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tabel; to meddelelser pr. side"/>
      </w:tblPr>
      <w:tblGrid>
        <w:gridCol w:w="9504"/>
      </w:tblGrid>
      <w:tr w:rsidR="00334754" w:rsidTr="005F3303">
        <w:trPr>
          <w:trHeight w:hRule="exact" w:val="7920"/>
          <w:jc w:val="center"/>
        </w:trPr>
        <w:tc>
          <w:tcPr>
            <w:tcW w:w="9504" w:type="dxa"/>
          </w:tcPr>
          <w:p w:rsidR="004237D5" w:rsidRPr="004F6409" w:rsidRDefault="004237D5" w:rsidP="004F6409">
            <w:pPr>
              <w:pStyle w:val="Billede"/>
            </w:pPr>
            <w:r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pe 1" title="Ringende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ktangel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Kombinationstegning 6" descr="Ikontegning af en ringende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3E8B1" id="Gruppe 1" o:spid="_x0000_s1026" alt="Title: Ringende mobil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">
                      <v:rect id="Rektangel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Kombinationstegning 6" o:spid="_x0000_s1028" alt="Ikontegning af en ringende mobiltelef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Default="00587695" w:rsidP="004F6409">
            <w:pPr>
              <w:pStyle w:val="Title"/>
            </w:pPr>
            <w:r>
              <w:rPr>
                <w:lang w:bidi="da-DK"/>
              </w:rPr>
              <w:t>Sæt din telefon</w:t>
            </w:r>
            <w:r>
              <w:rPr>
                <w:lang w:bidi="da-DK"/>
              </w:rPr>
              <w:br/>
              <w:t>på lydløs.</w:t>
            </w:r>
          </w:p>
        </w:tc>
      </w:tr>
      <w:tr w:rsidR="00334754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:rsidR="004237D5" w:rsidRPr="00E23231" w:rsidRDefault="004237D5" w:rsidP="00E23231">
            <w:pPr>
              <w:pStyle w:val="Billede"/>
            </w:pPr>
            <w:bookmarkStart w:id="0" w:name="_GoBack"/>
            <w:r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pe 9" title="Ringende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ktangel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Kombinationstegning 6" descr="Ikontegning af en ringende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B5625" id="Gruppe 9" o:spid="_x0000_s1026" alt="Title: Ringende mobil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">
                      <v:rect id="Rektangel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Kombinationstegning 6" o:spid="_x0000_s1028" alt="Ikontegning af en ringende mobiltelef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  <w:p w:rsidR="00334754" w:rsidRDefault="00587695" w:rsidP="00E23231">
            <w:pPr>
              <w:pStyle w:val="Title"/>
            </w:pPr>
            <w:r>
              <w:rPr>
                <w:lang w:bidi="da-DK"/>
              </w:rPr>
              <w:t>Sæt din telefon</w:t>
            </w:r>
            <w:r>
              <w:rPr>
                <w:lang w:bidi="da-DK"/>
              </w:rPr>
              <w:br/>
              <w:t>på lydløs.</w:t>
            </w:r>
          </w:p>
        </w:tc>
      </w:tr>
    </w:tbl>
    <w:p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975" w:rsidRDefault="00241975">
      <w:pPr>
        <w:spacing w:after="0" w:line="240" w:lineRule="auto"/>
      </w:pPr>
      <w:r>
        <w:separator/>
      </w:r>
    </w:p>
  </w:endnote>
  <w:endnote w:type="continuationSeparator" w:id="0">
    <w:p w:rsidR="00241975" w:rsidRDefault="0024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975" w:rsidRDefault="00241975">
      <w:pPr>
        <w:spacing w:after="0" w:line="240" w:lineRule="auto"/>
      </w:pPr>
      <w:r>
        <w:separator/>
      </w:r>
    </w:p>
  </w:footnote>
  <w:footnote w:type="continuationSeparator" w:id="0">
    <w:p w:rsidR="00241975" w:rsidRDefault="0024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75"/>
    <w:rsid w:val="000709D1"/>
    <w:rsid w:val="000B5840"/>
    <w:rsid w:val="001A10B9"/>
    <w:rsid w:val="00241975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85723F"/>
    <w:rsid w:val="00917988"/>
    <w:rsid w:val="00A77BC0"/>
    <w:rsid w:val="00BE38B5"/>
    <w:rsid w:val="00C46817"/>
    <w:rsid w:val="00CE0657"/>
    <w:rsid w:val="00D15F40"/>
    <w:rsid w:val="00E23231"/>
    <w:rsid w:val="00EB1541"/>
    <w:rsid w:val="00ED35B8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29333B3E-2B02-4BBF-8B5C-F31EAAA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illede">
    <w:name w:val="Billed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Nummertegn1">
    <w:name w:val="Nummerteg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Smartlink1">
    <w:name w:val="Smartlink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da-DK\target\Office_2721216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Office_27212166_TF00002019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2018-12-17T13:56:00Z</dcterms:created>
  <dcterms:modified xsi:type="dcterms:W3CDTF">2018-12-17T13:57:00Z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