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ázev:"/>
        <w:tag w:val="Název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le"/>
          </w:pPr>
          <w:r>
            <w:rPr>
              <w:lang w:bidi="cs-CZ"/>
            </w:rPr>
            <w:t>název</w:t>
          </w:r>
        </w:p>
      </w:sdtContent>
    </w:sdt>
    <w:sdt>
      <w:sdtPr>
        <w:alias w:val="Podtitul:"/>
        <w:tag w:val="Podtitul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0E58D3">
          <w:pPr>
            <w:pStyle w:val="Subtitle"/>
          </w:pPr>
          <w:r w:rsidRPr="000E58D3">
            <w:rPr>
              <w:lang w:bidi="cs-CZ"/>
            </w:rPr>
            <w:t>Podtitul</w:t>
          </w:r>
        </w:p>
      </w:sdtContent>
    </w:sdt>
    <w:p w:rsidR="00C36963" w:rsidRDefault="00A95A8F">
      <w:r>
        <w:rPr>
          <w:noProof/>
          <w:lang w:val="en-US" w:eastAsia="en-US"/>
        </w:rPr>
        <w:drawing>
          <wp:inline distT="0" distB="0" distL="0" distR="0">
            <wp:extent cx="5486400" cy="3657600"/>
            <wp:effectExtent l="0" t="0" r="0" b="0"/>
            <wp:docPr id="2" name="Obrázek 2" descr="List na kůře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Default="000E58D3">
      <w:pPr>
        <w:pStyle w:val="Autor"/>
      </w:pPr>
      <w:sdt>
        <w:sdtPr>
          <w:alias w:val="Autor:"/>
          <w:tag w:val="Autor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cs-CZ"/>
            </w:rPr>
            <w:t>Autor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Default="00A95A8F">
          <w:pPr>
            <w:pStyle w:val="TOCHeading"/>
          </w:pPr>
          <w:r>
            <w:rPr>
              <w:lang w:bidi="cs-CZ"/>
            </w:rPr>
            <w:t>Obsah</w:t>
          </w:r>
        </w:p>
        <w:p w:rsidR="00984BB1" w:rsidRDefault="00A95A8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cs-CZ"/>
            </w:rPr>
          </w:pPr>
          <w:r>
            <w:rPr>
              <w:noProof/>
              <w:lang w:bidi="cs-CZ"/>
            </w:rPr>
            <w:fldChar w:fldCharType="begin"/>
          </w:r>
          <w:r>
            <w:rPr>
              <w:lang w:bidi="cs-CZ"/>
            </w:rPr>
            <w:instrText xml:space="preserve"> TOC \o "1-3" \u </w:instrText>
          </w:r>
          <w:r>
            <w:rPr>
              <w:noProof/>
              <w:lang w:bidi="cs-CZ"/>
            </w:rPr>
            <w:fldChar w:fldCharType="separate"/>
          </w:r>
          <w:r w:rsidR="00984BB1" w:rsidRPr="00927D2B">
            <w:rPr>
              <w:iCs/>
              <w:noProof/>
              <w:color w:val="EB130B" w:themeColor="accent1" w:themeShade="BF"/>
              <w:lang w:bidi="cs-CZ"/>
            </w:rPr>
            <w:t>Zvýrazněný</w:t>
          </w:r>
          <w:r w:rsidR="00984BB1">
            <w:rPr>
              <w:noProof/>
              <w:lang w:bidi="cs-CZ"/>
            </w:rPr>
            <w:t xml:space="preserve"> Nadpis 1</w:t>
          </w:r>
          <w:r w:rsidR="00984BB1">
            <w:rPr>
              <w:noProof/>
            </w:rPr>
            <w:tab/>
          </w:r>
          <w:r w:rsidR="00984BB1">
            <w:rPr>
              <w:noProof/>
            </w:rPr>
            <w:fldChar w:fldCharType="begin"/>
          </w:r>
          <w:r w:rsidR="00984BB1">
            <w:rPr>
              <w:noProof/>
            </w:rPr>
            <w:instrText xml:space="preserve"> PAGEREF _Toc467649654 \h </w:instrText>
          </w:r>
          <w:r w:rsidR="00984BB1">
            <w:rPr>
              <w:noProof/>
            </w:rPr>
          </w:r>
          <w:r w:rsidR="00984BB1">
            <w:rPr>
              <w:noProof/>
            </w:rPr>
            <w:fldChar w:fldCharType="separate"/>
          </w:r>
          <w:r w:rsidR="00984BB1">
            <w:rPr>
              <w:noProof/>
            </w:rPr>
            <w:t>1</w:t>
          </w:r>
          <w:r w:rsidR="00984BB1">
            <w:rPr>
              <w:noProof/>
            </w:rPr>
            <w:fldChar w:fldCharType="end"/>
          </w:r>
        </w:p>
        <w:p w:rsidR="00984BB1" w:rsidRDefault="00984BB1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cs-CZ"/>
            </w:rPr>
          </w:pPr>
          <w:r>
            <w:rPr>
              <w:noProof/>
              <w:lang w:bidi="cs-CZ"/>
            </w:rPr>
            <w:t>Nadpis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_Toc467649655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984BB1" w:rsidRDefault="00984BB1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cs-CZ"/>
            </w:rPr>
          </w:pPr>
          <w:r>
            <w:rPr>
              <w:noProof/>
              <w:lang w:bidi="cs-CZ"/>
            </w:rPr>
            <w:t>Nadpis 2</w:t>
          </w:r>
          <w:r>
            <w:rPr>
              <w:noProof/>
            </w:rPr>
            <w:tab/>
          </w:r>
          <w:hyperlink w:anchor="_Nadpis_2" w:history="1">
            <w:r w:rsidRPr="00BE49A0">
              <w:rPr>
                <w:rStyle w:val="Hyperlink"/>
                <w:noProof/>
              </w:rPr>
              <w:fldChar w:fldCharType="begin"/>
            </w:r>
            <w:r w:rsidRPr="00BE49A0">
              <w:rPr>
                <w:rStyle w:val="Hyperlink"/>
                <w:noProof/>
              </w:rPr>
              <w:instrText xml:space="preserve"> PAGEREF _Toc467649656 \h </w:instrText>
            </w:r>
            <w:r w:rsidRPr="00BE49A0">
              <w:rPr>
                <w:rStyle w:val="Hyperlink"/>
                <w:noProof/>
              </w:rPr>
            </w:r>
            <w:r w:rsidRPr="00BE49A0">
              <w:rPr>
                <w:rStyle w:val="Hyperlink"/>
                <w:noProof/>
              </w:rPr>
              <w:fldChar w:fldCharType="separate"/>
            </w:r>
            <w:r w:rsidRPr="00BE49A0">
              <w:rPr>
                <w:rStyle w:val="Hyperlink"/>
                <w:noProof/>
              </w:rPr>
              <w:t>2</w:t>
            </w:r>
            <w:r w:rsidRPr="00BE49A0">
              <w:rPr>
                <w:rStyle w:val="Hyperlink"/>
                <w:noProof/>
              </w:rPr>
              <w:fldChar w:fldCharType="end"/>
            </w:r>
          </w:hyperlink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cs-CZ"/>
            </w:rPr>
            <w:fldChar w:fldCharType="end"/>
          </w:r>
        </w:p>
      </w:sdtContent>
    </w:sdt>
    <w:p w:rsidR="00C36963" w:rsidRDefault="00C36963">
      <w:pPr>
        <w:sectPr w:rsidR="00C36963" w:rsidSect="00140F22">
          <w:pgSz w:w="11906" w:h="16838" w:code="9"/>
          <w:pgMar w:top="3175" w:right="1627" w:bottom="1985" w:left="1627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649654"/>
    <w:p w:rsidR="00C36963" w:rsidRDefault="000E58D3">
      <w:pPr>
        <w:pStyle w:val="Heading1"/>
      </w:pPr>
      <w:sdt>
        <w:sdtPr>
          <w:rPr>
            <w:rStyle w:val="Emphasis"/>
          </w:rPr>
          <w:alias w:val="Zvýrazněný text nadpisu:"/>
          <w:tag w:val="Zvýrazněný text nadpisu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>
            <w:rPr>
              <w:rStyle w:val="Emphasis"/>
              <w:lang w:bidi="cs-CZ"/>
            </w:rPr>
            <w:t>Zvýrazněný</w:t>
          </w:r>
        </w:sdtContent>
      </w:sdt>
      <w:r w:rsidR="00A95A8F">
        <w:rPr>
          <w:lang w:bidi="cs-CZ"/>
        </w:rPr>
        <w:br/>
      </w:r>
      <w:sdt>
        <w:sdtPr>
          <w:alias w:val="Text nadpisu:"/>
          <w:tag w:val="Text nadpisu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cs-CZ"/>
            </w:rPr>
            <w:t>Nadpis 1</w:t>
          </w:r>
        </w:sdtContent>
      </w:sdt>
      <w:bookmarkEnd w:id="1"/>
    </w:p>
    <w:sdt>
      <w:sdtPr>
        <w:alias w:val="Běžný text:"/>
        <w:tag w:val="Běžný text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cs-CZ"/>
            </w:rPr>
            <w:t>Jestli chcete hned začít, klikněte na libovolný zástupný text (třeba tento) a začněte psát.</w:t>
          </w:r>
        </w:p>
      </w:sdtContent>
    </w:sdt>
    <w:bookmarkStart w:id="2" w:name="_Toc467649655" w:displacedByCustomXml="next"/>
    <w:sdt>
      <w:sdtPr>
        <w:alias w:val="Nadpis 2:"/>
        <w:tag w:val="Nadpis 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Heading2"/>
          </w:pPr>
          <w:r>
            <w:rPr>
              <w:lang w:bidi="cs-CZ"/>
            </w:rPr>
            <w:t>Nadpis 2</w:t>
          </w:r>
        </w:p>
      </w:sdtContent>
    </w:sdt>
    <w:bookmarkEnd w:id="2" w:displacedByCustomXml="prev"/>
    <w:sdt>
      <w:sdtPr>
        <w:alias w:val="Běžný text:"/>
        <w:tag w:val="Běžný text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cs-CZ"/>
            </w:rPr>
            <w:t>Zobrazte a upravte tento dokument ve Wordu na počítači, tabletu nebo telefonu. Z Wordu na zařízení s Windows, Androidem nebo iOSem nebo na počítači Mac můžete svůj dokument jednoduše uložit do cloudu.</w:t>
          </w:r>
        </w:p>
      </w:sdtContent>
    </w:sdt>
    <w:p w:rsidR="00C36963" w:rsidRDefault="000E58D3">
      <w:pPr>
        <w:pStyle w:val="Quote"/>
      </w:pPr>
      <w:sdt>
        <w:sdtPr>
          <w:alias w:val="Citát:"/>
          <w:tag w:val="Citát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cs-CZ"/>
            </w:rPr>
            <w:t>„Citát“</w:t>
          </w:r>
        </w:sdtContent>
      </w:sdt>
    </w:p>
    <w:sdt>
      <w:sdtPr>
        <w:alias w:val="Běžný text:"/>
        <w:tag w:val="Běžný text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cs-CZ"/>
            </w:rPr>
            <w:t>Chcete vložit obrázek ze svých souborů nebo přidat obrazec, textové pole nebo tabulku? Je to úplně jednoduché! Na kartě Vložení na pásu karet klikněte na možnost, kterou potřebujete.</w:t>
          </w:r>
        </w:p>
        <w:p w:rsidR="00C36963" w:rsidRDefault="000E58D3">
          <w:r w:rsidRPr="000E58D3">
            <w:rPr>
              <w:lang w:bidi="cs-CZ"/>
            </w:rPr>
            <w:lastRenderedPageBreak/>
            <w:t>Na kartě Vložení najdete i další jednoduché nástroje, třeba pro přidání hypertextového odkazu nebo vložení komentáře.</w:t>
          </w:r>
        </w:p>
      </w:sdtContent>
    </w:sdt>
    <w:bookmarkStart w:id="3" w:name="_Nadpis_2" w:displacedByCustomXml="next"/>
    <w:bookmarkEnd w:id="3" w:displacedByCustomXml="next"/>
    <w:bookmarkStart w:id="4" w:name="_Toc467649656" w:displacedByCustomXml="next"/>
    <w:sdt>
      <w:sdtPr>
        <w:alias w:val="Nadpis 2:"/>
        <w:tag w:val="Nadpis 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Heading2"/>
          </w:pPr>
          <w:r>
            <w:rPr>
              <w:lang w:bidi="cs-CZ"/>
            </w:rPr>
            <w:t>Nadpis 2</w:t>
          </w:r>
        </w:p>
      </w:sdtContent>
    </w:sdt>
    <w:bookmarkEnd w:id="4" w:displacedByCustomXml="prev"/>
    <w:sdt>
      <w:sdtPr>
        <w:alias w:val="Text s odrážkami:"/>
        <w:tag w:val="Text s odrážkami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Bullet"/>
          </w:pPr>
          <w:r>
            <w:rPr>
              <w:lang w:bidi="cs-CZ"/>
            </w:rPr>
            <w:t>Wordové dokumenty se dají během okamžiku jednoduše naformátovat pomocí stylů. Tento text třeba využívá styl Seznam s odrážkami.</w:t>
          </w:r>
        </w:p>
        <w:p w:rsidR="00C36963" w:rsidRDefault="000E58D3" w:rsidP="000E58D3">
          <w:pPr>
            <w:pStyle w:val="ListBullet"/>
          </w:pPr>
          <w:r w:rsidRPr="000E58D3">
            <w:rPr>
              <w:lang w:bidi="cs-CZ"/>
            </w:rPr>
            <w:t>Styly, které vám umožní použít požadované formátování jedním kliknutím, najdete na pásu karet na kartě Domů.</w:t>
          </w:r>
        </w:p>
      </w:sdtContent>
    </w:sdt>
    <w:tbl>
      <w:tblPr>
        <w:tblStyle w:val="TabulkaObecn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Tabulka s ukázkovým obsahem"/>
      </w:tblPr>
      <w:tblGrid>
        <w:gridCol w:w="2884"/>
        <w:gridCol w:w="2884"/>
        <w:gridCol w:w="2884"/>
      </w:tblGrid>
      <w:tr w:rsidR="00C36963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Záhlaví sloupce:"/>
            <w:tag w:val="Záhlaví sloupce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Záhlaví sloupce</w:t>
                </w:r>
              </w:p>
            </w:tc>
          </w:sdtContent>
        </w:sdt>
        <w:sdt>
          <w:sdtPr>
            <w:alias w:val="Záhlaví sloupce:"/>
            <w:tag w:val="Záhlaví sloupce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Záhlaví sloupce</w:t>
                </w:r>
              </w:p>
            </w:tc>
          </w:sdtContent>
        </w:sdt>
      </w:tr>
      <w:tr w:rsidR="00C36963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Záhlaví řádku:"/>
            <w:tag w:val="Záhlaví řádku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cs-CZ"/>
                  </w:rPr>
                  <w:t>Záhlaví řádku</w:t>
                </w:r>
              </w:p>
            </w:tc>
          </w:sdtContent>
        </w:sdt>
        <w:sdt>
          <w:sdtPr>
            <w:alias w:val="Data tabulky:"/>
            <w:tag w:val="Data tabulky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Text</w:t>
                </w:r>
              </w:p>
            </w:tc>
          </w:sdtContent>
        </w:sdt>
        <w:sdt>
          <w:sdtPr>
            <w:alias w:val="Data tabulky:"/>
            <w:tag w:val="Data tabulky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cs-CZ"/>
                  </w:rPr>
                  <w:t>123,45</w:t>
                </w:r>
              </w:p>
            </w:tc>
          </w:sdtContent>
        </w:sdt>
      </w:tr>
      <w:tr w:rsidR="00C36963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Záhlaví řádku:"/>
            <w:tag w:val="Záhlaví řádku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cs-CZ"/>
                  </w:rPr>
                  <w:t>Záhlaví řádku</w:t>
                </w:r>
              </w:p>
            </w:tc>
          </w:sdtContent>
        </w:sdt>
        <w:sdt>
          <w:sdtPr>
            <w:alias w:val="Data tabulky:"/>
            <w:tag w:val="Data tabulky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Text</w:t>
                </w:r>
              </w:p>
            </w:tc>
          </w:sdtContent>
        </w:sdt>
        <w:sdt>
          <w:sdtPr>
            <w:alias w:val="Data tabulky:"/>
            <w:tag w:val="Data tabulky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cs-CZ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140F22">
      <w:footerReference w:type="default" r:id="rId8"/>
      <w:footerReference w:type="first" r:id="rId9"/>
      <w:pgSz w:w="11906" w:h="16838" w:code="9"/>
      <w:pgMar w:top="1701" w:right="1627" w:bottom="1440" w:left="162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FE" w:rsidRDefault="003073FE">
      <w:pPr>
        <w:spacing w:after="0" w:line="240" w:lineRule="auto"/>
      </w:pPr>
      <w:r>
        <w:separator/>
      </w:r>
    </w:p>
  </w:endnote>
  <w:endnote w:type="continuationSeparator" w:id="0">
    <w:p w:rsidR="003073FE" w:rsidRDefault="0030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E58D3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E58D3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FE" w:rsidRDefault="003073FE">
      <w:pPr>
        <w:spacing w:after="0" w:line="240" w:lineRule="auto"/>
      </w:pPr>
      <w:r>
        <w:separator/>
      </w:r>
    </w:p>
  </w:footnote>
  <w:footnote w:type="continuationSeparator" w:id="0">
    <w:p w:rsidR="003073FE" w:rsidRDefault="0030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ulkaObecn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0E58D3"/>
    <w:rsid w:val="00140F22"/>
    <w:rsid w:val="003073FE"/>
    <w:rsid w:val="00414F89"/>
    <w:rsid w:val="00452CBA"/>
    <w:rsid w:val="00687519"/>
    <w:rsid w:val="006A2C55"/>
    <w:rsid w:val="007F0712"/>
    <w:rsid w:val="008C365E"/>
    <w:rsid w:val="00984BB1"/>
    <w:rsid w:val="009F72AF"/>
    <w:rsid w:val="00A00758"/>
    <w:rsid w:val="00A3065A"/>
    <w:rsid w:val="00A77817"/>
    <w:rsid w:val="00A95A8F"/>
    <w:rsid w:val="00B52456"/>
    <w:rsid w:val="00BE49A0"/>
    <w:rsid w:val="00C36963"/>
    <w:rsid w:val="00C5530D"/>
    <w:rsid w:val="00DB3E96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cs-CZ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TabulkaObecn">
    <w:name w:val="Tabulka Obecné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295874" w:rsidP="00295874">
          <w:pPr>
            <w:pStyle w:val="F855DECA41BB46478BE11220FDBA599E2"/>
          </w:pPr>
          <w:r w:rsidRPr="000E58D3">
            <w:rPr>
              <w:lang w:bidi="cs-CZ"/>
            </w:rPr>
            <w:t>Podtitul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295874" w:rsidP="00295874">
          <w:pPr>
            <w:pStyle w:val="78D86AE206DA4D30BA03F870A2A5721D2"/>
          </w:pPr>
          <w:r>
            <w:rPr>
              <w:lang w:bidi="cs-CZ"/>
            </w:rPr>
            <w:t>Autor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295874" w:rsidP="00295874">
          <w:pPr>
            <w:pStyle w:val="761D71D061AD4392AFCFAC0ABD961F5325"/>
          </w:pPr>
          <w:r>
            <w:rPr>
              <w:rStyle w:val="Emphasis"/>
              <w:lang w:bidi="cs-CZ"/>
            </w:rPr>
            <w:t>Zvýrazněný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295874" w:rsidP="00295874">
          <w:pPr>
            <w:pStyle w:val="962585DC585A42F8A1A5FB9BC9C6BE032"/>
          </w:pPr>
          <w:r>
            <w:rPr>
              <w:lang w:bidi="cs-CZ"/>
            </w:rPr>
            <w:t>Nadpis 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295874" w:rsidP="00295874">
          <w:pPr>
            <w:pStyle w:val="94493B6D244043D9BE25EA69CF6536422"/>
          </w:pPr>
          <w:r>
            <w:rPr>
              <w:lang w:bidi="cs-CZ"/>
            </w:rPr>
            <w:t>Jestli chcete hned začít, klikněte na libovolný zástupný text (třeba tento) a začněte psát.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295874" w:rsidP="00295874">
          <w:pPr>
            <w:pStyle w:val="AF2ABFA57C784CB7945B3290E3D8901D2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295874" w:rsidP="00295874">
          <w:pPr>
            <w:pStyle w:val="05C43C77A34E48ADAEBD18AD2FD972B82"/>
          </w:pPr>
          <w:r>
            <w:rPr>
              <w:lang w:bidi="cs-CZ"/>
            </w:rPr>
            <w:t>Zobrazte a upravte tento dokument ve Wordu na počítači, tabletu nebo telefonu. Z Wordu na zařízení s Windows, Androidem nebo iOSem nebo na počítači Mac můžete svůj dokument jednoduše uložit do cloudu.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295874" w:rsidP="00295874">
          <w:pPr>
            <w:pStyle w:val="362F497B73E847AEAE80C563852002FD2"/>
          </w:pPr>
          <w:r>
            <w:rPr>
              <w:lang w:bidi="cs-CZ"/>
            </w:rPr>
            <w:t>„Citát“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295874" w:rsidP="00295874">
          <w:pPr>
            <w:pStyle w:val="DD7FBC7DA7B44E4685DFBC55D829E0162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295874" w:rsidRDefault="00295874">
          <w:pPr>
            <w:pStyle w:val="ListBullet"/>
          </w:pPr>
          <w:r>
            <w:rPr>
              <w:lang w:bidi="cs-CZ"/>
            </w:rPr>
            <w:t>Wordové dokumenty se dají během okamžiku jednoduše naformátovat pomocí stylů. Tento text třeba využívá styl Seznam s odrážkami.</w:t>
          </w:r>
        </w:p>
        <w:p w:rsidR="00D74CDF" w:rsidRDefault="00295874" w:rsidP="00295874">
          <w:pPr>
            <w:pStyle w:val="40430437C29541019EF5F58A8AB6A27E11"/>
          </w:pPr>
          <w:r w:rsidRPr="000E58D3">
            <w:rPr>
              <w:lang w:bidi="cs-CZ"/>
            </w:rPr>
            <w:t>Styly, které vám umožní použít požadované formátování jedním kliknutím, najdete na pásu karet na kartě Domů.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295874" w:rsidP="00295874">
          <w:pPr>
            <w:pStyle w:val="1D8FF953083644A8A363319FF8E5FEC625"/>
          </w:pPr>
          <w:r>
            <w:rPr>
              <w:lang w:bidi="cs-CZ"/>
            </w:rPr>
            <w:t>Záhlaví sloupce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295874" w:rsidP="00295874">
          <w:pPr>
            <w:pStyle w:val="D5FA1065517649CD880F63E5BEC9735625"/>
          </w:pPr>
          <w:r>
            <w:rPr>
              <w:lang w:bidi="cs-CZ"/>
            </w:rPr>
            <w:t>Záhlaví sloupce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295874" w:rsidP="00295874">
          <w:pPr>
            <w:pStyle w:val="4A27A77943004B529139224F8D062F0A25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295874" w:rsidP="00295874">
          <w:pPr>
            <w:pStyle w:val="61A706E0C69B43C1AF5D9A5DC4762DF72"/>
          </w:pPr>
          <w:r>
            <w:rPr>
              <w:lang w:bidi="cs-CZ"/>
            </w:rPr>
            <w:t>Text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295874" w:rsidP="00295874">
          <w:pPr>
            <w:pStyle w:val="A0D4FBB8154B41B694D258FFB6B4BD612"/>
          </w:pPr>
          <w:r>
            <w:rPr>
              <w:lang w:bidi="cs-CZ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295874" w:rsidP="00295874">
          <w:pPr>
            <w:pStyle w:val="E51FA85468DE44BFAE09257C8C3356F725"/>
          </w:pPr>
          <w:r>
            <w:rPr>
              <w:lang w:bidi="cs-CZ"/>
            </w:rPr>
            <w:t>Záhlaví řádku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295874" w:rsidP="00295874">
          <w:pPr>
            <w:pStyle w:val="47B4C3C3716047CCBA0A16D6610B69E52"/>
          </w:pPr>
          <w:r>
            <w:rPr>
              <w:lang w:bidi="cs-CZ"/>
            </w:rPr>
            <w:t>Text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295874" w:rsidP="00295874">
          <w:pPr>
            <w:pStyle w:val="63E352360C2C453287067099F8F98E142"/>
          </w:pPr>
          <w:r>
            <w:rPr>
              <w:lang w:bidi="cs-CZ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295874" w:rsidP="00295874">
          <w:pPr>
            <w:pStyle w:val="D9F405DD6072427B8F24B231C8EC41C21"/>
          </w:pPr>
          <w:r>
            <w:rPr>
              <w:lang w:bidi="cs-CZ"/>
            </w:rPr>
            <w:t>název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295874" w:rsidRDefault="00295874">
          <w:r>
            <w:rPr>
              <w:lang w:bidi="cs-CZ"/>
            </w:rPr>
            <w:t>Chcete vložit obrázek ze svých souborů nebo přidat obrazec, textové pole nebo tabulku? Je to úplně jednoduché! Na kartě Vložení na pásu karet klikněte na možnost, kterou potřebujete.</w:t>
          </w:r>
        </w:p>
        <w:p w:rsidR="00D74CDF" w:rsidRDefault="00295874" w:rsidP="00295874">
          <w:pPr>
            <w:pStyle w:val="39583ED680AF4F7CB0CF9C284FF8AA442"/>
          </w:pPr>
          <w:r w:rsidRPr="000E58D3">
            <w:rPr>
              <w:lang w:bidi="cs-CZ"/>
            </w:rPr>
            <w:t>Na kartě Vložení najdete i další jednoduché nástroje, třeba pro přidání hypertextového odkazu nebo vložení komentáře.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287B73"/>
    <w:rsid w:val="00295874"/>
    <w:rsid w:val="00405098"/>
    <w:rsid w:val="005D4A5A"/>
    <w:rsid w:val="00B9532E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295874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295874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PlaceholderText">
    <w:name w:val="Placeholder Text"/>
    <w:basedOn w:val="DefaultParagraphFont"/>
    <w:uiPriority w:val="99"/>
    <w:semiHidden/>
    <w:rsid w:val="00295874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B9532E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B9532E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B9532E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B9532E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B9532E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B9532E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B9532E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B9532E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B9532E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B9532E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295874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295874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295874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29587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29587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295874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295874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295874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295874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2958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Office_10456865_TF16392940_TF16392940</Template>
  <TotalTime>16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2016-09-07T02:03:00Z</dcterms:created>
  <dcterms:modified xsi:type="dcterms:W3CDTF">2017-01-03T14:53:00Z</dcterms:modified>
</cp:coreProperties>
</file>