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ktura – tabulka rozložení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bookmarkStart w:id="0" w:name="_GoBack"/>
          <w:bookmarkEnd w:id="0"/>
          <w:p w:rsidR="00FE4BDB" w:rsidRPr="00A62AD4" w:rsidRDefault="00520EF6" w:rsidP="00FE4BDB">
            <w:pPr>
              <w:pStyle w:val="Nzev"/>
              <w:spacing w:after="240"/>
            </w:pPr>
            <w:sdt>
              <w:sdtPr>
                <w:alias w:val="Zadejte název"/>
                <w:tag w:val="Zadejte název"/>
                <w:id w:val="1727562709"/>
                <w:placeholder>
                  <w:docPart w:val="5699639A6BFE46318A59CA9DE20A46F5"/>
                </w:placeholder>
                <w:temporary/>
                <w:showingPlcHdr/>
                <w15:appearance w15:val="hidden"/>
              </w:sdtPr>
              <w:sdtEndPr/>
              <w:sdtContent>
                <w:r w:rsidR="00FE4BDB" w:rsidRPr="00A62AD4">
                  <w:rPr>
                    <w:lang w:bidi="cs-CZ"/>
                  </w:rPr>
                  <w:t>Název</w:t>
                </w:r>
              </w:sdtContent>
            </w:sdt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sdt>
            <w:sdtPr>
              <w:alias w:val="Zadejte podnadpis 1:"/>
              <w:tag w:val="Zadejte podnadpis 1:"/>
              <w:id w:val="-778649412"/>
              <w:placeholder>
                <w:docPart w:val="21E75AD5BDCD4832B9393D90E63FBF16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520EF6" w:rsidP="00041E3D">
                <w:pPr>
                  <w:pStyle w:val="Podnadpis"/>
                  <w:spacing w:after="240"/>
                </w:pPr>
                <w:r>
                  <w:rPr>
                    <w:lang w:bidi="cs-CZ"/>
                  </w:rPr>
                  <w:t>PODTITUL</w:t>
                </w:r>
              </w:p>
            </w:sdtContent>
          </w:sdt>
          <w:sdt>
            <w:sdtPr>
              <w:alias w:val="Obrázek dělicí tečky:"/>
              <w:tag w:val="Obrázek dělicí tečky:"/>
              <w:id w:val="-732929433"/>
              <w:placeholder>
                <w:docPart w:val="B4935D8D56264FB289CA0B1806205250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Podnadpis"/>
                  <w:spacing w:after="240"/>
                </w:pPr>
                <w:r w:rsidRPr="00A62AD4">
                  <w:rPr>
                    <w:lang w:bidi="cs-CZ"/>
                  </w:rPr>
                  <w:sym w:font="Symbol" w:char="F0B7"/>
                </w:r>
              </w:p>
            </w:sdtContent>
          </w:sdt>
          <w:sdt>
            <w:sdtPr>
              <w:alias w:val="Zadejte podnadpis 2:"/>
              <w:tag w:val="Zadejte podnadpis 2:"/>
              <w:id w:val="2090886205"/>
              <w:placeholder>
                <w:docPart w:val="E2997F56716149B1BDB8535F19F92BEF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520EF6" w:rsidP="00041E3D">
                <w:pPr>
                  <w:pStyle w:val="Podnadpis"/>
                  <w:spacing w:after="240"/>
                </w:pPr>
                <w:r>
                  <w:rPr>
                    <w:lang w:bidi="cs-CZ"/>
                  </w:rPr>
                  <w:t>PODTITUL</w:t>
                </w:r>
              </w:p>
            </w:sdtContent>
          </w:sdt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A62AD4" w:rsidRDefault="00A62AD4" w:rsidP="00A62AD4">
            <w:pPr>
              <w:pStyle w:val="Fotka"/>
              <w:spacing w:line="259" w:lineRule="auto"/>
            </w:pPr>
            <w:r w:rsidRPr="00A62AD4">
              <w:rPr>
                <w:noProof/>
                <w:lang w:eastAsia="cs-CZ"/>
              </w:rPr>
              <w:drawing>
                <wp:inline distT="0" distB="0" distL="0" distR="0" wp14:anchorId="00E42392" wp14:editId="4B3551F5">
                  <wp:extent cx="4251960" cy="2761488"/>
                  <wp:effectExtent l="0" t="0" r="0" b="1270"/>
                  <wp:docPr id="4" name="Obrázek 4" descr="Schůzka v kancelář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AD4" w:rsidRPr="00A62AD4" w:rsidRDefault="00520EF6" w:rsidP="00A62AD4">
            <w:pPr>
              <w:pStyle w:val="Nadpis2"/>
              <w:outlineLvl w:val="1"/>
            </w:pPr>
            <w:sdt>
              <w:sdtPr>
                <w:alias w:val="Zadejte nadpis 2:"/>
                <w:tag w:val="Zadejte nadpis 2:"/>
                <w:id w:val="1515342604"/>
                <w:placeholder>
                  <w:docPart w:val="6CCFD984FEB94616ADB1C1D2E3060A7B"/>
                </w:placeholder>
                <w:temporary/>
                <w:showingPlcHdr/>
                <w15:appearance w15:val="hidden"/>
              </w:sdtPr>
              <w:sdtEndPr/>
              <w:sdtContent>
                <w:r w:rsidR="00A62AD4" w:rsidRPr="00A62AD4">
                  <w:rPr>
                    <w:lang w:bidi="cs-CZ"/>
                  </w:rPr>
                  <w:t>Nadpis 2</w:t>
                </w:r>
              </w:sdtContent>
            </w:sdt>
          </w:p>
          <w:sdt>
            <w:sdtPr>
              <w:alias w:val="Zadejte nadpis 3:"/>
              <w:tag w:val="Zadejte nadpis 3:"/>
              <w:id w:val="811369166"/>
              <w:placeholder>
                <w:docPart w:val="8C19BFB0475B4EB386E884ABACC60A8C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Nadpis3"/>
                  <w:outlineLvl w:val="2"/>
                </w:pPr>
                <w:r w:rsidRPr="00A62AD4">
                  <w:rPr>
                    <w:lang w:bidi="cs-CZ"/>
                  </w:rPr>
                  <w:t>Nadpis 3</w:t>
                </w:r>
              </w:p>
            </w:sdtContent>
          </w:sdt>
          <w:sdt>
            <w:sdtPr>
              <w:alias w:val="Zadejte základní text:"/>
              <w:tag w:val="Zadejte základní text:"/>
              <w:id w:val="1095281344"/>
              <w:placeholder>
                <w:docPart w:val="E259FA3C046247E58361DFEA89002534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spacing w:after="240" w:line="259" w:lineRule="auto"/>
                </w:pPr>
                <w:r w:rsidRPr="00A62AD4">
                  <w:rPr>
                    <w:lang w:bidi="cs-CZ"/>
                  </w:rPr>
                  <w:t>Jestli chcete začít hned, klepněte na libovolný zástupný text (třeba tento), začněte psát a přepište ho svým vlastním.</w:t>
                </w:r>
              </w:p>
              <w:p w:rsidR="00A62AD4" w:rsidRPr="00A62AD4" w:rsidRDefault="00A62AD4" w:rsidP="00A62AD4">
                <w:pPr>
                  <w:spacing w:after="240" w:line="259" w:lineRule="auto"/>
                </w:pPr>
                <w:r w:rsidRPr="00A62AD4">
                  <w:rPr>
                    <w:lang w:bidi="cs-CZ"/>
                  </w:rPr>
                  <w:t>Chcete vložit obrázek ze svých souborů nebo přidat obrazec, textové pole nebo tabulku? Je to úplně jednoduché! Na kartě Vložení na pásu karet klepněte na možnost, kterou potřebujete.</w:t>
                </w:r>
              </w:p>
            </w:sdtContent>
          </w:sdt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A62AD4" w:rsidP="00A62AD4">
            <w:pPr>
              <w:pStyle w:val="Fotka"/>
              <w:spacing w:line="259" w:lineRule="auto"/>
            </w:pPr>
            <w:r w:rsidRPr="00A62AD4">
              <w:rPr>
                <w:noProof/>
                <w:lang w:eastAsia="cs-CZ"/>
              </w:rPr>
              <w:drawing>
                <wp:inline distT="0" distB="0" distL="0" distR="0" wp14:anchorId="57960D81" wp14:editId="3290E994">
                  <wp:extent cx="2450592" cy="2761488"/>
                  <wp:effectExtent l="0" t="0" r="6985" b="1270"/>
                  <wp:docPr id="5" name="Obrázek 5" descr="Usmívající se žena, která drží telefon a na stole má přenosný počít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Zadejte nadpis 1:"/>
              <w:tag w:val="Zadejte nadpis 1:"/>
              <w:id w:val="-2090454757"/>
              <w:placeholder>
                <w:docPart w:val="9B5C0E13D5A041D9A71BAD89F2B08D0E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Nadpis1"/>
                  <w:outlineLvl w:val="0"/>
                </w:pPr>
                <w:r w:rsidRPr="00A62AD4">
                  <w:rPr>
                    <w:lang w:bidi="cs-CZ"/>
                  </w:rPr>
                  <w:t>Nadpis 1</w:t>
                </w:r>
              </w:p>
            </w:sdtContent>
          </w:sdt>
          <w:sdt>
            <w:sdtPr>
              <w:alias w:val="Zadejte nadpis 4:"/>
              <w:tag w:val="Zadejte nadpis 4:"/>
              <w:id w:val="-518388037"/>
              <w:placeholder>
                <w:docPart w:val="3800277A8FE14E249DED00319FED61DB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Nadpis4"/>
                  <w:outlineLvl w:val="3"/>
                </w:pPr>
                <w:r w:rsidRPr="00A62AD4">
                  <w:rPr>
                    <w:lang w:bidi="cs-CZ"/>
                  </w:rPr>
                  <w:t>Nadpis 4</w:t>
                </w:r>
              </w:p>
            </w:sdtContent>
          </w:sdt>
          <w:sdt>
            <w:sdtPr>
              <w:alias w:val="Zadejte kontaktní údaje:"/>
              <w:tag w:val="Zadejte kontaktní údaje:"/>
              <w:id w:val="-1457023277"/>
              <w:placeholder>
                <w:docPart w:val="695C6EEBAE464D54A3986C41BEA65FE9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Kontaktndaje"/>
                </w:pPr>
                <w:r w:rsidRPr="00A62AD4">
                  <w:rPr>
                    <w:lang w:bidi="cs-CZ"/>
                  </w:rPr>
                  <w:t>Kontaktní údaje</w:t>
                </w:r>
              </w:p>
            </w:sdtContent>
          </w:sdt>
          <w:sdt>
            <w:sdtPr>
              <w:alias w:val="Zadejte telefon:"/>
              <w:tag w:val="Zadejte telefon:"/>
              <w:id w:val="-137731049"/>
              <w:placeholder>
                <w:docPart w:val="53176A4A0B694AA8B6AFBE1BBFD590D4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Telefon"/>
                </w:pPr>
                <w:r w:rsidRPr="00A62AD4">
                  <w:rPr>
                    <w:lang w:bidi="cs-CZ"/>
                  </w:rPr>
                  <w:t>Telefon</w:t>
                </w:r>
              </w:p>
            </w:sdtContent>
          </w:sdt>
        </w:tc>
      </w:tr>
    </w:tbl>
    <w:p w:rsidR="00A62AD4" w:rsidRPr="00A62AD4" w:rsidRDefault="00A62AD4" w:rsidP="00547B35">
      <w:pPr>
        <w:pStyle w:val="Bezmezer"/>
      </w:pPr>
    </w:p>
    <w:sectPr w:rsidR="00A62AD4" w:rsidRPr="00A62AD4" w:rsidSect="00A62AD4">
      <w:footerReference w:type="default" r:id="rId13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NORMAL.MODULE2.ENTERTEX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2B" w:rsidRDefault="004A152B">
      <w:pPr>
        <w:spacing w:after="0" w:line="240" w:lineRule="auto"/>
      </w:pPr>
      <w:r>
        <w:separator/>
      </w:r>
    </w:p>
  </w:endnote>
  <w:endnote w:type="continuationSeparator" w:id="0">
    <w:p w:rsidR="004A152B" w:rsidRDefault="004A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F044BB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2B" w:rsidRDefault="004A152B">
      <w:pPr>
        <w:spacing w:after="0" w:line="240" w:lineRule="auto"/>
      </w:pPr>
      <w:r>
        <w:separator/>
      </w:r>
    </w:p>
  </w:footnote>
  <w:footnote w:type="continuationSeparator" w:id="0">
    <w:p w:rsidR="004A152B" w:rsidRDefault="004A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35"/>
    <w:rsid w:val="000351C0"/>
    <w:rsid w:val="001635C3"/>
    <w:rsid w:val="00212FC8"/>
    <w:rsid w:val="002A752A"/>
    <w:rsid w:val="003640D2"/>
    <w:rsid w:val="00373061"/>
    <w:rsid w:val="0039607E"/>
    <w:rsid w:val="003A1681"/>
    <w:rsid w:val="003F34EC"/>
    <w:rsid w:val="004A152B"/>
    <w:rsid w:val="00520EF6"/>
    <w:rsid w:val="00547B35"/>
    <w:rsid w:val="00597246"/>
    <w:rsid w:val="00604635"/>
    <w:rsid w:val="00661932"/>
    <w:rsid w:val="00791271"/>
    <w:rsid w:val="007E689D"/>
    <w:rsid w:val="00840850"/>
    <w:rsid w:val="008D5551"/>
    <w:rsid w:val="00A62AD4"/>
    <w:rsid w:val="00A62DE4"/>
    <w:rsid w:val="00A63E63"/>
    <w:rsid w:val="00A83F67"/>
    <w:rsid w:val="00B049A7"/>
    <w:rsid w:val="00B17A07"/>
    <w:rsid w:val="00B862AA"/>
    <w:rsid w:val="00BA21E7"/>
    <w:rsid w:val="00C73579"/>
    <w:rsid w:val="00D91B70"/>
    <w:rsid w:val="00DB195B"/>
    <w:rsid w:val="00E27C48"/>
    <w:rsid w:val="00E85770"/>
    <w:rsid w:val="00F044BB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2AD4"/>
  </w:style>
  <w:style w:type="paragraph" w:styleId="Nadpis1">
    <w:name w:val="heading 1"/>
    <w:basedOn w:val="Normln"/>
    <w:next w:val="Normln"/>
    <w:link w:val="Nadpis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Nzev">
    <w:name w:val="Title"/>
    <w:basedOn w:val="Normln"/>
    <w:link w:val="Nzev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PodnadpisChar">
    <w:name w:val="Podnadpis Char"/>
    <w:basedOn w:val="Standardnpsmoodstavce"/>
    <w:link w:val="Podnadpis"/>
    <w:uiPriority w:val="2"/>
    <w:rPr>
      <w:caps/>
      <w:color w:val="365E60" w:themeColor="accent1" w:themeShade="BF"/>
      <w:sz w:val="4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Zstupntext">
    <w:name w:val="Placeholder Text"/>
    <w:basedOn w:val="Standardnpsmoodstavce"/>
    <w:uiPriority w:val="99"/>
    <w:semiHidden/>
    <w:rsid w:val="00373061"/>
    <w:rPr>
      <w:color w:val="595959" w:themeColor="text1" w:themeTint="A6"/>
    </w:rPr>
  </w:style>
  <w:style w:type="character" w:customStyle="1" w:styleId="Nadpis2Char">
    <w:name w:val="Nadpis 2 Char"/>
    <w:basedOn w:val="Standardnpsmoodstavce"/>
    <w:link w:val="Nadpis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/>
      <w:iCs/>
      <w:color w:val="487F81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customStyle="1" w:styleId="Kontaktndaje">
    <w:name w:val="Kontaktní údaje"/>
    <w:basedOn w:val="Normln"/>
    <w:next w:val="Normln"/>
    <w:uiPriority w:val="12"/>
    <w:qFormat/>
    <w:pPr>
      <w:spacing w:before="360" w:after="0" w:line="240" w:lineRule="auto"/>
    </w:pPr>
    <w:rPr>
      <w:sz w:val="32"/>
    </w:rPr>
  </w:style>
  <w:style w:type="paragraph" w:customStyle="1" w:styleId="Telefon">
    <w:name w:val="Telefon"/>
    <w:basedOn w:val="Normln"/>
    <w:next w:val="Normln"/>
    <w:uiPriority w:val="13"/>
    <w:qFormat/>
    <w:pPr>
      <w:spacing w:after="0" w:line="240" w:lineRule="auto"/>
    </w:pPr>
    <w:rPr>
      <w:sz w:val="3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B195B"/>
  </w:style>
  <w:style w:type="paragraph" w:styleId="Textvbloku">
    <w:name w:val="Block Text"/>
    <w:basedOn w:val="Normln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19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195B"/>
  </w:style>
  <w:style w:type="paragraph" w:styleId="Zkladntext2">
    <w:name w:val="Body Text 2"/>
    <w:basedOn w:val="Normln"/>
    <w:link w:val="Zkladn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195B"/>
  </w:style>
  <w:style w:type="paragraph" w:styleId="Zkladntext3">
    <w:name w:val="Body Text 3"/>
    <w:basedOn w:val="Normln"/>
    <w:link w:val="Zkladn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B195B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B195B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B195B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195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195B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B195B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B195B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B195B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B195B"/>
    <w:rPr>
      <w:sz w:val="22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B195B"/>
  </w:style>
  <w:style w:type="table" w:styleId="Barevnmka">
    <w:name w:val="Colorful Grid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B195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95B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95B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B195B"/>
  </w:style>
  <w:style w:type="character" w:customStyle="1" w:styleId="DatumChar">
    <w:name w:val="Datum Char"/>
    <w:basedOn w:val="Standardnpsmoodstavce"/>
    <w:link w:val="Datum"/>
    <w:uiPriority w:val="99"/>
    <w:semiHidden/>
    <w:rsid w:val="00DB195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B195B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B195B"/>
  </w:style>
  <w:style w:type="character" w:styleId="Zdraznn">
    <w:name w:val="Emphasis"/>
    <w:basedOn w:val="Standardnpsmoodstavce"/>
    <w:uiPriority w:val="20"/>
    <w:semiHidden/>
    <w:unhideWhenUsed/>
    <w:qFormat/>
    <w:rsid w:val="00DB195B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B195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195B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B19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195B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ulkasmkou3">
    <w:name w:val="Grid Table 3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B195B"/>
  </w:style>
  <w:style w:type="paragraph" w:styleId="AdresaHTML">
    <w:name w:val="HTML Address"/>
    <w:basedOn w:val="Normln"/>
    <w:link w:val="AdresaHTML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B195B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DB195B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B195B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B195B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B195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B195B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Svtlmka">
    <w:name w:val="Light Grid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B195B"/>
  </w:style>
  <w:style w:type="paragraph" w:styleId="Seznam">
    <w:name w:val="List"/>
    <w:basedOn w:val="Normln"/>
    <w:uiPriority w:val="99"/>
    <w:semiHidden/>
    <w:unhideWhenUsed/>
    <w:rsid w:val="00DB195B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DB195B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DB195B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DB195B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DB195B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B195B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B195B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DB195B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ulkaseznamu2">
    <w:name w:val="List Table 2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ulkaseznamu3">
    <w:name w:val="List Table 3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B195B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uiPriority w:val="98"/>
    <w:rsid w:val="00DB195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DB195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B195B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B195B"/>
  </w:style>
  <w:style w:type="character" w:styleId="slostrnky">
    <w:name w:val="page number"/>
    <w:basedOn w:val="Standardnpsmoodstavce"/>
    <w:uiPriority w:val="99"/>
    <w:semiHidden/>
    <w:unhideWhenUsed/>
    <w:rsid w:val="00DB195B"/>
  </w:style>
  <w:style w:type="table" w:styleId="Prosttabulka1">
    <w:name w:val="Plain Table 1"/>
    <w:basedOn w:val="Normlntabulka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B195B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B195B"/>
  </w:style>
  <w:style w:type="character" w:customStyle="1" w:styleId="OslovenChar">
    <w:name w:val="Oslovení Char"/>
    <w:basedOn w:val="Standardnpsmoodstavce"/>
    <w:link w:val="Osloven"/>
    <w:uiPriority w:val="99"/>
    <w:semiHidden/>
    <w:rsid w:val="00DB195B"/>
  </w:style>
  <w:style w:type="paragraph" w:styleId="Podpis">
    <w:name w:val="Signature"/>
    <w:basedOn w:val="Normln"/>
    <w:link w:val="Podpis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B195B"/>
  </w:style>
  <w:style w:type="character" w:styleId="Siln">
    <w:name w:val="Strong"/>
    <w:basedOn w:val="Standardnpsmoodstavce"/>
    <w:uiPriority w:val="22"/>
    <w:semiHidden/>
    <w:unhideWhenUsed/>
    <w:qFormat/>
    <w:rsid w:val="00DB195B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B195B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B195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B195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B195B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B195B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B195B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B195B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B195B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B195B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B195B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Fotka">
    <w:name w:val="Fotka"/>
    <w:basedOn w:val="Normln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99639A6BFE46318A59CA9DE20A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D57A-6E23-424C-9366-030592794C08}"/>
      </w:docPartPr>
      <w:docPartBody>
        <w:p w:rsidR="004A0E0C" w:rsidRDefault="00780F22" w:rsidP="00780F22">
          <w:pPr>
            <w:pStyle w:val="5699639A6BFE46318A59CA9DE20A46F52"/>
          </w:pPr>
          <w:r w:rsidRPr="00A62AD4">
            <w:rPr>
              <w:lang w:bidi="cs-CZ"/>
            </w:rPr>
            <w:t>Název</w:t>
          </w:r>
        </w:p>
      </w:docPartBody>
    </w:docPart>
    <w:docPart>
      <w:docPartPr>
        <w:name w:val="21E75AD5BDCD4832B9393D90E63F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6729-4AB0-499D-AB82-E1D8B5515C2E}"/>
      </w:docPartPr>
      <w:docPartBody>
        <w:p w:rsidR="004A0E0C" w:rsidRDefault="00780F22" w:rsidP="00780F22">
          <w:pPr>
            <w:pStyle w:val="21E75AD5BDCD4832B9393D90E63FBF162"/>
          </w:pPr>
          <w:r>
            <w:rPr>
              <w:lang w:bidi="cs-CZ"/>
            </w:rPr>
            <w:t>PODTITUL</w:t>
          </w:r>
        </w:p>
      </w:docPartBody>
    </w:docPart>
    <w:docPart>
      <w:docPartPr>
        <w:name w:val="B4935D8D56264FB289CA0B180620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71F0-4CFB-4A72-93E8-FED3DD310347}"/>
      </w:docPartPr>
      <w:docPartBody>
        <w:p w:rsidR="004A0E0C" w:rsidRDefault="00780F22" w:rsidP="00780F22">
          <w:pPr>
            <w:pStyle w:val="B4935D8D56264FB289CA0B18062052504"/>
          </w:pPr>
          <w:r w:rsidRPr="00A62AD4">
            <w:rPr>
              <w:lang w:bidi="cs-CZ"/>
            </w:rPr>
            <w:sym w:font="Symbol" w:char="F0B7"/>
          </w:r>
        </w:p>
      </w:docPartBody>
    </w:docPart>
    <w:docPart>
      <w:docPartPr>
        <w:name w:val="E2997F56716149B1BDB8535F19F9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CEA4-BA8F-4BC0-9028-6EC4F9D61705}"/>
      </w:docPartPr>
      <w:docPartBody>
        <w:p w:rsidR="004A0E0C" w:rsidRDefault="00780F22" w:rsidP="00780F22">
          <w:pPr>
            <w:pStyle w:val="E2997F56716149B1BDB8535F19F92BEF2"/>
          </w:pPr>
          <w:r>
            <w:rPr>
              <w:lang w:bidi="cs-CZ"/>
            </w:rPr>
            <w:t>PODTITUL</w:t>
          </w:r>
        </w:p>
      </w:docPartBody>
    </w:docPart>
    <w:docPart>
      <w:docPartPr>
        <w:name w:val="9B5C0E13D5A041D9A71BAD89F2B0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BE7A-7A36-472F-A785-B90B17770B99}"/>
      </w:docPartPr>
      <w:docPartBody>
        <w:p w:rsidR="00CD185B" w:rsidRDefault="00780F22" w:rsidP="00780F22">
          <w:pPr>
            <w:pStyle w:val="9B5C0E13D5A041D9A71BAD89F2B08D0E2"/>
          </w:pPr>
          <w:r w:rsidRPr="00A62AD4">
            <w:rPr>
              <w:lang w:bidi="cs-CZ"/>
            </w:rPr>
            <w:t>Nadpis 1</w:t>
          </w:r>
        </w:p>
      </w:docPartBody>
    </w:docPart>
    <w:docPart>
      <w:docPartPr>
        <w:name w:val="3800277A8FE14E249DED00319FED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D5CB-63A6-44BD-8F54-218E8D16CFFC}"/>
      </w:docPartPr>
      <w:docPartBody>
        <w:p w:rsidR="00CD185B" w:rsidRDefault="00780F22" w:rsidP="00780F22">
          <w:pPr>
            <w:pStyle w:val="3800277A8FE14E249DED00319FED61DB2"/>
          </w:pPr>
          <w:r w:rsidRPr="00A62AD4">
            <w:rPr>
              <w:lang w:bidi="cs-CZ"/>
            </w:rPr>
            <w:t>Nadpis 4</w:t>
          </w:r>
        </w:p>
      </w:docPartBody>
    </w:docPart>
    <w:docPart>
      <w:docPartPr>
        <w:name w:val="695C6EEBAE464D54A3986C41BEA6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2294-7470-4FD2-8CD5-4488CB898748}"/>
      </w:docPartPr>
      <w:docPartBody>
        <w:p w:rsidR="00CD185B" w:rsidRDefault="00780F22" w:rsidP="00780F22">
          <w:pPr>
            <w:pStyle w:val="695C6EEBAE464D54A3986C41BEA65FE92"/>
          </w:pPr>
          <w:r w:rsidRPr="00A62AD4">
            <w:rPr>
              <w:lang w:bidi="cs-CZ"/>
            </w:rPr>
            <w:t>Kontaktní údaje</w:t>
          </w:r>
        </w:p>
      </w:docPartBody>
    </w:docPart>
    <w:docPart>
      <w:docPartPr>
        <w:name w:val="53176A4A0B694AA8B6AFBE1BBFD5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F017-4D98-46BD-B7F2-E71B661599EA}"/>
      </w:docPartPr>
      <w:docPartBody>
        <w:p w:rsidR="00CD185B" w:rsidRDefault="00780F22" w:rsidP="00780F22">
          <w:pPr>
            <w:pStyle w:val="53176A4A0B694AA8B6AFBE1BBFD590D42"/>
          </w:pPr>
          <w:r w:rsidRPr="00A62AD4">
            <w:rPr>
              <w:lang w:bidi="cs-CZ"/>
            </w:rPr>
            <w:t>Telefon</w:t>
          </w:r>
        </w:p>
      </w:docPartBody>
    </w:docPart>
    <w:docPart>
      <w:docPartPr>
        <w:name w:val="6CCFD984FEB94616ADB1C1D2E306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6C79-3702-4ADD-ACBB-14AE9AA06390}"/>
      </w:docPartPr>
      <w:docPartBody>
        <w:p w:rsidR="00CD185B" w:rsidRDefault="00780F22" w:rsidP="00780F22">
          <w:pPr>
            <w:pStyle w:val="6CCFD984FEB94616ADB1C1D2E3060A7B2"/>
          </w:pPr>
          <w:r w:rsidRPr="00A62AD4">
            <w:rPr>
              <w:lang w:bidi="cs-CZ"/>
            </w:rPr>
            <w:t>Nadpis 2</w:t>
          </w:r>
        </w:p>
      </w:docPartBody>
    </w:docPart>
    <w:docPart>
      <w:docPartPr>
        <w:name w:val="8C19BFB0475B4EB386E884ABACC6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9B3F-0D9C-4EC0-85AB-CD81027FC00E}"/>
      </w:docPartPr>
      <w:docPartBody>
        <w:p w:rsidR="00CD185B" w:rsidRDefault="00780F22" w:rsidP="00780F22">
          <w:pPr>
            <w:pStyle w:val="8C19BFB0475B4EB386E884ABACC60A8C2"/>
          </w:pPr>
          <w:r w:rsidRPr="00A62AD4">
            <w:rPr>
              <w:lang w:bidi="cs-CZ"/>
            </w:rPr>
            <w:t>Nadpis 3</w:t>
          </w:r>
        </w:p>
      </w:docPartBody>
    </w:docPart>
    <w:docPart>
      <w:docPartPr>
        <w:name w:val="E259FA3C046247E58361DFEA8900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FF5C-6FCE-4968-B580-FA4E39CB933F}"/>
      </w:docPartPr>
      <w:docPartBody>
        <w:p w:rsidR="00780F22" w:rsidRPr="00A62AD4" w:rsidRDefault="00780F22" w:rsidP="00A62AD4">
          <w:pPr>
            <w:spacing w:after="240"/>
          </w:pPr>
          <w:r w:rsidRPr="00A62AD4">
            <w:rPr>
              <w:lang w:bidi="cs-CZ"/>
            </w:rPr>
            <w:t>Jestli chcete začít hned, klepněte na libovolný zástupný text (třeba tento), začněte psát a přepište ho svým vlastním.</w:t>
          </w:r>
        </w:p>
        <w:p w:rsidR="00CD185B" w:rsidRDefault="00780F22" w:rsidP="00780F22">
          <w:pPr>
            <w:pStyle w:val="E259FA3C046247E58361DFEA890025342"/>
          </w:pPr>
          <w:r w:rsidRPr="00A62AD4">
            <w:rPr>
              <w:lang w:bidi="cs-CZ"/>
            </w:rPr>
            <w:t>Chcete vložit obrázek ze svých souborů nebo přidat obrazec, textové pole nebo tabulku? Je to úplně jednoduché! Na kartě Vložení na pásu karet klepněte na možnost, kterou potřebujete.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B0"/>
    <w:rsid w:val="00166C5C"/>
    <w:rsid w:val="001B7482"/>
    <w:rsid w:val="00477ED2"/>
    <w:rsid w:val="004976B0"/>
    <w:rsid w:val="004A0E0C"/>
    <w:rsid w:val="00575BBA"/>
    <w:rsid w:val="00780F22"/>
    <w:rsid w:val="007E2F25"/>
    <w:rsid w:val="00837047"/>
    <w:rsid w:val="008B7613"/>
    <w:rsid w:val="00A91A3D"/>
    <w:rsid w:val="00B90D0D"/>
    <w:rsid w:val="00BF4C32"/>
    <w:rsid w:val="00C90EFB"/>
    <w:rsid w:val="00CD185B"/>
    <w:rsid w:val="00E7356E"/>
    <w:rsid w:val="00E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0F22"/>
    <w:rPr>
      <w:color w:val="595959" w:themeColor="text1" w:themeTint="A6"/>
    </w:rPr>
  </w:style>
  <w:style w:type="paragraph" w:customStyle="1" w:styleId="64BE15A2FB844EF6B00FA27BF40C13D2">
    <w:name w:val="64BE15A2FB844EF6B00FA27BF40C13D2"/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customStyle="1" w:styleId="22450DC48A4543AA9FFAAAAEB704632C">
    <w:name w:val="22450DC48A4543AA9FFAAAAEB704632C"/>
  </w:style>
  <w:style w:type="paragraph" w:customStyle="1" w:styleId="576CB79C264B40E6ABC5F553BC4A9437">
    <w:name w:val="576CB79C264B40E6ABC5F553BC4A9437"/>
  </w:style>
  <w:style w:type="character" w:styleId="Zdraznnintenzivn">
    <w:name w:val="Intense Emphasis"/>
    <w:basedOn w:val="Standardnpsmoodstavce"/>
    <w:uiPriority w:val="21"/>
    <w:qFormat/>
    <w:rPr>
      <w:b w:val="0"/>
      <w:i w:val="0"/>
      <w:iCs/>
      <w:color w:val="4472C4" w:themeColor="accent1"/>
    </w:rPr>
  </w:style>
  <w:style w:type="paragraph" w:customStyle="1" w:styleId="59267F3E80C543479318C3787ED4622F">
    <w:name w:val="59267F3E80C543479318C3787ED4622F"/>
    <w:pPr>
      <w:spacing w:after="240"/>
    </w:pPr>
    <w:rPr>
      <w:color w:val="000000" w:themeColor="text1"/>
      <w:sz w:val="24"/>
      <w:szCs w:val="24"/>
    </w:rPr>
  </w:style>
  <w:style w:type="paragraph" w:customStyle="1" w:styleId="576CB79C264B40E6ABC5F553BC4A94371">
    <w:name w:val="576CB79C264B40E6ABC5F553BC4A94371"/>
    <w:pPr>
      <w:spacing w:after="240"/>
    </w:pPr>
    <w:rPr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4472C4" w:themeColor="accent1"/>
      <w:sz w:val="48"/>
      <w:szCs w:val="32"/>
    </w:rPr>
  </w:style>
  <w:style w:type="paragraph" w:customStyle="1" w:styleId="7F11B8BCEAB340C4952B64C079DD6EE2">
    <w:name w:val="7F11B8BCEAB340C4952B64C079DD6EE2"/>
    <w:rPr>
      <w:lang w:eastAsia="en-US"/>
    </w:rPr>
  </w:style>
  <w:style w:type="paragraph" w:customStyle="1" w:styleId="2CA2DD45DD484802BFBA0E160DF22850">
    <w:name w:val="2CA2DD45DD484802BFBA0E160DF22850"/>
    <w:rPr>
      <w:lang w:eastAsia="en-US"/>
    </w:rPr>
  </w:style>
  <w:style w:type="paragraph" w:customStyle="1" w:styleId="8EFE671CA5124BFEBC263EF3E49B3DAA">
    <w:name w:val="8EFE671CA5124BFEBC263EF3E49B3DAA"/>
    <w:rPr>
      <w:lang w:eastAsia="en-US"/>
    </w:rPr>
  </w:style>
  <w:style w:type="paragraph" w:customStyle="1" w:styleId="A59A3A8986134A08A72BE8CAD0C32926">
    <w:name w:val="A59A3A8986134A08A72BE8CAD0C32926"/>
    <w:rPr>
      <w:lang w:eastAsia="en-US"/>
    </w:rPr>
  </w:style>
  <w:style w:type="paragraph" w:customStyle="1" w:styleId="5EE64AD4B14C4DCDB505CAACCC536D35">
    <w:name w:val="5EE64AD4B14C4DCDB505CAACCC536D35"/>
    <w:rPr>
      <w:lang w:eastAsia="en-US"/>
    </w:rPr>
  </w:style>
  <w:style w:type="paragraph" w:customStyle="1" w:styleId="F42FED9F634B49D78130139BDC57B46F">
    <w:name w:val="F42FED9F634B49D78130139BDC57B46F"/>
    <w:rPr>
      <w:lang w:eastAsia="en-US"/>
    </w:rPr>
  </w:style>
  <w:style w:type="paragraph" w:customStyle="1" w:styleId="FC17EAB57CAD4FFDB01E2FDCB57F2A10">
    <w:name w:val="FC17EAB57CAD4FFDB01E2FDCB57F2A10"/>
    <w:rPr>
      <w:lang w:eastAsia="en-US"/>
    </w:rPr>
  </w:style>
  <w:style w:type="paragraph" w:customStyle="1" w:styleId="F5B91D96B2394550B2070C91F1CB99C7">
    <w:name w:val="F5B91D96B2394550B2070C91F1CB99C7"/>
    <w:rPr>
      <w:lang w:eastAsia="en-US"/>
    </w:rPr>
  </w:style>
  <w:style w:type="paragraph" w:customStyle="1" w:styleId="F929EB55F8F64D6D804FB979689CDDCF">
    <w:name w:val="F929EB55F8F64D6D804FB979689CDDCF"/>
    <w:rPr>
      <w:lang w:eastAsia="en-US"/>
    </w:rPr>
  </w:style>
  <w:style w:type="paragraph" w:customStyle="1" w:styleId="BEB7DB9F0F0A45ADB00F3ECE262860DA">
    <w:name w:val="BEB7DB9F0F0A45ADB00F3ECE262860DA"/>
    <w:rPr>
      <w:lang w:eastAsia="en-US"/>
    </w:rPr>
  </w:style>
  <w:style w:type="paragraph" w:customStyle="1" w:styleId="E42E143FE81F49498DE2EC0226BBAB69">
    <w:name w:val="E42E143FE81F49498DE2EC0226BBAB69"/>
    <w:rPr>
      <w:lang w:eastAsia="en-US"/>
    </w:rPr>
  </w:style>
  <w:style w:type="paragraph" w:customStyle="1" w:styleId="B1C7A11FB4FA40F0AA0C96311819FFA4">
    <w:name w:val="B1C7A11FB4FA40F0AA0C96311819FFA4"/>
    <w:rPr>
      <w:lang w:eastAsia="en-US"/>
    </w:rPr>
  </w:style>
  <w:style w:type="paragraph" w:customStyle="1" w:styleId="6160393F8E8D4B5FAE31EE7917A717AA">
    <w:name w:val="6160393F8E8D4B5FAE31EE7917A717AA"/>
    <w:rPr>
      <w:lang w:eastAsia="en-US"/>
    </w:rPr>
  </w:style>
  <w:style w:type="paragraph" w:customStyle="1" w:styleId="965E35B4C0034555A7FD4425CC2AC747">
    <w:name w:val="965E35B4C0034555A7FD4425CC2AC747"/>
    <w:rPr>
      <w:lang w:eastAsia="en-US"/>
    </w:rPr>
  </w:style>
  <w:style w:type="paragraph" w:customStyle="1" w:styleId="1EAE7DD7FDA944F2B1D6332154B03841">
    <w:name w:val="1EAE7DD7FDA944F2B1D6332154B03841"/>
    <w:rPr>
      <w:lang w:eastAsia="en-US"/>
    </w:rPr>
  </w:style>
  <w:style w:type="paragraph" w:customStyle="1" w:styleId="A3FE4F471AB0454FA71D5FF54EDFF4C0">
    <w:name w:val="A3FE4F471AB0454FA71D5FF54EDFF4C0"/>
    <w:rPr>
      <w:lang w:eastAsia="en-US"/>
    </w:rPr>
  </w:style>
  <w:style w:type="paragraph" w:customStyle="1" w:styleId="C8A7C0836BCD494EAC9F3E2DA13EAC86">
    <w:name w:val="C8A7C0836BCD494EAC9F3E2DA13EAC86"/>
    <w:rPr>
      <w:lang w:eastAsia="en-US"/>
    </w:rPr>
  </w:style>
  <w:style w:type="paragraph" w:customStyle="1" w:styleId="3E9398242D2D456EADD8494016AA6F75">
    <w:name w:val="3E9398242D2D456EADD8494016AA6F75"/>
    <w:rPr>
      <w:lang w:eastAsia="en-US"/>
    </w:rPr>
  </w:style>
  <w:style w:type="paragraph" w:customStyle="1" w:styleId="350FC246C15B45628DF64197056449A2">
    <w:name w:val="350FC246C15B45628DF64197056449A2"/>
    <w:rPr>
      <w:lang w:eastAsia="en-US"/>
    </w:rPr>
  </w:style>
  <w:style w:type="paragraph" w:customStyle="1" w:styleId="58100F29B86B42CFAE7D3BDF035FF030">
    <w:name w:val="58100F29B86B42CFAE7D3BDF035FF030"/>
    <w:rPr>
      <w:lang w:eastAsia="en-US"/>
    </w:rPr>
  </w:style>
  <w:style w:type="paragraph" w:customStyle="1" w:styleId="3EB333EABBE4494A973C91A0F6D67B72">
    <w:name w:val="3EB333EABBE4494A973C91A0F6D67B72"/>
    <w:rPr>
      <w:lang w:eastAsia="en-US"/>
    </w:rPr>
  </w:style>
  <w:style w:type="paragraph" w:customStyle="1" w:styleId="43D72B97EFBF416CAA06C960C7CAD8CB">
    <w:name w:val="43D72B97EFBF416CAA06C960C7CAD8CB"/>
    <w:rPr>
      <w:lang w:eastAsia="en-US"/>
    </w:rPr>
  </w:style>
  <w:style w:type="paragraph" w:customStyle="1" w:styleId="E22180E878FA4B2D87024377853F96D3">
    <w:name w:val="E22180E878FA4B2D87024377853F96D3"/>
    <w:rPr>
      <w:lang w:eastAsia="en-US"/>
    </w:rPr>
  </w:style>
  <w:style w:type="paragraph" w:customStyle="1" w:styleId="4661390175B5454BBB956DD4E7B9BD28">
    <w:name w:val="4661390175B5454BBB956DD4E7B9BD28"/>
    <w:rPr>
      <w:lang w:eastAsia="en-US"/>
    </w:rPr>
  </w:style>
  <w:style w:type="paragraph" w:customStyle="1" w:styleId="B92D8AD352004D4AAFB7A2887F6698E6">
    <w:name w:val="B92D8AD352004D4AAFB7A2887F6698E6"/>
    <w:rsid w:val="00C90EFB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0850B371AA6B4359AA20A85B27374597">
    <w:name w:val="0850B371AA6B4359AA20A85B27374597"/>
    <w:rsid w:val="00C90EFB"/>
    <w:rPr>
      <w:lang w:eastAsia="en-US"/>
    </w:rPr>
  </w:style>
  <w:style w:type="paragraph" w:customStyle="1" w:styleId="082A7F06F3CF42C789F69397B47810E5">
    <w:name w:val="082A7F06F3CF42C789F69397B47810E5"/>
    <w:rsid w:val="00C90EFB"/>
    <w:rPr>
      <w:lang w:eastAsia="en-US"/>
    </w:rPr>
  </w:style>
  <w:style w:type="paragraph" w:customStyle="1" w:styleId="448B6DA4162E44F9AB852F6093CEA7B3">
    <w:name w:val="448B6DA4162E44F9AB852F6093CEA7B3"/>
    <w:rsid w:val="00C90EFB"/>
    <w:rPr>
      <w:lang w:eastAsia="en-US"/>
    </w:rPr>
  </w:style>
  <w:style w:type="paragraph" w:customStyle="1" w:styleId="979AD95FA356478697416DFF2E7D4D24">
    <w:name w:val="979AD95FA356478697416DFF2E7D4D24"/>
    <w:rsid w:val="00C90EFB"/>
    <w:rPr>
      <w:lang w:eastAsia="en-US"/>
    </w:rPr>
  </w:style>
  <w:style w:type="paragraph" w:customStyle="1" w:styleId="D539C62A5E034EABA1C87D52AC7F05B1">
    <w:name w:val="D539C62A5E034EABA1C87D52AC7F05B1"/>
    <w:rsid w:val="00C90EFB"/>
    <w:rPr>
      <w:lang w:eastAsia="en-US"/>
    </w:rPr>
  </w:style>
  <w:style w:type="paragraph" w:customStyle="1" w:styleId="16CA0B6C870E4B1A9074C5F1A7322BCB">
    <w:name w:val="16CA0B6C870E4B1A9074C5F1A7322BCB"/>
    <w:rsid w:val="00C90EFB"/>
    <w:rPr>
      <w:lang w:eastAsia="en-US"/>
    </w:rPr>
  </w:style>
  <w:style w:type="paragraph" w:customStyle="1" w:styleId="B6B80972A0B84EBC940084DDD548A536">
    <w:name w:val="B6B80972A0B84EBC940084DDD548A536"/>
    <w:rsid w:val="00C90EFB"/>
    <w:rPr>
      <w:lang w:eastAsia="en-US"/>
    </w:rPr>
  </w:style>
  <w:style w:type="paragraph" w:customStyle="1" w:styleId="CC860F18C2D3428C8A485EE63D9D8FDC">
    <w:name w:val="CC860F18C2D3428C8A485EE63D9D8FDC"/>
    <w:rsid w:val="00C90EFB"/>
    <w:rPr>
      <w:lang w:eastAsia="en-US"/>
    </w:rPr>
  </w:style>
  <w:style w:type="paragraph" w:customStyle="1" w:styleId="8CB0F21D481549FD9B4EAD0614B63C44">
    <w:name w:val="8CB0F21D481549FD9B4EAD0614B63C44"/>
    <w:rsid w:val="00C90EFB"/>
    <w:rPr>
      <w:lang w:eastAsia="en-US"/>
    </w:rPr>
  </w:style>
  <w:style w:type="paragraph" w:customStyle="1" w:styleId="8FDD007B87D244E282B8F6128BA41570">
    <w:name w:val="8FDD007B87D244E282B8F6128BA41570"/>
    <w:rsid w:val="00C90EFB"/>
    <w:rPr>
      <w:lang w:eastAsia="en-US"/>
    </w:rPr>
  </w:style>
  <w:style w:type="paragraph" w:customStyle="1" w:styleId="D47F74946F544CA491F9DFB08C2053E6">
    <w:name w:val="D47F74946F544CA491F9DFB08C2053E6"/>
    <w:rsid w:val="00C90EFB"/>
    <w:rPr>
      <w:lang w:eastAsia="en-US"/>
    </w:rPr>
  </w:style>
  <w:style w:type="paragraph" w:customStyle="1" w:styleId="30A69F8245BA4483A1D6C83F70C0FEC4">
    <w:name w:val="30A69F8245BA4483A1D6C83F70C0FEC4"/>
    <w:rsid w:val="00C90EFB"/>
    <w:rPr>
      <w:lang w:eastAsia="en-US"/>
    </w:rPr>
  </w:style>
  <w:style w:type="paragraph" w:customStyle="1" w:styleId="BE1FFA8543A3412EA44255175E8B8CB4">
    <w:name w:val="BE1FFA8543A3412EA44255175E8B8CB4"/>
    <w:rsid w:val="00C90EFB"/>
    <w:rPr>
      <w:lang w:eastAsia="en-US"/>
    </w:rPr>
  </w:style>
  <w:style w:type="paragraph" w:customStyle="1" w:styleId="56BF2E3D37104E0E84B65DFA89667F4A">
    <w:name w:val="56BF2E3D37104E0E84B65DFA89667F4A"/>
    <w:rsid w:val="00C90EFB"/>
    <w:rPr>
      <w:lang w:eastAsia="en-US"/>
    </w:rPr>
  </w:style>
  <w:style w:type="paragraph" w:customStyle="1" w:styleId="BC7945DCBF724AC686E8BD432F259B21">
    <w:name w:val="BC7945DCBF724AC686E8BD432F259B21"/>
    <w:rsid w:val="00C90EFB"/>
    <w:rPr>
      <w:lang w:eastAsia="en-US"/>
    </w:rPr>
  </w:style>
  <w:style w:type="paragraph" w:customStyle="1" w:styleId="C42024FEBB784D6B95B79F9450C6053D">
    <w:name w:val="C42024FEBB784D6B95B79F9450C6053D"/>
    <w:rsid w:val="00C90EFB"/>
    <w:rPr>
      <w:lang w:eastAsia="en-US"/>
    </w:rPr>
  </w:style>
  <w:style w:type="paragraph" w:customStyle="1" w:styleId="19B6836BF9BE49AF8E08C3DE3B7BD832">
    <w:name w:val="19B6836BF9BE49AF8E08C3DE3B7BD832"/>
    <w:rsid w:val="00C90EFB"/>
    <w:rPr>
      <w:lang w:eastAsia="en-US"/>
    </w:rPr>
  </w:style>
  <w:style w:type="paragraph" w:customStyle="1" w:styleId="8C8056E83F21429489A8474F0E745685">
    <w:name w:val="8C8056E83F21429489A8474F0E745685"/>
    <w:rsid w:val="00C90EFB"/>
    <w:rPr>
      <w:lang w:eastAsia="en-US"/>
    </w:rPr>
  </w:style>
  <w:style w:type="paragraph" w:customStyle="1" w:styleId="CBA8FDAA9D4D409D8D065AA39213DD3D">
    <w:name w:val="CBA8FDAA9D4D409D8D065AA39213DD3D"/>
    <w:rsid w:val="00C90EFB"/>
    <w:rPr>
      <w:lang w:eastAsia="en-US"/>
    </w:rPr>
  </w:style>
  <w:style w:type="paragraph" w:customStyle="1" w:styleId="8E6A3F4F70AD4594B74C990F07D8B913">
    <w:name w:val="8E6A3F4F70AD4594B74C990F07D8B913"/>
    <w:rsid w:val="00C90EFB"/>
    <w:rPr>
      <w:lang w:eastAsia="en-US"/>
    </w:rPr>
  </w:style>
  <w:style w:type="paragraph" w:customStyle="1" w:styleId="4BF3ED22164C43EA8AFB75C8DFA53D6A">
    <w:name w:val="4BF3ED22164C43EA8AFB75C8DFA53D6A"/>
    <w:rsid w:val="00C90EFB"/>
    <w:rPr>
      <w:lang w:eastAsia="en-US"/>
    </w:rPr>
  </w:style>
  <w:style w:type="paragraph" w:customStyle="1" w:styleId="2B44CD26A5054C6DB1AE8FD9E6AB2636">
    <w:name w:val="2B44CD26A5054C6DB1AE8FD9E6AB2636"/>
    <w:rsid w:val="00C90EFB"/>
    <w:rPr>
      <w:lang w:eastAsia="en-US"/>
    </w:rPr>
  </w:style>
  <w:style w:type="paragraph" w:customStyle="1" w:styleId="6B6BAF24B08942109BA9299D91679738">
    <w:name w:val="6B6BAF24B08942109BA9299D91679738"/>
    <w:rsid w:val="00C90EFB"/>
    <w:rPr>
      <w:lang w:eastAsia="en-US"/>
    </w:rPr>
  </w:style>
  <w:style w:type="paragraph" w:customStyle="1" w:styleId="31E4C56BD8494E278399EA319116BF9B">
    <w:name w:val="31E4C56BD8494E278399EA319116BF9B"/>
    <w:rsid w:val="00C90EFB"/>
    <w:rPr>
      <w:lang w:eastAsia="en-US"/>
    </w:rPr>
  </w:style>
  <w:style w:type="paragraph" w:customStyle="1" w:styleId="80B26B910BF54C6FBDE3731081566D34">
    <w:name w:val="80B26B910BF54C6FBDE3731081566D34"/>
    <w:rsid w:val="00C90EFB"/>
    <w:rPr>
      <w:lang w:eastAsia="en-US"/>
    </w:rPr>
  </w:style>
  <w:style w:type="paragraph" w:customStyle="1" w:styleId="7E34A5CC1D164C3AB6187738322E21CD">
    <w:name w:val="7E34A5CC1D164C3AB6187738322E21CD"/>
    <w:rsid w:val="00C90EFB"/>
    <w:rPr>
      <w:lang w:eastAsia="en-US"/>
    </w:rPr>
  </w:style>
  <w:style w:type="paragraph" w:customStyle="1" w:styleId="0B291590FB2C498EA9B7BEE59D953D5E">
    <w:name w:val="0B291590FB2C498EA9B7BEE59D953D5E"/>
    <w:rsid w:val="00C90EFB"/>
    <w:rPr>
      <w:lang w:eastAsia="en-US"/>
    </w:rPr>
  </w:style>
  <w:style w:type="paragraph" w:customStyle="1" w:styleId="207F7808BFE94EC5A65BFAC953EDCE30">
    <w:name w:val="207F7808BFE94EC5A65BFAC953EDCE30"/>
    <w:rsid w:val="00C90EFB"/>
    <w:rPr>
      <w:lang w:eastAsia="en-US"/>
    </w:rPr>
  </w:style>
  <w:style w:type="paragraph" w:customStyle="1" w:styleId="420E2961BE18407E8A7025A61E510E2C">
    <w:name w:val="420E2961BE18407E8A7025A61E510E2C"/>
    <w:rsid w:val="00C90EFB"/>
    <w:rPr>
      <w:lang w:eastAsia="en-US"/>
    </w:rPr>
  </w:style>
  <w:style w:type="paragraph" w:customStyle="1" w:styleId="F62FBD425E244AAF94F3A57C0D05B093">
    <w:name w:val="F62FBD425E244AAF94F3A57C0D05B093"/>
    <w:rsid w:val="00C90EFB"/>
    <w:rPr>
      <w:lang w:eastAsia="en-US"/>
    </w:rPr>
  </w:style>
  <w:style w:type="paragraph" w:customStyle="1" w:styleId="65CB9C5D66824C74B4881888CC7B1EF5">
    <w:name w:val="65CB9C5D66824C74B4881888CC7B1EF5"/>
    <w:rsid w:val="00C90EFB"/>
    <w:rPr>
      <w:lang w:eastAsia="en-US"/>
    </w:rPr>
  </w:style>
  <w:style w:type="paragraph" w:customStyle="1" w:styleId="6E9B27A64E834A06B06737D2CA3BDDD7">
    <w:name w:val="6E9B27A64E834A06B06737D2CA3BDDD7"/>
    <w:rsid w:val="00C90EFB"/>
    <w:rPr>
      <w:lang w:eastAsia="en-US"/>
    </w:rPr>
  </w:style>
  <w:style w:type="paragraph" w:customStyle="1" w:styleId="B38C8497AEE0409380A583A771CDF116">
    <w:name w:val="B38C8497AEE0409380A583A771CDF116"/>
    <w:rsid w:val="00C90EFB"/>
    <w:rPr>
      <w:lang w:eastAsia="en-US"/>
    </w:rPr>
  </w:style>
  <w:style w:type="paragraph" w:customStyle="1" w:styleId="5FF2743B843B426F87CBC417F10C0C3D">
    <w:name w:val="5FF2743B843B426F87CBC417F10C0C3D"/>
    <w:rsid w:val="00C90EFB"/>
    <w:rPr>
      <w:lang w:eastAsia="en-US"/>
    </w:rPr>
  </w:style>
  <w:style w:type="paragraph" w:customStyle="1" w:styleId="15D0C87DBE884F2FB4D66D6556A267D4">
    <w:name w:val="15D0C87DBE884F2FB4D66D6556A267D4"/>
    <w:rsid w:val="00C90EFB"/>
    <w:rPr>
      <w:lang w:eastAsia="en-US"/>
    </w:rPr>
  </w:style>
  <w:style w:type="paragraph" w:customStyle="1" w:styleId="B0F74D8148F048E5B3972F82C8F104D6">
    <w:name w:val="B0F74D8148F048E5B3972F82C8F104D6"/>
    <w:rsid w:val="00C90EFB"/>
    <w:rPr>
      <w:lang w:eastAsia="en-US"/>
    </w:rPr>
  </w:style>
  <w:style w:type="paragraph" w:customStyle="1" w:styleId="EDAD7DE21400491DAC5BD043869B7C0B">
    <w:name w:val="EDAD7DE21400491DAC5BD043869B7C0B"/>
    <w:rsid w:val="00C90EFB"/>
    <w:rPr>
      <w:lang w:eastAsia="en-US"/>
    </w:rPr>
  </w:style>
  <w:style w:type="paragraph" w:customStyle="1" w:styleId="130B913FCC3B4770A60863C301B6F263">
    <w:name w:val="130B913FCC3B4770A60863C301B6F263"/>
    <w:rsid w:val="00C90EFB"/>
    <w:rPr>
      <w:lang w:eastAsia="en-US"/>
    </w:rPr>
  </w:style>
  <w:style w:type="paragraph" w:customStyle="1" w:styleId="BD84FB4CCCB047D3918DEB101BBD9218">
    <w:name w:val="BD84FB4CCCB047D3918DEB101BBD9218"/>
    <w:rsid w:val="00C90EFB"/>
    <w:rPr>
      <w:lang w:eastAsia="en-US"/>
    </w:rPr>
  </w:style>
  <w:style w:type="paragraph" w:customStyle="1" w:styleId="2FD37E97EDC64510918D71404C7ADECE">
    <w:name w:val="2FD37E97EDC64510918D71404C7ADECE"/>
    <w:rsid w:val="00C90EFB"/>
    <w:rPr>
      <w:lang w:eastAsia="en-US"/>
    </w:rPr>
  </w:style>
  <w:style w:type="paragraph" w:customStyle="1" w:styleId="AF6B50B97A9348B29F78F1DBBEEC282A">
    <w:name w:val="AF6B50B97A9348B29F78F1DBBEEC282A"/>
    <w:rsid w:val="00C90EFB"/>
    <w:rPr>
      <w:lang w:eastAsia="en-US"/>
    </w:rPr>
  </w:style>
  <w:style w:type="paragraph" w:customStyle="1" w:styleId="EEE829F94C2D45EABC5EFF799DF0DFC3">
    <w:name w:val="EEE829F94C2D45EABC5EFF799DF0DFC3"/>
    <w:rsid w:val="00C90EFB"/>
    <w:rPr>
      <w:lang w:eastAsia="en-US"/>
    </w:rPr>
  </w:style>
  <w:style w:type="paragraph" w:customStyle="1" w:styleId="0AD98815F78647549F1F24F291050C89">
    <w:name w:val="0AD98815F78647549F1F24F291050C89"/>
    <w:rsid w:val="00C90EFB"/>
    <w:rPr>
      <w:lang w:eastAsia="en-US"/>
    </w:rPr>
  </w:style>
  <w:style w:type="paragraph" w:customStyle="1" w:styleId="3D49E7C0536E4EEA8B0CAAC2B430D0B4">
    <w:name w:val="3D49E7C0536E4EEA8B0CAAC2B430D0B4"/>
    <w:rsid w:val="00C90EFB"/>
    <w:rPr>
      <w:lang w:eastAsia="en-US"/>
    </w:rPr>
  </w:style>
  <w:style w:type="paragraph" w:customStyle="1" w:styleId="83F167A6D1174E8A8645C9430001A9B8">
    <w:name w:val="83F167A6D1174E8A8645C9430001A9B8"/>
    <w:rsid w:val="00C90EFB"/>
    <w:rPr>
      <w:lang w:eastAsia="en-US"/>
    </w:rPr>
  </w:style>
  <w:style w:type="paragraph" w:customStyle="1" w:styleId="2169387167B0486AA92C2B5B82D51657">
    <w:name w:val="2169387167B0486AA92C2B5B82D51657"/>
    <w:rsid w:val="00C90EFB"/>
    <w:rPr>
      <w:lang w:eastAsia="en-US"/>
    </w:rPr>
  </w:style>
  <w:style w:type="paragraph" w:customStyle="1" w:styleId="95E15A5DE984448C9B340FAE8A38FE9C">
    <w:name w:val="95E15A5DE984448C9B340FAE8A38FE9C"/>
    <w:rsid w:val="00C90EFB"/>
    <w:rPr>
      <w:lang w:eastAsia="en-US"/>
    </w:rPr>
  </w:style>
  <w:style w:type="paragraph" w:customStyle="1" w:styleId="80C9F678471446BFB17F9AB0FCFBCF01">
    <w:name w:val="80C9F678471446BFB17F9AB0FCFBCF01"/>
    <w:rsid w:val="00C90EFB"/>
    <w:rPr>
      <w:lang w:eastAsia="en-US"/>
    </w:rPr>
  </w:style>
  <w:style w:type="paragraph" w:customStyle="1" w:styleId="C41AEC02001F4CAB98B87C4F578B3102">
    <w:name w:val="C41AEC02001F4CAB98B87C4F578B3102"/>
    <w:rsid w:val="00C90EFB"/>
    <w:rPr>
      <w:lang w:eastAsia="en-US"/>
    </w:rPr>
  </w:style>
  <w:style w:type="paragraph" w:customStyle="1" w:styleId="481E7787713F49E3A61132E172AA191A">
    <w:name w:val="481E7787713F49E3A61132E172AA191A"/>
    <w:rsid w:val="00C90EFB"/>
    <w:rPr>
      <w:lang w:eastAsia="en-US"/>
    </w:rPr>
  </w:style>
  <w:style w:type="paragraph" w:customStyle="1" w:styleId="312B72ED2740456F85E7CCB1129EF962">
    <w:name w:val="312B72ED2740456F85E7CCB1129EF962"/>
    <w:rsid w:val="00C90EFB"/>
    <w:rPr>
      <w:lang w:eastAsia="en-US"/>
    </w:rPr>
  </w:style>
  <w:style w:type="paragraph" w:customStyle="1" w:styleId="8960A79F8D2146D7A13BB502DC180A83">
    <w:name w:val="8960A79F8D2146D7A13BB502DC180A83"/>
    <w:rsid w:val="00C90EFB"/>
    <w:rPr>
      <w:lang w:eastAsia="en-US"/>
    </w:rPr>
  </w:style>
  <w:style w:type="paragraph" w:customStyle="1" w:styleId="2073EF29189741958772EBB257E4BDCA">
    <w:name w:val="2073EF29189741958772EBB257E4BDCA"/>
    <w:rsid w:val="00C90EFB"/>
    <w:rPr>
      <w:lang w:eastAsia="en-US"/>
    </w:rPr>
  </w:style>
  <w:style w:type="paragraph" w:customStyle="1" w:styleId="1A3B207975D44564875D3020936B1F10">
    <w:name w:val="1A3B207975D44564875D3020936B1F10"/>
    <w:rsid w:val="00C90EFB"/>
    <w:rPr>
      <w:lang w:eastAsia="en-US"/>
    </w:rPr>
  </w:style>
  <w:style w:type="paragraph" w:customStyle="1" w:styleId="D486F8927E9F422ABA9F5F59AE011678">
    <w:name w:val="D486F8927E9F422ABA9F5F59AE011678"/>
    <w:rsid w:val="00C90EFB"/>
    <w:rPr>
      <w:lang w:eastAsia="en-US"/>
    </w:rPr>
  </w:style>
  <w:style w:type="paragraph" w:customStyle="1" w:styleId="D5F23425AF1A42C1BC19B20F3AE0CE85">
    <w:name w:val="D5F23425AF1A42C1BC19B20F3AE0CE85"/>
    <w:rsid w:val="00C90EFB"/>
    <w:rPr>
      <w:lang w:eastAsia="en-US"/>
    </w:rPr>
  </w:style>
  <w:style w:type="paragraph" w:customStyle="1" w:styleId="149E42886DC7495E84704D394E07B519">
    <w:name w:val="149E42886DC7495E84704D394E07B519"/>
    <w:rsid w:val="00C90EFB"/>
    <w:rPr>
      <w:lang w:eastAsia="en-US"/>
    </w:rPr>
  </w:style>
  <w:style w:type="paragraph" w:customStyle="1" w:styleId="64D8E57CEC4C4D43B53042DB4D25E74C">
    <w:name w:val="64D8E57CEC4C4D43B53042DB4D25E74C"/>
    <w:rsid w:val="00C90EFB"/>
    <w:rPr>
      <w:lang w:eastAsia="en-US"/>
    </w:rPr>
  </w:style>
  <w:style w:type="paragraph" w:customStyle="1" w:styleId="0D67B42C118945A0A619408B9EFEDE38">
    <w:name w:val="0D67B42C118945A0A619408B9EFEDE38"/>
    <w:rsid w:val="00C90EFB"/>
    <w:rPr>
      <w:lang w:eastAsia="en-US"/>
    </w:rPr>
  </w:style>
  <w:style w:type="paragraph" w:customStyle="1" w:styleId="31D8478EBB1F4197B87485031FE05C31">
    <w:name w:val="31D8478EBB1F4197B87485031FE05C31"/>
    <w:rsid w:val="00C90EFB"/>
    <w:rPr>
      <w:lang w:eastAsia="en-US"/>
    </w:rPr>
  </w:style>
  <w:style w:type="paragraph" w:customStyle="1" w:styleId="2E1A7607FB3A4D93AED66A5FB31F60A1">
    <w:name w:val="2E1A7607FB3A4D93AED66A5FB31F60A1"/>
    <w:rsid w:val="00C90EFB"/>
    <w:rPr>
      <w:lang w:eastAsia="en-US"/>
    </w:rPr>
  </w:style>
  <w:style w:type="paragraph" w:customStyle="1" w:styleId="E6BAEB332FA840EAA065AC4FC597BFD9">
    <w:name w:val="E6BAEB332FA840EAA065AC4FC597BFD9"/>
    <w:rsid w:val="00C90EFB"/>
    <w:rPr>
      <w:lang w:eastAsia="en-US"/>
    </w:rPr>
  </w:style>
  <w:style w:type="paragraph" w:customStyle="1" w:styleId="403FB87FB85A4A38BAEDC900BFD8057F">
    <w:name w:val="403FB87FB85A4A38BAEDC900BFD8057F"/>
    <w:rsid w:val="00C90EFB"/>
    <w:rPr>
      <w:lang w:eastAsia="en-US"/>
    </w:rPr>
  </w:style>
  <w:style w:type="paragraph" w:customStyle="1" w:styleId="962F04FB82AA47A7AE284BC0FDD112CF">
    <w:name w:val="962F04FB82AA47A7AE284BC0FDD112CF"/>
    <w:rsid w:val="00C90EFB"/>
    <w:rPr>
      <w:lang w:eastAsia="en-US"/>
    </w:rPr>
  </w:style>
  <w:style w:type="paragraph" w:customStyle="1" w:styleId="10499525AB1A46988B4808AE303E75EF">
    <w:name w:val="10499525AB1A46988B4808AE303E75EF"/>
    <w:rsid w:val="00C90EFB"/>
    <w:rPr>
      <w:lang w:eastAsia="en-US"/>
    </w:rPr>
  </w:style>
  <w:style w:type="paragraph" w:customStyle="1" w:styleId="C37CA906FDEC44D4943B6C3185698E6D">
    <w:name w:val="C37CA906FDEC44D4943B6C3185698E6D"/>
    <w:rsid w:val="00C90EFB"/>
    <w:rPr>
      <w:lang w:eastAsia="en-US"/>
    </w:rPr>
  </w:style>
  <w:style w:type="paragraph" w:customStyle="1" w:styleId="96D90DF0914247BFAA358A5DD38FE5D3">
    <w:name w:val="96D90DF0914247BFAA358A5DD38FE5D3"/>
    <w:rsid w:val="00C90EFB"/>
    <w:rPr>
      <w:lang w:eastAsia="en-US"/>
    </w:rPr>
  </w:style>
  <w:style w:type="paragraph" w:customStyle="1" w:styleId="824C12A8CF4A40EDB44B94349D46930D">
    <w:name w:val="824C12A8CF4A40EDB44B94349D46930D"/>
    <w:rsid w:val="00C90EFB"/>
    <w:rPr>
      <w:lang w:eastAsia="en-US"/>
    </w:rPr>
  </w:style>
  <w:style w:type="paragraph" w:customStyle="1" w:styleId="EDAD7DE21400491DAC5BD043869B7C0B1">
    <w:name w:val="EDAD7DE21400491DAC5BD043869B7C0B1"/>
    <w:rsid w:val="00C90EFB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2">
    <w:name w:val="EDAD7DE21400491DAC5BD043869B7C0B2"/>
    <w:rsid w:val="00477ED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3">
    <w:name w:val="EDAD7DE21400491DAC5BD043869B7C0B3"/>
    <w:rsid w:val="00477ED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E746D4A7DA34F15AFCD85DFBF1E6412">
    <w:name w:val="EE746D4A7DA34F15AFCD85DFBF1E6412"/>
    <w:rsid w:val="007E2F25"/>
    <w:rPr>
      <w:lang w:eastAsia="en-US"/>
    </w:rPr>
  </w:style>
  <w:style w:type="paragraph" w:customStyle="1" w:styleId="31D8AD6FD0B942DA8199DD668BF70B03">
    <w:name w:val="31D8AD6FD0B942DA8199DD668BF70B03"/>
    <w:rsid w:val="007E2F25"/>
    <w:rPr>
      <w:lang w:eastAsia="en-US"/>
    </w:rPr>
  </w:style>
  <w:style w:type="paragraph" w:customStyle="1" w:styleId="8BAB85F31B504380A0F0E39C7D71D80D">
    <w:name w:val="8BAB85F31B504380A0F0E39C7D71D80D"/>
    <w:rsid w:val="007E2F25"/>
    <w:rPr>
      <w:lang w:eastAsia="en-US"/>
    </w:rPr>
  </w:style>
  <w:style w:type="paragraph" w:customStyle="1" w:styleId="0F8E780A9CF84D6D881BB85BAF0FDF46">
    <w:name w:val="0F8E780A9CF84D6D881BB85BAF0FDF46"/>
    <w:rsid w:val="007E2F25"/>
    <w:rPr>
      <w:lang w:eastAsia="en-US"/>
    </w:rPr>
  </w:style>
  <w:style w:type="paragraph" w:customStyle="1" w:styleId="BA53FD310FF64FAAB6D8ADACD46C079E">
    <w:name w:val="BA53FD310FF64FAAB6D8ADACD46C079E"/>
    <w:rsid w:val="007E2F25"/>
    <w:rPr>
      <w:lang w:eastAsia="en-US"/>
    </w:rPr>
  </w:style>
  <w:style w:type="paragraph" w:customStyle="1" w:styleId="8A5D774A16DF4EE8AC0BC78517798439">
    <w:name w:val="8A5D774A16DF4EE8AC0BC78517798439"/>
    <w:rsid w:val="007E2F25"/>
    <w:rPr>
      <w:lang w:eastAsia="en-US"/>
    </w:rPr>
  </w:style>
  <w:style w:type="paragraph" w:customStyle="1" w:styleId="7A3327EEF75F4E7E9D2DB707945B36E3">
    <w:name w:val="7A3327EEF75F4E7E9D2DB707945B36E3"/>
    <w:rsid w:val="007E2F25"/>
    <w:rPr>
      <w:lang w:eastAsia="en-US"/>
    </w:rPr>
  </w:style>
  <w:style w:type="paragraph" w:customStyle="1" w:styleId="D5BA18A3F74246C5AEB5474F3017B574">
    <w:name w:val="D5BA18A3F74246C5AEB5474F3017B574"/>
    <w:rsid w:val="007E2F25"/>
    <w:rPr>
      <w:lang w:eastAsia="en-US"/>
    </w:rPr>
  </w:style>
  <w:style w:type="paragraph" w:customStyle="1" w:styleId="EDAD7DE21400491DAC5BD043869B7C0B4">
    <w:name w:val="EDAD7DE21400491DAC5BD043869B7C0B4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5">
    <w:name w:val="EDAD7DE21400491DAC5BD043869B7C0B5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5699639A6BFE46318A59CA9DE20A46F5">
    <w:name w:val="5699639A6BFE46318A59CA9DE20A46F5"/>
    <w:rsid w:val="007E2F25"/>
    <w:rPr>
      <w:lang w:eastAsia="en-US"/>
    </w:rPr>
  </w:style>
  <w:style w:type="paragraph" w:customStyle="1" w:styleId="21E75AD5BDCD4832B9393D90E63FBF16">
    <w:name w:val="21E75AD5BDCD4832B9393D90E63FBF16"/>
    <w:rsid w:val="007E2F25"/>
    <w:rPr>
      <w:lang w:eastAsia="en-US"/>
    </w:rPr>
  </w:style>
  <w:style w:type="paragraph" w:customStyle="1" w:styleId="B4935D8D56264FB289CA0B1806205250">
    <w:name w:val="B4935D8D56264FB289CA0B1806205250"/>
    <w:rsid w:val="007E2F25"/>
    <w:rPr>
      <w:lang w:eastAsia="en-US"/>
    </w:rPr>
  </w:style>
  <w:style w:type="paragraph" w:customStyle="1" w:styleId="E2997F56716149B1BDB8535F19F92BEF">
    <w:name w:val="E2997F56716149B1BDB8535F19F92BEF"/>
    <w:rsid w:val="007E2F25"/>
    <w:rPr>
      <w:lang w:eastAsia="en-US"/>
    </w:rPr>
  </w:style>
  <w:style w:type="paragraph" w:customStyle="1" w:styleId="B4935D8D56264FB289CA0B18062052501">
    <w:name w:val="B4935D8D56264FB289CA0B18062052501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9B5C0E13D5A041D9A71BAD89F2B08D0E">
    <w:name w:val="9B5C0E13D5A041D9A71BAD89F2B08D0E"/>
    <w:rsid w:val="004A0E0C"/>
    <w:rPr>
      <w:lang w:eastAsia="en-US"/>
    </w:rPr>
  </w:style>
  <w:style w:type="paragraph" w:customStyle="1" w:styleId="3800277A8FE14E249DED00319FED61DB">
    <w:name w:val="3800277A8FE14E249DED00319FED61DB"/>
    <w:rsid w:val="004A0E0C"/>
    <w:rPr>
      <w:lang w:eastAsia="en-US"/>
    </w:rPr>
  </w:style>
  <w:style w:type="paragraph" w:customStyle="1" w:styleId="695C6EEBAE464D54A3986C41BEA65FE9">
    <w:name w:val="695C6EEBAE464D54A3986C41BEA65FE9"/>
    <w:rsid w:val="004A0E0C"/>
    <w:rPr>
      <w:lang w:eastAsia="en-US"/>
    </w:rPr>
  </w:style>
  <w:style w:type="paragraph" w:customStyle="1" w:styleId="53176A4A0B694AA8B6AFBE1BBFD590D4">
    <w:name w:val="53176A4A0B694AA8B6AFBE1BBFD590D4"/>
    <w:rsid w:val="004A0E0C"/>
    <w:rPr>
      <w:lang w:eastAsia="en-US"/>
    </w:rPr>
  </w:style>
  <w:style w:type="paragraph" w:customStyle="1" w:styleId="6CCFD984FEB94616ADB1C1D2E3060A7B">
    <w:name w:val="6CCFD984FEB94616ADB1C1D2E3060A7B"/>
    <w:rsid w:val="004A0E0C"/>
    <w:rPr>
      <w:lang w:eastAsia="en-US"/>
    </w:rPr>
  </w:style>
  <w:style w:type="paragraph" w:customStyle="1" w:styleId="8C19BFB0475B4EB386E884ABACC60A8C">
    <w:name w:val="8C19BFB0475B4EB386E884ABACC60A8C"/>
    <w:rsid w:val="004A0E0C"/>
    <w:rPr>
      <w:lang w:eastAsia="en-US"/>
    </w:rPr>
  </w:style>
  <w:style w:type="paragraph" w:customStyle="1" w:styleId="E259FA3C046247E58361DFEA89002534">
    <w:name w:val="E259FA3C046247E58361DFEA89002534"/>
    <w:rsid w:val="004A0E0C"/>
    <w:rPr>
      <w:lang w:eastAsia="en-US"/>
    </w:rPr>
  </w:style>
  <w:style w:type="paragraph" w:customStyle="1" w:styleId="53565B7FB9DA462582808CE9AF5A5A41">
    <w:name w:val="53565B7FB9DA462582808CE9AF5A5A41"/>
    <w:rsid w:val="004A0E0C"/>
    <w:rPr>
      <w:lang w:eastAsia="en-US"/>
    </w:rPr>
  </w:style>
  <w:style w:type="paragraph" w:customStyle="1" w:styleId="B903A5233DB749B3BFC4ACC227E31A74">
    <w:name w:val="B903A5233DB749B3BFC4ACC227E31A74"/>
    <w:rsid w:val="004A0E0C"/>
    <w:rPr>
      <w:lang w:eastAsia="en-US"/>
    </w:rPr>
  </w:style>
  <w:style w:type="paragraph" w:customStyle="1" w:styleId="B4935D8D56264FB289CA0B18062052502">
    <w:name w:val="B4935D8D56264FB289CA0B18062052502"/>
    <w:rsid w:val="004A0E0C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table" w:styleId="Tmavtabulkasmkou5zvraznn2">
    <w:name w:val="Grid Table 5 Dark Accent 2"/>
    <w:basedOn w:val="Normlntabulka"/>
    <w:uiPriority w:val="50"/>
    <w:rsid w:val="00CD18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5699639A6BFE46318A59CA9DE20A46F51">
    <w:name w:val="5699639A6BFE46318A59CA9DE20A46F51"/>
    <w:rsid w:val="00CD185B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paragraph" w:customStyle="1" w:styleId="21E75AD5BDCD4832B9393D90E63FBF161">
    <w:name w:val="21E75AD5BDCD4832B9393D90E63FBF161"/>
    <w:rsid w:val="00CD185B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B4935D8D56264FB289CA0B18062052503">
    <w:name w:val="B4935D8D56264FB289CA0B18062052503"/>
    <w:rsid w:val="00CD185B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2997F56716149B1BDB8535F19F92BEF1">
    <w:name w:val="E2997F56716149B1BDB8535F19F92BEF1"/>
    <w:rsid w:val="00CD185B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6CCFD984FEB94616ADB1C1D2E3060A7B1">
    <w:name w:val="6CCFD984FEB94616ADB1C1D2E3060A7B1"/>
    <w:rsid w:val="00CD185B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customStyle="1" w:styleId="8C19BFB0475B4EB386E884ABACC60A8C1">
    <w:name w:val="8C19BFB0475B4EB386E884ABACC60A8C1"/>
    <w:rsid w:val="00CD185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paragraph" w:customStyle="1" w:styleId="E259FA3C046247E58361DFEA890025341">
    <w:name w:val="E259FA3C046247E58361DFEA890025341"/>
    <w:rsid w:val="00CD185B"/>
    <w:pPr>
      <w:spacing w:after="240"/>
    </w:pPr>
    <w:rPr>
      <w:sz w:val="24"/>
      <w:szCs w:val="24"/>
    </w:rPr>
  </w:style>
  <w:style w:type="paragraph" w:customStyle="1" w:styleId="9B5C0E13D5A041D9A71BAD89F2B08D0E1">
    <w:name w:val="9B5C0E13D5A041D9A71BAD89F2B08D0E1"/>
    <w:rsid w:val="00CD185B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paragraph" w:customStyle="1" w:styleId="3800277A8FE14E249DED00319FED61DB1">
    <w:name w:val="3800277A8FE14E249DED00319FED61DB1"/>
    <w:rsid w:val="00CD185B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  <w:szCs w:val="24"/>
    </w:rPr>
  </w:style>
  <w:style w:type="paragraph" w:customStyle="1" w:styleId="695C6EEBAE464D54A3986C41BEA65FE91">
    <w:name w:val="695C6EEBAE464D54A3986C41BEA65FE91"/>
    <w:rsid w:val="00CD185B"/>
    <w:pPr>
      <w:spacing w:before="360" w:after="0" w:line="240" w:lineRule="auto"/>
    </w:pPr>
    <w:rPr>
      <w:sz w:val="32"/>
      <w:szCs w:val="24"/>
    </w:rPr>
  </w:style>
  <w:style w:type="paragraph" w:customStyle="1" w:styleId="53176A4A0B694AA8B6AFBE1BBFD590D41">
    <w:name w:val="53176A4A0B694AA8B6AFBE1BBFD590D41"/>
    <w:rsid w:val="00CD185B"/>
    <w:pPr>
      <w:spacing w:after="0" w:line="240" w:lineRule="auto"/>
    </w:pPr>
    <w:rPr>
      <w:sz w:val="36"/>
      <w:szCs w:val="24"/>
    </w:rPr>
  </w:style>
  <w:style w:type="paragraph" w:customStyle="1" w:styleId="5699639A6BFE46318A59CA9DE20A46F52">
    <w:name w:val="5699639A6BFE46318A59CA9DE20A46F52"/>
    <w:rsid w:val="00780F22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paragraph" w:customStyle="1" w:styleId="21E75AD5BDCD4832B9393D90E63FBF162">
    <w:name w:val="21E75AD5BDCD4832B9393D90E63FBF162"/>
    <w:rsid w:val="00780F2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B4935D8D56264FB289CA0B18062052504">
    <w:name w:val="B4935D8D56264FB289CA0B18062052504"/>
    <w:rsid w:val="00780F2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2997F56716149B1BDB8535F19F92BEF2">
    <w:name w:val="E2997F56716149B1BDB8535F19F92BEF2"/>
    <w:rsid w:val="00780F2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6CCFD984FEB94616ADB1C1D2E3060A7B2">
    <w:name w:val="6CCFD984FEB94616ADB1C1D2E3060A7B2"/>
    <w:rsid w:val="00780F22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customStyle="1" w:styleId="8C19BFB0475B4EB386E884ABACC60A8C2">
    <w:name w:val="8C19BFB0475B4EB386E884ABACC60A8C2"/>
    <w:rsid w:val="00780F22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table" w:styleId="Barevntabulkasmkou6zvraznn6">
    <w:name w:val="Grid Table 6 Colorful Accent 6"/>
    <w:basedOn w:val="Normlntabulka"/>
    <w:uiPriority w:val="51"/>
    <w:rsid w:val="00780F22"/>
    <w:pPr>
      <w:spacing w:after="0" w:line="240" w:lineRule="auto"/>
    </w:pPr>
    <w:rPr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E259FA3C046247E58361DFEA890025342">
    <w:name w:val="E259FA3C046247E58361DFEA890025342"/>
    <w:rsid w:val="00780F22"/>
    <w:pPr>
      <w:spacing w:after="240"/>
    </w:pPr>
    <w:rPr>
      <w:sz w:val="24"/>
      <w:szCs w:val="24"/>
    </w:rPr>
  </w:style>
  <w:style w:type="paragraph" w:customStyle="1" w:styleId="9B5C0E13D5A041D9A71BAD89F2B08D0E2">
    <w:name w:val="9B5C0E13D5A041D9A71BAD89F2B08D0E2"/>
    <w:rsid w:val="00780F2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paragraph" w:customStyle="1" w:styleId="3800277A8FE14E249DED00319FED61DB2">
    <w:name w:val="3800277A8FE14E249DED00319FED61DB2"/>
    <w:rsid w:val="00780F22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  <w:szCs w:val="24"/>
    </w:rPr>
  </w:style>
  <w:style w:type="paragraph" w:customStyle="1" w:styleId="695C6EEBAE464D54A3986C41BEA65FE92">
    <w:name w:val="695C6EEBAE464D54A3986C41BEA65FE92"/>
    <w:rsid w:val="00780F22"/>
    <w:pPr>
      <w:spacing w:before="360" w:after="0" w:line="240" w:lineRule="auto"/>
    </w:pPr>
    <w:rPr>
      <w:sz w:val="32"/>
      <w:szCs w:val="24"/>
    </w:rPr>
  </w:style>
  <w:style w:type="paragraph" w:customStyle="1" w:styleId="53176A4A0B694AA8B6AFBE1BBFD590D42">
    <w:name w:val="53176A4A0B694AA8B6AFBE1BBFD590D42"/>
    <w:rsid w:val="00780F22"/>
    <w:pPr>
      <w:spacing w:after="0" w:line="240" w:lineRule="auto"/>
    </w:pPr>
    <w:rPr>
      <w:sz w:val="3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01DC2-1EE7-43F1-8D94-6E9D81960C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40262f94-9f35-4ac3-9a90-690165a166b7"/>
    <ds:schemaRef ds:uri="a4f35948-e619-41b3-aa29-22878b09cfd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Office_13182262_TF16392860</Template>
  <TotalTime>26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2016-11-23T20:08:00Z</dcterms:created>
  <dcterms:modified xsi:type="dcterms:W3CDTF">2017-05-19T07:07:00Z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