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o celý obsah"/>
      </w:tblPr>
      <w:tblGrid>
        <w:gridCol w:w="2922"/>
        <w:gridCol w:w="6680"/>
      </w:tblGrid>
      <w:tr w:rsidR="00C420C8" w:rsidRPr="005152F2" w:rsidTr="00C420C8">
        <w:tc>
          <w:tcPr>
            <w:tcW w:w="3023" w:type="dxa"/>
          </w:tcPr>
          <w:sdt>
            <w:sdtPr>
              <w:alias w:val="Zadejte svoje jméno:"/>
              <w:tag w:val="Zadejte svoje jméno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C420C8" w:rsidP="003856C9">
                <w:pPr>
                  <w:pStyle w:val="Nadpis1"/>
                </w:pPr>
                <w:r>
                  <w:rPr>
                    <w:lang w:bidi="cs-CZ"/>
                  </w:rPr>
                  <w:t>Vaše jméno</w:t>
                </w:r>
              </w:p>
            </w:sdtContent>
          </w:sdt>
          <w:p w:rsidR="00C420C8" w:rsidRPr="00C420C8" w:rsidRDefault="00C420C8" w:rsidP="005246B9">
            <w:pPr>
              <w:pStyle w:val="Obrzek"/>
            </w:pPr>
            <w:r w:rsidRPr="00C420C8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Skupina 43" title="Ikona e-mail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Volný tvar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Volný tvar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CE90E" id="Skupina 43" o:spid="_x0000_s1026" alt="Název: Ikona e-mail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0i5usMRQAAE5yAAAOAAAAAAAAAAAAAAAAAC4CAABkcnMvZTJvRG9jLnht&#10;bFBLAQItABQABgAIAAAAIQBoRxvQ2AAAAAMBAAAPAAAAAAAAAAAAAAAAAIsWAABkcnMvZG93bnJl&#10;di54bWxQSwUGAAAAAAQABADzAAAAkBcAAAAA&#10;">
                      <v:shape id="Volný tvar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Volný tvar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592976" w:rsidP="00441EB9">
            <w:pPr>
              <w:pStyle w:val="Nadpis3"/>
            </w:pPr>
            <w:sdt>
              <w:sdtPr>
                <w:alias w:val="Zadejte e-mail:"/>
                <w:tag w:val="Zadejte e-mail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cs-CZ"/>
                  </w:rPr>
                  <w:t>E-mail</w:t>
                </w:r>
              </w:sdtContent>
            </w:sdt>
          </w:p>
          <w:p w:rsidR="00C420C8" w:rsidRPr="00C420C8" w:rsidRDefault="00C420C8" w:rsidP="005246B9">
            <w:pPr>
              <w:pStyle w:val="Obrzek"/>
            </w:pPr>
            <w:r w:rsidRPr="00C420C8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Skupina 37" title="Ikona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Volný tvar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Volný tvar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493EF" id="Skupina 37" o:spid="_x0000_s1026" alt="Název: Ikona telefo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BF2wpKUyUAANveAAAOAAAAAAAAAAAAAAAAAC4CAABkcnMvZTJvRG9jLnhtbFBL&#10;AQItABQABgAIAAAAIQBoRxvQ2AAAAAMBAAAPAAAAAAAAAAAAAAAAAK0nAABkcnMvZG93bnJldi54&#10;bWxQSwUGAAAAAAQABADzAAAAsigAAAAA&#10;">
                      <v:shape id="Volný tvar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olný tvar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592976" w:rsidP="00441EB9">
            <w:pPr>
              <w:pStyle w:val="Nadpis3"/>
            </w:pPr>
            <w:sdt>
              <w:sdtPr>
                <w:alias w:val="Zadejte telefon:"/>
                <w:tag w:val="Zadejte telefon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cs-CZ"/>
                  </w:rPr>
                  <w:t>Telefon</w:t>
                </w:r>
              </w:sdtContent>
            </w:sdt>
          </w:p>
          <w:p w:rsidR="00C420C8" w:rsidRPr="00C420C8" w:rsidRDefault="00C420C8" w:rsidP="005246B9">
            <w:pPr>
              <w:pStyle w:val="Obrzek"/>
            </w:pPr>
            <w:r w:rsidRPr="00C420C8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Skupina 31" title="Ikona LinkedI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Volný tvar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Volný tvar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D5CB1" id="Skupina 31" o:spid="_x0000_s1026" alt="Název: Ikona LinkedI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bpnO6PoYAABxjAAADgAA&#10;AAAAAAAAAAAAAAAuAgAAZHJzL2Uyb0RvYy54bWxQSwECLQAUAAYACAAAACEAaEcb0NgAAAADAQAA&#10;DwAAAAAAAAAAAAAAAABUGwAAZHJzL2Rvd25yZXYueG1sUEsFBgAAAAAEAAQA8wAAAFkcAAAAAA==&#10;">
                      <v:shape id="Volný tvar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olný tvar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592976" w:rsidP="00441EB9">
            <w:pPr>
              <w:pStyle w:val="Nadpis3"/>
            </w:pPr>
            <w:sdt>
              <w:sdtPr>
                <w:alias w:val="Zadejte adresu URL LinkedInu:"/>
                <w:tag w:val="Zadejte adresu URL LinkedInu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cs-CZ"/>
                  </w:rPr>
                  <w:t>Adresa URL LinkedInu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vá tabulka rozložení"/>
            </w:tblPr>
            <w:tblGrid>
              <w:gridCol w:w="2922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592976" w:rsidP="00441EB9">
                  <w:pPr>
                    <w:pStyle w:val="Nadpis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Zadejte odkaz na jiné schopnosti online:"/>
                      <w:tag w:val="Zadejte odkaz na jiné schopnosti online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cs-CZ"/>
                        </w:rPr>
                        <w:t>Odkaz na jiné schopnosti online: Portfolio, web nebo blog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592976" w:rsidP="002C77B9">
                  <w:pPr>
                    <w:pStyle w:val="Nadpis3"/>
                  </w:pPr>
                  <w:sdt>
                    <w:sdtPr>
                      <w:alias w:val="Cíl:"/>
                      <w:tag w:val="Cíl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cs-CZ"/>
                        </w:rPr>
                        <w:t>Cíl</w:t>
                      </w:r>
                    </w:sdtContent>
                  </w:sdt>
                </w:p>
                <w:p w:rsidR="00C420C8" w:rsidRDefault="00C420C8" w:rsidP="00616FF4">
                  <w:pPr>
                    <w:pStyle w:val="Obrzekra"/>
                  </w:pPr>
                  <w:r>
                    <w:rPr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Přímá spojnice 83" title="Čárová grafi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5C54782" id="Přímá spojnice 83" o:spid="_x0000_s1026" alt="Název: Čárová grafi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592976" w:rsidP="00D11C4D">
                  <w:sdt>
                    <w:sdtPr>
                      <w:alias w:val="Zadejte cíl:"/>
                      <w:tag w:val="Zadejte cíl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cs-CZ"/>
                        </w:rPr>
                        <w:t>Začít můžete</w:t>
                      </w:r>
                      <w:r w:rsidR="00C420C8">
                        <w:rPr>
                          <w:lang w:bidi="cs-CZ"/>
                        </w:rPr>
                        <w:t xml:space="preserve"> tak, že kliknete na zástupný text</w:t>
                      </w:r>
                      <w:r w:rsidR="00C420C8" w:rsidRPr="007B2F5C">
                        <w:rPr>
                          <w:lang w:bidi="cs-CZ"/>
                        </w:rPr>
                        <w:t xml:space="preserve"> a začnete psát. Buďte struční, jednu dvě věty.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592976" w:rsidP="0043426C">
                  <w:pPr>
                    <w:pStyle w:val="Nadpis3"/>
                  </w:pPr>
                  <w:sdt>
                    <w:sdtPr>
                      <w:alias w:val="Dovednosti:"/>
                      <w:tag w:val="Dovednosti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cs-CZ"/>
                        </w:rPr>
                        <w:t>Dovednosti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Obrzekra"/>
                  </w:pPr>
                  <w:r>
                    <w:rPr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Přímá spojnice 84" title="Čárová grafi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4E618F9" id="Přímá spojnice 84" o:spid="_x0000_s1026" alt="Název: Čárová grafi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Zadejte dovednosti:"/>
                    <w:tag w:val="Zadejte dovednosti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rPr>
                          <w:lang w:bidi="cs-CZ"/>
                        </w:rPr>
                        <w:t>Vysvětlete, v čem jste obzvlášť dobří. Čím se odlišujete? Použijte vlastní jazyk (ne odborný žargon).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ravá tabulka rozložení"/>
            </w:tblPr>
            <w:tblGrid>
              <w:gridCol w:w="6680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592976" w:rsidP="008F6337">
                  <w:pPr>
                    <w:pStyle w:val="Nadpis2"/>
                  </w:pPr>
                  <w:sdt>
                    <w:sdtPr>
                      <w:alias w:val="Pracovní zkušenosti:"/>
                      <w:tag w:val="Pracovní zkušenosti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cs-CZ"/>
                        </w:rPr>
                        <w:t>Pracovní zkušenosti</w:t>
                      </w:r>
                    </w:sdtContent>
                  </w:sdt>
                </w:p>
                <w:p w:rsidR="00C420C8" w:rsidRPr="0043426C" w:rsidRDefault="00592976" w:rsidP="002B3890">
                  <w:pPr>
                    <w:pStyle w:val="Nadpis4"/>
                  </w:pPr>
                  <w:sdt>
                    <w:sdtPr>
                      <w:alias w:val="Zadejte název pozice a společnost 1:"/>
                      <w:tag w:val="Zadejte název pozice a společnost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cs-CZ"/>
                        </w:rPr>
                        <w:t>Název pozice / společnost:</w:t>
                      </w:r>
                    </w:sdtContent>
                  </w:sdt>
                </w:p>
                <w:p w:rsidR="00C420C8" w:rsidRPr="005152F2" w:rsidRDefault="00592976" w:rsidP="008F6337">
                  <w:pPr>
                    <w:pStyle w:val="Nadpis5"/>
                  </w:pPr>
                  <w:sdt>
                    <w:sdtPr>
                      <w:alias w:val="Zadejte kalendářní data Od v zaměstnání 1:"/>
                      <w:tag w:val="Zadejte kalendářní data Od v zaměstnání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cs-CZ"/>
                        </w:rPr>
                        <w:t>Data Od</w:t>
                      </w:r>
                    </w:sdtContent>
                  </w:sdt>
                  <w:r w:rsidR="00C420C8">
                    <w:rPr>
                      <w:lang w:bidi="cs-CZ"/>
                    </w:rPr>
                    <w:t xml:space="preserve"> – </w:t>
                  </w:r>
                  <w:sdt>
                    <w:sdtPr>
                      <w:alias w:val="Zadejte kalendářní data Do v zaměstnání 1:"/>
                      <w:tag w:val="Zadejte kalendářní data Do v zaměstnání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gramStart"/>
                      <w:r w:rsidR="00C420C8">
                        <w:rPr>
                          <w:lang w:bidi="cs-CZ"/>
                        </w:rPr>
                        <w:t>do</w:t>
                      </w:r>
                      <w:proofErr w:type="gramEnd"/>
                    </w:sdtContent>
                  </w:sdt>
                </w:p>
                <w:sdt>
                  <w:sdtPr>
                    <w:alias w:val="Zadejte hlavní úkoly a dosažené výsledky 1:"/>
                    <w:tag w:val="Zadejte hlavní úkoly a dosažené výsledky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cs-CZ"/>
                        </w:rPr>
                        <w:t>Popište svoje hlavní úkoly, zkušenosti s vedením lidí a nejlepší dosažené výsledky. Uveďte jenom to, co je podstatné. Nezapomeňte popsat, v čem spočíval váš přínos.</w:t>
                      </w:r>
                    </w:p>
                  </w:sdtContent>
                </w:sdt>
                <w:sdt>
                  <w:sdtPr>
                    <w:alias w:val="Zadejte název pozice a společnost 2:"/>
                    <w:tag w:val="Zadejte název pozice a společnost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Nadpis4"/>
                      </w:pPr>
                      <w:r w:rsidRPr="0043426C">
                        <w:rPr>
                          <w:lang w:bidi="cs-CZ"/>
                        </w:rPr>
                        <w:t>Název pozice / společnost:</w:t>
                      </w:r>
                    </w:p>
                  </w:sdtContent>
                </w:sdt>
                <w:p w:rsidR="00C420C8" w:rsidRDefault="00592976" w:rsidP="00F91A9C">
                  <w:pPr>
                    <w:pStyle w:val="Nadpis5"/>
                  </w:pPr>
                  <w:sdt>
                    <w:sdtPr>
                      <w:alias w:val="Zadejte kalendářní data Od v zaměstnání 2:"/>
                      <w:tag w:val="Zadejte kalendářní data Od v zaměstnání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cs-CZ"/>
                        </w:rPr>
                        <w:t>Data Od</w:t>
                      </w:r>
                    </w:sdtContent>
                  </w:sdt>
                  <w:r w:rsidR="00C420C8">
                    <w:rPr>
                      <w:lang w:bidi="cs-CZ"/>
                    </w:rPr>
                    <w:t xml:space="preserve"> – </w:t>
                  </w:r>
                  <w:sdt>
                    <w:sdtPr>
                      <w:alias w:val="Zadejte kalendářní data Do v zaměstnání 2:"/>
                      <w:tag w:val="Zadejte kalendářní data Do v zaměstnání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gramStart"/>
                      <w:r w:rsidR="00C420C8">
                        <w:rPr>
                          <w:lang w:bidi="cs-CZ"/>
                        </w:rPr>
                        <w:t>do</w:t>
                      </w:r>
                      <w:proofErr w:type="gramEnd"/>
                    </w:sdtContent>
                  </w:sdt>
                </w:p>
                <w:sdt>
                  <w:sdtPr>
                    <w:alias w:val="Zadejte hlavní úkoly a dosažené výsledky 2:"/>
                    <w:tag w:val="Zadejte hlavní úkoly a dosažené výsledky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rPr>
                          <w:lang w:bidi="cs-CZ"/>
                        </w:rPr>
                        <w:t>Popište, jak velký tým jste vedli, kolik projektů jste úspěšně dokončili nebo kolik článků jste napsali.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592976" w:rsidP="008F6337">
                  <w:pPr>
                    <w:pStyle w:val="Nadpis2"/>
                  </w:pPr>
                  <w:sdt>
                    <w:sdtPr>
                      <w:alias w:val="Vzdělání:"/>
                      <w:tag w:val="Vzdělání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cs-CZ"/>
                        </w:rPr>
                        <w:t>Vzdělání</w:t>
                      </w:r>
                    </w:sdtContent>
                  </w:sdt>
                </w:p>
                <w:sdt>
                  <w:sdtPr>
                    <w:alias w:val="Zadejte akademický titul a datum jeho získání:"/>
                    <w:tag w:val="Zadejte akademický titul a datum jeho získání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Nadpis4"/>
                      </w:pPr>
                      <w:r w:rsidRPr="0043426C">
                        <w:rPr>
                          <w:lang w:bidi="cs-CZ"/>
                        </w:rPr>
                        <w:t>Akademický titul / Datum získání</w:t>
                      </w:r>
                    </w:p>
                  </w:sdtContent>
                </w:sdt>
                <w:sdt>
                  <w:sdtPr>
                    <w:alias w:val="Zadejte školu:"/>
                    <w:tag w:val="Zadejte školu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Nadpis5"/>
                      </w:pPr>
                      <w:r w:rsidRPr="005152F2">
                        <w:rPr>
                          <w:lang w:bidi="cs-CZ"/>
                        </w:rPr>
                        <w:t>Škola</w:t>
                      </w:r>
                    </w:p>
                  </w:sdtContent>
                </w:sdt>
                <w:p w:rsidR="00C420C8" w:rsidRDefault="00592976" w:rsidP="007B2F5C">
                  <w:sdt>
                    <w:sdtPr>
                      <w:alias w:val="Zadejte podrobnosti o vzdělání:"/>
                      <w:tag w:val="Zadejte podrobnosti o vzdělání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cs-CZ"/>
                        </w:rPr>
                        <w:t>Můžete uvést informace o studijním prospěchu a stručně shrnout absolvované předměty, získaná stipendia a udělená ocenění.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592976" w:rsidP="008F6337">
                  <w:pPr>
                    <w:pStyle w:val="Nadpis2"/>
                  </w:pPr>
                  <w:sdt>
                    <w:sdtPr>
                      <w:alias w:val="Zkušenosti z dobrovolnického prostředí nebo vedení:"/>
                      <w:tag w:val="Zkušenosti z dobrovolnického prostředí nebo vedení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cs-CZ"/>
                        </w:rPr>
                        <w:t>Zkušenosti z dobrovolnického prostředí nebo vedení</w:t>
                      </w:r>
                    </w:sdtContent>
                  </w:sdt>
                </w:p>
                <w:sdt>
                  <w:sdtPr>
                    <w:alias w:val="Zadejte zkušenosti z dobrovolnického prostředí nebo vedení:"/>
                    <w:tag w:val="Zadejte zkušenosti z dobrovolnického prostředí nebo vedení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cs-CZ"/>
                        </w:rPr>
                        <w:t>Děla</w:t>
                      </w:r>
                      <w:bookmarkStart w:id="0" w:name="_GoBack"/>
                      <w:bookmarkEnd w:id="0"/>
                      <w:r w:rsidRPr="007B2F5C">
                        <w:rPr>
                          <w:lang w:bidi="cs-CZ"/>
                        </w:rPr>
                        <w:t>li jste manažera týmu klubu, vedli jste projekt pro oblíbenou charitativní organizaci nebo jste byli redaktorem ve školních novinách? Neváhejte a popište zkušenosti, které ukážou vaše vůdcovské schopnosti.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Bezmezer"/>
      </w:pPr>
    </w:p>
    <w:sectPr w:rsidR="003F5FDB" w:rsidSect="00EC6FA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76" w:rsidRDefault="00592976" w:rsidP="003856C9">
      <w:pPr>
        <w:spacing w:after="0" w:line="240" w:lineRule="auto"/>
      </w:pPr>
      <w:r>
        <w:separator/>
      </w:r>
    </w:p>
  </w:endnote>
  <w:endnote w:type="continuationSeparator" w:id="0">
    <w:p w:rsidR="00592976" w:rsidRDefault="0059297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Zpat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Skupina 4" title="Grafický návrh zápat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olný tvar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olný tvar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lný tvar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lný tvar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lný tvar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AAF37EF" id="Skupina 4" o:spid="_x0000_s1026" alt="Název: Grafický návrh zápatí s šedými obdélníky v různých úhlech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Pjsdo/oZAAD0swAADgAAAAAAAAAAAAAAAAAuAgAAZHJzL2Uyb0RvYy54&#10;bWxQSwECLQAUAAYACAAAACEAc7c4/NoAAAAFAQAADwAAAAAAAAAAAAAAAABUHAAAZHJzL2Rvd25y&#10;ZXYueG1sUEsFBgAAAAAEAAQA8wAAAFsdAAAAAA==&#10;">
              <o:lock v:ext="edit" aspectratio="t"/>
              <v:shape id="Volný tvar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cs-CZ"/>
          </w:rPr>
          <w:fldChar w:fldCharType="begin"/>
        </w:r>
        <w:r w:rsidR="001765FE">
          <w:rPr>
            <w:lang w:bidi="cs-CZ"/>
          </w:rPr>
          <w:instrText xml:space="preserve"> PAGE   \* MERGEFORMAT </w:instrText>
        </w:r>
        <w:r w:rsidR="001765FE">
          <w:rPr>
            <w:lang w:bidi="cs-CZ"/>
          </w:rPr>
          <w:fldChar w:fldCharType="separate"/>
        </w:r>
        <w:r w:rsidR="00EC6FA5">
          <w:rPr>
            <w:noProof/>
            <w:lang w:bidi="cs-CZ"/>
          </w:rPr>
          <w:t>2</w:t>
        </w:r>
        <w:r w:rsidR="001765FE">
          <w:rPr>
            <w:noProof/>
            <w:lang w:bidi="cs-CZ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Zpat"/>
    </w:pPr>
    <w:r w:rsidRPr="00DC79BB">
      <w:rPr>
        <w:lang w:eastAsia="cs-CZ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Skupina 4" title="Grafický návrh zápat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olný tvar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lný tvar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lný tvar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lný tvar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lný tvar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lný tvar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lný tvar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lný tvar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lný tvar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5743C66" id="Skupina 4" o:spid="_x0000_s1026" alt="Název: Grafický návrh zápatí s šedými obdélníky v různých úhlech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">
              <o:lock v:ext="edit" aspectratio="t"/>
              <v:shape id="Volný tvar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76" w:rsidRDefault="00592976" w:rsidP="003856C9">
      <w:pPr>
        <w:spacing w:after="0" w:line="240" w:lineRule="auto"/>
      </w:pPr>
      <w:r>
        <w:separator/>
      </w:r>
    </w:p>
  </w:footnote>
  <w:footnote w:type="continuationSeparator" w:id="0">
    <w:p w:rsidR="00592976" w:rsidRDefault="0059297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Skupina 17" title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olný tvar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lný tvar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lný tvar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lný tvar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lný tvar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lný tvar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lný tvar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lný tvar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lný tvar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lný tvar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4C789C1" id="Skupina 17" o:spid="_x0000_s1026" alt="Název: Grafický návrh záhlaví s šedými obdélníky v různých úhlech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I0/x51hYAANasAAAOAAAAAAAAAAAAAAAAAC4CAABkcnMvZTJvRG9jLnhtbFBL&#10;AQItABQABgAIAAAAIQBM8Qrl3AAAAAUBAAAPAAAAAAAAAAAAAAAAADAZAABkcnMvZG93bnJldi54&#10;bWxQSwUGAAAAAAQABADzAAAAORoAAAAA&#10;">
              <o:lock v:ext="edit" aspectratio="t"/>
              <v:shape id="Volný tvar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Zhlav"/>
    </w:pPr>
    <w:r w:rsidRPr="00DC79BB">
      <w:rPr>
        <w:lang w:eastAsia="cs-CZ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title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olný tva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2E72CC6" id="Skupina 17" o:spid="_x0000_s1026" alt="Název: Grafický návrh záhlaví s šedými obdélníky v různých úhlech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NDHML7YFgAA1awAAA4AAAAAAAAAAAAAAAAALgIAAGRycy9lMm9Eb2MueG1s&#10;UEsBAi0AFAAGAAgAAAAhAEzxCuXcAAAABQEAAA8AAAAAAAAAAAAAAAAAMhkAAGRycy9kb3ducmV2&#10;LnhtbFBLBQYAAAAABAAEAPMAAAA7GgAAAAA=&#10;">
              <o:lock v:ext="edit" aspectratio="t"/>
              <v:shape id="Volný tvar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0A2D39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92976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C31A0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C6FA5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7AE"/>
  </w:style>
  <w:style w:type="paragraph" w:styleId="Nadpis1">
    <w:name w:val="heading 1"/>
    <w:basedOn w:val="Normln"/>
    <w:link w:val="Nadpis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7A5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7A5"/>
  </w:style>
  <w:style w:type="paragraph" w:styleId="Zpat">
    <w:name w:val="footer"/>
    <w:basedOn w:val="Normln"/>
    <w:link w:val="Zpa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FE20E6"/>
  </w:style>
  <w:style w:type="table" w:styleId="Mkatabulky">
    <w:name w:val="Table Grid"/>
    <w:basedOn w:val="Normlntabul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rsid w:val="00463463"/>
    <w:rPr>
      <w:rFonts w:asciiTheme="majorHAnsi" w:eastAsiaTheme="majorEastAsia" w:hAnsiTheme="majorHAnsi" w:cstheme="majorBidi"/>
    </w:rPr>
  </w:style>
  <w:style w:type="paragraph" w:styleId="Bezmezer">
    <w:name w:val="No Spacing"/>
    <w:uiPriority w:val="12"/>
    <w:qFormat/>
    <w:rsid w:val="005A7E57"/>
    <w:pPr>
      <w:spacing w:after="0" w:line="240" w:lineRule="auto"/>
    </w:pPr>
  </w:style>
  <w:style w:type="paragraph" w:customStyle="1" w:styleId="Obrzekra">
    <w:name w:val="Obrázek – čára"/>
    <w:basedOn w:val="Normln"/>
    <w:next w:val="Normln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714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841714"/>
  </w:style>
  <w:style w:type="paragraph" w:styleId="Textvbloku">
    <w:name w:val="Block Text"/>
    <w:basedOn w:val="Normln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17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1714"/>
  </w:style>
  <w:style w:type="paragraph" w:styleId="Zkladntext2">
    <w:name w:val="Body Text 2"/>
    <w:basedOn w:val="Normln"/>
    <w:link w:val="Zkladn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41714"/>
  </w:style>
  <w:style w:type="paragraph" w:styleId="Zkladntext3">
    <w:name w:val="Body Text 3"/>
    <w:basedOn w:val="Normln"/>
    <w:link w:val="Zkladn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41714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41714"/>
    <w:pPr>
      <w:spacing w:after="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4171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171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1714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41714"/>
    <w:pPr>
      <w:spacing w:after="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4171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41714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41714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41714"/>
  </w:style>
  <w:style w:type="table" w:styleId="Barevnmka">
    <w:name w:val="Colorful Grid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41714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71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714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41714"/>
  </w:style>
  <w:style w:type="character" w:customStyle="1" w:styleId="DatumChar">
    <w:name w:val="Datum Char"/>
    <w:basedOn w:val="Standardnpsmoodstavce"/>
    <w:link w:val="Datum"/>
    <w:uiPriority w:val="99"/>
    <w:semiHidden/>
    <w:rsid w:val="0084171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41714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41714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41714"/>
  </w:style>
  <w:style w:type="character" w:styleId="Zdraznn">
    <w:name w:val="Emphasis"/>
    <w:basedOn w:val="Standardnpsmoodstavce"/>
    <w:uiPriority w:val="20"/>
    <w:semiHidden/>
    <w:unhideWhenUsed/>
    <w:qFormat/>
    <w:rsid w:val="00841714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84171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1714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4171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1714"/>
    <w:rPr>
      <w:szCs w:val="20"/>
    </w:rPr>
  </w:style>
  <w:style w:type="table" w:styleId="Svtltabulkasmkou1">
    <w:name w:val="Grid Table 1 Light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841714"/>
  </w:style>
  <w:style w:type="paragraph" w:styleId="AdresaHTML">
    <w:name w:val="HTML Address"/>
    <w:basedOn w:val="Normln"/>
    <w:link w:val="Adresa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41714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841714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841714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1714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84171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41714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41714"/>
    <w:rPr>
      <w:i/>
      <w:iCs/>
      <w:color w:val="37B6AE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841714"/>
  </w:style>
  <w:style w:type="paragraph" w:styleId="Seznam">
    <w:name w:val="List"/>
    <w:basedOn w:val="Normln"/>
    <w:uiPriority w:val="99"/>
    <w:semiHidden/>
    <w:unhideWhenUsed/>
    <w:rsid w:val="00841714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841714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841714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841714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841714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84171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4171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841714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41714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84171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41714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41714"/>
  </w:style>
  <w:style w:type="character" w:styleId="slostrnky">
    <w:name w:val="page number"/>
    <w:basedOn w:val="Standardnpsmoodstavce"/>
    <w:uiPriority w:val="99"/>
    <w:semiHidden/>
    <w:unhideWhenUsed/>
    <w:rsid w:val="00841714"/>
  </w:style>
  <w:style w:type="table" w:styleId="Prosttabulka1">
    <w:name w:val="Plain Table 1"/>
    <w:basedOn w:val="Normlntabulka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1714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41714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41714"/>
  </w:style>
  <w:style w:type="character" w:customStyle="1" w:styleId="OslovenChar">
    <w:name w:val="Oslovení Char"/>
    <w:basedOn w:val="Standardnpsmoodstavce"/>
    <w:link w:val="Osloven"/>
    <w:uiPriority w:val="99"/>
    <w:semiHidden/>
    <w:rsid w:val="00841714"/>
  </w:style>
  <w:style w:type="paragraph" w:styleId="Podpis">
    <w:name w:val="Signature"/>
    <w:basedOn w:val="Normln"/>
    <w:link w:val="Podpi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841714"/>
  </w:style>
  <w:style w:type="character" w:styleId="Siln">
    <w:name w:val="Strong"/>
    <w:basedOn w:val="Standardnpsmoodstavce"/>
    <w:uiPriority w:val="22"/>
    <w:semiHidden/>
    <w:unhideWhenUsed/>
    <w:qFormat/>
    <w:rsid w:val="00841714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841714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41714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4171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84171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4171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4171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4171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4171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4171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4171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41714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Obrzek">
    <w:name w:val="Obrázek"/>
    <w:basedOn w:val="Normln"/>
    <w:next w:val="Nadpis3"/>
    <w:link w:val="Znakobrzku"/>
    <w:uiPriority w:val="10"/>
    <w:qFormat/>
    <w:rsid w:val="00C420C8"/>
    <w:pPr>
      <w:spacing w:before="320" w:after="80"/>
    </w:pPr>
  </w:style>
  <w:style w:type="character" w:customStyle="1" w:styleId="Znakobrzku">
    <w:name w:val="Znak obrázku"/>
    <w:basedOn w:val="Standardnpsmoodstavce"/>
    <w:link w:val="Obrzek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367D19" w:rsidP="00367D19">
          <w:pPr>
            <w:pStyle w:val="24C3FAF5BE6346579BECDC85318D9DD12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367D19" w:rsidP="00367D19">
          <w:pPr>
            <w:pStyle w:val="46273B03117440219E6224F31965DFC62"/>
          </w:pPr>
          <w:r w:rsidRPr="005152F2">
            <w:rPr>
              <w:lang w:bidi="cs-CZ"/>
            </w:rPr>
            <w:t>Odkaz na jiné schopnosti online: Portfolio, web nebo blog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367D19" w:rsidP="00367D19">
          <w:pPr>
            <w:pStyle w:val="558F97D5D026482B98DAF6D67372C7D92"/>
          </w:pPr>
          <w:r>
            <w:rPr>
              <w:lang w:bidi="cs-CZ"/>
            </w:rPr>
            <w:t>Cíl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367D19" w:rsidP="00367D19">
          <w:pPr>
            <w:pStyle w:val="E7606A808F0844D6AC645BEA5D12AA512"/>
          </w:pPr>
          <w:r w:rsidRPr="007B2F5C">
            <w:rPr>
              <w:lang w:bidi="cs-CZ"/>
            </w:rPr>
            <w:t>Začít můžete</w:t>
          </w:r>
          <w:r>
            <w:rPr>
              <w:lang w:bidi="cs-CZ"/>
            </w:rPr>
            <w:t xml:space="preserve"> tak, že kliknete na zástupný text</w:t>
          </w:r>
          <w:r w:rsidRPr="007B2F5C">
            <w:rPr>
              <w:lang w:bidi="cs-CZ"/>
            </w:rPr>
            <w:t xml:space="preserve"> a začnete psát. Buďte struční, jednu dvě věty.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367D19" w:rsidP="00367D19">
          <w:pPr>
            <w:pStyle w:val="B230DFCE81FE4CB1901C0A9C3BF968842"/>
          </w:pPr>
          <w:r>
            <w:rPr>
              <w:lang w:bidi="cs-CZ"/>
            </w:rPr>
            <w:t>Dovednosti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367D19" w:rsidP="00367D19">
          <w:pPr>
            <w:pStyle w:val="B4C51555D7CC4A028DB2F2BC103EE7532"/>
          </w:pPr>
          <w:r w:rsidRPr="007B2F5C">
            <w:rPr>
              <w:lang w:bidi="cs-CZ"/>
            </w:rPr>
            <w:t>Vysvětlete, v čem jste obzvlášť dobří. Čím se odlišujete? Použijte vlastní jazyk (ne odborný žargon).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367D19" w:rsidP="00367D19">
          <w:pPr>
            <w:pStyle w:val="B3CE347A02C54D2ABDAC54D6106A912D2"/>
          </w:pPr>
          <w:r w:rsidRPr="005152F2">
            <w:rPr>
              <w:lang w:bidi="cs-CZ"/>
            </w:rPr>
            <w:t>Pracovní zkušenosti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367D19" w:rsidP="00367D19">
          <w:pPr>
            <w:pStyle w:val="7A191AB3A9AB4F8D8CD10EE7B2F0E7EA2"/>
          </w:pPr>
          <w:r w:rsidRPr="0043426C">
            <w:rPr>
              <w:lang w:bidi="cs-CZ"/>
            </w:rPr>
            <w:t>Název pozice / společnost: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367D19" w:rsidP="00367D19">
          <w:pPr>
            <w:pStyle w:val="2F12F5670C2941F1A23AE56D717516F62"/>
          </w:pPr>
          <w:r>
            <w:rPr>
              <w:lang w:bidi="cs-CZ"/>
            </w:rPr>
            <w:t>Data Od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367D19" w:rsidP="00367D19">
          <w:pPr>
            <w:pStyle w:val="68E42F884AC842D08AEE447F9B713E342"/>
          </w:pPr>
          <w:r>
            <w:rPr>
              <w:lang w:bidi="cs-CZ"/>
            </w:rPr>
            <w:t>do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367D19" w:rsidP="00367D19">
          <w:pPr>
            <w:pStyle w:val="17DFD483B2CA492B9D32C372C40A3B7D2"/>
          </w:pPr>
          <w:r w:rsidRPr="007B2F5C">
            <w:rPr>
              <w:lang w:bidi="cs-CZ"/>
            </w:rPr>
            <w:t>Popište svoje hlavní úkoly, zkušenosti s vedením lidí a nejlepší dosažené výsledky. Uveďte jenom to, co je podstatné. Nezapomeňte popsat, v čem spočíval váš přínos.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367D19" w:rsidP="00367D19">
          <w:pPr>
            <w:pStyle w:val="4676261F4F1D451D88C2A41790F958182"/>
          </w:pPr>
          <w:r w:rsidRPr="0043426C">
            <w:rPr>
              <w:lang w:bidi="cs-CZ"/>
            </w:rPr>
            <w:t>Název pozice / společnost: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367D19" w:rsidP="00367D19">
          <w:pPr>
            <w:pStyle w:val="2E09E74E95CD4FBD9134D590C919F75A2"/>
          </w:pPr>
          <w:r>
            <w:rPr>
              <w:lang w:bidi="cs-CZ"/>
            </w:rPr>
            <w:t>Data Od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367D19" w:rsidP="00367D19">
          <w:pPr>
            <w:pStyle w:val="C42E2699D40242678FB209071462119F2"/>
          </w:pPr>
          <w:r>
            <w:rPr>
              <w:lang w:bidi="cs-CZ"/>
            </w:rPr>
            <w:t>do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367D19" w:rsidP="00367D19">
          <w:pPr>
            <w:pStyle w:val="E038D2E60ABF4C04B5F39BD9D9623AA42"/>
          </w:pPr>
          <w:r w:rsidRPr="00473EF8">
            <w:rPr>
              <w:lang w:bidi="cs-CZ"/>
            </w:rPr>
            <w:t>Popište, jak velký tým jste vedli, kolik projektů jste úspěšně dokončili nebo kolik článků jste napsali.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367D19" w:rsidP="00367D19">
          <w:pPr>
            <w:pStyle w:val="2A83B35A1A4B4CBDA6E04207CBBD1BF32"/>
          </w:pPr>
          <w:r w:rsidRPr="005152F2">
            <w:rPr>
              <w:lang w:bidi="cs-CZ"/>
            </w:rPr>
            <w:t>Vzdělání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367D19" w:rsidP="00367D19">
          <w:pPr>
            <w:pStyle w:val="05D9DD46F6E24328A42686861220C1A72"/>
          </w:pPr>
          <w:r w:rsidRPr="0043426C">
            <w:rPr>
              <w:lang w:bidi="cs-CZ"/>
            </w:rPr>
            <w:t>Akademický titul / Datum získání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367D19" w:rsidP="00367D19">
          <w:pPr>
            <w:pStyle w:val="09F953C49446474ABF2C1F7602911AAA2"/>
          </w:pPr>
          <w:r w:rsidRPr="005152F2">
            <w:rPr>
              <w:lang w:bidi="cs-CZ"/>
            </w:rPr>
            <w:t>Škola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367D19" w:rsidP="00367D19">
          <w:pPr>
            <w:pStyle w:val="8D0B3344B5D84AF484B44C03765112882"/>
          </w:pPr>
          <w:r w:rsidRPr="007B2F5C">
            <w:rPr>
              <w:lang w:bidi="cs-CZ"/>
            </w:rPr>
            <w:t>Můžete uvést informace o studijním prospěchu a stručně shrnout absolvované předměty, získaná stipendia a udělená ocenění.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367D19" w:rsidP="00367D19">
          <w:pPr>
            <w:pStyle w:val="0BCBD98E2C984F27B31CE07DDA8329B92"/>
          </w:pPr>
          <w:r w:rsidRPr="005152F2">
            <w:rPr>
              <w:lang w:bidi="cs-CZ"/>
            </w:rPr>
            <w:t>Zkušenosti z dobrovolnického prostředí nebo vedení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367D19" w:rsidP="00367D19">
          <w:pPr>
            <w:pStyle w:val="B5E92686066742CFAEFAAAA244E7A5542"/>
          </w:pPr>
          <w:r w:rsidRPr="007B2F5C">
            <w:rPr>
              <w:lang w:bidi="cs-CZ"/>
            </w:rPr>
            <w:t>Dělali jste manažera týmu klubu, vedli jste projekt pro oblíbenou charitativní organizaci nebo jste byli redaktorem ve školních novinách? Neváhejte a popište zkušenosti, které ukážou vaše vůdcovské schopnosti.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367D19" w:rsidP="00367D19">
          <w:pPr>
            <w:pStyle w:val="FA1A07803DC64E2FA2BB6BC462AE71092"/>
          </w:pPr>
          <w:r w:rsidRPr="00C420C8">
            <w:rPr>
              <w:lang w:bidi="cs-CZ"/>
            </w:rPr>
            <w:t>E-mail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367D19" w:rsidP="00367D19">
          <w:pPr>
            <w:pStyle w:val="6D2DE0D419F44AE4BB011DE2FB34CDD52"/>
          </w:pPr>
          <w:r w:rsidRPr="00C420C8">
            <w:rPr>
              <w:lang w:bidi="cs-CZ"/>
            </w:rPr>
            <w:t>Telefon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367D19" w:rsidP="00367D19">
          <w:pPr>
            <w:pStyle w:val="F32345420A5D40839E34D6B443E1B5152"/>
          </w:pPr>
          <w:r w:rsidRPr="00C420C8">
            <w:rPr>
              <w:lang w:bidi="cs-CZ"/>
            </w:rPr>
            <w:t>Adresa URL LinkedInu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1C3D94"/>
    <w:rsid w:val="002513CD"/>
    <w:rsid w:val="003330F5"/>
    <w:rsid w:val="00367D19"/>
    <w:rsid w:val="003A0023"/>
    <w:rsid w:val="00415AD6"/>
    <w:rsid w:val="00487DB8"/>
    <w:rsid w:val="004B605A"/>
    <w:rsid w:val="004E09E7"/>
    <w:rsid w:val="005E6EAC"/>
    <w:rsid w:val="0075543C"/>
    <w:rsid w:val="0083440B"/>
    <w:rsid w:val="00886C43"/>
    <w:rsid w:val="00913AB6"/>
    <w:rsid w:val="00AE45AF"/>
    <w:rsid w:val="00B259E7"/>
    <w:rsid w:val="00C01406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7D19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367D19"/>
    <w:pPr>
      <w:keepNext/>
      <w:keepLines/>
      <w:pBdr>
        <w:top w:val="single" w:sz="8" w:space="16" w:color="5B9BD5" w:themeColor="accent1"/>
        <w:bottom w:val="single" w:sz="8" w:space="16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367D19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367D19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367D19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367D19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367D19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367D19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367D19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367D19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367D19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367D19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367D19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367D19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367D19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367D19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367D19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367D19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367D19"/>
    <w:pPr>
      <w:spacing w:after="60"/>
      <w:jc w:val="center"/>
    </w:pPr>
    <w:rPr>
      <w:rFonts w:eastAsiaTheme="minorHAnsi"/>
    </w:rPr>
  </w:style>
  <w:style w:type="paragraph" w:customStyle="1" w:styleId="24C3FAF5BE6346579BECDC85318D9DD12">
    <w:name w:val="24C3FAF5BE6346579BECDC85318D9DD12"/>
    <w:rsid w:val="00367D19"/>
    <w:pPr>
      <w:keepNext/>
      <w:keepLines/>
      <w:pBdr>
        <w:top w:val="single" w:sz="8" w:space="16" w:color="5B9BD5" w:themeColor="accent1"/>
        <w:bottom w:val="single" w:sz="8" w:space="16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2">
    <w:name w:val="FA1A07803DC64E2FA2BB6BC462AE71092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2">
    <w:name w:val="6D2DE0D419F44AE4BB011DE2FB34CDD52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2">
    <w:name w:val="F32345420A5D40839E34D6B443E1B5152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2">
    <w:name w:val="46273B03117440219E6224F31965DFC62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2">
    <w:name w:val="558F97D5D026482B98DAF6D67372C7D92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2">
    <w:name w:val="E7606A808F0844D6AC645BEA5D12AA512"/>
    <w:rsid w:val="00367D19"/>
    <w:pPr>
      <w:spacing w:after="60"/>
      <w:jc w:val="center"/>
    </w:pPr>
    <w:rPr>
      <w:rFonts w:eastAsiaTheme="minorHAnsi"/>
    </w:rPr>
  </w:style>
  <w:style w:type="paragraph" w:customStyle="1" w:styleId="B230DFCE81FE4CB1901C0A9C3BF968842">
    <w:name w:val="B230DFCE81FE4CB1901C0A9C3BF968842"/>
    <w:rsid w:val="00367D1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2">
    <w:name w:val="B4C51555D7CC4A028DB2F2BC103EE7532"/>
    <w:rsid w:val="00367D19"/>
    <w:pPr>
      <w:spacing w:after="60"/>
      <w:jc w:val="center"/>
    </w:pPr>
    <w:rPr>
      <w:rFonts w:eastAsiaTheme="minorHAnsi"/>
    </w:rPr>
  </w:style>
  <w:style w:type="paragraph" w:customStyle="1" w:styleId="B3CE347A02C54D2ABDAC54D6106A912D2">
    <w:name w:val="B3CE347A02C54D2ABDAC54D6106A912D2"/>
    <w:rsid w:val="00367D19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2">
    <w:name w:val="7A191AB3A9AB4F8D8CD10EE7B2F0E7EA2"/>
    <w:rsid w:val="00367D19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2">
    <w:name w:val="2F12F5670C2941F1A23AE56D717516F62"/>
    <w:rsid w:val="00367D19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2">
    <w:name w:val="68E42F884AC842D08AEE447F9B713E342"/>
    <w:rsid w:val="00367D19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2">
    <w:name w:val="17DFD483B2CA492B9D32C372C40A3B7D2"/>
    <w:rsid w:val="00367D19"/>
    <w:pPr>
      <w:spacing w:after="60"/>
      <w:jc w:val="center"/>
    </w:pPr>
    <w:rPr>
      <w:rFonts w:eastAsiaTheme="minorHAnsi"/>
    </w:rPr>
  </w:style>
  <w:style w:type="paragraph" w:customStyle="1" w:styleId="4676261F4F1D451D88C2A41790F958182">
    <w:name w:val="4676261F4F1D451D88C2A41790F958182"/>
    <w:rsid w:val="00367D19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2">
    <w:name w:val="2E09E74E95CD4FBD9134D590C919F75A2"/>
    <w:rsid w:val="00367D19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2">
    <w:name w:val="C42E2699D40242678FB209071462119F2"/>
    <w:rsid w:val="00367D19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2">
    <w:name w:val="E038D2E60ABF4C04B5F39BD9D9623AA42"/>
    <w:rsid w:val="00367D19"/>
    <w:pPr>
      <w:spacing w:after="60"/>
      <w:jc w:val="center"/>
    </w:pPr>
    <w:rPr>
      <w:rFonts w:eastAsiaTheme="minorHAnsi"/>
    </w:rPr>
  </w:style>
  <w:style w:type="paragraph" w:customStyle="1" w:styleId="2A83B35A1A4B4CBDA6E04207CBBD1BF32">
    <w:name w:val="2A83B35A1A4B4CBDA6E04207CBBD1BF32"/>
    <w:rsid w:val="00367D19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2">
    <w:name w:val="05D9DD46F6E24328A42686861220C1A72"/>
    <w:rsid w:val="00367D19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2">
    <w:name w:val="09F953C49446474ABF2C1F7602911AAA2"/>
    <w:rsid w:val="00367D19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2">
    <w:name w:val="8D0B3344B5D84AF484B44C03765112882"/>
    <w:rsid w:val="00367D19"/>
    <w:pPr>
      <w:spacing w:after="60"/>
      <w:jc w:val="center"/>
    </w:pPr>
    <w:rPr>
      <w:rFonts w:eastAsiaTheme="minorHAnsi"/>
    </w:rPr>
  </w:style>
  <w:style w:type="paragraph" w:customStyle="1" w:styleId="0BCBD98E2C984F27B31CE07DDA8329B92">
    <w:name w:val="0BCBD98E2C984F27B31CE07DDA8329B92"/>
    <w:rsid w:val="00367D19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2">
    <w:name w:val="B5E92686066742CFAEFAAAA244E7A5542"/>
    <w:rsid w:val="00367D19"/>
    <w:pPr>
      <w:spacing w:after="60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Office_15364552_TF16392718.dotx</Template>
  <TotalTime>114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2016-07-08T22:52:00Z</dcterms:created>
  <dcterms:modified xsi:type="dcterms:W3CDTF">2017-09-01T07:29:00Z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