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celý obsah"/>
      </w:tblPr>
      <w:tblGrid>
        <w:gridCol w:w="3023"/>
        <w:gridCol w:w="720"/>
        <w:gridCol w:w="6193"/>
      </w:tblGrid>
      <w:tr w:rsidR="00E36000" w:rsidRPr="00E04DEA" w:rsidTr="00E36000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Zadejte svoje jméno:"/>
              <w:tag w:val="Zadejte svoje jméno:"/>
              <w:id w:val="-14534842"/>
              <w:placeholder>
                <w:docPart w:val="3D1B22B21BFC45DAAA4890044EF6F9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E36000" w:rsidRPr="00E04DEA" w:rsidRDefault="00AD633E" w:rsidP="004075D7">
                <w:pPr>
                  <w:pStyle w:val="Nadpis1"/>
                </w:pPr>
                <w:r>
                  <w:rPr>
                    <w:lang w:bidi="cs-CZ"/>
                  </w:rPr>
                  <w:t>Vaše jméno</w:t>
                </w:r>
              </w:p>
            </w:sdtContent>
          </w:sdt>
          <w:p w:rsidR="00E36000" w:rsidRPr="00E04DEA" w:rsidRDefault="00E36000" w:rsidP="009236F6">
            <w:pPr>
              <w:pStyle w:val="Obrzek"/>
            </w:pPr>
            <w:r w:rsidRPr="00E04DEA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62D0C532" wp14:editId="7E2A071F">
                      <wp:extent cx="329184" cy="329184"/>
                      <wp:effectExtent l="0" t="0" r="13970" b="13970"/>
                      <wp:docPr id="6" name="Skupina 43" descr="Ikona e-mail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Volný tvar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Volný tvar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E1E1E" id="Skupina 43" o:spid="_x0000_s1026" alt="Ikona e-mail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MnJ1jY2FAAATXIAAA4AAAAAAAAAAAAAAAAALgIAAGRycy9lMm9E&#10;b2MueG1sUEsBAi0AFAAGAAgAAAAhAGhHG9DYAAAAAwEAAA8AAAAAAAAAAAAAAAAAkBYAAGRycy9k&#10;b3ducmV2LnhtbFBLBQYAAAAABAAEAPMAAACVFwAAAAA=&#10;">
                      <v:shape id="Volný tvar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Volný tvar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Pr="00E04DEA" w:rsidRDefault="00E157C8" w:rsidP="0009079F">
            <w:pPr>
              <w:pStyle w:val="Nadpis3"/>
            </w:pPr>
            <w:sdt>
              <w:sdtPr>
                <w:alias w:val="Zadejte e-mail:"/>
                <w:tag w:val="Zadejte e-mail:"/>
                <w:id w:val="1916898090"/>
                <w:placeholder>
                  <w:docPart w:val="2840DEE238094B39A176D0730845A307"/>
                </w:placeholder>
                <w:temporary/>
                <w:showingPlcHdr/>
                <w15:appearance w15:val="hidden"/>
              </w:sdtPr>
              <w:sdtEndPr/>
              <w:sdtContent>
                <w:r w:rsidR="00E36000" w:rsidRPr="00E04DEA">
                  <w:rPr>
                    <w:lang w:bidi="cs-CZ"/>
                  </w:rPr>
                  <w:t>E-mail</w:t>
                </w:r>
              </w:sdtContent>
            </w:sdt>
          </w:p>
          <w:p w:rsidR="00E36000" w:rsidRPr="00E04DEA" w:rsidRDefault="00E36000" w:rsidP="009236F6">
            <w:pPr>
              <w:pStyle w:val="Obrzek"/>
            </w:pPr>
            <w:r w:rsidRPr="00E04DEA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2D60290C" wp14:editId="5D1383B4">
                      <wp:extent cx="329184" cy="329184"/>
                      <wp:effectExtent l="0" t="0" r="13970" b="13970"/>
                      <wp:docPr id="9" name="Skupina 37" descr="Ikona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Volný tvar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Volný tvar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49B5D" id="Skupina 37" o:spid="_x0000_s1026" alt="Ikona telefo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LHJ5O9tJQAA2t4AAA4AAAAAAAAA&#10;AAAAAAAALgIAAGRycy9lMm9Eb2MueG1sUEsBAi0AFAAGAAgAAAAhAGhHG9DYAAAAAwEAAA8AAAAA&#10;AAAAAAAAAAAAxycAAGRycy9kb3ducmV2LnhtbFBLBQYAAAAABAAEAPMAAADMKAAAAAA=&#10;">
                      <v:shape id="Volný tvar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olný tvar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Pr="00E04DEA" w:rsidRDefault="00E157C8" w:rsidP="0009079F">
            <w:pPr>
              <w:pStyle w:val="Nadpis3"/>
            </w:pPr>
            <w:sdt>
              <w:sdtPr>
                <w:alias w:val="Zadejte telefon:"/>
                <w:tag w:val="Zadejte telefon:"/>
                <w:id w:val="741527263"/>
                <w:placeholder>
                  <w:docPart w:val="EAE122FB616E425985405FBAB2EBE742"/>
                </w:placeholder>
                <w:temporary/>
                <w:showingPlcHdr/>
                <w15:appearance w15:val="hidden"/>
              </w:sdtPr>
              <w:sdtEndPr/>
              <w:sdtContent>
                <w:r w:rsidR="00E36000" w:rsidRPr="00E04DEA">
                  <w:rPr>
                    <w:lang w:bidi="cs-CZ"/>
                  </w:rPr>
                  <w:t>Telefon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vá tabulka rozložení"/>
            </w:tblPr>
            <w:tblGrid>
              <w:gridCol w:w="3023"/>
            </w:tblGrid>
            <w:tr w:rsidR="00E36000" w:rsidRPr="00E04DEA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E36000" w:rsidRPr="00E04DEA" w:rsidRDefault="00E157C8" w:rsidP="0070673F">
                  <w:pPr>
                    <w:pStyle w:val="Nadpis3"/>
                  </w:pPr>
                  <w:sdt>
                    <w:sdtPr>
                      <w:alias w:val="Zadejte adresu, PSČ město:"/>
                      <w:tag w:val="Zadejte adresu, PSČ město:"/>
                      <w:id w:val="-1504971700"/>
                      <w:placeholder>
                        <w:docPart w:val="E17D0753FE274113AD7EFFFB71FA39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cs-CZ"/>
                        </w:rPr>
                        <w:t>Adresa, PSČ Město</w:t>
                      </w:r>
                    </w:sdtContent>
                  </w:sdt>
                </w:p>
              </w:tc>
            </w:tr>
          </w:tbl>
          <w:p w:rsidR="00E36000" w:rsidRPr="00E04DEA" w:rsidRDefault="00E36000" w:rsidP="0009079F"/>
        </w:tc>
        <w:tc>
          <w:tcPr>
            <w:tcW w:w="720" w:type="dxa"/>
          </w:tcPr>
          <w:p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Pravá tabulka rozložení"/>
            </w:tblPr>
            <w:tblGrid>
              <w:gridCol w:w="6193"/>
            </w:tblGrid>
            <w:tr w:rsidR="00E36000" w:rsidRPr="00E04DEA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E36000" w:rsidRPr="00E04DEA" w:rsidRDefault="00E157C8" w:rsidP="0009079F">
                  <w:pPr>
                    <w:pStyle w:val="Nadpis2"/>
                  </w:pPr>
                  <w:sdt>
                    <w:sdtPr>
                      <w:alias w:val="Zadejte jméno příjemce:"/>
                      <w:tag w:val="Zadejte jméno příjemce:"/>
                      <w:id w:val="-856427655"/>
                      <w:placeholder>
                        <w:docPart w:val="98AAAC23CF6C40FAA79394C75452F4C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36000" w:rsidRPr="00E04DEA">
                        <w:rPr>
                          <w:lang w:bidi="cs-CZ"/>
                        </w:rPr>
                        <w:t>Jméno příjemce</w:t>
                      </w:r>
                    </w:sdtContent>
                  </w:sdt>
                </w:p>
                <w:p w:rsidR="00E36000" w:rsidRPr="00E04DEA" w:rsidRDefault="00E157C8" w:rsidP="0009079F">
                  <w:pPr>
                    <w:pStyle w:val="Nadpis2"/>
                  </w:pPr>
                  <w:sdt>
                    <w:sdtPr>
                      <w:alias w:val="Zadejte pozici a společnost:"/>
                      <w:tag w:val="Zadejte pozici a společnost:"/>
                      <w:id w:val="-1365748338"/>
                      <w:placeholder>
                        <w:docPart w:val="289463A5E2AB4ACDBB2581EFAC55EA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cs-CZ"/>
                        </w:rPr>
                        <w:t>Pozice/společnost</w:t>
                      </w:r>
                    </w:sdtContent>
                  </w:sdt>
                </w:p>
                <w:p w:rsidR="00E36000" w:rsidRPr="00E04DEA" w:rsidRDefault="00E157C8" w:rsidP="0009079F">
                  <w:pPr>
                    <w:pStyle w:val="Nadpis2"/>
                  </w:pPr>
                  <w:sdt>
                    <w:sdtPr>
                      <w:alias w:val="Zadejte adresu:"/>
                      <w:tag w:val="Zadejte adresu:"/>
                      <w:id w:val="-1933122431"/>
                      <w:placeholder>
                        <w:docPart w:val="FFFE5D69C800490C9023D815E162C2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cs-CZ"/>
                        </w:rPr>
                        <w:t>Adresa</w:t>
                      </w:r>
                    </w:sdtContent>
                  </w:sdt>
                </w:p>
                <w:p w:rsidR="00E36000" w:rsidRPr="00E04DEA" w:rsidRDefault="00E157C8" w:rsidP="00BC2A58">
                  <w:pPr>
                    <w:pStyle w:val="Osloven"/>
                  </w:pPr>
                  <w:r w:rsidRPr="00E157C8">
                    <w:rPr>
                      <w:lang w:bidi="cs-CZ"/>
                    </w:rPr>
                    <w:t>Vážená paní / Vážený pane</w:t>
                  </w:r>
                  <w:r w:rsidR="00E36000" w:rsidRPr="00E04DEA">
                    <w:rPr>
                      <w:lang w:bidi="cs-CZ"/>
                    </w:rPr>
                    <w:t xml:space="preserve"> </w:t>
                  </w:r>
                  <w:sdt>
                    <w:sdtPr>
                      <w:alias w:val="Zadejte jméno příjemce:"/>
                      <w:tag w:val="Zadejte jméno příjemce:"/>
                      <w:id w:val="1360702765"/>
                      <w:placeholder>
                        <w:docPart w:val="32CDF0768CD743BD9FC25C5A4FCA332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36000" w:rsidRPr="00E04DEA">
                        <w:rPr>
                          <w:lang w:bidi="cs-CZ"/>
                        </w:rPr>
                        <w:t>Jméno příjemce</w:t>
                      </w:r>
                    </w:sdtContent>
                  </w:sdt>
                  <w:r w:rsidR="00E36000" w:rsidRPr="00E04DEA">
                    <w:rPr>
                      <w:lang w:bidi="cs-CZ"/>
                    </w:rPr>
                    <w:t>,</w:t>
                  </w:r>
                </w:p>
                <w:sdt>
                  <w:sdtPr>
                    <w:alias w:val="Zadejte text zprávy:"/>
                    <w:tag w:val="Zadejte text zprávy:"/>
                    <w:id w:val="1833792793"/>
                    <w:placeholder>
                      <w:docPart w:val="9171D750BEDF42169191716FC6D04F7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36000" w:rsidRPr="00E04DEA" w:rsidRDefault="00E36000" w:rsidP="00BC2A58">
                      <w:r w:rsidRPr="00E04DEA">
                        <w:rPr>
                          <w:lang w:bidi="cs-CZ"/>
                        </w:rPr>
                        <w:t>Začít můžete tak, že kliknete na zástupný text a začnete psát.</w:t>
                      </w:r>
                    </w:p>
                    <w:p w:rsidR="00E36000" w:rsidRPr="00E04DEA" w:rsidRDefault="00E36000" w:rsidP="00BC2A58">
                      <w:r w:rsidRPr="00E04DEA">
                        <w:rPr>
                          <w:lang w:bidi="cs-CZ"/>
                        </w:rPr>
                        <w:t>V průvodním dopise můžete ukázat, jak vaše nadání a zkušenosti vyřeší problém nebo povedou k výsledkům u vašeho budoucího zaměstnavatele. Pokud například říkáte, že jste dobří ve spolupráci, dejte příklad, jak jste svých dovedností ve spolupráci využili v poslední praxi, a pak ukažte, jaký přínos bude mít tato zkušenost pro zaměstnavatele.</w:t>
                      </w:r>
                    </w:p>
                    <w:p w:rsidR="00E36000" w:rsidRPr="00E04DEA" w:rsidRDefault="00E36000" w:rsidP="00BC2A58">
                      <w:r w:rsidRPr="00E04DEA">
                        <w:rPr>
                          <w:lang w:bidi="cs-CZ"/>
                        </w:rPr>
                        <w:t>Jde hlavně o individuální schopnosti. Napište průvodní dopis, který jedinečným způsobem představí vaše skutečné já a budoucí výsledky, kterých pouze vy pomůžete společnosti dosáhnout.</w:t>
                      </w:r>
                    </w:p>
                  </w:sdtContent>
                </w:sdt>
                <w:p w:rsidR="00E36000" w:rsidRPr="00E04DEA" w:rsidRDefault="00E157C8" w:rsidP="00BC2A58">
                  <w:pPr>
                    <w:pStyle w:val="Zvr"/>
                  </w:pPr>
                  <w:sdt>
                    <w:sdtPr>
                      <w:alias w:val="S pozdravem:"/>
                      <w:tag w:val="S pozdravem:"/>
                      <w:id w:val="1167130124"/>
                      <w:placeholder>
                        <w:docPart w:val="B0AEC9FF9C454C97926E6DCF9BDEF7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cs-CZ"/>
                        </w:rPr>
                        <w:t>S pozdravem</w:t>
                      </w:r>
                    </w:sdtContent>
                  </w:sdt>
                </w:p>
                <w:sdt>
                  <w:sdtPr>
                    <w:alias w:val="Zadejte svoje jméno:"/>
                    <w:tag w:val="Zadejte svoje jméno:"/>
                    <w:id w:val="1554041649"/>
                    <w:placeholder>
                      <w:docPart w:val="12AC706319504F3592392F59FF3BEC7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E36000" w:rsidRPr="00E04DEA" w:rsidRDefault="00AD633E" w:rsidP="00AD633E">
                      <w:pPr>
                        <w:pStyle w:val="Podpis"/>
                      </w:pPr>
                      <w:r>
                        <w:rPr>
                          <w:lang w:bidi="cs-CZ"/>
                        </w:rPr>
                        <w:t>Vaše jméno</w:t>
                      </w:r>
                    </w:p>
                  </w:sdtContent>
                </w:sdt>
              </w:tc>
            </w:tr>
          </w:tbl>
          <w:p w:rsidR="00E36000" w:rsidRPr="00E04DEA" w:rsidRDefault="00E36000" w:rsidP="0009079F"/>
        </w:tc>
      </w:tr>
    </w:tbl>
    <w:p w:rsidR="00364982" w:rsidRDefault="00364982" w:rsidP="002927E4">
      <w:pPr>
        <w:pStyle w:val="Bezmezer"/>
      </w:pPr>
    </w:p>
    <w:sectPr w:rsidR="00364982" w:rsidSect="00B629D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5" w:right="992" w:bottom="2302" w:left="992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1B" w:rsidRDefault="00F60D1B" w:rsidP="005E79E1">
      <w:pPr>
        <w:spacing w:after="0" w:line="240" w:lineRule="auto"/>
      </w:pPr>
      <w:r>
        <w:separator/>
      </w:r>
    </w:p>
  </w:endnote>
  <w:endnote w:type="continuationSeparator" w:id="0">
    <w:p w:rsidR="00F60D1B" w:rsidRDefault="00F60D1B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E7E5C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  <w:r w:rsidRPr="00DC79BB"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Skupina 4" title="Grafický návrh zápatí s šedými obdélníky v různých úhl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Volný tvar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olný tvar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olný tvar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olný tvar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olný tvar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olný tvar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olný tvar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olný tvar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olný tvar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06191930" id="Skupina 4" o:spid="_x0000_s1026" alt="Název: Grafický návrh zápatí s šedými obdélníky v různých úhlech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">
                  <o:lock v:ext="edit" aspectratio="t"/>
                  <v:shape id="Volný tvar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Volný tvar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Volný tvar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Volný tvar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Volný tvar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Volný tvar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Volný tvar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Volný tvar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Volný tvar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Zpat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Skupina 4" title="Grafický návrh zápat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Volný tvar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olný tvar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lný tvar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olný tvar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olný tvar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lný tvar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lný tvar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olný tvar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B79D8F4" id="Skupina 4" o:spid="_x0000_s1026" alt="Název: Grafický návrh zápatí s šedými obdélníky v různých úhlech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">
              <o:lock v:ext="edit" aspectratio="t"/>
              <v:shape id="Volný tvar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1B" w:rsidRDefault="00F60D1B" w:rsidP="005E79E1">
      <w:pPr>
        <w:spacing w:after="0" w:line="240" w:lineRule="auto"/>
      </w:pPr>
      <w:r>
        <w:separator/>
      </w:r>
    </w:p>
  </w:footnote>
  <w:footnote w:type="continuationSeparator" w:id="0">
    <w:p w:rsidR="00F60D1B" w:rsidRDefault="00F60D1B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title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l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973AC36" id="Skupina 17" o:spid="_x0000_s1026" alt="Název: Grafický návrh záhlaví s šedými obdélníky v různých úhlech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NDHML7YFgAA1awAAA4AAAAAAAAAAAAAAAAALgIAAGRycy9lMm9Eb2MueG1s&#10;UEsBAi0AFAAGAAgAAAAhAEzxCuXcAAAABQEAAA8AAAAAAAAAAAAAAAAAMhkAAGRycy9kb3ducmV2&#10;LnhtbFBLBQYAAAAABAAEAPMAAAA7GgAAAAA=&#10;">
              <o:lock v:ext="edit" aspectratio="t"/>
              <v:shape id="Volný tvar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Skupina 17" title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Volný tvar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lný tvar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lný tvar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lný tvar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lný tvar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lný tvar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lný tvar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lný tvar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AB97A8" id="Skupina 17" o:spid="_x0000_s1026" alt="Název: Grafický návrh záhlaví s šedými obdélníky v různých úhlech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ggyoVtcWAADTrAAADgAAAAAAAAAAAAAAAAAuAgAAZHJzL2Uyb0RvYy54bWxQ&#10;SwECLQAUAAYACAAAACEATPEK5dwAAAAFAQAADwAAAAAAAAAAAAAAAAAxGQAAZHJzL2Rvd25yZXYu&#10;eG1sUEsFBgAAAAAEAAQA8wAAADoaAAAAAA==&#10;">
              <o:lock v:ext="edit" aspectratio="t"/>
              <v:shape id="Volný tvar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9"/>
    <w:rsid w:val="00026C8E"/>
    <w:rsid w:val="00065295"/>
    <w:rsid w:val="00087030"/>
    <w:rsid w:val="000F37D7"/>
    <w:rsid w:val="001A183F"/>
    <w:rsid w:val="00253B9D"/>
    <w:rsid w:val="002927E4"/>
    <w:rsid w:val="00293B83"/>
    <w:rsid w:val="002A4640"/>
    <w:rsid w:val="002B444C"/>
    <w:rsid w:val="00364982"/>
    <w:rsid w:val="0038539E"/>
    <w:rsid w:val="004075D7"/>
    <w:rsid w:val="004242EC"/>
    <w:rsid w:val="004416AD"/>
    <w:rsid w:val="004A7848"/>
    <w:rsid w:val="004E4B02"/>
    <w:rsid w:val="004E7E5C"/>
    <w:rsid w:val="005E79E1"/>
    <w:rsid w:val="006A3CE7"/>
    <w:rsid w:val="0070673F"/>
    <w:rsid w:val="007C3892"/>
    <w:rsid w:val="008A188A"/>
    <w:rsid w:val="009236F6"/>
    <w:rsid w:val="00945A25"/>
    <w:rsid w:val="00A13396"/>
    <w:rsid w:val="00A56D1A"/>
    <w:rsid w:val="00AD633E"/>
    <w:rsid w:val="00B629D0"/>
    <w:rsid w:val="00BC2A58"/>
    <w:rsid w:val="00C04FDC"/>
    <w:rsid w:val="00E04DEA"/>
    <w:rsid w:val="00E157C8"/>
    <w:rsid w:val="00E22177"/>
    <w:rsid w:val="00E36000"/>
    <w:rsid w:val="00E62D09"/>
    <w:rsid w:val="00ED349C"/>
    <w:rsid w:val="00F2556B"/>
    <w:rsid w:val="00F31E8E"/>
    <w:rsid w:val="00F60D1B"/>
    <w:rsid w:val="00FA0B44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4DEA"/>
  </w:style>
  <w:style w:type="paragraph" w:styleId="Nadpis1">
    <w:name w:val="heading 1"/>
    <w:basedOn w:val="Normln"/>
    <w:link w:val="Nadpis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Zstupntext">
    <w:name w:val="Placeholder Text"/>
    <w:basedOn w:val="Standardnpsmoodstavce"/>
    <w:uiPriority w:val="99"/>
    <w:semiHidden/>
    <w:rsid w:val="00E62D09"/>
    <w:rPr>
      <w:color w:val="808080"/>
    </w:rPr>
  </w:style>
  <w:style w:type="paragraph" w:styleId="Osloven">
    <w:name w:val="Salutation"/>
    <w:basedOn w:val="Normln"/>
    <w:next w:val="Normln"/>
    <w:link w:val="OslovenChar"/>
    <w:uiPriority w:val="10"/>
    <w:qFormat/>
    <w:rsid w:val="002A4640"/>
  </w:style>
  <w:style w:type="character" w:customStyle="1" w:styleId="OslovenChar">
    <w:name w:val="Oslovení Char"/>
    <w:basedOn w:val="Standardnpsmoodstavce"/>
    <w:link w:val="Osloven"/>
    <w:uiPriority w:val="10"/>
    <w:rsid w:val="002A4640"/>
  </w:style>
  <w:style w:type="paragraph" w:styleId="Zvr">
    <w:name w:val="Closing"/>
    <w:basedOn w:val="Normln"/>
    <w:next w:val="Podpis"/>
    <w:link w:val="ZvrChar"/>
    <w:uiPriority w:val="11"/>
    <w:qFormat/>
    <w:rsid w:val="002A4640"/>
    <w:pPr>
      <w:spacing w:before="360"/>
      <w:contextualSpacing/>
    </w:pPr>
  </w:style>
  <w:style w:type="character" w:customStyle="1" w:styleId="ZvrChar">
    <w:name w:val="Závěr Char"/>
    <w:basedOn w:val="Standardnpsmoodstavce"/>
    <w:link w:val="Zvr"/>
    <w:uiPriority w:val="11"/>
    <w:rsid w:val="002A4640"/>
  </w:style>
  <w:style w:type="paragraph" w:styleId="Podpis">
    <w:name w:val="Signature"/>
    <w:basedOn w:val="Normln"/>
    <w:next w:val="Normln"/>
    <w:link w:val="PodpisChar"/>
    <w:uiPriority w:val="12"/>
    <w:qFormat/>
    <w:rsid w:val="00BC2A58"/>
    <w:pPr>
      <w:spacing w:line="240" w:lineRule="auto"/>
    </w:pPr>
  </w:style>
  <w:style w:type="character" w:customStyle="1" w:styleId="PodpisChar">
    <w:name w:val="Podpis Char"/>
    <w:basedOn w:val="Standardnpsmoodstavce"/>
    <w:link w:val="Podpis"/>
    <w:uiPriority w:val="12"/>
    <w:rsid w:val="00BC2A58"/>
  </w:style>
  <w:style w:type="paragraph" w:styleId="Zhlav">
    <w:name w:val="header"/>
    <w:basedOn w:val="Normln"/>
    <w:link w:val="Zhlav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rsid w:val="004416AD"/>
  </w:style>
  <w:style w:type="paragraph" w:styleId="Zpat">
    <w:name w:val="footer"/>
    <w:basedOn w:val="Normln"/>
    <w:link w:val="Zpat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4416AD"/>
  </w:style>
  <w:style w:type="character" w:customStyle="1" w:styleId="Nadpis4Char">
    <w:name w:val="Nadpis 4 Char"/>
    <w:basedOn w:val="Standardnpsmoodstavce"/>
    <w:link w:val="Nadpis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mezer">
    <w:name w:val="No Spacing"/>
    <w:uiPriority w:val="98"/>
    <w:qFormat/>
    <w:rsid w:val="004E4B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A25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45A25"/>
  </w:style>
  <w:style w:type="paragraph" w:styleId="Textvbloku">
    <w:name w:val="Block Text"/>
    <w:basedOn w:val="Normln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5A2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5A25"/>
  </w:style>
  <w:style w:type="paragraph" w:styleId="Zkladntext2">
    <w:name w:val="Body Text 2"/>
    <w:basedOn w:val="Normln"/>
    <w:link w:val="Zkladntext2Char"/>
    <w:uiPriority w:val="99"/>
    <w:semiHidden/>
    <w:unhideWhenUsed/>
    <w:rsid w:val="00945A2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45A25"/>
  </w:style>
  <w:style w:type="paragraph" w:styleId="Zkladntext3">
    <w:name w:val="Body Text 3"/>
    <w:basedOn w:val="Normln"/>
    <w:link w:val="Zkladntext3Char"/>
    <w:uiPriority w:val="99"/>
    <w:semiHidden/>
    <w:unhideWhenUsed/>
    <w:rsid w:val="00945A25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5A25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45A25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45A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5A25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5A2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45A25"/>
    <w:pPr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45A2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45A2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45A25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45A2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A25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A25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Standardnpsmoodstavce"/>
    <w:link w:val="Datum"/>
    <w:uiPriority w:val="99"/>
    <w:semiHidden/>
    <w:rsid w:val="00945A25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45A25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45A2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45A25"/>
  </w:style>
  <w:style w:type="character" w:styleId="Zdraznn">
    <w:name w:val="Emphasis"/>
    <w:basedOn w:val="Standardnpsmoodstavce"/>
    <w:uiPriority w:val="20"/>
    <w:semiHidden/>
    <w:unhideWhenUsed/>
    <w:qFormat/>
    <w:rsid w:val="00945A2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45A2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A25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45A2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A25"/>
    <w:rPr>
      <w:szCs w:val="20"/>
    </w:rPr>
  </w:style>
  <w:style w:type="table" w:styleId="Svtltabulkasmkou1">
    <w:name w:val="Grid Table 1 Light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45A25"/>
  </w:style>
  <w:style w:type="paragraph" w:styleId="AdresaHTML">
    <w:name w:val="HTML Address"/>
    <w:basedOn w:val="Normln"/>
    <w:link w:val="AdresaHTML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45A25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45A2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45A2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5A25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45A2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45A25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45A25"/>
    <w:rPr>
      <w:i/>
      <w:iCs/>
      <w:color w:val="37B6AE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45A25"/>
  </w:style>
  <w:style w:type="paragraph" w:styleId="Seznam">
    <w:name w:val="List"/>
    <w:basedOn w:val="Normln"/>
    <w:uiPriority w:val="99"/>
    <w:semiHidden/>
    <w:unhideWhenUsed/>
    <w:rsid w:val="00945A2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45A2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45A2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45A2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45A2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45A25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45A25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45A25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45A25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45A25"/>
    <w:pPr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45A2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45A25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45A2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45A2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45A25"/>
  </w:style>
  <w:style w:type="character" w:styleId="slostrnky">
    <w:name w:val="page number"/>
    <w:basedOn w:val="Standardnpsmoodstavce"/>
    <w:uiPriority w:val="99"/>
    <w:semiHidden/>
    <w:unhideWhenUsed/>
    <w:rsid w:val="00945A25"/>
  </w:style>
  <w:style w:type="table" w:styleId="Prosttabulka1">
    <w:name w:val="Plain Table 1"/>
    <w:basedOn w:val="Normlntabulk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5A25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45A25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945A2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45A2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45A2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45A2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45A2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45A2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45A2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45A2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45A2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45A2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45A2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45A2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Obrzek">
    <w:name w:val="Obrázek"/>
    <w:basedOn w:val="Normln"/>
    <w:next w:val="Nadpis3"/>
    <w:link w:val="Znakobrzku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obrzku">
    <w:name w:val="Znak obrázku"/>
    <w:basedOn w:val="Standardnpsmoodstavce"/>
    <w:link w:val="Obrzek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0DEE238094B39A176D073084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AD95-21EF-4B4F-B2D6-FC16506E1734}"/>
      </w:docPartPr>
      <w:docPartBody>
        <w:p w:rsidR="00F4054D" w:rsidRDefault="00B60935" w:rsidP="00B60935">
          <w:pPr>
            <w:pStyle w:val="2840DEE238094B39A176D0730845A3071"/>
          </w:pPr>
          <w:r w:rsidRPr="00E04DEA">
            <w:rPr>
              <w:lang w:bidi="cs-CZ"/>
            </w:rPr>
            <w:t>E-mail</w:t>
          </w:r>
        </w:p>
      </w:docPartBody>
    </w:docPart>
    <w:docPart>
      <w:docPartPr>
        <w:name w:val="EAE122FB616E425985405FBAB2E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A78A-B013-43DA-A7C0-0F71E5C2B1C6}"/>
      </w:docPartPr>
      <w:docPartBody>
        <w:p w:rsidR="00F4054D" w:rsidRDefault="00B60935" w:rsidP="00B60935">
          <w:pPr>
            <w:pStyle w:val="EAE122FB616E425985405FBAB2EBE7421"/>
          </w:pPr>
          <w:r w:rsidRPr="00E04DEA">
            <w:rPr>
              <w:lang w:bidi="cs-CZ"/>
            </w:rPr>
            <w:t>Telefon</w:t>
          </w:r>
        </w:p>
      </w:docPartBody>
    </w:docPart>
    <w:docPart>
      <w:docPartPr>
        <w:name w:val="E17D0753FE274113AD7EFFFB71F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BFA-9A35-4C01-B4F0-0A1A8828E4D9}"/>
      </w:docPartPr>
      <w:docPartBody>
        <w:p w:rsidR="00F4054D" w:rsidRDefault="00B60935" w:rsidP="00B60935">
          <w:pPr>
            <w:pStyle w:val="E17D0753FE274113AD7EFFFB71FA39271"/>
          </w:pPr>
          <w:r w:rsidRPr="00E04DEA">
            <w:rPr>
              <w:lang w:bidi="cs-CZ"/>
            </w:rPr>
            <w:t>Adresa, PSČ Město</w:t>
          </w:r>
        </w:p>
      </w:docPartBody>
    </w:docPart>
    <w:docPart>
      <w:docPartPr>
        <w:name w:val="98AAAC23CF6C40FAA79394C7545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B449-2ABB-49C5-B696-1EBDA85D29A4}"/>
      </w:docPartPr>
      <w:docPartBody>
        <w:p w:rsidR="00F4054D" w:rsidRDefault="00B60935" w:rsidP="00B60935">
          <w:pPr>
            <w:pStyle w:val="98AAAC23CF6C40FAA79394C75452F4CD1"/>
          </w:pPr>
          <w:r w:rsidRPr="00E04DEA">
            <w:rPr>
              <w:lang w:bidi="cs-CZ"/>
            </w:rPr>
            <w:t>Jméno příjemce</w:t>
          </w:r>
        </w:p>
      </w:docPartBody>
    </w:docPart>
    <w:docPart>
      <w:docPartPr>
        <w:name w:val="289463A5E2AB4ACDBB2581EFAC55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5052-0F4B-4341-8B92-781BE174E6BE}"/>
      </w:docPartPr>
      <w:docPartBody>
        <w:p w:rsidR="00F4054D" w:rsidRDefault="00B60935" w:rsidP="00B60935">
          <w:pPr>
            <w:pStyle w:val="289463A5E2AB4ACDBB2581EFAC55EA721"/>
          </w:pPr>
          <w:r w:rsidRPr="00E04DEA">
            <w:rPr>
              <w:lang w:bidi="cs-CZ"/>
            </w:rPr>
            <w:t>Pozice/společnost</w:t>
          </w:r>
        </w:p>
      </w:docPartBody>
    </w:docPart>
    <w:docPart>
      <w:docPartPr>
        <w:name w:val="FFFE5D69C800490C9023D815E162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6C59-CE00-462C-B958-4D9B3AF6C917}"/>
      </w:docPartPr>
      <w:docPartBody>
        <w:p w:rsidR="00F4054D" w:rsidRDefault="00B60935" w:rsidP="00B60935">
          <w:pPr>
            <w:pStyle w:val="FFFE5D69C800490C9023D815E162C2411"/>
          </w:pPr>
          <w:r w:rsidRPr="00E04DEA">
            <w:rPr>
              <w:lang w:bidi="cs-CZ"/>
            </w:rPr>
            <w:t>Adresa</w:t>
          </w:r>
        </w:p>
      </w:docPartBody>
    </w:docPart>
    <w:docPart>
      <w:docPartPr>
        <w:name w:val="32CDF0768CD743BD9FC25C5A4FC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BAAB-9CFE-48A7-BDC9-FE874E6F51D6}"/>
      </w:docPartPr>
      <w:docPartBody>
        <w:p w:rsidR="00F4054D" w:rsidRDefault="00B60935" w:rsidP="00B60935">
          <w:pPr>
            <w:pStyle w:val="32CDF0768CD743BD9FC25C5A4FCA332E1"/>
          </w:pPr>
          <w:r w:rsidRPr="00E04DEA">
            <w:rPr>
              <w:lang w:bidi="cs-CZ"/>
            </w:rPr>
            <w:t>Jméno příjemce</w:t>
          </w:r>
        </w:p>
      </w:docPartBody>
    </w:docPart>
    <w:docPart>
      <w:docPartPr>
        <w:name w:val="9171D750BEDF42169191716FC6D0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D66-ECB2-4241-AF88-CE6BA45C5F9F}"/>
      </w:docPartPr>
      <w:docPartBody>
        <w:p w:rsidR="00B60935" w:rsidRPr="00E04DEA" w:rsidRDefault="00B60935" w:rsidP="00BC2A58">
          <w:r w:rsidRPr="00E04DEA">
            <w:rPr>
              <w:lang w:bidi="cs-CZ"/>
            </w:rPr>
            <w:t>Začít můžete tak, že kliknete na zástupný text a začnete psát.</w:t>
          </w:r>
        </w:p>
        <w:p w:rsidR="00B60935" w:rsidRPr="00E04DEA" w:rsidRDefault="00B60935" w:rsidP="00BC2A58">
          <w:r w:rsidRPr="00E04DEA">
            <w:rPr>
              <w:lang w:bidi="cs-CZ"/>
            </w:rPr>
            <w:t>V průvodním dopise můžete ukázat, jak vaše nadání a zkušenosti vyřeší problém nebo povedou k výsledkům u vašeho budoucího zaměstnavatele. Pokud například říkáte, že jste dobří ve spolupráci, dejte příklad, jak jste svých dovedností ve spolupráci využili v poslední praxi, a pak ukažte, jaký přínos bude mít tato zkušenost pro zaměstnavatele.</w:t>
          </w:r>
        </w:p>
        <w:p w:rsidR="00F4054D" w:rsidRDefault="00B60935" w:rsidP="00B60935">
          <w:pPr>
            <w:pStyle w:val="9171D750BEDF42169191716FC6D04F781"/>
          </w:pPr>
          <w:r w:rsidRPr="00E04DEA">
            <w:rPr>
              <w:lang w:bidi="cs-CZ"/>
            </w:rPr>
            <w:t>Jde hlavně o individuální schopnosti. Napište průvodní dopis, který jedinečným způsobem představí vaše skutečné já a budoucí výsledky, kterých pouze vy pomůžete společnosti dosáhnout.</w:t>
          </w:r>
        </w:p>
      </w:docPartBody>
    </w:docPart>
    <w:docPart>
      <w:docPartPr>
        <w:name w:val="B0AEC9FF9C454C97926E6DCF9BDE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D4D3-BC59-43A8-A75D-97C0A8AD89AD}"/>
      </w:docPartPr>
      <w:docPartBody>
        <w:p w:rsidR="00F4054D" w:rsidRDefault="00B60935" w:rsidP="00B60935">
          <w:pPr>
            <w:pStyle w:val="B0AEC9FF9C454C97926E6DCF9BDEF79D1"/>
          </w:pPr>
          <w:r w:rsidRPr="00E04DEA">
            <w:rPr>
              <w:lang w:bidi="cs-CZ"/>
            </w:rPr>
            <w:t>S pozdravem</w:t>
          </w:r>
        </w:p>
      </w:docPartBody>
    </w:docPart>
    <w:docPart>
      <w:docPartPr>
        <w:name w:val="3D1B22B21BFC45DAAA4890044EF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EF09-7D3C-4651-9AF3-7D463ED0F0E2}"/>
      </w:docPartPr>
      <w:docPartBody>
        <w:p w:rsidR="00DB3558" w:rsidRDefault="00B60935" w:rsidP="00B60935">
          <w:pPr>
            <w:pStyle w:val="3D1B22B21BFC45DAAA4890044EF6F97B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12AC706319504F3592392F59FF3B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09DD-91D6-41FC-84E0-BFD85F2F3292}"/>
      </w:docPartPr>
      <w:docPartBody>
        <w:p w:rsidR="00DB3558" w:rsidRDefault="00B60935" w:rsidP="00B60935">
          <w:pPr>
            <w:pStyle w:val="12AC706319504F3592392F59FF3BEC7A"/>
          </w:pPr>
          <w:r>
            <w:rPr>
              <w:lang w:bidi="cs-CZ"/>
            </w:rPr>
            <w:t>Vaše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8D"/>
    <w:rsid w:val="00005B19"/>
    <w:rsid w:val="0003572A"/>
    <w:rsid w:val="000B5345"/>
    <w:rsid w:val="000E0F8D"/>
    <w:rsid w:val="001B40EA"/>
    <w:rsid w:val="0025402A"/>
    <w:rsid w:val="00266F53"/>
    <w:rsid w:val="004C3811"/>
    <w:rsid w:val="006F6CB4"/>
    <w:rsid w:val="008033AA"/>
    <w:rsid w:val="009C6D50"/>
    <w:rsid w:val="00B01477"/>
    <w:rsid w:val="00B60935"/>
    <w:rsid w:val="00BF7022"/>
    <w:rsid w:val="00D51BD9"/>
    <w:rsid w:val="00DA30D0"/>
    <w:rsid w:val="00DB3558"/>
    <w:rsid w:val="00DB4387"/>
    <w:rsid w:val="00E17C10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5693422011D4D56BF53C6FDC5AFF4B8">
    <w:name w:val="05693422011D4D56BF53C6FDC5AFF4B8"/>
    <w:rsid w:val="000E0F8D"/>
  </w:style>
  <w:style w:type="paragraph" w:customStyle="1" w:styleId="1EF1209731E241A4BCD12B2BEEA0C57C">
    <w:name w:val="1EF1209731E241A4BCD12B2BEEA0C57C"/>
    <w:rsid w:val="000E0F8D"/>
  </w:style>
  <w:style w:type="paragraph" w:customStyle="1" w:styleId="25AB4A3D9380440F843EB4868CCCB711">
    <w:name w:val="25AB4A3D9380440F843EB4868CCCB711"/>
    <w:rsid w:val="000E0F8D"/>
  </w:style>
  <w:style w:type="paragraph" w:customStyle="1" w:styleId="442FEB1DA8294161AB37FAA84A0C34AC">
    <w:name w:val="442FEB1DA8294161AB37FAA84A0C34AC"/>
    <w:rsid w:val="000E0F8D"/>
  </w:style>
  <w:style w:type="paragraph" w:customStyle="1" w:styleId="4D47F98F02934B679C041D0CC80FBD3C">
    <w:name w:val="4D47F98F02934B679C041D0CC80FBD3C"/>
    <w:rsid w:val="000E0F8D"/>
  </w:style>
  <w:style w:type="paragraph" w:customStyle="1" w:styleId="A0BAE4D1F499489F904043135147B14A">
    <w:name w:val="A0BAE4D1F499489F904043135147B14A"/>
    <w:rsid w:val="000E0F8D"/>
  </w:style>
  <w:style w:type="paragraph" w:customStyle="1" w:styleId="AF4856D4572749C5BFF49520FE48999E">
    <w:name w:val="AF4856D4572749C5BFF49520FE48999E"/>
    <w:rsid w:val="000E0F8D"/>
  </w:style>
  <w:style w:type="paragraph" w:customStyle="1" w:styleId="AEEBBA0ACE954372A9CE8DD488E76366">
    <w:name w:val="AEEBBA0ACE954372A9CE8DD488E76366"/>
    <w:rsid w:val="000E0F8D"/>
  </w:style>
  <w:style w:type="paragraph" w:customStyle="1" w:styleId="F3EEE6D3AF8841EB8E5E14210CF37F17">
    <w:name w:val="F3EEE6D3AF8841EB8E5E14210CF37F17"/>
    <w:rsid w:val="000E0F8D"/>
  </w:style>
  <w:style w:type="paragraph" w:customStyle="1" w:styleId="8D0936CE5FD04EFCAE5D985EEAC4900F">
    <w:name w:val="8D0936CE5FD04EFCAE5D985EEAC4900F"/>
    <w:rsid w:val="000E0F8D"/>
  </w:style>
  <w:style w:type="paragraph" w:customStyle="1" w:styleId="DA2E19CF1A3C439E952CF87960A32211">
    <w:name w:val="DA2E19CF1A3C439E952CF87960A32211"/>
    <w:rsid w:val="000E0F8D"/>
  </w:style>
  <w:style w:type="paragraph" w:customStyle="1" w:styleId="646141D2A7154E539F60FEA2F36EA900">
    <w:name w:val="646141D2A7154E539F60FEA2F36EA900"/>
    <w:rsid w:val="000E0F8D"/>
  </w:style>
  <w:style w:type="paragraph" w:customStyle="1" w:styleId="3D5651993E714F3CAC85FB7E1AF9D4E0">
    <w:name w:val="3D5651993E714F3CAC85FB7E1AF9D4E0"/>
    <w:rsid w:val="000E0F8D"/>
  </w:style>
  <w:style w:type="paragraph" w:customStyle="1" w:styleId="C0BB1D168271455B92336C7D76975670">
    <w:name w:val="C0BB1D168271455B92336C7D76975670"/>
    <w:rsid w:val="000E0F8D"/>
  </w:style>
  <w:style w:type="paragraph" w:customStyle="1" w:styleId="08AD48342B64439E8D2CD467A762B9AD">
    <w:name w:val="08AD48342B64439E8D2CD467A762B9AD"/>
    <w:rsid w:val="000E0F8D"/>
  </w:style>
  <w:style w:type="paragraph" w:customStyle="1" w:styleId="52767FC31A624D14A051F1103641E032">
    <w:name w:val="52767FC31A624D14A051F1103641E032"/>
    <w:rsid w:val="000E0F8D"/>
  </w:style>
  <w:style w:type="paragraph" w:customStyle="1" w:styleId="6FD904A0FEA74614A54560776EBD6257">
    <w:name w:val="6FD904A0FEA74614A54560776EBD6257"/>
    <w:rsid w:val="000E0F8D"/>
  </w:style>
  <w:style w:type="paragraph" w:customStyle="1" w:styleId="C5AF7A549F5844468CFEF199A80C8CD0">
    <w:name w:val="C5AF7A549F5844468CFEF199A80C8CD0"/>
    <w:rsid w:val="000E0F8D"/>
  </w:style>
  <w:style w:type="paragraph" w:customStyle="1" w:styleId="E73D38E36D074BEAB82D9155A45FBD57">
    <w:name w:val="E73D38E36D074BEAB82D9155A45FBD57"/>
    <w:rsid w:val="000E0F8D"/>
  </w:style>
  <w:style w:type="paragraph" w:customStyle="1" w:styleId="469AEA2BD08D4183BF91B9F481600B76">
    <w:name w:val="469AEA2BD08D4183BF91B9F481600B76"/>
    <w:rsid w:val="000E0F8D"/>
  </w:style>
  <w:style w:type="paragraph" w:customStyle="1" w:styleId="DFA744F91DDE4CEE8A9CF37F658FBDE7">
    <w:name w:val="DFA744F91DDE4CEE8A9CF37F658FBDE7"/>
    <w:rsid w:val="000E0F8D"/>
  </w:style>
  <w:style w:type="paragraph" w:customStyle="1" w:styleId="F3A983110D6746BD90DF9781D6A697E1">
    <w:name w:val="F3A983110D6746BD90DF9781D6A697E1"/>
    <w:rsid w:val="000E0F8D"/>
  </w:style>
  <w:style w:type="paragraph" w:customStyle="1" w:styleId="C7FE2A175EAA4EF2B08E30A5C854BB64">
    <w:name w:val="C7FE2A175EAA4EF2B08E30A5C854BB64"/>
    <w:rsid w:val="000E0F8D"/>
  </w:style>
  <w:style w:type="paragraph" w:customStyle="1" w:styleId="7FDF6AB64C1D49D8B9A8465718296232">
    <w:name w:val="7FDF6AB64C1D49D8B9A8465718296232"/>
    <w:rsid w:val="000E0F8D"/>
  </w:style>
  <w:style w:type="paragraph" w:customStyle="1" w:styleId="1C2ECE80A3AD4D4D90CED6C3438BE012">
    <w:name w:val="1C2ECE80A3AD4D4D90CED6C3438BE012"/>
    <w:rsid w:val="000E0F8D"/>
  </w:style>
  <w:style w:type="paragraph" w:customStyle="1" w:styleId="AF38A3B067724097A6550BC4FCE4CE1E">
    <w:name w:val="AF38A3B067724097A6550BC4FCE4CE1E"/>
    <w:rsid w:val="000E0F8D"/>
  </w:style>
  <w:style w:type="paragraph" w:customStyle="1" w:styleId="B5675DDB497345A4A013AFBB073A4AD0">
    <w:name w:val="B5675DDB497345A4A013AFBB073A4AD0"/>
    <w:rsid w:val="000E0F8D"/>
  </w:style>
  <w:style w:type="paragraph" w:customStyle="1" w:styleId="E9AD39BCB3F94A72B298AA8BC7B77FEF">
    <w:name w:val="E9AD39BCB3F94A72B298AA8BC7B77FEF"/>
    <w:rsid w:val="000E0F8D"/>
  </w:style>
  <w:style w:type="paragraph" w:customStyle="1" w:styleId="A56A051FD28945C28C23F76E984B5810">
    <w:name w:val="A56A051FD28945C28C23F76E984B5810"/>
    <w:rsid w:val="000E0F8D"/>
  </w:style>
  <w:style w:type="paragraph" w:customStyle="1" w:styleId="40CD7BFCCD5244ECB100A7E7A177016A">
    <w:name w:val="40CD7BFCCD5244ECB100A7E7A177016A"/>
    <w:rsid w:val="000E0F8D"/>
  </w:style>
  <w:style w:type="paragraph" w:customStyle="1" w:styleId="11E82F13E69F45DF965609DC258C9DED">
    <w:name w:val="11E82F13E69F45DF965609DC258C9DED"/>
    <w:rsid w:val="000E0F8D"/>
  </w:style>
  <w:style w:type="paragraph" w:customStyle="1" w:styleId="2CF7D4D4B13744FE9043ABCFC439DB6A">
    <w:name w:val="2CF7D4D4B13744FE9043ABCFC439DB6A"/>
    <w:rsid w:val="000E0F8D"/>
  </w:style>
  <w:style w:type="paragraph" w:customStyle="1" w:styleId="EA4C3E82A697400C8E8B166EC8A709F9">
    <w:name w:val="EA4C3E82A697400C8E8B166EC8A709F9"/>
    <w:rsid w:val="000E0F8D"/>
  </w:style>
  <w:style w:type="paragraph" w:customStyle="1" w:styleId="9426A6365791429C98A4B11FC993F020">
    <w:name w:val="9426A6365791429C98A4B11FC993F020"/>
    <w:rsid w:val="000E0F8D"/>
  </w:style>
  <w:style w:type="paragraph" w:customStyle="1" w:styleId="7313A7B1E3DA40C1AE967BE669335DE9">
    <w:name w:val="7313A7B1E3DA40C1AE967BE669335DE9"/>
    <w:rsid w:val="000E0F8D"/>
  </w:style>
  <w:style w:type="paragraph" w:customStyle="1" w:styleId="C4A12EE4D2D64F7BB39BCA6BB8DE84D7">
    <w:name w:val="C4A12EE4D2D64F7BB39BCA6BB8DE84D7"/>
    <w:rsid w:val="000E0F8D"/>
  </w:style>
  <w:style w:type="paragraph" w:customStyle="1" w:styleId="D765B9D775CE47E4AD34718BAEFE5AE3">
    <w:name w:val="D765B9D775CE47E4AD34718BAEFE5AE3"/>
    <w:rsid w:val="000E0F8D"/>
  </w:style>
  <w:style w:type="paragraph" w:customStyle="1" w:styleId="3F4C824B8B384AEC88A54794B1676FE4">
    <w:name w:val="3F4C824B8B384AEC88A54794B1676FE4"/>
    <w:rsid w:val="000E0F8D"/>
  </w:style>
  <w:style w:type="paragraph" w:customStyle="1" w:styleId="6FCB962CB1A147A8B1D094BAE04E0B1B">
    <w:name w:val="6FCB962CB1A147A8B1D094BAE04E0B1B"/>
    <w:rsid w:val="000E0F8D"/>
  </w:style>
  <w:style w:type="paragraph" w:customStyle="1" w:styleId="AE128AA14E3943DF9DCFCB12DFF58141">
    <w:name w:val="AE128AA14E3943DF9DCFCB12DFF58141"/>
    <w:rsid w:val="000E0F8D"/>
  </w:style>
  <w:style w:type="paragraph" w:customStyle="1" w:styleId="51EF941F393A41019F07CE3CB2D2547E">
    <w:name w:val="51EF941F393A41019F07CE3CB2D2547E"/>
    <w:rsid w:val="000E0F8D"/>
  </w:style>
  <w:style w:type="paragraph" w:customStyle="1" w:styleId="18E728969962471581F3C6F134501900">
    <w:name w:val="18E728969962471581F3C6F134501900"/>
    <w:rsid w:val="000E0F8D"/>
  </w:style>
  <w:style w:type="paragraph" w:customStyle="1" w:styleId="AD3A7F40E31E4D548C2C144B3AE43054">
    <w:name w:val="AD3A7F40E31E4D548C2C144B3AE43054"/>
    <w:rsid w:val="000E0F8D"/>
  </w:style>
  <w:style w:type="paragraph" w:customStyle="1" w:styleId="905E1FA849964B07918A59F11BF86E4D">
    <w:name w:val="905E1FA849964B07918A59F11BF86E4D"/>
    <w:rsid w:val="000E0F8D"/>
  </w:style>
  <w:style w:type="paragraph" w:customStyle="1" w:styleId="33E7FD36CA094A0BA3974F4D1FC30C3E">
    <w:name w:val="33E7FD36CA094A0BA3974F4D1FC30C3E"/>
    <w:rsid w:val="000E0F8D"/>
  </w:style>
  <w:style w:type="paragraph" w:customStyle="1" w:styleId="853D8AA681BD491A87E84AC788C79CE3">
    <w:name w:val="853D8AA681BD491A87E84AC788C79CE3"/>
    <w:rsid w:val="000E0F8D"/>
  </w:style>
  <w:style w:type="paragraph" w:customStyle="1" w:styleId="0FDD8EDA8C24454DB9D638D153D8B2A8">
    <w:name w:val="0FDD8EDA8C24454DB9D638D153D8B2A8"/>
    <w:rsid w:val="000E0F8D"/>
  </w:style>
  <w:style w:type="paragraph" w:customStyle="1" w:styleId="56A5514919D54C1DBCDA06E5BEA7A75F">
    <w:name w:val="56A5514919D54C1DBCDA06E5BEA7A75F"/>
    <w:rsid w:val="000E0F8D"/>
  </w:style>
  <w:style w:type="paragraph" w:customStyle="1" w:styleId="E1E81D95CAD74517894D87FBC1D00716">
    <w:name w:val="E1E81D95CAD74517894D87FBC1D00716"/>
    <w:rsid w:val="000E0F8D"/>
  </w:style>
  <w:style w:type="paragraph" w:customStyle="1" w:styleId="3D5DFD44D6254044A701BB76B7982FB1">
    <w:name w:val="3D5DFD44D6254044A701BB76B7982FB1"/>
    <w:rsid w:val="000E0F8D"/>
  </w:style>
  <w:style w:type="paragraph" w:customStyle="1" w:styleId="EAE57E1B19DC41C5B5D669C186C11B35">
    <w:name w:val="EAE57E1B19DC41C5B5D669C186C11B35"/>
    <w:rsid w:val="000E0F8D"/>
  </w:style>
  <w:style w:type="paragraph" w:customStyle="1" w:styleId="E069BCB817B9479E88843E33F0DF04E8">
    <w:name w:val="E069BCB817B9479E88843E33F0DF04E8"/>
    <w:rsid w:val="000E0F8D"/>
  </w:style>
  <w:style w:type="paragraph" w:customStyle="1" w:styleId="448EC080758C452E85F4144999103820">
    <w:name w:val="448EC080758C452E85F4144999103820"/>
    <w:rsid w:val="000E0F8D"/>
  </w:style>
  <w:style w:type="paragraph" w:customStyle="1" w:styleId="23EE3CAA9FB1432DA2856F3620BA61EA">
    <w:name w:val="23EE3CAA9FB1432DA2856F3620BA61EA"/>
    <w:rsid w:val="000E0F8D"/>
  </w:style>
  <w:style w:type="paragraph" w:customStyle="1" w:styleId="982406ADB8F44346B034AEBB672DCEB4">
    <w:name w:val="982406ADB8F44346B034AEBB672DCEB4"/>
    <w:rsid w:val="000E0F8D"/>
  </w:style>
  <w:style w:type="paragraph" w:customStyle="1" w:styleId="EAF66B403559454AA23FA10A13C1CF39">
    <w:name w:val="EAF66B403559454AA23FA10A13C1CF39"/>
    <w:rsid w:val="000E0F8D"/>
  </w:style>
  <w:style w:type="paragraph" w:customStyle="1" w:styleId="7B2A1A83A8CB483DA072C66F8F7E7FA9">
    <w:name w:val="7B2A1A83A8CB483DA072C66F8F7E7FA9"/>
    <w:rsid w:val="000E0F8D"/>
  </w:style>
  <w:style w:type="paragraph" w:customStyle="1" w:styleId="A4ACA7F71D6E47EEA8DB0FECD7C5B2F5">
    <w:name w:val="A4ACA7F71D6E47EEA8DB0FECD7C5B2F5"/>
    <w:rsid w:val="000E0F8D"/>
  </w:style>
  <w:style w:type="paragraph" w:customStyle="1" w:styleId="EB4C0BE0F89D4AE8BB82FA5FC7B8EF21">
    <w:name w:val="EB4C0BE0F89D4AE8BB82FA5FC7B8EF21"/>
    <w:rsid w:val="000E0F8D"/>
  </w:style>
  <w:style w:type="paragraph" w:customStyle="1" w:styleId="CEA9EF7621F34723B6E94DC63E74A0E1">
    <w:name w:val="CEA9EF7621F34723B6E94DC63E74A0E1"/>
    <w:rsid w:val="000E0F8D"/>
  </w:style>
  <w:style w:type="paragraph" w:customStyle="1" w:styleId="DBB72890FFA64D3CBF26747528B18D69">
    <w:name w:val="DBB72890FFA64D3CBF26747528B18D69"/>
    <w:rsid w:val="000E0F8D"/>
  </w:style>
  <w:style w:type="character" w:styleId="Zstupntext">
    <w:name w:val="Placeholder Text"/>
    <w:basedOn w:val="Standardnpsmoodstavce"/>
    <w:uiPriority w:val="99"/>
    <w:semiHidden/>
    <w:rsid w:val="00B60935"/>
    <w:rPr>
      <w:color w:val="808080"/>
    </w:rPr>
  </w:style>
  <w:style w:type="paragraph" w:customStyle="1" w:styleId="3918C3934A644458808DCDF02CB35C01">
    <w:name w:val="3918C3934A644458808DCDF02CB35C01"/>
    <w:rsid w:val="000E0F8D"/>
  </w:style>
  <w:style w:type="paragraph" w:customStyle="1" w:styleId="7CA392BD5DFA401D9CA5284945388690">
    <w:name w:val="7CA392BD5DFA401D9CA5284945388690"/>
    <w:rsid w:val="000B5345"/>
  </w:style>
  <w:style w:type="paragraph" w:customStyle="1" w:styleId="921D10ACEADD41DA8A221B3EA92496A1">
    <w:name w:val="921D10ACEADD41DA8A221B3EA92496A1"/>
    <w:rsid w:val="00DA30D0"/>
  </w:style>
  <w:style w:type="paragraph" w:customStyle="1" w:styleId="8416FBEBAD294404BE9AC4EF70CA0DAC">
    <w:name w:val="8416FBEBAD294404BE9AC4EF70CA0DAC"/>
    <w:rsid w:val="00DA30D0"/>
  </w:style>
  <w:style w:type="paragraph" w:customStyle="1" w:styleId="737060BE4C8F428AA56C388AC86710CA">
    <w:name w:val="737060BE4C8F428AA56C388AC86710CA"/>
    <w:rsid w:val="00E17C10"/>
  </w:style>
  <w:style w:type="paragraph" w:customStyle="1" w:styleId="3B56425197BD4A4B80652DED31C0F793">
    <w:name w:val="3B56425197BD4A4B80652DED31C0F793"/>
    <w:rsid w:val="00E17C10"/>
  </w:style>
  <w:style w:type="paragraph" w:customStyle="1" w:styleId="7923874D92194ECABA4D9EC2D311561E">
    <w:name w:val="7923874D92194ECABA4D9EC2D311561E"/>
    <w:rsid w:val="00E17C10"/>
  </w:style>
  <w:style w:type="paragraph" w:customStyle="1" w:styleId="FB9DECC6910C491F9410F07A70CB9701">
    <w:name w:val="FB9DECC6910C491F9410F07A70CB9701"/>
    <w:rsid w:val="00E17C10"/>
  </w:style>
  <w:style w:type="paragraph" w:customStyle="1" w:styleId="39C8996EF7BB4E44A6E82393B4A582CA">
    <w:name w:val="39C8996EF7BB4E44A6E82393B4A582CA"/>
    <w:rsid w:val="00E17C10"/>
  </w:style>
  <w:style w:type="paragraph" w:customStyle="1" w:styleId="33BF855BE7E54D64923F7E8729B7221D">
    <w:name w:val="33BF855BE7E54D64923F7E8729B7221D"/>
    <w:rsid w:val="00E17C10"/>
  </w:style>
  <w:style w:type="paragraph" w:customStyle="1" w:styleId="C28197AB0C904C278B7187AC9C14E264">
    <w:name w:val="C28197AB0C904C278B7187AC9C14E264"/>
    <w:rsid w:val="00E17C10"/>
  </w:style>
  <w:style w:type="paragraph" w:customStyle="1" w:styleId="8062D167C30D44FAAA0037B4F329C684">
    <w:name w:val="8062D167C30D44FAAA0037B4F329C684"/>
    <w:rsid w:val="00E17C10"/>
  </w:style>
  <w:style w:type="paragraph" w:customStyle="1" w:styleId="30F1A89E5A7142BE9AE7CCA65372CFAE">
    <w:name w:val="30F1A89E5A7142BE9AE7CCA65372CFAE"/>
    <w:rsid w:val="00E17C10"/>
  </w:style>
  <w:style w:type="paragraph" w:customStyle="1" w:styleId="EC8749DB6D7E425ABE275E4133CD9727">
    <w:name w:val="EC8749DB6D7E425ABE275E4133CD9727"/>
    <w:rsid w:val="00E17C10"/>
  </w:style>
  <w:style w:type="paragraph" w:customStyle="1" w:styleId="4272698B7D7047219F354B09D7AD6E11">
    <w:name w:val="4272698B7D7047219F354B09D7AD6E11"/>
    <w:rsid w:val="00E17C10"/>
  </w:style>
  <w:style w:type="paragraph" w:customStyle="1" w:styleId="19C8FAEC329D4F0C9303B347C4F06308">
    <w:name w:val="19C8FAEC329D4F0C9303B347C4F06308"/>
    <w:rsid w:val="00E17C10"/>
  </w:style>
  <w:style w:type="paragraph" w:customStyle="1" w:styleId="83309E40245D4AB7870E2109D759EABC">
    <w:name w:val="83309E40245D4AB7870E2109D759EABC"/>
    <w:rsid w:val="00E17C10"/>
  </w:style>
  <w:style w:type="table" w:styleId="Tmavseznamzvraznn5">
    <w:name w:val="Dark List Accent 5"/>
    <w:basedOn w:val="Normlntabulka"/>
    <w:uiPriority w:val="70"/>
    <w:semiHidden/>
    <w:unhideWhenUsed/>
    <w:rsid w:val="00E17C1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E0800DE366004CB4AC578A38D8181E1D">
    <w:name w:val="E0800DE366004CB4AC578A38D8181E1D"/>
    <w:rsid w:val="00266F53"/>
  </w:style>
  <w:style w:type="paragraph" w:customStyle="1" w:styleId="8AA6AD43342B47299994AA87CCAA5205">
    <w:name w:val="8AA6AD43342B47299994AA87CCAA5205"/>
    <w:rsid w:val="00266F53"/>
  </w:style>
  <w:style w:type="paragraph" w:customStyle="1" w:styleId="375B2EDB49934932BA484CD529C46464">
    <w:name w:val="375B2EDB49934932BA484CD529C46464"/>
    <w:rsid w:val="00266F53"/>
  </w:style>
  <w:style w:type="paragraph" w:customStyle="1" w:styleId="81A75245279F48CE865CCCB9B4063B61">
    <w:name w:val="81A75245279F48CE865CCCB9B4063B61"/>
    <w:rsid w:val="00266F53"/>
  </w:style>
  <w:style w:type="paragraph" w:customStyle="1" w:styleId="688C90CAED5A41B397B0906C69A7ECB8">
    <w:name w:val="688C90CAED5A41B397B0906C69A7ECB8"/>
    <w:rsid w:val="00266F53"/>
  </w:style>
  <w:style w:type="paragraph" w:customStyle="1" w:styleId="498D401096784D559D25382FD5923974">
    <w:name w:val="498D401096784D559D25382FD5923974"/>
    <w:rsid w:val="00266F53"/>
  </w:style>
  <w:style w:type="paragraph" w:customStyle="1" w:styleId="DDC0790539744A6ABC34B485A2B297D9">
    <w:name w:val="DDC0790539744A6ABC34B485A2B297D9"/>
    <w:rsid w:val="00266F53"/>
  </w:style>
  <w:style w:type="paragraph" w:customStyle="1" w:styleId="CE2E3BEE3C95473C8C7794D09D498BFF">
    <w:name w:val="CE2E3BEE3C95473C8C7794D09D498BFF"/>
    <w:rsid w:val="00266F53"/>
  </w:style>
  <w:style w:type="paragraph" w:customStyle="1" w:styleId="2840DEE238094B39A176D0730845A307">
    <w:name w:val="2840DEE238094B39A176D0730845A307"/>
    <w:rsid w:val="00266F53"/>
  </w:style>
  <w:style w:type="paragraph" w:customStyle="1" w:styleId="EAE122FB616E425985405FBAB2EBE742">
    <w:name w:val="EAE122FB616E425985405FBAB2EBE742"/>
    <w:rsid w:val="00266F53"/>
  </w:style>
  <w:style w:type="paragraph" w:customStyle="1" w:styleId="E17D0753FE274113AD7EFFFB71FA3927">
    <w:name w:val="E17D0753FE274113AD7EFFFB71FA3927"/>
    <w:rsid w:val="00266F53"/>
  </w:style>
  <w:style w:type="paragraph" w:customStyle="1" w:styleId="98AAAC23CF6C40FAA79394C75452F4CD">
    <w:name w:val="98AAAC23CF6C40FAA79394C75452F4CD"/>
    <w:rsid w:val="00266F53"/>
  </w:style>
  <w:style w:type="paragraph" w:customStyle="1" w:styleId="289463A5E2AB4ACDBB2581EFAC55EA72">
    <w:name w:val="289463A5E2AB4ACDBB2581EFAC55EA72"/>
    <w:rsid w:val="00266F53"/>
  </w:style>
  <w:style w:type="paragraph" w:customStyle="1" w:styleId="FFFE5D69C800490C9023D815E162C241">
    <w:name w:val="FFFE5D69C800490C9023D815E162C241"/>
    <w:rsid w:val="00266F53"/>
  </w:style>
  <w:style w:type="paragraph" w:customStyle="1" w:styleId="32CDF0768CD743BD9FC25C5A4FCA332E">
    <w:name w:val="32CDF0768CD743BD9FC25C5A4FCA332E"/>
    <w:rsid w:val="00266F53"/>
  </w:style>
  <w:style w:type="paragraph" w:customStyle="1" w:styleId="9171D750BEDF42169191716FC6D04F78">
    <w:name w:val="9171D750BEDF42169191716FC6D04F78"/>
    <w:rsid w:val="00266F53"/>
  </w:style>
  <w:style w:type="paragraph" w:customStyle="1" w:styleId="B0AEC9FF9C454C97926E6DCF9BDEF79D">
    <w:name w:val="B0AEC9FF9C454C97926E6DCF9BDEF79D"/>
    <w:rsid w:val="00266F53"/>
  </w:style>
  <w:style w:type="paragraph" w:customStyle="1" w:styleId="129866260202482F85EF27A3A96E84B9">
    <w:name w:val="129866260202482F85EF27A3A96E84B9"/>
    <w:rsid w:val="00266F53"/>
  </w:style>
  <w:style w:type="table" w:styleId="Svtltabulkasmkou1zvraznn3">
    <w:name w:val="Grid Table 1 Light Accent 3"/>
    <w:basedOn w:val="Normlntabulka"/>
    <w:uiPriority w:val="46"/>
    <w:rsid w:val="00B6093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D1B22B21BFC45DAAA4890044EF6F97B">
    <w:name w:val="3D1B22B21BFC45DAAA4890044EF6F97B"/>
    <w:rsid w:val="00B60935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2840DEE238094B39A176D0730845A3071">
    <w:name w:val="2840DEE238094B39A176D0730845A3071"/>
    <w:rsid w:val="00B60935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AE122FB616E425985405FBAB2EBE7421">
    <w:name w:val="EAE122FB616E425985405FBAB2EBE7421"/>
    <w:rsid w:val="00B60935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17D0753FE274113AD7EFFFB71FA39271">
    <w:name w:val="E17D0753FE274113AD7EFFFB71FA39271"/>
    <w:rsid w:val="00B60935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98AAAC23CF6C40FAA79394C75452F4CD1">
    <w:name w:val="98AAAC23CF6C40FAA79394C75452F4CD1"/>
    <w:rsid w:val="00B60935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89463A5E2AB4ACDBB2581EFAC55EA721">
    <w:name w:val="289463A5E2AB4ACDBB2581EFAC55EA721"/>
    <w:rsid w:val="00B60935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FFE5D69C800490C9023D815E162C2411">
    <w:name w:val="FFFE5D69C800490C9023D815E162C2411"/>
    <w:rsid w:val="00B60935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32CDF0768CD743BD9FC25C5A4FCA332E1">
    <w:name w:val="32CDF0768CD743BD9FC25C5A4FCA332E1"/>
    <w:rsid w:val="00B60935"/>
    <w:pPr>
      <w:spacing w:after="120"/>
    </w:pPr>
    <w:rPr>
      <w:rFonts w:eastAsiaTheme="minorHAnsi"/>
    </w:rPr>
  </w:style>
  <w:style w:type="paragraph" w:customStyle="1" w:styleId="9171D750BEDF42169191716FC6D04F781">
    <w:name w:val="9171D750BEDF42169191716FC6D04F781"/>
    <w:rsid w:val="00B60935"/>
    <w:pPr>
      <w:spacing w:after="120"/>
    </w:pPr>
    <w:rPr>
      <w:rFonts w:eastAsiaTheme="minorHAnsi"/>
    </w:rPr>
  </w:style>
  <w:style w:type="paragraph" w:customStyle="1" w:styleId="B0AEC9FF9C454C97926E6DCF9BDEF79D1">
    <w:name w:val="B0AEC9FF9C454C97926E6DCF9BDEF79D1"/>
    <w:rsid w:val="00B60935"/>
    <w:pPr>
      <w:spacing w:before="360" w:after="120"/>
      <w:contextualSpacing/>
    </w:pPr>
    <w:rPr>
      <w:rFonts w:eastAsiaTheme="minorHAnsi"/>
    </w:rPr>
  </w:style>
  <w:style w:type="paragraph" w:customStyle="1" w:styleId="12AC706319504F3592392F59FF3BEC7A">
    <w:name w:val="12AC706319504F3592392F59FF3BEC7A"/>
    <w:rsid w:val="00B60935"/>
    <w:pPr>
      <w:spacing w:after="12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a4f35948-e619-41b3-aa29-22878b09cfd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C13E8-079E-43B5-A45F-E9070B85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Office_12502698_TF16392717</Template>
  <TotalTime>222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2016-06-28T16:52:00Z</dcterms:created>
  <dcterms:modified xsi:type="dcterms:W3CDTF">2017-09-20T11:06:00Z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