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Description w:val="Tabulka rozložení"/>
      </w:tblPr>
      <w:tblGrid>
        <w:gridCol w:w="5233"/>
        <w:gridCol w:w="5233"/>
      </w:tblGrid>
      <w:tr w:rsidR="004F0D34" w:rsidRPr="00FE0AEA" w14:paraId="5AF02A0B" w14:textId="77777777" w:rsidTr="009630D9">
        <w:trPr>
          <w:trHeight w:val="2790"/>
        </w:trPr>
        <w:tc>
          <w:tcPr>
            <w:tcW w:w="5400" w:type="dxa"/>
            <w:vAlign w:val="bottom"/>
          </w:tcPr>
          <w:bookmarkStart w:id="0" w:name="_GoBack" w:displacedByCustomXml="next"/>
          <w:sdt>
            <w:sdtPr>
              <w:alias w:val="Zadejte název:"/>
              <w:tag w:val="Zadejte název:"/>
              <w:id w:val="586040553"/>
              <w:placeholder>
                <w:docPart w:val="2672E6F443054292A02C3AB0EED42887"/>
              </w:placeholder>
              <w:temporary/>
              <w:showingPlcHdr/>
              <w15:appearance w15:val="hidden"/>
            </w:sdtPr>
            <w:sdtEndPr/>
            <w:sdtContent>
              <w:p w14:paraId="51F50E23" w14:textId="2CA03F98" w:rsidR="004F0D34" w:rsidRPr="00FE0AEA" w:rsidRDefault="004F0D34" w:rsidP="007F74B6">
                <w:pPr>
                  <w:pStyle w:val="Nzev"/>
                </w:pPr>
                <w:r w:rsidRPr="00FE0AEA">
                  <w:rPr>
                    <w:lang w:bidi="cs-CZ"/>
                  </w:rPr>
                  <w:t>Týdenní bulletin třídy</w:t>
                </w:r>
              </w:p>
            </w:sdtContent>
          </w:sdt>
        </w:tc>
        <w:tc>
          <w:tcPr>
            <w:tcW w:w="5400" w:type="dxa"/>
          </w:tcPr>
          <w:sdt>
            <w:sdtPr>
              <w:alias w:val="Zadejte datum:"/>
              <w:tag w:val=""/>
              <w:id w:val="-796832915"/>
              <w:placeholder>
                <w:docPart w:val="373C595E50D44739A7D0FBA10A79858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12C48C3" w14:textId="67C495DF" w:rsidR="004F0D34" w:rsidRPr="00FE0AEA" w:rsidRDefault="004F0D34" w:rsidP="007F74B6">
                <w:pPr>
                  <w:pStyle w:val="Datumbulletinu"/>
                </w:pPr>
                <w:r w:rsidRPr="00FE0AEA">
                  <w:rPr>
                    <w:lang w:bidi="cs-CZ"/>
                  </w:rPr>
                  <w:t>Datum</w:t>
                </w:r>
              </w:p>
            </w:sdtContent>
          </w:sdt>
        </w:tc>
      </w:tr>
      <w:tr w:rsidR="00AA72C5" w:rsidRPr="00FE0AEA" w14:paraId="3F901E89" w14:textId="77777777" w:rsidTr="000E59F0">
        <w:trPr>
          <w:trHeight w:val="11880"/>
        </w:trPr>
        <w:tc>
          <w:tcPr>
            <w:tcW w:w="5400" w:type="dxa"/>
            <w:tcMar>
              <w:left w:w="115" w:type="dxa"/>
              <w:right w:w="288" w:type="dxa"/>
            </w:tcMar>
          </w:tcPr>
          <w:sdt>
            <w:sdtPr>
              <w:alias w:val="Zadejte název oddílu:"/>
              <w:tag w:val="Zadejte název oddílu:"/>
              <w:id w:val="1941643079"/>
              <w:placeholder>
                <w:docPart w:val="CC9176F46BEA46639890F071BD73E1EB"/>
              </w:placeholder>
              <w:temporary/>
              <w:showingPlcHdr/>
              <w15:appearance w15:val="hidden"/>
            </w:sdtPr>
            <w:sdtEndPr/>
            <w:sdtContent>
              <w:p w14:paraId="7A448201" w14:textId="2CEA4DC5" w:rsidR="000F3AD0" w:rsidRPr="00FE0AEA" w:rsidRDefault="000F3AD0" w:rsidP="007F74B6">
                <w:pPr>
                  <w:pStyle w:val="PopisekoddluVELKPSMENA"/>
                </w:pPr>
                <w:r w:rsidRPr="00FE0AEA">
                  <w:rPr>
                    <w:lang w:bidi="cs-CZ"/>
                  </w:rPr>
                  <w:t>Vážené rodiny studentů z učebny 108</w:t>
                </w:r>
              </w:p>
            </w:sdtContent>
          </w:sdt>
          <w:p w14:paraId="3C88521F" w14:textId="01CE9779" w:rsidR="00D72AB0" w:rsidRPr="00FE0AEA" w:rsidRDefault="003266C6" w:rsidP="007F74B6">
            <w:sdt>
              <w:sdtPr>
                <w:alias w:val="Zadejte popis:"/>
                <w:tag w:val="Zadejte popis:"/>
                <w:id w:val="1788090682"/>
                <w:placeholder>
                  <w:docPart w:val="45220F47CAF54D0FB83231F276084989"/>
                </w:placeholder>
                <w:temporary/>
                <w:showingPlcHdr/>
                <w15:appearance w15:val="hidden"/>
              </w:sdtPr>
              <w:sdtEndPr/>
              <w:sdtContent>
                <w:r w:rsidR="00D72AB0" w:rsidRPr="00FE0AEA">
                  <w:rPr>
                    <w:lang w:bidi="cs-CZ"/>
                  </w:rPr>
                  <w:t>Lorem ipsum dolor sit amet, consectetuer adipiscing elit. Ut quam turpis, tincidunt ut, rhoncus nec, sagittis vel, erat. Morbi varius. Morbi varius tincidunt odio. Maecenas porttitor</w:t>
                </w:r>
              </w:sdtContent>
            </w:sdt>
            <w:r w:rsidR="008C6625" w:rsidRPr="00FE0AEA">
              <w:rPr>
                <w:lang w:bidi="cs-CZ"/>
              </w:rPr>
              <w:t xml:space="preserve">, </w:t>
            </w:r>
            <w:sdt>
              <w:sdtPr>
                <w:alias w:val="Zadejte popis:"/>
                <w:tag w:val="Zadejte popis:"/>
                <w:id w:val="-469446682"/>
                <w:placeholder>
                  <w:docPart w:val="71436243B34046B2BD58858BD7EA5ACA"/>
                </w:placeholder>
                <w:temporary/>
                <w:showingPlcHdr/>
                <w15:appearance w15:val="hidden"/>
              </w:sdtPr>
              <w:sdtEndPr/>
              <w:sdtContent>
                <w:r w:rsidR="008C6625" w:rsidRPr="00FE0AEA">
                  <w:rPr>
                    <w:lang w:bidi="cs-CZ"/>
                  </w:rPr>
                  <w:t>justo at cursus pharetra, diam enim semper mauris, vel condimentum nulla purus ac tortor. Aliquam et tortor. Integer vehicula pulvinar odio. Quisque ac quam id lectus elementum euismod.</w:t>
                </w:r>
              </w:sdtContent>
            </w:sdt>
            <w:r w:rsidR="008C6625" w:rsidRPr="00FE0AEA">
              <w:rPr>
                <w:lang w:bidi="cs-CZ"/>
              </w:rPr>
              <w:t xml:space="preserve"> </w:t>
            </w:r>
            <w:sdt>
              <w:sdtPr>
                <w:alias w:val="Zadejte popis:"/>
                <w:tag w:val="Zadejte popis:"/>
                <w:id w:val="-1651128166"/>
                <w:placeholder>
                  <w:docPart w:val="8DD20A177B944C2EB598A10707994E39"/>
                </w:placeholder>
                <w:temporary/>
                <w:showingPlcHdr/>
                <w15:appearance w15:val="hidden"/>
              </w:sdtPr>
              <w:sdtEndPr/>
              <w:sdtContent>
                <w:r w:rsidR="008C6625" w:rsidRPr="00FE0AEA">
                  <w:rPr>
                    <w:lang w:bidi="cs-CZ"/>
                  </w:rPr>
                  <w:t>Quisque orci neque, aliquam id, sollicitudin nec, feugiat eu, tortor. Integer enim. Aenean eget nulla. Vestibulum neque nisi, bibendum vitae, semper in, placerat vel, purus.</w:t>
                </w:r>
              </w:sdtContent>
            </w:sdt>
          </w:p>
          <w:sdt>
            <w:sdtPr>
              <w:alias w:val="Zadejte citát:"/>
              <w:tag w:val="Zadejte citát:"/>
              <w:id w:val="271062404"/>
              <w:placeholder>
                <w:docPart w:val="E67564056F9C470F980CE46EE1C9C042"/>
              </w:placeholder>
              <w:temporary/>
              <w:showingPlcHdr/>
              <w15:appearance w15:val="hidden"/>
            </w:sdtPr>
            <w:sdtEndPr/>
            <w:sdtContent>
              <w:p w14:paraId="56DB41DE" w14:textId="77777777" w:rsidR="006634F9" w:rsidRPr="00FE0AEA" w:rsidRDefault="006634F9" w:rsidP="007F74B6">
                <w:pPr>
                  <w:pStyle w:val="Citt"/>
                </w:pPr>
                <w:r w:rsidRPr="00FE0AEA">
                  <w:rPr>
                    <w:lang w:bidi="cs-CZ"/>
                  </w:rPr>
                  <w:t>Lorem ipsum dolor sit amet, consectetuer adipiscing elit. Ut quam turpis, tincidunt ut, rhoncus nec, sagittis vel, erat. Morbi varius. Morbi varius tincidunt odio. Maecenas porttitor, justo at cursus pharetra.</w:t>
                </w:r>
              </w:p>
            </w:sdtContent>
          </w:sdt>
          <w:p w14:paraId="11DA4D17" w14:textId="5DECE3B8" w:rsidR="00D72AB0" w:rsidRPr="00FE0AEA" w:rsidRDefault="003266C6" w:rsidP="007F74B6">
            <w:sdt>
              <w:sdtPr>
                <w:alias w:val="Zadejte popis:"/>
                <w:tag w:val="Zadejte popis:"/>
                <w:id w:val="1410892637"/>
                <w:placeholder>
                  <w:docPart w:val="7CF3BF6CD8FA4053B7263242A575B2A1"/>
                </w:placeholder>
                <w:temporary/>
                <w:showingPlcHdr/>
                <w15:appearance w15:val="hidden"/>
              </w:sdtPr>
              <w:sdtEndPr/>
              <w:sdtContent>
                <w:r w:rsidR="008C6625" w:rsidRPr="00FE0AEA">
                  <w:rPr>
                    <w:lang w:bidi="cs-CZ"/>
                  </w:rPr>
                  <w:t>Lorem ipsum dolor sit amet, consectetuer adipiscing elit. Ut quam turpis, tincidunt ut, rhoncus nec, sagittis vel, erat. Morbi varius. Morbi varius tincidunt odio</w:t>
                </w:r>
              </w:sdtContent>
            </w:sdt>
            <w:r w:rsidR="007C6AC9" w:rsidRPr="00FE0AEA">
              <w:rPr>
                <w:lang w:bidi="cs-CZ"/>
              </w:rPr>
              <w:t xml:space="preserve"> </w:t>
            </w:r>
            <w:sdt>
              <w:sdtPr>
                <w:alias w:val="Zadejte popis:"/>
                <w:tag w:val="Zadejte popis:"/>
                <w:id w:val="-299150607"/>
                <w:placeholder>
                  <w:docPart w:val="C2BF50576E084A3C9D6A06D4FC7F02CE"/>
                </w:placeholder>
                <w:temporary/>
                <w:showingPlcHdr/>
                <w15:appearance w15:val="hidden"/>
              </w:sdtPr>
              <w:sdtEndPr/>
              <w:sdtContent>
                <w:r w:rsidR="007C6AC9" w:rsidRPr="00FE0AEA">
                  <w:rPr>
                    <w:lang w:bidi="cs-CZ"/>
                  </w:rPr>
                  <w:t>Maecenas porttitor, justo at cursus pharetra, diam enim semper mauris, vel condimentum nulla purus ac tortor. Aliquam et tortorndum.</w:t>
                </w:r>
              </w:sdtContent>
            </w:sdt>
          </w:p>
        </w:tc>
        <w:tc>
          <w:tcPr>
            <w:tcW w:w="5400" w:type="dxa"/>
            <w:tcMar>
              <w:left w:w="288" w:type="dxa"/>
              <w:right w:w="115" w:type="dxa"/>
            </w:tcMar>
          </w:tcPr>
          <w:p w14:paraId="10BB4905" w14:textId="2F863291" w:rsidR="00D72AB0" w:rsidRPr="004F0D34" w:rsidRDefault="003266C6" w:rsidP="007F74B6">
            <w:pPr>
              <w:pStyle w:val="PopisekoddluVELKPSMENA"/>
            </w:pPr>
            <w:sdt>
              <w:sdtPr>
                <w:alias w:val="Zadejte název oddílu:"/>
                <w:tag w:val="Zadejte název oddílu:"/>
                <w:id w:val="1537620880"/>
                <w:placeholder>
                  <w:docPart w:val="72B952909EEE4C7AB7061D7C69D857A5"/>
                </w:placeholder>
                <w:temporary/>
                <w:showingPlcHdr/>
                <w15:appearance w15:val="hidden"/>
              </w:sdtPr>
              <w:sdtEndPr/>
              <w:sdtContent>
                <w:r w:rsidR="008C6625" w:rsidRPr="004F0D34">
                  <w:rPr>
                    <w:lang w:bidi="cs-CZ"/>
                  </w:rPr>
                  <w:t>STUDENTI</w:t>
                </w:r>
              </w:sdtContent>
            </w:sdt>
          </w:p>
          <w:p w14:paraId="4A4138B0" w14:textId="620296C7" w:rsidR="00D72AB0" w:rsidRPr="00FE0AEA" w:rsidRDefault="003266C6" w:rsidP="007F74B6">
            <w:sdt>
              <w:sdtPr>
                <w:alias w:val="Zadejte popis:"/>
                <w:tag w:val="Zadejte popis:"/>
                <w:id w:val="-457880213"/>
                <w:placeholder>
                  <w:docPart w:val="2D5449DB922D421A918A3E31CE4A9A19"/>
                </w:placeholder>
                <w:temporary/>
                <w:showingPlcHdr/>
                <w15:appearance w15:val="hidden"/>
              </w:sdtPr>
              <w:sdtEndPr/>
              <w:sdtContent>
                <w:r w:rsidR="00D72AB0" w:rsidRPr="00FE0AEA">
                  <w:rPr>
                    <w:lang w:bidi="cs-CZ"/>
                  </w:rPr>
                  <w:t>Lorem ipsum dolor sit amet, consectetuer adipiscing elit. Ut quam turpis, tincidunt ut, rhoncus nec, sagittis vel, erat. Morbi varius. Morbi varius tincidunt odio.</w:t>
                </w:r>
              </w:sdtContent>
            </w:sdt>
            <w:r w:rsidR="007C6AC9" w:rsidRPr="00FE0AEA">
              <w:rPr>
                <w:lang w:bidi="cs-CZ"/>
              </w:rPr>
              <w:t xml:space="preserve"> </w:t>
            </w:r>
            <w:sdt>
              <w:sdtPr>
                <w:alias w:val="Zadejte popis:"/>
                <w:tag w:val="Zadejte popis:"/>
                <w:id w:val="1057511811"/>
                <w:placeholder>
                  <w:docPart w:val="054F3933F34B46AC84F4F2BA1346DAFF"/>
                </w:placeholder>
                <w:showingPlcHdr/>
                <w15:appearance w15:val="hidden"/>
              </w:sdtPr>
              <w:sdtEndPr/>
              <w:sdtContent>
                <w:r w:rsidR="007C6AC9" w:rsidRPr="00FE0AEA">
                  <w:rPr>
                    <w:lang w:bidi="cs-CZ"/>
                  </w:rPr>
                  <w:t>Maecenas porttitor, justo at cursus pharetra, diam enim semper mauris, vel condimentum nulla purus ac tortor. Aliquam et tortor. Integer vehicula pulvinar odio. Quisque ac quam id lectus elementum euismod.</w:t>
                </w:r>
              </w:sdtContent>
            </w:sdt>
            <w:r w:rsidR="007C6AC9" w:rsidRPr="00FE0AEA">
              <w:rPr>
                <w:lang w:bidi="cs-CZ"/>
              </w:rPr>
              <w:t xml:space="preserve"> </w:t>
            </w:r>
            <w:sdt>
              <w:sdtPr>
                <w:alias w:val="Zadejte popis:"/>
                <w:tag w:val="Zadejte popis:"/>
                <w:id w:val="1542478147"/>
                <w:placeholder>
                  <w:docPart w:val="3A88784E59A449D2A04E2B1C10966D83"/>
                </w:placeholder>
                <w:temporary/>
                <w:showingPlcHdr/>
                <w15:appearance w15:val="hidden"/>
              </w:sdtPr>
              <w:sdtEndPr/>
              <w:sdtContent>
                <w:r w:rsidR="007C6AC9" w:rsidRPr="00FE0AEA">
                  <w:rPr>
                    <w:lang w:bidi="cs-CZ"/>
                  </w:rPr>
                  <w:t>Quisque orci neque, aliquam id, sollicitudin nec, feugiat eu, tortor. Integer enim. Aenean eget nulla. Vestibulum neque nisi, bibendum vitae, semper in, placerat vel, purus.</w:t>
                </w:r>
              </w:sdtContent>
            </w:sdt>
          </w:p>
          <w:p w14:paraId="78B63850" w14:textId="185F3992" w:rsidR="00E95250" w:rsidRPr="00FE0AEA" w:rsidRDefault="003266C6" w:rsidP="007F74B6">
            <w:pPr>
              <w:pStyle w:val="Vrazncitt"/>
            </w:pPr>
            <w:sdt>
              <w:sdtPr>
                <w:alias w:val="Zadejte citát:"/>
                <w:tag w:val="Zadejte citát:"/>
                <w:id w:val="1460760625"/>
                <w:placeholder>
                  <w:docPart w:val="9BBCD6264530474CA1C3A8C8E3B7DBAE"/>
                </w:placeholder>
                <w:temporary/>
                <w:showingPlcHdr/>
                <w15:appearance w15:val="hidden"/>
              </w:sdtPr>
              <w:sdtEndPr/>
              <w:sdtContent>
                <w:r w:rsidR="008C6625" w:rsidRPr="00FE0AEA">
                  <w:rPr>
                    <w:lang w:bidi="cs-CZ"/>
                  </w:rPr>
                  <w:t>Lorem ipsum dolor sit amet, consectetuer adipiscing elit. Ut quam turpis, tincidunt ut, rhoncus nec, sagittis vel, erat. Morbi varius. Morbi varius tincidunt odio. Maecenas porttitor, justo at cursus pharetra.</w:t>
                </w:r>
              </w:sdtContent>
            </w:sdt>
          </w:p>
          <w:p w14:paraId="019B581E" w14:textId="5F21C4FB" w:rsidR="00E95250" w:rsidRPr="00FE0AEA" w:rsidRDefault="003266C6" w:rsidP="007F74B6">
            <w:sdt>
              <w:sdtPr>
                <w:alias w:val="Zadejte popis:"/>
                <w:tag w:val="Zadejte popis:"/>
                <w:id w:val="-938600859"/>
                <w:placeholder>
                  <w:docPart w:val="B1815C2BFD3C4269B6D09A9D4DFF197D"/>
                </w:placeholder>
                <w:temporary/>
                <w:showingPlcHdr/>
                <w15:appearance w15:val="hidden"/>
              </w:sdtPr>
              <w:sdtEndPr/>
              <w:sdtContent>
                <w:r w:rsidR="00D72AB0" w:rsidRPr="00FE0AEA">
                  <w:rPr>
                    <w:lang w:bidi="cs-CZ"/>
                  </w:rPr>
                  <w:t>Lorem ipsum dolor sit amet, consectetuer adipiscing elit. Ut quam turpis, tincidunt ut, rhoncus nec, sagittis vel, erat. Morbi varius. Morbi varius tincidunt odio.</w:t>
                </w:r>
              </w:sdtContent>
            </w:sdt>
            <w:r w:rsidR="007C6AC9" w:rsidRPr="00FE0AEA">
              <w:rPr>
                <w:lang w:bidi="cs-CZ"/>
              </w:rPr>
              <w:t xml:space="preserve"> </w:t>
            </w:r>
            <w:sdt>
              <w:sdtPr>
                <w:alias w:val="Zadejte popis:"/>
                <w:tag w:val="Zadejte popis:"/>
                <w:id w:val="475425106"/>
                <w:placeholder>
                  <w:docPart w:val="8D4B3DAD96764395A2C775EC791E31CE"/>
                </w:placeholder>
                <w:temporary/>
                <w:showingPlcHdr/>
                <w15:appearance w15:val="hidden"/>
              </w:sdtPr>
              <w:sdtEndPr/>
              <w:sdtContent>
                <w:r w:rsidR="007C6AC9" w:rsidRPr="00FE0AEA">
                  <w:rPr>
                    <w:lang w:bidi="cs-CZ"/>
                  </w:rPr>
                  <w:t>Maecenas porttitor, justo at cursus pharetra, diam enim semper mauris, vel condimentum nulla purus ac tortor. Aliquam et tortor. Integer vehicula pulvinar odio. Quisque ac quam id lectus elementum euismod.</w:t>
                </w:r>
              </w:sdtContent>
            </w:sdt>
            <w:r w:rsidR="007C6AC9" w:rsidRPr="00FE0AEA">
              <w:rPr>
                <w:lang w:bidi="cs-CZ"/>
              </w:rPr>
              <w:t xml:space="preserve"> </w:t>
            </w:r>
            <w:sdt>
              <w:sdtPr>
                <w:alias w:val="Zadejte popis:"/>
                <w:tag w:val="Zadejte popis:"/>
                <w:id w:val="1324393029"/>
                <w:placeholder>
                  <w:docPart w:val="E0D5972F91C742148DFEBC9CC16913D5"/>
                </w:placeholder>
                <w:temporary/>
                <w:showingPlcHdr/>
                <w15:appearance w15:val="hidden"/>
              </w:sdtPr>
              <w:sdtEndPr/>
              <w:sdtContent>
                <w:r w:rsidR="007C6AC9" w:rsidRPr="00FE0AEA">
                  <w:rPr>
                    <w:lang w:bidi="cs-CZ"/>
                  </w:rPr>
                  <w:t>Quisque orci neque, aliquam id, sollicitudin nec, feugiat eu, tortor. Integer enim. Aenean eget nulla. Vestibulum neque nisi, bibendum vitae, semper in, placerat vel, purus.</w:t>
                </w:r>
              </w:sdtContent>
            </w:sdt>
          </w:p>
        </w:tc>
      </w:tr>
      <w:tr w:rsidR="007F74B6" w:rsidRPr="00FE0AEA" w14:paraId="4A389E1A" w14:textId="77777777" w:rsidTr="009630D9">
        <w:trPr>
          <w:trHeight w:val="2794"/>
        </w:trPr>
        <w:tc>
          <w:tcPr>
            <w:tcW w:w="5400" w:type="dxa"/>
            <w:vAlign w:val="bottom"/>
          </w:tcPr>
          <w:p w14:paraId="38D83C29" w14:textId="2314EDAA" w:rsidR="007F74B6" w:rsidRPr="00FE0AEA" w:rsidRDefault="003266C6" w:rsidP="007F74B6">
            <w:pPr>
              <w:pStyle w:val="Nzev"/>
            </w:pPr>
            <w:sdt>
              <w:sdtPr>
                <w:alias w:val="Zadejte podtitul:"/>
                <w:tag w:val="Zadejte podtitul:"/>
                <w:id w:val="-1162460824"/>
                <w:placeholder>
                  <w:docPart w:val="80FD1C717CCF4CAB9D7731633C4E6487"/>
                </w:placeholder>
                <w:temporary/>
                <w:showingPlcHdr/>
                <w15:appearance w15:val="hidden"/>
              </w:sdtPr>
              <w:sdtEndPr/>
              <w:sdtContent>
                <w:r w:rsidR="007F74B6" w:rsidRPr="00FE0AEA">
                  <w:rPr>
                    <w:lang w:bidi="cs-CZ"/>
                  </w:rPr>
                  <w:t>NAŠE PODĚKOVÁNÍ</w:t>
                </w:r>
              </w:sdtContent>
            </w:sdt>
          </w:p>
        </w:tc>
        <w:tc>
          <w:tcPr>
            <w:tcW w:w="5400" w:type="dxa"/>
          </w:tcPr>
          <w:sdt>
            <w:sdtPr>
              <w:alias w:val="Zadejte datum:"/>
              <w:tag w:val=""/>
              <w:id w:val="-1596776818"/>
              <w:placeholder>
                <w:docPart w:val="9B2A7974935243AAA9C7E33045C8B94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A88B946" w14:textId="77777777" w:rsidR="007F74B6" w:rsidRPr="00FE0AEA" w:rsidRDefault="007F74B6" w:rsidP="007F74B6">
                <w:pPr>
                  <w:pStyle w:val="Datumbulletinu"/>
                </w:pPr>
                <w:r w:rsidRPr="00FE0AEA">
                  <w:rPr>
                    <w:lang w:bidi="cs-CZ"/>
                  </w:rPr>
                  <w:t>Datum</w:t>
                </w:r>
              </w:p>
            </w:sdtContent>
          </w:sdt>
        </w:tc>
      </w:tr>
      <w:tr w:rsidR="00E95250" w:rsidRPr="00FE0AEA" w14:paraId="343077B5" w14:textId="77777777" w:rsidTr="000E59F0">
        <w:trPr>
          <w:trHeight w:val="11880"/>
        </w:trPr>
        <w:tc>
          <w:tcPr>
            <w:tcW w:w="5400" w:type="dxa"/>
            <w:tcMar>
              <w:left w:w="115" w:type="dxa"/>
              <w:right w:w="288" w:type="dxa"/>
            </w:tcMar>
          </w:tcPr>
          <w:sdt>
            <w:sdtPr>
              <w:alias w:val="Zadejte název oddílu:"/>
              <w:tag w:val="Zadejte název oddílu:"/>
              <w:id w:val="154579619"/>
              <w:placeholder>
                <w:docPart w:val="A123BD55256046C5B1AA59F2E81EA95A"/>
              </w:placeholder>
              <w:temporary/>
              <w:showingPlcHdr/>
              <w15:appearance w15:val="hidden"/>
            </w:sdtPr>
            <w:sdtEndPr/>
            <w:sdtContent>
              <w:p w14:paraId="39D2AE3C" w14:textId="3AA6A4AD" w:rsidR="007C6AC9" w:rsidRPr="00FE0AEA" w:rsidRDefault="007C6AC9" w:rsidP="007F74B6">
                <w:pPr>
                  <w:pStyle w:val="PopisekoddluVELKPSMENA"/>
                </w:pPr>
                <w:r w:rsidRPr="00FE0AEA">
                  <w:rPr>
                    <w:lang w:bidi="cs-CZ"/>
                  </w:rPr>
                  <w:t>PŘIPOMENUTÍ</w:t>
                </w:r>
              </w:p>
            </w:sdtContent>
          </w:sdt>
          <w:p w14:paraId="3327109B" w14:textId="3E993087" w:rsidR="007C6AC9" w:rsidRPr="00FE0AEA" w:rsidRDefault="003266C6" w:rsidP="007F74B6">
            <w:sdt>
              <w:sdtPr>
                <w:alias w:val="Zadejte popis:"/>
                <w:tag w:val="Zadejte popis:"/>
                <w:id w:val="-1810392188"/>
                <w:placeholder>
                  <w:docPart w:val="F3F732F2BCC2434793106E2685148A3F"/>
                </w:placeholder>
                <w:temporary/>
                <w:showingPlcHdr/>
                <w15:appearance w15:val="hidden"/>
              </w:sdtPr>
              <w:sdtEndPr/>
              <w:sdtContent>
                <w:r w:rsidR="007C6AC9" w:rsidRPr="00FE0AEA">
                  <w:rPr>
                    <w:lang w:bidi="cs-CZ"/>
                  </w:rPr>
                  <w:t>Lorem ipsum dolor sit amet, consectetuer adipiscing elit. Ut quam turpis, tincidunt ut, rhoncus nec, sagittis vel, erat. Morbi varius. Morbi varius tincidunt odio. Maecenas porttitor, justo at cursus pharetra</w:t>
                </w:r>
              </w:sdtContent>
            </w:sdt>
            <w:r w:rsidR="007C6AC9" w:rsidRPr="00FE0AEA">
              <w:rPr>
                <w:lang w:bidi="cs-CZ"/>
              </w:rPr>
              <w:t xml:space="preserve">, </w:t>
            </w:r>
            <w:sdt>
              <w:sdtPr>
                <w:alias w:val="Zadejte popis:"/>
                <w:tag w:val="Zadejte popis:"/>
                <w:id w:val="-1235630061"/>
                <w:placeholder>
                  <w:docPart w:val="00F0132C474644B797C35D8133BB116F"/>
                </w:placeholder>
                <w:temporary/>
                <w:showingPlcHdr/>
                <w15:appearance w15:val="hidden"/>
              </w:sdtPr>
              <w:sdtEndPr/>
              <w:sdtContent>
                <w:r w:rsidR="007C6AC9" w:rsidRPr="00FE0AEA">
                  <w:rPr>
                    <w:lang w:bidi="cs-CZ"/>
                  </w:rPr>
                  <w:t>diam enim semper mauris, vel condimentum nulla purus ac tortor. Aliquam et tortor. Integer vehicula pulvinar odio. Quisque ac quam id lectus elementum euismod.</w:t>
                </w:r>
              </w:sdtContent>
            </w:sdt>
            <w:r w:rsidR="007C6AC9" w:rsidRPr="00FE0AEA">
              <w:rPr>
                <w:lang w:bidi="cs-CZ"/>
              </w:rPr>
              <w:t xml:space="preserve"> </w:t>
            </w:r>
            <w:sdt>
              <w:sdtPr>
                <w:alias w:val="Zadejte popis:"/>
                <w:tag w:val="Zadejte popis:"/>
                <w:id w:val="-1461569637"/>
                <w:placeholder>
                  <w:docPart w:val="F576EA145CB84B27991E506D58B024A7"/>
                </w:placeholder>
                <w:temporary/>
                <w:showingPlcHdr/>
                <w15:appearance w15:val="hidden"/>
              </w:sdtPr>
              <w:sdtEndPr/>
              <w:sdtContent>
                <w:r w:rsidR="007C6AC9" w:rsidRPr="00FE0AEA">
                  <w:rPr>
                    <w:lang w:bidi="cs-CZ"/>
                  </w:rPr>
                  <w:t>Quisque orci neque, aliquam id, sollicitudin nec, feugiat eu, tortor. Integer enim. Aenean eget nulla. Vestibulum neque nisi, bibendum vitae, semper in, placerat vel, purus</w:t>
                </w:r>
                <w:r w:rsidR="007D3A2A">
                  <w:rPr>
                    <w:lang w:bidi="cs-CZ"/>
                  </w:rPr>
                  <w:t>.</w:t>
                </w:r>
              </w:sdtContent>
            </w:sdt>
          </w:p>
          <w:p w14:paraId="32AB3642" w14:textId="7EA7B267" w:rsidR="00E95250" w:rsidRPr="00FE0AEA" w:rsidRDefault="004C0402" w:rsidP="007E1E06">
            <w:pPr>
              <w:pStyle w:val="Obrzek"/>
            </w:pPr>
            <w:r w:rsidRPr="00FE0AEA">
              <w:rPr>
                <w:lang w:bidi="cs-CZ"/>
              </w:rPr>
              <w:drawing>
                <wp:inline distT="0" distB="0" distL="0" distR="0" wp14:anchorId="2F79F23C" wp14:editId="063FCE35">
                  <wp:extent cx="3407705" cy="1840992"/>
                  <wp:effectExtent l="0" t="0" r="2540" b="6985"/>
                  <wp:docPr id="76" name="Obrázek 76" descr="Žlutá krabička plná měkkých pastelek a v pozadí dítě při vybarvo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7">
                            <a:extLst>
                              <a:ext uri="{28A0092B-C50C-407E-A947-70E740481C1C}">
                                <a14:useLocalDpi xmlns:a14="http://schemas.microsoft.com/office/drawing/2010/main" val="0"/>
                              </a:ext>
                            </a:extLst>
                          </a:blip>
                          <a:stretch>
                            <a:fillRect/>
                          </a:stretch>
                        </pic:blipFill>
                        <pic:spPr>
                          <a:xfrm>
                            <a:off x="0" y="0"/>
                            <a:ext cx="3407705" cy="1840992"/>
                          </a:xfrm>
                          <a:prstGeom prst="rect">
                            <a:avLst/>
                          </a:prstGeom>
                        </pic:spPr>
                      </pic:pic>
                    </a:graphicData>
                  </a:graphic>
                </wp:inline>
              </w:drawing>
            </w:r>
          </w:p>
          <w:p w14:paraId="0F488A1F" w14:textId="530720E6" w:rsidR="00AD2428" w:rsidRPr="00FE0AEA" w:rsidRDefault="003266C6" w:rsidP="007F74B6">
            <w:sdt>
              <w:sdtPr>
                <w:alias w:val="Zadejte popis:"/>
                <w:tag w:val="Zadejte popis:"/>
                <w:id w:val="1626352816"/>
                <w:placeholder>
                  <w:docPart w:val="812D08B840554E06A666E374A875F43F"/>
                </w:placeholder>
                <w:temporary/>
                <w:showingPlcHdr/>
                <w15:appearance w15:val="hidden"/>
              </w:sdtPr>
              <w:sdtEndPr/>
              <w:sdtContent>
                <w:r w:rsidR="00AD2428" w:rsidRPr="00FE0AEA">
                  <w:rPr>
                    <w:lang w:bidi="cs-CZ"/>
                  </w:rPr>
                  <w:t>Lorem ipsum dolor sit amet, consectetuer adipiscing elit. Ut quam turpis, tincidunt ut, rhoncus nec, sagittis vel, erat. Morbi varius. Morbi varius tincidunt odio.</w:t>
                </w:r>
              </w:sdtContent>
            </w:sdt>
            <w:r w:rsidR="00AD2428" w:rsidRPr="00FE0AEA">
              <w:rPr>
                <w:lang w:bidi="cs-CZ"/>
              </w:rPr>
              <w:t xml:space="preserve"> </w:t>
            </w:r>
            <w:sdt>
              <w:sdtPr>
                <w:alias w:val="Zadejte popis:"/>
                <w:tag w:val="Zadejte popis:"/>
                <w:id w:val="-1155986233"/>
                <w:placeholder>
                  <w:docPart w:val="099CC5B63FCF4BB9A7677F0AE317CB65"/>
                </w:placeholder>
                <w:temporary/>
                <w:showingPlcHdr/>
                <w15:appearance w15:val="hidden"/>
              </w:sdtPr>
              <w:sdtEndPr/>
              <w:sdtContent>
                <w:r w:rsidR="00AD2428" w:rsidRPr="00FE0AEA">
                  <w:rPr>
                    <w:lang w:bidi="cs-CZ"/>
                  </w:rPr>
                  <w:t>Maecenas porttitor, justo at cursus pharetra, diam enim semper mauris, vel condimentum nulla purus ac tortor. Aliquam et tortorndum.</w:t>
                </w:r>
              </w:sdtContent>
            </w:sdt>
          </w:p>
        </w:tc>
        <w:tc>
          <w:tcPr>
            <w:tcW w:w="5400" w:type="dxa"/>
            <w:tcMar>
              <w:left w:w="288" w:type="dxa"/>
              <w:right w:w="115" w:type="dxa"/>
            </w:tcMar>
          </w:tcPr>
          <w:p w14:paraId="6CE76E5F" w14:textId="0A6904F0" w:rsidR="00E95250" w:rsidRPr="00FE0AEA" w:rsidRDefault="003266C6" w:rsidP="007F74B6">
            <w:pPr>
              <w:pStyle w:val="PopisekoddluVELKPSMENA"/>
            </w:pPr>
            <w:sdt>
              <w:sdtPr>
                <w:alias w:val="Zadejte název oddílu:"/>
                <w:tag w:val="Zadejte název oddílu:"/>
                <w:id w:val="155272069"/>
                <w:placeholder>
                  <w:docPart w:val="EF9D3EE0BC6B46F8B9879D65FCFA8B02"/>
                </w:placeholder>
                <w:temporary/>
                <w:showingPlcHdr/>
                <w15:appearance w15:val="hidden"/>
              </w:sdtPr>
              <w:sdtEndPr/>
              <w:sdtContent>
                <w:r w:rsidR="00BE25CF" w:rsidRPr="00FE0AEA">
                  <w:rPr>
                    <w:lang w:bidi="cs-CZ"/>
                  </w:rPr>
                  <w:t>Příští týden</w:t>
                </w:r>
              </w:sdtContent>
            </w:sdt>
          </w:p>
          <w:p w14:paraId="18A34512" w14:textId="3D1209D5" w:rsidR="00AD2428" w:rsidRPr="00FE0AEA" w:rsidRDefault="003266C6" w:rsidP="007F74B6">
            <w:sdt>
              <w:sdtPr>
                <w:alias w:val="Zadejte popis:"/>
                <w:tag w:val="Zadejte popis:"/>
                <w:id w:val="1442882145"/>
                <w:placeholder>
                  <w:docPart w:val="AD2EE33D2A7D47BAA86B657C3AD9189B"/>
                </w:placeholder>
                <w:temporary/>
                <w:showingPlcHdr/>
                <w15:appearance w15:val="hidden"/>
              </w:sdtPr>
              <w:sdtEndPr/>
              <w:sdtContent>
                <w:r w:rsidR="00AD2428" w:rsidRPr="00FE0AEA">
                  <w:rPr>
                    <w:lang w:bidi="cs-CZ"/>
                  </w:rPr>
                  <w:t>Lorem ipsum dolor sit amet, consectetuer adipiscing elit. Ut quam turpis, tincidunt ut, rhoncus nec, sagittis vel, erat. Morbi varius. Morbi varius tincidunt odio.</w:t>
                </w:r>
              </w:sdtContent>
            </w:sdt>
            <w:r w:rsidR="00AD2428" w:rsidRPr="00FE0AEA">
              <w:rPr>
                <w:lang w:bidi="cs-CZ"/>
              </w:rPr>
              <w:t xml:space="preserve"> </w:t>
            </w:r>
            <w:sdt>
              <w:sdtPr>
                <w:alias w:val="Zadejte popis:"/>
                <w:tag w:val="Zadejte popis:"/>
                <w:id w:val="1910967616"/>
                <w:placeholder>
                  <w:docPart w:val="2E4D4073E6654FDB8178FDA932932926"/>
                </w:placeholder>
                <w:temporary/>
                <w:showingPlcHdr/>
                <w15:appearance w15:val="hidden"/>
              </w:sdtPr>
              <w:sdtEndPr/>
              <w:sdtContent>
                <w:r w:rsidR="00AD2428" w:rsidRPr="00FE0AEA">
                  <w:rPr>
                    <w:lang w:bidi="cs-CZ"/>
                  </w:rPr>
                  <w:t>Maecenas porttitor, justo at cursus pharetra, diam enim semper mauris, vel condimentum nulla purus ac tortor. Aliquam et tortor. Integer vehicula pulvinar odio. Quisque ac quam id lectus elementum euismod.</w:t>
                </w:r>
              </w:sdtContent>
            </w:sdt>
            <w:r w:rsidR="00AD2428" w:rsidRPr="00FE0AEA">
              <w:rPr>
                <w:lang w:bidi="cs-CZ"/>
              </w:rPr>
              <w:t xml:space="preserve"> </w:t>
            </w:r>
            <w:sdt>
              <w:sdtPr>
                <w:alias w:val="Zadejte popis:"/>
                <w:tag w:val="Zadejte popis:"/>
                <w:id w:val="-1750181744"/>
                <w:placeholder>
                  <w:docPart w:val="EB23AD4DB70E45F1988C1AF00AD7F714"/>
                </w:placeholder>
                <w:temporary/>
                <w:showingPlcHdr/>
                <w15:appearance w15:val="hidden"/>
              </w:sdtPr>
              <w:sdtEndPr/>
              <w:sdtContent>
                <w:r w:rsidR="00AD2428" w:rsidRPr="00FE0AEA">
                  <w:rPr>
                    <w:lang w:bidi="cs-CZ"/>
                  </w:rPr>
                  <w:t>Quisque orci neque, aliquam id, sollicitudin nec, feugiat eu, tortor. Integer enim. Aenean eget nulla. Vestibulum neque nisi, bibendum vitae, semper in, placerat vel, purus.</w:t>
                </w:r>
              </w:sdtContent>
            </w:sdt>
          </w:p>
          <w:sdt>
            <w:sdtPr>
              <w:alias w:val="Zadejte citát:"/>
              <w:tag w:val="Zadejte citát:"/>
              <w:id w:val="1015350359"/>
              <w:placeholder>
                <w:docPart w:val="712874D1173A4F8DAFA109147826A49E"/>
              </w:placeholder>
              <w:temporary/>
              <w:showingPlcHdr/>
              <w15:appearance w15:val="hidden"/>
            </w:sdtPr>
            <w:sdtEndPr/>
            <w:sdtContent>
              <w:p w14:paraId="05822BAD" w14:textId="015C2C4B" w:rsidR="00E95250" w:rsidRPr="00FE0AEA" w:rsidRDefault="00AD2428" w:rsidP="007F74B6">
                <w:pPr>
                  <w:pStyle w:val="Vrazncitt"/>
                </w:pPr>
                <w:r w:rsidRPr="00FE0AEA">
                  <w:rPr>
                    <w:lang w:bidi="cs-CZ"/>
                  </w:rPr>
                  <w:t>Lorem ipsum dolor sit amet, consectetuer adipiscing elit. Ut quam turpis, tincidunt ut, rhoncus nec, sagittis vel, erat. Morbi varius. Morbi varius tincidunt odio. Maecenas porttitor, justo at cursus pharetra.</w:t>
                </w:r>
              </w:p>
            </w:sdtContent>
          </w:sdt>
          <w:p w14:paraId="6DD23462" w14:textId="30214A35" w:rsidR="00E95250" w:rsidRPr="00FE0AEA" w:rsidRDefault="003266C6" w:rsidP="007F74B6">
            <w:sdt>
              <w:sdtPr>
                <w:alias w:val="Zadejte popis:"/>
                <w:tag w:val="Zadejte popis:"/>
                <w:id w:val="1066540865"/>
                <w:placeholder>
                  <w:docPart w:val="915117FADDA148B8BFEA83ED17ECBDCA"/>
                </w:placeholder>
                <w:temporary/>
                <w:showingPlcHdr/>
                <w15:appearance w15:val="hidden"/>
              </w:sdtPr>
              <w:sdtEndPr/>
              <w:sdtContent>
                <w:r w:rsidR="00AD2428" w:rsidRPr="00FE0AEA">
                  <w:rPr>
                    <w:lang w:bidi="cs-CZ"/>
                  </w:rPr>
                  <w:t>Lorem ipsum dolor sit amet, consectetuer adipiscing elit. Ut quam turpis, tincidunt ut, rhoncus nec, sagittis vel, erat. Morbi varius.</w:t>
                </w:r>
              </w:sdtContent>
            </w:sdt>
            <w:r w:rsidR="00AD2428" w:rsidRPr="00FE0AEA">
              <w:rPr>
                <w:lang w:bidi="cs-CZ"/>
              </w:rPr>
              <w:t xml:space="preserve"> </w:t>
            </w:r>
            <w:sdt>
              <w:sdtPr>
                <w:alias w:val="Zadejte popis:"/>
                <w:tag w:val="Zadejte popis:"/>
                <w:id w:val="-967978697"/>
                <w:placeholder>
                  <w:docPart w:val="BCF28C8EE7F64782B466AC6653628A1C"/>
                </w:placeholder>
                <w:temporary/>
                <w:showingPlcHdr/>
                <w15:appearance w15:val="hidden"/>
              </w:sdtPr>
              <w:sdtEndPr/>
              <w:sdtContent>
                <w:r w:rsidR="00AD2428" w:rsidRPr="00FE0AEA">
                  <w:rPr>
                    <w:lang w:bidi="cs-CZ"/>
                  </w:rPr>
                  <w:t>Morbi varius tincidunt odio. Maecenas porttitor, justo at cursus pharetra, diam enim semper mauris, vel condimentum nulla purus ac tortor. Aliquam et tortor. Integer vehicula pulvinar odio.</w:t>
                </w:r>
              </w:sdtContent>
            </w:sdt>
            <w:r w:rsidR="00AD2428" w:rsidRPr="00FE0AEA">
              <w:rPr>
                <w:lang w:bidi="cs-CZ"/>
              </w:rPr>
              <w:t xml:space="preserve"> </w:t>
            </w:r>
            <w:sdt>
              <w:sdtPr>
                <w:alias w:val="Zadejte popis:"/>
                <w:tag w:val="Zadejte popis:"/>
                <w:id w:val="1539701260"/>
                <w:placeholder>
                  <w:docPart w:val="E5DAB526FAFE4EE49AA14BD651BE4FA0"/>
                </w:placeholder>
                <w:temporary/>
                <w:showingPlcHdr/>
                <w15:appearance w15:val="hidden"/>
              </w:sdtPr>
              <w:sdtEndPr/>
              <w:sdtContent>
                <w:r w:rsidR="00AD2428" w:rsidRPr="00FE0AEA">
                  <w:rPr>
                    <w:lang w:bidi="cs-CZ"/>
                  </w:rPr>
                  <w:t>Quisque ac quam id lectus elementum euismod. Quisque orci neque, aliquam id, sollicitudin nec, feugiat eu, tortor. Integer enim. Aenean eget nulla. Vestibulum neque nisi, bibendum vitae, semper in, placerat vel, purus.</w:t>
                </w:r>
              </w:sdtContent>
            </w:sdt>
          </w:p>
        </w:tc>
      </w:tr>
      <w:bookmarkEnd w:id="0"/>
    </w:tbl>
    <w:p w14:paraId="78489451" w14:textId="70C93187" w:rsidR="00DD60A4" w:rsidRPr="00FE0AEA" w:rsidRDefault="00DD60A4" w:rsidP="00ED4F68"/>
    <w:sectPr w:rsidR="00DD60A4" w:rsidRPr="00FE0AEA" w:rsidSect="000E59F0">
      <w:headerReference w:type="default" r:id="rId8"/>
      <w:headerReference w:type="first" r:id="rId9"/>
      <w:type w:val="continuous"/>
      <w:pgSz w:w="11906" w:h="16838" w:code="9"/>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2DFFA" w14:textId="77777777" w:rsidR="003266C6" w:rsidRDefault="003266C6">
      <w:pPr>
        <w:spacing w:after="0"/>
      </w:pPr>
      <w:r>
        <w:separator/>
      </w:r>
    </w:p>
  </w:endnote>
  <w:endnote w:type="continuationSeparator" w:id="0">
    <w:p w14:paraId="6B1D079C" w14:textId="77777777" w:rsidR="003266C6" w:rsidRDefault="003266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81727" w14:textId="77777777" w:rsidR="003266C6" w:rsidRDefault="003266C6">
      <w:pPr>
        <w:spacing w:after="0"/>
      </w:pPr>
      <w:r>
        <w:separator/>
      </w:r>
    </w:p>
  </w:footnote>
  <w:footnote w:type="continuationSeparator" w:id="0">
    <w:p w14:paraId="6AE7327F" w14:textId="77777777" w:rsidR="003266C6" w:rsidRDefault="003266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5732" w14:textId="5B116E45" w:rsidR="00795096" w:rsidRDefault="00795096">
    <w:pPr>
      <w:pStyle w:val="Zhlav"/>
    </w:pPr>
    <w:r>
      <w:rPr>
        <w:noProof/>
        <w:lang w:bidi="cs-CZ"/>
      </w:rPr>
      <w:drawing>
        <wp:anchor distT="0" distB="0" distL="114300" distR="114300" simplePos="0" relativeHeight="251661312" behindDoc="1" locked="0" layoutInCell="1" allowOverlap="1" wp14:anchorId="46C037D7" wp14:editId="385692E4">
          <wp:simplePos x="0" y="0"/>
          <wp:positionH relativeFrom="page">
            <wp:posOffset>8890</wp:posOffset>
          </wp:positionH>
          <wp:positionV relativeFrom="page">
            <wp:posOffset>0</wp:posOffset>
          </wp:positionV>
          <wp:extent cx="7744968" cy="3602736"/>
          <wp:effectExtent l="0" t="0" r="8890" b="0"/>
          <wp:wrapNone/>
          <wp:docPr id="6" name="Obrázek 6" descr="Tužky, pastelky a hračka nákladního a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D434" w14:textId="636A8A69" w:rsidR="00795096" w:rsidRDefault="00795096">
    <w:pPr>
      <w:pStyle w:val="Zhlav"/>
    </w:pPr>
    <w:r>
      <w:rPr>
        <w:noProof/>
        <w:lang w:bidi="cs-CZ"/>
      </w:rPr>
      <w:drawing>
        <wp:anchor distT="0" distB="0" distL="114300" distR="114300" simplePos="0" relativeHeight="251659264" behindDoc="1" locked="0" layoutInCell="1" allowOverlap="1" wp14:anchorId="094CC34D" wp14:editId="61CFEA08">
          <wp:simplePos x="0" y="0"/>
          <wp:positionH relativeFrom="page">
            <wp:posOffset>-207645</wp:posOffset>
          </wp:positionH>
          <wp:positionV relativeFrom="page">
            <wp:posOffset>0</wp:posOffset>
          </wp:positionV>
          <wp:extent cx="7744968" cy="3602736"/>
          <wp:effectExtent l="0" t="0" r="8890" b="0"/>
          <wp:wrapNone/>
          <wp:docPr id="5" name="Obrázek 5" descr="Sada barevných tužek na modrém poza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4D"/>
    <w:rsid w:val="000428AA"/>
    <w:rsid w:val="0008008E"/>
    <w:rsid w:val="000805EA"/>
    <w:rsid w:val="000E59F0"/>
    <w:rsid w:val="000F0843"/>
    <w:rsid w:val="000F3AD0"/>
    <w:rsid w:val="00127B84"/>
    <w:rsid w:val="001855BE"/>
    <w:rsid w:val="001D22C0"/>
    <w:rsid w:val="001F7C38"/>
    <w:rsid w:val="00261B6E"/>
    <w:rsid w:val="00306B13"/>
    <w:rsid w:val="0031698D"/>
    <w:rsid w:val="003266C6"/>
    <w:rsid w:val="00383D66"/>
    <w:rsid w:val="003B6895"/>
    <w:rsid w:val="003E21F0"/>
    <w:rsid w:val="0047573F"/>
    <w:rsid w:val="004A4CDF"/>
    <w:rsid w:val="004B1491"/>
    <w:rsid w:val="004C0402"/>
    <w:rsid w:val="004C3871"/>
    <w:rsid w:val="004F0D34"/>
    <w:rsid w:val="004F0F33"/>
    <w:rsid w:val="00500AA0"/>
    <w:rsid w:val="00591DA5"/>
    <w:rsid w:val="005A3D35"/>
    <w:rsid w:val="005E5DB5"/>
    <w:rsid w:val="00600FA0"/>
    <w:rsid w:val="00615239"/>
    <w:rsid w:val="006634F9"/>
    <w:rsid w:val="00690C71"/>
    <w:rsid w:val="00795096"/>
    <w:rsid w:val="007B2312"/>
    <w:rsid w:val="007C6AC9"/>
    <w:rsid w:val="007D3A2A"/>
    <w:rsid w:val="007D6C9E"/>
    <w:rsid w:val="007E1E06"/>
    <w:rsid w:val="007F74B6"/>
    <w:rsid w:val="00806C3A"/>
    <w:rsid w:val="00855A8D"/>
    <w:rsid w:val="008A18A4"/>
    <w:rsid w:val="008A5906"/>
    <w:rsid w:val="008C6625"/>
    <w:rsid w:val="008E32C7"/>
    <w:rsid w:val="00915937"/>
    <w:rsid w:val="009630D9"/>
    <w:rsid w:val="0096511B"/>
    <w:rsid w:val="00990252"/>
    <w:rsid w:val="0099119B"/>
    <w:rsid w:val="009E24C8"/>
    <w:rsid w:val="00A026E7"/>
    <w:rsid w:val="00A0456B"/>
    <w:rsid w:val="00AA71A8"/>
    <w:rsid w:val="00AA72C5"/>
    <w:rsid w:val="00AD10E8"/>
    <w:rsid w:val="00AD1D74"/>
    <w:rsid w:val="00AD2428"/>
    <w:rsid w:val="00B555C2"/>
    <w:rsid w:val="00BA0E7B"/>
    <w:rsid w:val="00BB1F73"/>
    <w:rsid w:val="00BB788E"/>
    <w:rsid w:val="00BE25CF"/>
    <w:rsid w:val="00BF19F1"/>
    <w:rsid w:val="00C243F9"/>
    <w:rsid w:val="00C5306F"/>
    <w:rsid w:val="00CD3E4D"/>
    <w:rsid w:val="00CD7B4D"/>
    <w:rsid w:val="00CF1D3A"/>
    <w:rsid w:val="00D06254"/>
    <w:rsid w:val="00D3053A"/>
    <w:rsid w:val="00D72AB0"/>
    <w:rsid w:val="00D878E7"/>
    <w:rsid w:val="00DC0FCB"/>
    <w:rsid w:val="00DC14C4"/>
    <w:rsid w:val="00DD60A4"/>
    <w:rsid w:val="00E01829"/>
    <w:rsid w:val="00E93E23"/>
    <w:rsid w:val="00E95250"/>
    <w:rsid w:val="00ED4F35"/>
    <w:rsid w:val="00ED4F68"/>
    <w:rsid w:val="00EE034B"/>
    <w:rsid w:val="00F4516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F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6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E1E06"/>
    <w:pPr>
      <w:contextualSpacing/>
    </w:pPr>
    <w:rPr>
      <w:color w:val="000000" w:themeColor="text1"/>
    </w:rPr>
  </w:style>
  <w:style w:type="paragraph" w:styleId="Nadpis1">
    <w:name w:val="heading 1"/>
    <w:basedOn w:val="Normln"/>
    <w:next w:val="Normln"/>
    <w:link w:val="Nadpis1Char"/>
    <w:uiPriority w:val="32"/>
    <w:qFormat/>
    <w:rsid w:val="007D3A2A"/>
    <w:pPr>
      <w:keepNext/>
      <w:keepLines/>
      <w:spacing w:before="480" w:after="0"/>
      <w:jc w:val="right"/>
      <w:outlineLvl w:val="0"/>
    </w:pPr>
    <w:rPr>
      <w:rFonts w:ascii="Calibri" w:eastAsiaTheme="majorEastAsia" w:hAnsi="Calibri" w:cstheme="majorBidi"/>
      <w:b/>
      <w:bCs/>
      <w:color w:val="365F91" w:themeColor="accent1" w:themeShade="BF"/>
      <w:sz w:val="28"/>
      <w:szCs w:val="28"/>
      <w:lang w:bidi="en-US"/>
    </w:rPr>
  </w:style>
  <w:style w:type="paragraph" w:styleId="Nadpis2">
    <w:name w:val="heading 2"/>
    <w:basedOn w:val="Normln"/>
    <w:next w:val="Normln"/>
    <w:link w:val="Nadpis2Char"/>
    <w:uiPriority w:val="32"/>
    <w:semiHidden/>
    <w:unhideWhenUsed/>
    <w:qFormat/>
    <w:rsid w:val="007D3A2A"/>
    <w:pPr>
      <w:keepNext/>
      <w:keepLines/>
      <w:spacing w:before="40" w:after="0"/>
      <w:outlineLvl w:val="1"/>
    </w:pPr>
    <w:rPr>
      <w:rFonts w:ascii="Calibri" w:eastAsiaTheme="majorEastAsia" w:hAnsi="Calibri" w:cstheme="majorBidi"/>
      <w:color w:val="365F91" w:themeColor="accent1" w:themeShade="BF"/>
      <w:sz w:val="26"/>
      <w:szCs w:val="26"/>
    </w:rPr>
  </w:style>
  <w:style w:type="paragraph" w:styleId="Nadpis3">
    <w:name w:val="heading 3"/>
    <w:basedOn w:val="Normln"/>
    <w:next w:val="Normln"/>
    <w:link w:val="Nadpis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90C71"/>
    <w:rPr>
      <w:color w:val="595959" w:themeColor="text1" w:themeTint="A6"/>
    </w:rPr>
  </w:style>
  <w:style w:type="paragraph" w:customStyle="1" w:styleId="Datumbulletinu">
    <w:name w:val="Datum bulletinu"/>
    <w:next w:val="Normln"/>
    <w:link w:val="Znakdatabulletinu"/>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Znakdatabulletinu">
    <w:name w:val="Znak data bulletinu"/>
    <w:basedOn w:val="Standardnpsmoodstavce"/>
    <w:link w:val="Datumbulletinu"/>
    <w:uiPriority w:val="2"/>
    <w:rsid w:val="009630D9"/>
    <w:rPr>
      <w:rFonts w:eastAsiaTheme="majorHAnsi"/>
      <w:b/>
      <w:color w:val="FFFFFF" w:themeColor="background1"/>
      <w:spacing w:val="12"/>
      <w:sz w:val="28"/>
      <w:szCs w:val="24"/>
      <w:lang w:bidi="en-US"/>
    </w:rPr>
  </w:style>
  <w:style w:type="paragraph" w:styleId="Textbubliny">
    <w:name w:val="Balloon Text"/>
    <w:basedOn w:val="Normln"/>
    <w:link w:val="TextbublinyChar"/>
    <w:uiPriority w:val="99"/>
    <w:semiHidden/>
    <w:unhideWhenUsed/>
    <w:rsid w:val="00DD60A4"/>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60A4"/>
    <w:rPr>
      <w:rFonts w:ascii="Tahoma" w:hAnsi="Tahoma" w:cs="Tahoma"/>
      <w:sz w:val="16"/>
      <w:szCs w:val="16"/>
    </w:rPr>
  </w:style>
  <w:style w:type="paragraph" w:customStyle="1" w:styleId="PopisekoddluVELKPSMENA">
    <w:name w:val="Popisek oddílu (VELKÁ PÍSMENA)"/>
    <w:basedOn w:val="Normln"/>
    <w:link w:val="ZnakpopiskuoddluVELKPSMENA"/>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ZnakpopiskuoddluVELKPSMENA">
    <w:name w:val="Znak popisku oddílu (VELKÁ PÍSMENA)"/>
    <w:basedOn w:val="Standardnpsmoodstavce"/>
    <w:link w:val="PopisekoddluVELKPSMENA"/>
    <w:uiPriority w:val="3"/>
    <w:rsid w:val="00FE0AEA"/>
    <w:rPr>
      <w:rFonts w:eastAsiaTheme="majorHAnsi"/>
      <w:b/>
      <w:caps/>
      <w:color w:val="1F497D" w:themeColor="text2"/>
      <w:spacing w:val="10"/>
      <w:sz w:val="28"/>
      <w:szCs w:val="24"/>
      <w:lang w:bidi="en-US"/>
    </w:rPr>
  </w:style>
  <w:style w:type="character" w:customStyle="1" w:styleId="Nadpis1Char">
    <w:name w:val="Nadpis 1 Char"/>
    <w:basedOn w:val="Standardnpsmoodstavce"/>
    <w:link w:val="Nadpis1"/>
    <w:uiPriority w:val="32"/>
    <w:rsid w:val="007D3A2A"/>
    <w:rPr>
      <w:rFonts w:ascii="Calibri" w:eastAsiaTheme="majorEastAsia" w:hAnsi="Calibri" w:cstheme="majorBidi"/>
      <w:b/>
      <w:bCs/>
      <w:color w:val="365F91" w:themeColor="accent1" w:themeShade="BF"/>
      <w:sz w:val="28"/>
      <w:szCs w:val="28"/>
      <w:lang w:bidi="en-US"/>
    </w:rPr>
  </w:style>
  <w:style w:type="character" w:customStyle="1" w:styleId="Nadpis9Char">
    <w:name w:val="Nadpis 9 Char"/>
    <w:basedOn w:val="Standardnpsmoodstavce"/>
    <w:link w:val="Nadpis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Zhlav">
    <w:name w:val="header"/>
    <w:basedOn w:val="Normln"/>
    <w:link w:val="ZhlavChar"/>
    <w:uiPriority w:val="99"/>
    <w:unhideWhenUsed/>
    <w:rsid w:val="00DD60A4"/>
    <w:pPr>
      <w:tabs>
        <w:tab w:val="center" w:pos="4680"/>
        <w:tab w:val="right" w:pos="9360"/>
      </w:tabs>
      <w:spacing w:after="0"/>
    </w:pPr>
  </w:style>
  <w:style w:type="character" w:customStyle="1" w:styleId="ZhlavChar">
    <w:name w:val="Záhlaví Char"/>
    <w:basedOn w:val="Standardnpsmoodstavce"/>
    <w:link w:val="Zhlav"/>
    <w:uiPriority w:val="99"/>
    <w:rsid w:val="00DD60A4"/>
  </w:style>
  <w:style w:type="paragraph" w:styleId="Zpat">
    <w:name w:val="footer"/>
    <w:basedOn w:val="Normln"/>
    <w:link w:val="ZpatChar"/>
    <w:uiPriority w:val="99"/>
    <w:unhideWhenUsed/>
    <w:rsid w:val="00DD60A4"/>
    <w:pPr>
      <w:tabs>
        <w:tab w:val="center" w:pos="4680"/>
        <w:tab w:val="right" w:pos="9360"/>
      </w:tabs>
      <w:spacing w:after="0"/>
    </w:pPr>
  </w:style>
  <w:style w:type="character" w:customStyle="1" w:styleId="ZpatChar">
    <w:name w:val="Zápatí Char"/>
    <w:basedOn w:val="Standardnpsmoodstavce"/>
    <w:link w:val="Zpat"/>
    <w:uiPriority w:val="99"/>
    <w:rsid w:val="00DD60A4"/>
  </w:style>
  <w:style w:type="paragraph" w:styleId="Citt">
    <w:name w:val="Quote"/>
    <w:basedOn w:val="Normln"/>
    <w:link w:val="Citt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CittChar">
    <w:name w:val="Citát Char"/>
    <w:basedOn w:val="Standardnpsmoodstavce"/>
    <w:link w:val="Citt"/>
    <w:uiPriority w:val="5"/>
    <w:rsid w:val="009630D9"/>
    <w:rPr>
      <w:i/>
      <w:iCs/>
      <w:color w:val="FFFFFF" w:themeColor="background1"/>
      <w:sz w:val="28"/>
      <w:shd w:val="clear" w:color="auto" w:fill="C0504D" w:themeFill="accent2"/>
    </w:rPr>
  </w:style>
  <w:style w:type="paragraph" w:styleId="Vrazncitt">
    <w:name w:val="Intense Quote"/>
    <w:basedOn w:val="Normln"/>
    <w:link w:val="VrazncittChar"/>
    <w:uiPriority w:val="6"/>
    <w:qFormat/>
    <w:rsid w:val="003B6895"/>
    <w:rPr>
      <w:b/>
      <w:iCs/>
      <w:color w:val="C0504D" w:themeColor="accent2"/>
      <w:sz w:val="28"/>
    </w:rPr>
  </w:style>
  <w:style w:type="character" w:customStyle="1" w:styleId="VrazncittChar">
    <w:name w:val="Výrazný citát Char"/>
    <w:basedOn w:val="Standardnpsmoodstavce"/>
    <w:link w:val="Vrazncitt"/>
    <w:uiPriority w:val="6"/>
    <w:rsid w:val="003B6895"/>
    <w:rPr>
      <w:b/>
      <w:iCs/>
      <w:color w:val="C0504D" w:themeColor="accent2"/>
      <w:sz w:val="28"/>
    </w:rPr>
  </w:style>
  <w:style w:type="paragraph" w:styleId="Textvbloku">
    <w:name w:val="Block Text"/>
    <w:basedOn w:val="Normln"/>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Nadpis2Char">
    <w:name w:val="Nadpis 2 Char"/>
    <w:basedOn w:val="Standardnpsmoodstavce"/>
    <w:link w:val="Nadpis2"/>
    <w:uiPriority w:val="32"/>
    <w:semiHidden/>
    <w:rsid w:val="007D3A2A"/>
    <w:rPr>
      <w:rFonts w:ascii="Calibri" w:eastAsiaTheme="majorEastAsia" w:hAnsi="Calibri" w:cstheme="majorBidi"/>
      <w:color w:val="365F91" w:themeColor="accent1" w:themeShade="BF"/>
      <w:sz w:val="26"/>
      <w:szCs w:val="26"/>
    </w:rPr>
  </w:style>
  <w:style w:type="character" w:customStyle="1" w:styleId="Nadpis4Char">
    <w:name w:val="Nadpis 4 Char"/>
    <w:basedOn w:val="Standardnpsmoodstavce"/>
    <w:link w:val="Nadpis4"/>
    <w:uiPriority w:val="32"/>
    <w:semiHidden/>
    <w:rsid w:val="009630D9"/>
    <w:rPr>
      <w:rFonts w:asciiTheme="majorHAnsi" w:eastAsiaTheme="majorEastAsia" w:hAnsiTheme="majorHAnsi" w:cstheme="majorBidi"/>
      <w:i/>
      <w:iCs/>
      <w:color w:val="365F91" w:themeColor="accent1" w:themeShade="BF"/>
    </w:rPr>
  </w:style>
  <w:style w:type="character" w:customStyle="1" w:styleId="Nevyeenzmnka1">
    <w:name w:val="Nevyřešená zmínka1"/>
    <w:basedOn w:val="Standardnpsmoodstavce"/>
    <w:uiPriority w:val="99"/>
    <w:semiHidden/>
    <w:unhideWhenUsed/>
    <w:rsid w:val="00690C71"/>
    <w:rPr>
      <w:color w:val="595959" w:themeColor="text1" w:themeTint="A6"/>
      <w:shd w:val="clear" w:color="auto" w:fill="E6E6E6"/>
    </w:rPr>
  </w:style>
  <w:style w:type="paragraph" w:styleId="Nzev">
    <w:name w:val="Title"/>
    <w:basedOn w:val="Normln"/>
    <w:link w:val="NzevChar"/>
    <w:uiPriority w:val="1"/>
    <w:qFormat/>
    <w:rsid w:val="007D3A2A"/>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Calibri" w:eastAsiaTheme="majorEastAsia" w:hAnsi="Calibri" w:cstheme="majorBidi"/>
      <w:b/>
      <w:color w:val="FFFFFF" w:themeColor="background1"/>
      <w:kern w:val="28"/>
      <w:sz w:val="48"/>
      <w:szCs w:val="56"/>
    </w:rPr>
  </w:style>
  <w:style w:type="character" w:customStyle="1" w:styleId="NzevChar">
    <w:name w:val="Název Char"/>
    <w:basedOn w:val="Standardnpsmoodstavce"/>
    <w:link w:val="Nzev"/>
    <w:uiPriority w:val="1"/>
    <w:rsid w:val="007D3A2A"/>
    <w:rPr>
      <w:rFonts w:ascii="Calibri" w:eastAsiaTheme="majorEastAsia" w:hAnsi="Calibri" w:cstheme="majorBidi"/>
      <w:b/>
      <w:color w:val="FFFFFF" w:themeColor="background1"/>
      <w:kern w:val="28"/>
      <w:sz w:val="48"/>
      <w:szCs w:val="56"/>
      <w:shd w:val="clear" w:color="auto" w:fill="8064A2" w:themeFill="accent4"/>
    </w:rPr>
  </w:style>
  <w:style w:type="character" w:styleId="Nzevknihy">
    <w:name w:val="Book Title"/>
    <w:basedOn w:val="Standardnpsmoodstavce"/>
    <w:uiPriority w:val="33"/>
    <w:semiHidden/>
    <w:unhideWhenUsed/>
    <w:rsid w:val="00AD1D74"/>
    <w:rPr>
      <w:b/>
      <w:bCs/>
      <w:i/>
      <w:iCs/>
      <w:spacing w:val="5"/>
    </w:rPr>
  </w:style>
  <w:style w:type="paragraph" w:styleId="Titulek">
    <w:name w:val="caption"/>
    <w:basedOn w:val="Normln"/>
    <w:next w:val="Normln"/>
    <w:uiPriority w:val="35"/>
    <w:semiHidden/>
    <w:unhideWhenUsed/>
    <w:qFormat/>
    <w:rsid w:val="00AD1D74"/>
    <w:pPr>
      <w:spacing w:after="200"/>
    </w:pPr>
    <w:rPr>
      <w:i/>
      <w:iCs/>
      <w:color w:val="1F497D" w:themeColor="text2"/>
      <w:sz w:val="18"/>
      <w:szCs w:val="18"/>
    </w:rPr>
  </w:style>
  <w:style w:type="character" w:styleId="Zdraznn">
    <w:name w:val="Emphasis"/>
    <w:basedOn w:val="Standardnpsmoodstavce"/>
    <w:uiPriority w:val="20"/>
    <w:semiHidden/>
    <w:unhideWhenUsed/>
    <w:rsid w:val="00AD1D74"/>
    <w:rPr>
      <w:i/>
      <w:iCs/>
    </w:rPr>
  </w:style>
  <w:style w:type="character" w:customStyle="1" w:styleId="Nadpis3Char">
    <w:name w:val="Nadpis 3 Char"/>
    <w:basedOn w:val="Standardnpsmoodstavce"/>
    <w:link w:val="Nadpis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Nadpis5Char">
    <w:name w:val="Nadpis 5 Char"/>
    <w:basedOn w:val="Standardnpsmoodstavce"/>
    <w:link w:val="Nadpis5"/>
    <w:uiPriority w:val="32"/>
    <w:semiHidden/>
    <w:rsid w:val="00AD1D74"/>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32"/>
    <w:semiHidden/>
    <w:rsid w:val="00AD1D74"/>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32"/>
    <w:semiHidden/>
    <w:rsid w:val="00AD1D74"/>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32"/>
    <w:semiHidden/>
    <w:rsid w:val="00AD1D74"/>
    <w:rPr>
      <w:rFonts w:asciiTheme="majorHAnsi" w:eastAsiaTheme="majorEastAsia" w:hAnsiTheme="majorHAnsi" w:cstheme="majorBidi"/>
      <w:color w:val="272727" w:themeColor="text1" w:themeTint="D8"/>
      <w:sz w:val="21"/>
      <w:szCs w:val="21"/>
    </w:rPr>
  </w:style>
  <w:style w:type="character" w:styleId="Zdraznnintenzivn">
    <w:name w:val="Intense Emphasis"/>
    <w:basedOn w:val="Standardnpsmoodstavce"/>
    <w:uiPriority w:val="21"/>
    <w:semiHidden/>
    <w:unhideWhenUsed/>
    <w:qFormat/>
    <w:rsid w:val="00AD1D74"/>
    <w:rPr>
      <w:i/>
      <w:iCs/>
      <w:color w:val="4F81BD" w:themeColor="accent1"/>
    </w:rPr>
  </w:style>
  <w:style w:type="character" w:styleId="Odkazintenzivn">
    <w:name w:val="Intense Reference"/>
    <w:basedOn w:val="Standardnpsmoodstavce"/>
    <w:uiPriority w:val="32"/>
    <w:semiHidden/>
    <w:unhideWhenUsed/>
    <w:rsid w:val="00AD1D74"/>
    <w:rPr>
      <w:b/>
      <w:bCs/>
      <w:smallCaps/>
      <w:color w:val="4F81BD" w:themeColor="accent1"/>
      <w:spacing w:val="5"/>
    </w:rPr>
  </w:style>
  <w:style w:type="paragraph" w:styleId="Odstavecseseznamem">
    <w:name w:val="List Paragraph"/>
    <w:basedOn w:val="Normln"/>
    <w:uiPriority w:val="34"/>
    <w:semiHidden/>
    <w:unhideWhenUsed/>
    <w:rsid w:val="00AD1D74"/>
    <w:pPr>
      <w:ind w:left="720"/>
    </w:pPr>
  </w:style>
  <w:style w:type="paragraph" w:styleId="Bezmezer">
    <w:name w:val="No Spacing"/>
    <w:uiPriority w:val="1"/>
    <w:semiHidden/>
    <w:unhideWhenUsed/>
    <w:rsid w:val="00AD1D74"/>
    <w:pPr>
      <w:spacing w:after="0"/>
    </w:pPr>
    <w:rPr>
      <w:color w:val="000000" w:themeColor="text1"/>
    </w:rPr>
  </w:style>
  <w:style w:type="character" w:styleId="Siln">
    <w:name w:val="Strong"/>
    <w:basedOn w:val="Standardnpsmoodstavce"/>
    <w:uiPriority w:val="22"/>
    <w:semiHidden/>
    <w:unhideWhenUsed/>
    <w:rsid w:val="00AD1D74"/>
    <w:rPr>
      <w:b/>
      <w:bCs/>
    </w:rPr>
  </w:style>
  <w:style w:type="paragraph" w:styleId="Podnadpis">
    <w:name w:val="Subtitle"/>
    <w:basedOn w:val="Normln"/>
    <w:next w:val="Normln"/>
    <w:link w:val="PodnadpisChar"/>
    <w:uiPriority w:val="11"/>
    <w:qFormat/>
    <w:rsid w:val="00AD1D74"/>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AD1D74"/>
    <w:rPr>
      <w:rFonts w:eastAsiaTheme="minorEastAsia"/>
      <w:color w:val="5A5A5A" w:themeColor="text1" w:themeTint="A5"/>
      <w:spacing w:val="15"/>
    </w:rPr>
  </w:style>
  <w:style w:type="character" w:styleId="Zdraznnjemn">
    <w:name w:val="Subtle Emphasis"/>
    <w:basedOn w:val="Standardnpsmoodstavce"/>
    <w:uiPriority w:val="19"/>
    <w:semiHidden/>
    <w:unhideWhenUsed/>
    <w:rsid w:val="00AD1D74"/>
    <w:rPr>
      <w:i/>
      <w:iCs/>
      <w:color w:val="404040" w:themeColor="text1" w:themeTint="BF"/>
    </w:rPr>
  </w:style>
  <w:style w:type="character" w:styleId="Odkazjemn">
    <w:name w:val="Subtle Reference"/>
    <w:basedOn w:val="Standardnpsmoodstavce"/>
    <w:uiPriority w:val="31"/>
    <w:semiHidden/>
    <w:unhideWhenUsed/>
    <w:rsid w:val="00AD1D74"/>
    <w:rPr>
      <w:smallCaps/>
      <w:color w:val="5A5A5A" w:themeColor="text1" w:themeTint="A5"/>
    </w:rPr>
  </w:style>
  <w:style w:type="paragraph" w:styleId="Nadpisobsahu">
    <w:name w:val="TOC Heading"/>
    <w:basedOn w:val="Nadpis1"/>
    <w:next w:val="Normln"/>
    <w:uiPriority w:val="39"/>
    <w:semiHidden/>
    <w:unhideWhenUsed/>
    <w:qFormat/>
    <w:rsid w:val="00AD1D74"/>
    <w:pPr>
      <w:spacing w:before="240"/>
      <w:jc w:val="left"/>
      <w:outlineLvl w:val="9"/>
    </w:pPr>
    <w:rPr>
      <w:b w:val="0"/>
      <w:bCs w:val="0"/>
      <w:sz w:val="32"/>
      <w:szCs w:val="32"/>
      <w:lang w:bidi="ar-SA"/>
    </w:rPr>
  </w:style>
  <w:style w:type="paragraph" w:customStyle="1" w:styleId="Obrzek">
    <w:name w:val="Obrázek"/>
    <w:basedOn w:val="Normln"/>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7564056F9C470F980CE46EE1C9C042"/>
        <w:category>
          <w:name w:val="General"/>
          <w:gallery w:val="placeholder"/>
        </w:category>
        <w:types>
          <w:type w:val="bbPlcHdr"/>
        </w:types>
        <w:behaviors>
          <w:behavior w:val="content"/>
        </w:behaviors>
        <w:guid w:val="{2800669A-0E8A-4FED-A3F8-9E0020DEE7D3}"/>
      </w:docPartPr>
      <w:docPartBody>
        <w:p w:rsidR="00AE7AAB" w:rsidRDefault="00872FB8" w:rsidP="00872FB8">
          <w:pPr>
            <w:pStyle w:val="E67564056F9C470F980CE46EE1C9C04211"/>
          </w:pPr>
          <w:r w:rsidRPr="00FE0AEA">
            <w:rPr>
              <w:lang w:bidi="cs-CZ"/>
            </w:rPr>
            <w:t>Lorem ipsum dolor sit amet, consectetuer adipiscing elit. Ut quam turpis, tincidunt ut, rhoncus nec, sagittis vel, erat. Morbi varius. Morbi varius tincidunt odio. Maecenas porttitor, justo at cursus pharetra.</w:t>
          </w:r>
        </w:p>
      </w:docPartBody>
    </w:docPart>
    <w:docPart>
      <w:docPartPr>
        <w:name w:val="CC9176F46BEA46639890F071BD73E1EB"/>
        <w:category>
          <w:name w:val="General"/>
          <w:gallery w:val="placeholder"/>
        </w:category>
        <w:types>
          <w:type w:val="bbPlcHdr"/>
        </w:types>
        <w:behaviors>
          <w:behavior w:val="content"/>
        </w:behaviors>
        <w:guid w:val="{462B5481-7217-4533-8BAF-CF8EDD602AB7}"/>
      </w:docPartPr>
      <w:docPartBody>
        <w:p w:rsidR="00FC1966" w:rsidRDefault="00872FB8" w:rsidP="00872FB8">
          <w:pPr>
            <w:pStyle w:val="CC9176F46BEA46639890F071BD73E1EB"/>
          </w:pPr>
          <w:r w:rsidRPr="00FE0AEA">
            <w:rPr>
              <w:lang w:bidi="cs-CZ"/>
            </w:rPr>
            <w:t>Vážené rodiny studentů z učebny 108</w:t>
          </w:r>
        </w:p>
      </w:docPartBody>
    </w:docPart>
    <w:docPart>
      <w:docPartPr>
        <w:name w:val="45220F47CAF54D0FB83231F276084989"/>
        <w:category>
          <w:name w:val="General"/>
          <w:gallery w:val="placeholder"/>
        </w:category>
        <w:types>
          <w:type w:val="bbPlcHdr"/>
        </w:types>
        <w:behaviors>
          <w:behavior w:val="content"/>
        </w:behaviors>
        <w:guid w:val="{36D5B44B-FAC3-4AC6-9D62-994560530B25}"/>
      </w:docPartPr>
      <w:docPartBody>
        <w:p w:rsidR="00FC1966" w:rsidRDefault="00872FB8" w:rsidP="00872FB8">
          <w:pPr>
            <w:pStyle w:val="45220F47CAF54D0FB83231F2760849891"/>
          </w:pPr>
          <w:r w:rsidRPr="00FE0AEA">
            <w:rPr>
              <w:lang w:bidi="cs-CZ"/>
            </w:rPr>
            <w:t>Lorem ipsum dolor sit amet, consectetuer adipiscing elit. Ut quam turpis, tincidunt ut, rhoncus nec, sagittis vel, erat. Morbi varius. Morbi varius tincidunt odio. Maecenas porttitor</w:t>
          </w:r>
        </w:p>
      </w:docPartBody>
    </w:docPart>
    <w:docPart>
      <w:docPartPr>
        <w:name w:val="2D5449DB922D421A918A3E31CE4A9A19"/>
        <w:category>
          <w:name w:val="General"/>
          <w:gallery w:val="placeholder"/>
        </w:category>
        <w:types>
          <w:type w:val="bbPlcHdr"/>
        </w:types>
        <w:behaviors>
          <w:behavior w:val="content"/>
        </w:behaviors>
        <w:guid w:val="{5F28FA90-B3E9-4199-9A19-030AC9E8EF0F}"/>
      </w:docPartPr>
      <w:docPartBody>
        <w:p w:rsidR="00FC1966" w:rsidRDefault="00872FB8" w:rsidP="00872FB8">
          <w:pPr>
            <w:pStyle w:val="2D5449DB922D421A918A3E31CE4A9A191"/>
          </w:pPr>
          <w:r w:rsidRPr="00FE0AEA">
            <w:rPr>
              <w:lang w:bidi="cs-CZ"/>
            </w:rPr>
            <w:t>Lorem ipsum dolor sit amet, consectetuer adipiscing elit. Ut quam turpis, tincidunt ut, rhoncus nec, sagittis vel, erat. Morbi varius. Morbi varius tincidunt odio.</w:t>
          </w:r>
        </w:p>
      </w:docPartBody>
    </w:docPart>
    <w:docPart>
      <w:docPartPr>
        <w:name w:val="B1815C2BFD3C4269B6D09A9D4DFF197D"/>
        <w:category>
          <w:name w:val="General"/>
          <w:gallery w:val="placeholder"/>
        </w:category>
        <w:types>
          <w:type w:val="bbPlcHdr"/>
        </w:types>
        <w:behaviors>
          <w:behavior w:val="content"/>
        </w:behaviors>
        <w:guid w:val="{85EBADB7-9412-49A3-B99F-C130FDBBDBEC}"/>
      </w:docPartPr>
      <w:docPartBody>
        <w:p w:rsidR="00FC1966" w:rsidRDefault="00872FB8" w:rsidP="00872FB8">
          <w:pPr>
            <w:pStyle w:val="B1815C2BFD3C4269B6D09A9D4DFF197D1"/>
          </w:pPr>
          <w:r w:rsidRPr="00FE0AEA">
            <w:rPr>
              <w:lang w:bidi="cs-CZ"/>
            </w:rPr>
            <w:t>Lorem ipsum dolor sit amet, consectetuer adipiscing elit. Ut quam turpis, tincidunt ut, rhoncus nec, sagittis vel, erat. Morbi varius. Morbi varius tincidunt odio.</w:t>
          </w:r>
        </w:p>
      </w:docPartBody>
    </w:docPart>
    <w:docPart>
      <w:docPartPr>
        <w:name w:val="AD2EE33D2A7D47BAA86B657C3AD9189B"/>
        <w:category>
          <w:name w:val="General"/>
          <w:gallery w:val="placeholder"/>
        </w:category>
        <w:types>
          <w:type w:val="bbPlcHdr"/>
        </w:types>
        <w:behaviors>
          <w:behavior w:val="content"/>
        </w:behaviors>
        <w:guid w:val="{8C6879FE-043E-49FA-BF56-E7FFF62867F5}"/>
      </w:docPartPr>
      <w:docPartBody>
        <w:p w:rsidR="00FC1966" w:rsidRDefault="00872FB8" w:rsidP="00872FB8">
          <w:pPr>
            <w:pStyle w:val="AD2EE33D2A7D47BAA86B657C3AD9189B1"/>
          </w:pPr>
          <w:r w:rsidRPr="00FE0AEA">
            <w:rPr>
              <w:lang w:bidi="cs-CZ"/>
            </w:rPr>
            <w:t>Lorem ipsum dolor sit amet, consectetuer adipiscing elit. Ut quam turpis, tincidunt ut, rhoncus nec, sagittis vel, erat. Morbi varius. Morbi varius tincidunt odio.</w:t>
          </w:r>
        </w:p>
      </w:docPartBody>
    </w:docPart>
    <w:docPart>
      <w:docPartPr>
        <w:name w:val="915117FADDA148B8BFEA83ED17ECBDCA"/>
        <w:category>
          <w:name w:val="General"/>
          <w:gallery w:val="placeholder"/>
        </w:category>
        <w:types>
          <w:type w:val="bbPlcHdr"/>
        </w:types>
        <w:behaviors>
          <w:behavior w:val="content"/>
        </w:behaviors>
        <w:guid w:val="{6BE15AAE-7FE0-440E-90FA-46B8FD2968D7}"/>
      </w:docPartPr>
      <w:docPartBody>
        <w:p w:rsidR="00FC1966" w:rsidRDefault="00872FB8" w:rsidP="00872FB8">
          <w:pPr>
            <w:pStyle w:val="915117FADDA148B8BFEA83ED17ECBDCA1"/>
          </w:pPr>
          <w:r w:rsidRPr="00FE0AEA">
            <w:rPr>
              <w:lang w:bidi="cs-CZ"/>
            </w:rPr>
            <w:t>Lorem ipsum dolor sit amet, consectetuer adipiscing elit. Ut quam turpis, tincidunt ut, rhoncus nec, sagittis vel, erat. Morbi varius.</w:t>
          </w:r>
        </w:p>
      </w:docPartBody>
    </w:docPart>
    <w:docPart>
      <w:docPartPr>
        <w:name w:val="71436243B34046B2BD58858BD7EA5ACA"/>
        <w:category>
          <w:name w:val="General"/>
          <w:gallery w:val="placeholder"/>
        </w:category>
        <w:types>
          <w:type w:val="bbPlcHdr"/>
        </w:types>
        <w:behaviors>
          <w:behavior w:val="content"/>
        </w:behaviors>
        <w:guid w:val="{6EEA6745-29B3-4320-A813-F078E4055142}"/>
      </w:docPartPr>
      <w:docPartBody>
        <w:p w:rsidR="00FC1966" w:rsidRDefault="00872FB8" w:rsidP="00872FB8">
          <w:pPr>
            <w:pStyle w:val="71436243B34046B2BD58858BD7EA5ACA"/>
          </w:pPr>
          <w:r w:rsidRPr="00FE0AEA">
            <w:rPr>
              <w:lang w:bidi="cs-CZ"/>
            </w:rPr>
            <w:t>justo at cursus pharetra, diam enim semper mauris, vel condimentum nulla purus ac tortor. Aliquam et tortor. Integer vehicula pulvinar odio. Quisque ac quam id lectus elementum euismod.</w:t>
          </w:r>
        </w:p>
      </w:docPartBody>
    </w:docPart>
    <w:docPart>
      <w:docPartPr>
        <w:name w:val="8DD20A177B944C2EB598A10707994E39"/>
        <w:category>
          <w:name w:val="General"/>
          <w:gallery w:val="placeholder"/>
        </w:category>
        <w:types>
          <w:type w:val="bbPlcHdr"/>
        </w:types>
        <w:behaviors>
          <w:behavior w:val="content"/>
        </w:behaviors>
        <w:guid w:val="{5FC5C2EB-BC04-475E-B2B1-D9C9C469E961}"/>
      </w:docPartPr>
      <w:docPartBody>
        <w:p w:rsidR="00FC1966" w:rsidRDefault="00872FB8" w:rsidP="00872FB8">
          <w:pPr>
            <w:pStyle w:val="8DD20A177B944C2EB598A10707994E39"/>
          </w:pPr>
          <w:r w:rsidRPr="00FE0AEA">
            <w:rPr>
              <w:lang w:bidi="cs-CZ"/>
            </w:rPr>
            <w:t>Quisque orci neque, aliquam id, sollicitudin nec, feugiat eu, tortor. Integer enim. Aenean eget nulla. Vestibulum neque nisi, bibendum vitae, semper in, placerat vel, purus.</w:t>
          </w:r>
        </w:p>
      </w:docPartBody>
    </w:docPart>
    <w:docPart>
      <w:docPartPr>
        <w:name w:val="7CF3BF6CD8FA4053B7263242A575B2A1"/>
        <w:category>
          <w:name w:val="General"/>
          <w:gallery w:val="placeholder"/>
        </w:category>
        <w:types>
          <w:type w:val="bbPlcHdr"/>
        </w:types>
        <w:behaviors>
          <w:behavior w:val="content"/>
        </w:behaviors>
        <w:guid w:val="{43D18EB6-C353-41AD-8177-A1521B4D1A92}"/>
      </w:docPartPr>
      <w:docPartBody>
        <w:p w:rsidR="00FC1966" w:rsidRDefault="00872FB8" w:rsidP="00872FB8">
          <w:pPr>
            <w:pStyle w:val="7CF3BF6CD8FA4053B7263242A575B2A1"/>
          </w:pPr>
          <w:r w:rsidRPr="00FE0AEA">
            <w:rPr>
              <w:lang w:bidi="cs-CZ"/>
            </w:rPr>
            <w:t>Lorem ipsum dolor sit amet, consectetuer adipiscing elit. Ut quam turpis, tincidunt ut, rhoncus nec, sagittis vel, erat. Morbi varius. Morbi varius tincidunt odio</w:t>
          </w:r>
        </w:p>
      </w:docPartBody>
    </w:docPart>
    <w:docPart>
      <w:docPartPr>
        <w:name w:val="C2BF50576E084A3C9D6A06D4FC7F02CE"/>
        <w:category>
          <w:name w:val="General"/>
          <w:gallery w:val="placeholder"/>
        </w:category>
        <w:types>
          <w:type w:val="bbPlcHdr"/>
        </w:types>
        <w:behaviors>
          <w:behavior w:val="content"/>
        </w:behaviors>
        <w:guid w:val="{8BCA988C-2828-4E91-A8CD-FDB8339103EA}"/>
      </w:docPartPr>
      <w:docPartBody>
        <w:p w:rsidR="00FC1966" w:rsidRDefault="00872FB8" w:rsidP="00872FB8">
          <w:pPr>
            <w:pStyle w:val="C2BF50576E084A3C9D6A06D4FC7F02CE"/>
          </w:pPr>
          <w:r w:rsidRPr="00FE0AEA">
            <w:rPr>
              <w:lang w:bidi="cs-CZ"/>
            </w:rPr>
            <w:t>Maecenas porttitor, justo at cursus pharetra, diam enim semper mauris, vel condimentum nulla purus ac tortor. Aliquam et tortorndum.</w:t>
          </w:r>
        </w:p>
      </w:docPartBody>
    </w:docPart>
    <w:docPart>
      <w:docPartPr>
        <w:name w:val="72B952909EEE4C7AB7061D7C69D857A5"/>
        <w:category>
          <w:name w:val="General"/>
          <w:gallery w:val="placeholder"/>
        </w:category>
        <w:types>
          <w:type w:val="bbPlcHdr"/>
        </w:types>
        <w:behaviors>
          <w:behavior w:val="content"/>
        </w:behaviors>
        <w:guid w:val="{8EA60900-158F-4945-953B-20AC5F5C7797}"/>
      </w:docPartPr>
      <w:docPartBody>
        <w:p w:rsidR="00FC1966" w:rsidRDefault="00872FB8" w:rsidP="00872FB8">
          <w:pPr>
            <w:pStyle w:val="72B952909EEE4C7AB7061D7C69D857A5"/>
          </w:pPr>
          <w:r w:rsidRPr="004F0D34">
            <w:rPr>
              <w:lang w:bidi="cs-CZ"/>
            </w:rPr>
            <w:t>STUDENTI</w:t>
          </w:r>
        </w:p>
      </w:docPartBody>
    </w:docPart>
    <w:docPart>
      <w:docPartPr>
        <w:name w:val="054F3933F34B46AC84F4F2BA1346DAFF"/>
        <w:category>
          <w:name w:val="General"/>
          <w:gallery w:val="placeholder"/>
        </w:category>
        <w:types>
          <w:type w:val="bbPlcHdr"/>
        </w:types>
        <w:behaviors>
          <w:behavior w:val="content"/>
        </w:behaviors>
        <w:guid w:val="{0F7D2EB0-A43D-496E-B8DC-213A035E2D3B}"/>
      </w:docPartPr>
      <w:docPartBody>
        <w:p w:rsidR="00FC1966" w:rsidRDefault="00872FB8" w:rsidP="00872FB8">
          <w:pPr>
            <w:pStyle w:val="054F3933F34B46AC84F4F2BA1346DAFF"/>
          </w:pPr>
          <w:r w:rsidRPr="00FE0AEA">
            <w:rPr>
              <w:lang w:bidi="cs-CZ"/>
            </w:rPr>
            <w:t>Maecenas porttitor, justo at cursus pharetra, diam enim semper mauris, vel condimentum nulla purus ac tortor. Aliquam et tortor. Integer vehicula pulvinar odio. Quisque ac quam id lectus elementum euismod.</w:t>
          </w:r>
        </w:p>
      </w:docPartBody>
    </w:docPart>
    <w:docPart>
      <w:docPartPr>
        <w:name w:val="3A88784E59A449D2A04E2B1C10966D83"/>
        <w:category>
          <w:name w:val="General"/>
          <w:gallery w:val="placeholder"/>
        </w:category>
        <w:types>
          <w:type w:val="bbPlcHdr"/>
        </w:types>
        <w:behaviors>
          <w:behavior w:val="content"/>
        </w:behaviors>
        <w:guid w:val="{37C9D850-FBD4-463E-83B5-566952929CD2}"/>
      </w:docPartPr>
      <w:docPartBody>
        <w:p w:rsidR="00FC1966" w:rsidRDefault="00872FB8" w:rsidP="00872FB8">
          <w:pPr>
            <w:pStyle w:val="3A88784E59A449D2A04E2B1C10966D83"/>
          </w:pPr>
          <w:r w:rsidRPr="00FE0AEA">
            <w:rPr>
              <w:lang w:bidi="cs-CZ"/>
            </w:rPr>
            <w:t>Quisque orci neque, aliquam id, sollicitudin nec, feugiat eu, tortor. Integer enim. Aenean eget nulla. Vestibulum neque nisi, bibendum vitae, semper in, placerat vel, purus.</w:t>
          </w:r>
        </w:p>
      </w:docPartBody>
    </w:docPart>
    <w:docPart>
      <w:docPartPr>
        <w:name w:val="9BBCD6264530474CA1C3A8C8E3B7DBAE"/>
        <w:category>
          <w:name w:val="General"/>
          <w:gallery w:val="placeholder"/>
        </w:category>
        <w:types>
          <w:type w:val="bbPlcHdr"/>
        </w:types>
        <w:behaviors>
          <w:behavior w:val="content"/>
        </w:behaviors>
        <w:guid w:val="{6D884F49-F93A-4979-8B49-159E2BCFCB02}"/>
      </w:docPartPr>
      <w:docPartBody>
        <w:p w:rsidR="00FC1966" w:rsidRDefault="00872FB8" w:rsidP="00872FB8">
          <w:pPr>
            <w:pStyle w:val="9BBCD6264530474CA1C3A8C8E3B7DBAE6"/>
          </w:pPr>
          <w:r w:rsidRPr="00FE0AEA">
            <w:rPr>
              <w:lang w:bidi="cs-CZ"/>
            </w:rPr>
            <w:t>Lorem ipsum dolor sit amet, consectetuer adipiscing elit. Ut quam turpis, tincidunt ut, rhoncus nec, sagittis vel, erat. Morbi varius. Morbi varius tincidunt odio. Maecenas porttitor, justo at cursus pharetra.</w:t>
          </w:r>
        </w:p>
      </w:docPartBody>
    </w:docPart>
    <w:docPart>
      <w:docPartPr>
        <w:name w:val="8D4B3DAD96764395A2C775EC791E31CE"/>
        <w:category>
          <w:name w:val="General"/>
          <w:gallery w:val="placeholder"/>
        </w:category>
        <w:types>
          <w:type w:val="bbPlcHdr"/>
        </w:types>
        <w:behaviors>
          <w:behavior w:val="content"/>
        </w:behaviors>
        <w:guid w:val="{3019B07F-DA50-43B5-895B-D2D56BF718FD}"/>
      </w:docPartPr>
      <w:docPartBody>
        <w:p w:rsidR="00FC1966" w:rsidRDefault="00872FB8" w:rsidP="00872FB8">
          <w:pPr>
            <w:pStyle w:val="8D4B3DAD96764395A2C775EC791E31CE"/>
          </w:pPr>
          <w:r w:rsidRPr="00FE0AEA">
            <w:rPr>
              <w:lang w:bidi="cs-CZ"/>
            </w:rPr>
            <w:t>Maecenas porttitor, justo at cursus pharetra, diam enim semper mauris, vel condimentum nulla purus ac tortor. Aliquam et tortor. Integer vehicula pulvinar odio. Quisque ac quam id lectus elementum euismod.</w:t>
          </w:r>
        </w:p>
      </w:docPartBody>
    </w:docPart>
    <w:docPart>
      <w:docPartPr>
        <w:name w:val="E0D5972F91C742148DFEBC9CC16913D5"/>
        <w:category>
          <w:name w:val="General"/>
          <w:gallery w:val="placeholder"/>
        </w:category>
        <w:types>
          <w:type w:val="bbPlcHdr"/>
        </w:types>
        <w:behaviors>
          <w:behavior w:val="content"/>
        </w:behaviors>
        <w:guid w:val="{8266D435-CE63-42F1-A570-3A9206B05300}"/>
      </w:docPartPr>
      <w:docPartBody>
        <w:p w:rsidR="00FC1966" w:rsidRDefault="00872FB8" w:rsidP="00872FB8">
          <w:pPr>
            <w:pStyle w:val="E0D5972F91C742148DFEBC9CC16913D5"/>
          </w:pPr>
          <w:r w:rsidRPr="00FE0AEA">
            <w:rPr>
              <w:lang w:bidi="cs-CZ"/>
            </w:rPr>
            <w:t>Quisque orci neque, aliquam id, sollicitudin nec, feugiat eu, tortor. Integer enim. Aenean eget nulla. Vestibulum neque nisi, bibendum vitae, semper in, placerat vel, purus.</w:t>
          </w:r>
        </w:p>
      </w:docPartBody>
    </w:docPart>
    <w:docPart>
      <w:docPartPr>
        <w:name w:val="A123BD55256046C5B1AA59F2E81EA95A"/>
        <w:category>
          <w:name w:val="General"/>
          <w:gallery w:val="placeholder"/>
        </w:category>
        <w:types>
          <w:type w:val="bbPlcHdr"/>
        </w:types>
        <w:behaviors>
          <w:behavior w:val="content"/>
        </w:behaviors>
        <w:guid w:val="{CED9F431-5EC6-4AF9-96B6-BFAC864C8926}"/>
      </w:docPartPr>
      <w:docPartBody>
        <w:p w:rsidR="00FC1966" w:rsidRDefault="00872FB8" w:rsidP="00872FB8">
          <w:pPr>
            <w:pStyle w:val="A123BD55256046C5B1AA59F2E81EA95A"/>
          </w:pPr>
          <w:r w:rsidRPr="00FE0AEA">
            <w:rPr>
              <w:lang w:bidi="cs-CZ"/>
            </w:rPr>
            <w:t>PŘIPOMENUTÍ</w:t>
          </w:r>
        </w:p>
      </w:docPartBody>
    </w:docPart>
    <w:docPart>
      <w:docPartPr>
        <w:name w:val="F3F732F2BCC2434793106E2685148A3F"/>
        <w:category>
          <w:name w:val="General"/>
          <w:gallery w:val="placeholder"/>
        </w:category>
        <w:types>
          <w:type w:val="bbPlcHdr"/>
        </w:types>
        <w:behaviors>
          <w:behavior w:val="content"/>
        </w:behaviors>
        <w:guid w:val="{18C3EF07-718D-4037-9BA1-A5F41BA35A82}"/>
      </w:docPartPr>
      <w:docPartBody>
        <w:p w:rsidR="00FC1966" w:rsidRDefault="00872FB8" w:rsidP="00872FB8">
          <w:pPr>
            <w:pStyle w:val="F3F732F2BCC2434793106E2685148A3F"/>
          </w:pPr>
          <w:r w:rsidRPr="00FE0AEA">
            <w:rPr>
              <w:lang w:bidi="cs-CZ"/>
            </w:rPr>
            <w:t>Lorem ipsum dolor sit amet, consectetuer adipiscing elit. Ut quam turpis, tincidunt ut, rhoncus nec, sagittis vel, erat. Morbi varius. Morbi varius tincidunt odio. Maecenas porttitor, justo at cursus pharetra</w:t>
          </w:r>
        </w:p>
      </w:docPartBody>
    </w:docPart>
    <w:docPart>
      <w:docPartPr>
        <w:name w:val="00F0132C474644B797C35D8133BB116F"/>
        <w:category>
          <w:name w:val="General"/>
          <w:gallery w:val="placeholder"/>
        </w:category>
        <w:types>
          <w:type w:val="bbPlcHdr"/>
        </w:types>
        <w:behaviors>
          <w:behavior w:val="content"/>
        </w:behaviors>
        <w:guid w:val="{2F2F6016-9F45-44FA-BC4F-399F74819710}"/>
      </w:docPartPr>
      <w:docPartBody>
        <w:p w:rsidR="00FC1966" w:rsidRDefault="00872FB8" w:rsidP="00872FB8">
          <w:pPr>
            <w:pStyle w:val="00F0132C474644B797C35D8133BB116F"/>
          </w:pPr>
          <w:r w:rsidRPr="00FE0AEA">
            <w:rPr>
              <w:lang w:bidi="cs-CZ"/>
            </w:rPr>
            <w:t>diam enim semper mauris, vel condimentum nulla purus ac tortor. Aliquam et tortor. Integer vehicula pulvinar odio. Quisque ac quam id lectus elementum euismod.</w:t>
          </w:r>
        </w:p>
      </w:docPartBody>
    </w:docPart>
    <w:docPart>
      <w:docPartPr>
        <w:name w:val="F576EA145CB84B27991E506D58B024A7"/>
        <w:category>
          <w:name w:val="General"/>
          <w:gallery w:val="placeholder"/>
        </w:category>
        <w:types>
          <w:type w:val="bbPlcHdr"/>
        </w:types>
        <w:behaviors>
          <w:behavior w:val="content"/>
        </w:behaviors>
        <w:guid w:val="{67CAEF7A-8090-484E-83D2-2D019685ED7C}"/>
      </w:docPartPr>
      <w:docPartBody>
        <w:p w:rsidR="00FC1966" w:rsidRDefault="00872FB8" w:rsidP="00872FB8">
          <w:pPr>
            <w:pStyle w:val="F576EA145CB84B27991E506D58B024A7"/>
          </w:pPr>
          <w:r w:rsidRPr="00FE0AEA">
            <w:rPr>
              <w:lang w:bidi="cs-CZ"/>
            </w:rPr>
            <w:t>Quisque orci neque, aliquam id, sollicitudin nec, feugiat eu, tortor. Integer enim. Aenean eget nulla. Vestibulum neque nisi, bibendum vitae, semper in, placerat vel, purus</w:t>
          </w:r>
          <w:r>
            <w:rPr>
              <w:lang w:bidi="cs-CZ"/>
            </w:rPr>
            <w:t>.</w:t>
          </w:r>
        </w:p>
      </w:docPartBody>
    </w:docPart>
    <w:docPart>
      <w:docPartPr>
        <w:name w:val="812D08B840554E06A666E374A875F43F"/>
        <w:category>
          <w:name w:val="General"/>
          <w:gallery w:val="placeholder"/>
        </w:category>
        <w:types>
          <w:type w:val="bbPlcHdr"/>
        </w:types>
        <w:behaviors>
          <w:behavior w:val="content"/>
        </w:behaviors>
        <w:guid w:val="{D5888EAC-909D-425F-A687-30C743BE641F}"/>
      </w:docPartPr>
      <w:docPartBody>
        <w:p w:rsidR="00FC1966" w:rsidRDefault="00872FB8" w:rsidP="00872FB8">
          <w:pPr>
            <w:pStyle w:val="812D08B840554E06A666E374A875F43F"/>
          </w:pPr>
          <w:r w:rsidRPr="00FE0AEA">
            <w:rPr>
              <w:lang w:bidi="cs-CZ"/>
            </w:rPr>
            <w:t>Lorem ipsum dolor sit amet, consectetuer adipiscing elit. Ut quam turpis, tincidunt ut, rhoncus nec, sagittis vel, erat. Morbi varius. Morbi varius tincidunt odio.</w:t>
          </w:r>
        </w:p>
      </w:docPartBody>
    </w:docPart>
    <w:docPart>
      <w:docPartPr>
        <w:name w:val="099CC5B63FCF4BB9A7677F0AE317CB65"/>
        <w:category>
          <w:name w:val="General"/>
          <w:gallery w:val="placeholder"/>
        </w:category>
        <w:types>
          <w:type w:val="bbPlcHdr"/>
        </w:types>
        <w:behaviors>
          <w:behavior w:val="content"/>
        </w:behaviors>
        <w:guid w:val="{A2956362-2B7E-40DA-8236-0A68ECEE513E}"/>
      </w:docPartPr>
      <w:docPartBody>
        <w:p w:rsidR="00FC1966" w:rsidRDefault="00872FB8" w:rsidP="00872FB8">
          <w:pPr>
            <w:pStyle w:val="099CC5B63FCF4BB9A7677F0AE317CB65"/>
          </w:pPr>
          <w:r w:rsidRPr="00FE0AEA">
            <w:rPr>
              <w:lang w:bidi="cs-CZ"/>
            </w:rPr>
            <w:t>Maecenas porttitor, justo at cursus pharetra, diam enim semper mauris, vel condimentum nulla purus ac tortor. Aliquam et tortorndum.</w:t>
          </w:r>
        </w:p>
      </w:docPartBody>
    </w:docPart>
    <w:docPart>
      <w:docPartPr>
        <w:name w:val="2E4D4073E6654FDB8178FDA932932926"/>
        <w:category>
          <w:name w:val="General"/>
          <w:gallery w:val="placeholder"/>
        </w:category>
        <w:types>
          <w:type w:val="bbPlcHdr"/>
        </w:types>
        <w:behaviors>
          <w:behavior w:val="content"/>
        </w:behaviors>
        <w:guid w:val="{32B3E53B-6B09-47D7-84B1-B02DF8E64D45}"/>
      </w:docPartPr>
      <w:docPartBody>
        <w:p w:rsidR="00FC1966" w:rsidRDefault="00872FB8" w:rsidP="00872FB8">
          <w:pPr>
            <w:pStyle w:val="2E4D4073E6654FDB8178FDA932932926"/>
          </w:pPr>
          <w:r w:rsidRPr="00FE0AEA">
            <w:rPr>
              <w:lang w:bidi="cs-CZ"/>
            </w:rPr>
            <w:t>Maecenas porttitor, justo at cursus pharetra, diam enim semper mauris, vel condimentum nulla purus ac tortor. Aliquam et tortor. Integer vehicula pulvinar odio. Quisque ac quam id lectus elementum euismod.</w:t>
          </w:r>
        </w:p>
      </w:docPartBody>
    </w:docPart>
    <w:docPart>
      <w:docPartPr>
        <w:name w:val="EB23AD4DB70E45F1988C1AF00AD7F714"/>
        <w:category>
          <w:name w:val="General"/>
          <w:gallery w:val="placeholder"/>
        </w:category>
        <w:types>
          <w:type w:val="bbPlcHdr"/>
        </w:types>
        <w:behaviors>
          <w:behavior w:val="content"/>
        </w:behaviors>
        <w:guid w:val="{EBF4B817-BC2C-471B-94AD-16F20DD3EC1A}"/>
      </w:docPartPr>
      <w:docPartBody>
        <w:p w:rsidR="00FC1966" w:rsidRDefault="00872FB8" w:rsidP="00872FB8">
          <w:pPr>
            <w:pStyle w:val="EB23AD4DB70E45F1988C1AF00AD7F714"/>
          </w:pPr>
          <w:r w:rsidRPr="00FE0AEA">
            <w:rPr>
              <w:lang w:bidi="cs-CZ"/>
            </w:rPr>
            <w:t>Quisque orci neque, aliquam id, sollicitudin nec, feugiat eu, tortor. Integer enim. Aenean eget nulla. Vestibulum neque nisi, bibendum vitae, semper in, placerat vel, purus.</w:t>
          </w:r>
        </w:p>
      </w:docPartBody>
    </w:docPart>
    <w:docPart>
      <w:docPartPr>
        <w:name w:val="712874D1173A4F8DAFA109147826A49E"/>
        <w:category>
          <w:name w:val="General"/>
          <w:gallery w:val="placeholder"/>
        </w:category>
        <w:types>
          <w:type w:val="bbPlcHdr"/>
        </w:types>
        <w:behaviors>
          <w:behavior w:val="content"/>
        </w:behaviors>
        <w:guid w:val="{72AF5984-1655-477C-9FB2-D26C41EA3BE9}"/>
      </w:docPartPr>
      <w:docPartBody>
        <w:p w:rsidR="00FC1966" w:rsidRDefault="00872FB8" w:rsidP="00872FB8">
          <w:pPr>
            <w:pStyle w:val="712874D1173A4F8DAFA109147826A49E6"/>
          </w:pPr>
          <w:r w:rsidRPr="00FE0AEA">
            <w:rPr>
              <w:lang w:bidi="cs-CZ"/>
            </w:rPr>
            <w:t>Lorem ipsum dolor sit amet, consectetuer adipiscing elit. Ut quam turpis, tincidunt ut, rhoncus nec, sagittis vel, erat. Morbi varius. Morbi varius tincidunt odio. Maecenas porttitor, justo at cursus pharetra.</w:t>
          </w:r>
        </w:p>
      </w:docPartBody>
    </w:docPart>
    <w:docPart>
      <w:docPartPr>
        <w:name w:val="BCF28C8EE7F64782B466AC6653628A1C"/>
        <w:category>
          <w:name w:val="General"/>
          <w:gallery w:val="placeholder"/>
        </w:category>
        <w:types>
          <w:type w:val="bbPlcHdr"/>
        </w:types>
        <w:behaviors>
          <w:behavior w:val="content"/>
        </w:behaviors>
        <w:guid w:val="{BB96E82A-C996-4CA4-9216-BDA260E54C81}"/>
      </w:docPartPr>
      <w:docPartBody>
        <w:p w:rsidR="00FC1966" w:rsidRDefault="00872FB8" w:rsidP="00872FB8">
          <w:pPr>
            <w:pStyle w:val="BCF28C8EE7F64782B466AC6653628A1C"/>
          </w:pPr>
          <w:r w:rsidRPr="00FE0AEA">
            <w:rPr>
              <w:lang w:bidi="cs-CZ"/>
            </w:rPr>
            <w:t>Morbi varius tincidunt odio. Maecenas porttitor, justo at cursus pharetra, diam enim semper mauris, vel condimentum nulla purus ac tortor. Aliquam et tortor. Integer vehicula pulvinar odio.</w:t>
          </w:r>
        </w:p>
      </w:docPartBody>
    </w:docPart>
    <w:docPart>
      <w:docPartPr>
        <w:name w:val="E5DAB526FAFE4EE49AA14BD651BE4FA0"/>
        <w:category>
          <w:name w:val="General"/>
          <w:gallery w:val="placeholder"/>
        </w:category>
        <w:types>
          <w:type w:val="bbPlcHdr"/>
        </w:types>
        <w:behaviors>
          <w:behavior w:val="content"/>
        </w:behaviors>
        <w:guid w:val="{0269ECF3-2EAB-40BF-A816-022619311A6F}"/>
      </w:docPartPr>
      <w:docPartBody>
        <w:p w:rsidR="00FC1966" w:rsidRDefault="00872FB8" w:rsidP="00872FB8">
          <w:pPr>
            <w:pStyle w:val="E5DAB526FAFE4EE49AA14BD651BE4FA0"/>
          </w:pPr>
          <w:r w:rsidRPr="00FE0AEA">
            <w:rPr>
              <w:lang w:bidi="cs-CZ"/>
            </w:rPr>
            <w:t>Quisque ac quam id lectus elementum euismod. Quisque orci neque, aliquam id, sollicitudin nec, feugiat eu, tortor. Integer enim. Aenean eget nulla. Vestibulum neque nisi, bibendum vitae, semper in, placerat vel, purus.</w:t>
          </w:r>
        </w:p>
      </w:docPartBody>
    </w:docPart>
    <w:docPart>
      <w:docPartPr>
        <w:name w:val="EF9D3EE0BC6B46F8B9879D65FCFA8B02"/>
        <w:category>
          <w:name w:val="General"/>
          <w:gallery w:val="placeholder"/>
        </w:category>
        <w:types>
          <w:type w:val="bbPlcHdr"/>
        </w:types>
        <w:behaviors>
          <w:behavior w:val="content"/>
        </w:behaviors>
        <w:guid w:val="{9E003749-4FC1-40AC-A43B-BCBE5068B28B}"/>
      </w:docPartPr>
      <w:docPartBody>
        <w:p w:rsidR="00FC1966" w:rsidRDefault="00872FB8" w:rsidP="00872FB8">
          <w:pPr>
            <w:pStyle w:val="EF9D3EE0BC6B46F8B9879D65FCFA8B02"/>
          </w:pPr>
          <w:r w:rsidRPr="00FE0AEA">
            <w:rPr>
              <w:lang w:bidi="cs-CZ"/>
            </w:rPr>
            <w:t>Příští týden</w:t>
          </w:r>
        </w:p>
      </w:docPartBody>
    </w:docPart>
    <w:docPart>
      <w:docPartPr>
        <w:name w:val="373C595E50D44739A7D0FBA10A79858C"/>
        <w:category>
          <w:name w:val="General"/>
          <w:gallery w:val="placeholder"/>
        </w:category>
        <w:types>
          <w:type w:val="bbPlcHdr"/>
        </w:types>
        <w:behaviors>
          <w:behavior w:val="content"/>
        </w:behaviors>
        <w:guid w:val="{133A96C8-7E7A-4BEF-BEF4-EDF1C8809671}"/>
      </w:docPartPr>
      <w:docPartBody>
        <w:p w:rsidR="00260152" w:rsidRDefault="00872FB8" w:rsidP="00872FB8">
          <w:pPr>
            <w:pStyle w:val="373C595E50D44739A7D0FBA10A79858C1"/>
          </w:pPr>
          <w:r w:rsidRPr="00FE0AEA">
            <w:rPr>
              <w:lang w:bidi="cs-CZ"/>
            </w:rPr>
            <w:t>Datum</w:t>
          </w:r>
        </w:p>
      </w:docPartBody>
    </w:docPart>
    <w:docPart>
      <w:docPartPr>
        <w:name w:val="2672E6F443054292A02C3AB0EED42887"/>
        <w:category>
          <w:name w:val="General"/>
          <w:gallery w:val="placeholder"/>
        </w:category>
        <w:types>
          <w:type w:val="bbPlcHdr"/>
        </w:types>
        <w:behaviors>
          <w:behavior w:val="content"/>
        </w:behaviors>
        <w:guid w:val="{F5927138-4AFA-44C2-9B2F-AC2354B77422}"/>
      </w:docPartPr>
      <w:docPartBody>
        <w:p w:rsidR="00260152" w:rsidRDefault="00872FB8" w:rsidP="00872FB8">
          <w:pPr>
            <w:pStyle w:val="2672E6F443054292A02C3AB0EED428871"/>
          </w:pPr>
          <w:r w:rsidRPr="00FE0AEA">
            <w:rPr>
              <w:lang w:bidi="cs-CZ"/>
            </w:rPr>
            <w:t>Týdenní bulletin třídy</w:t>
          </w:r>
        </w:p>
      </w:docPartBody>
    </w:docPart>
    <w:docPart>
      <w:docPartPr>
        <w:name w:val="9B2A7974935243AAA9C7E33045C8B94F"/>
        <w:category>
          <w:name w:val="General"/>
          <w:gallery w:val="placeholder"/>
        </w:category>
        <w:types>
          <w:type w:val="bbPlcHdr"/>
        </w:types>
        <w:behaviors>
          <w:behavior w:val="content"/>
        </w:behaviors>
        <w:guid w:val="{CB4C0EA9-5711-4C56-B745-8E7E365B0574}"/>
      </w:docPartPr>
      <w:docPartBody>
        <w:p w:rsidR="00260152" w:rsidRDefault="00872FB8" w:rsidP="00872FB8">
          <w:pPr>
            <w:pStyle w:val="9B2A7974935243AAA9C7E33045C8B94F1"/>
          </w:pPr>
          <w:r w:rsidRPr="00FE0AEA">
            <w:rPr>
              <w:lang w:bidi="cs-CZ"/>
            </w:rPr>
            <w:t>Datum</w:t>
          </w:r>
        </w:p>
      </w:docPartBody>
    </w:docPart>
    <w:docPart>
      <w:docPartPr>
        <w:name w:val="80FD1C717CCF4CAB9D7731633C4E6487"/>
        <w:category>
          <w:name w:val="General"/>
          <w:gallery w:val="placeholder"/>
        </w:category>
        <w:types>
          <w:type w:val="bbPlcHdr"/>
        </w:types>
        <w:behaviors>
          <w:behavior w:val="content"/>
        </w:behaviors>
        <w:guid w:val="{9D2EEC21-20DD-4340-A0B4-C1F867300C4C}"/>
      </w:docPartPr>
      <w:docPartBody>
        <w:p w:rsidR="00260152" w:rsidRDefault="00872FB8" w:rsidP="00872FB8">
          <w:pPr>
            <w:pStyle w:val="80FD1C717CCF4CAB9D7731633C4E64871"/>
          </w:pPr>
          <w:r w:rsidRPr="00FE0AEA">
            <w:rPr>
              <w:lang w:bidi="cs-CZ"/>
            </w:rPr>
            <w:t>NAŠE PODĚKOVÁNÍ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E3"/>
    <w:rsid w:val="000251A9"/>
    <w:rsid w:val="00054CEF"/>
    <w:rsid w:val="00260152"/>
    <w:rsid w:val="0033368A"/>
    <w:rsid w:val="00415249"/>
    <w:rsid w:val="004E64DD"/>
    <w:rsid w:val="004E6630"/>
    <w:rsid w:val="00501195"/>
    <w:rsid w:val="005D07E3"/>
    <w:rsid w:val="00702391"/>
    <w:rsid w:val="00815387"/>
    <w:rsid w:val="00872FB8"/>
    <w:rsid w:val="00881101"/>
    <w:rsid w:val="008A55AC"/>
    <w:rsid w:val="0093001A"/>
    <w:rsid w:val="00966A3D"/>
    <w:rsid w:val="00A700CE"/>
    <w:rsid w:val="00AB1E8A"/>
    <w:rsid w:val="00AC6556"/>
    <w:rsid w:val="00AE7AAB"/>
    <w:rsid w:val="00B91DD9"/>
    <w:rsid w:val="00BF6DEF"/>
    <w:rsid w:val="00CD1077"/>
    <w:rsid w:val="00E450DF"/>
    <w:rsid w:val="00EF1B16"/>
    <w:rsid w:val="00F25E14"/>
    <w:rsid w:val="00FA20C4"/>
    <w:rsid w:val="00FC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0964F91EA4D42F481CBD68DD3618158">
    <w:name w:val="F0964F91EA4D42F481CBD68DD3618158"/>
  </w:style>
  <w:style w:type="paragraph" w:customStyle="1" w:styleId="Text">
    <w:name w:val="Text"/>
    <w:basedOn w:val="Normln"/>
    <w:link w:val="TextChar"/>
    <w:autoRedefine/>
    <w:qFormat/>
    <w:rsid w:val="00AE7AAB"/>
    <w:pPr>
      <w:spacing w:before="240" w:after="80" w:line="240" w:lineRule="auto"/>
    </w:pPr>
    <w:rPr>
      <w:rFonts w:eastAsia="GungsuhChe"/>
      <w:color w:val="000000" w:themeColor="text1"/>
      <w:szCs w:val="26"/>
      <w:lang w:bidi="en-US"/>
    </w:rPr>
  </w:style>
  <w:style w:type="character" w:customStyle="1" w:styleId="TextChar">
    <w:name w:val="Text Char"/>
    <w:basedOn w:val="Standardnpsmoodstavce"/>
    <w:link w:val="Text"/>
    <w:rsid w:val="00AE7AAB"/>
    <w:rPr>
      <w:rFonts w:eastAsia="GungsuhChe"/>
      <w:color w:val="000000" w:themeColor="text1"/>
      <w:szCs w:val="26"/>
      <w:lang w:bidi="en-US"/>
    </w:rPr>
  </w:style>
  <w:style w:type="paragraph" w:customStyle="1" w:styleId="B89F1AB2397F46858B5D51AA6B087FC5">
    <w:name w:val="B89F1AB2397F46858B5D51AA6B087FC5"/>
    <w:rsid w:val="00F25E14"/>
    <w:pPr>
      <w:spacing w:before="240" w:after="80" w:line="240" w:lineRule="auto"/>
    </w:pPr>
    <w:rPr>
      <w:rFonts w:eastAsia="GungsuhChe"/>
      <w:color w:val="000000" w:themeColor="text1"/>
      <w:szCs w:val="26"/>
      <w:lang w:bidi="en-US"/>
    </w:rPr>
  </w:style>
  <w:style w:type="paragraph" w:customStyle="1" w:styleId="EA732B81CA6345CB96BEC263F23EEA92">
    <w:name w:val="EA732B81CA6345CB96BEC263F23EEA92"/>
    <w:rsid w:val="00F25E14"/>
    <w:pPr>
      <w:spacing w:before="240" w:after="80" w:line="240" w:lineRule="auto"/>
    </w:pPr>
    <w:rPr>
      <w:rFonts w:eastAsia="GungsuhChe"/>
      <w:color w:val="000000" w:themeColor="text1"/>
      <w:szCs w:val="26"/>
      <w:lang w:bidi="en-US"/>
    </w:rPr>
  </w:style>
  <w:style w:type="paragraph" w:customStyle="1" w:styleId="2FE851BA16A049048ADEBCD9A5B9005B">
    <w:name w:val="2FE851BA16A049048ADEBCD9A5B9005B"/>
    <w:rsid w:val="00F25E14"/>
    <w:pPr>
      <w:spacing w:before="240" w:after="80" w:line="240" w:lineRule="auto"/>
    </w:pPr>
    <w:rPr>
      <w:rFonts w:eastAsia="GungsuhChe"/>
      <w:color w:val="000000" w:themeColor="text1"/>
      <w:szCs w:val="26"/>
      <w:lang w:bidi="en-US"/>
    </w:rPr>
  </w:style>
  <w:style w:type="character" w:styleId="Zdraznnintenzivn">
    <w:name w:val="Intense Emphasis"/>
    <w:basedOn w:val="Standardnpsmoodstavce"/>
    <w:uiPriority w:val="21"/>
    <w:qFormat/>
    <w:rsid w:val="0033368A"/>
    <w:rPr>
      <w:i/>
      <w:iCs/>
      <w:color w:val="2F5496" w:themeColor="accent1" w:themeShade="BF"/>
    </w:rPr>
  </w:style>
  <w:style w:type="paragraph" w:customStyle="1" w:styleId="A3D7376395D04DCA854FCB72AE23F184">
    <w:name w:val="A3D7376395D04DCA854FCB72AE23F18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
    <w:name w:val="08B40382D91F4F5AAE937828317701A4"/>
    <w:rsid w:val="00F25E14"/>
    <w:pPr>
      <w:spacing w:before="240" w:after="80" w:line="240" w:lineRule="auto"/>
    </w:pPr>
    <w:rPr>
      <w:rFonts w:eastAsia="GungsuhChe"/>
      <w:color w:val="000000" w:themeColor="text1"/>
      <w:szCs w:val="26"/>
      <w:lang w:bidi="en-US"/>
    </w:rPr>
  </w:style>
  <w:style w:type="paragraph" w:customStyle="1" w:styleId="199D203693324C2885DE1A6F7201E54A">
    <w:name w:val="199D203693324C2885DE1A6F7201E54A"/>
    <w:rsid w:val="00F25E14"/>
    <w:pPr>
      <w:spacing w:before="240" w:after="80" w:line="240" w:lineRule="auto"/>
    </w:pPr>
    <w:rPr>
      <w:rFonts w:eastAsia="GungsuhChe"/>
      <w:color w:val="000000" w:themeColor="text1"/>
      <w:szCs w:val="26"/>
      <w:lang w:bidi="en-US"/>
    </w:rPr>
  </w:style>
  <w:style w:type="paragraph" w:customStyle="1" w:styleId="4F5EA1214AEA4461A909A274632BED96">
    <w:name w:val="4F5EA1214AEA4461A909A274632BED96"/>
    <w:rsid w:val="00F25E14"/>
    <w:pPr>
      <w:spacing w:before="240" w:after="80" w:line="240" w:lineRule="auto"/>
    </w:pPr>
    <w:rPr>
      <w:rFonts w:eastAsia="GungsuhChe"/>
      <w:color w:val="000000" w:themeColor="text1"/>
      <w:szCs w:val="26"/>
      <w:lang w:bidi="en-US"/>
    </w:rPr>
  </w:style>
  <w:style w:type="paragraph" w:customStyle="1" w:styleId="87BBA8D388764956B2446F618CEEE636">
    <w:name w:val="87BBA8D388764956B2446F618CEEE636"/>
    <w:rsid w:val="00F25E14"/>
    <w:pPr>
      <w:spacing w:before="240" w:after="80" w:line="240" w:lineRule="auto"/>
    </w:pPr>
    <w:rPr>
      <w:rFonts w:eastAsia="GungsuhChe"/>
      <w:color w:val="000000" w:themeColor="text1"/>
      <w:szCs w:val="26"/>
      <w:lang w:bidi="en-US"/>
    </w:rPr>
  </w:style>
  <w:style w:type="paragraph" w:customStyle="1" w:styleId="4313527086D54E9A954D44F84D38C8BA">
    <w:name w:val="4313527086D54E9A954D44F84D38C8BA"/>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
    <w:name w:val="ED4E462D64A349D8A6586CAE3C3B6972"/>
    <w:rsid w:val="00F25E14"/>
    <w:pPr>
      <w:spacing w:before="240" w:after="80" w:line="240" w:lineRule="auto"/>
    </w:pPr>
    <w:rPr>
      <w:rFonts w:eastAsia="GungsuhChe"/>
      <w:color w:val="000000" w:themeColor="text1"/>
      <w:szCs w:val="26"/>
      <w:lang w:bidi="en-US"/>
    </w:rPr>
  </w:style>
  <w:style w:type="character" w:styleId="Zstupntext">
    <w:name w:val="Placeholder Text"/>
    <w:basedOn w:val="Standardnpsmoodstavce"/>
    <w:uiPriority w:val="99"/>
    <w:semiHidden/>
    <w:rsid w:val="00872FB8"/>
    <w:rPr>
      <w:color w:val="595959" w:themeColor="text1" w:themeTint="A6"/>
    </w:rPr>
  </w:style>
  <w:style w:type="paragraph" w:customStyle="1" w:styleId="B89F1AB2397F46858B5D51AA6B087FC51">
    <w:name w:val="B89F1AB2397F46858B5D51AA6B087FC51"/>
    <w:rsid w:val="00F25E14"/>
    <w:pPr>
      <w:spacing w:before="240" w:after="80" w:line="240" w:lineRule="auto"/>
    </w:pPr>
    <w:rPr>
      <w:rFonts w:eastAsia="GungsuhChe"/>
      <w:color w:val="000000" w:themeColor="text1"/>
      <w:szCs w:val="26"/>
      <w:lang w:bidi="en-US"/>
    </w:rPr>
  </w:style>
  <w:style w:type="paragraph" w:customStyle="1" w:styleId="08B5EA93A9A1480B936CA96B61474073">
    <w:name w:val="08B5EA93A9A1480B936CA96B61474073"/>
    <w:rsid w:val="00F25E14"/>
    <w:pPr>
      <w:spacing w:before="240" w:after="80" w:line="240" w:lineRule="auto"/>
    </w:pPr>
    <w:rPr>
      <w:rFonts w:eastAsia="GungsuhChe"/>
      <w:color w:val="000000" w:themeColor="text1"/>
      <w:szCs w:val="26"/>
      <w:lang w:bidi="en-US"/>
    </w:rPr>
  </w:style>
  <w:style w:type="paragraph" w:customStyle="1" w:styleId="EA732B81CA6345CB96BEC263F23EEA921">
    <w:name w:val="EA732B81CA6345CB96BEC263F23EEA921"/>
    <w:rsid w:val="00F25E14"/>
    <w:pPr>
      <w:spacing w:before="240" w:after="80" w:line="240" w:lineRule="auto"/>
    </w:pPr>
    <w:rPr>
      <w:rFonts w:eastAsia="GungsuhChe"/>
      <w:color w:val="000000" w:themeColor="text1"/>
      <w:szCs w:val="26"/>
      <w:lang w:bidi="en-US"/>
    </w:rPr>
  </w:style>
  <w:style w:type="paragraph" w:customStyle="1" w:styleId="2FE851BA16A049048ADEBCD9A5B9005B1">
    <w:name w:val="2FE851BA16A049048ADEBCD9A5B9005B1"/>
    <w:rsid w:val="00F25E14"/>
    <w:pPr>
      <w:spacing w:before="240" w:after="80" w:line="240" w:lineRule="auto"/>
    </w:pPr>
    <w:rPr>
      <w:rFonts w:eastAsia="GungsuhChe"/>
      <w:color w:val="000000" w:themeColor="text1"/>
      <w:szCs w:val="26"/>
      <w:lang w:bidi="en-US"/>
    </w:rPr>
  </w:style>
  <w:style w:type="paragraph" w:customStyle="1" w:styleId="A3D7376395D04DCA854FCB72AE23F1841">
    <w:name w:val="A3D7376395D04DCA854FCB72AE23F1841"/>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1">
    <w:name w:val="08B40382D91F4F5AAE937828317701A41"/>
    <w:rsid w:val="00F25E14"/>
    <w:pPr>
      <w:spacing w:before="240" w:after="80" w:line="240" w:lineRule="auto"/>
    </w:pPr>
    <w:rPr>
      <w:rFonts w:eastAsia="GungsuhChe"/>
      <w:color w:val="000000" w:themeColor="text1"/>
      <w:szCs w:val="26"/>
      <w:lang w:bidi="en-US"/>
    </w:rPr>
  </w:style>
  <w:style w:type="paragraph" w:customStyle="1" w:styleId="199D203693324C2885DE1A6F7201E54A1">
    <w:name w:val="199D203693324C2885DE1A6F7201E54A1"/>
    <w:rsid w:val="00F25E14"/>
    <w:pPr>
      <w:spacing w:before="240" w:after="80" w:line="240" w:lineRule="auto"/>
    </w:pPr>
    <w:rPr>
      <w:rFonts w:eastAsia="GungsuhChe"/>
      <w:color w:val="000000" w:themeColor="text1"/>
      <w:szCs w:val="26"/>
      <w:lang w:bidi="en-US"/>
    </w:rPr>
  </w:style>
  <w:style w:type="paragraph" w:customStyle="1" w:styleId="4F5EA1214AEA4461A909A274632BED961">
    <w:name w:val="4F5EA1214AEA4461A909A274632BED961"/>
    <w:rsid w:val="00F25E14"/>
    <w:pPr>
      <w:spacing w:before="240" w:after="80" w:line="240" w:lineRule="auto"/>
    </w:pPr>
    <w:rPr>
      <w:rFonts w:eastAsia="GungsuhChe"/>
      <w:color w:val="000000" w:themeColor="text1"/>
      <w:szCs w:val="26"/>
      <w:lang w:bidi="en-US"/>
    </w:rPr>
  </w:style>
  <w:style w:type="paragraph" w:customStyle="1" w:styleId="87BBA8D388764956B2446F618CEEE6361">
    <w:name w:val="87BBA8D388764956B2446F618CEEE6361"/>
    <w:rsid w:val="00F25E14"/>
    <w:pPr>
      <w:spacing w:before="240" w:after="80" w:line="240" w:lineRule="auto"/>
    </w:pPr>
    <w:rPr>
      <w:rFonts w:eastAsia="GungsuhChe"/>
      <w:color w:val="000000" w:themeColor="text1"/>
      <w:szCs w:val="26"/>
      <w:lang w:bidi="en-US"/>
    </w:rPr>
  </w:style>
  <w:style w:type="paragraph" w:customStyle="1" w:styleId="4313527086D54E9A954D44F84D38C8BA1">
    <w:name w:val="4313527086D54E9A954D44F84D38C8BA1"/>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1">
    <w:name w:val="ED4E462D64A349D8A6586CAE3C3B69721"/>
    <w:rsid w:val="00F25E14"/>
    <w:pPr>
      <w:spacing w:before="240" w:after="80" w:line="240" w:lineRule="auto"/>
    </w:pPr>
    <w:rPr>
      <w:rFonts w:eastAsia="GungsuhChe"/>
      <w:color w:val="000000" w:themeColor="text1"/>
      <w:szCs w:val="26"/>
      <w:lang w:bidi="en-US"/>
    </w:rPr>
  </w:style>
  <w:style w:type="paragraph" w:customStyle="1" w:styleId="D4E8B2A5D1B447C2BDED8CD51F995951">
    <w:name w:val="D4E8B2A5D1B447C2BDED8CD51F995951"/>
    <w:rsid w:val="00F25E14"/>
    <w:rPr>
      <w:lang w:val="en-IN" w:eastAsia="en-IN"/>
    </w:rPr>
  </w:style>
  <w:style w:type="paragraph" w:customStyle="1" w:styleId="1BD6DAA75DCD46D1AB15DA7A49097955">
    <w:name w:val="1BD6DAA75DCD46D1AB15DA7A49097955"/>
    <w:rsid w:val="00F25E14"/>
    <w:rPr>
      <w:lang w:val="en-IN" w:eastAsia="en-IN"/>
    </w:rPr>
  </w:style>
  <w:style w:type="paragraph" w:customStyle="1" w:styleId="B89F1AB2397F46858B5D51AA6B087FC52">
    <w:name w:val="B89F1AB2397F46858B5D51AA6B087FC52"/>
    <w:rsid w:val="00F25E14"/>
    <w:pPr>
      <w:spacing w:before="240" w:after="80" w:line="240" w:lineRule="auto"/>
    </w:pPr>
    <w:rPr>
      <w:rFonts w:eastAsia="GungsuhChe"/>
      <w:color w:val="000000" w:themeColor="text1"/>
      <w:szCs w:val="26"/>
      <w:lang w:bidi="en-US"/>
    </w:rPr>
  </w:style>
  <w:style w:type="paragraph" w:customStyle="1" w:styleId="08B5EA93A9A1480B936CA96B614740731">
    <w:name w:val="08B5EA93A9A1480B936CA96B614740731"/>
    <w:rsid w:val="00F25E14"/>
    <w:pPr>
      <w:spacing w:before="240" w:after="80" w:line="240" w:lineRule="auto"/>
    </w:pPr>
    <w:rPr>
      <w:rFonts w:eastAsia="GungsuhChe"/>
      <w:color w:val="000000" w:themeColor="text1"/>
      <w:szCs w:val="26"/>
      <w:lang w:bidi="en-US"/>
    </w:rPr>
  </w:style>
  <w:style w:type="paragraph" w:customStyle="1" w:styleId="EA732B81CA6345CB96BEC263F23EEA922">
    <w:name w:val="EA732B81CA6345CB96BEC263F23EEA922"/>
    <w:rsid w:val="00F25E14"/>
    <w:pPr>
      <w:spacing w:before="240" w:after="80" w:line="240" w:lineRule="auto"/>
    </w:pPr>
    <w:rPr>
      <w:rFonts w:eastAsia="GungsuhChe"/>
      <w:color w:val="000000" w:themeColor="text1"/>
      <w:szCs w:val="26"/>
      <w:lang w:bidi="en-US"/>
    </w:rPr>
  </w:style>
  <w:style w:type="paragraph" w:customStyle="1" w:styleId="2FE851BA16A049048ADEBCD9A5B9005B2">
    <w:name w:val="2FE851BA16A049048ADEBCD9A5B9005B2"/>
    <w:rsid w:val="00F25E14"/>
    <w:pPr>
      <w:spacing w:before="240" w:after="80" w:line="240" w:lineRule="auto"/>
    </w:pPr>
    <w:rPr>
      <w:rFonts w:eastAsia="GungsuhChe"/>
      <w:color w:val="000000" w:themeColor="text1"/>
      <w:szCs w:val="26"/>
      <w:lang w:bidi="en-US"/>
    </w:rPr>
  </w:style>
  <w:style w:type="paragraph" w:customStyle="1" w:styleId="A3D7376395D04DCA854FCB72AE23F1842">
    <w:name w:val="A3D7376395D04DCA854FCB72AE23F1842"/>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2">
    <w:name w:val="08B40382D91F4F5AAE937828317701A42"/>
    <w:rsid w:val="00F25E14"/>
    <w:pPr>
      <w:spacing w:before="240" w:after="80" w:line="240" w:lineRule="auto"/>
    </w:pPr>
    <w:rPr>
      <w:rFonts w:eastAsia="GungsuhChe"/>
      <w:color w:val="000000" w:themeColor="text1"/>
      <w:szCs w:val="26"/>
      <w:lang w:bidi="en-US"/>
    </w:rPr>
  </w:style>
  <w:style w:type="paragraph" w:customStyle="1" w:styleId="199D203693324C2885DE1A6F7201E54A2">
    <w:name w:val="199D203693324C2885DE1A6F7201E54A2"/>
    <w:rsid w:val="00F25E14"/>
    <w:pPr>
      <w:spacing w:before="240" w:after="80" w:line="240" w:lineRule="auto"/>
    </w:pPr>
    <w:rPr>
      <w:rFonts w:eastAsia="GungsuhChe"/>
      <w:color w:val="000000" w:themeColor="text1"/>
      <w:szCs w:val="26"/>
      <w:lang w:bidi="en-US"/>
    </w:rPr>
  </w:style>
  <w:style w:type="paragraph" w:customStyle="1" w:styleId="4F5EA1214AEA4461A909A274632BED962">
    <w:name w:val="4F5EA1214AEA4461A909A274632BED962"/>
    <w:rsid w:val="00F25E14"/>
    <w:pPr>
      <w:spacing w:before="240" w:after="80" w:line="240" w:lineRule="auto"/>
    </w:pPr>
    <w:rPr>
      <w:rFonts w:eastAsia="GungsuhChe"/>
      <w:color w:val="000000" w:themeColor="text1"/>
      <w:szCs w:val="26"/>
      <w:lang w:bidi="en-US"/>
    </w:rPr>
  </w:style>
  <w:style w:type="paragraph" w:customStyle="1" w:styleId="87BBA8D388764956B2446F618CEEE6362">
    <w:name w:val="87BBA8D388764956B2446F618CEEE6362"/>
    <w:rsid w:val="00F25E14"/>
    <w:pPr>
      <w:spacing w:before="240" w:after="80" w:line="240" w:lineRule="auto"/>
    </w:pPr>
    <w:rPr>
      <w:rFonts w:eastAsia="GungsuhChe"/>
      <w:color w:val="000000" w:themeColor="text1"/>
      <w:szCs w:val="26"/>
      <w:lang w:bidi="en-US"/>
    </w:rPr>
  </w:style>
  <w:style w:type="paragraph" w:customStyle="1" w:styleId="4313527086D54E9A954D44F84D38C8BA2">
    <w:name w:val="4313527086D54E9A954D44F84D38C8BA2"/>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2">
    <w:name w:val="ED4E462D64A349D8A6586CAE3C3B69722"/>
    <w:rsid w:val="00F25E14"/>
    <w:pPr>
      <w:spacing w:before="240" w:after="80" w:line="240" w:lineRule="auto"/>
    </w:pPr>
    <w:rPr>
      <w:rFonts w:eastAsia="GungsuhChe"/>
      <w:color w:val="000000" w:themeColor="text1"/>
      <w:szCs w:val="26"/>
      <w:lang w:bidi="en-US"/>
    </w:rPr>
  </w:style>
  <w:style w:type="paragraph" w:customStyle="1" w:styleId="B89F1AB2397F46858B5D51AA6B087FC53">
    <w:name w:val="B89F1AB2397F46858B5D51AA6B087FC53"/>
    <w:rsid w:val="00F25E14"/>
    <w:pPr>
      <w:spacing w:before="240" w:after="80" w:line="240" w:lineRule="auto"/>
    </w:pPr>
    <w:rPr>
      <w:rFonts w:eastAsia="GungsuhChe"/>
      <w:color w:val="000000" w:themeColor="text1"/>
      <w:szCs w:val="26"/>
      <w:lang w:bidi="en-US"/>
    </w:rPr>
  </w:style>
  <w:style w:type="paragraph" w:customStyle="1" w:styleId="08B5EA93A9A1480B936CA96B614740732">
    <w:name w:val="08B5EA93A9A1480B936CA96B614740732"/>
    <w:rsid w:val="00F25E14"/>
    <w:pPr>
      <w:shd w:val="clear" w:color="auto" w:fill="ED7D31" w:themeFill="accent2"/>
      <w:spacing w:after="0" w:line="240" w:lineRule="auto"/>
      <w:contextualSpacing/>
    </w:pPr>
    <w:rPr>
      <w:rFonts w:eastAsiaTheme="minorHAnsi"/>
      <w:i/>
      <w:iCs/>
      <w:color w:val="FFFFFF" w:themeColor="background1"/>
      <w:sz w:val="28"/>
    </w:rPr>
  </w:style>
  <w:style w:type="paragraph" w:customStyle="1" w:styleId="EA732B81CA6345CB96BEC263F23EEA923">
    <w:name w:val="EA732B81CA6345CB96BEC263F23EEA923"/>
    <w:rsid w:val="00F25E14"/>
    <w:pPr>
      <w:spacing w:before="240" w:after="80" w:line="240" w:lineRule="auto"/>
    </w:pPr>
    <w:rPr>
      <w:rFonts w:eastAsia="GungsuhChe"/>
      <w:color w:val="000000" w:themeColor="text1"/>
      <w:szCs w:val="26"/>
      <w:lang w:bidi="en-US"/>
    </w:rPr>
  </w:style>
  <w:style w:type="paragraph" w:customStyle="1" w:styleId="2FE851BA16A049048ADEBCD9A5B9005B3">
    <w:name w:val="2FE851BA16A049048ADEBCD9A5B9005B3"/>
    <w:rsid w:val="00F25E14"/>
    <w:pPr>
      <w:spacing w:before="240" w:after="80" w:line="240" w:lineRule="auto"/>
    </w:pPr>
    <w:rPr>
      <w:rFonts w:eastAsia="GungsuhChe"/>
      <w:color w:val="000000" w:themeColor="text1"/>
      <w:szCs w:val="26"/>
      <w:lang w:bidi="en-US"/>
    </w:rPr>
  </w:style>
  <w:style w:type="paragraph" w:customStyle="1" w:styleId="A3D7376395D04DCA854FCB72AE23F1843">
    <w:name w:val="A3D7376395D04DCA854FCB72AE23F1843"/>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3">
    <w:name w:val="08B40382D91F4F5AAE937828317701A43"/>
    <w:rsid w:val="00F25E14"/>
    <w:pPr>
      <w:spacing w:before="240" w:after="80" w:line="240" w:lineRule="auto"/>
    </w:pPr>
    <w:rPr>
      <w:rFonts w:eastAsia="GungsuhChe"/>
      <w:color w:val="000000" w:themeColor="text1"/>
      <w:szCs w:val="26"/>
      <w:lang w:bidi="en-US"/>
    </w:rPr>
  </w:style>
  <w:style w:type="paragraph" w:customStyle="1" w:styleId="199D203693324C2885DE1A6F7201E54A3">
    <w:name w:val="199D203693324C2885DE1A6F7201E54A3"/>
    <w:rsid w:val="00F25E14"/>
    <w:pPr>
      <w:spacing w:before="240" w:after="80" w:line="240" w:lineRule="auto"/>
    </w:pPr>
    <w:rPr>
      <w:rFonts w:eastAsia="GungsuhChe"/>
      <w:color w:val="000000" w:themeColor="text1"/>
      <w:szCs w:val="26"/>
      <w:lang w:bidi="en-US"/>
    </w:rPr>
  </w:style>
  <w:style w:type="paragraph" w:customStyle="1" w:styleId="4F5EA1214AEA4461A909A274632BED963">
    <w:name w:val="4F5EA1214AEA4461A909A274632BED963"/>
    <w:rsid w:val="00F25E14"/>
    <w:pPr>
      <w:spacing w:before="240" w:after="80" w:line="240" w:lineRule="auto"/>
    </w:pPr>
    <w:rPr>
      <w:rFonts w:eastAsia="GungsuhChe"/>
      <w:color w:val="000000" w:themeColor="text1"/>
      <w:szCs w:val="26"/>
      <w:lang w:bidi="en-US"/>
    </w:rPr>
  </w:style>
  <w:style w:type="paragraph" w:customStyle="1" w:styleId="87BBA8D388764956B2446F618CEEE6363">
    <w:name w:val="87BBA8D388764956B2446F618CEEE6363"/>
    <w:rsid w:val="00F25E14"/>
    <w:pPr>
      <w:spacing w:before="240" w:after="80" w:line="240" w:lineRule="auto"/>
    </w:pPr>
    <w:rPr>
      <w:rFonts w:eastAsia="GungsuhChe"/>
      <w:color w:val="000000" w:themeColor="text1"/>
      <w:szCs w:val="26"/>
      <w:lang w:bidi="en-US"/>
    </w:rPr>
  </w:style>
  <w:style w:type="paragraph" w:customStyle="1" w:styleId="4313527086D54E9A954D44F84D38C8BA3">
    <w:name w:val="4313527086D54E9A954D44F84D38C8BA3"/>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3">
    <w:name w:val="ED4E462D64A349D8A6586CAE3C3B69723"/>
    <w:rsid w:val="00F25E14"/>
    <w:pPr>
      <w:spacing w:before="240" w:after="80" w:line="240" w:lineRule="auto"/>
    </w:pPr>
    <w:rPr>
      <w:rFonts w:eastAsia="GungsuhChe"/>
      <w:color w:val="000000" w:themeColor="text1"/>
      <w:szCs w:val="26"/>
      <w:lang w:bidi="en-US"/>
    </w:rPr>
  </w:style>
  <w:style w:type="paragraph" w:customStyle="1" w:styleId="E67564056F9C470F980CE46EE1C9C042">
    <w:name w:val="E67564056F9C470F980CE46EE1C9C042"/>
    <w:rsid w:val="00F25E14"/>
    <w:rPr>
      <w:lang w:val="en-IN" w:eastAsia="en-IN"/>
    </w:rPr>
  </w:style>
  <w:style w:type="paragraph" w:customStyle="1" w:styleId="E67564056F9C470F980CE46EE1C9C0421">
    <w:name w:val="E67564056F9C470F980CE46EE1C9C0421"/>
    <w:rsid w:val="00F25E14"/>
    <w:pPr>
      <w:shd w:val="clear" w:color="auto" w:fill="ED7D31" w:themeFill="accent2"/>
      <w:spacing w:before="240" w:after="80" w:line="240" w:lineRule="auto"/>
      <w:contextualSpacing/>
    </w:pPr>
    <w:rPr>
      <w:rFonts w:eastAsiaTheme="minorHAnsi"/>
      <w:i/>
      <w:iCs/>
      <w:color w:val="FFFFFF" w:themeColor="background1"/>
      <w:sz w:val="28"/>
    </w:rPr>
  </w:style>
  <w:style w:type="paragraph" w:customStyle="1" w:styleId="B89F1AB2397F46858B5D51AA6B087FC54">
    <w:name w:val="B89F1AB2397F46858B5D51AA6B087FC54"/>
    <w:rsid w:val="00F25E14"/>
    <w:pPr>
      <w:spacing w:before="240" w:after="80" w:line="240" w:lineRule="auto"/>
    </w:pPr>
    <w:rPr>
      <w:rFonts w:eastAsia="GungsuhChe"/>
      <w:color w:val="000000" w:themeColor="text1"/>
      <w:szCs w:val="26"/>
      <w:lang w:bidi="en-US"/>
    </w:rPr>
  </w:style>
  <w:style w:type="paragraph" w:customStyle="1" w:styleId="EA732B81CA6345CB96BEC263F23EEA924">
    <w:name w:val="EA732B81CA6345CB96BEC263F23EEA924"/>
    <w:rsid w:val="00F25E14"/>
    <w:pPr>
      <w:spacing w:before="240" w:after="80" w:line="240" w:lineRule="auto"/>
    </w:pPr>
    <w:rPr>
      <w:rFonts w:eastAsia="GungsuhChe"/>
      <w:color w:val="000000" w:themeColor="text1"/>
      <w:szCs w:val="26"/>
      <w:lang w:bidi="en-US"/>
    </w:rPr>
  </w:style>
  <w:style w:type="paragraph" w:customStyle="1" w:styleId="2FE851BA16A049048ADEBCD9A5B9005B4">
    <w:name w:val="2FE851BA16A049048ADEBCD9A5B9005B4"/>
    <w:rsid w:val="00F25E14"/>
    <w:pPr>
      <w:spacing w:before="240" w:after="80" w:line="240" w:lineRule="auto"/>
    </w:pPr>
    <w:rPr>
      <w:rFonts w:eastAsia="GungsuhChe"/>
      <w:color w:val="000000" w:themeColor="text1"/>
      <w:szCs w:val="26"/>
      <w:lang w:bidi="en-US"/>
    </w:rPr>
  </w:style>
  <w:style w:type="paragraph" w:customStyle="1" w:styleId="A3D7376395D04DCA854FCB72AE23F1844">
    <w:name w:val="A3D7376395D04DCA854FCB72AE23F184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4">
    <w:name w:val="08B40382D91F4F5AAE937828317701A44"/>
    <w:rsid w:val="00F25E14"/>
    <w:pPr>
      <w:spacing w:before="240" w:after="80" w:line="240" w:lineRule="auto"/>
    </w:pPr>
    <w:rPr>
      <w:rFonts w:eastAsia="GungsuhChe"/>
      <w:color w:val="000000" w:themeColor="text1"/>
      <w:szCs w:val="26"/>
      <w:lang w:bidi="en-US"/>
    </w:rPr>
  </w:style>
  <w:style w:type="paragraph" w:customStyle="1" w:styleId="199D203693324C2885DE1A6F7201E54A4">
    <w:name w:val="199D203693324C2885DE1A6F7201E54A4"/>
    <w:rsid w:val="00F25E14"/>
    <w:pPr>
      <w:spacing w:before="240" w:after="80" w:line="240" w:lineRule="auto"/>
    </w:pPr>
    <w:rPr>
      <w:rFonts w:eastAsia="GungsuhChe"/>
      <w:color w:val="000000" w:themeColor="text1"/>
      <w:szCs w:val="26"/>
      <w:lang w:bidi="en-US"/>
    </w:rPr>
  </w:style>
  <w:style w:type="paragraph" w:customStyle="1" w:styleId="4F5EA1214AEA4461A909A274632BED964">
    <w:name w:val="4F5EA1214AEA4461A909A274632BED964"/>
    <w:rsid w:val="00F25E14"/>
    <w:pPr>
      <w:spacing w:before="240" w:after="80" w:line="240" w:lineRule="auto"/>
    </w:pPr>
    <w:rPr>
      <w:rFonts w:eastAsia="GungsuhChe"/>
      <w:color w:val="000000" w:themeColor="text1"/>
      <w:szCs w:val="26"/>
      <w:lang w:bidi="en-US"/>
    </w:rPr>
  </w:style>
  <w:style w:type="paragraph" w:customStyle="1" w:styleId="87BBA8D388764956B2446F618CEEE6364">
    <w:name w:val="87BBA8D388764956B2446F618CEEE6364"/>
    <w:rsid w:val="00F25E14"/>
    <w:pPr>
      <w:spacing w:before="240" w:after="80" w:line="240" w:lineRule="auto"/>
    </w:pPr>
    <w:rPr>
      <w:rFonts w:eastAsia="GungsuhChe"/>
      <w:color w:val="000000" w:themeColor="text1"/>
      <w:szCs w:val="26"/>
      <w:lang w:bidi="en-US"/>
    </w:rPr>
  </w:style>
  <w:style w:type="paragraph" w:customStyle="1" w:styleId="4313527086D54E9A954D44F84D38C8BA4">
    <w:name w:val="4313527086D54E9A954D44F84D38C8BA4"/>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4">
    <w:name w:val="ED4E462D64A349D8A6586CAE3C3B69724"/>
    <w:rsid w:val="00F25E14"/>
    <w:pPr>
      <w:spacing w:before="240" w:after="80" w:line="240" w:lineRule="auto"/>
    </w:pPr>
    <w:rPr>
      <w:rFonts w:eastAsia="GungsuhChe"/>
      <w:color w:val="000000" w:themeColor="text1"/>
      <w:szCs w:val="26"/>
      <w:lang w:bidi="en-US"/>
    </w:rPr>
  </w:style>
  <w:style w:type="paragraph" w:customStyle="1" w:styleId="E67564056F9C470F980CE46EE1C9C0422">
    <w:name w:val="E67564056F9C470F980CE46EE1C9C0422"/>
    <w:rsid w:val="00F25E14"/>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B89F1AB2397F46858B5D51AA6B087FC55">
    <w:name w:val="B89F1AB2397F46858B5D51AA6B087FC55"/>
    <w:rsid w:val="00F25E14"/>
    <w:pPr>
      <w:spacing w:before="240" w:after="80" w:line="240" w:lineRule="auto"/>
    </w:pPr>
    <w:rPr>
      <w:rFonts w:eastAsia="GungsuhChe"/>
      <w:color w:val="000000" w:themeColor="text1"/>
      <w:szCs w:val="26"/>
      <w:lang w:bidi="en-US"/>
    </w:rPr>
  </w:style>
  <w:style w:type="paragraph" w:customStyle="1" w:styleId="EA732B81CA6345CB96BEC263F23EEA925">
    <w:name w:val="EA732B81CA6345CB96BEC263F23EEA925"/>
    <w:rsid w:val="00F25E14"/>
    <w:pPr>
      <w:spacing w:before="240" w:after="80" w:line="240" w:lineRule="auto"/>
    </w:pPr>
    <w:rPr>
      <w:rFonts w:eastAsia="GungsuhChe"/>
      <w:color w:val="000000" w:themeColor="text1"/>
      <w:szCs w:val="26"/>
      <w:lang w:bidi="en-US"/>
    </w:rPr>
  </w:style>
  <w:style w:type="paragraph" w:customStyle="1" w:styleId="2FE851BA16A049048ADEBCD9A5B9005B5">
    <w:name w:val="2FE851BA16A049048ADEBCD9A5B9005B5"/>
    <w:rsid w:val="00F25E14"/>
    <w:pPr>
      <w:spacing w:before="240" w:after="80" w:line="240" w:lineRule="auto"/>
    </w:pPr>
    <w:rPr>
      <w:rFonts w:eastAsia="GungsuhChe"/>
      <w:color w:val="000000" w:themeColor="text1"/>
      <w:szCs w:val="26"/>
      <w:lang w:bidi="en-US"/>
    </w:rPr>
  </w:style>
  <w:style w:type="paragraph" w:customStyle="1" w:styleId="A3D7376395D04DCA854FCB72AE23F1845">
    <w:name w:val="A3D7376395D04DCA854FCB72AE23F1845"/>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5">
    <w:name w:val="08B40382D91F4F5AAE937828317701A45"/>
    <w:rsid w:val="00F25E14"/>
    <w:pPr>
      <w:spacing w:before="240" w:after="80" w:line="240" w:lineRule="auto"/>
    </w:pPr>
    <w:rPr>
      <w:rFonts w:eastAsia="GungsuhChe"/>
      <w:color w:val="000000" w:themeColor="text1"/>
      <w:szCs w:val="26"/>
      <w:lang w:bidi="en-US"/>
    </w:rPr>
  </w:style>
  <w:style w:type="paragraph" w:customStyle="1" w:styleId="199D203693324C2885DE1A6F7201E54A5">
    <w:name w:val="199D203693324C2885DE1A6F7201E54A5"/>
    <w:rsid w:val="00F25E14"/>
    <w:pPr>
      <w:spacing w:before="240" w:after="80" w:line="240" w:lineRule="auto"/>
    </w:pPr>
    <w:rPr>
      <w:rFonts w:eastAsia="GungsuhChe"/>
      <w:color w:val="000000" w:themeColor="text1"/>
      <w:szCs w:val="26"/>
      <w:lang w:bidi="en-US"/>
    </w:rPr>
  </w:style>
  <w:style w:type="paragraph" w:customStyle="1" w:styleId="4F5EA1214AEA4461A909A274632BED965">
    <w:name w:val="4F5EA1214AEA4461A909A274632BED965"/>
    <w:rsid w:val="00F25E14"/>
    <w:pPr>
      <w:spacing w:before="240" w:after="80" w:line="240" w:lineRule="auto"/>
    </w:pPr>
    <w:rPr>
      <w:rFonts w:eastAsia="GungsuhChe"/>
      <w:color w:val="000000" w:themeColor="text1"/>
      <w:szCs w:val="26"/>
      <w:lang w:bidi="en-US"/>
    </w:rPr>
  </w:style>
  <w:style w:type="paragraph" w:customStyle="1" w:styleId="87BBA8D388764956B2446F618CEEE6365">
    <w:name w:val="87BBA8D388764956B2446F618CEEE6365"/>
    <w:rsid w:val="00F25E14"/>
    <w:pPr>
      <w:spacing w:before="240" w:after="80" w:line="240" w:lineRule="auto"/>
    </w:pPr>
    <w:rPr>
      <w:rFonts w:eastAsia="GungsuhChe"/>
      <w:color w:val="000000" w:themeColor="text1"/>
      <w:szCs w:val="26"/>
      <w:lang w:bidi="en-US"/>
    </w:rPr>
  </w:style>
  <w:style w:type="paragraph" w:customStyle="1" w:styleId="4313527086D54E9A954D44F84D38C8BA5">
    <w:name w:val="4313527086D54E9A954D44F84D38C8BA5"/>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5">
    <w:name w:val="ED4E462D64A349D8A6586CAE3C3B69725"/>
    <w:rsid w:val="00F25E14"/>
    <w:pPr>
      <w:spacing w:before="240" w:after="80" w:line="240" w:lineRule="auto"/>
    </w:pPr>
    <w:rPr>
      <w:rFonts w:eastAsia="GungsuhChe"/>
      <w:color w:val="000000" w:themeColor="text1"/>
      <w:szCs w:val="26"/>
      <w:lang w:bidi="en-US"/>
    </w:rPr>
  </w:style>
  <w:style w:type="character" w:styleId="Zdraznn">
    <w:name w:val="Emphasis"/>
    <w:basedOn w:val="Standardnpsmoodstavce"/>
    <w:uiPriority w:val="20"/>
    <w:rsid w:val="00AE7AAB"/>
    <w:rPr>
      <w:i/>
      <w:iCs/>
      <w:color w:val="auto"/>
      <w:bdr w:val="none" w:sz="0" w:space="0" w:color="auto"/>
      <w:shd w:val="clear" w:color="auto" w:fill="auto"/>
    </w:rPr>
  </w:style>
  <w:style w:type="paragraph" w:customStyle="1" w:styleId="3ED0A7109D5C4CA2A808B46821832F2A">
    <w:name w:val="3ED0A7109D5C4CA2A808B46821832F2A"/>
    <w:rsid w:val="00AE7AAB"/>
    <w:pPr>
      <w:spacing w:after="200" w:line="276" w:lineRule="auto"/>
      <w:jc w:val="right"/>
    </w:pPr>
    <w:rPr>
      <w:rFonts w:eastAsiaTheme="minorHAnsi"/>
      <w:color w:val="FFFFFF" w:themeColor="background1"/>
      <w:sz w:val="28"/>
    </w:rPr>
  </w:style>
  <w:style w:type="paragraph" w:customStyle="1" w:styleId="E67564056F9C470F980CE46EE1C9C0423">
    <w:name w:val="E67564056F9C470F980CE46EE1C9C0423"/>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
    <w:name w:val="AFBFDA64764347EC9A8723CF7D785E6A"/>
    <w:rsid w:val="00AE7AAB"/>
    <w:pPr>
      <w:spacing w:after="200" w:line="276" w:lineRule="auto"/>
      <w:jc w:val="right"/>
    </w:pPr>
    <w:rPr>
      <w:rFonts w:eastAsiaTheme="minorHAnsi"/>
      <w:color w:val="FFFFFF" w:themeColor="background1"/>
      <w:sz w:val="28"/>
    </w:rPr>
  </w:style>
  <w:style w:type="paragraph" w:customStyle="1" w:styleId="B89F1AB2397F46858B5D51AA6B087FC56">
    <w:name w:val="B89F1AB2397F46858B5D51AA6B087FC56"/>
    <w:rsid w:val="00AE7AAB"/>
    <w:pPr>
      <w:spacing w:before="240" w:after="80" w:line="240" w:lineRule="auto"/>
    </w:pPr>
    <w:rPr>
      <w:rFonts w:eastAsia="GungsuhChe"/>
      <w:color w:val="000000" w:themeColor="text1"/>
      <w:szCs w:val="26"/>
      <w:lang w:bidi="en-US"/>
    </w:rPr>
  </w:style>
  <w:style w:type="paragraph" w:customStyle="1" w:styleId="D3F43A363C564147B5B76C6736C8F107">
    <w:name w:val="D3F43A363C564147B5B76C6736C8F107"/>
    <w:rsid w:val="00AE7AAB"/>
    <w:pPr>
      <w:spacing w:before="240" w:after="80" w:line="240" w:lineRule="auto"/>
    </w:pPr>
    <w:rPr>
      <w:rFonts w:eastAsia="GungsuhChe"/>
      <w:color w:val="000000" w:themeColor="text1"/>
      <w:szCs w:val="26"/>
      <w:lang w:bidi="en-US"/>
    </w:rPr>
  </w:style>
  <w:style w:type="paragraph" w:customStyle="1" w:styleId="DB807C2E62864501819B45AF9FD10023">
    <w:name w:val="DB807C2E62864501819B45AF9FD10023"/>
    <w:rsid w:val="00AE7AAB"/>
    <w:pPr>
      <w:spacing w:before="240" w:after="80" w:line="240" w:lineRule="auto"/>
    </w:pPr>
    <w:rPr>
      <w:rFonts w:eastAsia="GungsuhChe"/>
      <w:color w:val="000000" w:themeColor="text1"/>
      <w:szCs w:val="26"/>
      <w:lang w:bidi="en-US"/>
    </w:rPr>
  </w:style>
  <w:style w:type="paragraph" w:customStyle="1" w:styleId="65BBFCFAA7524C86AAEC533E7CC0380D">
    <w:name w:val="65BBFCFAA7524C86AAEC533E7CC0380D"/>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
    <w:name w:val="01EB528D0E3045DFAC771F1BC360E6C9"/>
    <w:rsid w:val="00AE7AAB"/>
    <w:pPr>
      <w:spacing w:before="240" w:after="80" w:line="240" w:lineRule="auto"/>
    </w:pPr>
    <w:rPr>
      <w:rFonts w:eastAsia="GungsuhChe"/>
      <w:color w:val="000000" w:themeColor="text1"/>
      <w:szCs w:val="26"/>
      <w:lang w:bidi="en-US"/>
    </w:rPr>
  </w:style>
  <w:style w:type="paragraph" w:customStyle="1" w:styleId="4372D7190E9542148E7D6ADA33AAFFBE">
    <w:name w:val="4372D7190E9542148E7D6ADA33AAFFBE"/>
    <w:rsid w:val="00AE7AAB"/>
    <w:pPr>
      <w:spacing w:before="240" w:after="80" w:line="240" w:lineRule="auto"/>
    </w:pPr>
    <w:rPr>
      <w:rFonts w:eastAsia="GungsuhChe"/>
      <w:color w:val="000000" w:themeColor="text1"/>
      <w:szCs w:val="26"/>
      <w:lang w:bidi="en-US"/>
    </w:rPr>
  </w:style>
  <w:style w:type="paragraph" w:customStyle="1" w:styleId="71B48573FBDE4CF9A0351C69A2B375E0">
    <w:name w:val="71B48573FBDE4CF9A0351C69A2B375E0"/>
    <w:rsid w:val="00AE7AAB"/>
    <w:pPr>
      <w:spacing w:before="240" w:after="80" w:line="240" w:lineRule="auto"/>
    </w:pPr>
    <w:rPr>
      <w:rFonts w:eastAsia="GungsuhChe"/>
      <w:color w:val="000000" w:themeColor="text1"/>
      <w:szCs w:val="26"/>
      <w:lang w:bidi="en-US"/>
    </w:rPr>
  </w:style>
  <w:style w:type="paragraph" w:customStyle="1" w:styleId="B4A37263EF4B45D9921FCCBD4D0FD326">
    <w:name w:val="B4A37263EF4B45D9921FCCBD4D0FD326"/>
    <w:rsid w:val="00AE7AAB"/>
    <w:pPr>
      <w:spacing w:before="240" w:after="80" w:line="240" w:lineRule="auto"/>
    </w:pPr>
    <w:rPr>
      <w:rFonts w:eastAsia="GungsuhChe"/>
      <w:color w:val="000000" w:themeColor="text1"/>
      <w:szCs w:val="26"/>
      <w:lang w:bidi="en-US"/>
    </w:rPr>
  </w:style>
  <w:style w:type="paragraph" w:customStyle="1" w:styleId="8B6AA16A9B0043A3924687A13DF28732">
    <w:name w:val="8B6AA16A9B0043A3924687A13DF28732"/>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
    <w:name w:val="24C9D1BB7C694D40A5856D4A7F44908C"/>
    <w:rsid w:val="00AE7AAB"/>
    <w:pPr>
      <w:spacing w:before="240" w:after="80" w:line="240" w:lineRule="auto"/>
    </w:pPr>
    <w:rPr>
      <w:rFonts w:eastAsia="GungsuhChe"/>
      <w:color w:val="000000" w:themeColor="text1"/>
      <w:szCs w:val="26"/>
      <w:lang w:bidi="en-US"/>
    </w:rPr>
  </w:style>
  <w:style w:type="paragraph" w:customStyle="1" w:styleId="3ED0A7109D5C4CA2A808B46821832F2A1">
    <w:name w:val="3ED0A7109D5C4CA2A808B46821832F2A1"/>
    <w:rsid w:val="00AE7AAB"/>
    <w:pPr>
      <w:spacing w:after="200" w:line="276" w:lineRule="auto"/>
      <w:jc w:val="right"/>
    </w:pPr>
    <w:rPr>
      <w:rFonts w:eastAsiaTheme="minorHAnsi"/>
      <w:color w:val="FFFFFF" w:themeColor="background1"/>
      <w:sz w:val="28"/>
    </w:rPr>
  </w:style>
  <w:style w:type="paragraph" w:customStyle="1" w:styleId="E67564056F9C470F980CE46EE1C9C0424">
    <w:name w:val="E67564056F9C470F980CE46EE1C9C0424"/>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1">
    <w:name w:val="AFBFDA64764347EC9A8723CF7D785E6A1"/>
    <w:rsid w:val="00AE7AAB"/>
    <w:pPr>
      <w:spacing w:after="200" w:line="276" w:lineRule="auto"/>
      <w:jc w:val="right"/>
    </w:pPr>
    <w:rPr>
      <w:rFonts w:eastAsiaTheme="minorHAnsi"/>
      <w:color w:val="FFFFFF" w:themeColor="background1"/>
      <w:sz w:val="28"/>
    </w:rPr>
  </w:style>
  <w:style w:type="paragraph" w:customStyle="1" w:styleId="B89F1AB2397F46858B5D51AA6B087FC57">
    <w:name w:val="B89F1AB2397F46858B5D51AA6B087FC57"/>
    <w:rsid w:val="00AE7AAB"/>
    <w:pPr>
      <w:spacing w:before="240" w:after="80" w:line="240" w:lineRule="auto"/>
    </w:pPr>
    <w:rPr>
      <w:rFonts w:eastAsia="GungsuhChe"/>
      <w:color w:val="000000" w:themeColor="text1"/>
      <w:szCs w:val="26"/>
      <w:lang w:bidi="en-US"/>
    </w:rPr>
  </w:style>
  <w:style w:type="paragraph" w:customStyle="1" w:styleId="D3F43A363C564147B5B76C6736C8F1071">
    <w:name w:val="D3F43A363C564147B5B76C6736C8F1071"/>
    <w:rsid w:val="00AE7AAB"/>
    <w:pPr>
      <w:spacing w:before="240" w:after="80" w:line="240" w:lineRule="auto"/>
    </w:pPr>
    <w:rPr>
      <w:rFonts w:eastAsia="GungsuhChe"/>
      <w:color w:val="000000" w:themeColor="text1"/>
      <w:szCs w:val="26"/>
      <w:lang w:bidi="en-US"/>
    </w:rPr>
  </w:style>
  <w:style w:type="paragraph" w:customStyle="1" w:styleId="DB807C2E62864501819B45AF9FD100231">
    <w:name w:val="DB807C2E62864501819B45AF9FD100231"/>
    <w:rsid w:val="00AE7AAB"/>
    <w:pPr>
      <w:spacing w:before="240" w:after="80" w:line="240" w:lineRule="auto"/>
    </w:pPr>
    <w:rPr>
      <w:rFonts w:eastAsia="GungsuhChe"/>
      <w:color w:val="000000" w:themeColor="text1"/>
      <w:szCs w:val="26"/>
      <w:lang w:bidi="en-US"/>
    </w:rPr>
  </w:style>
  <w:style w:type="paragraph" w:customStyle="1" w:styleId="65BBFCFAA7524C86AAEC533E7CC0380D1">
    <w:name w:val="65BBFCFAA7524C86AAEC533E7CC0380D1"/>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1">
    <w:name w:val="01EB528D0E3045DFAC771F1BC360E6C91"/>
    <w:rsid w:val="00AE7AAB"/>
    <w:pPr>
      <w:spacing w:before="240" w:after="80" w:line="240" w:lineRule="auto"/>
    </w:pPr>
    <w:rPr>
      <w:rFonts w:eastAsia="GungsuhChe"/>
      <w:color w:val="000000" w:themeColor="text1"/>
      <w:szCs w:val="26"/>
      <w:lang w:bidi="en-US"/>
    </w:rPr>
  </w:style>
  <w:style w:type="paragraph" w:customStyle="1" w:styleId="4372D7190E9542148E7D6ADA33AAFFBE1">
    <w:name w:val="4372D7190E9542148E7D6ADA33AAFFBE1"/>
    <w:rsid w:val="00AE7AAB"/>
    <w:pPr>
      <w:spacing w:before="240" w:after="80" w:line="240" w:lineRule="auto"/>
    </w:pPr>
    <w:rPr>
      <w:rFonts w:eastAsia="GungsuhChe"/>
      <w:color w:val="000000" w:themeColor="text1"/>
      <w:szCs w:val="26"/>
      <w:lang w:bidi="en-US"/>
    </w:rPr>
  </w:style>
  <w:style w:type="paragraph" w:customStyle="1" w:styleId="71B48573FBDE4CF9A0351C69A2B375E01">
    <w:name w:val="71B48573FBDE4CF9A0351C69A2B375E01"/>
    <w:rsid w:val="00AE7AAB"/>
    <w:pPr>
      <w:spacing w:before="240" w:after="80" w:line="240" w:lineRule="auto"/>
    </w:pPr>
    <w:rPr>
      <w:rFonts w:eastAsia="GungsuhChe"/>
      <w:color w:val="000000" w:themeColor="text1"/>
      <w:szCs w:val="26"/>
      <w:lang w:bidi="en-US"/>
    </w:rPr>
  </w:style>
  <w:style w:type="paragraph" w:customStyle="1" w:styleId="B4A37263EF4B45D9921FCCBD4D0FD3261">
    <w:name w:val="B4A37263EF4B45D9921FCCBD4D0FD3261"/>
    <w:rsid w:val="00AE7AAB"/>
    <w:pPr>
      <w:spacing w:before="240" w:after="80" w:line="240" w:lineRule="auto"/>
    </w:pPr>
    <w:rPr>
      <w:rFonts w:eastAsia="GungsuhChe"/>
      <w:color w:val="000000" w:themeColor="text1"/>
      <w:szCs w:val="26"/>
      <w:lang w:bidi="en-US"/>
    </w:rPr>
  </w:style>
  <w:style w:type="paragraph" w:customStyle="1" w:styleId="8B6AA16A9B0043A3924687A13DF287321">
    <w:name w:val="8B6AA16A9B0043A3924687A13DF287321"/>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1">
    <w:name w:val="24C9D1BB7C694D40A5856D4A7F44908C1"/>
    <w:rsid w:val="00AE7AAB"/>
    <w:pPr>
      <w:spacing w:before="240" w:after="80" w:line="240" w:lineRule="auto"/>
    </w:pPr>
    <w:rPr>
      <w:rFonts w:eastAsia="GungsuhChe"/>
      <w:color w:val="000000" w:themeColor="text1"/>
      <w:szCs w:val="26"/>
      <w:lang w:bidi="en-US"/>
    </w:rPr>
  </w:style>
  <w:style w:type="paragraph" w:customStyle="1" w:styleId="45220F47CAF54D0FB83231F276084989">
    <w:name w:val="45220F47CAF54D0FB83231F276084989"/>
    <w:rsid w:val="00AE7AAB"/>
    <w:rPr>
      <w:lang w:val="en-IN" w:eastAsia="en-IN"/>
    </w:rPr>
  </w:style>
  <w:style w:type="paragraph" w:customStyle="1" w:styleId="2D5449DB922D421A918A3E31CE4A9A19">
    <w:name w:val="2D5449DB922D421A918A3E31CE4A9A19"/>
    <w:rsid w:val="00AE7AAB"/>
    <w:rPr>
      <w:lang w:val="en-IN" w:eastAsia="en-IN"/>
    </w:rPr>
  </w:style>
  <w:style w:type="paragraph" w:customStyle="1" w:styleId="B1815C2BFD3C4269B6D09A9D4DFF197D">
    <w:name w:val="B1815C2BFD3C4269B6D09A9D4DFF197D"/>
    <w:rsid w:val="00AE7AAB"/>
    <w:rPr>
      <w:lang w:val="en-IN" w:eastAsia="en-IN"/>
    </w:rPr>
  </w:style>
  <w:style w:type="paragraph" w:customStyle="1" w:styleId="FBF5D3D8308A490EBC4AE2898BACAE72">
    <w:name w:val="FBF5D3D8308A490EBC4AE2898BACAE72"/>
    <w:rsid w:val="00AE7AAB"/>
    <w:rPr>
      <w:lang w:val="en-IN" w:eastAsia="en-IN"/>
    </w:rPr>
  </w:style>
  <w:style w:type="paragraph" w:customStyle="1" w:styleId="AD2EE33D2A7D47BAA86B657C3AD9189B">
    <w:name w:val="AD2EE33D2A7D47BAA86B657C3AD9189B"/>
    <w:rsid w:val="00AE7AAB"/>
    <w:rPr>
      <w:lang w:val="en-IN" w:eastAsia="en-IN"/>
    </w:rPr>
  </w:style>
  <w:style w:type="paragraph" w:customStyle="1" w:styleId="1C0740860E044F89907289E1523A55B4">
    <w:name w:val="1C0740860E044F89907289E1523A55B4"/>
    <w:rsid w:val="00AE7AAB"/>
    <w:rPr>
      <w:lang w:val="en-IN" w:eastAsia="en-IN"/>
    </w:rPr>
  </w:style>
  <w:style w:type="paragraph" w:customStyle="1" w:styleId="915117FADDA148B8BFEA83ED17ECBDCA">
    <w:name w:val="915117FADDA148B8BFEA83ED17ECBDCA"/>
    <w:rsid w:val="00AE7AAB"/>
    <w:rPr>
      <w:lang w:val="en-IN" w:eastAsia="en-IN"/>
    </w:rPr>
  </w:style>
  <w:style w:type="paragraph" w:customStyle="1" w:styleId="NewsletterTitle">
    <w:name w:val="NewsletterTitle"/>
    <w:basedOn w:val="Normln"/>
    <w:link w:val="NewsletterTitleChar"/>
    <w:uiPriority w:val="1"/>
    <w:qFormat/>
    <w:rsid w:val="00FA20C4"/>
    <w:pPr>
      <w:shd w:val="clear" w:color="auto" w:fill="FFC000" w:themeFill="accent4"/>
      <w:spacing w:before="1200" w:after="400" w:line="240" w:lineRule="auto"/>
      <w:ind w:left="72" w:right="288"/>
      <w:contextualSpacing/>
    </w:pPr>
    <w:rPr>
      <w:rFonts w:asciiTheme="majorHAnsi" w:eastAsiaTheme="majorHAnsi" w:hAnsiTheme="majorHAnsi"/>
      <w:b/>
      <w:color w:val="FFFFFF" w:themeColor="background1"/>
      <w:spacing w:val="12"/>
      <w:sz w:val="48"/>
      <w:szCs w:val="24"/>
      <w:lang w:bidi="en-US"/>
    </w:rPr>
  </w:style>
  <w:style w:type="character" w:customStyle="1" w:styleId="NewsletterTitleChar">
    <w:name w:val="NewsletterTitle Char"/>
    <w:basedOn w:val="Standardnpsmoodstavce"/>
    <w:link w:val="NewsletterTitle"/>
    <w:uiPriority w:val="1"/>
    <w:rsid w:val="00FA20C4"/>
    <w:rPr>
      <w:rFonts w:asciiTheme="majorHAnsi" w:eastAsiaTheme="majorHAnsi" w:hAnsiTheme="majorHAnsi"/>
      <w:b/>
      <w:color w:val="FFFFFF" w:themeColor="background1"/>
      <w:spacing w:val="12"/>
      <w:sz w:val="48"/>
      <w:szCs w:val="24"/>
      <w:shd w:val="clear" w:color="auto" w:fill="FFC000" w:themeFill="accent4"/>
      <w:lang w:bidi="en-US"/>
    </w:rPr>
  </w:style>
  <w:style w:type="paragraph" w:customStyle="1" w:styleId="E67564056F9C470F980CE46EE1C9C0425">
    <w:name w:val="E67564056F9C470F980CE46EE1C9C0425"/>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FBF5D3D8308A490EBC4AE2898BACAE721">
    <w:name w:val="FBF5D3D8308A490EBC4AE2898BACAE72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
    <w:name w:val="9BBCD6264530474CA1C3A8C8E3B7DBAE"/>
    <w:rsid w:val="00AE7AAB"/>
    <w:pPr>
      <w:spacing w:after="200" w:line="276" w:lineRule="auto"/>
    </w:pPr>
    <w:rPr>
      <w:rFonts w:eastAsiaTheme="minorHAnsi"/>
    </w:rPr>
  </w:style>
  <w:style w:type="paragraph" w:customStyle="1" w:styleId="AFBFDA64764347EC9A8723CF7D785E6A2">
    <w:name w:val="AFBFDA64764347EC9A8723CF7D785E6A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
    <w:name w:val="712874D1173A4F8DAFA109147826A49E"/>
    <w:rsid w:val="00AE7AAB"/>
    <w:pPr>
      <w:spacing w:after="200" w:line="276" w:lineRule="auto"/>
    </w:pPr>
    <w:rPr>
      <w:rFonts w:eastAsiaTheme="minorHAnsi"/>
    </w:rPr>
  </w:style>
  <w:style w:type="paragraph" w:customStyle="1" w:styleId="7394C9C6731A45F49A32756B408509F6">
    <w:name w:val="7394C9C6731A45F49A32756B408509F6"/>
    <w:rsid w:val="00AE7AAB"/>
    <w:rPr>
      <w:lang w:val="en-IN" w:eastAsia="en-IN"/>
    </w:rPr>
  </w:style>
  <w:style w:type="paragraph" w:customStyle="1" w:styleId="644C07CFCED94EEDB02C07936971BCA9">
    <w:name w:val="644C07CFCED94EEDB02C07936971BCA9"/>
    <w:rsid w:val="00AE7AAB"/>
    <w:rPr>
      <w:lang w:val="en-IN" w:eastAsia="en-IN"/>
    </w:rPr>
  </w:style>
  <w:style w:type="paragraph" w:customStyle="1" w:styleId="850C16AB055D4EBC8E67130DCD0CB193">
    <w:name w:val="850C16AB055D4EBC8E67130DCD0CB193"/>
    <w:rsid w:val="00AE7AAB"/>
    <w:rPr>
      <w:lang w:val="en-IN" w:eastAsia="en-IN"/>
    </w:rPr>
  </w:style>
  <w:style w:type="paragraph" w:customStyle="1" w:styleId="FB468C1C39F24C4EB82537FD5B87F576">
    <w:name w:val="FB468C1C39F24C4EB82537FD5B87F576"/>
    <w:rsid w:val="00AE7AAB"/>
    <w:rPr>
      <w:lang w:val="en-IN" w:eastAsia="en-IN"/>
    </w:rPr>
  </w:style>
  <w:style w:type="paragraph" w:customStyle="1" w:styleId="CAA3A6869F474DADA6D4DCB045C77FE2">
    <w:name w:val="CAA3A6869F474DADA6D4DCB045C77FE2"/>
    <w:rsid w:val="00AE7AAB"/>
    <w:rPr>
      <w:lang w:val="en-IN" w:eastAsia="en-IN"/>
    </w:rPr>
  </w:style>
  <w:style w:type="paragraph" w:customStyle="1" w:styleId="AC965AA6AD354CB9BC3E6884E0F51667">
    <w:name w:val="AC965AA6AD354CB9BC3E6884E0F51667"/>
    <w:rsid w:val="00AE7AAB"/>
    <w:rPr>
      <w:lang w:val="en-IN" w:eastAsia="en-IN"/>
    </w:rPr>
  </w:style>
  <w:style w:type="paragraph" w:customStyle="1" w:styleId="B0EC818B983447A28942C4B1A1F96F9D">
    <w:name w:val="B0EC818B983447A28942C4B1A1F96F9D"/>
    <w:rsid w:val="00AE7AAB"/>
    <w:rPr>
      <w:lang w:val="en-IN" w:eastAsia="en-IN"/>
    </w:rPr>
  </w:style>
  <w:style w:type="paragraph" w:customStyle="1" w:styleId="204E70EABD5B4F938D6AE61C61F5F88B">
    <w:name w:val="204E70EABD5B4F938D6AE61C61F5F88B"/>
    <w:rsid w:val="00AE7AAB"/>
    <w:rPr>
      <w:lang w:val="en-IN" w:eastAsia="en-IN"/>
    </w:rPr>
  </w:style>
  <w:style w:type="paragraph" w:customStyle="1" w:styleId="11D0262E205F447B90C2A59ADAAFA641">
    <w:name w:val="11D0262E205F447B90C2A59ADAAFA641"/>
    <w:rsid w:val="00AE7AAB"/>
    <w:rPr>
      <w:lang w:val="en-IN" w:eastAsia="en-IN"/>
    </w:rPr>
  </w:style>
  <w:style w:type="paragraph" w:customStyle="1" w:styleId="3DA4A368566F4D82A63ABFED7438B856">
    <w:name w:val="3DA4A368566F4D82A63ABFED7438B856"/>
    <w:rsid w:val="00AE7AAB"/>
    <w:rPr>
      <w:lang w:val="en-IN" w:eastAsia="en-IN"/>
    </w:rPr>
  </w:style>
  <w:style w:type="paragraph" w:customStyle="1" w:styleId="FE713CB746AE4E2BA6EA17CEE15CC763">
    <w:name w:val="FE713CB746AE4E2BA6EA17CEE15CC763"/>
    <w:rsid w:val="00AE7AAB"/>
    <w:rPr>
      <w:lang w:val="en-IN" w:eastAsia="en-IN"/>
    </w:rPr>
  </w:style>
  <w:style w:type="paragraph" w:customStyle="1" w:styleId="80F198B2D78F46BC8AAD3583359189F8">
    <w:name w:val="80F198B2D78F46BC8AAD3583359189F8"/>
    <w:rsid w:val="00AE7AAB"/>
    <w:rPr>
      <w:lang w:val="en-IN" w:eastAsia="en-IN"/>
    </w:rPr>
  </w:style>
  <w:style w:type="paragraph" w:customStyle="1" w:styleId="655CBF3DE0ED43C6AD88A46D486328A0">
    <w:name w:val="655CBF3DE0ED43C6AD88A46D486328A0"/>
    <w:rsid w:val="00AE7AAB"/>
    <w:rPr>
      <w:lang w:val="en-IN" w:eastAsia="en-IN"/>
    </w:rPr>
  </w:style>
  <w:style w:type="paragraph" w:customStyle="1" w:styleId="36491A32C5B647AB95331F061CA80989">
    <w:name w:val="36491A32C5B647AB95331F061CA80989"/>
    <w:rsid w:val="00AE7AAB"/>
    <w:rPr>
      <w:lang w:val="en-IN" w:eastAsia="en-IN"/>
    </w:rPr>
  </w:style>
  <w:style w:type="paragraph" w:customStyle="1" w:styleId="CB4346A5EED54AB2BB2B38EE4F938C06">
    <w:name w:val="CB4346A5EED54AB2BB2B38EE4F938C06"/>
    <w:rsid w:val="00AE7AAB"/>
    <w:rPr>
      <w:lang w:val="en-IN" w:eastAsia="en-IN"/>
    </w:rPr>
  </w:style>
  <w:style w:type="paragraph" w:customStyle="1" w:styleId="25AD26F07EB341F09B0F37252EFA0FB4">
    <w:name w:val="25AD26F07EB341F09B0F37252EFA0FB4"/>
    <w:rsid w:val="00AE7AAB"/>
    <w:rPr>
      <w:lang w:val="en-IN" w:eastAsia="en-IN"/>
    </w:rPr>
  </w:style>
  <w:style w:type="paragraph" w:customStyle="1" w:styleId="C020603468374199899C9F4A1C2AEB10">
    <w:name w:val="C020603468374199899C9F4A1C2AEB10"/>
    <w:rsid w:val="00AE7AAB"/>
    <w:rPr>
      <w:lang w:val="en-IN" w:eastAsia="en-IN"/>
    </w:rPr>
  </w:style>
  <w:style w:type="paragraph" w:customStyle="1" w:styleId="E5F68591B18145249670553D817E6469">
    <w:name w:val="E5F68591B18145249670553D817E6469"/>
    <w:rsid w:val="00AE7AAB"/>
    <w:rPr>
      <w:lang w:val="en-IN" w:eastAsia="en-IN"/>
    </w:rPr>
  </w:style>
  <w:style w:type="paragraph" w:customStyle="1" w:styleId="BD6D498EE1FD4C85B04448C8AD48DF1D">
    <w:name w:val="BD6D498EE1FD4C85B04448C8AD48DF1D"/>
    <w:rsid w:val="00AE7AAB"/>
    <w:rPr>
      <w:lang w:val="en-IN" w:eastAsia="en-IN"/>
    </w:rPr>
  </w:style>
  <w:style w:type="paragraph" w:customStyle="1" w:styleId="6297ADF333A84142A1A27205E3BD3400">
    <w:name w:val="6297ADF333A84142A1A27205E3BD3400"/>
    <w:rsid w:val="00AE7AAB"/>
    <w:rPr>
      <w:lang w:val="en-IN" w:eastAsia="en-IN"/>
    </w:rPr>
  </w:style>
  <w:style w:type="paragraph" w:customStyle="1" w:styleId="E67564056F9C470F980CE46EE1C9C0426">
    <w:name w:val="E67564056F9C470F980CE46EE1C9C0426"/>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
    <w:name w:val="102CCFC287AC4E91B343BED6B41A510F"/>
    <w:rsid w:val="00AE7AAB"/>
    <w:pPr>
      <w:spacing w:before="200" w:after="2700" w:line="276" w:lineRule="auto"/>
      <w:jc w:val="right"/>
    </w:pPr>
    <w:rPr>
      <w:rFonts w:eastAsiaTheme="minorHAnsi"/>
      <w:b/>
      <w:color w:val="FFFFFF" w:themeColor="background1"/>
      <w:sz w:val="28"/>
    </w:rPr>
  </w:style>
  <w:style w:type="paragraph" w:customStyle="1" w:styleId="9BBCD6264530474CA1C3A8C8E3B7DBAE1">
    <w:name w:val="9BBCD6264530474CA1C3A8C8E3B7DBAE1"/>
    <w:rsid w:val="00AE7AAB"/>
    <w:pPr>
      <w:spacing w:after="200" w:line="276" w:lineRule="auto"/>
    </w:pPr>
    <w:rPr>
      <w:rFonts w:eastAsiaTheme="minorHAnsi"/>
    </w:rPr>
  </w:style>
  <w:style w:type="paragraph" w:customStyle="1" w:styleId="6297ADF333A84142A1A27205E3BD34001">
    <w:name w:val="6297ADF333A84142A1A27205E3BD34001"/>
    <w:rsid w:val="00AE7AAB"/>
    <w:pPr>
      <w:spacing w:before="200" w:after="2700" w:line="276" w:lineRule="auto"/>
      <w:jc w:val="right"/>
    </w:pPr>
    <w:rPr>
      <w:rFonts w:eastAsiaTheme="minorHAnsi"/>
      <w:b/>
      <w:color w:val="FFFFFF" w:themeColor="background1"/>
      <w:sz w:val="28"/>
    </w:rPr>
  </w:style>
  <w:style w:type="paragraph" w:customStyle="1" w:styleId="712874D1173A4F8DAFA109147826A49E1">
    <w:name w:val="712874D1173A4F8DAFA109147826A49E1"/>
    <w:rsid w:val="00AE7AAB"/>
    <w:pPr>
      <w:spacing w:after="200" w:line="276" w:lineRule="auto"/>
    </w:pPr>
    <w:rPr>
      <w:rFonts w:eastAsiaTheme="minorHAnsi"/>
    </w:rPr>
  </w:style>
  <w:style w:type="paragraph" w:customStyle="1" w:styleId="E67564056F9C470F980CE46EE1C9C0427">
    <w:name w:val="E67564056F9C470F980CE46EE1C9C0427"/>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1">
    <w:name w:val="102CCFC287AC4E91B343BED6B41A510F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2">
    <w:name w:val="9BBCD6264530474CA1C3A8C8E3B7DBAE2"/>
    <w:rsid w:val="00AE7AAB"/>
    <w:pPr>
      <w:spacing w:after="200" w:line="276" w:lineRule="auto"/>
    </w:pPr>
    <w:rPr>
      <w:rFonts w:eastAsiaTheme="minorHAnsi"/>
    </w:rPr>
  </w:style>
  <w:style w:type="paragraph" w:customStyle="1" w:styleId="6297ADF333A84142A1A27205E3BD34002">
    <w:name w:val="6297ADF333A84142A1A27205E3BD3400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2">
    <w:name w:val="712874D1173A4F8DAFA109147826A49E2"/>
    <w:rsid w:val="00AE7AAB"/>
    <w:pPr>
      <w:spacing w:after="200" w:line="276" w:lineRule="auto"/>
    </w:pPr>
    <w:rPr>
      <w:rFonts w:eastAsiaTheme="minorHAnsi"/>
    </w:rPr>
  </w:style>
  <w:style w:type="paragraph" w:customStyle="1" w:styleId="E67564056F9C470F980CE46EE1C9C0428">
    <w:name w:val="E67564056F9C470F980CE46EE1C9C0428"/>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2">
    <w:name w:val="102CCFC287AC4E91B343BED6B41A510F2"/>
    <w:rsid w:val="00AE7AAB"/>
    <w:pPr>
      <w:spacing w:before="200" w:after="2700" w:line="276" w:lineRule="auto"/>
      <w:jc w:val="right"/>
    </w:pPr>
    <w:rPr>
      <w:rFonts w:eastAsiaTheme="minorHAnsi"/>
      <w:b/>
      <w:color w:val="FFFFFF" w:themeColor="background1"/>
      <w:sz w:val="28"/>
    </w:rPr>
  </w:style>
  <w:style w:type="paragraph" w:customStyle="1" w:styleId="9BBCD6264530474CA1C3A8C8E3B7DBAE3">
    <w:name w:val="9BBCD6264530474CA1C3A8C8E3B7DBAE3"/>
    <w:rsid w:val="00AE7AAB"/>
    <w:pPr>
      <w:spacing w:after="200" w:line="276" w:lineRule="auto"/>
    </w:pPr>
    <w:rPr>
      <w:rFonts w:eastAsiaTheme="minorHAnsi"/>
    </w:rPr>
  </w:style>
  <w:style w:type="paragraph" w:customStyle="1" w:styleId="6297ADF333A84142A1A27205E3BD34003">
    <w:name w:val="6297ADF333A84142A1A27205E3BD34003"/>
    <w:rsid w:val="00AE7AAB"/>
    <w:pPr>
      <w:spacing w:before="200" w:after="2700" w:line="276" w:lineRule="auto"/>
      <w:jc w:val="right"/>
    </w:pPr>
    <w:rPr>
      <w:rFonts w:eastAsiaTheme="minorHAnsi"/>
      <w:b/>
      <w:color w:val="FFFFFF" w:themeColor="background1"/>
      <w:sz w:val="28"/>
    </w:rPr>
  </w:style>
  <w:style w:type="paragraph" w:customStyle="1" w:styleId="712874D1173A4F8DAFA109147826A49E3">
    <w:name w:val="712874D1173A4F8DAFA109147826A49E3"/>
    <w:rsid w:val="00AE7AAB"/>
    <w:pPr>
      <w:spacing w:after="200" w:line="276" w:lineRule="auto"/>
    </w:pPr>
    <w:rPr>
      <w:rFonts w:eastAsiaTheme="minorHAnsi"/>
    </w:rPr>
  </w:style>
  <w:style w:type="paragraph" w:customStyle="1" w:styleId="E67564056F9C470F980CE46EE1C9C0429">
    <w:name w:val="E67564056F9C470F980CE46EE1C9C0429"/>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9BBCD6264530474CA1C3A8C8E3B7DBAE4">
    <w:name w:val="9BBCD6264530474CA1C3A8C8E3B7DBAE4"/>
    <w:rsid w:val="00AE7AAB"/>
    <w:pPr>
      <w:spacing w:after="200" w:line="276" w:lineRule="auto"/>
    </w:pPr>
    <w:rPr>
      <w:rFonts w:eastAsiaTheme="minorHAnsi"/>
    </w:rPr>
  </w:style>
  <w:style w:type="paragraph" w:customStyle="1" w:styleId="712874D1173A4F8DAFA109147826A49E4">
    <w:name w:val="712874D1173A4F8DAFA109147826A49E4"/>
    <w:rsid w:val="00AE7AAB"/>
    <w:pPr>
      <w:spacing w:after="200" w:line="276" w:lineRule="auto"/>
    </w:pPr>
    <w:rPr>
      <w:rFonts w:eastAsiaTheme="minorHAnsi"/>
    </w:rPr>
  </w:style>
  <w:style w:type="paragraph" w:customStyle="1" w:styleId="E67564056F9C470F980CE46EE1C9C04210">
    <w:name w:val="E67564056F9C470F980CE46EE1C9C04210"/>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3">
    <w:name w:val="102CCFC287AC4E91B343BED6B41A510F3"/>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9BBCD6264530474CA1C3A8C8E3B7DBAE5">
    <w:name w:val="9BBCD6264530474CA1C3A8C8E3B7DBAE5"/>
    <w:rsid w:val="00AE7AAB"/>
    <w:pPr>
      <w:spacing w:after="200" w:line="276" w:lineRule="auto"/>
    </w:pPr>
    <w:rPr>
      <w:rFonts w:eastAsiaTheme="minorHAnsi"/>
    </w:rPr>
  </w:style>
  <w:style w:type="paragraph" w:customStyle="1" w:styleId="6297ADF333A84142A1A27205E3BD34004">
    <w:name w:val="6297ADF333A84142A1A27205E3BD3400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712874D1173A4F8DAFA109147826A49E5">
    <w:name w:val="712874D1173A4F8DAFA109147826A49E5"/>
    <w:rsid w:val="00AE7AAB"/>
    <w:pPr>
      <w:spacing w:after="200" w:line="276" w:lineRule="auto"/>
    </w:pPr>
    <w:rPr>
      <w:rFonts w:eastAsiaTheme="minorHAnsi"/>
    </w:rPr>
  </w:style>
  <w:style w:type="paragraph" w:customStyle="1" w:styleId="102CCFC287AC4E91B343BED6B41A510F4">
    <w:name w:val="102CCFC287AC4E91B343BED6B41A510F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5">
    <w:name w:val="6297ADF333A84142A1A27205E3BD34005"/>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6">
    <w:name w:val="6297ADF333A84142A1A27205E3BD34006"/>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7">
    <w:name w:val="6297ADF333A84142A1A27205E3BD34007"/>
    <w:rsid w:val="0033368A"/>
    <w:pPr>
      <w:spacing w:before="200" w:after="2700" w:line="276" w:lineRule="auto"/>
      <w:jc w:val="right"/>
    </w:pPr>
    <w:rPr>
      <w:rFonts w:eastAsiaTheme="majorHAnsi"/>
      <w:b/>
      <w:color w:val="FFFFFF" w:themeColor="background1"/>
      <w:spacing w:val="12"/>
      <w:sz w:val="28"/>
      <w:szCs w:val="24"/>
      <w:lang w:bidi="en-US"/>
    </w:rPr>
  </w:style>
  <w:style w:type="paragraph" w:customStyle="1" w:styleId="8FAFB9DCD83D42AF950FECAAB01C9B8D">
    <w:name w:val="8FAFB9DCD83D42AF950FECAAB01C9B8D"/>
    <w:rsid w:val="00415249"/>
    <w:rPr>
      <w:lang w:val="en-IN" w:eastAsia="en-IN"/>
    </w:rPr>
  </w:style>
  <w:style w:type="paragraph" w:customStyle="1" w:styleId="95E0C0F12C524E309FB367CC5D4C1400">
    <w:name w:val="95E0C0F12C524E309FB367CC5D4C1400"/>
    <w:rsid w:val="00815387"/>
    <w:rPr>
      <w:lang w:val="en-IN" w:eastAsia="en-IN"/>
    </w:rPr>
  </w:style>
  <w:style w:type="paragraph" w:customStyle="1" w:styleId="8EC339E04BC8477E99446091F8114913">
    <w:name w:val="8EC339E04BC8477E99446091F8114913"/>
    <w:rsid w:val="00815387"/>
    <w:rPr>
      <w:lang w:val="en-IN" w:eastAsia="en-IN"/>
    </w:rPr>
  </w:style>
  <w:style w:type="paragraph" w:customStyle="1" w:styleId="49A2E9166D814DF28EB748D5A77D5DDD">
    <w:name w:val="49A2E9166D814DF28EB748D5A77D5DDD"/>
    <w:rsid w:val="00815387"/>
    <w:rPr>
      <w:lang w:val="en-IN" w:eastAsia="en-IN"/>
    </w:rPr>
  </w:style>
  <w:style w:type="paragraph" w:customStyle="1" w:styleId="3145DA396491480CAD4DE15939A49369">
    <w:name w:val="3145DA396491480CAD4DE15939A49369"/>
    <w:rsid w:val="00815387"/>
    <w:rPr>
      <w:lang w:val="en-IN" w:eastAsia="en-IN"/>
    </w:rPr>
  </w:style>
  <w:style w:type="paragraph" w:customStyle="1" w:styleId="4D9FC8112C1942619F1CDBB517B534AE">
    <w:name w:val="4D9FC8112C1942619F1CDBB517B534AE"/>
    <w:rsid w:val="00815387"/>
    <w:rPr>
      <w:lang w:val="en-IN" w:eastAsia="en-IN"/>
    </w:rPr>
  </w:style>
  <w:style w:type="paragraph" w:customStyle="1" w:styleId="8FC8FF6F67A84FCFB3922C7C52732B3B">
    <w:name w:val="8FC8FF6F67A84FCFB3922C7C52732B3B"/>
    <w:rsid w:val="00815387"/>
    <w:rPr>
      <w:lang w:val="en-IN" w:eastAsia="en-IN"/>
    </w:rPr>
  </w:style>
  <w:style w:type="paragraph" w:customStyle="1" w:styleId="373C595E50D44739A7D0FBA10A79858C">
    <w:name w:val="373C595E50D44739A7D0FBA10A79858C"/>
    <w:rsid w:val="00AC6556"/>
  </w:style>
  <w:style w:type="paragraph" w:customStyle="1" w:styleId="2672E6F443054292A02C3AB0EED42887">
    <w:name w:val="2672E6F443054292A02C3AB0EED42887"/>
    <w:rsid w:val="00AC6556"/>
  </w:style>
  <w:style w:type="paragraph" w:customStyle="1" w:styleId="E7C4F219F82941CEA56980599C3CAA3D">
    <w:name w:val="E7C4F219F82941CEA56980599C3CAA3D"/>
    <w:rsid w:val="00AC6556"/>
  </w:style>
  <w:style w:type="paragraph" w:customStyle="1" w:styleId="9B2A7974935243AAA9C7E33045C8B94F">
    <w:name w:val="9B2A7974935243AAA9C7E33045C8B94F"/>
    <w:rsid w:val="00AC6556"/>
  </w:style>
  <w:style w:type="paragraph" w:customStyle="1" w:styleId="A7858F62604C45E49EA73CA5C05FC3A2">
    <w:name w:val="A7858F62604C45E49EA73CA5C05FC3A2"/>
    <w:rsid w:val="00AC6556"/>
  </w:style>
  <w:style w:type="paragraph" w:customStyle="1" w:styleId="80FD1C717CCF4CAB9D7731633C4E6487">
    <w:name w:val="80FD1C717CCF4CAB9D7731633C4E6487"/>
    <w:rsid w:val="00AC6556"/>
  </w:style>
  <w:style w:type="paragraph" w:customStyle="1" w:styleId="2672E6F443054292A02C3AB0EED428871">
    <w:name w:val="2672E6F443054292A02C3AB0EED428871"/>
    <w:rsid w:val="00872FB8"/>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Calibri" w:eastAsiaTheme="majorEastAsia" w:hAnsi="Calibri" w:cstheme="majorBidi"/>
      <w:b/>
      <w:color w:val="FFFFFF" w:themeColor="background1"/>
      <w:kern w:val="28"/>
      <w:sz w:val="48"/>
      <w:szCs w:val="56"/>
    </w:rPr>
  </w:style>
  <w:style w:type="paragraph" w:customStyle="1" w:styleId="373C595E50D44739A7D0FBA10A79858C1">
    <w:name w:val="373C595E50D44739A7D0FBA10A79858C1"/>
    <w:rsid w:val="00872FB8"/>
    <w:pPr>
      <w:spacing w:after="0" w:line="240" w:lineRule="auto"/>
      <w:jc w:val="right"/>
    </w:pPr>
    <w:rPr>
      <w:rFonts w:eastAsiaTheme="majorHAnsi"/>
      <w:b/>
      <w:color w:val="FFFFFF" w:themeColor="background1"/>
      <w:spacing w:val="12"/>
      <w:sz w:val="28"/>
      <w:szCs w:val="24"/>
      <w:lang w:bidi="en-US"/>
    </w:rPr>
  </w:style>
  <w:style w:type="paragraph" w:customStyle="1" w:styleId="CC9176F46BEA46639890F071BD73E1EB">
    <w:name w:val="CC9176F46BEA46639890F071BD73E1EB"/>
    <w:rsid w:val="00872FB8"/>
    <w:pPr>
      <w:spacing w:before="360" w:after="240" w:line="240" w:lineRule="auto"/>
      <w:contextualSpacing/>
    </w:pPr>
    <w:rPr>
      <w:rFonts w:eastAsiaTheme="majorHAnsi"/>
      <w:b/>
      <w:caps/>
      <w:color w:val="44546A" w:themeColor="text2"/>
      <w:spacing w:val="10"/>
      <w:sz w:val="28"/>
      <w:szCs w:val="24"/>
      <w:lang w:bidi="en-US"/>
    </w:rPr>
  </w:style>
  <w:style w:type="paragraph" w:customStyle="1" w:styleId="45220F47CAF54D0FB83231F2760849891">
    <w:name w:val="45220F47CAF54D0FB83231F2760849891"/>
    <w:rsid w:val="00872FB8"/>
    <w:pPr>
      <w:spacing w:after="600" w:line="240" w:lineRule="auto"/>
      <w:contextualSpacing/>
    </w:pPr>
    <w:rPr>
      <w:rFonts w:eastAsiaTheme="minorHAnsi"/>
      <w:color w:val="000000" w:themeColor="text1"/>
    </w:rPr>
  </w:style>
  <w:style w:type="paragraph" w:customStyle="1" w:styleId="71436243B34046B2BD58858BD7EA5ACA">
    <w:name w:val="71436243B34046B2BD58858BD7EA5ACA"/>
    <w:rsid w:val="00872FB8"/>
    <w:pPr>
      <w:spacing w:after="600" w:line="240" w:lineRule="auto"/>
      <w:contextualSpacing/>
    </w:pPr>
    <w:rPr>
      <w:rFonts w:eastAsiaTheme="minorHAnsi"/>
      <w:color w:val="000000" w:themeColor="text1"/>
    </w:rPr>
  </w:style>
  <w:style w:type="paragraph" w:customStyle="1" w:styleId="8DD20A177B944C2EB598A10707994E39">
    <w:name w:val="8DD20A177B944C2EB598A10707994E39"/>
    <w:rsid w:val="00872FB8"/>
    <w:pPr>
      <w:spacing w:after="600" w:line="240" w:lineRule="auto"/>
      <w:contextualSpacing/>
    </w:pPr>
    <w:rPr>
      <w:rFonts w:eastAsiaTheme="minorHAnsi"/>
      <w:color w:val="000000" w:themeColor="text1"/>
    </w:rPr>
  </w:style>
  <w:style w:type="paragraph" w:customStyle="1" w:styleId="E67564056F9C470F980CE46EE1C9C04211">
    <w:name w:val="E67564056F9C470F980CE46EE1C9C04211"/>
    <w:rsid w:val="00872FB8"/>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eastAsiaTheme="minorHAnsi"/>
      <w:i/>
      <w:iCs/>
      <w:color w:val="FFFFFF" w:themeColor="background1"/>
      <w:sz w:val="28"/>
    </w:rPr>
  </w:style>
  <w:style w:type="paragraph" w:customStyle="1" w:styleId="7CF3BF6CD8FA4053B7263242A575B2A1">
    <w:name w:val="7CF3BF6CD8FA4053B7263242A575B2A1"/>
    <w:rsid w:val="00872FB8"/>
    <w:pPr>
      <w:spacing w:after="600" w:line="240" w:lineRule="auto"/>
      <w:contextualSpacing/>
    </w:pPr>
    <w:rPr>
      <w:rFonts w:eastAsiaTheme="minorHAnsi"/>
      <w:color w:val="000000" w:themeColor="text1"/>
    </w:rPr>
  </w:style>
  <w:style w:type="paragraph" w:customStyle="1" w:styleId="C2BF50576E084A3C9D6A06D4FC7F02CE">
    <w:name w:val="C2BF50576E084A3C9D6A06D4FC7F02CE"/>
    <w:rsid w:val="00872FB8"/>
    <w:pPr>
      <w:spacing w:after="600" w:line="240" w:lineRule="auto"/>
      <w:contextualSpacing/>
    </w:pPr>
    <w:rPr>
      <w:rFonts w:eastAsiaTheme="minorHAnsi"/>
      <w:color w:val="000000" w:themeColor="text1"/>
    </w:rPr>
  </w:style>
  <w:style w:type="paragraph" w:customStyle="1" w:styleId="72B952909EEE4C7AB7061D7C69D857A5">
    <w:name w:val="72B952909EEE4C7AB7061D7C69D857A5"/>
    <w:rsid w:val="00872FB8"/>
    <w:pPr>
      <w:spacing w:before="360" w:after="240" w:line="240" w:lineRule="auto"/>
      <w:contextualSpacing/>
    </w:pPr>
    <w:rPr>
      <w:rFonts w:eastAsiaTheme="majorHAnsi"/>
      <w:b/>
      <w:caps/>
      <w:color w:val="44546A" w:themeColor="text2"/>
      <w:spacing w:val="10"/>
      <w:sz w:val="28"/>
      <w:szCs w:val="24"/>
      <w:lang w:bidi="en-US"/>
    </w:rPr>
  </w:style>
  <w:style w:type="paragraph" w:customStyle="1" w:styleId="2D5449DB922D421A918A3E31CE4A9A191">
    <w:name w:val="2D5449DB922D421A918A3E31CE4A9A191"/>
    <w:rsid w:val="00872FB8"/>
    <w:pPr>
      <w:spacing w:after="600" w:line="240" w:lineRule="auto"/>
      <w:contextualSpacing/>
    </w:pPr>
    <w:rPr>
      <w:rFonts w:eastAsiaTheme="minorHAnsi"/>
      <w:color w:val="000000" w:themeColor="text1"/>
    </w:rPr>
  </w:style>
  <w:style w:type="paragraph" w:customStyle="1" w:styleId="054F3933F34B46AC84F4F2BA1346DAFF">
    <w:name w:val="054F3933F34B46AC84F4F2BA1346DAFF"/>
    <w:rsid w:val="00872FB8"/>
    <w:pPr>
      <w:spacing w:after="600" w:line="240" w:lineRule="auto"/>
      <w:contextualSpacing/>
    </w:pPr>
    <w:rPr>
      <w:rFonts w:eastAsiaTheme="minorHAnsi"/>
      <w:color w:val="000000" w:themeColor="text1"/>
    </w:rPr>
  </w:style>
  <w:style w:type="paragraph" w:customStyle="1" w:styleId="3A88784E59A449D2A04E2B1C10966D83">
    <w:name w:val="3A88784E59A449D2A04E2B1C10966D83"/>
    <w:rsid w:val="00872FB8"/>
    <w:pPr>
      <w:spacing w:after="600" w:line="240" w:lineRule="auto"/>
      <w:contextualSpacing/>
    </w:pPr>
    <w:rPr>
      <w:rFonts w:eastAsiaTheme="minorHAnsi"/>
      <w:color w:val="000000" w:themeColor="text1"/>
    </w:rPr>
  </w:style>
  <w:style w:type="paragraph" w:customStyle="1" w:styleId="9BBCD6264530474CA1C3A8C8E3B7DBAE6">
    <w:name w:val="9BBCD6264530474CA1C3A8C8E3B7DBAE6"/>
    <w:rsid w:val="00872FB8"/>
    <w:pPr>
      <w:spacing w:after="600" w:line="240" w:lineRule="auto"/>
      <w:contextualSpacing/>
    </w:pPr>
    <w:rPr>
      <w:rFonts w:eastAsiaTheme="minorHAnsi"/>
      <w:b/>
      <w:iCs/>
      <w:color w:val="ED7D31" w:themeColor="accent2"/>
      <w:sz w:val="28"/>
    </w:rPr>
  </w:style>
  <w:style w:type="paragraph" w:customStyle="1" w:styleId="B1815C2BFD3C4269B6D09A9D4DFF197D1">
    <w:name w:val="B1815C2BFD3C4269B6D09A9D4DFF197D1"/>
    <w:rsid w:val="00872FB8"/>
    <w:pPr>
      <w:spacing w:after="600" w:line="240" w:lineRule="auto"/>
      <w:contextualSpacing/>
    </w:pPr>
    <w:rPr>
      <w:rFonts w:eastAsiaTheme="minorHAnsi"/>
      <w:color w:val="000000" w:themeColor="text1"/>
    </w:rPr>
  </w:style>
  <w:style w:type="paragraph" w:customStyle="1" w:styleId="8D4B3DAD96764395A2C775EC791E31CE">
    <w:name w:val="8D4B3DAD96764395A2C775EC791E31CE"/>
    <w:rsid w:val="00872FB8"/>
    <w:pPr>
      <w:spacing w:after="600" w:line="240" w:lineRule="auto"/>
      <w:contextualSpacing/>
    </w:pPr>
    <w:rPr>
      <w:rFonts w:eastAsiaTheme="minorHAnsi"/>
      <w:color w:val="000000" w:themeColor="text1"/>
    </w:rPr>
  </w:style>
  <w:style w:type="paragraph" w:customStyle="1" w:styleId="E0D5972F91C742148DFEBC9CC16913D5">
    <w:name w:val="E0D5972F91C742148DFEBC9CC16913D5"/>
    <w:rsid w:val="00872FB8"/>
    <w:pPr>
      <w:spacing w:after="600" w:line="240" w:lineRule="auto"/>
      <w:contextualSpacing/>
    </w:pPr>
    <w:rPr>
      <w:rFonts w:eastAsiaTheme="minorHAnsi"/>
      <w:color w:val="000000" w:themeColor="text1"/>
    </w:rPr>
  </w:style>
  <w:style w:type="paragraph" w:customStyle="1" w:styleId="80FD1C717CCF4CAB9D7731633C4E64871">
    <w:name w:val="80FD1C717CCF4CAB9D7731633C4E64871"/>
    <w:rsid w:val="00872FB8"/>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Calibri" w:eastAsiaTheme="majorEastAsia" w:hAnsi="Calibri" w:cstheme="majorBidi"/>
      <w:b/>
      <w:color w:val="FFFFFF" w:themeColor="background1"/>
      <w:kern w:val="28"/>
      <w:sz w:val="48"/>
      <w:szCs w:val="56"/>
    </w:rPr>
  </w:style>
  <w:style w:type="paragraph" w:customStyle="1" w:styleId="9B2A7974935243AAA9C7E33045C8B94F1">
    <w:name w:val="9B2A7974935243AAA9C7E33045C8B94F1"/>
    <w:rsid w:val="00872FB8"/>
    <w:pPr>
      <w:spacing w:after="0" w:line="240" w:lineRule="auto"/>
      <w:jc w:val="right"/>
    </w:pPr>
    <w:rPr>
      <w:rFonts w:eastAsiaTheme="majorHAnsi"/>
      <w:b/>
      <w:color w:val="FFFFFF" w:themeColor="background1"/>
      <w:spacing w:val="12"/>
      <w:sz w:val="28"/>
      <w:szCs w:val="24"/>
      <w:lang w:bidi="en-US"/>
    </w:rPr>
  </w:style>
  <w:style w:type="paragraph" w:customStyle="1" w:styleId="A123BD55256046C5B1AA59F2E81EA95A">
    <w:name w:val="A123BD55256046C5B1AA59F2E81EA95A"/>
    <w:rsid w:val="00872FB8"/>
    <w:pPr>
      <w:spacing w:before="360" w:after="240" w:line="240" w:lineRule="auto"/>
      <w:contextualSpacing/>
    </w:pPr>
    <w:rPr>
      <w:rFonts w:eastAsiaTheme="majorHAnsi"/>
      <w:b/>
      <w:caps/>
      <w:color w:val="44546A" w:themeColor="text2"/>
      <w:spacing w:val="10"/>
      <w:sz w:val="28"/>
      <w:szCs w:val="24"/>
      <w:lang w:bidi="en-US"/>
    </w:rPr>
  </w:style>
  <w:style w:type="paragraph" w:customStyle="1" w:styleId="F3F732F2BCC2434793106E2685148A3F">
    <w:name w:val="F3F732F2BCC2434793106E2685148A3F"/>
    <w:rsid w:val="00872FB8"/>
    <w:pPr>
      <w:spacing w:after="600" w:line="240" w:lineRule="auto"/>
      <w:contextualSpacing/>
    </w:pPr>
    <w:rPr>
      <w:rFonts w:eastAsiaTheme="minorHAnsi"/>
      <w:color w:val="000000" w:themeColor="text1"/>
    </w:rPr>
  </w:style>
  <w:style w:type="paragraph" w:customStyle="1" w:styleId="00F0132C474644B797C35D8133BB116F">
    <w:name w:val="00F0132C474644B797C35D8133BB116F"/>
    <w:rsid w:val="00872FB8"/>
    <w:pPr>
      <w:spacing w:after="600" w:line="240" w:lineRule="auto"/>
      <w:contextualSpacing/>
    </w:pPr>
    <w:rPr>
      <w:rFonts w:eastAsiaTheme="minorHAnsi"/>
      <w:color w:val="000000" w:themeColor="text1"/>
    </w:rPr>
  </w:style>
  <w:style w:type="paragraph" w:customStyle="1" w:styleId="F576EA145CB84B27991E506D58B024A7">
    <w:name w:val="F576EA145CB84B27991E506D58B024A7"/>
    <w:rsid w:val="00872FB8"/>
    <w:pPr>
      <w:spacing w:after="600" w:line="240" w:lineRule="auto"/>
      <w:contextualSpacing/>
    </w:pPr>
    <w:rPr>
      <w:rFonts w:eastAsiaTheme="minorHAnsi"/>
      <w:color w:val="000000" w:themeColor="text1"/>
    </w:rPr>
  </w:style>
  <w:style w:type="paragraph" w:customStyle="1" w:styleId="812D08B840554E06A666E374A875F43F">
    <w:name w:val="812D08B840554E06A666E374A875F43F"/>
    <w:rsid w:val="00872FB8"/>
    <w:pPr>
      <w:spacing w:after="600" w:line="240" w:lineRule="auto"/>
      <w:contextualSpacing/>
    </w:pPr>
    <w:rPr>
      <w:rFonts w:eastAsiaTheme="minorHAnsi"/>
      <w:color w:val="000000" w:themeColor="text1"/>
    </w:rPr>
  </w:style>
  <w:style w:type="paragraph" w:customStyle="1" w:styleId="099CC5B63FCF4BB9A7677F0AE317CB65">
    <w:name w:val="099CC5B63FCF4BB9A7677F0AE317CB65"/>
    <w:rsid w:val="00872FB8"/>
    <w:pPr>
      <w:spacing w:after="600" w:line="240" w:lineRule="auto"/>
      <w:contextualSpacing/>
    </w:pPr>
    <w:rPr>
      <w:rFonts w:eastAsiaTheme="minorHAnsi"/>
      <w:color w:val="000000" w:themeColor="text1"/>
    </w:rPr>
  </w:style>
  <w:style w:type="paragraph" w:customStyle="1" w:styleId="EF9D3EE0BC6B46F8B9879D65FCFA8B02">
    <w:name w:val="EF9D3EE0BC6B46F8B9879D65FCFA8B02"/>
    <w:rsid w:val="00872FB8"/>
    <w:pPr>
      <w:spacing w:before="360" w:after="240" w:line="240" w:lineRule="auto"/>
      <w:contextualSpacing/>
    </w:pPr>
    <w:rPr>
      <w:rFonts w:eastAsiaTheme="majorHAnsi"/>
      <w:b/>
      <w:caps/>
      <w:color w:val="44546A" w:themeColor="text2"/>
      <w:spacing w:val="10"/>
      <w:sz w:val="28"/>
      <w:szCs w:val="24"/>
      <w:lang w:bidi="en-US"/>
    </w:rPr>
  </w:style>
  <w:style w:type="paragraph" w:customStyle="1" w:styleId="AD2EE33D2A7D47BAA86B657C3AD9189B1">
    <w:name w:val="AD2EE33D2A7D47BAA86B657C3AD9189B1"/>
    <w:rsid w:val="00872FB8"/>
    <w:pPr>
      <w:spacing w:after="600" w:line="240" w:lineRule="auto"/>
      <w:contextualSpacing/>
    </w:pPr>
    <w:rPr>
      <w:rFonts w:eastAsiaTheme="minorHAnsi"/>
      <w:color w:val="000000" w:themeColor="text1"/>
    </w:rPr>
  </w:style>
  <w:style w:type="paragraph" w:customStyle="1" w:styleId="2E4D4073E6654FDB8178FDA932932926">
    <w:name w:val="2E4D4073E6654FDB8178FDA932932926"/>
    <w:rsid w:val="00872FB8"/>
    <w:pPr>
      <w:spacing w:after="600" w:line="240" w:lineRule="auto"/>
      <w:contextualSpacing/>
    </w:pPr>
    <w:rPr>
      <w:rFonts w:eastAsiaTheme="minorHAnsi"/>
      <w:color w:val="000000" w:themeColor="text1"/>
    </w:rPr>
  </w:style>
  <w:style w:type="paragraph" w:customStyle="1" w:styleId="EB23AD4DB70E45F1988C1AF00AD7F714">
    <w:name w:val="EB23AD4DB70E45F1988C1AF00AD7F714"/>
    <w:rsid w:val="00872FB8"/>
    <w:pPr>
      <w:spacing w:after="600" w:line="240" w:lineRule="auto"/>
      <w:contextualSpacing/>
    </w:pPr>
    <w:rPr>
      <w:rFonts w:eastAsiaTheme="minorHAnsi"/>
      <w:color w:val="000000" w:themeColor="text1"/>
    </w:rPr>
  </w:style>
  <w:style w:type="paragraph" w:customStyle="1" w:styleId="712874D1173A4F8DAFA109147826A49E6">
    <w:name w:val="712874D1173A4F8DAFA109147826A49E6"/>
    <w:rsid w:val="00872FB8"/>
    <w:pPr>
      <w:spacing w:after="600" w:line="240" w:lineRule="auto"/>
      <w:contextualSpacing/>
    </w:pPr>
    <w:rPr>
      <w:rFonts w:eastAsiaTheme="minorHAnsi"/>
      <w:b/>
      <w:iCs/>
      <w:color w:val="ED7D31" w:themeColor="accent2"/>
      <w:sz w:val="28"/>
    </w:rPr>
  </w:style>
  <w:style w:type="paragraph" w:customStyle="1" w:styleId="915117FADDA148B8BFEA83ED17ECBDCA1">
    <w:name w:val="915117FADDA148B8BFEA83ED17ECBDCA1"/>
    <w:rsid w:val="00872FB8"/>
    <w:pPr>
      <w:spacing w:after="600" w:line="240" w:lineRule="auto"/>
      <w:contextualSpacing/>
    </w:pPr>
    <w:rPr>
      <w:rFonts w:eastAsiaTheme="minorHAnsi"/>
      <w:color w:val="000000" w:themeColor="text1"/>
    </w:rPr>
  </w:style>
  <w:style w:type="paragraph" w:customStyle="1" w:styleId="BCF28C8EE7F64782B466AC6653628A1C">
    <w:name w:val="BCF28C8EE7F64782B466AC6653628A1C"/>
    <w:rsid w:val="00872FB8"/>
    <w:pPr>
      <w:spacing w:after="600" w:line="240" w:lineRule="auto"/>
      <w:contextualSpacing/>
    </w:pPr>
    <w:rPr>
      <w:rFonts w:eastAsiaTheme="minorHAnsi"/>
      <w:color w:val="000000" w:themeColor="text1"/>
    </w:rPr>
  </w:style>
  <w:style w:type="paragraph" w:customStyle="1" w:styleId="E5DAB526FAFE4EE49AA14BD651BE4FA0">
    <w:name w:val="E5DAB526FAFE4EE49AA14BD651BE4FA0"/>
    <w:rsid w:val="00872FB8"/>
    <w:pPr>
      <w:spacing w:after="600" w:line="240" w:lineRule="auto"/>
      <w:contextualSpacing/>
    </w:pPr>
    <w:rPr>
      <w:rFonts w:eastAsiaTheme="minorHAnsi"/>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Office_26628485_TF10371613</Template>
  <TotalTime>31</TotalTime>
  <Pages>2</Pages>
  <Words>678</Words>
  <Characters>4003</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2018-04-11T02:46:00Z</dcterms:created>
  <dcterms:modified xsi:type="dcterms:W3CDTF">2018-11-26T08:52:00Z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