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85"/>
        <w:gridCol w:w="1503"/>
        <w:gridCol w:w="1485"/>
        <w:gridCol w:w="1449"/>
        <w:gridCol w:w="1548"/>
        <w:gridCol w:w="1260"/>
      </w:tblGrid>
      <w:tr w:rsidR="00AF79B7" w:rsidRPr="00F65E65">
        <w:trPr>
          <w:trHeight w:val="203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Dnyvtdnu"/>
            </w:pPr>
            <w:r>
              <w:rPr>
                <w:lang w:val="cs-CZ"/>
              </w:rPr>
              <w:t>Po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Dnyvtdnu"/>
            </w:pPr>
            <w:r>
              <w:rPr>
                <w:lang w:val="cs-CZ"/>
              </w:rPr>
              <w:t>Út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Dnyvtdnu"/>
            </w:pPr>
            <w:r>
              <w:rPr>
                <w:lang w:val="cs-CZ"/>
              </w:rPr>
              <w:t>St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Dnyvtdnu"/>
            </w:pPr>
            <w:r>
              <w:rPr>
                <w:lang w:val="cs-CZ"/>
              </w:rPr>
              <w:t>Čt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Dnyvtdnu"/>
            </w:pPr>
            <w:r>
              <w:rPr>
                <w:lang w:val="cs-CZ"/>
              </w:rPr>
              <w:t>Pá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CD3526" w:rsidP="005060A6">
            <w:pPr>
              <w:pStyle w:val="Dnyvtdnu"/>
            </w:pPr>
            <w:r>
              <w:rPr>
                <w:lang w:val="cs-CZ"/>
              </w:rPr>
              <w:t>So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AF79B7" w:rsidRPr="00142894" w:rsidRDefault="001D3F0F" w:rsidP="005060A6">
            <w:pPr>
              <w:pStyle w:val="Dnyvtdnu"/>
            </w:pPr>
            <w:r w:rsidRPr="00142894">
              <w:rPr>
                <w:lang w:val="cs-CZ"/>
              </w:rPr>
              <w:t>Ne</w:t>
            </w:r>
          </w:p>
        </w:tc>
      </w:tr>
      <w:tr w:rsidR="002750AF" w:rsidRPr="00F65E65">
        <w:trPr>
          <w:trHeight w:val="1196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</w:p>
          <w:p w:rsidR="002750AF" w:rsidRPr="00947813" w:rsidRDefault="00FD46D2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 xml:space="preserve">Týden 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1</w:t>
              </w:r>
            </w:fldSimple>
            <w:r w:rsidRPr="00947813">
              <w:rPr>
                <w:lang w:val="cs-CZ"/>
              </w:rPr>
              <w:t xml:space="preserve">/Den 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</w:t>
              </w:r>
            </w:fldSimple>
          </w:p>
        </w:tc>
      </w:tr>
      <w:tr w:rsidR="002750AF" w:rsidRPr="00F65E65">
        <w:trPr>
          <w:trHeight w:val="146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4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2</w:t>
              </w:r>
            </w:fldSimple>
            <w:r w:rsidRPr="00947813"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5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6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 xml:space="preserve"> 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7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 xml:space="preserve"> 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7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8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8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9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9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D46D2">
              <w:rPr>
                <w:lang w:val="cs-CZ"/>
              </w:rPr>
              <w:t>0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10</w:t>
              </w:r>
            </w:fldSimple>
          </w:p>
        </w:tc>
      </w:tr>
      <w:tr w:rsidR="002750AF" w:rsidRPr="00F65E65">
        <w:trPr>
          <w:trHeight w:val="1458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D46D2">
              <w:rPr>
                <w:lang w:val="cs-CZ"/>
              </w:rPr>
              <w:t>1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3</w:t>
              </w:r>
            </w:fldSimple>
            <w:r w:rsidRPr="00947813">
              <w:rPr>
                <w:lang w:val="cs-CZ"/>
              </w:rPr>
              <w:t xml:space="preserve">/Den 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1</w:t>
            </w:r>
            <w:r w:rsidR="00FD46D2">
              <w:rPr>
                <w:lang w:val="cs-CZ"/>
              </w:rPr>
              <w:t>2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1</w:t>
            </w:r>
            <w:r w:rsidR="00FD46D2">
              <w:rPr>
                <w:lang w:val="cs-CZ"/>
              </w:rPr>
              <w:t>3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1</w:t>
            </w:r>
            <w:r w:rsidR="00FD46D2">
              <w:rPr>
                <w:lang w:val="cs-CZ"/>
              </w:rPr>
              <w:t>4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14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1</w:t>
            </w:r>
            <w:r w:rsidR="00FD46D2">
              <w:rPr>
                <w:lang w:val="cs-CZ"/>
              </w:rPr>
              <w:t>5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 xml:space="preserve"> prezidentů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15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D46D2">
              <w:rPr>
                <w:lang w:val="cs-CZ"/>
              </w:rPr>
              <w:t>6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16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D46D2">
              <w:rPr>
                <w:lang w:val="cs-CZ"/>
              </w:rPr>
              <w:t>7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17</w:t>
              </w:r>
            </w:fldSimple>
          </w:p>
        </w:tc>
      </w:tr>
      <w:tr w:rsidR="002750AF" w:rsidRPr="00F65E65">
        <w:trPr>
          <w:trHeight w:val="1457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18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4</w:t>
              </w:r>
            </w:fldSimple>
            <w:r w:rsidRPr="00947813"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D46D2">
              <w:rPr>
                <w:lang w:val="cs-CZ"/>
              </w:rPr>
              <w:t>9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 xml:space="preserve"> prezidentů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2</w:t>
            </w:r>
            <w:r w:rsidR="00FD46D2">
              <w:rPr>
                <w:lang w:val="cs-CZ"/>
              </w:rPr>
              <w:t>0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2</w:t>
            </w:r>
            <w:r w:rsidR="00FD46D2">
              <w:rPr>
                <w:lang w:val="cs-CZ"/>
              </w:rPr>
              <w:t>1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2</w:t>
            </w:r>
            <w:r w:rsidR="00FD46D2">
              <w:rPr>
                <w:lang w:val="cs-CZ"/>
              </w:rPr>
              <w:t>2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22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2</w:t>
            </w:r>
            <w:r w:rsidR="00FD46D2">
              <w:rPr>
                <w:lang w:val="cs-CZ"/>
              </w:rPr>
              <w:t>3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23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D46D2">
              <w:rPr>
                <w:lang w:val="cs-CZ"/>
              </w:rPr>
              <w:t>4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24</w:t>
              </w:r>
            </w:fldSimple>
          </w:p>
        </w:tc>
      </w:tr>
      <w:tr w:rsidR="002750AF" w:rsidRPr="00F65E65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2</w:t>
            </w:r>
            <w:r w:rsidR="00FD46D2">
              <w:rPr>
                <w:lang w:val="cs-CZ"/>
              </w:rPr>
              <w:t>5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5</w:t>
              </w:r>
            </w:fldSimple>
            <w:r w:rsidRPr="00947813">
              <w:rPr>
                <w:lang w:val="cs-CZ"/>
              </w:rPr>
              <w:t xml:space="preserve">/Den 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742ADA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D46D2">
              <w:rPr>
                <w:lang w:val="cs-CZ"/>
              </w:rPr>
              <w:t>6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D413EB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D46D2">
              <w:rPr>
                <w:lang w:val="cs-CZ"/>
              </w:rPr>
              <w:t>7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Pr="00947813" w:rsidRDefault="00FD46D2" w:rsidP="00742ADA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28</w:t>
            </w:r>
          </w:p>
          <w:p w:rsidR="002750AF" w:rsidRPr="00947813" w:rsidRDefault="00742ADA" w:rsidP="00742ADA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D413EB" w:rsidRPr="00947813" w:rsidRDefault="00FD46D2" w:rsidP="00D413EB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29</w:t>
            </w:r>
          </w:p>
          <w:p w:rsidR="002750AF" w:rsidRPr="00947813" w:rsidRDefault="00D413EB" w:rsidP="00D413EB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29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30</w:t>
            </w:r>
          </w:p>
          <w:p w:rsidR="002750AF" w:rsidRPr="00947813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30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31</w:t>
            </w:r>
          </w:p>
          <w:p w:rsidR="002750AF" w:rsidRPr="00947813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31</w:t>
              </w:r>
            </w:fldSimple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1B4586" w:rsidP="00CD3526">
            <w:pPr>
              <w:pStyle w:val="Poznmky"/>
              <w:framePr w:hSpace="0" w:wrap="auto" w:vAnchor="margin" w:hAnchor="text" w:xAlign="left" w:yAlign="inline"/>
            </w:pPr>
            <w:r>
              <w:rPr>
                <w:lang w:val="cs-CZ"/>
              </w:rPr>
              <w:t>Poznámky</w:t>
            </w:r>
            <w:r w:rsidR="00F87E03">
              <w:rPr>
                <w:lang w:val="cs-CZ"/>
              </w:rPr>
              <w:t>na</w:t>
            </w:r>
            <w:r>
              <w:rPr>
                <w:lang w:val="cs-CZ"/>
              </w:rPr>
              <w:t>tento měsíc:</w:t>
            </w:r>
          </w:p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  <w:tr w:rsidR="00EA1B8C" w:rsidTr="000A106C">
        <w:trPr>
          <w:trHeight w:val="317"/>
        </w:trPr>
        <w:tc>
          <w:tcPr>
            <w:tcW w:w="3452" w:type="dxa"/>
            <w:vAlign w:val="bottom"/>
          </w:tcPr>
          <w:p w:rsidR="00EA1B8C" w:rsidRDefault="00EA1B8C" w:rsidP="00CD3526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  <w:tr w:rsidR="00EA1B8C" w:rsidTr="000A106C">
        <w:trPr>
          <w:trHeight w:hRule="exact" w:val="317"/>
        </w:trPr>
        <w:tc>
          <w:tcPr>
            <w:tcW w:w="10166" w:type="dxa"/>
            <w:vAlign w:val="center"/>
          </w:tcPr>
          <w:p w:rsidR="00EA1B8C" w:rsidRDefault="00EA1B8C" w:rsidP="00CF0023"/>
        </w:tc>
      </w:tr>
    </w:tbl>
    <w:p w:rsidR="00A4349E" w:rsidRDefault="009F2C28">
      <w:pPr>
        <w:sectPr w:rsidR="00A4349E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pict>
          <v:rect id="_x0000_s1027" style="position:absolute;margin-left:576.5pt;margin-top:69.85pt;width:180.75pt;height:393.75pt;z-index:-2516761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margin-left:0;margin-top:0;width:731.75pt;height:547pt;z-index:-251681280;mso-position-horizontal:center;mso-position-horizontal-relative:page;mso-position-vertical:center;mso-position-vertical-relative:page" filled="f" stroked="f">
            <v:textbox style="mso-next-textbox:#_x0000_s1166;mso-fit-shape-to-text:t">
              <w:txbxContent>
                <w:p w:rsidR="00CD3526" w:rsidRPr="001720EC" w:rsidRDefault="00CD3526" w:rsidP="005060A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206.65pt;margin-top:39.6pt;width:351.3pt;height:44.35pt;z-index:-251673088;mso-position-horizontal-relative:page;mso-position-vertical-relative:page" filled="f" stroked="f">
            <v:textbox style="mso-fit-shape-to-text:t">
              <w:txbxContent>
                <w:p w:rsidR="00CD3526" w:rsidRPr="00FD39C9" w:rsidRDefault="00CD3526" w:rsidP="00FD39C9">
                  <w:pPr>
                    <w:pStyle w:val="Msc"/>
                  </w:pPr>
                  <w:r w:rsidRPr="00FD39C9">
                    <w:rPr>
                      <w:lang w:val="cs-CZ"/>
                    </w:rPr>
                    <w:t>LEDEN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8in;margin-top:483.85pt;width:180pt;height:81.35pt;z-index:251642368;mso-position-horizontal-relative:page;mso-position-vertical-relative:page" filled="f" stroked="f">
            <v:textbox>
              <w:txbxContent>
                <w:p w:rsidR="00CD3526" w:rsidRPr="00FD39C9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28" style="position:absolute;margin-left:47.5pt;margin-top:478.1pt;width:516.95pt;height:89.3pt;z-index:-251675136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1485"/>
        <w:gridCol w:w="1467"/>
        <w:gridCol w:w="1458"/>
        <w:gridCol w:w="1494"/>
        <w:gridCol w:w="1548"/>
        <w:gridCol w:w="1260"/>
      </w:tblGrid>
      <w:tr w:rsidR="00CD3526" w:rsidRPr="00F65E65">
        <w:trPr>
          <w:trHeight w:val="203"/>
        </w:trPr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lastRenderedPageBreak/>
              <w:t>Po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Út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St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Čt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Pá</w:t>
            </w:r>
          </w:p>
        </w:tc>
        <w:tc>
          <w:tcPr>
            <w:tcW w:w="154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So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 w:rsidRPr="00142894">
              <w:rPr>
                <w:lang w:val="cs-CZ"/>
              </w:rPr>
              <w:t>Ne</w:t>
            </w:r>
          </w:p>
        </w:tc>
      </w:tr>
      <w:tr w:rsidR="002750AF" w:rsidRPr="00F65E65">
        <w:trPr>
          <w:trHeight w:val="1196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</w:p>
          <w:p w:rsidR="002750AF" w:rsidRPr="00947813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 xml:space="preserve">Týden 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6</w:t>
              </w:r>
            </w:fldSimple>
            <w:r w:rsidRPr="00947813"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</w:p>
          <w:p w:rsidR="002750AF" w:rsidRPr="00947813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</w:p>
          <w:p w:rsidR="002750AF" w:rsidRPr="00947813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4</w:t>
            </w:r>
          </w:p>
          <w:p w:rsidR="002750AF" w:rsidRPr="00947813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D46D2" w:rsidRPr="00947813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5</w:t>
            </w:r>
          </w:p>
          <w:p w:rsidR="002750AF" w:rsidRPr="00947813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36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6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37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7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38</w:t>
              </w:r>
            </w:fldSimple>
          </w:p>
        </w:tc>
      </w:tr>
      <w:tr w:rsidR="002750AF" w:rsidRPr="00F65E65">
        <w:trPr>
          <w:trHeight w:val="146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8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7</w:t>
              </w:r>
            </w:fldSimple>
            <w:r w:rsidRPr="00947813"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9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40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10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41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11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42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12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43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13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44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14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45</w:t>
              </w:r>
            </w:fldSimple>
          </w:p>
        </w:tc>
      </w:tr>
      <w:tr w:rsidR="002750AF" w:rsidRPr="00F65E65">
        <w:trPr>
          <w:trHeight w:val="1485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1</w:t>
            </w:r>
            <w:r w:rsidR="00FD46D2">
              <w:rPr>
                <w:lang w:val="cs-CZ"/>
              </w:rPr>
              <w:t>5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8</w:t>
              </w:r>
            </w:fldSimple>
            <w:r w:rsidRPr="00947813"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46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1</w:t>
            </w:r>
            <w:r w:rsidR="00FD46D2">
              <w:rPr>
                <w:lang w:val="cs-CZ"/>
              </w:rPr>
              <w:t>6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47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1</w:t>
            </w:r>
            <w:r w:rsidR="00FD46D2">
              <w:rPr>
                <w:lang w:val="cs-CZ"/>
              </w:rPr>
              <w:t>7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48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1</w:t>
            </w:r>
            <w:r w:rsidR="00FD46D2">
              <w:rPr>
                <w:lang w:val="cs-CZ"/>
              </w:rPr>
              <w:t>8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49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1</w:t>
            </w:r>
            <w:r w:rsidR="00FD46D2">
              <w:rPr>
                <w:lang w:val="cs-CZ"/>
              </w:rPr>
              <w:t>9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50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20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51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21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52</w:t>
              </w:r>
            </w:fldSimple>
          </w:p>
        </w:tc>
      </w:tr>
      <w:tr w:rsidR="002750AF" w:rsidRPr="00F65E65">
        <w:trPr>
          <w:trHeight w:val="1457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22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9</w:t>
              </w:r>
            </w:fldSimple>
            <w:r w:rsidRPr="00947813"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53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23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54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FD46D2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24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55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2</w:t>
            </w:r>
            <w:r w:rsidR="00FD46D2">
              <w:rPr>
                <w:lang w:val="cs-CZ"/>
              </w:rPr>
              <w:t>5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56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2</w:t>
            </w:r>
            <w:r w:rsidR="00FD46D2">
              <w:rPr>
                <w:lang w:val="cs-CZ"/>
              </w:rPr>
              <w:t>6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57</w:t>
              </w:r>
            </w:fldSimple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2</w:t>
            </w:r>
            <w:r w:rsidR="00FD46D2">
              <w:rPr>
                <w:lang w:val="cs-CZ"/>
              </w:rPr>
              <w:t>7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58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2</w:t>
            </w:r>
            <w:r w:rsidR="00FD46D2">
              <w:rPr>
                <w:lang w:val="cs-CZ"/>
              </w:rPr>
              <w:t>8</w:t>
            </w:r>
          </w:p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 w:rsidRPr="00947813"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59</w:t>
              </w:r>
            </w:fldSimple>
          </w:p>
        </w:tc>
      </w:tr>
      <w:tr w:rsidR="002750AF" w:rsidRPr="00F65E65">
        <w:trPr>
          <w:trHeight w:val="1520"/>
        </w:trPr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742ADA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D413EB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8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D413EB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2750AF" w:rsidRPr="00947813" w:rsidRDefault="002750A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>
            <w:pPr>
              <w:pStyle w:val="Poznmky"/>
              <w:framePr w:hSpace="0" w:wrap="auto" w:vAnchor="margin" w:hAnchor="text" w:xAlign="left" w:yAlign="inline"/>
            </w:pPr>
            <w:r>
              <w:rPr>
                <w:lang w:val="cs-CZ"/>
              </w:rPr>
              <w:t>Poznámky</w:t>
            </w:r>
            <w:r w:rsidR="00F87E03">
              <w:rPr>
                <w:lang w:val="cs-CZ"/>
              </w:rPr>
              <w:t>na</w:t>
            </w:r>
            <w:r>
              <w:rPr>
                <w:lang w:val="cs-CZ"/>
              </w:rPr>
              <w:t>tento měsíc:</w:t>
            </w:r>
          </w:p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  <w:tr w:rsidR="0049605F" w:rsidTr="000A106C">
        <w:trPr>
          <w:trHeight w:val="317"/>
        </w:trPr>
        <w:tc>
          <w:tcPr>
            <w:tcW w:w="3452" w:type="dxa"/>
            <w:vAlign w:val="bottom"/>
          </w:tcPr>
          <w:p w:rsidR="0049605F" w:rsidRDefault="0049605F" w:rsidP="00CD3526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  <w:tr w:rsidR="0049605F" w:rsidTr="000A106C">
        <w:trPr>
          <w:trHeight w:hRule="exact" w:val="317"/>
        </w:trPr>
        <w:tc>
          <w:tcPr>
            <w:tcW w:w="10166" w:type="dxa"/>
            <w:vAlign w:val="center"/>
          </w:tcPr>
          <w:p w:rsidR="0049605F" w:rsidRDefault="0049605F" w:rsidP="00CF0023"/>
        </w:tc>
      </w:tr>
    </w:tbl>
    <w:p w:rsidR="0049605F" w:rsidRDefault="009F2C28">
      <w:pPr>
        <w:sectPr w:rsidR="0049605F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pict>
          <v:rect id="_x0000_s1078" style="position:absolute;margin-left:576.9pt;margin-top:70.05pt;width:180.75pt;height:393.75pt;z-index:-25167206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65" type="#_x0000_t202" style="position:absolute;margin-left:0;margin-top:0;width:731.75pt;height:547pt;z-index:-251680256;mso-position-horizontal:center;mso-position-horizontal-relative:page;mso-position-vertical:center;mso-position-vertical-relative:page" filled="f" stroked="f">
            <v:textbox style="mso-next-textbox:#_x0000_s1165;mso-fit-shape-to-text:t">
              <w:txbxContent>
                <w:p w:rsidR="00CD3526" w:rsidRPr="001720EC" w:rsidRDefault="00CD3526" w:rsidP="005060A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8in;margin-top:483.85pt;width:180pt;height:81.5pt;z-index:251681280;mso-position-horizontal-relative:page;mso-position-vertical-relative:page" filled="f" stroked="f">
            <v:textbox style="mso-next-textbox:#_x0000_s1149">
              <w:txbxContent>
                <w:p w:rsidR="00CD3526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2010</w:t>
                  </w:r>
                </w:p>
                <w:p w:rsidR="00CD3526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206.65pt;margin-top:39.6pt;width:351.3pt;height:44.35pt;z-index:-251670016;mso-position-horizontal-relative:page;mso-position-vertical-relative:page" filled="f" stroked="f">
            <v:textbox style="mso-next-textbox:#_x0000_s1080;mso-fit-shape-to-text:t">
              <w:txbxContent>
                <w:p w:rsidR="00CD3526" w:rsidRDefault="00CD3526" w:rsidP="00FD39C9">
                  <w:pPr>
                    <w:pStyle w:val="Msc"/>
                  </w:pPr>
                  <w:r>
                    <w:rPr>
                      <w:lang w:val="cs-CZ"/>
                    </w:rPr>
                    <w:t>ÚNOR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9" style="position:absolute;margin-left:47.5pt;margin-top:478.1pt;width:516.95pt;height:89.3pt;z-index:-251671040;mso-position-horizontal-relative:page;mso-position-vertical-relative:page" stroked="f">
            <v:fill opacity="45875f"/>
            <w10:wrap anchorx="page" anchory="page"/>
          </v:rect>
        </w:pict>
      </w:r>
    </w:p>
    <w:tbl>
      <w:tblPr>
        <w:tblpPr w:leftFromText="187" w:rightFromText="187" w:vertAnchor="page" w:horzAnchor="margin" w:tblpX="334" w:tblpY="1527"/>
        <w:tblOverlap w:val="never"/>
        <w:tblW w:w="102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521"/>
        <w:gridCol w:w="1449"/>
        <w:gridCol w:w="1449"/>
        <w:gridCol w:w="1512"/>
        <w:gridCol w:w="1530"/>
        <w:gridCol w:w="1260"/>
      </w:tblGrid>
      <w:tr w:rsidR="00CD3526" w:rsidRPr="00F65E65" w:rsidTr="002D4DAD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Po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Út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St</w:t>
            </w:r>
          </w:p>
        </w:tc>
        <w:tc>
          <w:tcPr>
            <w:tcW w:w="144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Čt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Pá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So</w:t>
            </w:r>
          </w:p>
        </w:tc>
        <w:tc>
          <w:tcPr>
            <w:tcW w:w="126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 w:rsidRPr="00142894">
              <w:rPr>
                <w:lang w:val="cs-CZ"/>
              </w:rPr>
              <w:t>Ne</w:t>
            </w:r>
          </w:p>
        </w:tc>
      </w:tr>
      <w:tr w:rsidR="00FD46D2" w:rsidRPr="00F65E65" w:rsidTr="002D4DAD">
        <w:trPr>
          <w:trHeight w:val="119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</w:p>
          <w:p w:rsidR="00FD46D2" w:rsidRPr="00F65E65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10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60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</w:p>
          <w:p w:rsidR="00FD46D2" w:rsidRPr="00F65E65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61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</w:p>
          <w:p w:rsidR="00FD46D2" w:rsidRPr="00F65E65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62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4</w:t>
            </w:r>
          </w:p>
          <w:p w:rsidR="00FD46D2" w:rsidRPr="00F65E65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63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5</w:t>
            </w:r>
          </w:p>
          <w:p w:rsidR="00FD46D2" w:rsidRPr="00F65E65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64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6</w:t>
            </w:r>
          </w:p>
          <w:p w:rsidR="00FD46D2" w:rsidRPr="00F65E65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65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FD46D2" w:rsidRDefault="00FD46D2" w:rsidP="00FD46D2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7</w:t>
            </w:r>
          </w:p>
          <w:p w:rsidR="00FD46D2" w:rsidRPr="00F65E65" w:rsidRDefault="00FD46D2" w:rsidP="00FD46D2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66</w:t>
              </w:r>
            </w:fldSimple>
          </w:p>
        </w:tc>
      </w:tr>
      <w:tr w:rsidR="00476EDA" w:rsidRPr="00F65E65" w:rsidTr="002D4DAD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8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11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67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9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68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10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69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11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70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12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71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13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72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14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73</w:t>
              </w:r>
            </w:fldSimple>
          </w:p>
        </w:tc>
      </w:tr>
      <w:tr w:rsidR="00476EDA" w:rsidRPr="00F65E65" w:rsidTr="002D4DAD">
        <w:trPr>
          <w:trHeight w:val="142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15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12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74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16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75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17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76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D46D2">
              <w:rPr>
                <w:lang w:val="cs-CZ"/>
              </w:rPr>
              <w:t>8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77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19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78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20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79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76EDA">
              <w:rPr>
                <w:lang w:val="cs-CZ"/>
              </w:rPr>
              <w:t>1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80</w:t>
              </w:r>
            </w:fldSimple>
          </w:p>
        </w:tc>
      </w:tr>
      <w:tr w:rsidR="00476EDA" w:rsidRPr="00F65E65" w:rsidTr="002D4DAD">
        <w:trPr>
          <w:trHeight w:val="151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22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13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81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23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82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24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83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25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84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D46D2">
              <w:rPr>
                <w:lang w:val="cs-CZ"/>
              </w:rPr>
              <w:t>6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85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D46D2">
              <w:rPr>
                <w:lang w:val="cs-CZ"/>
              </w:rPr>
              <w:t>7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86</w:t>
              </w:r>
            </w:fldSimple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D46D2">
              <w:rPr>
                <w:lang w:val="cs-CZ"/>
              </w:rPr>
              <w:t>8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87</w:t>
              </w:r>
            </w:fldSimple>
          </w:p>
        </w:tc>
      </w:tr>
      <w:tr w:rsidR="00476EDA" w:rsidRPr="00F65E65" w:rsidTr="002D4DAD">
        <w:trPr>
          <w:trHeight w:val="152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476EDA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D46D2">
              <w:rPr>
                <w:lang w:val="cs-CZ"/>
              </w:rPr>
              <w:t>9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14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88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30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89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Default="00FD46D2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31</w:t>
            </w:r>
          </w:p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90</w:t>
              </w:r>
            </w:fldSimple>
          </w:p>
        </w:tc>
        <w:tc>
          <w:tcPr>
            <w:tcW w:w="1449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0" w:type="dxa"/>
            <w:shd w:val="clear" w:color="auto" w:fill="auto"/>
            <w:tcMar>
              <w:bottom w:w="58" w:type="dxa"/>
            </w:tcMar>
            <w:vAlign w:val="bottom"/>
          </w:tcPr>
          <w:p w:rsidR="00476EDA" w:rsidRPr="00F65E65" w:rsidRDefault="00476EDA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30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6"/>
      </w:tblGrid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>
            <w:pPr>
              <w:pStyle w:val="Poznmky"/>
              <w:framePr w:hSpace="0" w:wrap="auto" w:vAnchor="margin" w:hAnchor="text" w:xAlign="left" w:yAlign="inline"/>
            </w:pPr>
            <w:r>
              <w:rPr>
                <w:lang w:val="cs-CZ"/>
              </w:rPr>
              <w:t>Poznámky</w:t>
            </w:r>
            <w:r w:rsidR="00F87E03">
              <w:rPr>
                <w:lang w:val="cs-CZ"/>
              </w:rPr>
              <w:t>na</w:t>
            </w:r>
            <w:r>
              <w:rPr>
                <w:lang w:val="cs-CZ"/>
              </w:rPr>
              <w:t>tento měsíc:</w:t>
            </w:r>
          </w:p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6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  <w:tr w:rsidR="00F60344" w:rsidTr="000A106C">
        <w:trPr>
          <w:trHeight w:hRule="exact" w:val="317"/>
        </w:trPr>
        <w:tc>
          <w:tcPr>
            <w:tcW w:w="10166" w:type="dxa"/>
            <w:vAlign w:val="center"/>
          </w:tcPr>
          <w:p w:rsidR="00F60344" w:rsidRDefault="00F60344" w:rsidP="00DD3825"/>
        </w:tc>
      </w:tr>
    </w:tbl>
    <w:p w:rsidR="0049605F" w:rsidRDefault="009F2C28">
      <w:pPr>
        <w:sectPr w:rsidR="0049605F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81" style="position:absolute;margin-left:576.5pt;margin-top:69.85pt;width:180.75pt;height:393.85pt;z-index:-25163212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rect id="_x0000_s1197" style="position:absolute;margin-left:47.5pt;margin-top:478.1pt;width:516.95pt;height:89.3pt;z-index:-25162905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82" type="#_x0000_t202" style="position:absolute;margin-left:0;margin-top:0;width:731.75pt;height:547pt;z-index:-251683328;mso-position-horizontal:center;mso-position-horizontal-relative:page;mso-position-vertical:center;mso-position-vertical-relative:page" filled="f" stroked="f">
            <v:textbox style="mso-next-textbox:#_x0000_s1182;mso-fit-shape-to-text:t">
              <w:txbxContent>
                <w:p w:rsidR="00CD3526" w:rsidRPr="001720EC" w:rsidRDefault="00CD3526" w:rsidP="00476EDA">
                  <w:r w:rsidRPr="00FD46D2"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4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margin-left:8in;margin-top:483.85pt;width:180pt;height:81.5pt;z-index:251680256;mso-position-horizontal-relative:page;mso-position-vertical-relative:page" filled="f" stroked="f">
            <v:textbox style="mso-next-textbox:#_x0000_s1148">
              <w:txbxContent>
                <w:p w:rsidR="00CD3526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2010</w:t>
                  </w:r>
                </w:p>
                <w:p w:rsidR="00CD3526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206.65pt;margin-top:39.6pt;width:351.3pt;height:44.35pt;z-index:-251668992;mso-position-horizontal-relative:page;mso-position-vertical-relative:page" filled="f" stroked="f">
            <v:textbox style="mso-next-textbox:#_x0000_s1085;mso-fit-shape-to-text:t">
              <w:txbxContent>
                <w:p w:rsidR="00CD3526" w:rsidRDefault="00CD3526" w:rsidP="00FD39C9">
                  <w:pPr>
                    <w:pStyle w:val="Msc"/>
                  </w:pPr>
                  <w:r>
                    <w:rPr>
                      <w:lang w:val="cs-CZ"/>
                    </w:rPr>
                    <w:t>BŘEZEN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61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503"/>
        <w:gridCol w:w="1467"/>
        <w:gridCol w:w="1503"/>
        <w:gridCol w:w="1485"/>
        <w:gridCol w:w="1476"/>
        <w:gridCol w:w="1251"/>
      </w:tblGrid>
      <w:tr w:rsidR="00CD3526" w:rsidRPr="00F65E65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Po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Út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Čt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Pá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So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 w:rsidRPr="00142894">
              <w:rPr>
                <w:lang w:val="cs-CZ"/>
              </w:rPr>
              <w:t>Ne</w:t>
            </w:r>
          </w:p>
        </w:tc>
      </w:tr>
      <w:tr w:rsidR="000F3A6F" w:rsidRPr="00F65E65" w:rsidTr="00742ADA">
        <w:trPr>
          <w:trHeight w:val="1195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742ADA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</w:p>
          <w:p w:rsidR="000F3A6F" w:rsidRPr="00F65E65" w:rsidRDefault="00742ADA" w:rsidP="00742ADA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</w:p>
          <w:p w:rsidR="000F3A6F" w:rsidRPr="00F65E65" w:rsidRDefault="00742ADA" w:rsidP="00742ADA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92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742ADA" w:rsidRDefault="00F60344" w:rsidP="00742ADA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</w:p>
          <w:p w:rsidR="000F3A6F" w:rsidRPr="00F65E65" w:rsidRDefault="00742ADA" w:rsidP="00742ADA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93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 xml:space="preserve"> 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94</w:t>
              </w:r>
            </w:fldSimple>
          </w:p>
        </w:tc>
      </w:tr>
      <w:tr w:rsidR="000F3A6F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15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95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96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97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8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98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9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99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60344">
              <w:rPr>
                <w:lang w:val="cs-CZ"/>
              </w:rPr>
              <w:t>0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 xml:space="preserve"> 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100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60344">
              <w:rPr>
                <w:lang w:val="cs-CZ"/>
              </w:rPr>
              <w:t>1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101</w:t>
              </w:r>
            </w:fldSimple>
          </w:p>
        </w:tc>
      </w:tr>
      <w:tr w:rsidR="000F3A6F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60344">
              <w:rPr>
                <w:lang w:val="cs-CZ"/>
              </w:rPr>
              <w:t>2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16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102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60344">
              <w:rPr>
                <w:lang w:val="cs-CZ"/>
              </w:rPr>
              <w:t>3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103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60344"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104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60344"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105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60344"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106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C62BE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60344"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107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F60344">
              <w:rPr>
                <w:lang w:val="cs-CZ"/>
              </w:rPr>
              <w:t>8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108</w:t>
              </w:r>
            </w:fldSimple>
          </w:p>
        </w:tc>
      </w:tr>
      <w:tr w:rsidR="000F3A6F" w:rsidRPr="00F65E65" w:rsidTr="00742ADA">
        <w:trPr>
          <w:trHeight w:val="1469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19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17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109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60344">
              <w:rPr>
                <w:lang w:val="cs-CZ"/>
              </w:rPr>
              <w:t>0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110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6034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21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111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742ADA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60344">
              <w:rPr>
                <w:lang w:val="cs-CZ"/>
              </w:rPr>
              <w:t>2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112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60344">
              <w:rPr>
                <w:lang w:val="cs-CZ"/>
              </w:rPr>
              <w:t>3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113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60344"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114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60344"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115</w:t>
              </w:r>
            </w:fldSimple>
          </w:p>
        </w:tc>
      </w:tr>
      <w:tr w:rsidR="000F3A6F" w:rsidRPr="00F65E65" w:rsidTr="002F17B1">
        <w:trPr>
          <w:trHeight w:val="1498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60344"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18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116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C62BE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60344"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117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C62BEE" w:rsidRDefault="00C62BEE" w:rsidP="00C62BEE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F60344">
              <w:rPr>
                <w:lang w:val="cs-CZ"/>
              </w:rPr>
              <w:t>8</w:t>
            </w:r>
          </w:p>
          <w:p w:rsidR="000F3A6F" w:rsidRPr="00F65E65" w:rsidRDefault="00C62BEE" w:rsidP="00C62BEE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118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C62BEE" w:rsidRDefault="00F60344" w:rsidP="00C62BEE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29</w:t>
            </w:r>
          </w:p>
          <w:p w:rsidR="000F3A6F" w:rsidRPr="00F65E65" w:rsidRDefault="00C62BEE" w:rsidP="00C62BEE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119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60344" w:rsidRDefault="00F60344" w:rsidP="00F60344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30</w:t>
            </w:r>
          </w:p>
          <w:p w:rsidR="000F3A6F" w:rsidRPr="00F65E65" w:rsidRDefault="00F60344" w:rsidP="00F60344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120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Poznmky"/>
              <w:framePr w:hSpace="0" w:wrap="auto" w:vAnchor="margin" w:hAnchor="text" w:xAlign="left" w:yAlign="inline"/>
            </w:pPr>
            <w:r>
              <w:rPr>
                <w:lang w:val="cs-CZ"/>
              </w:rPr>
              <w:t>Poznámky</w:t>
            </w:r>
            <w:r w:rsidR="00F87E03">
              <w:rPr>
                <w:lang w:val="cs-CZ"/>
              </w:rPr>
              <w:t>na</w:t>
            </w:r>
            <w:r>
              <w:rPr>
                <w:lang w:val="cs-CZ"/>
              </w:rPr>
              <w:t>tento měsíc:</w:t>
            </w:r>
          </w:p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5"/>
      </w:tblGrid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9F2C28" w:rsidP="00F91BC8">
            <w:r>
              <w:rPr>
                <w:noProof/>
              </w:rPr>
              <w:pict>
                <v:rect id="_x0000_s1171" style="position:absolute;margin-left:47.5pt;margin-top:478.1pt;width:516.6pt;height:89.15pt;z-index:-251634176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  <w:tr w:rsidR="00195731" w:rsidTr="000A106C">
        <w:trPr>
          <w:trHeight w:hRule="exact" w:val="317"/>
        </w:trPr>
        <w:tc>
          <w:tcPr>
            <w:tcW w:w="10165" w:type="dxa"/>
            <w:vAlign w:val="center"/>
          </w:tcPr>
          <w:p w:rsidR="00195731" w:rsidRDefault="00195731" w:rsidP="00F91BC8"/>
        </w:tc>
      </w:tr>
    </w:tbl>
    <w:p w:rsidR="00361051" w:rsidRDefault="009F2C2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093" type="#_x0000_t202" style="position:absolute;margin-left:0;margin-top:0;width:730.35pt;height:548.8pt;z-index:-251667968;mso-position-horizontal:center;mso-position-horizontal-relative:page;mso-position-vertical:center;mso-position-vertical-relative:page" filled="f" stroked="f">
            <v:textbox style="mso-next-textbox:#_x0000_s1093">
              <w:txbxContent>
                <w:p w:rsidR="00CD3526" w:rsidRPr="001720EC" w:rsidRDefault="00CD3526" w:rsidP="00361051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389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3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361051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8in;margin-top:483.75pt;width:180pt;height:81.5pt;z-index:251679232;mso-position-horizontal-relative:page;mso-position-vertical-relative:page" filled="f" stroked="f">
            <v:textbox style="mso-next-textbox:#_x0000_s1097">
              <w:txbxContent>
                <w:p w:rsidR="00CD3526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4" style="position:absolute;margin-left:576.7pt;margin-top:69.85pt;width:180.75pt;height:393.75pt;z-index:-25166694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096" type="#_x0000_t202" style="position:absolute;margin-left:206.65pt;margin-top:39.6pt;width:351.3pt;height:44.35pt;z-index:-251665920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sc"/>
                  </w:pPr>
                  <w:r>
                    <w:rPr>
                      <w:lang w:val="cs-CZ"/>
                    </w:rPr>
                    <w:t>DUBEN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34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85"/>
        <w:gridCol w:w="1476"/>
        <w:gridCol w:w="1467"/>
        <w:gridCol w:w="1485"/>
        <w:gridCol w:w="1521"/>
        <w:gridCol w:w="1251"/>
      </w:tblGrid>
      <w:tr w:rsidR="00CD3526" w:rsidRPr="00F65E65">
        <w:trPr>
          <w:trHeight w:val="301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Po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Út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Čt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Pá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So</w:t>
            </w:r>
          </w:p>
        </w:tc>
        <w:tc>
          <w:tcPr>
            <w:tcW w:w="125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 w:rsidRPr="00142894">
              <w:rPr>
                <w:lang w:val="cs-CZ"/>
              </w:rPr>
              <w:t>Ne</w:t>
            </w:r>
          </w:p>
        </w:tc>
      </w:tr>
      <w:tr w:rsidR="000F3A6F" w:rsidRPr="00F65E65">
        <w:trPr>
          <w:trHeight w:val="1160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121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122</w:t>
              </w:r>
            </w:fldSimple>
          </w:p>
        </w:tc>
      </w:tr>
      <w:tr w:rsidR="000F3A6F" w:rsidRPr="00F65E65">
        <w:trPr>
          <w:trHeight w:val="146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19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123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124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125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126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127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8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128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9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129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0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20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130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1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 xml:space="preserve"> 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131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2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 xml:space="preserve"> 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132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3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133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134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135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136</w:t>
              </w:r>
            </w:fldSimple>
          </w:p>
        </w:tc>
      </w:tr>
      <w:tr w:rsidR="000F3A6F" w:rsidRPr="00F65E65">
        <w:trPr>
          <w:trHeight w:val="145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21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137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8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138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19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139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0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140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1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141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2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142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3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143</w:t>
              </w:r>
            </w:fldSimple>
          </w:p>
        </w:tc>
      </w:tr>
      <w:tr w:rsidR="000F3A6F" w:rsidRPr="00F65E65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22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144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145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146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7</w:t>
            </w:r>
          </w:p>
          <w:p w:rsidR="000F3A6F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147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AD5590" w:rsidP="00195731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8</w:t>
            </w:r>
          </w:p>
          <w:p w:rsidR="000F3A6F" w:rsidRDefault="00195731" w:rsidP="00195731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148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29</w:t>
            </w:r>
          </w:p>
          <w:p w:rsidR="000F3A6F" w:rsidRDefault="00AD5590" w:rsidP="00AD5590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149</w:t>
              </w:r>
            </w:fldSimple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AD5590" w:rsidP="00AD5590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  <w:r w:rsidR="00424891">
              <w:rPr>
                <w:lang w:val="cs-CZ"/>
              </w:rPr>
              <w:t>0</w:t>
            </w:r>
          </w:p>
          <w:p w:rsidR="000F3A6F" w:rsidRDefault="00AD5590" w:rsidP="00AD5590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 xml:space="preserve"> 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150</w:t>
              </w:r>
            </w:fldSimple>
          </w:p>
        </w:tc>
      </w:tr>
      <w:tr w:rsidR="00424891" w:rsidRPr="00F65E65">
        <w:trPr>
          <w:trHeight w:val="1475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31</w:t>
            </w:r>
          </w:p>
          <w:p w:rsidR="00424891" w:rsidRDefault="00424891" w:rsidP="00424891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 xml:space="preserve">Týden 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23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151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1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Poznmky"/>
              <w:framePr w:hSpace="0" w:wrap="auto" w:vAnchor="margin" w:hAnchor="text" w:xAlign="left" w:yAlign="inline"/>
            </w:pPr>
            <w:r>
              <w:rPr>
                <w:lang w:val="cs-CZ"/>
              </w:rPr>
              <w:t>Poznámky</w:t>
            </w:r>
            <w:r w:rsidR="00F87E03">
              <w:rPr>
                <w:lang w:val="cs-CZ"/>
              </w:rPr>
              <w:t>na</w:t>
            </w:r>
            <w:r>
              <w:rPr>
                <w:lang w:val="cs-CZ"/>
              </w:rPr>
              <w:t>tento měsíc: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p w:rsidR="00361051" w:rsidRDefault="009F2C2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50" type="#_x0000_t202" style="position:absolute;margin-left:0;margin-top:0;width:731.75pt;height:547pt;z-index:-251677184;mso-position-horizontal:center;mso-position-horizontal-relative:page;mso-position-vertical:center;mso-position-vertical-relative:page" filled="f" stroked="f">
            <v:textbox style="mso-next-textbox:#_x0000_s1150;mso-fit-shape-to-text:t">
              <w:txbxContent>
                <w:p w:rsidR="00CD3526" w:rsidRPr="001720EC" w:rsidRDefault="00CD3526" w:rsidP="00C60516">
                  <w:r w:rsidRPr="00424891"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10345" cy="6839884"/>
                        <wp:effectExtent l="19050" t="0" r="0" b="0"/>
                        <wp:docPr id="15" name="Picture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0345" cy="6839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99" style="position:absolute;margin-left:576.7pt;margin-top:69.85pt;width:180.75pt;height:393.75pt;z-index:-25166489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02" type="#_x0000_t202" style="position:absolute;margin-left:8in;margin-top:483.85pt;width:180pt;height:81.35pt;z-index:251654656;mso-position-horizontal-relative:page;mso-position-vertical-relative:page" filled="f" stroked="f">
            <v:textbox style="mso-next-textbox:#_x0000_s1102">
              <w:txbxContent>
                <w:p w:rsidR="00CD3526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206.65pt;margin-top:39.6pt;width:351.3pt;height:44.35pt;z-index:-25166284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sc"/>
                  </w:pPr>
                  <w:r>
                    <w:rPr>
                      <w:lang w:val="cs-CZ"/>
                    </w:rPr>
                    <w:t>KVĚTEN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467"/>
        <w:gridCol w:w="1503"/>
        <w:gridCol w:w="1458"/>
        <w:gridCol w:w="1494"/>
        <w:gridCol w:w="1503"/>
        <w:gridCol w:w="1242"/>
      </w:tblGrid>
      <w:tr w:rsidR="00CD3526" w:rsidRPr="00F65E65">
        <w:trPr>
          <w:trHeight w:val="301"/>
        </w:trPr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Po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Út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St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Čt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Pá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So</w:t>
            </w:r>
          </w:p>
        </w:tc>
        <w:tc>
          <w:tcPr>
            <w:tcW w:w="124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 w:rsidRPr="00142894">
              <w:rPr>
                <w:lang w:val="cs-CZ"/>
              </w:rPr>
              <w:t>Ne</w:t>
            </w:r>
          </w:p>
        </w:tc>
      </w:tr>
      <w:tr w:rsidR="000F3A6F" w:rsidRPr="00F65E65">
        <w:trPr>
          <w:trHeight w:val="116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AD5590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</w:p>
          <w:p w:rsidR="000F3A6F" w:rsidRPr="00F65E65" w:rsidRDefault="00AD5590" w:rsidP="00AD5590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152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</w:p>
          <w:p w:rsidR="000F3A6F" w:rsidRPr="00F65E65" w:rsidRDefault="00AD5590" w:rsidP="00AD5590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153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</w:p>
          <w:p w:rsidR="000F3A6F" w:rsidRPr="00F65E65" w:rsidRDefault="00AD5590" w:rsidP="00AD5590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154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4</w:t>
            </w:r>
          </w:p>
          <w:p w:rsidR="000F3A6F" w:rsidRPr="00F65E65" w:rsidRDefault="00AD5590" w:rsidP="00AD5590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155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156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157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24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158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8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159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9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160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0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161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1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162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2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163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3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164</w:t>
              </w:r>
            </w:fldSimple>
          </w:p>
        </w:tc>
      </w:tr>
      <w:tr w:rsidR="000F3A6F" w:rsidRPr="00F65E65">
        <w:trPr>
          <w:trHeight w:val="1439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25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165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166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167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168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8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169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19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170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0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171</w:t>
              </w:r>
            </w:fldSimple>
          </w:p>
        </w:tc>
      </w:tr>
      <w:tr w:rsidR="000F3A6F" w:rsidRPr="00F65E65">
        <w:trPr>
          <w:trHeight w:val="1484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1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26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172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22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173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3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174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175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176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177</w:t>
              </w:r>
            </w:fldSimple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178</w:t>
              </w:r>
            </w:fldSimple>
          </w:p>
        </w:tc>
      </w:tr>
      <w:tr w:rsidR="000F3A6F" w:rsidRPr="00F65E65">
        <w:trPr>
          <w:trHeight w:val="1520"/>
        </w:trPr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8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27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179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29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180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30</w:t>
            </w:r>
          </w:p>
          <w:p w:rsidR="000F3A6F" w:rsidRPr="00F65E65" w:rsidRDefault="00424891" w:rsidP="00424891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181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42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195731" w:rsidRDefault="000F3A6F" w:rsidP="00195731">
            <w:pPr>
              <w:pStyle w:val="Tdenden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Poznmky"/>
              <w:framePr w:hSpace="0" w:wrap="auto" w:vAnchor="margin" w:hAnchor="text" w:xAlign="left" w:yAlign="inline"/>
            </w:pPr>
            <w:r>
              <w:rPr>
                <w:lang w:val="cs-CZ"/>
              </w:rPr>
              <w:t>Poznámky</w:t>
            </w:r>
            <w:r w:rsidR="00F87E03">
              <w:rPr>
                <w:lang w:val="cs-CZ"/>
              </w:rPr>
              <w:t>na</w:t>
            </w:r>
            <w:r>
              <w:rPr>
                <w:lang w:val="cs-CZ"/>
              </w:rPr>
              <w:t>tento měsíc: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  <w:tr w:rsidR="00361051" w:rsidTr="001A5480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7563EF"/>
        </w:tc>
      </w:tr>
    </w:tbl>
    <w:p w:rsidR="00361051" w:rsidRDefault="009F2C2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04" style="position:absolute;margin-left:575.8pt;margin-top:71.1pt;width:180.75pt;height:393.75pt;z-index:-25166080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51" type="#_x0000_t202" style="position:absolute;margin-left:0;margin-top:0;width:731.75pt;height:547pt;z-index:-251678208;mso-position-horizontal:center;mso-position-horizontal-relative:page;mso-position-vertical:center;mso-position-vertical-relative:page" filled="f" stroked="f">
            <v:textbox style="mso-next-textbox:#_x0000_s1151;mso-fit-shape-to-text:t">
              <w:txbxContent>
                <w:p w:rsidR="00CD3526" w:rsidRPr="001720EC" w:rsidRDefault="00CD3526" w:rsidP="007563EF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5" style="position:absolute;margin-left:47.5pt;margin-top:478.1pt;width:516.95pt;height:89.3pt;z-index:-251659776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07" type="#_x0000_t202" style="position:absolute;margin-left:8in;margin-top:483.85pt;width:180pt;height:81.35pt;z-index:251658752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206.65pt;margin-top:39.6pt;width:351.3pt;height:44.35pt;z-index:-251658752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sc"/>
                  </w:pPr>
                  <w:r>
                    <w:rPr>
                      <w:lang w:val="cs-CZ"/>
                    </w:rPr>
                    <w:t>ČERVEN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4"/>
        <w:gridCol w:w="1485"/>
        <w:gridCol w:w="1467"/>
        <w:gridCol w:w="1521"/>
        <w:gridCol w:w="1476"/>
        <w:gridCol w:w="1494"/>
        <w:gridCol w:w="1278"/>
      </w:tblGrid>
      <w:tr w:rsidR="00CD3526" w:rsidRPr="00F65E65">
        <w:trPr>
          <w:trHeight w:val="292"/>
        </w:trPr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Po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Út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St</w:t>
            </w:r>
          </w:p>
        </w:tc>
        <w:tc>
          <w:tcPr>
            <w:tcW w:w="152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Čt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Pá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So</w:t>
            </w:r>
          </w:p>
        </w:tc>
        <w:tc>
          <w:tcPr>
            <w:tcW w:w="127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 w:rsidRPr="00142894">
              <w:rPr>
                <w:lang w:val="cs-CZ"/>
              </w:rPr>
              <w:t>Ne</w:t>
            </w:r>
          </w:p>
        </w:tc>
      </w:tr>
      <w:tr w:rsidR="000F3A6F" w:rsidRPr="00F65E65" w:rsidTr="00195731">
        <w:trPr>
          <w:trHeight w:val="1195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195731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</w:p>
          <w:p w:rsidR="000F3A6F" w:rsidRPr="00F65E65" w:rsidRDefault="00195731" w:rsidP="00195731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182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</w:p>
          <w:p w:rsidR="000F3A6F" w:rsidRPr="00F65E65" w:rsidRDefault="00195731" w:rsidP="00195731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183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195731" w:rsidRDefault="00424891" w:rsidP="00195731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</w:p>
          <w:p w:rsidR="000F3A6F" w:rsidRPr="00F65E65" w:rsidRDefault="00195731" w:rsidP="00195731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184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185</w:t>
              </w:r>
            </w:fldSimple>
          </w:p>
        </w:tc>
      </w:tr>
      <w:tr w:rsidR="000F3A6F" w:rsidRPr="00F65E65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28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186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187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188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8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189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9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190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0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191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1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192</w:t>
              </w:r>
            </w:fldSimple>
          </w:p>
        </w:tc>
      </w:tr>
      <w:tr w:rsidR="000F3A6F" w:rsidRPr="00F65E65" w:rsidTr="00195731">
        <w:trPr>
          <w:trHeight w:val="1469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2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29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193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3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194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195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196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197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198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424891">
              <w:rPr>
                <w:lang w:val="cs-CZ"/>
              </w:rPr>
              <w:t>8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199</w:t>
              </w:r>
            </w:fldSimple>
          </w:p>
        </w:tc>
      </w:tr>
      <w:tr w:rsidR="000F3A6F" w:rsidRPr="00F65E65">
        <w:trPr>
          <w:trHeight w:val="1457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42489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19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30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200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0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201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1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202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195731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2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203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3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204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205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206</w:t>
              </w:r>
            </w:fldSimple>
          </w:p>
        </w:tc>
      </w:tr>
      <w:tr w:rsidR="000F3A6F" w:rsidRPr="00F65E65">
        <w:trPr>
          <w:trHeight w:val="1494"/>
        </w:trPr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31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207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208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424891">
              <w:rPr>
                <w:lang w:val="cs-CZ"/>
              </w:rPr>
              <w:t>8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209</w:t>
              </w:r>
            </w:fldSimple>
          </w:p>
        </w:tc>
        <w:tc>
          <w:tcPr>
            <w:tcW w:w="1521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424891" w:rsidP="00AD5590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29</w:t>
            </w:r>
          </w:p>
          <w:p w:rsidR="000F3A6F" w:rsidRPr="00F65E65" w:rsidRDefault="00AD5590" w:rsidP="00AD5590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210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AD5590" w:rsidP="00AD5590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  <w:r w:rsidR="00424891">
              <w:rPr>
                <w:lang w:val="cs-CZ"/>
              </w:rPr>
              <w:t>0</w:t>
            </w:r>
          </w:p>
          <w:p w:rsidR="000F3A6F" w:rsidRPr="00F65E65" w:rsidRDefault="00AD5590" w:rsidP="00AD5590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211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424891" w:rsidRDefault="00424891" w:rsidP="00424891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31</w:t>
            </w:r>
          </w:p>
          <w:p w:rsidR="000F3A6F" w:rsidRPr="00F65E65" w:rsidRDefault="00424891" w:rsidP="00424891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212</w:t>
              </w:r>
            </w:fldSimple>
          </w:p>
        </w:tc>
        <w:tc>
          <w:tcPr>
            <w:tcW w:w="1278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Poznmky"/>
              <w:framePr w:hSpace="0" w:wrap="auto" w:vAnchor="margin" w:hAnchor="text" w:xAlign="left" w:yAlign="inline"/>
            </w:pPr>
            <w:r>
              <w:rPr>
                <w:lang w:val="cs-CZ"/>
              </w:rPr>
              <w:t>Poznámky</w:t>
            </w:r>
            <w:r w:rsidR="00F87E03">
              <w:rPr>
                <w:lang w:val="cs-CZ"/>
              </w:rPr>
              <w:t>na</w:t>
            </w:r>
            <w:r>
              <w:rPr>
                <w:lang w:val="cs-CZ"/>
              </w:rPr>
              <w:t>tento měsíc: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9F2C28" w:rsidP="00F91BC8">
            <w:r>
              <w:rPr>
                <w:noProof/>
              </w:rPr>
              <w:pict>
                <v:rect id="_x0000_s1172" style="position:absolute;margin-left:47.5pt;margin-top:478.1pt;width:516.95pt;height:89.3pt;z-index:-251633152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  <w:tr w:rsidR="00F91BC8" w:rsidTr="001A5480">
        <w:trPr>
          <w:trHeight w:hRule="exact" w:val="317"/>
        </w:trPr>
        <w:tc>
          <w:tcPr>
            <w:tcW w:w="10166" w:type="dxa"/>
            <w:vAlign w:val="center"/>
          </w:tcPr>
          <w:p w:rsidR="00F91BC8" w:rsidRDefault="00F91BC8" w:rsidP="00F91BC8"/>
        </w:tc>
      </w:tr>
    </w:tbl>
    <w:p w:rsidR="00361051" w:rsidRDefault="009F2C2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53" type="#_x0000_t202" style="position:absolute;margin-left:0;margin-top:0;width:730.35pt;height:548.8pt;z-index:-251679232;mso-position-horizontal:center;mso-position-horizontal-relative:page;mso-position-vertical:center;mso-position-vertical-relative:page" filled="f" stroked="f">
            <v:textbox style="mso-next-textbox:#_x0000_s1153">
              <w:txbxContent>
                <w:p w:rsidR="00CD3526" w:rsidRPr="001720EC" w:rsidRDefault="00CD3526" w:rsidP="005E2EA2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34475" cy="685800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4475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526" w:rsidRPr="001720EC" w:rsidRDefault="00CD3526" w:rsidP="005E2EA2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09" style="position:absolute;margin-left:576.7pt;margin-top:69.85pt;width:180.75pt;height:393.75pt;z-index:-25165670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12" type="#_x0000_t202" style="position:absolute;margin-left:8in;margin-top:483.85pt;width:180pt;height:81.35pt;z-index:251661824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margin-left:206.9pt;margin-top:39.6pt;width:351.3pt;height:44.35pt;z-index:-251655680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sc"/>
                  </w:pPr>
                  <w:r>
                    <w:rPr>
                      <w:lang w:val="cs-CZ"/>
                    </w:rPr>
                    <w:t>ČERVENEC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52" w:tblpY="1527"/>
        <w:tblOverlap w:val="never"/>
        <w:tblW w:w="10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515"/>
        <w:gridCol w:w="1487"/>
        <w:gridCol w:w="1425"/>
        <w:gridCol w:w="1487"/>
        <w:gridCol w:w="1541"/>
        <w:gridCol w:w="1254"/>
      </w:tblGrid>
      <w:tr w:rsidR="00CD3526" w:rsidRPr="00F65E65" w:rsidTr="00FB1314">
        <w:trPr>
          <w:trHeight w:val="203"/>
        </w:trPr>
        <w:tc>
          <w:tcPr>
            <w:tcW w:w="150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Po</w:t>
            </w:r>
          </w:p>
        </w:tc>
        <w:tc>
          <w:tcPr>
            <w:tcW w:w="151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Út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St</w:t>
            </w:r>
          </w:p>
        </w:tc>
        <w:tc>
          <w:tcPr>
            <w:tcW w:w="142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Čt</w:t>
            </w:r>
          </w:p>
        </w:tc>
        <w:tc>
          <w:tcPr>
            <w:tcW w:w="148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Pá</w:t>
            </w:r>
          </w:p>
        </w:tc>
        <w:tc>
          <w:tcPr>
            <w:tcW w:w="1541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So</w:t>
            </w:r>
          </w:p>
        </w:tc>
        <w:tc>
          <w:tcPr>
            <w:tcW w:w="125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 w:rsidRPr="00142894">
              <w:rPr>
                <w:lang w:val="cs-CZ"/>
              </w:rPr>
              <w:t>Ne</w:t>
            </w:r>
          </w:p>
        </w:tc>
      </w:tr>
      <w:tr w:rsidR="000F3A6F" w:rsidRPr="00F65E65" w:rsidTr="00FB1314">
        <w:trPr>
          <w:trHeight w:val="1196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9F2C28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pict>
                <v:shape id="_x0000_s1183" type="#_x0000_t202" style="position:absolute;left:0;text-align:left;margin-left:0;margin-top:0;width:731.75pt;height:547.2pt;z-index:-251684352;mso-position-horizontal:center;mso-position-horizontal-relative:page;mso-position-vertical:center;mso-position-vertical-relative:page" o:allowincell="f" filled="f" stroked="f">
                  <v:textbox style="mso-next-textbox:#_x0000_s1183;mso-fit-shape-to-text:t">
                    <w:txbxContent>
                      <w:p w:rsidR="00CD3526" w:rsidRPr="001720EC" w:rsidRDefault="00CD3526" w:rsidP="00AD5590">
                        <w:r>
                          <w:rPr>
                            <w:noProof/>
                            <w:lang w:eastAsia="zh-CN" w:bidi="th-TH"/>
                          </w:rPr>
                          <w:drawing>
                            <wp:inline distT="0" distB="0" distL="0" distR="0">
                              <wp:extent cx="9134475" cy="6858000"/>
                              <wp:effectExtent l="19050" t="0" r="9525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34475" cy="685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213</w:t>
              </w:r>
            </w:fldSimple>
          </w:p>
        </w:tc>
      </w:tr>
      <w:tr w:rsidR="000F3A6F" w:rsidRPr="00F65E65" w:rsidTr="00FB1314">
        <w:trPr>
          <w:trHeight w:val="1485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32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214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215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216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217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218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219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8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220</w:t>
              </w:r>
            </w:fldSimple>
          </w:p>
        </w:tc>
      </w:tr>
      <w:tr w:rsidR="000F3A6F" w:rsidRPr="00F65E65" w:rsidTr="00FB1314">
        <w:trPr>
          <w:trHeight w:val="142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9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33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221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0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222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1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223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2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224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3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225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226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227</w:t>
              </w:r>
            </w:fldSimple>
          </w:p>
        </w:tc>
      </w:tr>
      <w:tr w:rsidR="000F3A6F" w:rsidRPr="00F65E65" w:rsidTr="00FB1314">
        <w:trPr>
          <w:trHeight w:val="1512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91BC8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34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228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229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18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230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19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231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0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232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1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233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2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234</w:t>
              </w:r>
            </w:fldSimple>
          </w:p>
        </w:tc>
      </w:tr>
      <w:tr w:rsidR="000F3A6F" w:rsidRPr="00F65E65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3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35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235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4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236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0F3A6F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5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237</w:t>
              </w:r>
            </w:fldSimple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F91BC8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6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238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0F3A6F" w:rsidRDefault="00AD5590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7</w:t>
            </w:r>
          </w:p>
          <w:p w:rsidR="000F3A6F" w:rsidRPr="00F65E65" w:rsidRDefault="000F3A6F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239</w:t>
              </w:r>
            </w:fldSimple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91BC8" w:rsidRDefault="00AD5590" w:rsidP="00F91BC8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8</w:t>
            </w:r>
          </w:p>
          <w:p w:rsidR="000F3A6F" w:rsidRPr="00F65E65" w:rsidRDefault="00F91BC8" w:rsidP="00F91BC8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240</w:t>
              </w:r>
            </w:fldSimple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AD5590" w:rsidRDefault="00843B9E" w:rsidP="00AD5590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29</w:t>
            </w:r>
          </w:p>
          <w:p w:rsidR="000F3A6F" w:rsidRPr="00F65E65" w:rsidRDefault="00AD5590" w:rsidP="00AD5590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241</w:t>
              </w:r>
            </w:fldSimple>
          </w:p>
        </w:tc>
      </w:tr>
      <w:tr w:rsidR="00FB1314" w:rsidRPr="00F65E65" w:rsidTr="00FB1314">
        <w:trPr>
          <w:trHeight w:val="1449"/>
        </w:trPr>
        <w:tc>
          <w:tcPr>
            <w:tcW w:w="1506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  <w:r w:rsidR="00843B9E">
              <w:rPr>
                <w:lang w:val="cs-CZ"/>
              </w:rPr>
              <w:t>0</w:t>
            </w:r>
          </w:p>
          <w:p w:rsidR="00FB1314" w:rsidRPr="00F65E65" w:rsidRDefault="00FB1314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36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242</w:t>
              </w:r>
            </w:fldSimple>
          </w:p>
        </w:tc>
        <w:tc>
          <w:tcPr>
            <w:tcW w:w="1515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31</w:t>
            </w:r>
          </w:p>
          <w:p w:rsidR="00FB1314" w:rsidRDefault="00843B9E" w:rsidP="00843B9E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243</w:t>
              </w:r>
            </w:fldSimple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2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41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54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44" w:rightFromText="144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>
            <w:pPr>
              <w:pStyle w:val="Poznmky"/>
              <w:framePr w:hSpace="0" w:wrap="auto" w:vAnchor="margin" w:hAnchor="text" w:xAlign="left" w:yAlign="inline"/>
            </w:pPr>
            <w:r>
              <w:rPr>
                <w:lang w:val="cs-CZ"/>
              </w:rPr>
              <w:t>Poznámky</w:t>
            </w:r>
            <w:r w:rsidR="00F87E03">
              <w:rPr>
                <w:lang w:val="cs-CZ"/>
              </w:rPr>
              <w:t>na</w:t>
            </w:r>
            <w:r>
              <w:rPr>
                <w:lang w:val="cs-CZ"/>
              </w:rPr>
              <w:t>tento měsíc:</w:t>
            </w:r>
          </w:p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  <w:tr w:rsidR="00361051" w:rsidTr="001A5480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1A5480"/>
        </w:tc>
      </w:tr>
    </w:tbl>
    <w:p w:rsidR="00361051" w:rsidRDefault="009F2C2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14" style="position:absolute;margin-left:576.7pt;margin-top:69.85pt;width:180.75pt;height:393.75pt;z-index:-25165363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17" type="#_x0000_t202" style="position:absolute;margin-left:8in;margin-top:483.85pt;width:180pt;height:81.35pt;z-index:251664896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206.65pt;margin-top:39.6pt;width:351.3pt;height:44.35pt;z-index:-25165260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sc"/>
                  </w:pPr>
                  <w:r>
                    <w:rPr>
                      <w:lang w:val="cs-CZ"/>
                    </w:rPr>
                    <w:t>SRPEN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CD3526" w:rsidRPr="00F65E65" w:rsidTr="002D4DAD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Po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Út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St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Čt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Pá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So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 w:rsidRPr="00142894">
              <w:rPr>
                <w:lang w:val="cs-CZ"/>
              </w:rPr>
              <w:t>Ne</w:t>
            </w:r>
          </w:p>
        </w:tc>
      </w:tr>
      <w:tr w:rsidR="00FB1314" w:rsidRPr="00F65E65" w:rsidTr="002D4DAD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244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245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246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4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247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5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248</w:t>
              </w:r>
            </w:fldSimple>
          </w:p>
        </w:tc>
      </w:tr>
      <w:tr w:rsidR="00FB1314" w:rsidRPr="00F65E65" w:rsidTr="002D4DAD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6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37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249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7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250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8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251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9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252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0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253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1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254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2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255</w:t>
              </w:r>
            </w:fldSimple>
          </w:p>
        </w:tc>
      </w:tr>
      <w:tr w:rsidR="00FB1314" w:rsidRPr="00F65E65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3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38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256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4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257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5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258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6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259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7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260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8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261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19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262</w:t>
              </w:r>
            </w:fldSimple>
          </w:p>
        </w:tc>
      </w:tr>
      <w:tr w:rsidR="00FB1314" w:rsidRPr="00F65E65" w:rsidTr="002D4DAD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20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39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263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1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264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2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265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3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266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4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267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5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268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6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269</w:t>
              </w:r>
            </w:fldSimple>
          </w:p>
        </w:tc>
      </w:tr>
      <w:tr w:rsidR="00FB1314" w:rsidRPr="00F65E65" w:rsidTr="002D4DAD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7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40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270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8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271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2D4DAD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29</w:t>
            </w:r>
          </w:p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272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30</w:t>
            </w:r>
          </w:p>
          <w:p w:rsidR="00FB1314" w:rsidRPr="00F65E65" w:rsidRDefault="00843B9E" w:rsidP="00843B9E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273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FB1314" w:rsidRPr="00F65E65" w:rsidRDefault="00FB1314" w:rsidP="002D4DAD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9F2C28" w:rsidP="002D4DAD">
            <w:r>
              <w:rPr>
                <w:noProof/>
              </w:rPr>
              <w:pict>
                <v:rect id="_x0000_s1187" style="position:absolute;margin-left:47.5pt;margin-top:478.1pt;width:516.95pt;height:89.3pt;z-index:-251631104;mso-position-horizontal-relative:page;mso-position-vertical-relative:page" o:allowincell="f" stroked="f">
                  <v:fill opacity="45875f"/>
                  <w10:wrap anchorx="page" anchory="page"/>
                </v:rect>
              </w:pict>
            </w:r>
          </w:p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  <w:tr w:rsidR="00FB1314" w:rsidTr="001A5480">
        <w:trPr>
          <w:trHeight w:hRule="exact" w:val="317"/>
        </w:trPr>
        <w:tc>
          <w:tcPr>
            <w:tcW w:w="10166" w:type="dxa"/>
            <w:vAlign w:val="center"/>
          </w:tcPr>
          <w:p w:rsidR="00FB1314" w:rsidRDefault="00FB1314" w:rsidP="002D4DAD"/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>
            <w:pPr>
              <w:pStyle w:val="Poznmky"/>
              <w:framePr w:hSpace="0" w:wrap="auto" w:vAnchor="margin" w:hAnchor="text" w:xAlign="left" w:yAlign="inline"/>
            </w:pPr>
            <w:r>
              <w:rPr>
                <w:lang w:val="cs-CZ"/>
              </w:rPr>
              <w:t>Poznámky na tento měsíc:</w:t>
            </w:r>
          </w:p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  <w:tr w:rsidR="001A5480" w:rsidTr="00EF61AC">
        <w:trPr>
          <w:cantSplit/>
          <w:trHeight w:val="317"/>
        </w:trPr>
        <w:tc>
          <w:tcPr>
            <w:tcW w:w="3452" w:type="dxa"/>
            <w:vAlign w:val="bottom"/>
          </w:tcPr>
          <w:p w:rsidR="001A5480" w:rsidRDefault="001A5480" w:rsidP="00EF61AC"/>
        </w:tc>
      </w:tr>
    </w:tbl>
    <w:p w:rsidR="00361051" w:rsidRDefault="009F2C2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85" type="#_x0000_t202" style="position:absolute;margin-left:0;margin-top:0;width:731.75pt;height:1086.75pt;z-index:-251685376;mso-position-horizontal:center;mso-position-horizontal-relative:page;mso-position-vertical:center;mso-position-vertical-relative:page" filled="f" stroked="f">
            <v:textbox style="mso-next-textbox:#_x0000_s1185;mso-fit-shape-to-text:t">
              <w:txbxContent>
                <w:p w:rsidR="00CD3526" w:rsidRPr="001720EC" w:rsidRDefault="00CD3526" w:rsidP="00FB131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19" style="position:absolute;margin-left:576.7pt;margin-top:69.85pt;width:180.75pt;height:393.75pt;z-index:-25165056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22" type="#_x0000_t202" style="position:absolute;margin-left:8in;margin-top:483.85pt;width:180pt;height:81.35pt;z-index:251667968;mso-position-horizontal-relative:page;mso-position-vertical-relative:page" filled="f" stroked="f">
            <v:textbox style="mso-next-textbox:#_x0000_s1122">
              <w:txbxContent>
                <w:p w:rsidR="00CD3526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margin-left:206.65pt;margin-top:39.6pt;width:351.3pt;height:44.35pt;z-index:-251649536;mso-position-horizontal-relative:page;mso-position-vertical-relative:page" filled="f" stroked="f">
            <v:textbox style="mso-next-textbox:#_x0000_s1121;mso-fit-shape-to-text:t">
              <w:txbxContent>
                <w:p w:rsidR="00CD3526" w:rsidRDefault="00CD3526" w:rsidP="00FD39C9">
                  <w:pPr>
                    <w:pStyle w:val="Msc"/>
                  </w:pPr>
                  <w:r>
                    <w:rPr>
                      <w:lang w:val="cs-CZ"/>
                    </w:rPr>
                    <w:t>ZÁŘÍ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0" w:tblpY="1527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485"/>
        <w:gridCol w:w="1485"/>
        <w:gridCol w:w="1458"/>
        <w:gridCol w:w="1539"/>
        <w:gridCol w:w="1503"/>
        <w:gridCol w:w="1188"/>
      </w:tblGrid>
      <w:tr w:rsidR="00CD3526" w:rsidRPr="00F65E65">
        <w:trPr>
          <w:trHeight w:val="203"/>
        </w:trPr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Po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Út</w:t>
            </w:r>
          </w:p>
        </w:tc>
        <w:tc>
          <w:tcPr>
            <w:tcW w:w="1485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St</w:t>
            </w:r>
          </w:p>
        </w:tc>
        <w:tc>
          <w:tcPr>
            <w:tcW w:w="145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Čt</w:t>
            </w:r>
          </w:p>
        </w:tc>
        <w:tc>
          <w:tcPr>
            <w:tcW w:w="153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Pá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So</w:t>
            </w:r>
          </w:p>
        </w:tc>
        <w:tc>
          <w:tcPr>
            <w:tcW w:w="1188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 w:rsidRPr="00142894">
              <w:rPr>
                <w:lang w:val="cs-CZ"/>
              </w:rPr>
              <w:t>Ne</w:t>
            </w:r>
          </w:p>
        </w:tc>
      </w:tr>
      <w:tr w:rsidR="009E60B4" w:rsidRPr="00F65E65">
        <w:trPr>
          <w:trHeight w:val="1196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274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275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276</w:t>
              </w:r>
            </w:fldSimple>
          </w:p>
        </w:tc>
      </w:tr>
      <w:tr w:rsidR="009E60B4" w:rsidRPr="00F65E65">
        <w:trPr>
          <w:trHeight w:val="144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4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41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277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5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278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6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279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7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280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8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281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9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282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10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283</w:t>
              </w:r>
            </w:fldSimple>
          </w:p>
        </w:tc>
      </w:tr>
      <w:tr w:rsidR="009E60B4" w:rsidRPr="00F65E65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1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42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284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2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285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3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286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4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287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5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288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C503B7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6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289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7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 xml:space="preserve"> 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290</w:t>
              </w:r>
            </w:fldSimple>
          </w:p>
        </w:tc>
      </w:tr>
      <w:tr w:rsidR="009E60B4" w:rsidRPr="00F65E65">
        <w:trPr>
          <w:trHeight w:val="1467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843B9E">
              <w:rPr>
                <w:lang w:val="cs-CZ"/>
              </w:rPr>
              <w:t>8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43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291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843B9E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19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292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0</w:t>
            </w:r>
          </w:p>
          <w:p w:rsidR="009E60B4" w:rsidRPr="00F65E65" w:rsidRDefault="009E60B4" w:rsidP="00843B9E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293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1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294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2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295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3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296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4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297</w:t>
              </w:r>
            </w:fldSimple>
          </w:p>
        </w:tc>
      </w:tr>
      <w:tr w:rsidR="009E60B4" w:rsidRPr="00F65E65">
        <w:trPr>
          <w:trHeight w:val="1520"/>
        </w:trPr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9E60B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5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44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298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C503B7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6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299</w:t>
              </w:r>
            </w:fldSimple>
          </w:p>
        </w:tc>
        <w:tc>
          <w:tcPr>
            <w:tcW w:w="1485" w:type="dxa"/>
            <w:shd w:val="clear" w:color="auto" w:fill="auto"/>
            <w:tcMar>
              <w:bottom w:w="58" w:type="dxa"/>
            </w:tcMar>
            <w:vAlign w:val="bottom"/>
          </w:tcPr>
          <w:p w:rsidR="009E60B4" w:rsidRDefault="00FB131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7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300</w:t>
              </w:r>
            </w:fldSimple>
          </w:p>
        </w:tc>
        <w:tc>
          <w:tcPr>
            <w:tcW w:w="1458" w:type="dxa"/>
            <w:shd w:val="clear" w:color="auto" w:fill="auto"/>
            <w:tcMar>
              <w:bottom w:w="58" w:type="dxa"/>
            </w:tcMar>
            <w:vAlign w:val="bottom"/>
          </w:tcPr>
          <w:p w:rsidR="00C503B7" w:rsidRDefault="00FB1314" w:rsidP="00C503B7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843B9E">
              <w:rPr>
                <w:lang w:val="cs-CZ"/>
              </w:rPr>
              <w:t>8</w:t>
            </w:r>
          </w:p>
          <w:p w:rsidR="009E60B4" w:rsidRPr="00F65E65" w:rsidRDefault="00C503B7" w:rsidP="00C503B7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301</w:t>
              </w:r>
            </w:fldSimple>
          </w:p>
        </w:tc>
        <w:tc>
          <w:tcPr>
            <w:tcW w:w="1539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843B9E" w:rsidP="00FB1314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29</w:t>
            </w:r>
          </w:p>
          <w:p w:rsidR="009E60B4" w:rsidRPr="00F65E65" w:rsidRDefault="00FB1314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302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FB1314" w:rsidP="00FB1314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  <w:r w:rsidR="00843B9E">
              <w:rPr>
                <w:lang w:val="cs-CZ"/>
              </w:rPr>
              <w:t>0</w:t>
            </w:r>
          </w:p>
          <w:p w:rsidR="009E60B4" w:rsidRPr="00F65E65" w:rsidRDefault="00FB1314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303</w:t>
              </w:r>
            </w:fldSimple>
          </w:p>
        </w:tc>
        <w:tc>
          <w:tcPr>
            <w:tcW w:w="1188" w:type="dxa"/>
            <w:shd w:val="clear" w:color="auto" w:fill="auto"/>
            <w:tcMar>
              <w:bottom w:w="58" w:type="dxa"/>
            </w:tcMar>
            <w:vAlign w:val="bottom"/>
          </w:tcPr>
          <w:p w:rsidR="00843B9E" w:rsidRDefault="00843B9E" w:rsidP="00843B9E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31</w:t>
            </w:r>
          </w:p>
          <w:p w:rsidR="009E60B4" w:rsidRPr="00F65E65" w:rsidRDefault="00843B9E" w:rsidP="00843B9E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304</w:t>
              </w:r>
            </w:fldSimple>
          </w:p>
        </w:tc>
      </w:tr>
    </w:tbl>
    <w:tbl>
      <w:tblPr>
        <w:tblpPr w:leftFromText="216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>
            <w:pPr>
              <w:pStyle w:val="Poznmky"/>
              <w:framePr w:hSpace="0" w:wrap="auto" w:vAnchor="margin" w:hAnchor="text" w:xAlign="left" w:yAlign="inline"/>
            </w:pPr>
            <w:r>
              <w:rPr>
                <w:lang w:val="cs-CZ"/>
              </w:rPr>
              <w:t>Poznámky</w:t>
            </w:r>
            <w:r w:rsidR="00F87E03">
              <w:rPr>
                <w:lang w:val="cs-CZ"/>
              </w:rPr>
              <w:t>na</w:t>
            </w:r>
            <w:r>
              <w:rPr>
                <w:lang w:val="cs-CZ"/>
              </w:rPr>
              <w:t>tento měsíc:</w:t>
            </w:r>
          </w:p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  <w:tr w:rsidR="00361051" w:rsidTr="00EF61AC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EF61AC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CC5F94" w:rsidRDefault="00CC5F94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  <w:tr w:rsidR="00361051" w:rsidTr="00DE278C">
        <w:trPr>
          <w:trHeight w:hRule="exact" w:val="317"/>
        </w:trPr>
        <w:tc>
          <w:tcPr>
            <w:tcW w:w="10166" w:type="dxa"/>
            <w:vAlign w:val="center"/>
          </w:tcPr>
          <w:p w:rsidR="00361051" w:rsidRDefault="00361051" w:rsidP="00CC5F94"/>
        </w:tc>
      </w:tr>
    </w:tbl>
    <w:p w:rsidR="00361051" w:rsidRDefault="009F2C2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169" type="#_x0000_t202" style="position:absolute;margin-left:0;margin-top:0;width:731.75pt;height:547pt;z-index:-251682304;mso-position-horizontal:center;mso-position-horizontal-relative:page;mso-position-vertical:center;mso-position-vertical-relative:page" filled="f" stroked="f">
            <v:textbox style="mso-next-textbox:#_x0000_s1169;mso-fit-shape-to-text:t">
              <w:txbxContent>
                <w:p w:rsidR="00CD3526" w:rsidRPr="001720EC" w:rsidRDefault="00CD3526" w:rsidP="00DE342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5" style="position:absolute;margin-left:47.5pt;margin-top:478.1pt;width:516.95pt;height:89.3pt;z-index:-251646464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rect id="_x0000_s1124" style="position:absolute;margin-left:576.7pt;margin-top:69.85pt;width:180.75pt;height:393.75pt;z-index:-251647488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27" type="#_x0000_t202" style="position:absolute;margin-left:8in;margin-top:483.85pt;width:180pt;height:81.35pt;z-index:251672064;mso-position-horizontal-relative:page;mso-position-vertical-relative:page" filled="f" stroked="f">
            <v:textbox style="mso-next-textbox:#_x0000_s1127">
              <w:txbxContent>
                <w:p w:rsidR="00CD3526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206.65pt;margin-top:39.6pt;width:351.3pt;height:44.35pt;z-index:-251645440;mso-position-horizontal-relative:page;mso-position-vertical-relative:page" filled="f" stroked="f">
            <v:textbox style="mso-next-textbox:#_x0000_s1126;mso-fit-shape-to-text:t">
              <w:txbxContent>
                <w:p w:rsidR="00CD3526" w:rsidRDefault="00CD3526" w:rsidP="00FD39C9">
                  <w:pPr>
                    <w:pStyle w:val="Msc"/>
                  </w:pPr>
                  <w:r>
                    <w:rPr>
                      <w:lang w:val="cs-CZ"/>
                    </w:rPr>
                    <w:t>ŘÍJEN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79" w:tblpY="1527"/>
        <w:tblOverlap w:val="never"/>
        <w:tblW w:w="10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30"/>
        <w:gridCol w:w="1440"/>
        <w:gridCol w:w="1512"/>
        <w:gridCol w:w="1494"/>
        <w:gridCol w:w="1512"/>
        <w:gridCol w:w="1296"/>
      </w:tblGrid>
      <w:tr w:rsidR="00CD3526" w:rsidRPr="00F65E65">
        <w:trPr>
          <w:trHeight w:val="203"/>
        </w:trPr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Po</w:t>
            </w:r>
          </w:p>
        </w:tc>
        <w:tc>
          <w:tcPr>
            <w:tcW w:w="153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Út</w:t>
            </w:r>
          </w:p>
        </w:tc>
        <w:tc>
          <w:tcPr>
            <w:tcW w:w="1440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St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Čt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Pá</w:t>
            </w:r>
          </w:p>
        </w:tc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So</w:t>
            </w:r>
          </w:p>
        </w:tc>
        <w:tc>
          <w:tcPr>
            <w:tcW w:w="129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 w:rsidRPr="00142894">
              <w:rPr>
                <w:lang w:val="cs-CZ"/>
              </w:rPr>
              <w:t>Ne</w:t>
            </w:r>
          </w:p>
        </w:tc>
      </w:tr>
      <w:tr w:rsidR="00B64F9B" w:rsidRPr="00F65E65">
        <w:trPr>
          <w:trHeight w:val="1196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</w:p>
          <w:p w:rsidR="00B64F9B" w:rsidRPr="00DE3424" w:rsidRDefault="00AE29C6" w:rsidP="00AE29C6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45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305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0</w:t>
            </w:r>
          </w:p>
          <w:p w:rsidR="00B64F9B" w:rsidRPr="00F65E65" w:rsidRDefault="00AE29C6" w:rsidP="00AE29C6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306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</w:p>
          <w:p w:rsidR="00B64F9B" w:rsidRPr="00F65E65" w:rsidRDefault="00AE29C6" w:rsidP="00AE29C6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307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4</w:t>
            </w:r>
          </w:p>
          <w:p w:rsidR="00B64F9B" w:rsidRPr="00F65E65" w:rsidRDefault="00AE29C6" w:rsidP="00AE29C6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308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5</w:t>
            </w:r>
          </w:p>
          <w:p w:rsidR="00B64F9B" w:rsidRPr="00F65E65" w:rsidRDefault="00AE29C6" w:rsidP="00AE29C6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309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6</w:t>
            </w:r>
          </w:p>
          <w:p w:rsidR="00B64F9B" w:rsidRPr="00F65E65" w:rsidRDefault="00AE29C6" w:rsidP="00AE29C6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310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7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311</w:t>
              </w:r>
            </w:fldSimple>
          </w:p>
        </w:tc>
      </w:tr>
      <w:tr w:rsidR="00B64F9B" w:rsidRPr="00F65E65">
        <w:trPr>
          <w:trHeight w:val="1422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8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46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312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9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313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10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314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11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315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12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316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13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317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14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318</w:t>
              </w:r>
            </w:fldSimple>
          </w:p>
        </w:tc>
      </w:tr>
      <w:tr w:rsidR="00B64F9B" w:rsidRPr="00F65E65">
        <w:trPr>
          <w:trHeight w:val="1529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15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47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319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AE29C6">
              <w:rPr>
                <w:lang w:val="cs-CZ"/>
              </w:rPr>
              <w:t>6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 xml:space="preserve"> 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320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17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 xml:space="preserve"> 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321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AE29C6">
              <w:rPr>
                <w:lang w:val="cs-CZ"/>
              </w:rPr>
              <w:t>8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322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AE29C6">
              <w:rPr>
                <w:lang w:val="cs-CZ"/>
              </w:rPr>
              <w:t>9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323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20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324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B64F9B">
              <w:rPr>
                <w:lang w:val="cs-CZ"/>
              </w:rPr>
              <w:t>1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325</w:t>
              </w:r>
            </w:fldSimple>
          </w:p>
        </w:tc>
      </w:tr>
      <w:tr w:rsidR="00B64F9B" w:rsidRPr="00F65E65">
        <w:trPr>
          <w:trHeight w:val="1494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22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48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326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23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327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24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328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25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329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FB131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AE29C6">
              <w:rPr>
                <w:lang w:val="cs-CZ"/>
              </w:rPr>
              <w:t>6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330</w:t>
              </w:r>
            </w:fldSimple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AE29C6">
              <w:rPr>
                <w:lang w:val="cs-CZ"/>
              </w:rPr>
              <w:t>7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331</w:t>
              </w:r>
            </w:fldSimple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AE29C6">
              <w:rPr>
                <w:lang w:val="cs-CZ"/>
              </w:rPr>
              <w:t>8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332</w:t>
              </w:r>
            </w:fldSimple>
          </w:p>
        </w:tc>
      </w:tr>
      <w:tr w:rsidR="00B64F9B" w:rsidRPr="00F65E65">
        <w:trPr>
          <w:trHeight w:val="1458"/>
        </w:trPr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B64F9B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AE29C6">
              <w:rPr>
                <w:lang w:val="cs-CZ"/>
              </w:rPr>
              <w:t>9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49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333</w:t>
              </w:r>
            </w:fldSimple>
          </w:p>
        </w:tc>
        <w:tc>
          <w:tcPr>
            <w:tcW w:w="1530" w:type="dxa"/>
            <w:shd w:val="clear" w:color="auto" w:fill="auto"/>
            <w:tcMar>
              <w:bottom w:w="58" w:type="dxa"/>
            </w:tcMar>
            <w:vAlign w:val="bottom"/>
          </w:tcPr>
          <w:p w:rsidR="00B64F9B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30</w:t>
            </w:r>
          </w:p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334</w:t>
              </w:r>
            </w:fldSimple>
          </w:p>
        </w:tc>
        <w:tc>
          <w:tcPr>
            <w:tcW w:w="1440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C503B7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96" w:type="dxa"/>
            <w:shd w:val="clear" w:color="auto" w:fill="auto"/>
            <w:tcMar>
              <w:bottom w:w="58" w:type="dxa"/>
            </w:tcMar>
            <w:vAlign w:val="bottom"/>
          </w:tcPr>
          <w:p w:rsidR="00B64F9B" w:rsidRPr="00F65E65" w:rsidRDefault="00B64F9B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  <w:tr w:rsidR="00AE29C6" w:rsidTr="00DE278C">
        <w:trPr>
          <w:trHeight w:hRule="exact" w:val="317"/>
        </w:trPr>
        <w:tc>
          <w:tcPr>
            <w:tcW w:w="10166" w:type="dxa"/>
            <w:vAlign w:val="center"/>
          </w:tcPr>
          <w:p w:rsidR="00AE29C6" w:rsidRDefault="00AE29C6" w:rsidP="00CD3526"/>
        </w:tc>
      </w:tr>
    </w:tbl>
    <w:tbl>
      <w:tblPr>
        <w:tblpPr w:leftFromText="115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>
            <w:pPr>
              <w:pStyle w:val="Poznmky"/>
              <w:framePr w:hSpace="0" w:wrap="auto" w:vAnchor="margin" w:hAnchor="text" w:xAlign="left" w:yAlign="inline"/>
            </w:pPr>
            <w:r>
              <w:rPr>
                <w:lang w:val="cs-CZ"/>
              </w:rPr>
              <w:t>Poznámky na tento měsíc:</w:t>
            </w:r>
          </w:p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  <w:tr w:rsidR="002D1C9A" w:rsidTr="002D1C9A">
        <w:trPr>
          <w:trHeight w:val="317"/>
        </w:trPr>
        <w:tc>
          <w:tcPr>
            <w:tcW w:w="3452" w:type="dxa"/>
            <w:vAlign w:val="bottom"/>
          </w:tcPr>
          <w:p w:rsidR="002D1C9A" w:rsidRDefault="002D1C9A" w:rsidP="002D1C9A"/>
        </w:tc>
      </w:tr>
    </w:tbl>
    <w:p w:rsidR="00361051" w:rsidRDefault="009F2C28">
      <w:pPr>
        <w:sectPr w:rsidR="00361051" w:rsidSect="00AF79B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rect id="_x0000_s1199" style="position:absolute;margin-left:47.5pt;margin-top:478.1pt;width:516.95pt;height:89.3pt;z-index:-25162803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98" type="#_x0000_t202" style="position:absolute;margin-left:0;margin-top:0;width:731.75pt;height:547pt;z-index:-251688449;mso-position-horizontal:center;mso-position-horizontal-relative:page;mso-position-vertical:center;mso-position-vertical-relative:page" filled="f" stroked="f">
            <v:textbox style="mso-next-textbox:#_x0000_s1198;mso-fit-shape-to-text:t">
              <w:txbxContent>
                <w:p w:rsidR="00CD3526" w:rsidRPr="001720EC" w:rsidRDefault="00CD3526" w:rsidP="00AE29C6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31" name="Pictur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9" style="position:absolute;margin-left:576.7pt;margin-top:69.85pt;width:180.75pt;height:393.75pt;z-index:-251643392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32" type="#_x0000_t202" style="position:absolute;margin-left:8in;margin-top:483.85pt;width:180pt;height:81.35pt;z-index:251675136;mso-position-horizontal-relative:page;mso-position-vertical-relative:page" filled="f" stroked="f">
            <v:textbox>
              <w:txbxContent>
                <w:p w:rsidR="00CD3526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206.65pt;margin-top:39.6pt;width:351.3pt;height:44.35pt;z-index:-251642368;mso-position-horizontal-relative:page;mso-position-vertical-relative:page" filled="f" stroked="f">
            <v:textbox style="mso-fit-shape-to-text:t">
              <w:txbxContent>
                <w:p w:rsidR="00CD3526" w:rsidRDefault="00CD3526" w:rsidP="00FD39C9">
                  <w:pPr>
                    <w:pStyle w:val="Msc"/>
                  </w:pPr>
                  <w:r>
                    <w:rPr>
                      <w:lang w:val="cs-CZ"/>
                    </w:rPr>
                    <w:t>LISTOPAD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7" w:rightFromText="187" w:vertAnchor="page" w:horzAnchor="margin" w:tblpX="343" w:tblpY="1527"/>
        <w:tblOverlap w:val="never"/>
        <w:tblW w:w="10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476"/>
        <w:gridCol w:w="1503"/>
        <w:gridCol w:w="1467"/>
        <w:gridCol w:w="1494"/>
        <w:gridCol w:w="1476"/>
        <w:gridCol w:w="1269"/>
      </w:tblGrid>
      <w:tr w:rsidR="00CD3526" w:rsidRPr="00F65E65">
        <w:trPr>
          <w:trHeight w:val="203"/>
        </w:trPr>
        <w:tc>
          <w:tcPr>
            <w:tcW w:w="1512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Po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Út</w:t>
            </w:r>
          </w:p>
        </w:tc>
        <w:tc>
          <w:tcPr>
            <w:tcW w:w="1503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St</w:t>
            </w:r>
          </w:p>
        </w:tc>
        <w:tc>
          <w:tcPr>
            <w:tcW w:w="1467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Čt</w:t>
            </w:r>
          </w:p>
        </w:tc>
        <w:tc>
          <w:tcPr>
            <w:tcW w:w="1494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Pá</w:t>
            </w:r>
          </w:p>
        </w:tc>
        <w:tc>
          <w:tcPr>
            <w:tcW w:w="1476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>
              <w:rPr>
                <w:lang w:val="cs-CZ"/>
              </w:rPr>
              <w:t>So</w:t>
            </w:r>
          </w:p>
        </w:tc>
        <w:tc>
          <w:tcPr>
            <w:tcW w:w="1269" w:type="dxa"/>
            <w:shd w:val="clear" w:color="auto" w:fill="auto"/>
            <w:noWrap/>
            <w:tcMar>
              <w:top w:w="58" w:type="dxa"/>
            </w:tcMar>
          </w:tcPr>
          <w:p w:rsidR="00CD3526" w:rsidRPr="00142894" w:rsidRDefault="00CD3526" w:rsidP="00CD3526">
            <w:pPr>
              <w:pStyle w:val="Dnyvtdnu"/>
            </w:pPr>
            <w:r w:rsidRPr="00142894">
              <w:rPr>
                <w:lang w:val="cs-CZ"/>
              </w:rPr>
              <w:t>Ne</w:t>
            </w:r>
          </w:p>
        </w:tc>
      </w:tr>
      <w:tr w:rsidR="009D34CD" w:rsidRPr="00F65E65">
        <w:trPr>
          <w:trHeight w:val="1152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65E65" w:rsidRDefault="009D34CD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Pr="00F65E65" w:rsidRDefault="009D34CD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</w:p>
          <w:p w:rsidR="009D34CD" w:rsidRPr="00F65E65" w:rsidRDefault="00FB1314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335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</w:p>
          <w:p w:rsidR="009D34CD" w:rsidRPr="00F65E65" w:rsidRDefault="00FB1314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336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</w:p>
          <w:p w:rsidR="009D34CD" w:rsidRPr="00F65E65" w:rsidRDefault="00FB1314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337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FB1314" w:rsidRDefault="00AE29C6" w:rsidP="00FB1314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4</w:t>
            </w:r>
          </w:p>
          <w:p w:rsidR="009E60B4" w:rsidRPr="00F65E65" w:rsidRDefault="00FB1314" w:rsidP="00FB1314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338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5</w:t>
            </w:r>
          </w:p>
          <w:p w:rsidR="009E60B4" w:rsidRPr="00F65E65" w:rsidRDefault="009E60B4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339</w:t>
              </w:r>
            </w:fldSimple>
          </w:p>
        </w:tc>
      </w:tr>
      <w:tr w:rsidR="009D34CD" w:rsidRPr="00F65E65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6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50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340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7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341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8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342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9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343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10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344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AE29C6">
              <w:rPr>
                <w:lang w:val="cs-CZ"/>
              </w:rPr>
              <w:t>1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345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AE29C6">
              <w:rPr>
                <w:lang w:val="cs-CZ"/>
              </w:rPr>
              <w:t>2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346</w:t>
              </w:r>
            </w:fldSimple>
          </w:p>
        </w:tc>
      </w:tr>
      <w:tr w:rsidR="009D34CD" w:rsidRPr="00F65E65">
        <w:trPr>
          <w:trHeight w:val="1503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FB131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AE29C6">
              <w:rPr>
                <w:lang w:val="cs-CZ"/>
              </w:rPr>
              <w:t>3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51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347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AE29C6">
              <w:rPr>
                <w:lang w:val="cs-CZ"/>
              </w:rPr>
              <w:t>4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348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AE29C6">
              <w:rPr>
                <w:lang w:val="cs-CZ"/>
              </w:rPr>
              <w:t>5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349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AE29C6">
              <w:rPr>
                <w:lang w:val="cs-CZ"/>
              </w:rPr>
              <w:t>6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350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AE29C6">
              <w:rPr>
                <w:lang w:val="cs-CZ"/>
              </w:rPr>
              <w:t>7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351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9D34CD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</w:t>
            </w:r>
            <w:r w:rsidR="00AE29C6">
              <w:rPr>
                <w:lang w:val="cs-CZ"/>
              </w:rPr>
              <w:t>8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352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9D34CD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19</w:t>
            </w:r>
          </w:p>
          <w:p w:rsidR="009D34CD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353</w:t>
              </w:r>
            </w:fldSimple>
          </w:p>
        </w:tc>
      </w:tr>
      <w:tr w:rsidR="00361051" w:rsidRPr="00F65E65">
        <w:trPr>
          <w:trHeight w:val="1476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AE29C6">
              <w:rPr>
                <w:lang w:val="cs-CZ"/>
              </w:rPr>
              <w:t>0</w:t>
            </w:r>
          </w:p>
          <w:p w:rsidR="00361051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52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354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AE29C6">
              <w:rPr>
                <w:lang w:val="cs-CZ"/>
              </w:rPr>
              <w:t>1</w:t>
            </w:r>
          </w:p>
          <w:p w:rsidR="00361051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355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FB1314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AE29C6">
              <w:rPr>
                <w:lang w:val="cs-CZ"/>
              </w:rPr>
              <w:t>2</w:t>
            </w:r>
          </w:p>
          <w:p w:rsidR="00361051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356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2D4DAD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AE29C6">
              <w:rPr>
                <w:lang w:val="cs-CZ"/>
              </w:rPr>
              <w:t>3</w:t>
            </w:r>
          </w:p>
          <w:p w:rsidR="00361051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357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AE29C6">
              <w:rPr>
                <w:lang w:val="cs-CZ"/>
              </w:rPr>
              <w:t>4</w:t>
            </w:r>
          </w:p>
          <w:p w:rsidR="00361051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358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AE29C6">
              <w:rPr>
                <w:lang w:val="cs-CZ"/>
              </w:rPr>
              <w:t>5</w:t>
            </w:r>
          </w:p>
          <w:p w:rsidR="00361051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359</w:t>
              </w:r>
            </w:fldSimple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361051" w:rsidRDefault="009D34CD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AE29C6">
              <w:rPr>
                <w:lang w:val="cs-CZ"/>
              </w:rPr>
              <w:t>6</w:t>
            </w:r>
          </w:p>
          <w:p w:rsidR="00361051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360</w:t>
              </w:r>
            </w:fldSimple>
          </w:p>
        </w:tc>
      </w:tr>
      <w:tr w:rsidR="002E6F3C" w:rsidRPr="00F65E65">
        <w:trPr>
          <w:trHeight w:val="1467"/>
        </w:trPr>
        <w:tc>
          <w:tcPr>
            <w:tcW w:w="1512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9D34CD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AE29C6">
              <w:rPr>
                <w:lang w:val="cs-CZ"/>
              </w:rPr>
              <w:t>7</w:t>
            </w:r>
          </w:p>
          <w:p w:rsidR="002E6F3C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Týden</w:t>
            </w:r>
            <w:fldSimple w:instr=" SEQ Týden \* MERGEFORMAT ">
              <w:r w:rsidR="00A12BED" w:rsidRPr="00A12BED">
                <w:rPr>
                  <w:noProof/>
                  <w:lang w:val="cs-CZ"/>
                </w:rPr>
                <w:t>53</w:t>
              </w:r>
            </w:fldSimple>
            <w:r>
              <w:rPr>
                <w:lang w:val="cs-CZ"/>
              </w:rPr>
              <w:t>/Den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361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9D34CD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</w:t>
            </w:r>
            <w:r w:rsidR="00AE29C6">
              <w:rPr>
                <w:lang w:val="cs-CZ"/>
              </w:rPr>
              <w:t>8</w:t>
            </w:r>
          </w:p>
          <w:p w:rsidR="002E6F3C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 xml:space="preserve"> 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362</w:t>
              </w:r>
            </w:fldSimple>
          </w:p>
        </w:tc>
        <w:tc>
          <w:tcPr>
            <w:tcW w:w="1503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AE29C6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29</w:t>
            </w:r>
          </w:p>
          <w:p w:rsidR="002E6F3C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 xml:space="preserve"> 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363</w:t>
              </w:r>
            </w:fldSimple>
          </w:p>
        </w:tc>
        <w:tc>
          <w:tcPr>
            <w:tcW w:w="1467" w:type="dxa"/>
            <w:shd w:val="clear" w:color="auto" w:fill="auto"/>
            <w:tcMar>
              <w:bottom w:w="58" w:type="dxa"/>
            </w:tcMar>
            <w:vAlign w:val="bottom"/>
          </w:tcPr>
          <w:p w:rsidR="002E6F3C" w:rsidRDefault="002D4DAD" w:rsidP="00E049CC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</w:t>
            </w:r>
            <w:r w:rsidR="00AE29C6">
              <w:rPr>
                <w:lang w:val="cs-CZ"/>
              </w:rPr>
              <w:t>0</w:t>
            </w:r>
          </w:p>
          <w:p w:rsidR="002E6F3C" w:rsidRPr="00F65E65" w:rsidRDefault="009D34CD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364</w:t>
              </w:r>
            </w:fldSimple>
          </w:p>
        </w:tc>
        <w:tc>
          <w:tcPr>
            <w:tcW w:w="1494" w:type="dxa"/>
            <w:shd w:val="clear" w:color="auto" w:fill="auto"/>
            <w:tcMar>
              <w:bottom w:w="58" w:type="dxa"/>
            </w:tcMar>
            <w:vAlign w:val="bottom"/>
          </w:tcPr>
          <w:p w:rsidR="00AE29C6" w:rsidRDefault="00AE29C6" w:rsidP="00AE29C6">
            <w:pPr>
              <w:pStyle w:val="Kalendndata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31</w:t>
            </w:r>
          </w:p>
          <w:p w:rsidR="002E6F3C" w:rsidRPr="00F65E65" w:rsidRDefault="00AE29C6" w:rsidP="00AE29C6">
            <w:pPr>
              <w:pStyle w:val="Tdenden"/>
              <w:framePr w:hSpace="0" w:wrap="auto" w:vAnchor="margin" w:hAnchor="text" w:xAlign="left" w:yAlign="inline"/>
              <w:suppressOverlap w:val="0"/>
            </w:pPr>
            <w:r>
              <w:rPr>
                <w:lang w:val="cs-CZ"/>
              </w:rPr>
              <w:t>Den</w:t>
            </w:r>
            <w:fldSimple w:instr=" SEQ Den \* MERGEFORMAT ">
              <w:r w:rsidR="00A12BED" w:rsidRPr="00A12BED">
                <w:rPr>
                  <w:noProof/>
                  <w:lang w:val="cs-CZ"/>
                </w:rPr>
                <w:t>365</w:t>
              </w:r>
            </w:fldSimple>
          </w:p>
        </w:tc>
        <w:tc>
          <w:tcPr>
            <w:tcW w:w="1476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65E65" w:rsidRDefault="002E6F3C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269" w:type="dxa"/>
            <w:shd w:val="clear" w:color="auto" w:fill="auto"/>
            <w:tcMar>
              <w:bottom w:w="58" w:type="dxa"/>
            </w:tcMar>
            <w:vAlign w:val="bottom"/>
          </w:tcPr>
          <w:p w:rsidR="002E6F3C" w:rsidRPr="00F65E65" w:rsidRDefault="002E6F3C" w:rsidP="00E049CC">
            <w:pPr>
              <w:pStyle w:val="Tdenden"/>
              <w:framePr w:hSpace="0" w:wrap="auto" w:vAnchor="margin" w:hAnchor="text" w:xAlign="left" w:yAlign="inline"/>
              <w:suppressOverlap w:val="0"/>
            </w:pPr>
          </w:p>
        </w:tc>
      </w:tr>
    </w:tbl>
    <w:tbl>
      <w:tblPr>
        <w:tblpPr w:leftFromText="173" w:vertAnchor="page" w:horzAnchor="page" w:tblpX="10081" w:tblpY="1441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3452"/>
      </w:tblGrid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>
            <w:pPr>
              <w:pStyle w:val="Poznmky"/>
              <w:framePr w:hSpace="0" w:wrap="auto" w:vAnchor="margin" w:hAnchor="text" w:xAlign="left" w:yAlign="inline"/>
            </w:pPr>
            <w:r>
              <w:rPr>
                <w:lang w:val="cs-CZ"/>
              </w:rPr>
              <w:t>Poznámky</w:t>
            </w:r>
            <w:r w:rsidR="00F87E03">
              <w:rPr>
                <w:lang w:val="cs-CZ"/>
              </w:rPr>
              <w:t>na</w:t>
            </w:r>
            <w:r>
              <w:rPr>
                <w:lang w:val="cs-CZ"/>
              </w:rPr>
              <w:t>tento měsíc:</w:t>
            </w:r>
          </w:p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  <w:tr w:rsidR="00361051" w:rsidTr="002D1C9A">
        <w:trPr>
          <w:trHeight w:val="317"/>
        </w:trPr>
        <w:tc>
          <w:tcPr>
            <w:tcW w:w="3452" w:type="dxa"/>
            <w:vAlign w:val="bottom"/>
          </w:tcPr>
          <w:p w:rsidR="00361051" w:rsidRDefault="00361051" w:rsidP="002D1C9A"/>
        </w:tc>
      </w:tr>
    </w:tbl>
    <w:tbl>
      <w:tblPr>
        <w:tblpPr w:leftFromText="187" w:rightFromText="187" w:vertAnchor="page" w:horzAnchor="page" w:tblpX="1095" w:tblpY="9649"/>
        <w:tblW w:w="0" w:type="auto"/>
        <w:tblBorders>
          <w:top w:val="single" w:sz="4" w:space="0" w:color="D6E5C1"/>
          <w:left w:val="single" w:sz="4" w:space="0" w:color="D6E5C1"/>
          <w:bottom w:val="single" w:sz="4" w:space="0" w:color="D6E5C1"/>
          <w:right w:val="single" w:sz="4" w:space="0" w:color="D6E5C1"/>
          <w:insideH w:val="single" w:sz="4" w:space="0" w:color="D6E5C1"/>
          <w:insideV w:val="single" w:sz="4" w:space="0" w:color="D6E5C1"/>
        </w:tblBorders>
        <w:tblCellMar>
          <w:left w:w="72" w:type="dxa"/>
          <w:right w:w="72" w:type="dxa"/>
        </w:tblCellMar>
        <w:tblLook w:val="01E0"/>
      </w:tblPr>
      <w:tblGrid>
        <w:gridCol w:w="10166"/>
      </w:tblGrid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  <w:tr w:rsidR="002D4DAD" w:rsidTr="00DE278C">
        <w:trPr>
          <w:trHeight w:hRule="exact" w:val="317"/>
        </w:trPr>
        <w:tc>
          <w:tcPr>
            <w:tcW w:w="10166" w:type="dxa"/>
            <w:vAlign w:val="center"/>
          </w:tcPr>
          <w:p w:rsidR="002D4DAD" w:rsidRDefault="002D4DAD" w:rsidP="002D4DAD"/>
        </w:tc>
      </w:tr>
    </w:tbl>
    <w:p w:rsidR="00AF79B7" w:rsidRDefault="009F2C28">
      <w:r>
        <w:rPr>
          <w:noProof/>
        </w:rPr>
        <w:pict>
          <v:rect id="_x0000_s1195" style="position:absolute;margin-left:48pt;margin-top:477.75pt;width:516.95pt;height:89.3pt;z-index:-25163008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94" type="#_x0000_t202" style="position:absolute;margin-left:0;margin-top:0;width:731.75pt;height:547pt;z-index:-251687424;mso-position-horizontal:center;mso-position-horizontal-relative:page;mso-position-vertical:center;mso-position-vertical-relative:page" filled="f" stroked="f">
            <v:textbox style="mso-next-textbox:#_x0000_s1194;mso-fit-shape-to-text:t">
              <w:txbxContent>
                <w:p w:rsidR="00CD3526" w:rsidRPr="001720EC" w:rsidRDefault="00CD3526" w:rsidP="00FB1314"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9107424" cy="685800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7424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4" style="position:absolute;margin-left:576.7pt;margin-top:69.85pt;width:180.75pt;height:393.75pt;z-index:-251640320;mso-position-horizontal-relative:page;mso-position-vertical-relative:page" stroked="f">
            <v:fill opacity="45875f"/>
            <w10:wrap anchorx="page" anchory="page"/>
          </v:rect>
        </w:pict>
      </w:r>
      <w:r>
        <w:rPr>
          <w:noProof/>
        </w:rPr>
        <w:pict>
          <v:shape id="_x0000_s1137" type="#_x0000_t202" style="position:absolute;margin-left:8in;margin-top:483.85pt;width:180pt;height:81.35pt;z-index:251678208;mso-position-horizontal-relative:page;mso-position-vertical-relative:page" filled="f" stroked="f">
            <v:textbox style="mso-next-textbox:#_x0000_s1137">
              <w:txbxContent>
                <w:p w:rsidR="00CD3526" w:rsidRDefault="00CD3526" w:rsidP="00FD39C9">
                  <w:pPr>
                    <w:pStyle w:val="Rok"/>
                  </w:pPr>
                  <w:r>
                    <w:rPr>
                      <w:lang w:val="cs-CZ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206.65pt;margin-top:39.6pt;width:351.3pt;height:44.35pt;z-index:-251639296;mso-position-horizontal-relative:page;mso-position-vertical-relative:page" filled="f" stroked="f">
            <v:textbox style="mso-next-textbox:#_x0000_s1136;mso-fit-shape-to-text:t">
              <w:txbxContent>
                <w:p w:rsidR="00CD3526" w:rsidRDefault="00CD3526" w:rsidP="00FD39C9">
                  <w:pPr>
                    <w:pStyle w:val="Msc"/>
                  </w:pPr>
                  <w:r>
                    <w:rPr>
                      <w:lang w:val="cs-CZ"/>
                    </w:rPr>
                    <w:t>PROSINEC</w:t>
                  </w:r>
                </w:p>
              </w:txbxContent>
            </v:textbox>
            <w10:wrap anchorx="page" anchory="page"/>
          </v:shape>
        </w:pict>
      </w:r>
    </w:p>
    <w:sectPr w:rsidR="00AF79B7" w:rsidSect="00AF79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ED" w:rsidRDefault="00A12BED" w:rsidP="00A12BED">
      <w:r>
        <w:separator/>
      </w:r>
    </w:p>
  </w:endnote>
  <w:endnote w:type="continuationSeparator" w:id="0">
    <w:p w:rsidR="00A12BED" w:rsidRDefault="00A12BED" w:rsidP="00A1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ED" w:rsidRDefault="00A12BED" w:rsidP="00A12BED">
      <w:r>
        <w:separator/>
      </w:r>
    </w:p>
  </w:footnote>
  <w:footnote w:type="continuationSeparator" w:id="0">
    <w:p w:rsidR="00A12BED" w:rsidRDefault="00A12BED" w:rsidP="00A12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savePreviewPicture/>
  <w:hdrShapeDefaults>
    <o:shapedefaults v:ext="edit" spidmax="5121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457"/>
    <w:rsid w:val="00042457"/>
    <w:rsid w:val="00044C3C"/>
    <w:rsid w:val="00054F84"/>
    <w:rsid w:val="000871D4"/>
    <w:rsid w:val="000A106C"/>
    <w:rsid w:val="000F3A6F"/>
    <w:rsid w:val="000F639F"/>
    <w:rsid w:val="00142894"/>
    <w:rsid w:val="001720EC"/>
    <w:rsid w:val="00195731"/>
    <w:rsid w:val="001A5480"/>
    <w:rsid w:val="001B4586"/>
    <w:rsid w:val="001D140A"/>
    <w:rsid w:val="001D2561"/>
    <w:rsid w:val="001D3F0F"/>
    <w:rsid w:val="001F4299"/>
    <w:rsid w:val="002750AF"/>
    <w:rsid w:val="002D1C9A"/>
    <w:rsid w:val="002D372D"/>
    <w:rsid w:val="002D4DAD"/>
    <w:rsid w:val="002E6F3C"/>
    <w:rsid w:val="002F17B1"/>
    <w:rsid w:val="00335F01"/>
    <w:rsid w:val="00361051"/>
    <w:rsid w:val="00365507"/>
    <w:rsid w:val="003D0FCD"/>
    <w:rsid w:val="00422717"/>
    <w:rsid w:val="00424891"/>
    <w:rsid w:val="00476EDA"/>
    <w:rsid w:val="0049605F"/>
    <w:rsid w:val="004A7FDC"/>
    <w:rsid w:val="004C0470"/>
    <w:rsid w:val="005060A6"/>
    <w:rsid w:val="005427C4"/>
    <w:rsid w:val="00573E0E"/>
    <w:rsid w:val="005D310F"/>
    <w:rsid w:val="005E2EA2"/>
    <w:rsid w:val="005E525F"/>
    <w:rsid w:val="006F6BDF"/>
    <w:rsid w:val="00714698"/>
    <w:rsid w:val="00742ADA"/>
    <w:rsid w:val="007563EF"/>
    <w:rsid w:val="007B653D"/>
    <w:rsid w:val="00840575"/>
    <w:rsid w:val="00843B9E"/>
    <w:rsid w:val="00887280"/>
    <w:rsid w:val="008A150E"/>
    <w:rsid w:val="008A362C"/>
    <w:rsid w:val="008B0265"/>
    <w:rsid w:val="00966225"/>
    <w:rsid w:val="009D34CD"/>
    <w:rsid w:val="009D42EE"/>
    <w:rsid w:val="009E60B4"/>
    <w:rsid w:val="009F2C28"/>
    <w:rsid w:val="00A06298"/>
    <w:rsid w:val="00A12BED"/>
    <w:rsid w:val="00A2158F"/>
    <w:rsid w:val="00A4349E"/>
    <w:rsid w:val="00AD084E"/>
    <w:rsid w:val="00AD5590"/>
    <w:rsid w:val="00AE29C6"/>
    <w:rsid w:val="00AF79B7"/>
    <w:rsid w:val="00B64F9B"/>
    <w:rsid w:val="00BE7F84"/>
    <w:rsid w:val="00C503B7"/>
    <w:rsid w:val="00C5352F"/>
    <w:rsid w:val="00C56CFB"/>
    <w:rsid w:val="00C60516"/>
    <w:rsid w:val="00C62BEE"/>
    <w:rsid w:val="00CB1360"/>
    <w:rsid w:val="00CB7206"/>
    <w:rsid w:val="00CC5F94"/>
    <w:rsid w:val="00CD3526"/>
    <w:rsid w:val="00CF0023"/>
    <w:rsid w:val="00D413EB"/>
    <w:rsid w:val="00DC3594"/>
    <w:rsid w:val="00DD3825"/>
    <w:rsid w:val="00DE278C"/>
    <w:rsid w:val="00DE3424"/>
    <w:rsid w:val="00E049CC"/>
    <w:rsid w:val="00E12BE5"/>
    <w:rsid w:val="00EA1B8C"/>
    <w:rsid w:val="00EB197D"/>
    <w:rsid w:val="00EF61AC"/>
    <w:rsid w:val="00F0657C"/>
    <w:rsid w:val="00F60344"/>
    <w:rsid w:val="00F87E03"/>
    <w:rsid w:val="00F91BC8"/>
    <w:rsid w:val="00FB1314"/>
    <w:rsid w:val="00FD39C9"/>
    <w:rsid w:val="00FD46D2"/>
    <w:rsid w:val="00FE5DC7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-relative:page;mso-position-vertical-relative:page" fill="f" fillcolor="white" stroke="f">
      <v:fill color="white" on="f"/>
      <v:stroke on="f"/>
      <v:textbox style="mso-fit-shape-to-text:t"/>
      <o:colormru v:ext="edit" colors="#d6e5c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17"/>
    <w:rPr>
      <w:rFonts w:asciiTheme="minorHAnsi" w:hAnsiTheme="minorHAnsi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qFormat/>
    <w:rsid w:val="00422717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Kalendndata">
    <w:name w:val="Kalendářní data"/>
    <w:basedOn w:val="Normal"/>
    <w:link w:val="Znakdata"/>
    <w:rsid w:val="00422717"/>
    <w:pPr>
      <w:framePr w:hSpace="187" w:wrap="around" w:vAnchor="page" w:hAnchor="margin" w:x="352" w:y="1527"/>
      <w:ind w:left="86"/>
      <w:suppressOverlap/>
    </w:pPr>
    <w:rPr>
      <w:color w:val="C2D69B" w:themeColor="accent3" w:themeTint="99"/>
      <w:sz w:val="40"/>
      <w:szCs w:val="40"/>
    </w:rPr>
  </w:style>
  <w:style w:type="paragraph" w:customStyle="1" w:styleId="Dnyvtdnu">
    <w:name w:val="Dny v týdnu"/>
    <w:basedOn w:val="Normal"/>
    <w:rsid w:val="00422717"/>
    <w:pPr>
      <w:spacing w:before="40"/>
      <w:ind w:left="202"/>
    </w:pPr>
    <w:rPr>
      <w:rFonts w:asciiTheme="majorHAnsi" w:hAnsiTheme="majorHAnsi" w:cs="Times New Roman"/>
      <w:b/>
      <w:caps/>
      <w:color w:val="FFFFFF" w:themeColor="background1"/>
      <w:spacing w:val="1"/>
      <w:szCs w:val="16"/>
    </w:rPr>
  </w:style>
  <w:style w:type="paragraph" w:customStyle="1" w:styleId="Tdenden">
    <w:name w:val="Týden/den"/>
    <w:basedOn w:val="Kalendndata"/>
    <w:link w:val="Znaktdnedne"/>
    <w:rsid w:val="00422717"/>
    <w:pPr>
      <w:framePr w:wrap="around" w:x="223" w:y="1441"/>
    </w:pPr>
    <w:rPr>
      <w:caps/>
      <w:color w:val="92CDDC" w:themeColor="accent5" w:themeTint="99"/>
      <w:spacing w:val="-10"/>
      <w:sz w:val="14"/>
      <w:szCs w:val="14"/>
    </w:rPr>
  </w:style>
  <w:style w:type="paragraph" w:customStyle="1" w:styleId="Textbubliny">
    <w:name w:val="Text bubliny"/>
    <w:basedOn w:val="Normal"/>
    <w:link w:val="Znaktextububliny"/>
    <w:rsid w:val="00422717"/>
    <w:rPr>
      <w:rFonts w:ascii="Tahoma" w:hAnsi="Tahoma" w:cs="Tahoma"/>
      <w:sz w:val="16"/>
      <w:szCs w:val="16"/>
    </w:rPr>
  </w:style>
  <w:style w:type="paragraph" w:customStyle="1" w:styleId="Rok">
    <w:name w:val="Rok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124"/>
      <w:szCs w:val="64"/>
    </w:rPr>
  </w:style>
  <w:style w:type="paragraph" w:customStyle="1" w:styleId="Msc">
    <w:name w:val="Měsíc"/>
    <w:basedOn w:val="Normal"/>
    <w:rsid w:val="00422717"/>
    <w:pPr>
      <w:jc w:val="right"/>
    </w:pPr>
    <w:rPr>
      <w:rFonts w:asciiTheme="majorHAnsi" w:hAnsiTheme="majorHAnsi"/>
      <w:b/>
      <w:caps/>
      <w:color w:val="92CDDC" w:themeColor="accent5" w:themeTint="99"/>
      <w:spacing w:val="80"/>
      <w:sz w:val="64"/>
      <w:szCs w:val="64"/>
    </w:rPr>
  </w:style>
  <w:style w:type="paragraph" w:customStyle="1" w:styleId="Poznmky">
    <w:name w:val="Poznámky"/>
    <w:basedOn w:val="Normal"/>
    <w:rsid w:val="00422717"/>
    <w:pPr>
      <w:framePr w:hSpace="187" w:wrap="around" w:vAnchor="page" w:hAnchor="page" w:x="10081" w:y="1441"/>
      <w:ind w:left="58"/>
    </w:pPr>
    <w:rPr>
      <w:rFonts w:asciiTheme="majorHAnsi" w:hAnsiTheme="majorHAnsi"/>
      <w:b/>
      <w:caps/>
      <w:color w:val="92CDDC" w:themeColor="accent5" w:themeTint="99"/>
      <w:szCs w:val="18"/>
    </w:rPr>
  </w:style>
  <w:style w:type="character" w:customStyle="1" w:styleId="Znaktextububliny">
    <w:name w:val="Znak textu bubliny"/>
    <w:basedOn w:val="DefaultParagraphFont"/>
    <w:link w:val="Textbubliny"/>
    <w:rsid w:val="00422717"/>
    <w:rPr>
      <w:rFonts w:ascii="Tahoma" w:hAnsi="Tahoma" w:cs="Tahoma"/>
      <w:sz w:val="16"/>
      <w:szCs w:val="16"/>
    </w:rPr>
  </w:style>
  <w:style w:type="character" w:customStyle="1" w:styleId="Znakdata">
    <w:name w:val="Znak data"/>
    <w:basedOn w:val="DefaultParagraphFont"/>
    <w:link w:val="Kalendndata"/>
    <w:rsid w:val="00422717"/>
    <w:rPr>
      <w:rFonts w:asciiTheme="minorHAnsi" w:hAnsiTheme="minorHAnsi" w:cs="Arial"/>
      <w:color w:val="C2D69B" w:themeColor="accent3" w:themeTint="99"/>
      <w:sz w:val="40"/>
      <w:szCs w:val="40"/>
    </w:rPr>
  </w:style>
  <w:style w:type="character" w:customStyle="1" w:styleId="Znaktdnedne">
    <w:name w:val="Znak týdne/dne"/>
    <w:basedOn w:val="Znakdata"/>
    <w:link w:val="Tdenden"/>
    <w:rsid w:val="00422717"/>
    <w:rPr>
      <w:caps/>
      <w:color w:val="92CDDC" w:themeColor="accent5" w:themeTint="99"/>
      <w:spacing w:val="-10"/>
      <w:sz w:val="14"/>
      <w:szCs w:val="14"/>
    </w:rPr>
  </w:style>
  <w:style w:type="paragraph" w:styleId="BalloonText">
    <w:name w:val="Balloon Text"/>
    <w:basedOn w:val="Normal"/>
    <w:link w:val="BalloonTextChar"/>
    <w:rsid w:val="00A12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2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2BED"/>
    <w:rPr>
      <w:rFonts w:asciiTheme="minorHAnsi" w:hAnsiTheme="minorHAnsi" w:cs="Arial"/>
      <w:sz w:val="18"/>
    </w:rPr>
  </w:style>
  <w:style w:type="paragraph" w:styleId="Footer">
    <w:name w:val="footer"/>
    <w:basedOn w:val="Normal"/>
    <w:link w:val="FooterChar"/>
    <w:rsid w:val="00A12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2BED"/>
    <w:rPr>
      <w:rFonts w:asciiTheme="minorHAnsi" w:hAnsiTheme="minorHAnsi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4eb71313-1cf6-4961-b6ce-0c29fc5284b9">0</UACurrentWords>
    <AssetId xmlns="4eb71313-1cf6-4961-b6ce-0c29fc5284b9">TP010367972</AssetId>
    <TPClientViewer xmlns="4eb71313-1cf6-4961-b6ce-0c29fc5284b9" xsi:nil="true"/>
    <CSXHash xmlns="4eb71313-1cf6-4961-b6ce-0c29fc5284b9" xsi:nil="true"/>
    <NumericId xmlns="4eb71313-1cf6-4961-b6ce-0c29fc5284b9">-1</NumericId>
    <TPCommandLine xmlns="4eb71313-1cf6-4961-b6ce-0c29fc5284b9">{WD} /f {FilePath}</TPCommandLine>
    <ApprovalStatus xmlns="4eb71313-1cf6-4961-b6ce-0c29fc5284b9">InProgress</ApprovalStatus>
    <EditorialTags xmlns="4eb71313-1cf6-4961-b6ce-0c29fc5284b9" xsi:nil="true"/>
    <TPExecutable xmlns="4eb71313-1cf6-4961-b6ce-0c29fc5284b9" xsi:nil="true"/>
    <Providers xmlns="4eb71313-1cf6-4961-b6ce-0c29fc5284b9" xsi:nil="true"/>
    <UANotes xmlns="4eb71313-1cf6-4961-b6ce-0c29fc5284b9" xsi:nil="true"/>
    <OriginalSourceMarket xmlns="4eb71313-1cf6-4961-b6ce-0c29fc5284b9">english</OriginalSourceMarket>
    <IntlLangReviewDate xmlns="4eb71313-1cf6-4961-b6ce-0c29fc5284b9">2010-04-22T09:18:00+00:00</IntlLangReviewDate>
    <APEditor xmlns="4eb71313-1cf6-4961-b6ce-0c29fc5284b9">
      <UserInfo>
        <DisplayName>REDMOND\v-luannv</DisplayName>
        <AccountId>90</AccountId>
        <AccountType/>
      </UserInfo>
    </APEditor>
    <TPInstallLocation xmlns="4eb71313-1cf6-4961-b6ce-0c29fc5284b9">{My Templates}</TPInstallLocation>
    <TemplateStatus xmlns="4eb71313-1cf6-4961-b6ce-0c29fc5284b9" xsi:nil="true"/>
    <ClipArtFilename xmlns="4eb71313-1cf6-4961-b6ce-0c29fc5284b9" xsi:nil="true"/>
    <IntlLocPriority xmlns="4eb71313-1cf6-4961-b6ce-0c29fc5284b9" xsi:nil="true"/>
    <UAProjectedTotalWords xmlns="4eb71313-1cf6-4961-b6ce-0c29fc5284b9" xsi:nil="true"/>
    <Provider xmlns="4eb71313-1cf6-4961-b6ce-0c29fc5284b9">EY006220130</Provider>
    <FriendlyTitle xmlns="4eb71313-1cf6-4961-b6ce-0c29fc5284b9" xsi:nil="true"/>
    <TPNamespace xmlns="4eb71313-1cf6-4961-b6ce-0c29fc5284b9" xsi:nil="true"/>
    <BusinessGroup xmlns="4eb71313-1cf6-4961-b6ce-0c29fc5284b9" xsi:nil="true"/>
    <PublishStatusLookup xmlns="4eb71313-1cf6-4961-b6ce-0c29fc5284b9">
      <Value>207521</Value>
      <Value>321310</Value>
    </PublishStatusLookup>
    <TimesCloned xmlns="4eb71313-1cf6-4961-b6ce-0c29fc5284b9" xsi:nil="true"/>
    <EditorialStatus xmlns="4eb71313-1cf6-4961-b6ce-0c29fc5284b9" xsi:nil="true"/>
    <OriginAsset xmlns="4eb71313-1cf6-4961-b6ce-0c29fc5284b9" xsi:nil="true"/>
    <PublishTargets xmlns="4eb71313-1cf6-4961-b6ce-0c29fc5284b9">OfficeOnline</PublishTargets>
    <ArtSampleDocs xmlns="4eb71313-1cf6-4961-b6ce-0c29fc5284b9" xsi:nil="true"/>
    <TrustLevel xmlns="4eb71313-1cf6-4961-b6ce-0c29fc5284b9">1 Microsoft Managed Content</TrustLevel>
    <UALocRecommendation xmlns="4eb71313-1cf6-4961-b6ce-0c29fc5284b9">Localize</UALocRecommendation>
    <TPApplication xmlns="4eb71313-1cf6-4961-b6ce-0c29fc5284b9">Word</TPApplication>
    <DirectSourceMarket xmlns="4eb71313-1cf6-4961-b6ce-0c29fc5284b9">english</DirectSourceMarket>
    <DSATActionTaken xmlns="4eb71313-1cf6-4961-b6ce-0c29fc5284b9">Best Bets</DSATActionTaken>
    <OOCacheId xmlns="4eb71313-1cf6-4961-b6ce-0c29fc5284b9" xsi:nil="true"/>
    <SubmitterId xmlns="4eb71313-1cf6-4961-b6ce-0c29fc5284b9" xsi:nil="true"/>
    <APAuthor xmlns="4eb71313-1cf6-4961-b6ce-0c29fc5284b9">
      <UserInfo>
        <DisplayName>REDMOND\cynvey</DisplayName>
        <AccountId>213</AccountId>
        <AccountType/>
      </UserInfo>
    </APAuthor>
    <IntlLangReviewer xmlns="4eb71313-1cf6-4961-b6ce-0c29fc5284b9" xsi:nil="true"/>
    <OpenTemplate xmlns="4eb71313-1cf6-4961-b6ce-0c29fc5284b9">true</OpenTemplate>
    <CSXSubmissionDate xmlns="4eb71313-1cf6-4961-b6ce-0c29fc5284b9" xsi:nil="true"/>
    <ApprovalLog xmlns="4eb71313-1cf6-4961-b6ce-0c29fc5284b9" xsi:nil="true"/>
    <AssetStart xmlns="4eb71313-1cf6-4961-b6ce-0c29fc5284b9">2010-02-22T11:20:46+00:00</AssetStart>
    <SourceTitle xmlns="4eb71313-1cf6-4961-b6ce-0c29fc5284b9">2010 Julian calendar (Mon-Sun)</SourceTitle>
    <VoteCount xmlns="4eb71313-1cf6-4961-b6ce-0c29fc5284b9" xsi:nil="true"/>
    <Downloads xmlns="4eb71313-1cf6-4961-b6ce-0c29fc5284b9">0</Downloads>
    <IntlLangReview xmlns="4eb71313-1cf6-4961-b6ce-0c29fc5284b9" xsi:nil="true"/>
    <MachineTranslated xmlns="4eb71313-1cf6-4961-b6ce-0c29fc5284b9">false</MachineTranslated>
    <OutputCachingOn xmlns="4eb71313-1cf6-4961-b6ce-0c29fc5284b9">false</OutputCachingOn>
    <CSXUpdate xmlns="4eb71313-1cf6-4961-b6ce-0c29fc5284b9">false</CSXUpdate>
    <BugNumber xmlns="4eb71313-1cf6-4961-b6ce-0c29fc5284b9" xsi:nil="true"/>
    <CrawlForDependencies xmlns="4eb71313-1cf6-4961-b6ce-0c29fc5284b9">false</CrawlForDependencies>
    <LastHandOff xmlns="4eb71313-1cf6-4961-b6ce-0c29fc5284b9" xsi:nil="true"/>
    <LastModifiedDateTime xmlns="4eb71313-1cf6-4961-b6ce-0c29fc5284b9">2010-04-22T09:18:00+00:00</LastModifiedDateTime>
    <LastPublishResultLookup xmlns="4eb71313-1cf6-4961-b6ce-0c29fc5284b9" xsi:nil="true"/>
    <LegacyData xmlns="4eb71313-1cf6-4961-b6ce-0c29fc5284b9">ListingID:;Manager:;BuildStatus:Publish Pending;MockupPath:</LegacyData>
    <TPLaunchHelpLink xmlns="4eb71313-1cf6-4961-b6ce-0c29fc5284b9" xsi:nil="true"/>
    <Milestone xmlns="4eb71313-1cf6-4961-b6ce-0c29fc5284b9" xsi:nil="true"/>
    <AcquiredFrom xmlns="4eb71313-1cf6-4961-b6ce-0c29fc5284b9">Community</AcquiredFrom>
    <IsSearchable xmlns="4eb71313-1cf6-4961-b6ce-0c29fc5284b9">false</IsSearchable>
    <ContentItem xmlns="4eb71313-1cf6-4961-b6ce-0c29fc5284b9" xsi:nil="true"/>
    <IsDeleted xmlns="4eb71313-1cf6-4961-b6ce-0c29fc5284b9">false</IsDeleted>
    <HandoffToMSDN xmlns="4eb71313-1cf6-4961-b6ce-0c29fc5284b9">2010-04-22T09:18:00+00:00</HandoffToMSDN>
    <ShowIn xmlns="4eb71313-1cf6-4961-b6ce-0c29fc5284b9">Show everywhere</ShowIn>
    <UALocComments xmlns="4eb71313-1cf6-4961-b6ce-0c29fc5284b9" xsi:nil="true"/>
    <AssetExpire xmlns="4eb71313-1cf6-4961-b6ce-0c29fc5284b9">2100-01-01T00:00:00+00:00</AssetExpire>
    <AssetType xmlns="4eb71313-1cf6-4961-b6ce-0c29fc5284b9">TP</AssetType>
    <TPFriendlyName xmlns="4eb71313-1cf6-4961-b6ce-0c29fc5284b9">Juliánský kalendář 2010 (pondělí až neděle)</TPFriendlyName>
    <PrimaryImageGen xmlns="4eb71313-1cf6-4961-b6ce-0c29fc5284b9">true</PrimaryImageGen>
    <Manager xmlns="4eb71313-1cf6-4961-b6ce-0c29fc5284b9" xsi:nil="true"/>
    <ParentAssetId xmlns="4eb71313-1cf6-4961-b6ce-0c29fc5284b9" xsi:nil="true"/>
    <PlannedPubDate xmlns="4eb71313-1cf6-4961-b6ce-0c29fc5284b9">2010-04-22T09:18:00+00:00</PlannedPubDate>
    <PolicheckWords xmlns="4eb71313-1cf6-4961-b6ce-0c29fc5284b9" xsi:nil="true"/>
    <APDescription xmlns="4eb71313-1cf6-4961-b6ce-0c29fc5284b9" xsi:nil="true"/>
    <TPComponent xmlns="4eb71313-1cf6-4961-b6ce-0c29fc5284b9">WORDFiles</TPComponent>
    <MarketSpecific xmlns="4eb71313-1cf6-4961-b6ce-0c29fc5284b9">false</MarketSpecific>
    <TPLaunchHelpLinkType xmlns="4eb71313-1cf6-4961-b6ce-0c29fc5284b9" xsi:nil="true"/>
    <TemplateTemplateType xmlns="4eb71313-1cf6-4961-b6ce-0c29fc5284b9">Word 2007 Default</TemplateTemplateType>
    <TPAppVersion xmlns="4eb71313-1cf6-4961-b6ce-0c29fc5284b9">12</TPAppVersion>
    <CSXSubmissionMarket xmlns="4eb71313-1cf6-4961-b6ce-0c29fc5284b9" xsi:nil="true"/>
    <Markets xmlns="4eb71313-1cf6-4961-b6ce-0c29fc5284b9"/>
    <ThumbnailAssetId xmlns="4eb71313-1cf6-4961-b6ce-0c29fc5284b9" xsi:nil="true"/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67630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 xsi:nil="true"/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 xsi:nil="true"/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Props1.xml><?xml version="1.0" encoding="utf-8"?>
<ds:datastoreItem xmlns:ds="http://schemas.openxmlformats.org/officeDocument/2006/customXml" ds:itemID="{45A738CF-7E68-4FEC-AD85-8B35D192CB1A}"/>
</file>

<file path=customXml/itemProps2.xml><?xml version="1.0" encoding="utf-8"?>
<ds:datastoreItem xmlns:ds="http://schemas.openxmlformats.org/officeDocument/2006/customXml" ds:itemID="{F044DAC4-2F36-4085-B4C1-E42790B202D3}"/>
</file>

<file path=customXml/itemProps3.xml><?xml version="1.0" encoding="utf-8"?>
<ds:datastoreItem xmlns:ds="http://schemas.openxmlformats.org/officeDocument/2006/customXml" ds:itemID="{59CB7C0A-3523-4BB6-A391-8F7C8326101E}"/>
</file>

<file path=docProps/app.xml><?xml version="1.0" encoding="utf-8"?>
<Properties xmlns="http://schemas.openxmlformats.org/officeDocument/2006/extended-properties" xmlns:vt="http://schemas.openxmlformats.org/officeDocument/2006/docPropsVTypes">
  <Template>2010JulianCal_MonSun_TP10367972.dotx</Template>
  <TotalTime>36</TotalTime>
  <Pages>12</Pages>
  <Words>848</Words>
  <Characters>15838</Characters>
  <Application>Microsoft Office Word</Application>
  <DocSecurity>0</DocSecurity>
  <Lines>131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AnnY</cp:lastModifiedBy>
  <cp:revision>3</cp:revision>
  <dcterms:created xsi:type="dcterms:W3CDTF">2009-04-07T23:39:00Z</dcterms:created>
  <dcterms:modified xsi:type="dcterms:W3CDTF">2009-08-13T02:09:00Z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TC102362721029</vt:lpwstr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13633500</vt:r8>
  </property>
</Properties>
</file>