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560"/>
        <w:gridCol w:w="7560"/>
      </w:tblGrid>
      <w:tr w:rsidR="004E231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Default="00C676E2" w:rsidP="00D54BB3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.75pt;margin-top:228pt;width:54pt;height:49.7pt;z-index:251640832" fillcolor="#b8cce4 [1300]" stroked="f">
                  <v:textbox style="mso-next-textbox:#_x0000_s1029">
                    <w:txbxContent>
                      <w:p w:rsidR="00D54BB3" w:rsidRPr="00C109B0" w:rsidRDefault="00D5628D" w:rsidP="00C109B0">
                        <w:pPr>
                          <w:pStyle w:val="Rok"/>
                        </w:pPr>
                        <w:r>
                          <w:rPr>
                            <w:lang w:val="cs-CZ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8" style="position:absolute;margin-left:-4.75pt;margin-top:4pt;width:54pt;height:230.25pt;z-index:251648000;mso-position-horizontal-relative:margin;mso-position-vertical-relative:margin" fillcolor="#b8cce4 [1300]" stroked="f">
                  <v:textbox style="layout-flow:vertical;mso-layout-flow-alt:bottom-to-top;mso-next-textbox:#_x0000_s1028" inset="0,0,0,0">
                    <w:txbxContent>
                      <w:p w:rsidR="00D54BB3" w:rsidRPr="00A2695A" w:rsidRDefault="00D54BB3" w:rsidP="00A2695A">
                        <w:pPr>
                          <w:pStyle w:val="nadpis1"/>
                        </w:pPr>
                        <w:r w:rsidRPr="00A2695A">
                          <w:rPr>
                            <w:lang w:val="cs-CZ"/>
                          </w:rPr>
                          <w:t>Leden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26" style="position:absolute;margin-left:49.75pt;margin-top:4pt;width:321.75pt;height:277.7pt;z-index:251639808;mso-position-horizontal-relative:margin;mso-position-vertical-relative:margin" filled="f" stroked="f"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4BB3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A2695A" w:rsidRDefault="00D5628D" w:rsidP="00D5628D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A2695A" w:rsidRDefault="00D5628D" w:rsidP="00A2695A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Út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A2695A" w:rsidRDefault="00D5628D" w:rsidP="00A2695A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A2695A" w:rsidRDefault="00D5628D" w:rsidP="00A2695A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Čt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A2695A" w:rsidRDefault="00D5628D" w:rsidP="00A2695A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Pá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A2695A" w:rsidRDefault="00D5628D" w:rsidP="00A2695A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A2695A" w:rsidRDefault="00D5628D" w:rsidP="00A2695A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Ne</w:t>
                              </w:r>
                            </w:p>
                          </w:tc>
                        </w:tr>
                        <w:tr w:rsidR="00010F35" w:rsidRPr="00BF43FD" w:rsidTr="00553D90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10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17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010F35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24</w:t>
                              </w:r>
                            </w:p>
                          </w:tc>
                        </w:tr>
                        <w:tr w:rsidR="000A27A5" w:rsidRPr="00E269C5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alendndata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Default="00C676E2" w:rsidP="00D54BB3">
            <w:r>
              <w:rPr>
                <w:noProof/>
              </w:rPr>
              <w:pict>
                <v:rect id="_x0000_s1033" style="position:absolute;margin-left:8.75pt;margin-top:3.15pt;width:54pt;height:230.25pt;z-index:251642880;mso-position-horizontal-relative:margin;mso-position-vertical-relative:margin" fillcolor="#b8cce4 [1300]" stroked="f">
                  <v:textbox style="layout-flow:vertical;mso-layout-flow-alt:bottom-to-top;mso-next-textbox:#_x0000_s1033" inset="0,0,0,0">
                    <w:txbxContent>
                      <w:p w:rsidR="00D54BB3" w:rsidRPr="008E7B17" w:rsidRDefault="00D54BB3" w:rsidP="00A2695A">
                        <w:pPr>
                          <w:pStyle w:val="nadpis1"/>
                        </w:pPr>
                        <w:r w:rsidRPr="008E7B17">
                          <w:rPr>
                            <w:lang w:val="cs-CZ"/>
                          </w:rPr>
                          <w:t>Únor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shape id="_x0000_s1034" type="#_x0000_t202" style="position:absolute;margin-left:9.25pt;margin-top:226.6pt;width:54pt;height:49.7pt;z-index:251643904;mso-position-horizontal-relative:text;mso-position-vertical-relative:text" fillcolor="#b8cce4 [1300]" stroked="f">
                  <v:textbox style="mso-next-textbox:#_x0000_s1034">
                    <w:txbxContent>
                      <w:p w:rsidR="00D54BB3" w:rsidRPr="00C109B0" w:rsidRDefault="00D5628D" w:rsidP="00C109B0">
                        <w:pPr>
                          <w:pStyle w:val="Rok"/>
                        </w:pPr>
                        <w:r>
                          <w:rPr>
                            <w:lang w:val="cs-CZ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2" style="position:absolute;margin-left:63.25pt;margin-top:3pt;width:321.75pt;height:277.7pt;z-index:251641856;mso-position-horizontal-relative:margin;mso-position-vertical-relative:margin" filled="f" stroked="f">
                  <v:textbox style="mso-next-textbox:#_x0000_s103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Út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Čt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Pá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Ne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7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14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21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28</w:t>
                              </w:r>
                            </w:p>
                          </w:tc>
                        </w:tr>
                        <w:tr w:rsidR="00010F35" w:rsidRPr="00E269C5" w:rsidTr="007F47E9">
                          <w:trPr>
                            <w:trHeight w:hRule="exact" w:val="1008"/>
                          </w:trPr>
                          <w:tc>
                            <w:tcPr>
                              <w:tcW w:w="6286" w:type="dxa"/>
                              <w:gridSpan w:val="7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alendndata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E231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Default="00C676E2" w:rsidP="00D54BB3">
            <w:r>
              <w:rPr>
                <w:noProof/>
              </w:rPr>
              <w:pict>
                <v:rect id="_x0000_s1037" style="position:absolute;margin-left:-3.75pt;margin-top:13.9pt;width:54pt;height:230.25pt;z-index:251645952;mso-position-horizontal-relative:margin;mso-position-vertical-relative:margin" fillcolor="#b8cce4 [1300]" stroked="f">
                  <v:textbox style="layout-flow:vertical;mso-layout-flow-alt:bottom-to-top;mso-next-textbox:#_x0000_s1037" inset="0,0,0,0">
                    <w:txbxContent>
                      <w:p w:rsidR="00D54BB3" w:rsidRPr="008E7B17" w:rsidRDefault="00D54BB3" w:rsidP="00A2695A">
                        <w:pPr>
                          <w:pStyle w:val="nadpis1"/>
                        </w:pPr>
                        <w:r w:rsidRPr="008E7B17">
                          <w:rPr>
                            <w:lang w:val="cs-CZ"/>
                          </w:rPr>
                          <w:t>Březen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shape id="_x0000_s1038" type="#_x0000_t202" style="position:absolute;margin-left:-3.5pt;margin-top:237.45pt;width:54pt;height:49.7pt;z-index:251646976;mso-position-horizontal-relative:text;mso-position-vertical-relative:text" fillcolor="#b8cce4 [1300]" stroked="f">
                  <v:textbox style="mso-next-textbox:#_x0000_s1038">
                    <w:txbxContent>
                      <w:p w:rsidR="00D54BB3" w:rsidRPr="008E7B17" w:rsidRDefault="00D5628D" w:rsidP="00A2695A">
                        <w:pPr>
                          <w:pStyle w:val="Rok"/>
                        </w:pPr>
                        <w:r>
                          <w:rPr>
                            <w:lang w:val="cs-CZ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6" style="position:absolute;margin-left:50.5pt;margin-top:14.5pt;width:321.75pt;height:277.7pt;z-index:251644928;mso-position-horizontal-relative:margin;mso-position-vertical-relative:margin" filled="f" stroked="f">
                  <v:textbox style="mso-next-textbox:#_x0000_s103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Út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Čt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Pá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Ne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7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14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21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28</w:t>
                              </w:r>
                            </w:p>
                          </w:tc>
                        </w:tr>
                        <w:tr w:rsidR="00010F35" w:rsidRPr="00F44F33" w:rsidTr="00851A98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alendndata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Default="00C676E2" w:rsidP="00D54BB3">
            <w:r>
              <w:rPr>
                <w:noProof/>
              </w:rPr>
              <w:pict>
                <v:shape id="_x0000_s1041" type="#_x0000_t202" style="position:absolute;margin-left:10pt;margin-top:238.55pt;width:54pt;height:49.7pt;z-index:251651072;mso-position-horizontal-relative:text;mso-position-vertical-relative:text" fillcolor="#b8cce4 [1300]" stroked="f">
                  <v:textbox style="mso-next-textbox:#_x0000_s1041">
                    <w:txbxContent>
                      <w:p w:rsidR="00D54BB3" w:rsidRPr="008E7B17" w:rsidRDefault="00D5628D" w:rsidP="00A2695A">
                        <w:pPr>
                          <w:pStyle w:val="Rok"/>
                        </w:pPr>
                        <w:r>
                          <w:rPr>
                            <w:lang w:val="cs-CZ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40" style="position:absolute;margin-left:10pt;margin-top:15.25pt;width:54pt;height:230.25pt;z-index:251650048;mso-position-horizontal-relative:margin;mso-position-vertical-relative:margin" fillcolor="#b8cce4 [1300]" stroked="f">
                  <v:textbox style="layout-flow:vertical;mso-layout-flow-alt:bottom-to-top;mso-next-textbox:#_x0000_s1040" inset="0,0,0,0">
                    <w:txbxContent>
                      <w:p w:rsidR="00D54BB3" w:rsidRPr="008E7B17" w:rsidRDefault="00D54BB3" w:rsidP="00A2695A">
                        <w:pPr>
                          <w:pStyle w:val="nadpis1"/>
                        </w:pPr>
                        <w:r>
                          <w:rPr>
                            <w:lang w:val="cs-CZ"/>
                          </w:rPr>
                          <w:t>Duben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39" style="position:absolute;margin-left:63.5pt;margin-top:15.25pt;width:321.75pt;height:277.7pt;z-index:251649024;mso-position-horizontal-relative:margin;mso-position-vertical-relative:margin" filled="f" stroked="f">
                  <v:textbox style="mso-next-textbox:#_x0000_s1039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Út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Čt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Pá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Ne</w:t>
                              </w:r>
                            </w:p>
                          </w:tc>
                        </w:tr>
                        <w:tr w:rsidR="00010F35" w:rsidRPr="00BF43FD" w:rsidTr="00723692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4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11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18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25</w:t>
                              </w:r>
                            </w:p>
                          </w:tc>
                        </w:tr>
                        <w:tr w:rsidR="00010F35" w:rsidRPr="00E269C5" w:rsidTr="0050462C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alendndata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C4B6D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C4B6D" w:rsidRDefault="00C676E2" w:rsidP="00D54BB3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1058" type="#_x0000_t202" style="position:absolute;margin-left:-3.25pt;margin-top:226.65pt;width:54pt;height:49.7pt;z-index:251654144;mso-position-horizontal-relative:text;mso-position-vertical-relative:text" fillcolor="#b8cce4 [1300]" stroked="f">
                  <v:textbox style="mso-next-textbox:#_x0000_s1058">
                    <w:txbxContent>
                      <w:p w:rsidR="00D54BB3" w:rsidRPr="008E7B17" w:rsidRDefault="00D5628D" w:rsidP="00A2695A">
                        <w:pPr>
                          <w:pStyle w:val="Rok"/>
                        </w:pPr>
                        <w:r>
                          <w:rPr>
                            <w:lang w:val="cs-CZ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7" style="position:absolute;margin-left:-3pt;margin-top:3.15pt;width:54pt;height:230.25pt;z-index:251653120;mso-position-horizontal-relative:margin;mso-position-vertical-relative:margin" fillcolor="#b8cce4 [1300]" stroked="f">
                  <v:textbox style="layout-flow:vertical;mso-layout-flow-alt:bottom-to-top;mso-next-textbox:#_x0000_s1057" inset="0,0,0,0">
                    <w:txbxContent>
                      <w:p w:rsidR="00D54BB3" w:rsidRPr="008E7B17" w:rsidRDefault="00D54BB3" w:rsidP="00A2695A">
                        <w:pPr>
                          <w:pStyle w:val="nadpis1"/>
                        </w:pPr>
                        <w:r w:rsidRPr="008E7B17">
                          <w:rPr>
                            <w:lang w:val="cs-CZ"/>
                          </w:rPr>
                          <w:t>Květe</w:t>
                        </w:r>
                        <w:r>
                          <w:rPr>
                            <w:lang w:val="cs-CZ"/>
                          </w:rPr>
                          <w:t>n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56" style="position:absolute;margin-left:51.25pt;margin-top:3pt;width:321.75pt;height:277.7pt;z-index:251652096;mso-position-horizontal-relative:margin;mso-position-vertical-relative:margin" filled="f" stroked="f">
                  <v:textbox style="mso-next-textbox:#_x0000_s105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Út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Čt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Pá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Ne</w:t>
                              </w:r>
                            </w:p>
                          </w:tc>
                        </w:tr>
                        <w:tr w:rsidR="00010F35" w:rsidRPr="00BF43FD" w:rsidTr="00A145CF">
                          <w:trPr>
                            <w:trHeight w:hRule="exact" w:val="1008"/>
                          </w:trPr>
                          <w:tc>
                            <w:tcPr>
                              <w:tcW w:w="4490" w:type="dxa"/>
                              <w:gridSpan w:val="5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9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16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23</w:t>
                              </w:r>
                            </w:p>
                          </w:tc>
                        </w:tr>
                        <w:tr w:rsidR="00010F35" w:rsidRPr="00F44F33" w:rsidTr="00010F35">
                          <w:trPr>
                            <w:trHeight w:val="495"/>
                          </w:trPr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30</w:t>
                              </w:r>
                            </w:p>
                          </w:tc>
                        </w:tr>
                        <w:tr w:rsidR="00010F35" w:rsidRPr="00F44F33">
                          <w:trPr>
                            <w:trHeight w:hRule="exact" w:val="495"/>
                          </w:trPr>
                          <w:tc>
                            <w:tcPr>
                              <w:tcW w:w="898" w:type="dxa"/>
                            </w:tcPr>
                            <w:p w:rsidR="00010F35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Default="00010F35" w:rsidP="00175437">
                              <w:pPr>
                                <w:pStyle w:val="Kalendndata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Default="00010F35" w:rsidP="00175437">
                              <w:pPr>
                                <w:pStyle w:val="Kalendndata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Default="00010F35" w:rsidP="00175437">
                              <w:pPr>
                                <w:pStyle w:val="Kalendndata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Default="00010F35" w:rsidP="00175437">
                              <w:pPr>
                                <w:pStyle w:val="Kalendndata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Default="00010F35" w:rsidP="00175437">
                              <w:pPr>
                                <w:pStyle w:val="Kalendndata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Default="00010F35" w:rsidP="00175437">
                              <w:pPr>
                                <w:pStyle w:val="Kalendndata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alendndata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C4B6D" w:rsidRDefault="00C676E2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64" type="#_x0000_t202" style="position:absolute;margin-left:7pt;margin-top:226.45pt;width:54pt;height:49.7pt;z-index:251657216;mso-position-horizontal-relative:text;mso-position-vertical-relative:text" fillcolor="#b8cce4 [1300]" stroked="f">
                  <v:textbox style="mso-next-textbox:#_x0000_s1064">
                    <w:txbxContent>
                      <w:p w:rsidR="00D54BB3" w:rsidRPr="008E7B17" w:rsidRDefault="00D5628D" w:rsidP="00A2695A">
                        <w:pPr>
                          <w:pStyle w:val="Rok"/>
                        </w:pPr>
                        <w:r>
                          <w:rPr>
                            <w:lang w:val="cs-CZ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63" style="position:absolute;margin-left:6.5pt;margin-top:3.1pt;width:54pt;height:230.25pt;z-index:251656192;mso-position-horizontal-relative:margin;mso-position-vertical-relative:margin" fillcolor="#b8cce4 [1300]" stroked="f">
                  <v:textbox style="layout-flow:vertical;mso-layout-flow-alt:bottom-to-top;mso-next-textbox:#_x0000_s1063" inset="0,0,0,0">
                    <w:txbxContent>
                      <w:p w:rsidR="00D54BB3" w:rsidRPr="008E7B17" w:rsidRDefault="00D54BB3" w:rsidP="00A2695A">
                        <w:pPr>
                          <w:pStyle w:val="nadpis1"/>
                        </w:pPr>
                        <w:r>
                          <w:rPr>
                            <w:lang w:val="cs-CZ"/>
                          </w:rPr>
                          <w:t>Červen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62" style="position:absolute;margin-left:60.75pt;margin-top:3pt;width:321.75pt;height:277.7pt;z-index:251655168;mso-position-horizontal-relative:margin;mso-position-vertical-relative:margin" filled="f" stroked="f">
                  <v:textbox style="mso-next-textbox:#_x0000_s106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Út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Čt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Pá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Ne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175437" w:rsidP="00175437">
                              <w:pPr>
                                <w:pStyle w:val="Kalendndata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6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13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20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27</w:t>
                              </w:r>
                            </w:p>
                          </w:tc>
                        </w:tr>
                        <w:tr w:rsidR="00010F35" w:rsidRPr="00E269C5" w:rsidTr="00E911A9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alendndata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2F130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2F130F" w:rsidRDefault="00C676E2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70" type="#_x0000_t202" style="position:absolute;margin-left:-3pt;margin-top:238.2pt;width:54pt;height:49.7pt;z-index:251660288;mso-position-horizontal-relative:text;mso-position-vertical-relative:text" fillcolor="#b8cce4 [1300]" stroked="f">
                  <v:textbox style="mso-next-textbox:#_x0000_s1070">
                    <w:txbxContent>
                      <w:p w:rsidR="00D54BB3" w:rsidRPr="008E7B17" w:rsidRDefault="00D5628D" w:rsidP="00A2695A">
                        <w:pPr>
                          <w:pStyle w:val="Rok"/>
                        </w:pPr>
                        <w:r>
                          <w:rPr>
                            <w:lang w:val="cs-CZ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69" style="position:absolute;margin-left:-3pt;margin-top:14.7pt;width:54pt;height:230.25pt;z-index:251659264;mso-position-horizontal-relative:margin;mso-position-vertical-relative:margin" fillcolor="#b8cce4 [1300]" stroked="f">
                  <v:textbox style="layout-flow:vertical;mso-layout-flow-alt:bottom-to-top;mso-next-textbox:#_x0000_s1069" inset="0,0,0,0">
                    <w:txbxContent>
                      <w:p w:rsidR="00D54BB3" w:rsidRPr="008E7B17" w:rsidRDefault="00D54BB3" w:rsidP="00A2695A">
                        <w:pPr>
                          <w:pStyle w:val="nadpis1"/>
                        </w:pPr>
                        <w:r>
                          <w:rPr>
                            <w:lang w:val="cs-CZ"/>
                          </w:rPr>
                          <w:t>Červenec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68" style="position:absolute;margin-left:50.75pt;margin-top:14.65pt;width:321.75pt;height:277.7pt;z-index:251658240;mso-position-horizontal-relative:margin;mso-position-vertical-relative:margin" filled="f" stroked="f">
                  <v:textbox style="mso-next-textbox:#_x0000_s1068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Út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Čt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Pá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Ne</w:t>
                              </w:r>
                            </w:p>
                          </w:tc>
                        </w:tr>
                        <w:tr w:rsidR="00010F35" w:rsidRPr="00BF43FD" w:rsidTr="00BE21C3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4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11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18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25</w:t>
                              </w:r>
                            </w:p>
                          </w:tc>
                        </w:tr>
                        <w:tr w:rsidR="00175437" w:rsidRPr="00F44F33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175437" w:rsidP="00175437">
                              <w:pPr>
                                <w:pStyle w:val="Kalendndata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alendndata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2F130F" w:rsidRDefault="00C676E2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72" type="#_x0000_t202" style="position:absolute;margin-left:6.25pt;margin-top:238.6pt;width:54pt;height:49.7pt;z-index:251662336;mso-position-horizontal-relative:text;mso-position-vertical-relative:text" fillcolor="#b8cce4 [1300]" stroked="f">
                  <v:textbox style="mso-next-textbox:#_x0000_s1072">
                    <w:txbxContent>
                      <w:p w:rsidR="00D54BB3" w:rsidRPr="008E7B17" w:rsidRDefault="00D5628D" w:rsidP="00A2695A">
                        <w:pPr>
                          <w:pStyle w:val="Rok"/>
                        </w:pPr>
                        <w:r>
                          <w:rPr>
                            <w:lang w:val="cs-CZ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3" style="position:absolute;margin-left:6pt;margin-top:13.8pt;width:54pt;height:230.25pt;z-index:251663360;mso-position-horizontal-relative:margin;mso-position-vertical-relative:margin" fillcolor="#b8cce4 [1300]" stroked="f">
                  <v:textbox style="layout-flow:vertical;mso-layout-flow-alt:bottom-to-top;mso-next-textbox:#_x0000_s1073" inset="0,0,0,0">
                    <w:txbxContent>
                      <w:p w:rsidR="00D54BB3" w:rsidRPr="008E7B17" w:rsidRDefault="00D54BB3" w:rsidP="00A2695A">
                        <w:pPr>
                          <w:pStyle w:val="nadpis1"/>
                        </w:pPr>
                        <w:r>
                          <w:rPr>
                            <w:lang w:val="cs-CZ"/>
                          </w:rPr>
                          <w:t>Srpen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71" style="position:absolute;margin-left:60.25pt;margin-top:13.5pt;width:321.75pt;height:277.7pt;z-index:251661312;mso-position-horizontal-relative:margin;mso-position-vertical-relative:margin" filled="f" stroked="f">
                  <v:textbox style="mso-next-textbox:#_x0000_s1071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Út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Čt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Pá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Ne</w:t>
                              </w:r>
                            </w:p>
                          </w:tc>
                        </w:tr>
                        <w:tr w:rsidR="00C109B0" w:rsidRPr="00BF43FD" w:rsidTr="0020119B">
                          <w:trPr>
                            <w:trHeight w:hRule="exact" w:val="1008"/>
                          </w:trPr>
                          <w:tc>
                            <w:tcPr>
                              <w:tcW w:w="5388" w:type="dxa"/>
                              <w:gridSpan w:val="6"/>
                            </w:tcPr>
                            <w:p w:rsidR="00C109B0" w:rsidRPr="00BF43FD" w:rsidRDefault="00C109B0" w:rsidP="00175437">
                              <w:pPr>
                                <w:pStyle w:val="Kalendndata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8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15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22</w:t>
                              </w:r>
                            </w:p>
                          </w:tc>
                        </w:tr>
                        <w:tr w:rsidR="00175437" w:rsidRPr="00E269C5" w:rsidTr="00175437">
                          <w:trPr>
                            <w:trHeight w:val="503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29</w:t>
                              </w:r>
                            </w:p>
                          </w:tc>
                        </w:tr>
                        <w:tr w:rsidR="00175437" w:rsidRPr="00E269C5">
                          <w:trPr>
                            <w:trHeight w:val="502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175437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Default="00175437" w:rsidP="00175437">
                              <w:pPr>
                                <w:pStyle w:val="Kalendndata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Default="00175437" w:rsidP="00175437">
                              <w:pPr>
                                <w:pStyle w:val="Kalendndata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Default="00175437" w:rsidP="00175437">
                              <w:pPr>
                                <w:pStyle w:val="Kalendndata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Default="00175437" w:rsidP="00175437">
                              <w:pPr>
                                <w:pStyle w:val="Kalendndata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Default="00175437" w:rsidP="00175437">
                              <w:pPr>
                                <w:pStyle w:val="Kalendndata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alendndata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684C1D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684C1D" w:rsidRDefault="00C676E2" w:rsidP="00D54BB3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1075" type="#_x0000_t202" style="position:absolute;margin-left:-2.25pt;margin-top:229.65pt;width:54pt;height:49.7pt;z-index:251665408;mso-position-horizontal-relative:text;mso-position-vertical-relative:text" fillcolor="#b8cce4 [1300]" stroked="f">
                  <v:textbox style="mso-next-textbox:#_x0000_s1075">
                    <w:txbxContent>
                      <w:p w:rsidR="00D54BB3" w:rsidRPr="008E7B17" w:rsidRDefault="00D5628D" w:rsidP="00A2695A">
                        <w:pPr>
                          <w:pStyle w:val="Rok"/>
                        </w:pPr>
                        <w:r>
                          <w:rPr>
                            <w:lang w:val="cs-CZ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4" style="position:absolute;margin-left:51.5pt;margin-top:4.75pt;width:321.75pt;height:277.7pt;z-index:251664384;mso-position-horizontal-relative:margin;mso-position-vertical-relative:margin" filled="f" stroked="f">
                  <v:textbox style="mso-next-textbox:#_x0000_s1074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Út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Čt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Pá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Ne</w:t>
                              </w:r>
                            </w:p>
                          </w:tc>
                        </w:tr>
                        <w:tr w:rsidR="00C109B0" w:rsidRPr="00BF43FD" w:rsidTr="00EA30AD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BF43FD" w:rsidRDefault="00C109B0" w:rsidP="00A2695A">
                              <w:pPr>
                                <w:pStyle w:val="Kalendndata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5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12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19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26</w:t>
                              </w:r>
                            </w:p>
                          </w:tc>
                        </w:tr>
                        <w:tr w:rsidR="00C109B0" w:rsidRPr="00F44F33" w:rsidTr="00F51FBA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BF43FD" w:rsidRDefault="00C109B0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694" w:type="dxa"/>
                              <w:gridSpan w:val="3"/>
                            </w:tcPr>
                            <w:p w:rsidR="00C109B0" w:rsidRPr="00BF43FD" w:rsidRDefault="00C109B0" w:rsidP="00A2695A">
                              <w:pPr>
                                <w:pStyle w:val="Kalendndata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alendndata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76" style="position:absolute;margin-left:-2pt;margin-top:4.9pt;width:54pt;height:230.25pt;z-index:251666432;mso-position-horizontal-relative:margin;mso-position-vertical-relative:margin" fillcolor="#b8cce4 [1300]" stroked="f">
                  <v:textbox style="layout-flow:vertical;mso-layout-flow-alt:bottom-to-top;mso-next-textbox:#_x0000_s1076" inset="0,0,0,0">
                    <w:txbxContent>
                      <w:p w:rsidR="00D54BB3" w:rsidRPr="008E7B17" w:rsidRDefault="00D54BB3" w:rsidP="00A2695A">
                        <w:pPr>
                          <w:pStyle w:val="nadpis1"/>
                        </w:pPr>
                        <w:r>
                          <w:rPr>
                            <w:lang w:val="cs-CZ"/>
                          </w:rPr>
                          <w:t>Září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684C1D" w:rsidRDefault="00C676E2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78" type="#_x0000_t202" style="position:absolute;margin-left:7.75pt;margin-top:227.9pt;width:54pt;height:49.7pt;z-index:251667456;mso-position-horizontal-relative:text;mso-position-vertical-relative:text" fillcolor="#b8cce4 [1300]" stroked="f">
                  <v:textbox style="mso-next-textbox:#_x0000_s1078">
                    <w:txbxContent>
                      <w:p w:rsidR="00D54BB3" w:rsidRPr="008E7B17" w:rsidRDefault="00D5628D" w:rsidP="00A2695A">
                        <w:pPr>
                          <w:pStyle w:val="Rok"/>
                        </w:pPr>
                        <w:r>
                          <w:rPr>
                            <w:lang w:val="cs-CZ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9" style="position:absolute;margin-left:7.25pt;margin-top:4.05pt;width:54pt;height:230.25pt;z-index:251668480;mso-position-horizontal-relative:margin;mso-position-vertical-relative:margin" fillcolor="#b8cce4 [1300]" stroked="f">
                  <v:textbox style="layout-flow:vertical;mso-layout-flow-alt:bottom-to-top;mso-next-textbox:#_x0000_s1079" inset="0,0,0,0">
                    <w:txbxContent>
                      <w:p w:rsidR="00D54BB3" w:rsidRPr="008E7B17" w:rsidRDefault="00D54BB3" w:rsidP="00A2695A">
                        <w:pPr>
                          <w:pStyle w:val="nadpis1"/>
                        </w:pPr>
                        <w:r>
                          <w:rPr>
                            <w:lang w:val="cs-CZ"/>
                          </w:rPr>
                          <w:t>Říjen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86" style="position:absolute;margin-left:60pt;margin-top:4.05pt;width:321.75pt;height:277.7pt;z-index:251674624;mso-position-horizontal-relative:margin;mso-position-vertical-relative:margin" filled="f" stroked="f">
                  <v:textbox style="mso-next-textbox:#_x0000_s108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Út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Čt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Pá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Ne</w:t>
                              </w:r>
                            </w:p>
                          </w:tc>
                        </w:tr>
                        <w:tr w:rsidR="00C109B0" w:rsidRPr="00BF43FD" w:rsidTr="0018393A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C109B0" w:rsidRPr="00BF43FD" w:rsidRDefault="00C109B0" w:rsidP="00A2695A">
                              <w:pPr>
                                <w:pStyle w:val="Kalendndata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10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17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24</w:t>
                              </w:r>
                            </w:p>
                          </w:tc>
                        </w:tr>
                        <w:tr w:rsidR="00D54BB3" w:rsidRPr="00E269C5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alendndata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ED33AE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ED33AE" w:rsidRDefault="00C676E2" w:rsidP="00D54BB3">
            <w:pPr>
              <w:rPr>
                <w:noProof/>
              </w:rPr>
            </w:pPr>
            <w:r>
              <w:rPr>
                <w:noProof/>
              </w:rPr>
              <w:pict>
                <v:rect id="_x0000_s1085" style="position:absolute;margin-left:-3.25pt;margin-top:14.3pt;width:54pt;height:230.25pt;z-index:251673600;mso-position-horizontal-relative:margin;mso-position-vertical-relative:margin" fillcolor="#b8cce4 [1300]" stroked="f">
                  <v:textbox style="layout-flow:vertical;mso-layout-flow-alt:bottom-to-top;mso-next-textbox:#_x0000_s1085" inset="0,0,0,0">
                    <w:txbxContent>
                      <w:p w:rsidR="00D54BB3" w:rsidRPr="008E7B17" w:rsidRDefault="00D54BB3" w:rsidP="00C109B0">
                        <w:pPr>
                          <w:pStyle w:val="nadpis1"/>
                        </w:pPr>
                        <w:r w:rsidRPr="00B46F4C">
                          <w:rPr>
                            <w:lang w:val="cs-CZ"/>
                          </w:rPr>
                          <w:t>Listopad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shape id="_x0000_s1084" type="#_x0000_t202" style="position:absolute;margin-left:-3.15pt;margin-top:237.2pt;width:54pt;height:49.7pt;z-index:251672576;mso-position-horizontal-relative:text;mso-position-vertical-relative:text" fillcolor="#b8cce4 [1300]" stroked="f">
                  <v:textbox style="mso-next-textbox:#_x0000_s1084">
                    <w:txbxContent>
                      <w:p w:rsidR="00D54BB3" w:rsidRPr="00C109B0" w:rsidRDefault="00D5628D" w:rsidP="00C109B0">
                        <w:pPr>
                          <w:pStyle w:val="Rok"/>
                        </w:pPr>
                        <w:r>
                          <w:rPr>
                            <w:lang w:val="cs-CZ"/>
                          </w:rPr>
                          <w:t>2010</w:t>
                        </w:r>
                      </w:p>
                      <w:p w:rsidR="00D54BB3" w:rsidRDefault="00D54BB3" w:rsidP="00A2695A">
                        <w:pPr>
                          <w:shd w:val="clear" w:color="auto" w:fill="B5CBDE"/>
                        </w:pPr>
                      </w:p>
                      <w:p w:rsidR="00D54BB3" w:rsidRPr="008E7B17" w:rsidRDefault="00D5628D" w:rsidP="00A2695A">
                        <w:pPr>
                          <w:shd w:val="clear" w:color="auto" w:fill="B5CBDE"/>
                        </w:pPr>
                        <w:r>
                          <w:rPr>
                            <w:lang w:val="cs-CZ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7" style="position:absolute;margin-left:50pt;margin-top:14.6pt;width:321.75pt;height:277.7pt;z-index:251675648;mso-position-horizontal-relative:margin;mso-position-vertical-relative:margin" filled="f" stroked="f">
                  <v:textbox style="mso-next-textbox:#_x0000_s1087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Út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Čt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Pá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Ne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7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14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21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28</w:t>
                              </w:r>
                            </w:p>
                          </w:tc>
                        </w:tr>
                        <w:tr w:rsidR="00C109B0" w:rsidRPr="00F44F33" w:rsidTr="00A967C4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5"/>
                            </w:tcPr>
                            <w:p w:rsidR="00C109B0" w:rsidRPr="00BF43FD" w:rsidRDefault="00C109B0" w:rsidP="00175437">
                              <w:pPr>
                                <w:pStyle w:val="Kalendndata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alendndata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ED33AE" w:rsidRDefault="00C676E2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81" type="#_x0000_t202" style="position:absolute;margin-left:10.05pt;margin-top:239.75pt;width:54pt;height:49.7pt;z-index:251670528;mso-position-horizontal-relative:text;mso-position-vertical-relative:text" fillcolor="#b8cce4 [1300]" stroked="f">
                  <v:textbox style="mso-next-textbox:#_x0000_s1081">
                    <w:txbxContent>
                      <w:p w:rsidR="00D54BB3" w:rsidRPr="008E7B17" w:rsidRDefault="00D5628D" w:rsidP="00A2695A">
                        <w:pPr>
                          <w:pStyle w:val="Rok"/>
                        </w:pPr>
                        <w:r>
                          <w:rPr>
                            <w:lang w:val="cs-CZ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2" style="position:absolute;margin-left:10pt;margin-top:15.8pt;width:54pt;height:230.25pt;z-index:251671552;mso-position-horizontal-relative:margin;mso-position-vertical-relative:margin" fillcolor="#b8cce4 [1300]" stroked="f">
                  <v:textbox style="layout-flow:vertical;mso-layout-flow-alt:bottom-to-top;mso-next-textbox:#_x0000_s1082" inset="0,0,0,0">
                    <w:txbxContent>
                      <w:p w:rsidR="00D54BB3" w:rsidRPr="00F10175" w:rsidRDefault="00D54BB3" w:rsidP="00C109B0">
                        <w:pPr>
                          <w:pStyle w:val="nadpis1"/>
                        </w:pPr>
                        <w:r w:rsidRPr="00F10175">
                          <w:rPr>
                            <w:lang w:val="cs-CZ"/>
                          </w:rPr>
                          <w:t>Prosinec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80" style="position:absolute;margin-left:63.6pt;margin-top:15.4pt;width:321.75pt;height:277.7pt;z-index:251669504;mso-position-horizontal-relative:margin;mso-position-vertical-relative:margin" filled="f" stroked="f">
                  <v:textbox style="mso-next-textbox:#_x0000_s1080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Út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Čt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Pá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So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en"/>
                              </w:pPr>
                              <w:r>
                                <w:rPr>
                                  <w:lang w:val="cs-CZ"/>
                                </w:rPr>
                                <w:t>Ne</w:t>
                              </w:r>
                            </w:p>
                          </w:tc>
                        </w:tr>
                        <w:tr w:rsidR="00C109B0" w:rsidRPr="00BF43FD" w:rsidTr="00624326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BF43FD" w:rsidRDefault="00C109B0" w:rsidP="00175437">
                              <w:pPr>
                                <w:pStyle w:val="Kalendndata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5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12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19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26</w:t>
                              </w:r>
                            </w:p>
                          </w:tc>
                        </w:tr>
                        <w:tr w:rsidR="00C109B0" w:rsidRPr="00F44F33" w:rsidTr="009579C0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BF43FD" w:rsidRDefault="00C109B0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BF43FD" w:rsidRDefault="00C109B0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Kalendndata"/>
                              </w:pPr>
                              <w:r>
                                <w:rPr>
                                  <w:lang w:val="cs-CZ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BF43FD" w:rsidRDefault="00C109B0" w:rsidP="00175437">
                              <w:pPr>
                                <w:pStyle w:val="Kalendndata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Kalendndata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</w:tbl>
    <w:p w:rsidR="004E231F" w:rsidRPr="004E231F" w:rsidRDefault="004E231F">
      <w:pPr>
        <w:rPr>
          <w:vanish/>
        </w:rPr>
      </w:pPr>
    </w:p>
    <w:sectPr w:rsidR="004E231F" w:rsidRPr="004E231F" w:rsidSect="00080C54">
      <w:type w:val="continuous"/>
      <w:pgSz w:w="15840" w:h="12240" w:orient="landscape" w:code="1"/>
      <w:pgMar w:top="360" w:right="360" w:bottom="0" w:left="36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10D" w:rsidRDefault="0025510D" w:rsidP="0025510D">
      <w:r>
        <w:separator/>
      </w:r>
    </w:p>
  </w:endnote>
  <w:endnote w:type="continuationSeparator" w:id="0">
    <w:p w:rsidR="0025510D" w:rsidRDefault="0025510D" w:rsidP="00255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10D" w:rsidRDefault="0025510D" w:rsidP="0025510D">
      <w:r>
        <w:separator/>
      </w:r>
    </w:p>
  </w:footnote>
  <w:footnote w:type="continuationSeparator" w:id="0">
    <w:p w:rsidR="0025510D" w:rsidRDefault="0025510D" w:rsidP="00255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4097" fillcolor="#f3c" stroke="f">
      <v:fill color="#f3c"/>
      <v:stroke on="f"/>
      <o:colormru v:ext="edit" colors="#f3c,fuchsia,#b5cb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0F35"/>
    <w:rsid w:val="00010F35"/>
    <w:rsid w:val="00080C54"/>
    <w:rsid w:val="000854AC"/>
    <w:rsid w:val="000A27A5"/>
    <w:rsid w:val="000B5012"/>
    <w:rsid w:val="000E6763"/>
    <w:rsid w:val="00175437"/>
    <w:rsid w:val="001F3110"/>
    <w:rsid w:val="0025510D"/>
    <w:rsid w:val="00266615"/>
    <w:rsid w:val="00274CEB"/>
    <w:rsid w:val="002816BA"/>
    <w:rsid w:val="002B53CC"/>
    <w:rsid w:val="002B71E6"/>
    <w:rsid w:val="002F130F"/>
    <w:rsid w:val="002F4391"/>
    <w:rsid w:val="00352D77"/>
    <w:rsid w:val="00381EFC"/>
    <w:rsid w:val="003A579A"/>
    <w:rsid w:val="003B1361"/>
    <w:rsid w:val="003D1FB6"/>
    <w:rsid w:val="00413BCE"/>
    <w:rsid w:val="004223EC"/>
    <w:rsid w:val="004C4B6D"/>
    <w:rsid w:val="004E231F"/>
    <w:rsid w:val="004F407A"/>
    <w:rsid w:val="005038F5"/>
    <w:rsid w:val="00616AF6"/>
    <w:rsid w:val="00672866"/>
    <w:rsid w:val="00683F40"/>
    <w:rsid w:val="00684C1D"/>
    <w:rsid w:val="006D0AD1"/>
    <w:rsid w:val="008335EB"/>
    <w:rsid w:val="00866C40"/>
    <w:rsid w:val="008B26FC"/>
    <w:rsid w:val="008C2203"/>
    <w:rsid w:val="008D5490"/>
    <w:rsid w:val="008E7B17"/>
    <w:rsid w:val="009314AB"/>
    <w:rsid w:val="0094542F"/>
    <w:rsid w:val="00982258"/>
    <w:rsid w:val="00A16944"/>
    <w:rsid w:val="00A2695A"/>
    <w:rsid w:val="00A47219"/>
    <w:rsid w:val="00B46F4C"/>
    <w:rsid w:val="00BE33AC"/>
    <w:rsid w:val="00BF2954"/>
    <w:rsid w:val="00BF43FD"/>
    <w:rsid w:val="00C109B0"/>
    <w:rsid w:val="00C54C69"/>
    <w:rsid w:val="00C676E2"/>
    <w:rsid w:val="00D26B67"/>
    <w:rsid w:val="00D54BB3"/>
    <w:rsid w:val="00D5628D"/>
    <w:rsid w:val="00DA6242"/>
    <w:rsid w:val="00E269C5"/>
    <w:rsid w:val="00E43606"/>
    <w:rsid w:val="00EA7FF5"/>
    <w:rsid w:val="00ED33AE"/>
    <w:rsid w:val="00EE50D7"/>
    <w:rsid w:val="00F10175"/>
    <w:rsid w:val="00F27F94"/>
    <w:rsid w:val="00F44F33"/>
    <w:rsid w:val="00FA73C0"/>
    <w:rsid w:val="00FB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3c" stroke="f">
      <v:fill color="#f3c"/>
      <v:stroke on="f"/>
      <o:colormru v:ext="edit" colors="#f3c,fuchsia,#b5cb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13BCE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al"/>
    <w:next w:val="Normal"/>
    <w:qFormat/>
    <w:rsid w:val="00413BCE"/>
    <w:pPr>
      <w:keepNext/>
      <w:shd w:val="clear" w:color="auto" w:fill="B8CCE4" w:themeFill="accent1" w:themeFillTint="66"/>
      <w:spacing w:before="240" w:after="60"/>
      <w:jc w:val="center"/>
      <w:outlineLvl w:val="0"/>
    </w:pPr>
    <w:rPr>
      <w:rFonts w:asciiTheme="majorHAnsi" w:hAnsiTheme="majorHAnsi" w:cs="Arial"/>
      <w:b/>
      <w:bCs/>
      <w:kern w:val="32"/>
      <w:sz w:val="44"/>
      <w:szCs w:val="44"/>
    </w:rPr>
  </w:style>
  <w:style w:type="paragraph" w:customStyle="1" w:styleId="nadpis2">
    <w:name w:val="nadpis 2"/>
    <w:basedOn w:val="Normal"/>
    <w:next w:val="Normal"/>
    <w:qFormat/>
    <w:rsid w:val="00413BC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customStyle="1" w:styleId="Den">
    <w:name w:val="Den"/>
    <w:rsid w:val="00413BCE"/>
    <w:pPr>
      <w:spacing w:before="100" w:beforeAutospacing="1" w:after="100" w:afterAutospacing="1"/>
      <w:jc w:val="center"/>
    </w:pPr>
    <w:rPr>
      <w:rFonts w:asciiTheme="minorHAnsi" w:hAnsiTheme="minorHAnsi" w:cs="Tahoma"/>
      <w:b/>
      <w:noProof/>
    </w:rPr>
  </w:style>
  <w:style w:type="paragraph" w:customStyle="1" w:styleId="Kalendndata">
    <w:name w:val="Kalendářní data"/>
    <w:basedOn w:val="Normal"/>
    <w:next w:val="Normal"/>
    <w:rsid w:val="00413BCE"/>
    <w:pPr>
      <w:jc w:val="right"/>
    </w:pPr>
    <w:rPr>
      <w:rFonts w:cs="Tahoma"/>
      <w:b/>
      <w:noProof/>
      <w:sz w:val="20"/>
      <w:szCs w:val="20"/>
    </w:rPr>
  </w:style>
  <w:style w:type="paragraph" w:customStyle="1" w:styleId="Rok">
    <w:name w:val="Rok"/>
    <w:basedOn w:val="Normal"/>
    <w:rsid w:val="00413BCE"/>
    <w:pPr>
      <w:shd w:val="clear" w:color="auto" w:fill="B8CCE4" w:themeFill="accent1" w:themeFillTint="66"/>
      <w:spacing w:before="240" w:line="480" w:lineRule="auto"/>
    </w:pPr>
    <w:rPr>
      <w:rFonts w:asciiTheme="majorHAnsi" w:hAnsiTheme="majorHAnsi" w:cs="Tahoma"/>
      <w:b/>
      <w:sz w:val="28"/>
      <w:szCs w:val="28"/>
    </w:rPr>
  </w:style>
  <w:style w:type="character" w:customStyle="1" w:styleId="odkaznaanotaci">
    <w:name w:val="odkaz na anotaci"/>
    <w:basedOn w:val="DefaultParagraphFont"/>
    <w:semiHidden/>
    <w:rsid w:val="00F44F33"/>
    <w:rPr>
      <w:sz w:val="16"/>
      <w:szCs w:val="16"/>
    </w:rPr>
  </w:style>
  <w:style w:type="paragraph" w:customStyle="1" w:styleId="textanotace">
    <w:name w:val="text anotace"/>
    <w:basedOn w:val="Normal"/>
    <w:semiHidden/>
    <w:rsid w:val="00F44F33"/>
    <w:rPr>
      <w:sz w:val="20"/>
      <w:szCs w:val="20"/>
    </w:rPr>
  </w:style>
  <w:style w:type="paragraph" w:customStyle="1" w:styleId="pedmtanotace">
    <w:name w:val="předmět anotace"/>
    <w:basedOn w:val="textanotace"/>
    <w:next w:val="textanotace"/>
    <w:semiHidden/>
    <w:rsid w:val="00F44F33"/>
    <w:rPr>
      <w:b/>
      <w:bCs/>
    </w:rPr>
  </w:style>
  <w:style w:type="paragraph" w:customStyle="1" w:styleId="Textbubliny">
    <w:name w:val="Text bubliny"/>
    <w:basedOn w:val="Normal"/>
    <w:semiHidden/>
    <w:rsid w:val="00F44F33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2551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510D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2551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510D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CurrentWords xmlns="4eb71313-1cf6-4961-b6ce-0c29fc5284b9">0</UACurrentWords>
    <AssetId xmlns="4eb71313-1cf6-4961-b6ce-0c29fc5284b9">TP010364905</AssetId>
    <TPClientViewer xmlns="4eb71313-1cf6-4961-b6ce-0c29fc5284b9" xsi:nil="true"/>
    <CSXHash xmlns="4eb71313-1cf6-4961-b6ce-0c29fc5284b9" xsi:nil="true"/>
    <NumericId xmlns="4eb71313-1cf6-4961-b6ce-0c29fc5284b9">-1</NumericId>
    <TPCommandLine xmlns="4eb71313-1cf6-4961-b6ce-0c29fc5284b9">{WD} /f {FilePath}</TPCommandLine>
    <ApprovalStatus xmlns="4eb71313-1cf6-4961-b6ce-0c29fc5284b9">InProgress</ApprovalStatus>
    <EditorialTags xmlns="4eb71313-1cf6-4961-b6ce-0c29fc5284b9" xsi:nil="true"/>
    <TPExecutable xmlns="4eb71313-1cf6-4961-b6ce-0c29fc5284b9" xsi:nil="true"/>
    <Providers xmlns="4eb71313-1cf6-4961-b6ce-0c29fc5284b9" xsi:nil="true"/>
    <UANotes xmlns="4eb71313-1cf6-4961-b6ce-0c29fc5284b9" xsi:nil="true"/>
    <OriginalSourceMarket xmlns="4eb71313-1cf6-4961-b6ce-0c29fc5284b9">english</OriginalSourceMarket>
    <IntlLangReviewDate xmlns="4eb71313-1cf6-4961-b6ce-0c29fc5284b9">2010-04-22T09:18:00+00:00</IntlLangReviewDate>
    <APEditor xmlns="4eb71313-1cf6-4961-b6ce-0c29fc5284b9">
      <UserInfo>
        <DisplayName>REDMOND\v-luannv</DisplayName>
        <AccountId>90</AccountId>
        <AccountType/>
      </UserInfo>
    </APEditor>
    <TPInstallLocation xmlns="4eb71313-1cf6-4961-b6ce-0c29fc5284b9">{My Templates}</TPInstallLocation>
    <TemplateStatus xmlns="4eb71313-1cf6-4961-b6ce-0c29fc5284b9" xsi:nil="true"/>
    <ClipArtFilename xmlns="4eb71313-1cf6-4961-b6ce-0c29fc5284b9" xsi:nil="true"/>
    <IntlLocPriority xmlns="4eb71313-1cf6-4961-b6ce-0c29fc5284b9" xsi:nil="true"/>
    <UAProjectedTotalWords xmlns="4eb71313-1cf6-4961-b6ce-0c29fc5284b9" xsi:nil="true"/>
    <Provider xmlns="4eb71313-1cf6-4961-b6ce-0c29fc5284b9">EY006220130</Provider>
    <FriendlyTitle xmlns="4eb71313-1cf6-4961-b6ce-0c29fc5284b9" xsi:nil="true"/>
    <TPNamespace xmlns="4eb71313-1cf6-4961-b6ce-0c29fc5284b9" xsi:nil="true"/>
    <BusinessGroup xmlns="4eb71313-1cf6-4961-b6ce-0c29fc5284b9" xsi:nil="true"/>
    <PublishStatusLookup xmlns="4eb71313-1cf6-4961-b6ce-0c29fc5284b9">
      <Value>207519</Value>
      <Value>321302</Value>
    </PublishStatusLookup>
    <TimesCloned xmlns="4eb71313-1cf6-4961-b6ce-0c29fc5284b9" xsi:nil="true"/>
    <EditorialStatus xmlns="4eb71313-1cf6-4961-b6ce-0c29fc5284b9" xsi:nil="true"/>
    <OriginAsset xmlns="4eb71313-1cf6-4961-b6ce-0c29fc5284b9" xsi:nil="true"/>
    <PublishTargets xmlns="4eb71313-1cf6-4961-b6ce-0c29fc5284b9">OfficeOnline</PublishTargets>
    <ArtSampleDocs xmlns="4eb71313-1cf6-4961-b6ce-0c29fc5284b9" xsi:nil="true"/>
    <TrustLevel xmlns="4eb71313-1cf6-4961-b6ce-0c29fc5284b9">1 Microsoft Managed Content</TrustLevel>
    <UALocRecommendation xmlns="4eb71313-1cf6-4961-b6ce-0c29fc5284b9">Localize</UALocRecommendation>
    <TPApplication xmlns="4eb71313-1cf6-4961-b6ce-0c29fc5284b9">Word</TPApplication>
    <DirectSourceMarket xmlns="4eb71313-1cf6-4961-b6ce-0c29fc5284b9">english</DirectSourceMarket>
    <DSATActionTaken xmlns="4eb71313-1cf6-4961-b6ce-0c29fc5284b9">Best Bets</DSATActionTaken>
    <OOCacheId xmlns="4eb71313-1cf6-4961-b6ce-0c29fc5284b9" xsi:nil="true"/>
    <SubmitterId xmlns="4eb71313-1cf6-4961-b6ce-0c29fc5284b9" xsi:nil="true"/>
    <APAuthor xmlns="4eb71313-1cf6-4961-b6ce-0c29fc5284b9">
      <UserInfo>
        <DisplayName>REDMOND\cynvey</DisplayName>
        <AccountId>213</AccountId>
        <AccountType/>
      </UserInfo>
    </APAuthor>
    <IntlLangReviewer xmlns="4eb71313-1cf6-4961-b6ce-0c29fc5284b9" xsi:nil="true"/>
    <OpenTemplate xmlns="4eb71313-1cf6-4961-b6ce-0c29fc5284b9">true</OpenTemplate>
    <CSXSubmissionDate xmlns="4eb71313-1cf6-4961-b6ce-0c29fc5284b9" xsi:nil="true"/>
    <ApprovalLog xmlns="4eb71313-1cf6-4961-b6ce-0c29fc5284b9" xsi:nil="true"/>
    <AssetStart xmlns="4eb71313-1cf6-4961-b6ce-0c29fc5284b9">2010-02-22T11:20:42+00:00</AssetStart>
    <SourceTitle xmlns="4eb71313-1cf6-4961-b6ce-0c29fc5284b9">2010 calendar with blue border (3-pp, Mon-Sun)</SourceTitle>
    <VoteCount xmlns="4eb71313-1cf6-4961-b6ce-0c29fc5284b9" xsi:nil="true"/>
    <Downloads xmlns="4eb71313-1cf6-4961-b6ce-0c29fc5284b9">0</Downloads>
    <IntlLangReview xmlns="4eb71313-1cf6-4961-b6ce-0c29fc5284b9" xsi:nil="true"/>
    <MachineTranslated xmlns="4eb71313-1cf6-4961-b6ce-0c29fc5284b9">false</MachineTranslated>
    <OutputCachingOn xmlns="4eb71313-1cf6-4961-b6ce-0c29fc5284b9">false</OutputCachingOn>
    <CSXUpdate xmlns="4eb71313-1cf6-4961-b6ce-0c29fc5284b9">false</CSXUpdate>
    <BugNumber xmlns="4eb71313-1cf6-4961-b6ce-0c29fc5284b9" xsi:nil="true"/>
    <CrawlForDependencies xmlns="4eb71313-1cf6-4961-b6ce-0c29fc5284b9">false</CrawlForDependencies>
    <LastHandOff xmlns="4eb71313-1cf6-4961-b6ce-0c29fc5284b9" xsi:nil="true"/>
    <LastModifiedDateTime xmlns="4eb71313-1cf6-4961-b6ce-0c29fc5284b9">2010-04-22T09:18:00+00:00</LastModifiedDateTime>
    <LastPublishResultLookup xmlns="4eb71313-1cf6-4961-b6ce-0c29fc5284b9" xsi:nil="true"/>
    <LegacyData xmlns="4eb71313-1cf6-4961-b6ce-0c29fc5284b9">ListingID:;Manager:;BuildStatus:Publish Pending;MockupPath:</LegacyData>
    <TPLaunchHelpLink xmlns="4eb71313-1cf6-4961-b6ce-0c29fc5284b9" xsi:nil="true"/>
    <Milestone xmlns="4eb71313-1cf6-4961-b6ce-0c29fc5284b9" xsi:nil="true"/>
    <AcquiredFrom xmlns="4eb71313-1cf6-4961-b6ce-0c29fc5284b9">Community</AcquiredFrom>
    <IsSearchable xmlns="4eb71313-1cf6-4961-b6ce-0c29fc5284b9">false</IsSearchable>
    <ContentItem xmlns="4eb71313-1cf6-4961-b6ce-0c29fc5284b9" xsi:nil="true"/>
    <IsDeleted xmlns="4eb71313-1cf6-4961-b6ce-0c29fc5284b9">false</IsDeleted>
    <HandoffToMSDN xmlns="4eb71313-1cf6-4961-b6ce-0c29fc5284b9">2010-04-22T09:18:00+00:00</HandoffToMSDN>
    <ShowIn xmlns="4eb71313-1cf6-4961-b6ce-0c29fc5284b9">Show everywhere</ShowIn>
    <UALocComments xmlns="4eb71313-1cf6-4961-b6ce-0c29fc5284b9" xsi:nil="true"/>
    <AssetExpire xmlns="4eb71313-1cf6-4961-b6ce-0c29fc5284b9">2100-01-01T00:00:00+00:00</AssetExpire>
    <AssetType xmlns="4eb71313-1cf6-4961-b6ce-0c29fc5284b9">TP</AssetType>
    <TPFriendlyName xmlns="4eb71313-1cf6-4961-b6ce-0c29fc5284b9">Kalendář 2010 s modrým okrajem (3 stránky, pondělí až neděle)</TPFriendlyName>
    <PrimaryImageGen xmlns="4eb71313-1cf6-4961-b6ce-0c29fc5284b9">true</PrimaryImageGen>
    <Manager xmlns="4eb71313-1cf6-4961-b6ce-0c29fc5284b9" xsi:nil="true"/>
    <ParentAssetId xmlns="4eb71313-1cf6-4961-b6ce-0c29fc5284b9" xsi:nil="true"/>
    <PlannedPubDate xmlns="4eb71313-1cf6-4961-b6ce-0c29fc5284b9">2010-04-22T09:18:00+00:00</PlannedPubDate>
    <PolicheckWords xmlns="4eb71313-1cf6-4961-b6ce-0c29fc5284b9" xsi:nil="true"/>
    <APDescription xmlns="4eb71313-1cf6-4961-b6ce-0c29fc5284b9" xsi:nil="true"/>
    <TPComponent xmlns="4eb71313-1cf6-4961-b6ce-0c29fc5284b9">WORDFiles</TPComponent>
    <MarketSpecific xmlns="4eb71313-1cf6-4961-b6ce-0c29fc5284b9">false</MarketSpecific>
    <TPLaunchHelpLinkType xmlns="4eb71313-1cf6-4961-b6ce-0c29fc5284b9" xsi:nil="true"/>
    <TemplateTemplateType xmlns="4eb71313-1cf6-4961-b6ce-0c29fc5284b9">Word 2007 Default</TemplateTemplateType>
    <TPAppVersion xmlns="4eb71313-1cf6-4961-b6ce-0c29fc5284b9">12</TPAppVersion>
    <CSXSubmissionMarket xmlns="4eb71313-1cf6-4961-b6ce-0c29fc5284b9" xsi:nil="true"/>
    <Markets xmlns="4eb71313-1cf6-4961-b6ce-0c29fc5284b9"/>
    <ThumbnailAssetId xmlns="4eb71313-1cf6-4961-b6ce-0c29fc5284b9" xsi:nil="true"/>
    <LocNewPublishedVersionLookup xmlns="4eb71313-1cf6-4961-b6ce-0c29fc5284b9" xsi:nil="true"/>
    <FeatureTagsTaxHTField0 xmlns="4eb71313-1cf6-4961-b6ce-0c29fc5284b9">
      <Terms xmlns="http://schemas.microsoft.com/office/infopath/2007/PartnerControls"/>
    </FeatureTagsTaxHTField0>
    <LocOverallLocStatusLookup xmlns="4eb71313-1cf6-4961-b6ce-0c29fc5284b9" xsi:nil="true"/>
    <LocOverallPublishStatusLookup xmlns="4eb71313-1cf6-4961-b6ce-0c29fc5284b9" xsi:nil="true"/>
    <InternalTagsTaxHTField0 xmlns="4eb71313-1cf6-4961-b6ce-0c29fc5284b9">
      <Terms xmlns="http://schemas.microsoft.com/office/infopath/2007/PartnerControls"/>
    </InternalTagsTaxHTField0>
    <LocProcessedForMarketsLookup xmlns="4eb71313-1cf6-4961-b6ce-0c29fc5284b9" xsi:nil="true"/>
    <RecommendationsModifier xmlns="4eb71313-1cf6-4961-b6ce-0c29fc5284b9" xsi:nil="true"/>
    <LocOverallHandbackStatusLookup xmlns="4eb71313-1cf6-4961-b6ce-0c29fc5284b9" xsi:nil="true"/>
    <LocLastLocAttemptVersionLookup xmlns="4eb71313-1cf6-4961-b6ce-0c29fc5284b9">67614</LocLastLocAttemptVersionLookup>
    <LocLastLocAttemptVersionTypeLookup xmlns="4eb71313-1cf6-4961-b6ce-0c29fc5284b9" xsi:nil="true"/>
    <LocProcessedForHandoffsLookup xmlns="4eb71313-1cf6-4961-b6ce-0c29fc5284b9" xsi:nil="true"/>
    <LocalizationTagsTaxHTField0 xmlns="4eb71313-1cf6-4961-b6ce-0c29fc5284b9">
      <Terms xmlns="http://schemas.microsoft.com/office/infopath/2007/PartnerControls"/>
    </LocalizationTagsTaxHTField0>
    <LocPublishedLinkedAssetsLookup xmlns="4eb71313-1cf6-4961-b6ce-0c29fc5284b9" xsi:nil="true"/>
    <LocPublishedDependentAssetsLookup xmlns="4eb71313-1cf6-4961-b6ce-0c29fc5284b9" xsi:nil="true"/>
    <LocOverallPreviewStatusLookup xmlns="4eb71313-1cf6-4961-b6ce-0c29fc5284b9" xsi:nil="true"/>
    <TaxCatchAll xmlns="4eb71313-1cf6-4961-b6ce-0c29fc5284b9"/>
    <LocComments xmlns="4eb71313-1cf6-4961-b6ce-0c29fc5284b9" xsi:nil="true"/>
    <LocManualTestRequired xmlns="4eb71313-1cf6-4961-b6ce-0c29fc5284b9" xsi:nil="true"/>
    <ScenarioTagsTaxHTField0 xmlns="4eb71313-1cf6-4961-b6ce-0c29fc5284b9">
      <Terms xmlns="http://schemas.microsoft.com/office/infopath/2007/PartnerControls"/>
    </ScenarioTagsTaxHTField0>
    <CampaignTagsTaxHTField0 xmlns="4eb71313-1cf6-4961-b6ce-0c29fc5284b9">
      <Terms xmlns="http://schemas.microsoft.com/office/infopath/2007/PartnerControls"/>
    </CampaignTagsTaxHTField0>
    <BlockPublish xmlns="4eb71313-1cf6-4961-b6ce-0c29fc5284b9" xsi:nil="true"/>
    <LocRecommendedHandoff xmlns="4eb71313-1cf6-4961-b6ce-0c29fc5284b9" xsi:nil="true"/>
    <OriginalRelease xmlns="4eb71313-1cf6-4961-b6ce-0c29fc5284b9">14</OriginalRelease>
    <LocMarketGroupTiers2 xmlns="4eb71313-1cf6-4961-b6ce-0c29fc5284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47A941B-156A-4780-9FB1-605FBE6217DF}"/>
</file>

<file path=customXml/itemProps2.xml><?xml version="1.0" encoding="utf-8"?>
<ds:datastoreItem xmlns:ds="http://schemas.openxmlformats.org/officeDocument/2006/customXml" ds:itemID="{55DF8BCE-F5E5-4BC6-9357-B3B7E1BFBEA7}"/>
</file>

<file path=customXml/itemProps3.xml><?xml version="1.0" encoding="utf-8"?>
<ds:datastoreItem xmlns:ds="http://schemas.openxmlformats.org/officeDocument/2006/customXml" ds:itemID="{4E10870D-371F-437E-A387-7490BE1A73B6}"/>
</file>

<file path=docProps/app.xml><?xml version="1.0" encoding="utf-8"?>
<Properties xmlns="http://schemas.openxmlformats.org/officeDocument/2006/extended-properties" xmlns:vt="http://schemas.openxmlformats.org/officeDocument/2006/docPropsVTypes">
  <Template>2010Cal_BlueBorder_3pg_MonSun_TP10364905.dotx</Template>
  <TotalTime>5</TotalTime>
  <Pages>3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AnnY</cp:lastModifiedBy>
  <cp:revision>5</cp:revision>
  <cp:lastPrinted>2005-04-29T00:07:00Z</cp:lastPrinted>
  <dcterms:created xsi:type="dcterms:W3CDTF">2009-04-03T00:39:00Z</dcterms:created>
  <dcterms:modified xsi:type="dcterms:W3CDTF">2009-08-13T01:32:00Z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TC101945261029</vt:lpwstr>
  </property>
  <property fmtid="{D5CDD505-2E9C-101B-9397-08002B2CF9AE}" pid="3" name="ContentTypeId">
    <vt:lpwstr>0x010100AC6DD24B17643A43B5911557F59D23340400899CD97D2199F748BA22A48D93649A64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13633300</vt:r8>
  </property>
</Properties>
</file>