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Zadejte název společnosti:"/>
        <w:tag w:val="Zadejte název společnosti:"/>
        <w:id w:val="-58872281"/>
        <w:placeholder>
          <w:docPart w:val="3210261BC3A141FBBC400E5A3FD70D4D"/>
        </w:placeholder>
        <w:temporary/>
        <w:showingPlcHdr/>
        <w15:appearance w15:val="hidden"/>
      </w:sdtPr>
      <w:sdtEndPr/>
      <w:sdtContent>
        <w:p w14:paraId="6001447C" w14:textId="7FB7A2F4" w:rsidR="002F5126" w:rsidRDefault="00C11756" w:rsidP="00A3692A">
          <w:pPr>
            <w:pStyle w:val="Nzevspolenosti"/>
          </w:pPr>
          <w:r>
            <w:rPr>
              <w:lang w:bidi="cs-CZ"/>
            </w:rPr>
            <w:t>Název společnosti</w:t>
          </w:r>
        </w:p>
      </w:sdtContent>
    </w:sdt>
    <w:sdt>
      <w:sdtPr>
        <w:alias w:val="Vás srdečně zve na:"/>
        <w:tag w:val="Vás srdečně zve na:"/>
        <w:id w:val="-1944142170"/>
        <w:placeholder>
          <w:docPart w:val="5B76AB88B397405EA89B7C98D25386E8"/>
        </w:placeholder>
        <w:temporary/>
        <w:showingPlcHdr/>
        <w15:appearance w15:val="hidden"/>
      </w:sdtPr>
      <w:sdtEndPr/>
      <w:sdtContent>
        <w:p w14:paraId="2EEB790A" w14:textId="79539C20" w:rsidR="007D175E" w:rsidRDefault="007D175E" w:rsidP="00A3692A">
          <w:pPr>
            <w:pStyle w:val="Srdenpozvn"/>
          </w:pPr>
          <w:r w:rsidRPr="00A3692A">
            <w:rPr>
              <w:lang w:bidi="cs-CZ"/>
            </w:rPr>
            <w:t>Vás srdečně zve na</w:t>
          </w:r>
        </w:p>
        <w:p w14:paraId="64CC72AF" w14:textId="77FE2668" w:rsidR="007D175E" w:rsidRDefault="007D175E" w:rsidP="007D175E">
          <w:pPr>
            <w:pStyle w:val="Srdenpozvn"/>
          </w:pPr>
          <w:r>
            <w:rPr>
              <w:lang w:bidi="cs-CZ"/>
            </w:rPr>
            <w:t>naši třetí výroční</w:t>
          </w:r>
        </w:p>
      </w:sdtContent>
    </w:sdt>
    <w:sdt>
      <w:sdtPr>
        <w:alias w:val="Valentýnská večeře s dražbou koláčů:"/>
        <w:tag w:val="Valentýnská večeře s dražbou koláčů:"/>
        <w:id w:val="1477336126"/>
        <w:placeholder>
          <w:docPart w:val="EB1AEC62AEF14C80B98BE354EC24ED2F"/>
        </w:placeholder>
        <w:temporary/>
        <w:showingPlcHdr/>
        <w15:appearance w15:val="hidden"/>
      </w:sdtPr>
      <w:sdtEndPr/>
      <w:sdtContent>
        <w:p w14:paraId="6C1459A4" w14:textId="32DF7ED0" w:rsidR="007D175E" w:rsidRDefault="007D175E" w:rsidP="007D175E">
          <w:pPr>
            <w:pStyle w:val="Nadpis1"/>
          </w:pPr>
          <w:r w:rsidRPr="00384E6D">
            <w:rPr>
              <w:lang w:bidi="cs-CZ"/>
            </w:rPr>
            <w:t>Valentýnskou večeři s dražbou koláčů</w:t>
          </w:r>
        </w:p>
      </w:sdtContent>
    </w:sdt>
    <w:sdt>
      <w:sdtPr>
        <w:alias w:val="Zadejte popis události 1:"/>
        <w:tag w:val="Zadejte popis události 1:"/>
        <w:id w:val="593298800"/>
        <w:placeholder>
          <w:docPart w:val="619E7F90724C48EA8AE6D29BBBBDAE35"/>
        </w:placeholder>
        <w:temporary/>
        <w:showingPlcHdr/>
        <w15:appearance w15:val="hidden"/>
      </w:sdtPr>
      <w:sdtEndPr/>
      <w:sdtContent>
        <w:p w14:paraId="2B85B0EC" w14:textId="00BDCA32" w:rsidR="007D175E" w:rsidRDefault="001F5B80" w:rsidP="00A3692A">
          <w:pPr>
            <w:pStyle w:val="Nadpis2"/>
          </w:pPr>
          <w:r>
            <w:rPr>
              <w:lang w:bidi="cs-CZ"/>
            </w:rPr>
            <w:t>Veškeré výnosy budou věnovány Dětské nemocnici.</w:t>
          </w:r>
        </w:p>
      </w:sdtContent>
    </w:sdt>
    <w:p w14:paraId="0848917E" w14:textId="1E402D08" w:rsidR="00330A0A" w:rsidRDefault="00AF64F5" w:rsidP="00A3692A">
      <w:pPr>
        <w:pStyle w:val="Informaceoverku"/>
      </w:pPr>
      <w:sdt>
        <w:sdtPr>
          <w:alias w:val="Vstupné:"/>
          <w:tag w:val="Vstupné:"/>
          <w:id w:val="-795595723"/>
          <w:placeholder>
            <w:docPart w:val="5167762D78AE44D5BDBC2610088F049E"/>
          </w:placeholder>
          <w:temporary/>
          <w:showingPlcHdr/>
          <w15:appearance w15:val="hidden"/>
        </w:sdtPr>
        <w:sdtEndPr/>
        <w:sdtContent>
          <w:r w:rsidR="00330A0A">
            <w:rPr>
              <w:lang w:bidi="cs-CZ"/>
            </w:rPr>
            <w:t>Vstupné:</w:t>
          </w:r>
        </w:sdtContent>
      </w:sdt>
      <w:r w:rsidR="00330A0A">
        <w:rPr>
          <w:lang w:bidi="cs-CZ"/>
        </w:rPr>
        <w:t xml:space="preserve"> </w:t>
      </w:r>
      <w:sdt>
        <w:sdtPr>
          <w:alias w:val="Kč:"/>
          <w:tag w:val="Kč:"/>
          <w:id w:val="-390960509"/>
          <w:placeholder>
            <w:docPart w:val="E01752FDA9234A009AF42D799C12227C"/>
          </w:placeholder>
          <w:temporary/>
          <w:showingPlcHdr/>
          <w15:appearance w15:val="hidden"/>
        </w:sdtPr>
        <w:sdtEndPr/>
        <w:sdtContent>
          <w:r w:rsidR="00B31DCB">
            <w:rPr>
              <w:lang w:bidi="cs-CZ"/>
            </w:rPr>
            <w:t>150 Kč</w:t>
          </w:r>
        </w:sdtContent>
      </w:sdt>
      <w:r w:rsidR="00330A0A">
        <w:rPr>
          <w:lang w:bidi="cs-CZ"/>
        </w:rPr>
        <w:t xml:space="preserve"> </w:t>
      </w:r>
      <w:sdt>
        <w:sdtPr>
          <w:alias w:val="Zadejte vstupné:"/>
          <w:tag w:val="Zadejte vstupné:"/>
          <w:id w:val="2072538755"/>
          <w:placeholder>
            <w:docPart w:val="42A3A88922F840A19B4BA024BCDB8F1D"/>
          </w:placeholder>
          <w:temporary/>
          <w:showingPlcHdr/>
          <w15:appearance w15:val="hidden"/>
        </w:sdtPr>
        <w:sdtEndPr/>
        <w:sdtContent>
          <w:r w:rsidR="001F5B80">
            <w:rPr>
              <w:lang w:bidi="cs-CZ"/>
            </w:rPr>
            <w:t>na osobu</w:t>
          </w:r>
        </w:sdtContent>
      </w:sdt>
    </w:p>
    <w:sdt>
      <w:sdtPr>
        <w:alias w:val="Zadejte popis události 2:"/>
        <w:tag w:val="Zadejte popis události 2:"/>
        <w:id w:val="1785382281"/>
        <w:placeholder>
          <w:docPart w:val="F93DA03BF08D434CBDDDE2C8DDE47F69"/>
        </w:placeholder>
        <w:temporary/>
        <w:showingPlcHdr/>
        <w15:appearance w15:val="hidden"/>
      </w:sdtPr>
      <w:sdtEndPr/>
      <w:sdtContent>
        <w:p w14:paraId="1C1BF571" w14:textId="33731B47" w:rsidR="007D175E" w:rsidRDefault="001F5B80" w:rsidP="00A3692A">
          <w:pPr>
            <w:pStyle w:val="Informaceoverku"/>
          </w:pPr>
          <w:r>
            <w:rPr>
              <w:lang w:bidi="cs-CZ"/>
            </w:rPr>
            <w:t>Dražba koláčů začíná ve 20 hodin a ceny se budou lišit. Vyprázdněte své kapsy a získejte vlastní koláč!</w:t>
          </w:r>
        </w:p>
      </w:sdtContent>
    </w:sdt>
    <w:p w14:paraId="051BC200" w14:textId="7DBED67B" w:rsidR="007D175E" w:rsidRDefault="00AF64F5" w:rsidP="00A3692A">
      <w:pPr>
        <w:pStyle w:val="Nadpis2"/>
      </w:pPr>
      <w:sdt>
        <w:sdtPr>
          <w:alias w:val="14. února:"/>
          <w:tag w:val="14. února:"/>
          <w:id w:val="1620564411"/>
          <w:placeholder>
            <w:docPart w:val="4377C9E90B3A4002B6C50FEE97581A77"/>
          </w:placeholder>
          <w:temporary/>
          <w:showingPlcHdr/>
          <w15:appearance w15:val="hidden"/>
        </w:sdtPr>
        <w:sdtEndPr/>
        <w:sdtContent>
          <w:r w:rsidR="009E2AC4">
            <w:rPr>
              <w:lang w:bidi="cs-CZ"/>
            </w:rPr>
            <w:t>14. února</w:t>
          </w:r>
          <w:r w:rsidR="009E2AC4" w:rsidRPr="00D97B44">
            <w:rPr>
              <w:vertAlign w:val="superscript"/>
              <w:lang w:bidi="cs-CZ"/>
            </w:rPr>
            <w:t> </w:t>
          </w:r>
        </w:sdtContent>
      </w:sdt>
      <w:r w:rsidR="00330A0A">
        <w:rPr>
          <w:lang w:bidi="cs-CZ"/>
        </w:rPr>
        <w:br/>
      </w:r>
      <w:sdt>
        <w:sdtPr>
          <w:alias w:val="Zadejte čas zahájení události:"/>
          <w:tag w:val="Zadejte čas zahájení události:"/>
          <w:id w:val="1731110026"/>
          <w:placeholder>
            <w:docPart w:val="48EB4225440D484A93F82D91F0395097"/>
          </w:placeholder>
          <w:temporary/>
          <w:showingPlcHdr/>
          <w15:appearance w15:val="hidden"/>
        </w:sdtPr>
        <w:sdtEndPr/>
        <w:sdtContent>
          <w:r w:rsidR="001F5B80">
            <w:rPr>
              <w:lang w:bidi="cs-CZ"/>
            </w:rPr>
            <w:t>18:00</w:t>
          </w:r>
        </w:sdtContent>
      </w:sdt>
      <w:r w:rsidR="00330A0A">
        <w:rPr>
          <w:lang w:bidi="cs-CZ"/>
        </w:rPr>
        <w:t xml:space="preserve"> </w:t>
      </w:r>
      <w:sdt>
        <w:sdtPr>
          <w:alias w:val="Do:"/>
          <w:tag w:val="Do:"/>
          <w:id w:val="-428735358"/>
          <w:placeholder>
            <w:docPart w:val="BFC96BE6920F45FEBAEBF29CB46AC719"/>
          </w:placeholder>
          <w:temporary/>
          <w:showingPlcHdr/>
          <w15:appearance w15:val="hidden"/>
        </w:sdtPr>
        <w:sdtEndPr/>
        <w:sdtContent>
          <w:r w:rsidR="00330A0A">
            <w:rPr>
              <w:lang w:bidi="cs-CZ"/>
            </w:rPr>
            <w:t>až</w:t>
          </w:r>
        </w:sdtContent>
      </w:sdt>
      <w:r w:rsidR="00330A0A">
        <w:rPr>
          <w:lang w:bidi="cs-CZ"/>
        </w:rPr>
        <w:t xml:space="preserve"> </w:t>
      </w:r>
      <w:sdt>
        <w:sdtPr>
          <w:alias w:val="Zadejte čas ukončení události:"/>
          <w:tag w:val="Zadejte čas ukončení události:"/>
          <w:id w:val="-1501029823"/>
          <w:placeholder>
            <w:docPart w:val="1D9FEC2C99F04A0AB02AC91EFEB8A430"/>
          </w:placeholder>
          <w:temporary/>
          <w:showingPlcHdr/>
          <w15:appearance w15:val="hidden"/>
        </w:sdtPr>
        <w:sdtEndPr/>
        <w:sdtContent>
          <w:r w:rsidR="001F5B80">
            <w:rPr>
              <w:lang w:bidi="cs-CZ"/>
            </w:rPr>
            <w:t>21:00</w:t>
          </w:r>
        </w:sdtContent>
      </w:sdt>
    </w:p>
    <w:p w14:paraId="37A7D4A9" w14:textId="664EEBBA" w:rsidR="00B9582F" w:rsidRDefault="00AF64F5" w:rsidP="00B9582F">
      <w:pPr>
        <w:pStyle w:val="Informaceoverku"/>
      </w:pPr>
      <w:sdt>
        <w:sdtPr>
          <w:alias w:val="Zadejte ulici a číslo domu:"/>
          <w:tag w:val="Zadejte ulici a číslo domu:"/>
          <w:id w:val="332114211"/>
          <w:placeholder>
            <w:docPart w:val="BC83E67BD38D4A51A891CC9AE1E7CE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cs-CZ"/>
            </w:rPr>
            <w:t>Ulice a číslo domu</w:t>
          </w:r>
        </w:sdtContent>
      </w:sdt>
      <w:r w:rsidR="001C6559">
        <w:rPr>
          <w:lang w:bidi="cs-CZ"/>
        </w:rPr>
        <w:br/>
      </w:r>
      <w:sdt>
        <w:sdtPr>
          <w:alias w:val="Zadejte PSČ a město:"/>
          <w:tag w:val="Zadejte PSČ a město:"/>
          <w:id w:val="-916707611"/>
          <w:placeholder>
            <w:docPart w:val="9344F104F6CB47E1837F117A52A5A5DA"/>
          </w:placeholder>
          <w:temporary/>
          <w:showingPlcHdr/>
          <w15:appearance w15:val="hidden"/>
        </w:sdtPr>
        <w:sdtEndPr/>
        <w:sdtContent>
          <w:r w:rsidR="00C11756">
            <w:rPr>
              <w:lang w:bidi="cs-CZ"/>
            </w:rPr>
            <w:t>PSČ a město</w:t>
          </w:r>
        </w:sdtContent>
      </w:sdt>
    </w:p>
    <w:p w14:paraId="41AD34BD" w14:textId="6B766259" w:rsidR="009637A6" w:rsidRDefault="00AF64F5" w:rsidP="00B9582F">
      <w:pPr>
        <w:pStyle w:val="Informaceoverkukurzva"/>
      </w:pPr>
      <w:sdt>
        <w:sdtPr>
          <w:alias w:val="K dispozici je kryté parkoviště:"/>
          <w:tag w:val="K dispozici je kryté parkoviště:"/>
          <w:id w:val="-1295984602"/>
          <w:placeholder>
            <w:docPart w:val="AF2EAE93AA6340ED8BA16F6D175EE574"/>
          </w:placeholder>
          <w:temporary/>
          <w:showingPlcHdr/>
          <w15:appearance w15:val="hidden"/>
        </w:sdtPr>
        <w:sdtEndPr/>
        <w:sdtContent>
          <w:r w:rsidR="00735292" w:rsidRPr="00454925">
            <w:rPr>
              <w:lang w:bidi="cs-CZ"/>
            </w:rPr>
            <w:t>K dispozici je kryté parkoviště.</w:t>
          </w:r>
        </w:sdtContent>
      </w:sdt>
    </w:p>
    <w:p w14:paraId="4BF2C286" w14:textId="20EBED0A" w:rsidR="00AF6236" w:rsidRDefault="00AF64F5" w:rsidP="00A3692A">
      <w:pPr>
        <w:pStyle w:val="Informaceoverku"/>
      </w:pPr>
      <w:sdt>
        <w:sdtPr>
          <w:alias w:val="Odpovězte prosím do:"/>
          <w:tag w:val="Odpovězte prosím do:"/>
          <w:id w:val="494696170"/>
          <w:placeholder>
            <w:docPart w:val="40B5B052C3314F7484754536B4829AFC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cs-CZ"/>
            </w:rPr>
            <w:t>Odpovězte prosím</w:t>
          </w:r>
          <w:r w:rsidR="009637A6">
            <w:rPr>
              <w:lang w:bidi="cs-CZ"/>
            </w:rPr>
            <w:t xml:space="preserve"> </w:t>
          </w:r>
          <w:r w:rsidR="009637A6" w:rsidRPr="00DB7A15">
            <w:rPr>
              <w:lang w:bidi="cs-CZ"/>
            </w:rPr>
            <w:t>do</w:t>
          </w:r>
        </w:sdtContent>
      </w:sdt>
      <w:r w:rsidR="009637A6">
        <w:rPr>
          <w:lang w:bidi="cs-CZ"/>
        </w:rPr>
        <w:t xml:space="preserve"> </w:t>
      </w:r>
      <w:sdt>
        <w:sdtPr>
          <w:alias w:val="Zadejte datum:"/>
          <w:tag w:val="Zadejte datum:"/>
          <w:id w:val="-177586100"/>
          <w:placeholder>
            <w:docPart w:val="9E08D70332CE4298AED3277E1C3B6F39"/>
          </w:placeholder>
          <w:temporary/>
          <w:showingPlcHdr/>
          <w15:appearance w15:val="hidden"/>
        </w:sdtPr>
        <w:sdtEndPr/>
        <w:sdtContent>
          <w:r w:rsidR="001F5B80">
            <w:rPr>
              <w:lang w:bidi="cs-CZ"/>
            </w:rPr>
            <w:t>10. února</w:t>
          </w:r>
        </w:sdtContent>
      </w:sdt>
      <w:r w:rsidR="009637A6">
        <w:rPr>
          <w:lang w:bidi="cs-CZ"/>
        </w:rPr>
        <w:t xml:space="preserve"> </w:t>
      </w:r>
      <w:sdt>
        <w:sdtPr>
          <w:alias w:val="Odpověď pošlete:"/>
          <w:tag w:val="Odpověď pošlete:"/>
          <w:id w:val="919221188"/>
          <w:placeholder>
            <w:docPart w:val="498E0EFA4AE04F4882377F9D698BC7E5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cs-CZ"/>
            </w:rPr>
            <w:t>pořadatelce:</w:t>
          </w:r>
        </w:sdtContent>
      </w:sdt>
      <w:r w:rsidR="009637A6">
        <w:rPr>
          <w:lang w:bidi="cs-CZ"/>
        </w:rPr>
        <w:br/>
      </w:r>
      <w:sdt>
        <w:sdtPr>
          <w:alias w:val="Zadejte jméno:"/>
          <w:tag w:val="Zadejte jméno:"/>
          <w:id w:val="1240140273"/>
          <w:placeholder>
            <w:docPart w:val="A42AFC2D95CD4051B66EA34D82F85403"/>
          </w:placeholder>
          <w:temporary/>
          <w:showingPlcHdr/>
          <w15:appearance w15:val="hidden"/>
        </w:sdtPr>
        <w:sdtEndPr/>
        <w:sdtContent>
          <w:r w:rsidR="00C11756">
            <w:rPr>
              <w:lang w:bidi="cs-CZ"/>
            </w:rPr>
            <w:t>Jméno</w:t>
          </w:r>
        </w:sdtContent>
      </w:sdt>
      <w:r w:rsidR="009637A6">
        <w:rPr>
          <w:lang w:bidi="cs-CZ"/>
        </w:rPr>
        <w:t xml:space="preserve"> </w:t>
      </w:r>
      <w:sdt>
        <w:sdtPr>
          <w:alias w:val="Na e-mail:"/>
          <w:tag w:val="Na e-mail:"/>
          <w:id w:val="1891531456"/>
          <w:placeholder>
            <w:docPart w:val="1FE411E35D214B0E8CAE68DF3B17BE88"/>
          </w:placeholder>
          <w:temporary/>
          <w:showingPlcHdr/>
          <w15:appearance w15:val="hidden"/>
        </w:sdtPr>
        <w:sdtEndPr/>
        <w:sdtContent>
          <w:r w:rsidR="009637A6">
            <w:rPr>
              <w:lang w:bidi="cs-CZ"/>
            </w:rPr>
            <w:t>na e-mail</w:t>
          </w:r>
        </w:sdtContent>
      </w:sdt>
      <w:r w:rsidR="009637A6">
        <w:rPr>
          <w:lang w:bidi="cs-CZ"/>
        </w:rPr>
        <w:br/>
      </w:r>
      <w:sdt>
        <w:sdtPr>
          <w:alias w:val="Zadejte e-mail:"/>
          <w:tag w:val="Zadejte e-mail:"/>
          <w:id w:val="1027057693"/>
          <w:placeholder>
            <w:docPart w:val="FB5A930A781B4573847F1054826E84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cs-CZ"/>
            </w:rPr>
            <w:t>E-mail</w:t>
          </w:r>
        </w:sdtContent>
      </w:sdt>
      <w:r w:rsidR="009637A6">
        <w:rPr>
          <w:lang w:bidi="cs-CZ"/>
        </w:rPr>
        <w:br/>
      </w:r>
      <w:sdt>
        <w:sdtPr>
          <w:alias w:val="Zavolejte na číslo:"/>
          <w:tag w:val="Zavolejte na číslo:"/>
          <w:id w:val="-1174958875"/>
          <w:placeholder>
            <w:docPart w:val="0A53128ECD54443FAFEEA1685C7BEA4D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cs-CZ"/>
            </w:rPr>
            <w:t>nebo zavolejte na číslo</w:t>
          </w:r>
        </w:sdtContent>
      </w:sdt>
      <w:r w:rsidR="009637A6">
        <w:rPr>
          <w:lang w:bidi="cs-CZ"/>
        </w:rPr>
        <w:t xml:space="preserve"> </w:t>
      </w:r>
      <w:sdt>
        <w:sdtPr>
          <w:alias w:val="Zadejte telefon:"/>
          <w:tag w:val="Zadejte telefon:"/>
          <w:id w:val="465861227"/>
          <w:placeholder>
            <w:docPart w:val="361D874ED8CC43A0A300618086438649"/>
          </w:placeholder>
          <w:temporary/>
          <w:showingPlcHdr/>
          <w15:appearance w15:val="hidden"/>
        </w:sdtPr>
        <w:sdtEndPr/>
        <w:sdtContent>
          <w:r w:rsidR="00C11756">
            <w:rPr>
              <w:lang w:bidi="cs-CZ"/>
            </w:rPr>
            <w:t>telefonní číslo</w:t>
          </w:r>
        </w:sdtContent>
      </w:sdt>
    </w:p>
    <w:sectPr w:rsidR="00AF6236" w:rsidSect="00305BE0">
      <w:headerReference w:type="default" r:id="rId7"/>
      <w:footerReference w:type="default" r:id="rId8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BA56" w14:textId="77777777" w:rsidR="00141859" w:rsidRDefault="00141859" w:rsidP="00C574A4">
      <w:pPr>
        <w:spacing w:after="0" w:line="240" w:lineRule="auto"/>
      </w:pPr>
      <w:r>
        <w:separator/>
      </w:r>
    </w:p>
  </w:endnote>
  <w:endnote w:type="continuationSeparator" w:id="0">
    <w:p w14:paraId="6FEFF430" w14:textId="77777777" w:rsidR="00141859" w:rsidRDefault="0014185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DE6" w14:textId="20679EE7" w:rsidR="005F31C3" w:rsidRDefault="005F31C3" w:rsidP="00A81994">
    <w:pPr>
      <w:pStyle w:val="Zpat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B24E" w14:textId="77777777" w:rsidR="00141859" w:rsidRDefault="00141859" w:rsidP="00C574A4">
      <w:pPr>
        <w:spacing w:after="0" w:line="240" w:lineRule="auto"/>
      </w:pPr>
      <w:r>
        <w:separator/>
      </w:r>
    </w:p>
  </w:footnote>
  <w:footnote w:type="continuationSeparator" w:id="0">
    <w:p w14:paraId="7ED57E6B" w14:textId="77777777" w:rsidR="00141859" w:rsidRDefault="00141859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D0B7" w14:textId="673B5D6F" w:rsidR="002F5126" w:rsidRDefault="007D175E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142E2133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Skupina 41" descr="Červená a růžová srdíčka umístěná v rozích uvnitř ozdobného ohraničen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xtové pole 30" descr="Ozdobný rámeček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81A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Skupina 6" descr="Srdce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Volný tvar 7" descr="Červené srdíčko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Volný tvar 8" descr="Červené srdíčko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Volný tvar 9" descr="Růžové srdíčko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Volný tvar 10" descr="Růžové srdíčko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Volný tvar 11" descr="Červené srdíčko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Skupina 18" descr="Srdce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Volný tvar 19" descr="Červené srdíčko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Volný tvar 20" descr="Červené srdíčko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Volný tvar 21" descr="Růžové srdíčko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Volný tvar 22" descr="Růžové srdíčko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Volný tvar 23" descr="Červené srdíčko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Skupina 24" descr="Srdce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Volný tvar 25" descr="Červené srdíčko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Volný tvar 26" descr="Červené srdíčko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Volný tvar 27" descr="Růžové srdíčko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Volný tvar 28" descr="Růžové srdíčko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Volný tvar 29" descr="Červené srdíčko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Skupina 41" o:spid="_x0000_s1026" alt="Červená a růžová srdíčka umístěná v rozích uvnitř ozdobného ohraničení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7" type="#_x0000_t202" alt="Ozdobný rámeček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220B81A" w14:textId="77777777" w:rsidR="002F5126" w:rsidRDefault="002F5126" w:rsidP="002F5126"/>
                  </w:txbxContent>
                </v:textbox>
              </v:shape>
              <v:group id="Skupina 6" o:spid="_x0000_s1028" alt="Srdce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Volný tvar 7" o:spid="_x0000_s1029" alt="Červené srdíčko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Volný tvar 8" o:spid="_x0000_s1030" alt="Červené srdíčko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Volný tvar 9" o:spid="_x0000_s1031" alt="Růžové srdíčko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Volný tvar 10" o:spid="_x0000_s1032" alt="Růžové srdíčko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Volný tvar 11" o:spid="_x0000_s1033" alt="Červené srdíčko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Skupina 18" o:spid="_x0000_s1034" alt="Srdce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Volný tvar 19" o:spid="_x0000_s1035" alt="Červené srdíčko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Volný tvar 20" o:spid="_x0000_s1036" alt="Červené srdíčko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Volný tvar 21" o:spid="_x0000_s1037" alt="Růžové srdíčko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Volný tvar 22" o:spid="_x0000_s1038" alt="Růžové srdíčko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Volný tvar 23" o:spid="_x0000_s1039" alt="Červené srdíčko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Skupina 24" o:spid="_x0000_s1040" alt="Srdce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Volný tvar 25" o:spid="_x0000_s1041" alt="Červené srdíčko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Volný tvar 26" o:spid="_x0000_s1042" alt="Červené srdíčko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Volný tvar 27" o:spid="_x0000_s1043" alt="Růžové srdíčko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Volný tvar 28" o:spid="_x0000_s1044" alt="Růžové srdíčko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Volný tvar 29" o:spid="_x0000_s1045" alt="Červené srdíčko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8"/>
    <w:rsid w:val="000108A6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05BE0"/>
    <w:rsid w:val="00330A0A"/>
    <w:rsid w:val="00362EE5"/>
    <w:rsid w:val="003670D2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9031D7"/>
    <w:rsid w:val="009637A6"/>
    <w:rsid w:val="009E2AC4"/>
    <w:rsid w:val="00A23A3E"/>
    <w:rsid w:val="00A3692A"/>
    <w:rsid w:val="00A81994"/>
    <w:rsid w:val="00AD5023"/>
    <w:rsid w:val="00AE2B20"/>
    <w:rsid w:val="00AF6236"/>
    <w:rsid w:val="00AF64F5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77B42"/>
    <w:rsid w:val="00D85346"/>
    <w:rsid w:val="00D97B44"/>
    <w:rsid w:val="00DE70B7"/>
    <w:rsid w:val="00E96493"/>
    <w:rsid w:val="00EC2140"/>
    <w:rsid w:val="00F07885"/>
    <w:rsid w:val="00F57F98"/>
    <w:rsid w:val="00F66121"/>
    <w:rsid w:val="00F73350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765F"/>
    <w:rPr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Nadpis2">
    <w:name w:val="heading 2"/>
    <w:basedOn w:val="Normln"/>
    <w:next w:val="Normln"/>
    <w:link w:val="Nadpis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vr">
    <w:name w:val="Closing"/>
    <w:basedOn w:val="Normln"/>
    <w:link w:val="Zvr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ZvrChar">
    <w:name w:val="Závěr Char"/>
    <w:basedOn w:val="Standardnpsmoodstavce"/>
    <w:link w:val="Zvr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Podpis">
    <w:name w:val="Signature"/>
    <w:basedOn w:val="Normln"/>
    <w:link w:val="Podpis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PodpisChar">
    <w:name w:val="Podpis Char"/>
    <w:basedOn w:val="Standardnpsmoodstavce"/>
    <w:link w:val="Podpi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Osloven">
    <w:name w:val="Salutation"/>
    <w:basedOn w:val="Normln"/>
    <w:next w:val="Normln"/>
    <w:link w:val="Oslove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OslovenChar">
    <w:name w:val="Oslovení Char"/>
    <w:basedOn w:val="Standardnpsmoodstavce"/>
    <w:link w:val="Oslove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um">
    <w:name w:val="Date"/>
    <w:basedOn w:val="Normln"/>
    <w:next w:val="Normln"/>
    <w:link w:val="Datum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umChar">
    <w:name w:val="Datum Char"/>
    <w:basedOn w:val="Standardnpsmoodstavce"/>
    <w:link w:val="Datum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Zhlav">
    <w:name w:val="header"/>
    <w:basedOn w:val="Normln"/>
    <w:link w:val="Zhlav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4A4"/>
  </w:style>
  <w:style w:type="paragraph" w:styleId="Zpat">
    <w:name w:val="footer"/>
    <w:basedOn w:val="Normln"/>
    <w:link w:val="Zpat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4A4"/>
  </w:style>
  <w:style w:type="character" w:styleId="Zstupntext">
    <w:name w:val="Placeholder Text"/>
    <w:basedOn w:val="Standardnpsmoodstavce"/>
    <w:uiPriority w:val="99"/>
    <w:semiHidden/>
    <w:rsid w:val="00BF765F"/>
    <w:rPr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Nadpis2Char">
    <w:name w:val="Nadpis 2 Char"/>
    <w:basedOn w:val="Standardnpsmoodstavce"/>
    <w:link w:val="Nadpis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Nzevspolenosti">
    <w:name w:val="Název společnosti"/>
    <w:basedOn w:val="Normln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Informaceoverku">
    <w:name w:val="Informace o večírku"/>
    <w:basedOn w:val="Normln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Informaceoverkukurzva">
    <w:name w:val="Informace o večírku – kurzíva"/>
    <w:basedOn w:val="Normln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Srdenpozvn">
    <w:name w:val="Srdečné pozvání"/>
    <w:basedOn w:val="Nzevspolenosti"/>
    <w:qFormat/>
    <w:rsid w:val="00A23A3E"/>
    <w:rPr>
      <w:b w:val="0"/>
      <w:sz w:val="2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F6236"/>
  </w:style>
  <w:style w:type="paragraph" w:styleId="Textvbloku">
    <w:name w:val="Block Text"/>
    <w:basedOn w:val="Normln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F62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F6236"/>
    <w:rPr>
      <w:color w:val="262626" w:themeColor="text1" w:themeTint="D9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F623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F6236"/>
    <w:rPr>
      <w:color w:val="262626" w:themeColor="text1" w:themeTint="D9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F6236"/>
    <w:rPr>
      <w:color w:val="262626" w:themeColor="text1" w:themeTint="D9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F6236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F6236"/>
    <w:rPr>
      <w:color w:val="262626" w:themeColor="text1" w:themeTint="D9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F62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F6236"/>
    <w:rPr>
      <w:color w:val="262626" w:themeColor="text1" w:themeTint="D9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F6236"/>
    <w:rPr>
      <w:color w:val="262626" w:themeColor="text1" w:themeTint="D9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F6236"/>
    <w:rPr>
      <w:color w:val="262626" w:themeColor="text1" w:themeTint="D9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F6236"/>
    <w:rPr>
      <w:color w:val="262626" w:themeColor="text1" w:themeTint="D9"/>
      <w:szCs w:val="16"/>
    </w:rPr>
  </w:style>
  <w:style w:type="character" w:styleId="Nzevknihy">
    <w:name w:val="Book Title"/>
    <w:basedOn w:val="Standardnpsmoodstavce"/>
    <w:uiPriority w:val="33"/>
    <w:qFormat/>
    <w:rsid w:val="00AF6236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F6236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236"/>
    <w:rPr>
      <w:color w:val="262626" w:themeColor="text1" w:themeTint="D9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2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Tmavseznam">
    <w:name w:val="Dark List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F6236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F6236"/>
    <w:rPr>
      <w:color w:val="262626" w:themeColor="text1" w:themeTint="D9"/>
    </w:rPr>
  </w:style>
  <w:style w:type="character" w:styleId="Zdraznn">
    <w:name w:val="Emphasis"/>
    <w:basedOn w:val="Standardnpsmoodstavce"/>
    <w:uiPriority w:val="20"/>
    <w:qFormat/>
    <w:rsid w:val="00AF6236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F623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F6236"/>
    <w:rPr>
      <w:color w:val="262626" w:themeColor="text1" w:themeTint="D9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F62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6236"/>
    <w:rPr>
      <w:color w:val="262626" w:themeColor="text1" w:themeTint="D9"/>
      <w:szCs w:val="20"/>
    </w:rPr>
  </w:style>
  <w:style w:type="table" w:styleId="Svtltabulkasmkou1">
    <w:name w:val="Grid Table 1 Light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F6236"/>
  </w:style>
  <w:style w:type="paragraph" w:styleId="AdresaHTML">
    <w:name w:val="HTML Address"/>
    <w:basedOn w:val="Normln"/>
    <w:link w:val="AdresaHTMLChar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F6236"/>
    <w:rPr>
      <w:i/>
      <w:iCs/>
      <w:color w:val="262626" w:themeColor="text1" w:themeTint="D9"/>
    </w:rPr>
  </w:style>
  <w:style w:type="character" w:styleId="CittHTML">
    <w:name w:val="HTML Cite"/>
    <w:basedOn w:val="Standardnpsmoodstavce"/>
    <w:uiPriority w:val="99"/>
    <w:semiHidden/>
    <w:unhideWhenUsed/>
    <w:rsid w:val="00AF6236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F6236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F623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F6236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qFormat/>
    <w:rsid w:val="00BF765F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765F"/>
    <w:rPr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F6236"/>
  </w:style>
  <w:style w:type="paragraph" w:styleId="Seznam">
    <w:name w:val="List"/>
    <w:basedOn w:val="Normln"/>
    <w:uiPriority w:val="99"/>
    <w:semiHidden/>
    <w:unhideWhenUsed/>
    <w:rsid w:val="00AF6236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AF6236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AF6236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AF6236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AF6236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F6236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F6236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F6236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qFormat/>
    <w:rsid w:val="00AF6236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Stednmka1">
    <w:name w:val="Medium Grid 1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lnweb">
    <w:name w:val="Normal (Web)"/>
    <w:basedOn w:val="Normln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F6236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F6236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F6236"/>
    <w:rPr>
      <w:color w:val="262626" w:themeColor="text1" w:themeTint="D9"/>
    </w:rPr>
  </w:style>
  <w:style w:type="character" w:styleId="slostrnky">
    <w:name w:val="page number"/>
    <w:basedOn w:val="Standardnpsmoodstavce"/>
    <w:uiPriority w:val="99"/>
    <w:semiHidden/>
    <w:unhideWhenUsed/>
    <w:rsid w:val="00AF6236"/>
  </w:style>
  <w:style w:type="table" w:styleId="Prosttabulka1">
    <w:name w:val="Plain Table 1"/>
    <w:basedOn w:val="Normlntabulka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F6236"/>
    <w:rPr>
      <w:i/>
      <w:iCs/>
      <w:color w:val="404040" w:themeColor="text1" w:themeTint="BF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AF6236"/>
    <w:rPr>
      <w:u w:val="dotted"/>
    </w:rPr>
  </w:style>
  <w:style w:type="character" w:styleId="Siln">
    <w:name w:val="Strong"/>
    <w:basedOn w:val="Standardnpsmoodstavce"/>
    <w:uiPriority w:val="22"/>
    <w:qFormat/>
    <w:rsid w:val="00AF6236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AF6236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sid w:val="00AF6236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F6236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F6236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F623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F623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F6236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F6236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F6236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F6236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F6236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F6236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F6236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D70332CE4298AED3277E1C3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694-81D1-4625-9218-4EC4ECC2F1FD}"/>
      </w:docPartPr>
      <w:docPartBody>
        <w:p w:rsidR="00E70719" w:rsidRDefault="00D6524B" w:rsidP="00766146">
          <w:pPr>
            <w:pStyle w:val="9E08D70332CE4298AED3277E1C3B6F39"/>
          </w:pPr>
          <w:r>
            <w:rPr>
              <w:lang w:bidi="cs-CZ"/>
            </w:rPr>
            <w:t>10. února</w:t>
          </w:r>
        </w:p>
      </w:docPartBody>
    </w:docPart>
    <w:docPart>
      <w:docPartPr>
        <w:name w:val="498E0EFA4AE04F4882377F9D698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21B-633C-44C7-9F97-5106595EE758}"/>
      </w:docPartPr>
      <w:docPartBody>
        <w:p w:rsidR="00E70719" w:rsidRDefault="00D6524B" w:rsidP="00766146">
          <w:pPr>
            <w:pStyle w:val="498E0EFA4AE04F4882377F9D698BC7E5"/>
          </w:pPr>
          <w:r w:rsidRPr="00DB7A15">
            <w:rPr>
              <w:lang w:bidi="cs-CZ"/>
            </w:rPr>
            <w:t>pořadatelce:</w:t>
          </w:r>
        </w:p>
      </w:docPartBody>
    </w:docPart>
    <w:docPart>
      <w:docPartPr>
        <w:name w:val="A42AFC2D95CD4051B66EA34D82F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AF8-118D-46DE-962F-9A4D80A91048}"/>
      </w:docPartPr>
      <w:docPartBody>
        <w:p w:rsidR="00E70719" w:rsidRDefault="00D6524B" w:rsidP="00766146">
          <w:pPr>
            <w:pStyle w:val="A42AFC2D95CD4051B66EA34D82F85403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1FE411E35D214B0E8CAE68DF3B17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8317-C06C-4D48-94FF-7772E924F683}"/>
      </w:docPartPr>
      <w:docPartBody>
        <w:p w:rsidR="00E70719" w:rsidRDefault="00D6524B" w:rsidP="00766146">
          <w:pPr>
            <w:pStyle w:val="1FE411E35D214B0E8CAE68DF3B17BE88"/>
          </w:pPr>
          <w:r>
            <w:rPr>
              <w:lang w:bidi="cs-CZ"/>
            </w:rPr>
            <w:t>na e-mail</w:t>
          </w:r>
        </w:p>
      </w:docPartBody>
    </w:docPart>
    <w:docPart>
      <w:docPartPr>
        <w:name w:val="FB5A930A781B4573847F1054826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94A6-D428-4459-A55F-B350540DE256}"/>
      </w:docPartPr>
      <w:docPartBody>
        <w:p w:rsidR="00E70719" w:rsidRDefault="00D6524B" w:rsidP="00766146">
          <w:pPr>
            <w:pStyle w:val="FB5A930A781B4573847F1054826E84B1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0A53128ECD54443FAFEEA1685C7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65-CE25-43D8-A4EC-DE92C6CB658B}"/>
      </w:docPartPr>
      <w:docPartBody>
        <w:p w:rsidR="00E70719" w:rsidRDefault="00D6524B" w:rsidP="00766146">
          <w:pPr>
            <w:pStyle w:val="0A53128ECD54443FAFEEA1685C7BEA4D"/>
          </w:pPr>
          <w:r w:rsidRPr="00DB7A15">
            <w:rPr>
              <w:lang w:bidi="cs-CZ"/>
            </w:rPr>
            <w:t>nebo zavolejte na číslo</w:t>
          </w:r>
        </w:p>
      </w:docPartBody>
    </w:docPart>
    <w:docPart>
      <w:docPartPr>
        <w:name w:val="361D874ED8CC43A0A30061808643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C83-25FE-40BC-928D-427589FB043C}"/>
      </w:docPartPr>
      <w:docPartBody>
        <w:p w:rsidR="00E70719" w:rsidRDefault="00D6524B" w:rsidP="00766146">
          <w:pPr>
            <w:pStyle w:val="361D874ED8CC43A0A300618086438649"/>
          </w:pPr>
          <w:r>
            <w:rPr>
              <w:lang w:bidi="cs-CZ"/>
            </w:rPr>
            <w:t>telefonní číslo</w:t>
          </w:r>
        </w:p>
      </w:docPartBody>
    </w:docPart>
    <w:docPart>
      <w:docPartPr>
        <w:name w:val="3210261BC3A141FBBC400E5A3FD7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247A-F177-4D96-8377-75F6181D27C6}"/>
      </w:docPartPr>
      <w:docPartBody>
        <w:p w:rsidR="00E70719" w:rsidRDefault="00D6524B">
          <w:r>
            <w:rPr>
              <w:lang w:bidi="cs-CZ"/>
            </w:rPr>
            <w:t>Název společnosti</w:t>
          </w:r>
        </w:p>
      </w:docPartBody>
    </w:docPart>
    <w:docPart>
      <w:docPartPr>
        <w:name w:val="5B76AB88B397405EA89B7C98D25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AC-0F51-4476-97E0-6EC423D225E2}"/>
      </w:docPartPr>
      <w:docPartBody>
        <w:p w:rsidR="00D6524B" w:rsidRDefault="00D6524B" w:rsidP="00A3692A">
          <w:pPr>
            <w:pStyle w:val="Cordiallyinvites"/>
          </w:pPr>
          <w:r w:rsidRPr="00A3692A">
            <w:rPr>
              <w:lang w:val="cs-CZ" w:bidi="cs-CZ"/>
            </w:rPr>
            <w:t>Vás srdečně zve na</w:t>
          </w:r>
        </w:p>
        <w:p w:rsidR="00E70719" w:rsidRDefault="00D6524B">
          <w:r>
            <w:rPr>
              <w:lang w:bidi="cs-CZ"/>
            </w:rPr>
            <w:t>naši třetí výroční</w:t>
          </w:r>
        </w:p>
      </w:docPartBody>
    </w:docPart>
    <w:docPart>
      <w:docPartPr>
        <w:name w:val="EB1AEC62AEF14C80B98BE354EC2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EEA-86F3-49E3-84BA-84A81504B208}"/>
      </w:docPartPr>
      <w:docPartBody>
        <w:p w:rsidR="00E70719" w:rsidRDefault="00D6524B">
          <w:r w:rsidRPr="00384E6D">
            <w:rPr>
              <w:lang w:bidi="cs-CZ"/>
            </w:rPr>
            <w:t>Valentýnskou večeři s dražbou koláčů</w:t>
          </w:r>
        </w:p>
      </w:docPartBody>
    </w:docPart>
    <w:docPart>
      <w:docPartPr>
        <w:name w:val="619E7F90724C48EA8AE6D29BBB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504-B6FB-49A2-A14A-BA9AF1F7F008}"/>
      </w:docPartPr>
      <w:docPartBody>
        <w:p w:rsidR="00E70719" w:rsidRDefault="00D6524B">
          <w:r>
            <w:rPr>
              <w:lang w:bidi="cs-CZ"/>
            </w:rPr>
            <w:t>Veškeré výnosy budou věnovány Dětské nemocnici.</w:t>
          </w:r>
        </w:p>
      </w:docPartBody>
    </w:docPart>
    <w:docPart>
      <w:docPartPr>
        <w:name w:val="5167762D78AE44D5BDBC2610088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112-4B17-4820-8291-11ADE7080938}"/>
      </w:docPartPr>
      <w:docPartBody>
        <w:p w:rsidR="00E70719" w:rsidRDefault="00D6524B">
          <w:r>
            <w:rPr>
              <w:lang w:bidi="cs-CZ"/>
            </w:rPr>
            <w:t>Vstupné:</w:t>
          </w:r>
        </w:p>
      </w:docPartBody>
    </w:docPart>
    <w:docPart>
      <w:docPartPr>
        <w:name w:val="42A3A88922F840A19B4BA024BCD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1FC-3B88-4B47-BDBD-7C531063B566}"/>
      </w:docPartPr>
      <w:docPartBody>
        <w:p w:rsidR="00E70719" w:rsidRDefault="00D6524B">
          <w:r>
            <w:rPr>
              <w:lang w:bidi="cs-CZ"/>
            </w:rPr>
            <w:t>na osobu</w:t>
          </w:r>
        </w:p>
      </w:docPartBody>
    </w:docPart>
    <w:docPart>
      <w:docPartPr>
        <w:name w:val="F93DA03BF08D434CBDDDE2C8DDE4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C5C-2420-43AF-9D60-1E14C826D547}"/>
      </w:docPartPr>
      <w:docPartBody>
        <w:p w:rsidR="00E70719" w:rsidRDefault="00D6524B">
          <w:r>
            <w:rPr>
              <w:lang w:bidi="cs-CZ"/>
            </w:rPr>
            <w:t>Dražba koláčů začíná ve 20 hodin a ceny se budou lišit. Vyprázdněte své kapsy a získejte vlastní koláč!</w:t>
          </w:r>
        </w:p>
      </w:docPartBody>
    </w:docPart>
    <w:docPart>
      <w:docPartPr>
        <w:name w:val="4377C9E90B3A4002B6C50FEE97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6E97-247F-4060-BFC3-E32D9405CAD8}"/>
      </w:docPartPr>
      <w:docPartBody>
        <w:p w:rsidR="00E70719" w:rsidRDefault="00D6524B" w:rsidP="00D6524B">
          <w:pPr>
            <w:pStyle w:val="4377C9E90B3A4002B6C50FEE97581A777"/>
          </w:pPr>
          <w:r>
            <w:rPr>
              <w:lang w:val="cs-CZ" w:bidi="cs-CZ"/>
            </w:rPr>
            <w:t>14. února</w:t>
          </w:r>
        </w:p>
      </w:docPartBody>
    </w:docPart>
    <w:docPart>
      <w:docPartPr>
        <w:name w:val="48EB4225440D484A93F82D91F039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71E-07DD-4AAB-9364-DBC8D67DC5D2}"/>
      </w:docPartPr>
      <w:docPartBody>
        <w:p w:rsidR="00E70719" w:rsidRDefault="00D6524B">
          <w:r>
            <w:rPr>
              <w:lang w:bidi="cs-CZ"/>
            </w:rPr>
            <w:t>18:00</w:t>
          </w:r>
        </w:p>
      </w:docPartBody>
    </w:docPart>
    <w:docPart>
      <w:docPartPr>
        <w:name w:val="BFC96BE6920F45FEBAEBF29CB46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566-BF23-4768-9B28-34C306FE8576}"/>
      </w:docPartPr>
      <w:docPartBody>
        <w:p w:rsidR="00E70719" w:rsidRDefault="00D6524B">
          <w:r>
            <w:rPr>
              <w:lang w:bidi="cs-CZ"/>
            </w:rPr>
            <w:t>až</w:t>
          </w:r>
        </w:p>
      </w:docPartBody>
    </w:docPart>
    <w:docPart>
      <w:docPartPr>
        <w:name w:val="1D9FEC2C99F04A0AB02AC91EFE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1CF5-7B98-41F0-AEBC-FDADBE73C850}"/>
      </w:docPartPr>
      <w:docPartBody>
        <w:p w:rsidR="00E70719" w:rsidRDefault="00D6524B">
          <w:r>
            <w:rPr>
              <w:lang w:bidi="cs-CZ"/>
            </w:rPr>
            <w:t>21:00</w:t>
          </w:r>
        </w:p>
      </w:docPartBody>
    </w:docPart>
    <w:docPart>
      <w:docPartPr>
        <w:name w:val="BC83E67BD38D4A51A891CC9AE1E7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B11D-1027-4FAE-A762-928F301559D3}"/>
      </w:docPartPr>
      <w:docPartBody>
        <w:p w:rsidR="00E70719" w:rsidRDefault="00D6524B">
          <w:r>
            <w:rPr>
              <w:lang w:bidi="cs-CZ"/>
            </w:rPr>
            <w:t>Ulice a číslo domu</w:t>
          </w:r>
        </w:p>
      </w:docPartBody>
    </w:docPart>
    <w:docPart>
      <w:docPartPr>
        <w:name w:val="9344F104F6CB47E1837F117A52A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F9D3-E2F3-4CAC-A40F-466304CDB209}"/>
      </w:docPartPr>
      <w:docPartBody>
        <w:p w:rsidR="00E70719" w:rsidRDefault="00D6524B">
          <w:r>
            <w:rPr>
              <w:lang w:bidi="cs-CZ"/>
            </w:rPr>
            <w:t>PSČ a město</w:t>
          </w:r>
        </w:p>
      </w:docPartBody>
    </w:docPart>
    <w:docPart>
      <w:docPartPr>
        <w:name w:val="AF2EAE93AA6340ED8BA16F6D175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F6D-4388-4EDE-A0B4-C4868866E642}"/>
      </w:docPartPr>
      <w:docPartBody>
        <w:p w:rsidR="00E70719" w:rsidRDefault="00D6524B">
          <w:r w:rsidRPr="00454925">
            <w:rPr>
              <w:lang w:bidi="cs-CZ"/>
            </w:rPr>
            <w:t>K dispozici je kryté parkoviště.</w:t>
          </w:r>
        </w:p>
      </w:docPartBody>
    </w:docPart>
    <w:docPart>
      <w:docPartPr>
        <w:name w:val="40B5B052C3314F7484754536B482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8056-30CE-4DC7-BFB8-D9ED801FF2F5}"/>
      </w:docPartPr>
      <w:docPartBody>
        <w:p w:rsidR="00E70719" w:rsidRDefault="00D6524B">
          <w:r w:rsidRPr="00DB7A15">
            <w:rPr>
              <w:lang w:bidi="cs-CZ"/>
            </w:rPr>
            <w:t>Odpovězte prosím do</w:t>
          </w:r>
        </w:p>
      </w:docPartBody>
    </w:docPart>
    <w:docPart>
      <w:docPartPr>
        <w:name w:val="E01752FDA9234A009AF42D799C12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4D9-C134-4C5E-BBA5-06B08E661EB1}"/>
      </w:docPartPr>
      <w:docPartBody>
        <w:p w:rsidR="00835F6A" w:rsidRDefault="00D6524B">
          <w:r>
            <w:rPr>
              <w:lang w:bidi="cs-CZ"/>
            </w:rPr>
            <w:t>150 Kč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6"/>
    <w:rsid w:val="00155E14"/>
    <w:rsid w:val="00303414"/>
    <w:rsid w:val="00310381"/>
    <w:rsid w:val="003B30DF"/>
    <w:rsid w:val="006226EF"/>
    <w:rsid w:val="006A3786"/>
    <w:rsid w:val="00766146"/>
    <w:rsid w:val="007D4F2C"/>
    <w:rsid w:val="00822977"/>
    <w:rsid w:val="00835F6A"/>
    <w:rsid w:val="009318F1"/>
    <w:rsid w:val="00A16910"/>
    <w:rsid w:val="00AA7C74"/>
    <w:rsid w:val="00BA22C5"/>
    <w:rsid w:val="00BB7E7F"/>
    <w:rsid w:val="00D156BC"/>
    <w:rsid w:val="00D6524B"/>
    <w:rsid w:val="00DE0BC3"/>
    <w:rsid w:val="00DE38B6"/>
    <w:rsid w:val="00E627A5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6146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524B"/>
    <w:rPr>
      <w:color w:val="595959" w:themeColor="text1" w:themeTint="A6"/>
    </w:rPr>
  </w:style>
  <w:style w:type="paragraph" w:customStyle="1" w:styleId="6A4DF246F15F496FB5F88BDEFCC565AC">
    <w:name w:val="6A4DF246F15F496FB5F88BDEFCC565AC"/>
    <w:rsid w:val="00766146"/>
  </w:style>
  <w:style w:type="paragraph" w:customStyle="1" w:styleId="9E08D70332CE4298AED3277E1C3B6F39">
    <w:name w:val="9E08D70332CE4298AED3277E1C3B6F39"/>
    <w:rsid w:val="00766146"/>
  </w:style>
  <w:style w:type="paragraph" w:customStyle="1" w:styleId="498E0EFA4AE04F4882377F9D698BC7E5">
    <w:name w:val="498E0EFA4AE04F4882377F9D698BC7E5"/>
    <w:rsid w:val="00766146"/>
  </w:style>
  <w:style w:type="paragraph" w:customStyle="1" w:styleId="A42AFC2D95CD4051B66EA34D82F85403">
    <w:name w:val="A42AFC2D95CD4051B66EA34D82F85403"/>
    <w:rsid w:val="00766146"/>
  </w:style>
  <w:style w:type="paragraph" w:customStyle="1" w:styleId="1FE411E35D214B0E8CAE68DF3B17BE88">
    <w:name w:val="1FE411E35D214B0E8CAE68DF3B17BE88"/>
    <w:rsid w:val="00766146"/>
  </w:style>
  <w:style w:type="paragraph" w:customStyle="1" w:styleId="FB5A930A781B4573847F1054826E84B1">
    <w:name w:val="FB5A930A781B4573847F1054826E84B1"/>
    <w:rsid w:val="00766146"/>
  </w:style>
  <w:style w:type="paragraph" w:customStyle="1" w:styleId="0A53128ECD54443FAFEEA1685C7BEA4D">
    <w:name w:val="0A53128ECD54443FAFEEA1685C7BEA4D"/>
    <w:rsid w:val="00766146"/>
  </w:style>
  <w:style w:type="paragraph" w:customStyle="1" w:styleId="361D874ED8CC43A0A300618086438649">
    <w:name w:val="361D874ED8CC43A0A300618086438649"/>
    <w:rsid w:val="00766146"/>
  </w:style>
  <w:style w:type="paragraph" w:customStyle="1" w:styleId="Cordiallyinvites">
    <w:name w:val="Cordially invites"/>
    <w:basedOn w:val="Normln"/>
    <w:qFormat/>
    <w:rsid w:val="00D652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val="en-US" w:eastAsia="en-US"/>
    </w:rPr>
  </w:style>
  <w:style w:type="paragraph" w:customStyle="1" w:styleId="4377C9E90B3A4002B6C50FEE97581A77">
    <w:name w:val="4377C9E90B3A4002B6C50FEE97581A77"/>
    <w:rsid w:val="003034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1">
    <w:name w:val="4377C9E90B3A4002B6C50FEE97581A771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2">
    <w:name w:val="4377C9E90B3A4002B6C50FEE97581A772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3">
    <w:name w:val="4377C9E90B3A4002B6C50FEE97581A773"/>
    <w:rsid w:val="00155E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4">
    <w:name w:val="4377C9E90B3A4002B6C50FEE97581A774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5">
    <w:name w:val="4377C9E90B3A4002B6C50FEE97581A775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6">
    <w:name w:val="4377C9E90B3A4002B6C50FEE97581A776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7">
    <w:name w:val="4377C9E90B3A4002B6C50FEE97581A777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Office_26627132_TF10353224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cs-CZ</cp:lastModifiedBy>
  <cp:revision>3</cp:revision>
  <dcterms:created xsi:type="dcterms:W3CDTF">2018-11-21T12:37:00Z</dcterms:created>
  <dcterms:modified xsi:type="dcterms:W3CDTF">2018-11-27T09:31:00Z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