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ulka rozložení pro zadání menu a stručného popisu jednotlivých jídel"/>
      </w:tblPr>
      <w:tblGrid>
        <w:gridCol w:w="359"/>
        <w:gridCol w:w="5849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Nzev"/>
              <w:framePr w:hSpace="0" w:wrap="auto" w:vAnchor="margin" w:hAnchor="text" w:xAlign="left" w:yAlign="inline"/>
            </w:pPr>
            <w:bookmarkStart w:id="0" w:name="_GoBack"/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F03A43" w:rsidP="00C865C3">
            <w:pPr>
              <w:pStyle w:val="Nzev"/>
              <w:framePr w:hSpace="0" w:wrap="auto" w:vAnchor="margin" w:hAnchor="text" w:xAlign="left" w:yAlign="inline"/>
            </w:pPr>
            <w:sdt>
              <w:sdtPr>
                <w:alias w:val="Menu:"/>
                <w:tag w:val="Menu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cs-CZ"/>
                  </w:rPr>
                  <w:t>MENU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F03A4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ejte položku menu 1:"/>
                <w:tag w:val="Zadejte položku menu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cs-CZ"/>
                  </w:rPr>
                  <w:t>POLOŽKA MENU</w:t>
                </w:r>
                <w:r w:rsidR="00127D23">
                  <w:rPr>
                    <w:lang w:bidi="cs-CZ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F03A43" w:rsidP="00C865C3">
            <w:sdt>
              <w:sdtPr>
                <w:alias w:val="Zadejte popis:"/>
                <w:tag w:val="Zadejte popis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Stručný popis jídla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F03A4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ejte položku menu 2:"/>
                <w:tag w:val="Zadejte položku menu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cs-CZ"/>
                  </w:rPr>
                  <w:t>POLOŽKA MENU</w:t>
                </w:r>
                <w:r w:rsidR="00127D23">
                  <w:rPr>
                    <w:lang w:bidi="cs-CZ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F03A43" w:rsidP="00C865C3">
            <w:sdt>
              <w:sdtPr>
                <w:alias w:val="Zadejte popis:"/>
                <w:tag w:val="Zadejte popis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Stručný popis jídla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F03A4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ejte položku menu 3:"/>
                <w:tag w:val="Zadejte položku menu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POLOŽKA MENU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F03A43" w:rsidP="00C865C3">
            <w:sdt>
              <w:sdtPr>
                <w:alias w:val="Zadejte popis:"/>
                <w:tag w:val="Zadejte popis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Stručný popis jídla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F03A4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ejte položku menu 4:"/>
                <w:tag w:val="Zadejte položku menu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POLOŽKA MENU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F03A43" w:rsidP="00C865C3">
            <w:sdt>
              <w:sdtPr>
                <w:alias w:val="Zadejte popis:"/>
                <w:tag w:val="Zadejte popis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Stručný popis jídla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F03A43" w:rsidP="00C865C3">
            <w:pPr>
              <w:pStyle w:val="Nadpis1"/>
              <w:framePr w:hSpace="0" w:wrap="auto" w:vAnchor="margin" w:hAnchor="text" w:xAlign="left" w:yAlign="inline"/>
              <w:outlineLvl w:val="0"/>
            </w:pPr>
            <w:sdt>
              <w:sdtPr>
                <w:alias w:val="Zadejte položku menu 5:"/>
                <w:tag w:val="Zadejte položku menu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cs-CZ"/>
                  </w:rPr>
                  <w:t>POLOŽKA MENU</w:t>
                </w:r>
                <w:r w:rsidR="00127D23">
                  <w:rPr>
                    <w:lang w:bidi="cs-CZ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F03A43" w:rsidP="00C865C3">
            <w:sdt>
              <w:sdtPr>
                <w:alias w:val="Zadejte popis:"/>
                <w:tag w:val="Zadejte popis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cs-CZ"/>
                  </w:rPr>
                  <w:t>Stručný popis jídla</w:t>
                </w:r>
              </w:sdtContent>
            </w:sdt>
          </w:p>
        </w:tc>
      </w:tr>
      <w:bookmarkEnd w:id="0"/>
    </w:tbl>
    <w:p w14:paraId="7C5A2B79" w14:textId="77777777" w:rsidR="00534C7A" w:rsidRDefault="00F03A43"/>
    <w:sectPr w:rsidR="00534C7A" w:rsidSect="00251244">
      <w:headerReference w:type="default" r:id="rId7"/>
      <w:pgSz w:w="11906" w:h="16838" w:code="9"/>
      <w:pgMar w:top="245" w:right="360" w:bottom="245" w:left="5242" w:header="10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7823" w14:textId="77777777" w:rsidR="00F03A43" w:rsidRDefault="00F03A43" w:rsidP="00A479E7">
      <w:pPr>
        <w:spacing w:after="0" w:line="240" w:lineRule="auto"/>
      </w:pPr>
      <w:r>
        <w:separator/>
      </w:r>
    </w:p>
  </w:endnote>
  <w:endnote w:type="continuationSeparator" w:id="0">
    <w:p w14:paraId="679EEB32" w14:textId="77777777" w:rsidR="00F03A43" w:rsidRDefault="00F03A43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CA0C" w14:textId="77777777" w:rsidR="00F03A43" w:rsidRDefault="00F03A43" w:rsidP="00A479E7">
      <w:pPr>
        <w:spacing w:after="0" w:line="240" w:lineRule="auto"/>
      </w:pPr>
      <w:r>
        <w:separator/>
      </w:r>
    </w:p>
  </w:footnote>
  <w:footnote w:type="continuationSeparator" w:id="0">
    <w:p w14:paraId="79186264" w14:textId="77777777" w:rsidR="00F03A43" w:rsidRDefault="00F03A43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Zhlav"/>
    </w:pPr>
    <w:r>
      <w:rPr>
        <w:noProof/>
        <w:lang w:bidi="cs-CZ"/>
      </w:rPr>
      <w:drawing>
        <wp:anchor distT="0" distB="0" distL="114300" distR="114300" simplePos="0" relativeHeight="251659264" behindDoc="1" locked="0" layoutInCell="1" allowOverlap="1" wp14:anchorId="0D0A11A9" wp14:editId="379B038F">
          <wp:simplePos x="0" y="0"/>
          <wp:positionH relativeFrom="page">
            <wp:posOffset>-78377</wp:posOffset>
          </wp:positionH>
          <wp:positionV relativeFrom="page">
            <wp:align>top</wp:align>
          </wp:positionV>
          <wp:extent cx="3190713" cy="10763794"/>
          <wp:effectExtent l="0" t="0" r="0" b="0"/>
          <wp:wrapNone/>
          <wp:docPr id="1" name="Obrázek 1" descr="Velký ananas na pláži u moře navozující atmosféru osl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94586" cy="10776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51244"/>
    <w:rsid w:val="00294B50"/>
    <w:rsid w:val="002B40FF"/>
    <w:rsid w:val="0034197B"/>
    <w:rsid w:val="00403F13"/>
    <w:rsid w:val="00404E4B"/>
    <w:rsid w:val="005736A9"/>
    <w:rsid w:val="0063678C"/>
    <w:rsid w:val="00653CCF"/>
    <w:rsid w:val="006823DC"/>
    <w:rsid w:val="00687BF5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D6238B"/>
    <w:rsid w:val="00E147FE"/>
    <w:rsid w:val="00E744F5"/>
    <w:rsid w:val="00E83911"/>
    <w:rsid w:val="00F03A43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3F13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dpis1Char">
    <w:name w:val="Nadpis 1 Char"/>
    <w:basedOn w:val="Standardnpsmoodstavce"/>
    <w:link w:val="Nadpis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5C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5C3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1A2AA7" w:rsidP="001A2AA7">
          <w:pPr>
            <w:pStyle w:val="D06B9F74BA5B4BCD91447D8E59DB0722"/>
          </w:pPr>
          <w:r w:rsidRPr="00E147FE">
            <w:rPr>
              <w:lang w:bidi="cs-CZ"/>
            </w:rPr>
            <w:t>MENU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1A2AA7" w:rsidP="001A2AA7">
          <w:pPr>
            <w:pStyle w:val="6D1BB8C672884CAF9365E953F5880855"/>
          </w:pPr>
          <w:r w:rsidRPr="006823DC">
            <w:rPr>
              <w:lang w:bidi="cs-CZ"/>
            </w:rPr>
            <w:t>POLOŽKA MENU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1A2AA7" w:rsidP="001A2AA7">
          <w:pPr>
            <w:pStyle w:val="4026B3EF277C4F29BCCD85DFB237754D"/>
          </w:pPr>
          <w:r>
            <w:rPr>
              <w:lang w:bidi="cs-CZ"/>
            </w:rPr>
            <w:t>Stručný popis jídla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1A2AA7" w:rsidP="001A2AA7">
          <w:pPr>
            <w:pStyle w:val="9EFB2F5DEAE546A08592EC470552C114"/>
          </w:pPr>
          <w:r w:rsidRPr="006823DC">
            <w:rPr>
              <w:lang w:bidi="cs-CZ"/>
            </w:rPr>
            <w:t>POLOŽKA MENU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1A2AA7" w:rsidP="001A2AA7">
          <w:pPr>
            <w:pStyle w:val="CD3DAE93818F4CF9836B2FC702A721A0"/>
          </w:pPr>
          <w:r>
            <w:rPr>
              <w:lang w:bidi="cs-CZ"/>
            </w:rPr>
            <w:t>Stručný popis jídla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1A2AA7" w:rsidP="001A2AA7">
          <w:pPr>
            <w:pStyle w:val="F6B9920CDF384619B6E5FEFA2C464553"/>
          </w:pPr>
          <w:r>
            <w:rPr>
              <w:lang w:bidi="cs-CZ"/>
            </w:rPr>
            <w:t>POLOŽKA MENU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1A2AA7" w:rsidP="001A2AA7">
          <w:pPr>
            <w:pStyle w:val="A6161EE6899245F89D056C5E034A311F"/>
          </w:pPr>
          <w:r>
            <w:rPr>
              <w:lang w:bidi="cs-CZ"/>
            </w:rPr>
            <w:t>Stručný popis jídla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1A2AA7" w:rsidP="001A2AA7">
          <w:pPr>
            <w:pStyle w:val="055BE23336F547B096C22720822D0025"/>
          </w:pPr>
          <w:r>
            <w:rPr>
              <w:lang w:bidi="cs-CZ"/>
            </w:rPr>
            <w:t>POLOŽKA MENU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1A2AA7" w:rsidP="001A2AA7">
          <w:pPr>
            <w:pStyle w:val="2E3780009D4C4B6F984B4A359FBACE46"/>
          </w:pPr>
          <w:r>
            <w:rPr>
              <w:lang w:bidi="cs-CZ"/>
            </w:rPr>
            <w:t>Stručný popis jídla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1A2AA7" w:rsidP="001A2AA7">
          <w:pPr>
            <w:pStyle w:val="DC92AB812BD04D339D3677417C0CD8A6"/>
          </w:pPr>
          <w:r w:rsidRPr="006823DC">
            <w:rPr>
              <w:lang w:bidi="cs-CZ"/>
            </w:rPr>
            <w:t>POLOŽKA MENU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1A2AA7" w:rsidP="001A2AA7">
          <w:pPr>
            <w:pStyle w:val="8E7FDE827BCE41E6849D293B70574234"/>
          </w:pPr>
          <w:r>
            <w:rPr>
              <w:lang w:bidi="cs-CZ"/>
            </w:rPr>
            <w:t>Stručný popis jídla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C674D"/>
    <w:rsid w:val="006B59F7"/>
    <w:rsid w:val="007F5594"/>
    <w:rsid w:val="00B17E37"/>
    <w:rsid w:val="00B743AF"/>
    <w:rsid w:val="00D67B40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74D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674D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35</TotalTime>
  <Pages>1</Pages>
  <Words>32</Words>
  <Characters>193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