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0" w:rsidRDefault="003239D3" w:rsidP="00816D81">
      <w:r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20.3pt,143.2pt" to="555.75pt,143.2pt" o:regroupid="1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20.3pt,537.2pt" to="555.75pt,537.2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64.05pt;margin-top:55.8pt;width:118.25pt;height:30.2pt;z-index:25171353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3239D3" w:rsidRDefault="00816D81" w:rsidP="00816D81">
                  <w:pPr>
                    <w:pStyle w:val="nadpis1"/>
                  </w:pPr>
                  <w:r w:rsidRPr="003239D3">
                    <w:t>děkuji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622385" behindDoc="0" locked="0" layoutInCell="0" allowOverlap="1">
            <wp:simplePos x="0" y="0"/>
            <wp:positionH relativeFrom="page">
              <wp:posOffset>4079240</wp:posOffset>
            </wp:positionH>
            <wp:positionV relativeFrom="page">
              <wp:posOffset>6830695</wp:posOffset>
            </wp:positionV>
            <wp:extent cx="2960370" cy="2850515"/>
            <wp:effectExtent l="19050" t="0" r="0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621361" behindDoc="0" locked="0" layoutInCell="0" allowOverlap="1">
            <wp:simplePos x="0" y="0"/>
            <wp:positionH relativeFrom="page">
              <wp:posOffset>4077970</wp:posOffset>
            </wp:positionH>
            <wp:positionV relativeFrom="page">
              <wp:posOffset>5486400</wp:posOffset>
            </wp:positionV>
            <wp:extent cx="2952750" cy="2971800"/>
            <wp:effectExtent l="19050" t="0" r="0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745280" behindDoc="0" locked="0" layoutInCell="0" allowOverlap="1">
            <wp:simplePos x="0" y="0"/>
            <wp:positionH relativeFrom="page">
              <wp:posOffset>4005580</wp:posOffset>
            </wp:positionH>
            <wp:positionV relativeFrom="page">
              <wp:posOffset>5943600</wp:posOffset>
            </wp:positionV>
            <wp:extent cx="1855470" cy="1666875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625458" behindDoc="0" locked="0" layoutInCell="0" allowOverlap="1">
            <wp:simplePos x="0" y="0"/>
            <wp:positionH relativeFrom="page">
              <wp:posOffset>4077970</wp:posOffset>
            </wp:positionH>
            <wp:positionV relativeFrom="page">
              <wp:posOffset>1801495</wp:posOffset>
            </wp:positionV>
            <wp:extent cx="2960370" cy="2850515"/>
            <wp:effectExtent l="19050" t="0" r="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624434" behindDoc="0" locked="0" layoutInCell="0" allowOverlap="1">
            <wp:simplePos x="0" y="0"/>
            <wp:positionH relativeFrom="page">
              <wp:posOffset>4077970</wp:posOffset>
            </wp:positionH>
            <wp:positionV relativeFrom="page">
              <wp:posOffset>457200</wp:posOffset>
            </wp:positionV>
            <wp:extent cx="2952750" cy="2971800"/>
            <wp:effectExtent l="19050" t="0" r="0" b="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ja-JP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4006738</wp:posOffset>
            </wp:positionH>
            <wp:positionV relativeFrom="page">
              <wp:posOffset>927735</wp:posOffset>
            </wp:positionV>
            <wp:extent cx="1855470" cy="1666875"/>
            <wp:effectExtent l="0" t="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53" type="#_x0000_t202" style="position:absolute;margin-left:364.05pt;margin-top:449.8pt;width:118.25pt;height:30.2pt;z-index:25174425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53;mso-column-margin:5.76pt;mso-fit-shape-to-text:t" inset="2.88pt,2.88pt,2.88pt,2.88pt">
              <w:txbxContent>
                <w:p w:rsidR="00C90DA8" w:rsidRPr="003239D3" w:rsidRDefault="00C90DA8" w:rsidP="00816D81">
                  <w:pPr>
                    <w:pStyle w:val="nadpis1"/>
                  </w:pPr>
                  <w:r w:rsidRPr="003239D3">
                    <w:t>děkuji</w:t>
                  </w:r>
                </w:p>
              </w:txbxContent>
            </v:textbox>
          </v:shape>
        </w:pict>
      </w:r>
      <w:r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roundrect id="_x0000_s1109" style="position:absolute;margin-left:423.55pt;margin-top:125.2pt;width:139.5pt;height:36pt;z-index:251653117;mso-wrap-distance-left:2.88pt;mso-wrap-distance-top:2.88pt;mso-wrap-distance-right:2.88pt;mso-wrap-distance-bottom:2.88pt;mso-position-horizontal-relative:page;mso-position-vertical-relative:page" arcsize="16906f" o:regroupid="1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AF2EF1" w:rsidRPr="00AF2EF1">
        <w:rPr>
          <w:rFonts w:ascii="Times New Roman" w:hAnsi="Times New Roman"/>
          <w:color w:val="auto"/>
          <w:kern w:val="0"/>
          <w:sz w:val="24"/>
          <w:szCs w:val="24"/>
        </w:rPr>
        <w:pict>
          <v:roundrect id="_x0000_s1151" style="position:absolute;margin-left:444.55pt;margin-top:519.2pt;width:139.5pt;height:36pt;z-index:251742208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586B00">
        <w:br w:type="page"/>
      </w:r>
    </w:p>
    <w:p w:rsidR="0008739F" w:rsidRPr="00816D81" w:rsidRDefault="00AF2EF1" w:rsidP="00816D81">
      <w: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3239D3" w:rsidRDefault="00816D81" w:rsidP="00816D81">
                  <w:pPr>
                    <w:pStyle w:val="nadpis2"/>
                    <w:rPr>
                      <w:lang w:val="cs-CZ"/>
                    </w:rPr>
                  </w:pPr>
                  <w:r w:rsidRPr="003239D3">
                    <w:rPr>
                      <w:lang w:val="cs-CZ"/>
                    </w:rPr>
                    <w:t>děkuji</w:t>
                  </w:r>
                  <w:r w:rsidR="00E45FBD" w:rsidRPr="003239D3">
                    <w:rPr>
                      <w:lang w:val="cs-CZ"/>
                    </w:rPr>
                    <w:t>…</w:t>
                  </w:r>
                </w:p>
                <w:p w:rsidR="00586B00" w:rsidRPr="003239D3" w:rsidRDefault="00E45FBD" w:rsidP="00816D81">
                  <w:pPr>
                    <w:rPr>
                      <w:szCs w:val="96"/>
                    </w:rPr>
                  </w:pPr>
                  <w:r w:rsidRPr="003239D3">
                    <w:t xml:space="preserve">za všechno, </w:t>
                  </w:r>
                  <w:r w:rsidRPr="003239D3">
                    <w:br/>
                    <w:t xml:space="preserve">velmi </w:t>
                  </w:r>
                  <w:r w:rsidR="00816D81" w:rsidRPr="003239D3">
                    <w:t>si toho vážím!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816D81" w:rsidRPr="003239D3" w:rsidRDefault="00816D81" w:rsidP="00816D81">
                  <w:pPr>
                    <w:pStyle w:val="nadpis2"/>
                    <w:rPr>
                      <w:lang w:val="cs-CZ"/>
                    </w:rPr>
                  </w:pPr>
                  <w:r w:rsidRPr="003239D3">
                    <w:rPr>
                      <w:lang w:val="cs-CZ"/>
                    </w:rPr>
                    <w:t>děkuji</w:t>
                  </w:r>
                  <w:r w:rsidR="00E45FBD" w:rsidRPr="003239D3">
                    <w:rPr>
                      <w:lang w:val="cs-CZ"/>
                    </w:rPr>
                    <w:t>…</w:t>
                  </w:r>
                </w:p>
                <w:p w:rsidR="00505EB0" w:rsidRPr="003239D3" w:rsidRDefault="00E45FBD" w:rsidP="00816D81">
                  <w:pPr>
                    <w:rPr>
                      <w:szCs w:val="96"/>
                    </w:rPr>
                  </w:pPr>
                  <w:r w:rsidRPr="003239D3">
                    <w:t xml:space="preserve">za všechno, </w:t>
                  </w:r>
                  <w:r w:rsidRPr="003239D3">
                    <w:br/>
                    <w:t xml:space="preserve">velmi </w:t>
                  </w:r>
                  <w:r w:rsidR="00816D81" w:rsidRPr="003239D3">
                    <w:t>si toho vážím!</w:t>
                  </w:r>
                </w:p>
              </w:txbxContent>
            </v:textbox>
            <w10:wrap anchorx="page" anchory="page"/>
          </v:shape>
        </w:pict>
      </w:r>
      <w:r w:rsidR="00A2478F">
        <w:rPr>
          <w:lang w:eastAsia="ja-JP"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lang w:eastAsia="ja-JP"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lang w:eastAsia="ja-JP"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478F">
        <w:rPr>
          <w:lang w:eastAsia="ja-JP"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8739F" w:rsidRPr="00816D81" w:rsidSect="003239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80"/>
  <w:displayHorizontalDrawingGridEvery w:val="2"/>
  <w:characterSpacingControl w:val="doNotCompress"/>
  <w:savePreviewPicture/>
  <w:compat/>
  <w:rsids>
    <w:rsidRoot w:val="00C61E30"/>
    <w:rsid w:val="0008739F"/>
    <w:rsid w:val="001A6E50"/>
    <w:rsid w:val="003239D3"/>
    <w:rsid w:val="00360ED5"/>
    <w:rsid w:val="0040003A"/>
    <w:rsid w:val="004506A8"/>
    <w:rsid w:val="00505EB0"/>
    <w:rsid w:val="00565058"/>
    <w:rsid w:val="005867D6"/>
    <w:rsid w:val="00586B00"/>
    <w:rsid w:val="007D7122"/>
    <w:rsid w:val="00804D65"/>
    <w:rsid w:val="00816D81"/>
    <w:rsid w:val="009535F5"/>
    <w:rsid w:val="0099651E"/>
    <w:rsid w:val="00A077DD"/>
    <w:rsid w:val="00A2478F"/>
    <w:rsid w:val="00A3237E"/>
    <w:rsid w:val="00AA46F9"/>
    <w:rsid w:val="00AC56E6"/>
    <w:rsid w:val="00AF2EF1"/>
    <w:rsid w:val="00C61E30"/>
    <w:rsid w:val="00C90DA8"/>
    <w:rsid w:val="00CA79E4"/>
    <w:rsid w:val="00CE7E95"/>
    <w:rsid w:val="00D35118"/>
    <w:rsid w:val="00E23D70"/>
    <w:rsid w:val="00E440F6"/>
    <w:rsid w:val="00E45FBD"/>
    <w:rsid w:val="00EC59F2"/>
    <w:rsid w:val="00F53C1E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1E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nadpisu1"/>
    <w:uiPriority w:val="9"/>
    <w:qFormat/>
    <w:rsid w:val="00C61E30"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customStyle="1" w:styleId="nadpis2">
    <w:name w:val="nadpis 2"/>
    <w:link w:val="Znaknadpisu2"/>
    <w:uiPriority w:val="9"/>
    <w:qFormat/>
    <w:rsid w:val="00C61E30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paragraph" w:customStyle="1" w:styleId="Textbubliny">
    <w:name w:val="Text bubliny"/>
    <w:basedOn w:val="Normal"/>
    <w:link w:val="Znaktextububliny"/>
    <w:uiPriority w:val="99"/>
    <w:semiHidden/>
    <w:unhideWhenUsed/>
    <w:rsid w:val="00586B00"/>
    <w:rPr>
      <w:rFonts w:ascii="Tahoma" w:hAnsi="Tahoma" w:cs="Tahoma"/>
    </w:rPr>
  </w:style>
  <w:style w:type="character" w:customStyle="1" w:styleId="Znaktextububliny">
    <w:name w:val="Znak textu bubliny"/>
    <w:basedOn w:val="DefaultParagraphFont"/>
    <w:link w:val="Textbubliny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Znaknadpisu2">
    <w:name w:val="Znak nadpisu 2"/>
    <w:basedOn w:val="DefaultParagraphFont"/>
    <w:link w:val="nadpis2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Znaknadpisu1">
    <w:name w:val="Znak nadpisu 1"/>
    <w:basedOn w:val="DefaultParagraphFont"/>
    <w:link w:val="nadpis1"/>
    <w:uiPriority w:val="9"/>
    <w:rsid w:val="00C61E30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eb71313-1cf6-4961-b6ce-0c29fc5284b9">english</DirectSourceMarket>
    <ApprovalStatus xmlns="4eb71313-1cf6-4961-b6ce-0c29fc5284b9">InProgress</ApprovalStatus>
    <MarketSpecific xmlns="4eb71313-1cf6-4961-b6ce-0c29fc5284b9" xsi:nil="true"/>
    <PrimaryImageGen xmlns="4eb71313-1cf6-4961-b6ce-0c29fc5284b9">true</PrimaryImageGen>
    <ThumbnailAssetId xmlns="4eb71313-1cf6-4961-b6ce-0c29fc5284b9" xsi:nil="true"/>
    <NumericId xmlns="4eb71313-1cf6-4961-b6ce-0c29fc5284b9">-1</NumericId>
    <TPFriendlyName xmlns="4eb71313-1cf6-4961-b6ce-0c29fc5284b9">Poděkování (vzhled s mraky)</TPFriendlyName>
    <BusinessGroup xmlns="4eb71313-1cf6-4961-b6ce-0c29fc5284b9" xsi:nil="true"/>
    <APEditor xmlns="4eb71313-1cf6-4961-b6ce-0c29fc5284b9">
      <UserInfo>
        <DisplayName>REDMOND\v-luannv</DisplayName>
        <AccountId>90</AccountId>
        <AccountType/>
      </UserInfo>
    </APEditor>
    <SourceTitle xmlns="4eb71313-1cf6-4961-b6ce-0c29fc5284b9">Thank you card (clouds design)</SourceTitle>
    <OpenTemplate xmlns="4eb71313-1cf6-4961-b6ce-0c29fc5284b9">true</OpenTemplate>
    <UALocComments xmlns="4eb71313-1cf6-4961-b6ce-0c29fc5284b9" xsi:nil="true"/>
    <ParentAssetId xmlns="4eb71313-1cf6-4961-b6ce-0c29fc5284b9" xsi:nil="true"/>
    <IntlLangReviewDate xmlns="4eb71313-1cf6-4961-b6ce-0c29fc5284b9" xsi:nil="true"/>
    <PublishStatusLookup xmlns="4eb71313-1cf6-4961-b6ce-0c29fc5284b9">
      <Value>53176</Value>
      <Value>325815</Value>
    </PublishStatusLookup>
    <LastPublishResultLookup xmlns="4eb71313-1cf6-4961-b6ce-0c29fc5284b9" xsi:nil="true"/>
    <MachineTranslated xmlns="4eb71313-1cf6-4961-b6ce-0c29fc5284b9">false</MachineTranslated>
    <OriginalSourceMarket xmlns="4eb71313-1cf6-4961-b6ce-0c29fc5284b9">english</OriginalSourceMarket>
    <TPInstallLocation xmlns="4eb71313-1cf6-4961-b6ce-0c29fc5284b9">{My Templates}</TPInstallLocation>
    <ClipArtFilename xmlns="4eb71313-1cf6-4961-b6ce-0c29fc5284b9" xsi:nil="true"/>
    <ContentItem xmlns="4eb71313-1cf6-4961-b6ce-0c29fc5284b9" xsi:nil="true"/>
    <APDescription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TPAppVersion xmlns="4eb71313-1cf6-4961-b6ce-0c29fc5284b9">12</TPAppVersion>
    <TPCommandLine xmlns="4eb71313-1cf6-4961-b6ce-0c29fc5284b9">{WD} /f {FilePath}</TPCommandLine>
    <EditorialStatus xmlns="4eb71313-1cf6-4961-b6ce-0c29fc5284b9" xsi:nil="true"/>
    <PublishTargets xmlns="4eb71313-1cf6-4961-b6ce-0c29fc5284b9">OfficeOnline</PublishTargets>
    <TPLaunchHelpLinkType xmlns="4eb71313-1cf6-4961-b6ce-0c29fc5284b9">Template</TPLaunchHelpLinkType>
    <TimesCloned xmlns="4eb71313-1cf6-4961-b6ce-0c29fc5284b9" xsi:nil="true"/>
    <LastModifiedDateTime xmlns="4eb71313-1cf6-4961-b6ce-0c29fc5284b9" xsi:nil="true"/>
    <Provider xmlns="4eb71313-1cf6-4961-b6ce-0c29fc5284b9">EY006220130</Provider>
    <AssetStart xmlns="4eb71313-1cf6-4961-b6ce-0c29fc5284b9">2009-01-02T00:00:00+00:00</AssetStart>
    <LastHandOff xmlns="4eb71313-1cf6-4961-b6ce-0c29fc5284b9" xsi:nil="true"/>
    <AcquiredFrom xmlns="4eb71313-1cf6-4961-b6ce-0c29fc5284b9" xsi:nil="true"/>
    <TPClientViewer xmlns="4eb71313-1cf6-4961-b6ce-0c29fc5284b9">Microsoft Office Word</TPClientViewer>
    <ArtSampleDocs xmlns="4eb71313-1cf6-4961-b6ce-0c29fc5284b9" xsi:nil="true"/>
    <UACurrentWords xmlns="4eb71313-1cf6-4961-b6ce-0c29fc5284b9">0</UACurrentWords>
    <UALocRecommendation xmlns="4eb71313-1cf6-4961-b6ce-0c29fc5284b9">Localize</UALocRecommendation>
    <IsDeleted xmlns="4eb71313-1cf6-4961-b6ce-0c29fc5284b9">false</IsDeleted>
    <ShowIn xmlns="4eb71313-1cf6-4961-b6ce-0c29fc5284b9" xsi:nil="true"/>
    <UANotes xmlns="4eb71313-1cf6-4961-b6ce-0c29fc5284b9" xsi:nil="true"/>
    <TemplateStatus xmlns="4eb71313-1cf6-4961-b6ce-0c29fc5284b9" xsi:nil="true"/>
    <CSXHash xmlns="4eb71313-1cf6-4961-b6ce-0c29fc5284b9" xsi:nil="true"/>
    <VoteCount xmlns="4eb71313-1cf6-4961-b6ce-0c29fc5284b9" xsi:nil="true"/>
    <DSATActionTaken xmlns="4eb71313-1cf6-4961-b6ce-0c29fc5284b9" xsi:nil="true"/>
    <AssetExpire xmlns="4eb71313-1cf6-4961-b6ce-0c29fc5284b9">2029-05-12T00:00:00+00:00</AssetExpire>
    <CSXSubmissionMarket xmlns="4eb71313-1cf6-4961-b6ce-0c29fc5284b9" xsi:nil="true"/>
    <SubmitterId xmlns="4eb71313-1cf6-4961-b6ce-0c29fc5284b9" xsi:nil="true"/>
    <TPExecutable xmlns="4eb71313-1cf6-4961-b6ce-0c29fc5284b9" xsi:nil="true"/>
    <AssetType xmlns="4eb71313-1cf6-4961-b6ce-0c29fc5284b9">TP</AssetType>
    <CSXSubmissionDate xmlns="4eb71313-1cf6-4961-b6ce-0c29fc5284b9" xsi:nil="true"/>
    <ApprovalLog xmlns="4eb71313-1cf6-4961-b6ce-0c29fc5284b9" xsi:nil="true"/>
    <CSXUpdate xmlns="4eb71313-1cf6-4961-b6ce-0c29fc5284b9">false</CSXUpdate>
    <BugNumber xmlns="4eb71313-1cf6-4961-b6ce-0c29fc5284b9" xsi:nil="true"/>
    <Milestone xmlns="4eb71313-1cf6-4961-b6ce-0c29fc5284b9" xsi:nil="true"/>
    <TPComponent xmlns="4eb71313-1cf6-4961-b6ce-0c29fc5284b9">WORDFiles</TPComponent>
    <OriginAsset xmlns="4eb71313-1cf6-4961-b6ce-0c29fc5284b9" xsi:nil="true"/>
    <AssetId xmlns="4eb71313-1cf6-4961-b6ce-0c29fc5284b9">TP010275457</AssetId>
    <TPApplication xmlns="4eb71313-1cf6-4961-b6ce-0c29fc5284b9">Word</TPApplication>
    <TPLaunchHelpLink xmlns="4eb71313-1cf6-4961-b6ce-0c29fc5284b9" xsi:nil="true"/>
    <IntlLocPriority xmlns="4eb71313-1cf6-4961-b6ce-0c29fc5284b9" xsi:nil="true"/>
    <IntlLangReviewer xmlns="4eb71313-1cf6-4961-b6ce-0c29fc5284b9" xsi:nil="true"/>
    <CrawlForDependencies xmlns="4eb71313-1cf6-4961-b6ce-0c29fc5284b9">false</CrawlForDependencies>
    <HandoffToMSDN xmlns="4eb71313-1cf6-4961-b6ce-0c29fc5284b9" xsi:nil="true"/>
    <PlannedPubDate xmlns="4eb71313-1cf6-4961-b6ce-0c29fc5284b9" xsi:nil="true"/>
    <TrustLevel xmlns="4eb71313-1cf6-4961-b6ce-0c29fc5284b9">1 Microsoft Managed Content</TrustLevel>
    <IsSearchable xmlns="4eb71313-1cf6-4961-b6ce-0c29fc5284b9">false</IsSearchable>
    <TPNamespace xmlns="4eb71313-1cf6-4961-b6ce-0c29fc5284b9">WINWORD</TPNamespace>
    <Markets xmlns="4eb71313-1cf6-4961-b6ce-0c29fc5284b9"/>
    <UAProjectedTotalWords xmlns="4eb71313-1cf6-4961-b6ce-0c29fc5284b9" xsi:nil="true"/>
    <IntlLangReview xmlns="4eb71313-1cf6-4961-b6ce-0c29fc5284b9" xsi:nil="true"/>
    <OutputCachingOn xmlns="4eb71313-1cf6-4961-b6ce-0c29fc5284b9">false</OutputCachingOn>
    <EditorialTags xmlns="4eb71313-1cf6-4961-b6ce-0c29fc5284b9" xsi:nil="true"/>
    <Providers xmlns="4eb71313-1cf6-4961-b6ce-0c29fc5284b9" xsi:nil="true"/>
    <FriendlyTitle xmlns="4eb71313-1cf6-4961-b6ce-0c29fc5284b9" xsi:nil="true"/>
    <OOCacheId xmlns="4eb71313-1cf6-4961-b6ce-0c29fc5284b9" xsi:nil="true"/>
    <Downloads xmlns="4eb71313-1cf6-4961-b6ce-0c29fc5284b9">0</Downloads>
    <LegacyData xmlns="4eb71313-1cf6-4961-b6ce-0c29fc5284b9" xsi:nil="true"/>
    <Manager xmlns="4eb71313-1cf6-4961-b6ce-0c29fc5284b9" xsi:nil="true"/>
    <PolicheckWords xmlns="4eb71313-1cf6-4961-b6ce-0c29fc5284b9" xsi:nil="true"/>
    <TemplateTemplateType xmlns="4eb71313-1cf6-4961-b6ce-0c29fc5284b9">Word 2007 Default</TemplateTemplateType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65142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FCDC6513-4A98-4659-97ED-97C480DA6E44}"/>
</file>

<file path=customXml/itemProps2.xml><?xml version="1.0" encoding="utf-8"?>
<ds:datastoreItem xmlns:ds="http://schemas.openxmlformats.org/officeDocument/2006/customXml" ds:itemID="{FBC8D4AC-8CEB-405C-9192-5A57F232C88F}"/>
</file>

<file path=customXml/itemProps3.xml><?xml version="1.0" encoding="utf-8"?>
<ds:datastoreItem xmlns:ds="http://schemas.openxmlformats.org/officeDocument/2006/customXml" ds:itemID="{DB6C292B-7C7F-4D34-AFF0-C1324BB0C8DF}"/>
</file>

<file path=docProps/app.xml><?xml version="1.0" encoding="utf-8"?>
<Properties xmlns="http://schemas.openxmlformats.org/officeDocument/2006/extended-properties" xmlns:vt="http://schemas.openxmlformats.org/officeDocument/2006/docPropsVTypes">
  <Template>BlueGreenThankYou_TP10275457.dotx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/>
  <cp:lastModifiedBy>Administrator</cp:lastModifiedBy>
  <cp:revision>5</cp:revision>
  <cp:lastPrinted>2008-05-01T00:58:00Z</cp:lastPrinted>
  <dcterms:created xsi:type="dcterms:W3CDTF">2008-05-09T20:26:00Z</dcterms:created>
  <dcterms:modified xsi:type="dcterms:W3CDTF">2008-10-17T13:11:00Z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2460400</vt:r8>
  </property>
</Properties>
</file>