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3"/>
      </w:tblGrid>
      <w:tr w:rsidR="005A631B" w:rsidRPr="00CE7125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77777777" w:rsidR="005A631B" w:rsidRPr="00CE7125" w:rsidRDefault="005A631B" w:rsidP="005A631B">
            <w:pPr>
              <w:jc w:val="center"/>
            </w:pPr>
            <w:r w:rsidRPr="00CE7125">
              <mc:AlternateContent>
                <mc:Choice Requires="wps">
                  <w:drawing>
                    <wp:inline distT="0" distB="0" distL="0" distR="0" wp14:anchorId="48605C53" wp14:editId="33C2C0A2">
                      <wp:extent cx="3812540" cy="1689735"/>
                      <wp:effectExtent l="0" t="0" r="0" b="5715"/>
                      <wp:docPr id="5" name="Textové po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Vnitntext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cs-CZ"/>
                                    </w:rPr>
                                    <w:t>Všechno nejlepší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Vnitntext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cs-CZ"/>
                                    </w:rPr>
                                    <w:t>k Valentýnovi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Vnitntext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cs-CZ"/>
                              </w:rPr>
                              <w:t>Všechno nejlepší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Vnitntext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cs-CZ"/>
                              </w:rPr>
                              <w:t>k Valentýnovi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CE7125" w:rsidRDefault="000E3AFA">
      <w:r w:rsidRPr="00CE712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Obdélník 2" title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0C29" id="Obdélník 2" o:spid="_x0000_s1026" alt="Název: Obdélník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CE7125">
        <w:rPr>
          <w:lang w:bidi="cs-CZ"/>
        </w:rPr>
        <w:t xml:space="preserve"> </w:t>
      </w:r>
    </w:p>
    <w:tbl>
      <w:tblPr>
        <w:tblStyle w:val="Mkatabulky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:rsidRPr="00CE7125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Pr="00CE7125" w:rsidRDefault="00F63F1E" w:rsidP="00F63F1E">
            <w:pPr>
              <w:jc w:val="center"/>
            </w:pPr>
            <w:r w:rsidRPr="00CE7125"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901959">
                                      <w:pPr>
                                        <w:pStyle w:val="Pozdrav"/>
                                        <w:ind w:left="-142" w:right="-521"/>
                                      </w:pPr>
                                      <w:r>
                                        <w:rPr>
                                          <w:lang w:bidi="cs-CZ"/>
                                        </w:rPr>
                                        <w:t>[Sem přidejte svůj text.]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Textové pole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901959">
                                <w:pPr>
                                  <w:pStyle w:val="Pozdrav"/>
                                  <w:ind w:left="-142" w:right="-521"/>
                                </w:pPr>
                                <w:r>
                                  <w:rPr>
                                    <w:lang w:bidi="cs-CZ"/>
                                  </w:rPr>
                                  <w:t>[Sem přidejte svůj text.]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75EBBE6E" w:rsidR="009816E1" w:rsidRPr="00CE7125" w:rsidRDefault="00732691">
      <w:bookmarkStart w:id="0" w:name="_GoBack"/>
      <w:bookmarkEnd w:id="0"/>
      <w:r w:rsidRPr="00CE7125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18F99500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Skupina 4" title="Srd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afika 11" title="srd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a 13" title="srd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3C352D" id="Skupina 4" o:spid="_x0000_s1026" alt="Název: Srdce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3" o:title=""/>
                </v:shape>
                <v:shape id="Grafika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5A631B" w:rsidRPr="00CE7125">
        <w:drawing>
          <wp:anchor distT="0" distB="0" distL="114300" distR="114300" simplePos="0" relativeHeight="251671552" behindDoc="1" locked="0" layoutInCell="1" allowOverlap="1" wp14:anchorId="7EC46852" wp14:editId="4FE30075">
            <wp:simplePos x="0" y="0"/>
            <wp:positionH relativeFrom="column">
              <wp:posOffset>273685</wp:posOffset>
            </wp:positionH>
            <wp:positionV relativeFrom="paragraph">
              <wp:posOffset>1064260</wp:posOffset>
            </wp:positionV>
            <wp:extent cx="2956560" cy="1737360"/>
            <wp:effectExtent l="0" t="0" r="0" b="0"/>
            <wp:wrapNone/>
            <wp:docPr id="1" name="Grafický objekt 1" title="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E1" w:rsidRPr="00CE7125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0F70" w14:textId="77777777" w:rsidR="00D17BBA" w:rsidRDefault="00D17BBA" w:rsidP="006519B8">
      <w:pPr>
        <w:spacing w:after="0" w:line="240" w:lineRule="auto"/>
      </w:pPr>
      <w:r>
        <w:separator/>
      </w:r>
    </w:p>
  </w:endnote>
  <w:endnote w:type="continuationSeparator" w:id="0">
    <w:p w14:paraId="47962B21" w14:textId="77777777" w:rsidR="00D17BBA" w:rsidRDefault="00D17BBA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852E" w14:textId="77777777" w:rsidR="00D17BBA" w:rsidRDefault="00D17BBA" w:rsidP="006519B8">
      <w:pPr>
        <w:spacing w:after="0" w:line="240" w:lineRule="auto"/>
      </w:pPr>
      <w:r>
        <w:separator/>
      </w:r>
    </w:p>
  </w:footnote>
  <w:footnote w:type="continuationSeparator" w:id="0">
    <w:p w14:paraId="055829E4" w14:textId="77777777" w:rsidR="00D17BBA" w:rsidRDefault="00D17BBA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401FD8"/>
    <w:rsid w:val="005A631B"/>
    <w:rsid w:val="006519B8"/>
    <w:rsid w:val="006C09C0"/>
    <w:rsid w:val="00732691"/>
    <w:rsid w:val="00756683"/>
    <w:rsid w:val="00796BCA"/>
    <w:rsid w:val="00901959"/>
    <w:rsid w:val="009816E1"/>
    <w:rsid w:val="00A37B99"/>
    <w:rsid w:val="00AB45BA"/>
    <w:rsid w:val="00B433AF"/>
    <w:rsid w:val="00B64E0B"/>
    <w:rsid w:val="00CE7125"/>
    <w:rsid w:val="00D17BBA"/>
    <w:rsid w:val="00F63F1E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Vnitntext1">
    <w:name w:val="Vnitřní text 1"/>
    <w:basedOn w:val="Normln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Vnitntext2">
    <w:name w:val="Vnitřní text 2"/>
    <w:basedOn w:val="Normln"/>
    <w:link w:val="Znakvnitnhotextu2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Pozdrav">
    <w:name w:val="Pozdrav"/>
    <w:basedOn w:val="Normln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tntext3">
    <w:name w:val="Vnitřní text 3"/>
    <w:basedOn w:val="Vnitntext2"/>
    <w:link w:val="Znakvnitnhotextu3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Znakvnitnhotextu2">
    <w:name w:val="Znak vnitřního textu 2"/>
    <w:basedOn w:val="Standardnpsmoodstavce"/>
    <w:link w:val="Vnitntext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Znakvnitnhotextu3">
    <w:name w:val="Znak vnitřního textu 3"/>
    <w:basedOn w:val="Znakvnitnhotextu2"/>
    <w:link w:val="Vnitntext3"/>
    <w:rsid w:val="006519B8"/>
    <w:rPr>
      <w:rFonts w:ascii="Century Gothic" w:hAnsi="Century Gothic" w:cstheme="majorHAnsi"/>
      <w:b w:val="0"/>
      <w:color w:val="DB3230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080F87" w:rsidRDefault="0047442A" w:rsidP="0047442A">
          <w:pPr>
            <w:pStyle w:val="728A93BDEEE340199E8CD632060A54D9"/>
          </w:pPr>
          <w:r>
            <w:rPr>
              <w:rStyle w:val="Zstupntext"/>
              <w:lang w:bidi="cs-CZ"/>
            </w:rPr>
            <w:t>Když kliknete sem, budete moct zadat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40"/>
    <w:rsid w:val="00080F87"/>
    <w:rsid w:val="001B5E40"/>
    <w:rsid w:val="0047442A"/>
    <w:rsid w:val="00497705"/>
    <w:rsid w:val="00534503"/>
    <w:rsid w:val="007458C9"/>
    <w:rsid w:val="007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Office_25594634_TF10254871</Template>
  <TotalTime>10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2018-10-19T11:13:00Z</dcterms:created>
  <dcterms:modified xsi:type="dcterms:W3CDTF">2018-10-23T09:47:00Z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