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 w:rsidR="00B41574" w:rsidRPr="00563E28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574" w:rsidRPr="00563E28" w:rsidRDefault="00A96D7A">
            <w:pPr>
              <w:pStyle w:val="nadpis1"/>
              <w:framePr w:hSpace="0" w:wrap="auto" w:vAnchor="margin" w:hAnchor="text" w:xAlign="left" w:yAlign="inline"/>
              <w:suppressOverlap w:val="0"/>
            </w:pPr>
            <w:r w:rsidRPr="00563E28">
              <w:t>[NÁZEV FOTBALOVÉ SOUTĚŽE] [ROK] – KONEČNÉ SKÓRE</w:t>
            </w:r>
          </w:p>
        </w:tc>
      </w:tr>
      <w:tr w:rsidR="00B41574" w:rsidRPr="00563E28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574" w:rsidRPr="00563E28" w:rsidRDefault="00A96D7A">
            <w:pPr>
              <w:pStyle w:val="Nzevtmu"/>
              <w:framePr w:hSpace="0" w:wrap="auto" w:vAnchor="margin" w:hAnchor="text" w:xAlign="left" w:yAlign="inline"/>
              <w:suppressOverlap w:val="0"/>
            </w:pPr>
            <w:r w:rsidRPr="00563E28">
              <w:t>NÁZEV TÝMU</w:t>
            </w:r>
          </w:p>
        </w:tc>
      </w:tr>
      <w:tr w:rsidR="00B41574" w:rsidRPr="00563E28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41574" w:rsidRPr="00563E28" w:rsidRDefault="00A96D7A">
            <w:pPr>
              <w:pStyle w:val="Nzevtmu"/>
              <w:framePr w:hSpace="0" w:wrap="auto" w:vAnchor="margin" w:hAnchor="text" w:xAlign="left" w:yAlign="inline"/>
              <w:suppressOverlap w:val="0"/>
            </w:pPr>
            <w:r w:rsidRPr="00563E28">
              <w:t>NÁZEV TÝMU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B41574" w:rsidRPr="00563E28" w:rsidRDefault="00B41574"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9</w:t>
            </w: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0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1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2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3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4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5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6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7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8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  <w:tr w:rsidR="00B41574" w:rsidRPr="00563E28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B41574" w:rsidRPr="00563E28" w:rsidRDefault="00B4157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B41574" w:rsidRPr="00563E28" w:rsidRDefault="00A96D7A">
            <w:pPr>
              <w:pStyle w:val="sla"/>
              <w:framePr w:hSpace="0" w:wrap="auto" w:vAnchor="margin" w:hAnchor="text" w:xAlign="left" w:yAlign="inline"/>
              <w:suppressOverlap w:val="0"/>
            </w:pPr>
            <w:r w:rsidRPr="00563E28">
              <w:t>9</w:t>
            </w: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B41574" w:rsidRPr="00563E28" w:rsidRDefault="00B41574">
            <w:pPr>
              <w:pStyle w:val="Mka"/>
              <w:framePr w:hSpace="0" w:wrap="auto" w:vAnchor="margin" w:hAnchor="text" w:xAlign="left" w:yAlign="inline"/>
              <w:suppressOverlap w:val="0"/>
            </w:pPr>
          </w:p>
        </w:tc>
      </w:tr>
    </w:tbl>
    <w:p w:rsidR="00B41574" w:rsidRPr="00563E28" w:rsidRDefault="00B41574"/>
    <w:sectPr w:rsidR="00B41574" w:rsidRPr="00563E28" w:rsidSect="00783ABF">
      <w:pgSz w:w="16839" w:h="11907" w:orient="landscape" w:code="9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B41574"/>
    <w:rsid w:val="00563E28"/>
    <w:rsid w:val="00783ABF"/>
    <w:rsid w:val="00A96D7A"/>
    <w:rsid w:val="00B4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74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nadpisu1"/>
    <w:uiPriority w:val="9"/>
    <w:qFormat/>
    <w:rsid w:val="00B41574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table" w:customStyle="1" w:styleId="Mkatabulky">
    <w:name w:val="Mřížka tabulky"/>
    <w:basedOn w:val="TableNormal"/>
    <w:uiPriority w:val="59"/>
    <w:rsid w:val="00B41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efaultParagraphFont"/>
    <w:link w:val="nadpis1"/>
    <w:uiPriority w:val="9"/>
    <w:rsid w:val="00B41574"/>
    <w:rPr>
      <w:rFonts w:asciiTheme="majorHAnsi" w:hAnsiTheme="majorHAnsi"/>
      <w:spacing w:val="40"/>
      <w:sz w:val="24"/>
      <w:szCs w:val="24"/>
    </w:rPr>
  </w:style>
  <w:style w:type="paragraph" w:customStyle="1" w:styleId="Nzevtmu">
    <w:name w:val="Název týmu"/>
    <w:basedOn w:val="Normal"/>
    <w:qFormat/>
    <w:rsid w:val="00B41574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sla">
    <w:name w:val="Čísla"/>
    <w:basedOn w:val="Normal"/>
    <w:qFormat/>
    <w:rsid w:val="00B41574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Mka">
    <w:name w:val="Mřížka"/>
    <w:basedOn w:val="Normal"/>
    <w:qFormat/>
    <w:rsid w:val="00B41574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Football pool scorecard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Football pool scorecard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53120</Value>
      <Value>321210</Value>
    </PublishStatusLookup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OriginAsset xmlns="4eb71313-1cf6-4961-b6ce-0c29fc5284b9" xsi:nil="true"/>
    <TPComponent xmlns="4eb71313-1cf6-4961-b6ce-0c29fc5284b9">WORDFiles</TPComponent>
    <AssetId xmlns="4eb71313-1cf6-4961-b6ce-0c29fc5284b9">TP010247559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LastPublishResultLookup xmlns="4eb71313-1cf6-4961-b6ce-0c29fc5284b9" xsi:nil="true"/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66036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9C305-4F0E-4768-A77B-C36E5503D878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8EC94D6B-7097-41ED-9168-5ED3FB21FD98}"/>
</file>

<file path=customXml/itemProps4.xml><?xml version="1.0" encoding="utf-8"?>
<ds:datastoreItem xmlns:ds="http://schemas.openxmlformats.org/officeDocument/2006/customXml" ds:itemID="{EEF2AAB5-A019-4D82-8C5B-718579F98D1D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/>
  <cp:keywords/>
  <dc:description/>
  <cp:lastModifiedBy>Administrator</cp:lastModifiedBy>
  <cp:revision>5</cp:revision>
  <cp:lastPrinted>2007-12-17T21:59:00Z</cp:lastPrinted>
  <dcterms:created xsi:type="dcterms:W3CDTF">2007-12-20T00:14:00Z</dcterms:created>
  <dcterms:modified xsi:type="dcterms:W3CDTF">2008-10-20T13:36:00Z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2454800</vt:r8>
  </property>
</Properties>
</file>