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12" w:rsidRDefault="00BE6AEC">
      <w:pPr>
        <w:pStyle w:val="Nzev"/>
      </w:pPr>
      <w:sdt>
        <w:sdtPr>
          <w:id w:val="740598087"/>
          <w:placeholder>
            <w:docPart w:val="7BA3F3F9B3404D50A712C48174F93657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Průzkum spokojenosti zákazníka</w:t>
          </w:r>
        </w:sdtContent>
      </w:sdt>
    </w:p>
    <w:sdt>
      <w:sdtPr>
        <w:rPr>
          <w:noProof/>
        </w:rPr>
        <w:id w:val="270367638"/>
        <w:placeholder>
          <w:docPart w:val="2B55F658D80846C7A924AC58A952B704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635C12" w:rsidRDefault="00C53126">
          <w:pPr>
            <w:pStyle w:val="slovanseznam"/>
            <w:rPr>
              <w:noProof/>
            </w:rPr>
          </w:pPr>
          <w:r>
            <w:rPr>
              <w:lang w:bidi="cs-CZ"/>
            </w:rPr>
            <w:t>Jak jste celkově spokojení s naší společností?</w:t>
          </w:r>
        </w:p>
        <w:bookmarkEnd w:id="0" w:displacedByCustomXml="next"/>
      </w:sdtContent>
    </w:sdt>
    <w:p w:rsidR="00635C12" w:rsidRDefault="00BE6AEC">
      <w:pPr>
        <w:pStyle w:val="Seznam"/>
      </w:pPr>
      <w:sdt>
        <w:sdtPr>
          <w:id w:val="-1992082261"/>
          <w:placeholder>
            <w:docPart w:val="CECC4DF04B474C1C9A68B616C4B5765A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Velmi spokojení</w:t>
          </w:r>
        </w:sdtContent>
      </w:sdt>
    </w:p>
    <w:p w:rsidR="00635C12" w:rsidRDefault="00BE6AEC">
      <w:pPr>
        <w:pStyle w:val="Seznam"/>
      </w:pPr>
      <w:sdt>
        <w:sdtPr>
          <w:id w:val="-1038431232"/>
          <w:placeholder>
            <w:docPart w:val="DBE6738AC00D49EA81191097A4A39F34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Převážně spokojení</w:t>
          </w:r>
        </w:sdtContent>
      </w:sdt>
    </w:p>
    <w:p w:rsidR="00635C12" w:rsidRDefault="00BE6AEC">
      <w:pPr>
        <w:pStyle w:val="Seznam"/>
      </w:pPr>
      <w:sdt>
        <w:sdtPr>
          <w:id w:val="1974705481"/>
          <w:placeholder>
            <w:docPart w:val="259442084ABE4DC9B87F86FD89FBF89B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Ani spokojení, ani nespokojení</w:t>
          </w:r>
        </w:sdtContent>
      </w:sdt>
    </w:p>
    <w:p w:rsidR="00635C12" w:rsidRDefault="00BE6AEC">
      <w:pPr>
        <w:pStyle w:val="Seznam"/>
      </w:pPr>
      <w:sdt>
        <w:sdtPr>
          <w:id w:val="1357857996"/>
          <w:placeholder>
            <w:docPart w:val="71B84C8FF5F5415FA79B6C8B1FC58901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Převážně nespokojení</w:t>
          </w:r>
        </w:sdtContent>
      </w:sdt>
    </w:p>
    <w:p w:rsidR="00635C12" w:rsidRDefault="00BE6AEC">
      <w:pPr>
        <w:pStyle w:val="Seznam"/>
      </w:pPr>
      <w:sdt>
        <w:sdtPr>
          <w:id w:val="-1648731078"/>
          <w:placeholder>
            <w:docPart w:val="7B12227876184D0B9F5F586883120D41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Velmi nespokojení</w:t>
          </w:r>
        </w:sdtContent>
      </w:sdt>
    </w:p>
    <w:sdt>
      <w:sdtPr>
        <w:rPr>
          <w:noProof/>
        </w:rPr>
        <w:id w:val="-570435476"/>
        <w:placeholder>
          <w:docPart w:val="9EC588FC2D1C49EC8069916F1AAF60BE"/>
        </w:placeholder>
        <w:temporary/>
        <w:showingPlcHdr/>
        <w15:appearance w15:val="hidden"/>
      </w:sdtPr>
      <w:sdtEndPr/>
      <w:sdtContent>
        <w:p w:rsidR="00635C12" w:rsidRDefault="00C53126">
          <w:pPr>
            <w:pStyle w:val="slovanseznam"/>
            <w:rPr>
              <w:noProof/>
            </w:rPr>
          </w:pPr>
          <w:r>
            <w:rPr>
              <w:lang w:bidi="cs-CZ"/>
            </w:rPr>
            <w:t>Jakými z následujících slov byste popsali naše produkty? Můžete vybrat víc slov.</w:t>
          </w:r>
        </w:p>
      </w:sdtContent>
    </w:sdt>
    <w:p w:rsidR="00635C12" w:rsidRDefault="00BE6AEC">
      <w:pPr>
        <w:pStyle w:val="Seznam"/>
      </w:pPr>
      <w:sdt>
        <w:sdtPr>
          <w:id w:val="1985196223"/>
          <w:placeholder>
            <w:docPart w:val="63A48018807745B3930CC2D1B66B42C2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Spolehlivé</w:t>
          </w:r>
        </w:sdtContent>
      </w:sdt>
    </w:p>
    <w:p w:rsidR="00635C12" w:rsidRDefault="00BE6AEC">
      <w:pPr>
        <w:pStyle w:val="Seznam"/>
      </w:pPr>
      <w:sdt>
        <w:sdtPr>
          <w:id w:val="-343243888"/>
          <w:placeholder>
            <w:docPart w:val="641F7FD60FBF4575BD5BF44CC0BE2B66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Vysoce kvalitní</w:t>
          </w:r>
        </w:sdtContent>
      </w:sdt>
    </w:p>
    <w:p w:rsidR="00635C12" w:rsidRDefault="00BE6AEC">
      <w:pPr>
        <w:pStyle w:val="Seznam"/>
      </w:pPr>
      <w:sdt>
        <w:sdtPr>
          <w:id w:val="-2074266313"/>
          <w:placeholder>
            <w:docPart w:val="A2506E4F7D7B4EEF83D695A05CA61696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Užitečné</w:t>
          </w:r>
        </w:sdtContent>
      </w:sdt>
    </w:p>
    <w:p w:rsidR="00635C12" w:rsidRDefault="00BE6AEC">
      <w:pPr>
        <w:pStyle w:val="Seznam"/>
      </w:pPr>
      <w:sdt>
        <w:sdtPr>
          <w:id w:val="-924800550"/>
          <w:placeholder>
            <w:docPart w:val="C190A205DB2540F68550731EE8110517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Jedinečné</w:t>
          </w:r>
        </w:sdtContent>
      </w:sdt>
    </w:p>
    <w:p w:rsidR="00635C12" w:rsidRDefault="00BE6AEC">
      <w:pPr>
        <w:pStyle w:val="Seznam"/>
      </w:pPr>
      <w:sdt>
        <w:sdtPr>
          <w:id w:val="-2038040082"/>
          <w:placeholder>
            <w:docPart w:val="B521E4D7FE2140C9B5A571FC09BF1432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Dobrý poměr ceny a hodnoty</w:t>
          </w:r>
        </w:sdtContent>
      </w:sdt>
    </w:p>
    <w:p w:rsidR="00635C12" w:rsidRDefault="00BE6AEC">
      <w:pPr>
        <w:pStyle w:val="Seznam"/>
      </w:pPr>
      <w:sdt>
        <w:sdtPr>
          <w:id w:val="-1994632414"/>
          <w:placeholder>
            <w:docPart w:val="E3520CC62F8E431E88DAC82ECB9C7AF5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Předražené</w:t>
          </w:r>
        </w:sdtContent>
      </w:sdt>
    </w:p>
    <w:p w:rsidR="00635C12" w:rsidRDefault="00BE6AEC">
      <w:pPr>
        <w:pStyle w:val="Seznam"/>
      </w:pPr>
      <w:sdt>
        <w:sdtPr>
          <w:id w:val="1573546032"/>
          <w:placeholder>
            <w:docPart w:val="8F89C32C34F64D95B8862BF78F373CF5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Nepraktické</w:t>
          </w:r>
        </w:sdtContent>
      </w:sdt>
    </w:p>
    <w:p w:rsidR="00635C12" w:rsidRDefault="00BE6AEC">
      <w:pPr>
        <w:pStyle w:val="Seznam"/>
      </w:pPr>
      <w:sdt>
        <w:sdtPr>
          <w:id w:val="751624388"/>
          <w:placeholder>
            <w:docPart w:val="B6B6FCAC99984A45B1D807AE456C4C34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Neúčinné</w:t>
          </w:r>
        </w:sdtContent>
      </w:sdt>
    </w:p>
    <w:p w:rsidR="00635C12" w:rsidRDefault="00BE6AEC">
      <w:pPr>
        <w:pStyle w:val="Seznam"/>
      </w:pPr>
      <w:sdt>
        <w:sdtPr>
          <w:id w:val="921995960"/>
          <w:placeholder>
            <w:docPart w:val="2A326747ADBD47CFBFB8DC8F03AF7F45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Málo kvalitní</w:t>
          </w:r>
        </w:sdtContent>
      </w:sdt>
    </w:p>
    <w:p w:rsidR="00635C12" w:rsidRDefault="00BE6AEC">
      <w:pPr>
        <w:pStyle w:val="Seznam"/>
      </w:pPr>
      <w:sdt>
        <w:sdtPr>
          <w:id w:val="911660894"/>
          <w:placeholder>
            <w:docPart w:val="541E09A8C58942C9B5F36852C35760D3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Nespolehlivé</w:t>
          </w:r>
        </w:sdtContent>
      </w:sdt>
    </w:p>
    <w:p w:rsidR="00635C12" w:rsidRDefault="00BE6AEC">
      <w:pPr>
        <w:pStyle w:val="slovanseznam"/>
        <w:rPr>
          <w:noProof/>
        </w:rPr>
      </w:pPr>
      <w:r>
        <w:rPr>
          <w:lang w:bidi="cs-CZ"/>
        </w:rPr>
        <w:t>Jak hodnotíte kvalitu našich produktů? Vyberte prosím jen jednu možnost.</w:t>
      </w:r>
    </w:p>
    <w:p w:rsidR="00635C12" w:rsidRDefault="00BE6AEC">
      <w:pPr>
        <w:pStyle w:val="Seznam"/>
      </w:pPr>
      <w:sdt>
        <w:sdtPr>
          <w:id w:val="2080862450"/>
          <w:placeholder>
            <w:docPart w:val="3C81F423C12B45B4A3D44D33872038B5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Velmi vysoká kvalita</w:t>
          </w:r>
        </w:sdtContent>
      </w:sdt>
    </w:p>
    <w:p w:rsidR="00635C12" w:rsidRDefault="00BE6AEC">
      <w:pPr>
        <w:pStyle w:val="Seznam"/>
      </w:pPr>
      <w:sdt>
        <w:sdtPr>
          <w:id w:val="1438722873"/>
          <w:placeholder>
            <w:docPart w:val="A2D627556C254F97A13023F5302FA449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Vysoká kvalita</w:t>
          </w:r>
        </w:sdtContent>
      </w:sdt>
    </w:p>
    <w:p w:rsidR="00635C12" w:rsidRDefault="00BE6AEC">
      <w:pPr>
        <w:pStyle w:val="Seznam"/>
      </w:pPr>
      <w:sdt>
        <w:sdtPr>
          <w:id w:val="1900944257"/>
          <w:placeholder>
            <w:docPart w:val="EAE0D9FB1B4E480880D9C9B3654B4B03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Ani vysoká, ani nízká kvalita</w:t>
          </w:r>
        </w:sdtContent>
      </w:sdt>
    </w:p>
    <w:p w:rsidR="00635C12" w:rsidRDefault="00BE6AEC">
      <w:pPr>
        <w:pStyle w:val="Seznam"/>
      </w:pPr>
      <w:sdt>
        <w:sdtPr>
          <w:id w:val="1631673200"/>
          <w:placeholder>
            <w:docPart w:val="56420582174A4DCC8DDB2097178166EE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Nízká kvalita</w:t>
          </w:r>
        </w:sdtContent>
      </w:sdt>
    </w:p>
    <w:p w:rsidR="00635C12" w:rsidRDefault="00BE6AEC">
      <w:pPr>
        <w:pStyle w:val="Seznam"/>
      </w:pPr>
      <w:sdt>
        <w:sdtPr>
          <w:id w:val="615173351"/>
          <w:placeholder>
            <w:docPart w:val="5FCA5F9BC59647AE81082AAA7359DE76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Velmi nízká kvalita</w:t>
          </w:r>
        </w:sdtContent>
      </w:sdt>
    </w:p>
    <w:p w:rsidR="00293484" w:rsidRDefault="00293484">
      <w:pPr>
        <w:rPr>
          <w:rFonts w:eastAsiaTheme="minorHAnsi"/>
          <w:b/>
          <w:noProof/>
          <w:sz w:val="24"/>
          <w:lang w:eastAsia="en-US"/>
        </w:rPr>
      </w:pPr>
      <w:r>
        <w:rPr>
          <w:noProof/>
        </w:rPr>
        <w:br w:type="page"/>
      </w:r>
    </w:p>
    <w:sdt>
      <w:sdtPr>
        <w:rPr>
          <w:noProof/>
        </w:rPr>
        <w:id w:val="-11921719"/>
        <w:placeholder>
          <w:docPart w:val="A3AAAB71F9BE4F40ABCA3C738301ADDF"/>
        </w:placeholder>
        <w:temporary/>
        <w:showingPlcHdr/>
        <w15:appearance w15:val="hidden"/>
      </w:sdtPr>
      <w:sdtEndPr/>
      <w:sdtContent>
        <w:p w:rsidR="00635C12" w:rsidRDefault="00C53126">
          <w:pPr>
            <w:pStyle w:val="slovanseznam"/>
            <w:rPr>
              <w:noProof/>
            </w:rPr>
          </w:pPr>
          <w:r>
            <w:rPr>
              <w:lang w:bidi="cs-CZ"/>
            </w:rPr>
            <w:t>Jak u našich produktů hodnotíte poměr ceny a hodnoty?</w:t>
          </w:r>
        </w:p>
      </w:sdtContent>
    </w:sdt>
    <w:p w:rsidR="00635C12" w:rsidRDefault="00BE6AEC">
      <w:pPr>
        <w:pStyle w:val="Seznam"/>
      </w:pPr>
      <w:sdt>
        <w:sdtPr>
          <w:id w:val="304828129"/>
          <w:placeholder>
            <w:docPart w:val="D3812414390D44B08F1A485FBD06E1C8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Vynikající</w:t>
          </w:r>
        </w:sdtContent>
      </w:sdt>
    </w:p>
    <w:p w:rsidR="00635C12" w:rsidRDefault="00BE6AEC">
      <w:pPr>
        <w:pStyle w:val="Seznam"/>
      </w:pPr>
      <w:sdt>
        <w:sdtPr>
          <w:id w:val="1950889518"/>
          <w:placeholder>
            <w:docPart w:val="4B5C0E49812A415EA33A38359C2D5D30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Nadprůměrný</w:t>
          </w:r>
        </w:sdtContent>
      </w:sdt>
    </w:p>
    <w:p w:rsidR="00635C12" w:rsidRDefault="00BE6AEC">
      <w:pPr>
        <w:pStyle w:val="Seznam"/>
      </w:pPr>
      <w:sdt>
        <w:sdtPr>
          <w:id w:val="-646429287"/>
          <w:placeholder>
            <w:docPart w:val="7BCDDBB9FF244E3C9A597BFFADB48521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Průměrný</w:t>
          </w:r>
        </w:sdtContent>
      </w:sdt>
    </w:p>
    <w:p w:rsidR="00635C12" w:rsidRDefault="00BE6AEC">
      <w:pPr>
        <w:pStyle w:val="Seznam"/>
      </w:pPr>
      <w:sdt>
        <w:sdtPr>
          <w:id w:val="1575554308"/>
          <w:placeholder>
            <w:docPart w:val="D77ACD9B688A4718A145BFFC3467BAA0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Podprůměrný</w:t>
          </w:r>
        </w:sdtContent>
      </w:sdt>
    </w:p>
    <w:p w:rsidR="00635C12" w:rsidRDefault="00BE6AEC">
      <w:pPr>
        <w:pStyle w:val="Seznam"/>
      </w:pPr>
      <w:sdt>
        <w:sdtPr>
          <w:id w:val="-1692224116"/>
          <w:placeholder>
            <w:docPart w:val="BC698AB8DD8C4FA19DFCA807F8EE1597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Slabý</w:t>
          </w:r>
        </w:sdtContent>
      </w:sdt>
    </w:p>
    <w:sdt>
      <w:sdtPr>
        <w:rPr>
          <w:noProof/>
        </w:rPr>
        <w:id w:val="550810256"/>
        <w:placeholder>
          <w:docPart w:val="A08FC0E6129944FAA1D2BCEE881F7432"/>
        </w:placeholder>
        <w:temporary/>
        <w:showingPlcHdr/>
        <w15:appearance w15:val="hidden"/>
      </w:sdtPr>
      <w:sdtEndPr/>
      <w:sdtContent>
        <w:p w:rsidR="00635C12" w:rsidRDefault="00C53126">
          <w:pPr>
            <w:pStyle w:val="slovanseznam"/>
            <w:rPr>
              <w:noProof/>
            </w:rPr>
          </w:pPr>
          <w:r>
            <w:rPr>
              <w:lang w:bidi="cs-CZ"/>
            </w:rPr>
            <w:t>Jak jsme reagovali na otázky nebo nejasnosti týkající se našich produktů?</w:t>
          </w:r>
        </w:p>
      </w:sdtContent>
    </w:sdt>
    <w:p w:rsidR="00635C12" w:rsidRDefault="00BE6AEC">
      <w:pPr>
        <w:pStyle w:val="Seznam"/>
      </w:pPr>
      <w:sdt>
        <w:sdtPr>
          <w:id w:val="284471136"/>
          <w:placeholder>
            <w:docPart w:val="B47E2E02BA704523A5DDC2933F2BCF92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Mimořádně aktivně</w:t>
          </w:r>
        </w:sdtContent>
      </w:sdt>
    </w:p>
    <w:p w:rsidR="00635C12" w:rsidRDefault="00BE6AEC">
      <w:pPr>
        <w:pStyle w:val="Seznam"/>
      </w:pPr>
      <w:sdt>
        <w:sdtPr>
          <w:id w:val="1426837590"/>
          <w:placeholder>
            <w:docPart w:val="96C72C5542684818BAEE9EC0E27BED86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Velmi aktivně</w:t>
          </w:r>
        </w:sdtContent>
      </w:sdt>
    </w:p>
    <w:p w:rsidR="00635C12" w:rsidRDefault="00BE6AEC">
      <w:pPr>
        <w:pStyle w:val="Seznam"/>
      </w:pPr>
      <w:sdt>
        <w:sdtPr>
          <w:id w:val="-506982746"/>
          <w:placeholder>
            <w:docPart w:val="EE2BDA4F173C4765B9F3838F0732FFBF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Středně aktivně</w:t>
          </w:r>
        </w:sdtContent>
      </w:sdt>
    </w:p>
    <w:p w:rsidR="00635C12" w:rsidRDefault="00BE6AEC">
      <w:pPr>
        <w:pStyle w:val="Seznam"/>
      </w:pPr>
      <w:sdt>
        <w:sdtPr>
          <w:id w:val="1051116875"/>
          <w:placeholder>
            <w:docPart w:val="5B7AC306960A4C0AA9CD25B779996DA7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Méně aktivně</w:t>
          </w:r>
        </w:sdtContent>
      </w:sdt>
    </w:p>
    <w:p w:rsidR="00635C12" w:rsidRDefault="00BE6AEC">
      <w:pPr>
        <w:pStyle w:val="Seznam"/>
      </w:pPr>
      <w:sdt>
        <w:sdtPr>
          <w:id w:val="708773585"/>
          <w:placeholder>
            <w:docPart w:val="615E7DB966CF491CBDADE59C99670C1C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Vůbec ne aktivně</w:t>
          </w:r>
        </w:sdtContent>
      </w:sdt>
    </w:p>
    <w:p w:rsidR="00635C12" w:rsidRDefault="00BE6AEC">
      <w:pPr>
        <w:pStyle w:val="Seznam"/>
      </w:pPr>
      <w:sdt>
        <w:sdtPr>
          <w:id w:val="-740945233"/>
          <w:placeholder>
            <w:docPart w:val="1326310C967A4426B1640FBEA19B0432"/>
          </w:placeholder>
          <w:temporary/>
          <w:showingPlcHdr/>
          <w15:appearance w15:val="hidden"/>
        </w:sdtPr>
        <w:sdtEndPr/>
        <w:sdtContent>
          <w:r w:rsidR="00C4536E">
            <w:rPr>
              <w:lang w:bidi="cs-CZ"/>
            </w:rPr>
            <w:t>Nemůžu posoudit</w:t>
          </w:r>
        </w:sdtContent>
      </w:sdt>
    </w:p>
    <w:sdt>
      <w:sdtPr>
        <w:rPr>
          <w:noProof/>
        </w:rPr>
        <w:id w:val="-200783091"/>
        <w:placeholder>
          <w:docPart w:val="8E972ABC6A2046E7920F8906EECD867D"/>
        </w:placeholder>
        <w:temporary/>
        <w:showingPlcHdr/>
        <w15:appearance w15:val="hidden"/>
      </w:sdtPr>
      <w:sdtEndPr/>
      <w:sdtContent>
        <w:p w:rsidR="00635C12" w:rsidRDefault="00C53126">
          <w:pPr>
            <w:pStyle w:val="slovanseznam"/>
            <w:rPr>
              <w:noProof/>
            </w:rPr>
          </w:pPr>
          <w:r>
            <w:rPr>
              <w:lang w:bidi="cs-CZ"/>
            </w:rPr>
            <w:t>Jak dlouho jste našimi zákazníky?</w:t>
          </w:r>
        </w:p>
      </w:sdtContent>
    </w:sdt>
    <w:p w:rsidR="00635C12" w:rsidRDefault="00BE6AEC">
      <w:pPr>
        <w:pStyle w:val="Seznam"/>
      </w:pPr>
      <w:sdt>
        <w:sdtPr>
          <w:id w:val="243381595"/>
          <w:placeholder>
            <w:docPart w:val="5B1767E147DB4A1F8BB6D339038C8904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Můj první nákup</w:t>
          </w:r>
        </w:sdtContent>
      </w:sdt>
    </w:p>
    <w:p w:rsidR="00635C12" w:rsidRDefault="00BE6AEC">
      <w:pPr>
        <w:pStyle w:val="Seznam"/>
      </w:pPr>
      <w:sdt>
        <w:sdtPr>
          <w:id w:val="-1192918601"/>
          <w:placeholder>
            <w:docPart w:val="C0EF7B6F03484308B76A655C4ED47722"/>
          </w:placeholder>
          <w:temporary/>
          <w:showingPlcHdr/>
          <w15:appearance w15:val="hidden"/>
        </w:sdtPr>
        <w:sdtEndPr/>
        <w:sdtContent>
          <w:r w:rsidR="00C4536E">
            <w:rPr>
              <w:lang w:bidi="cs-CZ"/>
            </w:rPr>
            <w:t>Méně než půl roku</w:t>
          </w:r>
        </w:sdtContent>
      </w:sdt>
    </w:p>
    <w:p w:rsidR="00635C12" w:rsidRDefault="00BE6AEC">
      <w:pPr>
        <w:pStyle w:val="Seznam"/>
      </w:pPr>
      <w:sdt>
        <w:sdtPr>
          <w:id w:val="-1803218639"/>
          <w:placeholder>
            <w:docPart w:val="EBDC676A35484176AA930C2D0EB7EFB3"/>
          </w:placeholder>
          <w:temporary/>
          <w:showingPlcHdr/>
          <w15:appearance w15:val="hidden"/>
        </w:sdtPr>
        <w:sdtEndPr/>
        <w:sdtContent>
          <w:r w:rsidR="00C4536E">
            <w:rPr>
              <w:lang w:bidi="cs-CZ"/>
            </w:rPr>
            <w:t>Půl roku až rok</w:t>
          </w:r>
        </w:sdtContent>
      </w:sdt>
    </w:p>
    <w:p w:rsidR="00635C12" w:rsidRDefault="00BE6AEC">
      <w:pPr>
        <w:pStyle w:val="Seznam"/>
      </w:pPr>
      <w:sdt>
        <w:sdtPr>
          <w:id w:val="-801228309"/>
          <w:placeholder>
            <w:docPart w:val="F9AA73F4423A4AC38A000BC53F719511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1–2 roky</w:t>
          </w:r>
        </w:sdtContent>
      </w:sdt>
    </w:p>
    <w:p w:rsidR="00635C12" w:rsidRDefault="00BE6AEC">
      <w:pPr>
        <w:pStyle w:val="Seznam"/>
      </w:pPr>
      <w:sdt>
        <w:sdtPr>
          <w:id w:val="742835245"/>
          <w:placeholder>
            <w:docPart w:val="EA0D9F6F20E94F2885E3D3593B489981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3 a více let</w:t>
          </w:r>
        </w:sdtContent>
      </w:sdt>
    </w:p>
    <w:p w:rsidR="00635C12" w:rsidRDefault="00BE6AEC">
      <w:pPr>
        <w:pStyle w:val="Seznam"/>
      </w:pPr>
      <w:sdt>
        <w:sdtPr>
          <w:id w:val="1498920672"/>
          <w:placeholder>
            <w:docPart w:val="F069C92CD2854EDE9C3C9F5ABD038479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Zatím jsem nic nekoupil/a</w:t>
          </w:r>
        </w:sdtContent>
      </w:sdt>
    </w:p>
    <w:sdt>
      <w:sdtPr>
        <w:rPr>
          <w:noProof/>
        </w:rPr>
        <w:id w:val="-297066972"/>
        <w:placeholder>
          <w:docPart w:val="6BDB4AA440BD49CA8B93CE3885F65FF3"/>
        </w:placeholder>
        <w:temporary/>
        <w:showingPlcHdr/>
        <w15:appearance w15:val="hidden"/>
      </w:sdtPr>
      <w:sdtEndPr/>
      <w:sdtContent>
        <w:p w:rsidR="00635C12" w:rsidRDefault="00C53126">
          <w:pPr>
            <w:pStyle w:val="slovanseznam"/>
            <w:rPr>
              <w:noProof/>
            </w:rPr>
          </w:pPr>
          <w:r>
            <w:rPr>
              <w:lang w:bidi="cs-CZ"/>
            </w:rPr>
            <w:t>Jaká je pravděpodobnost, že si naše produkty koupíte znovu?</w:t>
          </w:r>
        </w:p>
      </w:sdtContent>
    </w:sdt>
    <w:p w:rsidR="00635C12" w:rsidRDefault="00BE6AEC">
      <w:pPr>
        <w:pStyle w:val="Seznam"/>
      </w:pPr>
      <w:sdt>
        <w:sdtPr>
          <w:id w:val="282930610"/>
          <w:placeholder>
            <w:docPart w:val="10825D4E250248CF91F0A65B1AC014DA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Mimořádně vysoká</w:t>
          </w:r>
        </w:sdtContent>
      </w:sdt>
    </w:p>
    <w:p w:rsidR="00635C12" w:rsidRDefault="00BE6AEC">
      <w:pPr>
        <w:pStyle w:val="Seznam"/>
      </w:pPr>
      <w:sdt>
        <w:sdtPr>
          <w:id w:val="1438333494"/>
          <w:placeholder>
            <w:docPart w:val="4A94A9612E3E4FF7987E1788C4D3EC62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Velmi vysoká</w:t>
          </w:r>
        </w:sdtContent>
      </w:sdt>
    </w:p>
    <w:p w:rsidR="00635C12" w:rsidRDefault="00BE6AEC">
      <w:pPr>
        <w:pStyle w:val="Seznam"/>
      </w:pPr>
      <w:sdt>
        <w:sdtPr>
          <w:id w:val="-1902519170"/>
          <w:placeholder>
            <w:docPart w:val="39EF2BA84B4F47F7AA034931E6E7A74C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Spíše vysoká</w:t>
          </w:r>
        </w:sdtContent>
      </w:sdt>
    </w:p>
    <w:p w:rsidR="00635C12" w:rsidRDefault="00BE6AEC">
      <w:pPr>
        <w:pStyle w:val="Seznam"/>
      </w:pPr>
      <w:sdt>
        <w:sdtPr>
          <w:id w:val="1023756184"/>
          <w:placeholder>
            <w:docPart w:val="F95C66CC00894BD699967A96E3581E3C"/>
          </w:placeholder>
          <w:temporary/>
          <w:showingPlcHdr/>
          <w15:appearance w15:val="hidden"/>
        </w:sdtPr>
        <w:sdtEndPr/>
        <w:sdtContent>
          <w:r w:rsidR="00C53126">
            <w:rPr>
              <w:lang w:bidi="cs-CZ"/>
            </w:rPr>
            <w:t>Spíše menší</w:t>
          </w:r>
        </w:sdtContent>
      </w:sdt>
    </w:p>
    <w:p w:rsidR="00635C12" w:rsidRDefault="00BE6AEC">
      <w:pPr>
        <w:pStyle w:val="Seznam"/>
      </w:pPr>
      <w:sdt>
        <w:sdtPr>
          <w:id w:val="-412397117"/>
          <w:placeholder>
            <w:docPart w:val="B6C8FC9DC5754163BD48ED70E3CF2669"/>
          </w:placeholder>
          <w:temporary/>
          <w:showingPlcHdr/>
          <w15:appearance w15:val="hidden"/>
        </w:sdtPr>
        <w:sdtEndPr/>
        <w:sdtContent>
          <w:r w:rsidR="00C4536E">
            <w:rPr>
              <w:lang w:bidi="cs-CZ"/>
            </w:rPr>
            <w:t>Nulová</w:t>
          </w:r>
        </w:sdtContent>
      </w:sdt>
    </w:p>
    <w:sectPr w:rsidR="00635C12" w:rsidSect="00293484">
      <w:footerReference w:type="default" r:id="rId7"/>
      <w:footerReference w:type="first" r:id="rId8"/>
      <w:pgSz w:w="11906" w:h="16838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26" w:rsidRDefault="00C53126">
      <w:pPr>
        <w:spacing w:after="0"/>
      </w:pPr>
      <w:r>
        <w:separator/>
      </w:r>
    </w:p>
  </w:endnote>
  <w:endnote w:type="continuationSeparator" w:id="0">
    <w:p w:rsidR="00C53126" w:rsidRDefault="00C53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ulka rozložení zápatí"/>
    </w:tblPr>
    <w:tblGrid>
      <w:gridCol w:w="2954"/>
      <w:gridCol w:w="3111"/>
      <w:gridCol w:w="2961"/>
    </w:tblGrid>
    <w:tr w:rsidR="00635C12">
      <w:tc>
        <w:tcPr>
          <w:tcW w:w="3116" w:type="dxa"/>
          <w:vAlign w:val="center"/>
        </w:tcPr>
        <w:p w:rsidR="00635C12" w:rsidRDefault="00635C12">
          <w:pPr>
            <w:pStyle w:val="Zpat"/>
            <w:jc w:val="left"/>
          </w:pPr>
        </w:p>
      </w:tc>
      <w:tc>
        <w:tcPr>
          <w:tcW w:w="3117" w:type="dxa"/>
          <w:vAlign w:val="center"/>
        </w:tcPr>
        <w:p w:rsidR="00635C12" w:rsidRDefault="00C53126">
          <w:pPr>
            <w:pStyle w:val="Zpat"/>
          </w:pPr>
          <w:r>
            <w:rPr>
              <w:noProof/>
              <w:lang w:eastAsia="cs-CZ"/>
            </w:rPr>
            <w:drawing>
              <wp:inline distT="0" distB="0" distL="0" distR="0">
                <wp:extent cx="1905000" cy="257175"/>
                <wp:effectExtent l="0" t="0" r="0" b="9525"/>
                <wp:docPr id="3" name="Obrázek 3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sdt>
          <w:sdtPr>
            <w:id w:val="1015885003"/>
            <w:docPartObj>
              <w:docPartGallery w:val="Page Numbers (Bottom of Page)"/>
              <w:docPartUnique/>
            </w:docPartObj>
          </w:sdtPr>
          <w:sdtEndPr/>
          <w:sdtContent>
            <w:p w:rsidR="00635C12" w:rsidRDefault="00C53126">
              <w:pPr>
                <w:pStyle w:val="Zpat"/>
                <w:jc w:val="right"/>
              </w:pPr>
              <w:r>
                <w:rPr>
                  <w:lang w:bidi="cs-CZ"/>
                </w:rPr>
                <w:fldChar w:fldCharType="begin"/>
              </w:r>
              <w:r>
                <w:rPr>
                  <w:lang w:bidi="cs-CZ"/>
                </w:rPr>
                <w:instrText xml:space="preserve"> PAGE   \* MERGEFORMAT </w:instrText>
              </w:r>
              <w:r>
                <w:rPr>
                  <w:lang w:bidi="cs-CZ"/>
                </w:rPr>
                <w:fldChar w:fldCharType="separate"/>
              </w:r>
              <w:r w:rsidR="00BE6AEC">
                <w:rPr>
                  <w:noProof/>
                  <w:lang w:bidi="cs-CZ"/>
                </w:rPr>
                <w:t>2</w:t>
              </w:r>
              <w:r>
                <w:rPr>
                  <w:lang w:bidi="cs-CZ"/>
                </w:rPr>
                <w:fldChar w:fldCharType="end"/>
              </w:r>
            </w:p>
          </w:sdtContent>
        </w:sdt>
      </w:tc>
    </w:tr>
  </w:tbl>
  <w:p w:rsidR="00635C12" w:rsidRDefault="00635C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ulka rozložení zápatí"/>
    </w:tblPr>
    <w:tblGrid>
      <w:gridCol w:w="2957"/>
      <w:gridCol w:w="3111"/>
      <w:gridCol w:w="2958"/>
    </w:tblGrid>
    <w:tr w:rsidR="00635C12">
      <w:tc>
        <w:tcPr>
          <w:tcW w:w="3116" w:type="dxa"/>
          <w:vAlign w:val="center"/>
        </w:tcPr>
        <w:p w:rsidR="00635C12" w:rsidRDefault="00635C12">
          <w:pPr>
            <w:pStyle w:val="Zpat"/>
            <w:jc w:val="left"/>
          </w:pPr>
        </w:p>
      </w:tc>
      <w:tc>
        <w:tcPr>
          <w:tcW w:w="3117" w:type="dxa"/>
          <w:vAlign w:val="center"/>
        </w:tcPr>
        <w:p w:rsidR="00635C12" w:rsidRDefault="00C53126">
          <w:pPr>
            <w:pStyle w:val="Zpat"/>
          </w:pPr>
          <w:r>
            <w:rPr>
              <w:noProof/>
              <w:lang w:eastAsia="cs-CZ"/>
            </w:rPr>
            <w:drawing>
              <wp:inline distT="0" distB="0" distL="0" distR="0">
                <wp:extent cx="1905000" cy="257175"/>
                <wp:effectExtent l="0" t="0" r="0" b="9525"/>
                <wp:docPr id="2" name="Obrázek 2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:rsidR="00635C12" w:rsidRDefault="00635C12">
          <w:pPr>
            <w:pStyle w:val="Zpat"/>
            <w:jc w:val="right"/>
          </w:pPr>
        </w:p>
      </w:tc>
    </w:tr>
  </w:tbl>
  <w:p w:rsidR="00635C12" w:rsidRDefault="00635C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26" w:rsidRDefault="00C53126">
      <w:pPr>
        <w:spacing w:after="0"/>
      </w:pPr>
      <w:r>
        <w:separator/>
      </w:r>
    </w:p>
  </w:footnote>
  <w:footnote w:type="continuationSeparator" w:id="0">
    <w:p w:rsidR="00C53126" w:rsidRDefault="00C531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 w15:restartNumberingAfterBreak="0">
    <w:nsid w:val="1D796415"/>
    <w:multiLevelType w:val="multilevel"/>
    <w:tmpl w:val="026A08C2"/>
    <w:lvl w:ilvl="0">
      <w:start w:val="1"/>
      <w:numFmt w:val="bullet"/>
      <w:pStyle w:val="Seznam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2" w15:restartNumberingAfterBreak="0">
    <w:nsid w:val="21736D90"/>
    <w:multiLevelType w:val="multilevel"/>
    <w:tmpl w:val="E316761A"/>
    <w:lvl w:ilvl="0">
      <w:start w:val="1"/>
      <w:numFmt w:val="decimal"/>
      <w:pStyle w:val="slovanseznam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3" w15:restartNumberingAfterBreak="0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2"/>
    <w:rsid w:val="00293484"/>
    <w:rsid w:val="00635C12"/>
    <w:rsid w:val="00BB7798"/>
    <w:rsid w:val="00BE6AEC"/>
    <w:rsid w:val="00C4536E"/>
    <w:rsid w:val="00C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cs-CZ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slovanseznam">
    <w:name w:val="List Number"/>
    <w:basedOn w:val="Normln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Seznam">
    <w:name w:val="List"/>
    <w:basedOn w:val="Normln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Zhlav">
    <w:name w:val="header"/>
    <w:basedOn w:val="Normln"/>
    <w:link w:val="ZhlavChar"/>
    <w:uiPriority w:val="99"/>
    <w:unhideWhenUsed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Podnadpis">
    <w:name w:val="Subtitle"/>
    <w:basedOn w:val="Normln"/>
    <w:link w:val="PodnadpisChar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3"/>
    <w:semiHidden/>
    <w:rPr>
      <w:color w:val="5A5A5A" w:themeColor="text1" w:themeTint="A5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customStyle="1" w:styleId="Odpov">
    <w:name w:val="Odpověď"/>
    <w:basedOn w:val="Normln"/>
    <w:uiPriority w:val="4"/>
    <w:qFormat/>
    <w:pPr>
      <w:spacing w:after="320"/>
      <w:ind w:left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A3F3F9B3404D50A712C48174F9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2BCF-D317-4997-9B37-3A777BAA1A3A}"/>
      </w:docPartPr>
      <w:docPartBody>
        <w:p w:rsidR="0058192C" w:rsidRDefault="008476BD" w:rsidP="008476BD">
          <w:pPr>
            <w:pStyle w:val="7BA3F3F9B3404D50A712C48174F936571"/>
          </w:pPr>
          <w:r>
            <w:rPr>
              <w:lang w:bidi="cs-CZ"/>
            </w:rPr>
            <w:t>Průzkum spokojenosti zákazníka</w:t>
          </w:r>
        </w:p>
      </w:docPartBody>
    </w:docPart>
    <w:docPart>
      <w:docPartPr>
        <w:name w:val="2B55F658D80846C7A924AC58A952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D18B-5AC4-4F1B-BB29-9A55A87F5D50}"/>
      </w:docPartPr>
      <w:docPartBody>
        <w:p w:rsidR="0058192C" w:rsidRDefault="008476BD" w:rsidP="008476BD">
          <w:pPr>
            <w:pStyle w:val="2B55F658D80846C7A924AC58A952B7041"/>
          </w:pPr>
          <w:r>
            <w:rPr>
              <w:lang w:bidi="cs-CZ"/>
            </w:rPr>
            <w:t>Jak jste celkově spokojení s naší společností?</w:t>
          </w:r>
        </w:p>
      </w:docPartBody>
    </w:docPart>
    <w:docPart>
      <w:docPartPr>
        <w:name w:val="CECC4DF04B474C1C9A68B616C4B5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18C8-A88E-4FD3-8575-118164EC6631}"/>
      </w:docPartPr>
      <w:docPartBody>
        <w:p w:rsidR="0058192C" w:rsidRDefault="008476BD" w:rsidP="008476BD">
          <w:pPr>
            <w:pStyle w:val="CECC4DF04B474C1C9A68B616C4B5765A1"/>
          </w:pPr>
          <w:r>
            <w:rPr>
              <w:lang w:bidi="cs-CZ"/>
            </w:rPr>
            <w:t>Velmi spokojení</w:t>
          </w:r>
        </w:p>
      </w:docPartBody>
    </w:docPart>
    <w:docPart>
      <w:docPartPr>
        <w:name w:val="DBE6738AC00D49EA81191097A4A3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EC2A-77F4-4256-9687-A4D88A4259DF}"/>
      </w:docPartPr>
      <w:docPartBody>
        <w:p w:rsidR="0058192C" w:rsidRDefault="008476BD" w:rsidP="008476BD">
          <w:pPr>
            <w:pStyle w:val="DBE6738AC00D49EA81191097A4A39F341"/>
          </w:pPr>
          <w:r>
            <w:rPr>
              <w:lang w:bidi="cs-CZ"/>
            </w:rPr>
            <w:t>Převážně spokojení</w:t>
          </w:r>
        </w:p>
      </w:docPartBody>
    </w:docPart>
    <w:docPart>
      <w:docPartPr>
        <w:name w:val="259442084ABE4DC9B87F86FD89FB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920-5AFF-40AC-B889-32DA66BCDF3F}"/>
      </w:docPartPr>
      <w:docPartBody>
        <w:p w:rsidR="0058192C" w:rsidRDefault="008476BD" w:rsidP="008476BD">
          <w:pPr>
            <w:pStyle w:val="259442084ABE4DC9B87F86FD89FBF89B1"/>
          </w:pPr>
          <w:r>
            <w:rPr>
              <w:lang w:bidi="cs-CZ"/>
            </w:rPr>
            <w:t>Ani spokojení, ani nespokojení</w:t>
          </w:r>
        </w:p>
      </w:docPartBody>
    </w:docPart>
    <w:docPart>
      <w:docPartPr>
        <w:name w:val="71B84C8FF5F5415FA79B6C8B1FC5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8194-C2EB-4382-BD3F-0873F9B2EAC6}"/>
      </w:docPartPr>
      <w:docPartBody>
        <w:p w:rsidR="0058192C" w:rsidRDefault="008476BD" w:rsidP="008476BD">
          <w:pPr>
            <w:pStyle w:val="71B84C8FF5F5415FA79B6C8B1FC589011"/>
          </w:pPr>
          <w:r>
            <w:rPr>
              <w:lang w:bidi="cs-CZ"/>
            </w:rPr>
            <w:t>Převážně nespokojení</w:t>
          </w:r>
        </w:p>
      </w:docPartBody>
    </w:docPart>
    <w:docPart>
      <w:docPartPr>
        <w:name w:val="7B12227876184D0B9F5F58688312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4F9A-02EB-4EE8-B327-A3FD6A99721E}"/>
      </w:docPartPr>
      <w:docPartBody>
        <w:p w:rsidR="0058192C" w:rsidRDefault="008476BD" w:rsidP="008476BD">
          <w:pPr>
            <w:pStyle w:val="7B12227876184D0B9F5F586883120D411"/>
          </w:pPr>
          <w:r>
            <w:rPr>
              <w:lang w:bidi="cs-CZ"/>
            </w:rPr>
            <w:t>Velmi nespokojení</w:t>
          </w:r>
        </w:p>
      </w:docPartBody>
    </w:docPart>
    <w:docPart>
      <w:docPartPr>
        <w:name w:val="9EC588FC2D1C49EC8069916F1AAF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483B-6FD2-4989-B55F-55816162C0E4}"/>
      </w:docPartPr>
      <w:docPartBody>
        <w:p w:rsidR="0058192C" w:rsidRDefault="008476BD" w:rsidP="008476BD">
          <w:pPr>
            <w:pStyle w:val="9EC588FC2D1C49EC8069916F1AAF60BE1"/>
          </w:pPr>
          <w:r>
            <w:rPr>
              <w:lang w:bidi="cs-CZ"/>
            </w:rPr>
            <w:t>Jakými z následujících slov byste popsali naše produkty? Můžete vybrat víc slov.</w:t>
          </w:r>
        </w:p>
      </w:docPartBody>
    </w:docPart>
    <w:docPart>
      <w:docPartPr>
        <w:name w:val="63A48018807745B3930CC2D1B66B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E746-5077-4034-896B-D8B1B416E64A}"/>
      </w:docPartPr>
      <w:docPartBody>
        <w:p w:rsidR="0058192C" w:rsidRDefault="008476BD" w:rsidP="008476BD">
          <w:pPr>
            <w:pStyle w:val="63A48018807745B3930CC2D1B66B42C21"/>
          </w:pPr>
          <w:r>
            <w:rPr>
              <w:lang w:bidi="cs-CZ"/>
            </w:rPr>
            <w:t>Spolehlivé</w:t>
          </w:r>
        </w:p>
      </w:docPartBody>
    </w:docPart>
    <w:docPart>
      <w:docPartPr>
        <w:name w:val="641F7FD60FBF4575BD5BF44CC0BE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FA17-9C3A-420F-933C-AF915A907D16}"/>
      </w:docPartPr>
      <w:docPartBody>
        <w:p w:rsidR="0058192C" w:rsidRDefault="008476BD" w:rsidP="008476BD">
          <w:pPr>
            <w:pStyle w:val="641F7FD60FBF4575BD5BF44CC0BE2B661"/>
          </w:pPr>
          <w:r>
            <w:rPr>
              <w:lang w:bidi="cs-CZ"/>
            </w:rPr>
            <w:t>Vysoce kvalitní</w:t>
          </w:r>
        </w:p>
      </w:docPartBody>
    </w:docPart>
    <w:docPart>
      <w:docPartPr>
        <w:name w:val="A2506E4F7D7B4EEF83D695A05CA6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1E0E-5F25-46AB-A176-E4BB3488D841}"/>
      </w:docPartPr>
      <w:docPartBody>
        <w:p w:rsidR="0058192C" w:rsidRDefault="008476BD" w:rsidP="008476BD">
          <w:pPr>
            <w:pStyle w:val="A2506E4F7D7B4EEF83D695A05CA616961"/>
          </w:pPr>
          <w:r>
            <w:rPr>
              <w:lang w:bidi="cs-CZ"/>
            </w:rPr>
            <w:t>Užitečné</w:t>
          </w:r>
        </w:p>
      </w:docPartBody>
    </w:docPart>
    <w:docPart>
      <w:docPartPr>
        <w:name w:val="C190A205DB2540F68550731EE811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2C6B-D26E-48DA-BEC9-3895E9AE32CB}"/>
      </w:docPartPr>
      <w:docPartBody>
        <w:p w:rsidR="0058192C" w:rsidRDefault="008476BD" w:rsidP="008476BD">
          <w:pPr>
            <w:pStyle w:val="C190A205DB2540F68550731EE81105171"/>
          </w:pPr>
          <w:r>
            <w:rPr>
              <w:lang w:bidi="cs-CZ"/>
            </w:rPr>
            <w:t>Jedinečné</w:t>
          </w:r>
        </w:p>
      </w:docPartBody>
    </w:docPart>
    <w:docPart>
      <w:docPartPr>
        <w:name w:val="B521E4D7FE2140C9B5A571FC09BF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89C7-8A11-49BA-878C-4A9198E51B3A}"/>
      </w:docPartPr>
      <w:docPartBody>
        <w:p w:rsidR="0058192C" w:rsidRDefault="008476BD" w:rsidP="008476BD">
          <w:pPr>
            <w:pStyle w:val="B521E4D7FE2140C9B5A571FC09BF14321"/>
          </w:pPr>
          <w:r>
            <w:rPr>
              <w:lang w:bidi="cs-CZ"/>
            </w:rPr>
            <w:t>Dobrý poměr ceny a hodnoty</w:t>
          </w:r>
        </w:p>
      </w:docPartBody>
    </w:docPart>
    <w:docPart>
      <w:docPartPr>
        <w:name w:val="E3520CC62F8E431E88DAC82ECB9C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DCF0-922B-4679-9A04-BB3B42D051A5}"/>
      </w:docPartPr>
      <w:docPartBody>
        <w:p w:rsidR="0058192C" w:rsidRDefault="008476BD" w:rsidP="008476BD">
          <w:pPr>
            <w:pStyle w:val="E3520CC62F8E431E88DAC82ECB9C7AF51"/>
          </w:pPr>
          <w:r>
            <w:rPr>
              <w:lang w:bidi="cs-CZ"/>
            </w:rPr>
            <w:t>Předražené</w:t>
          </w:r>
        </w:p>
      </w:docPartBody>
    </w:docPart>
    <w:docPart>
      <w:docPartPr>
        <w:name w:val="8F89C32C34F64D95B8862BF78F37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23D7-12FC-4CEE-B51A-5FBB5AB85872}"/>
      </w:docPartPr>
      <w:docPartBody>
        <w:p w:rsidR="0058192C" w:rsidRDefault="008476BD" w:rsidP="008476BD">
          <w:pPr>
            <w:pStyle w:val="8F89C32C34F64D95B8862BF78F373CF51"/>
          </w:pPr>
          <w:r>
            <w:rPr>
              <w:lang w:bidi="cs-CZ"/>
            </w:rPr>
            <w:t>Nepraktické</w:t>
          </w:r>
        </w:p>
      </w:docPartBody>
    </w:docPart>
    <w:docPart>
      <w:docPartPr>
        <w:name w:val="B6B6FCAC99984A45B1D807AE456C4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1D9D-CF67-4B8F-9C1A-67C233649987}"/>
      </w:docPartPr>
      <w:docPartBody>
        <w:p w:rsidR="0058192C" w:rsidRDefault="008476BD" w:rsidP="008476BD">
          <w:pPr>
            <w:pStyle w:val="B6B6FCAC99984A45B1D807AE456C4C341"/>
          </w:pPr>
          <w:r>
            <w:rPr>
              <w:lang w:bidi="cs-CZ"/>
            </w:rPr>
            <w:t>Neúčinné</w:t>
          </w:r>
        </w:p>
      </w:docPartBody>
    </w:docPart>
    <w:docPart>
      <w:docPartPr>
        <w:name w:val="2A326747ADBD47CFBFB8DC8F03AF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40F0-34D8-40CF-BA5C-5F7EED5B9B2E}"/>
      </w:docPartPr>
      <w:docPartBody>
        <w:p w:rsidR="0058192C" w:rsidRDefault="008476BD" w:rsidP="008476BD">
          <w:pPr>
            <w:pStyle w:val="2A326747ADBD47CFBFB8DC8F03AF7F451"/>
          </w:pPr>
          <w:r>
            <w:rPr>
              <w:lang w:bidi="cs-CZ"/>
            </w:rPr>
            <w:t>Málo kvalitní</w:t>
          </w:r>
        </w:p>
      </w:docPartBody>
    </w:docPart>
    <w:docPart>
      <w:docPartPr>
        <w:name w:val="541E09A8C58942C9B5F36852C357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9AD8-A7D7-4D63-994D-DCB3518564E9}"/>
      </w:docPartPr>
      <w:docPartBody>
        <w:p w:rsidR="0058192C" w:rsidRDefault="008476BD" w:rsidP="008476BD">
          <w:pPr>
            <w:pStyle w:val="541E09A8C58942C9B5F36852C35760D31"/>
          </w:pPr>
          <w:r>
            <w:rPr>
              <w:lang w:bidi="cs-CZ"/>
            </w:rPr>
            <w:t>Nespolehlivé</w:t>
          </w:r>
        </w:p>
      </w:docPartBody>
    </w:docPart>
    <w:docPart>
      <w:docPartPr>
        <w:name w:val="3C81F423C12B45B4A3D44D338720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77B3-D507-46E3-8520-3D62521475E7}"/>
      </w:docPartPr>
      <w:docPartBody>
        <w:p w:rsidR="0058192C" w:rsidRDefault="008476BD" w:rsidP="008476BD">
          <w:pPr>
            <w:pStyle w:val="3C81F423C12B45B4A3D44D33872038B51"/>
          </w:pPr>
          <w:r>
            <w:rPr>
              <w:lang w:bidi="cs-CZ"/>
            </w:rPr>
            <w:t>Velmi vysoká kvalita</w:t>
          </w:r>
        </w:p>
      </w:docPartBody>
    </w:docPart>
    <w:docPart>
      <w:docPartPr>
        <w:name w:val="A2D627556C254F97A13023F5302F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B4C0-D0EF-486E-9FF0-49892156625F}"/>
      </w:docPartPr>
      <w:docPartBody>
        <w:p w:rsidR="0058192C" w:rsidRDefault="008476BD" w:rsidP="008476BD">
          <w:pPr>
            <w:pStyle w:val="A2D627556C254F97A13023F5302FA4491"/>
          </w:pPr>
          <w:r>
            <w:rPr>
              <w:lang w:bidi="cs-CZ"/>
            </w:rPr>
            <w:t>Vysoká kvalita</w:t>
          </w:r>
        </w:p>
      </w:docPartBody>
    </w:docPart>
    <w:docPart>
      <w:docPartPr>
        <w:name w:val="EAE0D9FB1B4E480880D9C9B3654B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2E27-A30A-43BB-8934-7873C5442350}"/>
      </w:docPartPr>
      <w:docPartBody>
        <w:p w:rsidR="0058192C" w:rsidRDefault="008476BD" w:rsidP="008476BD">
          <w:pPr>
            <w:pStyle w:val="EAE0D9FB1B4E480880D9C9B3654B4B031"/>
          </w:pPr>
          <w:r>
            <w:rPr>
              <w:lang w:bidi="cs-CZ"/>
            </w:rPr>
            <w:t>Ani vysoká, ani nízká kvalita</w:t>
          </w:r>
        </w:p>
      </w:docPartBody>
    </w:docPart>
    <w:docPart>
      <w:docPartPr>
        <w:name w:val="56420582174A4DCC8DDB20971781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02C4-C1B4-4398-80AE-D6540CB3D259}"/>
      </w:docPartPr>
      <w:docPartBody>
        <w:p w:rsidR="0058192C" w:rsidRDefault="008476BD" w:rsidP="008476BD">
          <w:pPr>
            <w:pStyle w:val="56420582174A4DCC8DDB2097178166EE1"/>
          </w:pPr>
          <w:r>
            <w:rPr>
              <w:lang w:bidi="cs-CZ"/>
            </w:rPr>
            <w:t>Nízká kvalita</w:t>
          </w:r>
        </w:p>
      </w:docPartBody>
    </w:docPart>
    <w:docPart>
      <w:docPartPr>
        <w:name w:val="5FCA5F9BC59647AE81082AAA7359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4DB7-B24F-451F-B0C2-796BF6EA2BAC}"/>
      </w:docPartPr>
      <w:docPartBody>
        <w:p w:rsidR="0058192C" w:rsidRDefault="008476BD" w:rsidP="008476BD">
          <w:pPr>
            <w:pStyle w:val="5FCA5F9BC59647AE81082AAA7359DE761"/>
          </w:pPr>
          <w:r>
            <w:rPr>
              <w:lang w:bidi="cs-CZ"/>
            </w:rPr>
            <w:t>Velmi nízká kvalita</w:t>
          </w:r>
        </w:p>
      </w:docPartBody>
    </w:docPart>
    <w:docPart>
      <w:docPartPr>
        <w:name w:val="A3AAAB71F9BE4F40ABCA3C738301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FFF2-8BE8-4CCF-A18E-76ED375DF8F2}"/>
      </w:docPartPr>
      <w:docPartBody>
        <w:p w:rsidR="0058192C" w:rsidRDefault="008476BD" w:rsidP="008476BD">
          <w:pPr>
            <w:pStyle w:val="A3AAAB71F9BE4F40ABCA3C738301ADDF1"/>
          </w:pPr>
          <w:r>
            <w:rPr>
              <w:lang w:bidi="cs-CZ"/>
            </w:rPr>
            <w:t>Jak u našich produktů hodnotíte poměr ceny a hodnoty?</w:t>
          </w:r>
        </w:p>
      </w:docPartBody>
    </w:docPart>
    <w:docPart>
      <w:docPartPr>
        <w:name w:val="D3812414390D44B08F1A485FBD06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A40F-2D92-49F1-97B5-18359B5FF56B}"/>
      </w:docPartPr>
      <w:docPartBody>
        <w:p w:rsidR="0058192C" w:rsidRDefault="008476BD" w:rsidP="008476BD">
          <w:pPr>
            <w:pStyle w:val="D3812414390D44B08F1A485FBD06E1C81"/>
          </w:pPr>
          <w:r>
            <w:rPr>
              <w:lang w:bidi="cs-CZ"/>
            </w:rPr>
            <w:t>Vynikající</w:t>
          </w:r>
        </w:p>
      </w:docPartBody>
    </w:docPart>
    <w:docPart>
      <w:docPartPr>
        <w:name w:val="4B5C0E49812A415EA33A38359C2D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211A-386F-4EC0-B703-E89695B0A081}"/>
      </w:docPartPr>
      <w:docPartBody>
        <w:p w:rsidR="0058192C" w:rsidRDefault="008476BD" w:rsidP="008476BD">
          <w:pPr>
            <w:pStyle w:val="4B5C0E49812A415EA33A38359C2D5D301"/>
          </w:pPr>
          <w:r>
            <w:rPr>
              <w:lang w:bidi="cs-CZ"/>
            </w:rPr>
            <w:t>Nadprůměrný</w:t>
          </w:r>
        </w:p>
      </w:docPartBody>
    </w:docPart>
    <w:docPart>
      <w:docPartPr>
        <w:name w:val="7BCDDBB9FF244E3C9A597BFFADB4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BE61-C3E3-4C15-AD0C-D89D83FD6365}"/>
      </w:docPartPr>
      <w:docPartBody>
        <w:p w:rsidR="0058192C" w:rsidRDefault="008476BD" w:rsidP="008476BD">
          <w:pPr>
            <w:pStyle w:val="7BCDDBB9FF244E3C9A597BFFADB485211"/>
          </w:pPr>
          <w:r>
            <w:rPr>
              <w:lang w:bidi="cs-CZ"/>
            </w:rPr>
            <w:t>Průměrný</w:t>
          </w:r>
        </w:p>
      </w:docPartBody>
    </w:docPart>
    <w:docPart>
      <w:docPartPr>
        <w:name w:val="D77ACD9B688A4718A145BFFC3467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4EAD-A586-4B94-96C9-CEF38CAA07D6}"/>
      </w:docPartPr>
      <w:docPartBody>
        <w:p w:rsidR="0058192C" w:rsidRDefault="008476BD" w:rsidP="008476BD">
          <w:pPr>
            <w:pStyle w:val="D77ACD9B688A4718A145BFFC3467BAA01"/>
          </w:pPr>
          <w:r>
            <w:rPr>
              <w:lang w:bidi="cs-CZ"/>
            </w:rPr>
            <w:t>Podprůměrný</w:t>
          </w:r>
        </w:p>
      </w:docPartBody>
    </w:docPart>
    <w:docPart>
      <w:docPartPr>
        <w:name w:val="BC698AB8DD8C4FA19DFCA807F8EE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C9F2-A460-4CC4-A43C-D09234CDCD90}"/>
      </w:docPartPr>
      <w:docPartBody>
        <w:p w:rsidR="0058192C" w:rsidRDefault="008476BD" w:rsidP="008476BD">
          <w:pPr>
            <w:pStyle w:val="BC698AB8DD8C4FA19DFCA807F8EE15971"/>
          </w:pPr>
          <w:r>
            <w:rPr>
              <w:lang w:bidi="cs-CZ"/>
            </w:rPr>
            <w:t>Slabý</w:t>
          </w:r>
        </w:p>
      </w:docPartBody>
    </w:docPart>
    <w:docPart>
      <w:docPartPr>
        <w:name w:val="A08FC0E6129944FAA1D2BCEE881F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C5EB-9171-4A92-8B13-DD62CFF8FD1B}"/>
      </w:docPartPr>
      <w:docPartBody>
        <w:p w:rsidR="0058192C" w:rsidRDefault="008476BD" w:rsidP="008476BD">
          <w:pPr>
            <w:pStyle w:val="A08FC0E6129944FAA1D2BCEE881F74321"/>
          </w:pPr>
          <w:r>
            <w:rPr>
              <w:lang w:bidi="cs-CZ"/>
            </w:rPr>
            <w:t>Jak jsme reagovali na otázky nebo nejasnosti týkající se našich produktů?</w:t>
          </w:r>
        </w:p>
      </w:docPartBody>
    </w:docPart>
    <w:docPart>
      <w:docPartPr>
        <w:name w:val="B47E2E02BA704523A5DDC2933F2B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47A7-54B0-42B1-A953-C5FA9CF4450C}"/>
      </w:docPartPr>
      <w:docPartBody>
        <w:p w:rsidR="0058192C" w:rsidRDefault="008476BD" w:rsidP="008476BD">
          <w:pPr>
            <w:pStyle w:val="B47E2E02BA704523A5DDC2933F2BCF921"/>
          </w:pPr>
          <w:r>
            <w:rPr>
              <w:lang w:bidi="cs-CZ"/>
            </w:rPr>
            <w:t>Mimořádně aktivně</w:t>
          </w:r>
        </w:p>
      </w:docPartBody>
    </w:docPart>
    <w:docPart>
      <w:docPartPr>
        <w:name w:val="96C72C5542684818BAEE9EC0E27B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5B46-DD0D-473E-9FD7-9E14481048A7}"/>
      </w:docPartPr>
      <w:docPartBody>
        <w:p w:rsidR="0058192C" w:rsidRDefault="008476BD" w:rsidP="008476BD">
          <w:pPr>
            <w:pStyle w:val="96C72C5542684818BAEE9EC0E27BED861"/>
          </w:pPr>
          <w:r>
            <w:rPr>
              <w:lang w:bidi="cs-CZ"/>
            </w:rPr>
            <w:t>Velmi aktivně</w:t>
          </w:r>
        </w:p>
      </w:docPartBody>
    </w:docPart>
    <w:docPart>
      <w:docPartPr>
        <w:name w:val="EE2BDA4F173C4765B9F3838F0732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0658-6C41-4B45-8D7F-946FCC071D8D}"/>
      </w:docPartPr>
      <w:docPartBody>
        <w:p w:rsidR="0058192C" w:rsidRDefault="008476BD" w:rsidP="008476BD">
          <w:pPr>
            <w:pStyle w:val="EE2BDA4F173C4765B9F3838F0732FFBF1"/>
          </w:pPr>
          <w:r>
            <w:rPr>
              <w:lang w:bidi="cs-CZ"/>
            </w:rPr>
            <w:t>Středně aktivně</w:t>
          </w:r>
        </w:p>
      </w:docPartBody>
    </w:docPart>
    <w:docPart>
      <w:docPartPr>
        <w:name w:val="5B7AC306960A4C0AA9CD25B77999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EB4F-E78B-4463-B31C-60BE6BAFE8A8}"/>
      </w:docPartPr>
      <w:docPartBody>
        <w:p w:rsidR="0058192C" w:rsidRDefault="008476BD" w:rsidP="008476BD">
          <w:pPr>
            <w:pStyle w:val="5B7AC306960A4C0AA9CD25B779996DA71"/>
          </w:pPr>
          <w:r>
            <w:rPr>
              <w:lang w:bidi="cs-CZ"/>
            </w:rPr>
            <w:t>Méně aktivně</w:t>
          </w:r>
        </w:p>
      </w:docPartBody>
    </w:docPart>
    <w:docPart>
      <w:docPartPr>
        <w:name w:val="615E7DB966CF491CBDADE59C9967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BD36-5F4F-43B7-9FBE-42A7DCCC6F9C}"/>
      </w:docPartPr>
      <w:docPartBody>
        <w:p w:rsidR="0058192C" w:rsidRDefault="008476BD" w:rsidP="008476BD">
          <w:pPr>
            <w:pStyle w:val="615E7DB966CF491CBDADE59C99670C1C1"/>
          </w:pPr>
          <w:r>
            <w:rPr>
              <w:lang w:bidi="cs-CZ"/>
            </w:rPr>
            <w:t>Vůbec ne aktivně</w:t>
          </w:r>
        </w:p>
      </w:docPartBody>
    </w:docPart>
    <w:docPart>
      <w:docPartPr>
        <w:name w:val="1326310C967A4426B1640FBEA19B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959C-D949-4005-8E8A-189FB976AD89}"/>
      </w:docPartPr>
      <w:docPartBody>
        <w:p w:rsidR="0058192C" w:rsidRDefault="008476BD" w:rsidP="008476BD">
          <w:pPr>
            <w:pStyle w:val="1326310C967A4426B1640FBEA19B04321"/>
          </w:pPr>
          <w:r>
            <w:rPr>
              <w:lang w:bidi="cs-CZ"/>
            </w:rPr>
            <w:t>Nemůžu posoudit</w:t>
          </w:r>
        </w:p>
      </w:docPartBody>
    </w:docPart>
    <w:docPart>
      <w:docPartPr>
        <w:name w:val="8E972ABC6A2046E7920F8906EECD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9C4D-F1C3-4A77-AABA-4DA6B1F0BD5B}"/>
      </w:docPartPr>
      <w:docPartBody>
        <w:p w:rsidR="0058192C" w:rsidRDefault="008476BD" w:rsidP="008476BD">
          <w:pPr>
            <w:pStyle w:val="8E972ABC6A2046E7920F8906EECD867D1"/>
          </w:pPr>
          <w:r>
            <w:rPr>
              <w:lang w:bidi="cs-CZ"/>
            </w:rPr>
            <w:t>Jak dlouho jste našimi zákazníky?</w:t>
          </w:r>
        </w:p>
      </w:docPartBody>
    </w:docPart>
    <w:docPart>
      <w:docPartPr>
        <w:name w:val="5B1767E147DB4A1F8BB6D339038C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CA48-ACF2-4270-A3B5-A07D90304C01}"/>
      </w:docPartPr>
      <w:docPartBody>
        <w:p w:rsidR="0058192C" w:rsidRDefault="008476BD" w:rsidP="008476BD">
          <w:pPr>
            <w:pStyle w:val="5B1767E147DB4A1F8BB6D339038C89041"/>
          </w:pPr>
          <w:r>
            <w:rPr>
              <w:lang w:bidi="cs-CZ"/>
            </w:rPr>
            <w:t>Můj první nákup</w:t>
          </w:r>
        </w:p>
      </w:docPartBody>
    </w:docPart>
    <w:docPart>
      <w:docPartPr>
        <w:name w:val="C0EF7B6F03484308B76A655C4ED4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2B13-454D-4F5B-941D-E479EE4E6D5E}"/>
      </w:docPartPr>
      <w:docPartBody>
        <w:p w:rsidR="0058192C" w:rsidRDefault="008476BD" w:rsidP="008476BD">
          <w:pPr>
            <w:pStyle w:val="C0EF7B6F03484308B76A655C4ED477221"/>
          </w:pPr>
          <w:r>
            <w:rPr>
              <w:lang w:bidi="cs-CZ"/>
            </w:rPr>
            <w:t>Méně než půl roku</w:t>
          </w:r>
        </w:p>
      </w:docPartBody>
    </w:docPart>
    <w:docPart>
      <w:docPartPr>
        <w:name w:val="EBDC676A35484176AA930C2D0EB7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E8F1-5864-487C-B1BF-DC255E9BF116}"/>
      </w:docPartPr>
      <w:docPartBody>
        <w:p w:rsidR="0058192C" w:rsidRDefault="008476BD" w:rsidP="008476BD">
          <w:pPr>
            <w:pStyle w:val="EBDC676A35484176AA930C2D0EB7EFB31"/>
          </w:pPr>
          <w:r>
            <w:rPr>
              <w:lang w:bidi="cs-CZ"/>
            </w:rPr>
            <w:t>Půl roku až rok</w:t>
          </w:r>
        </w:p>
      </w:docPartBody>
    </w:docPart>
    <w:docPart>
      <w:docPartPr>
        <w:name w:val="F9AA73F4423A4AC38A000BC53F71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DDA7-8575-47A7-A740-60A94124F905}"/>
      </w:docPartPr>
      <w:docPartBody>
        <w:p w:rsidR="0058192C" w:rsidRDefault="008476BD" w:rsidP="008476BD">
          <w:pPr>
            <w:pStyle w:val="F9AA73F4423A4AC38A000BC53F7195111"/>
          </w:pPr>
          <w:r>
            <w:rPr>
              <w:lang w:bidi="cs-CZ"/>
            </w:rPr>
            <w:t>1–2 roky</w:t>
          </w:r>
        </w:p>
      </w:docPartBody>
    </w:docPart>
    <w:docPart>
      <w:docPartPr>
        <w:name w:val="EA0D9F6F20E94F2885E3D3593B48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13D7-AACF-4550-9075-F07BF7A40D9D}"/>
      </w:docPartPr>
      <w:docPartBody>
        <w:p w:rsidR="0058192C" w:rsidRDefault="008476BD" w:rsidP="008476BD">
          <w:pPr>
            <w:pStyle w:val="EA0D9F6F20E94F2885E3D3593B4899811"/>
          </w:pPr>
          <w:r>
            <w:rPr>
              <w:lang w:bidi="cs-CZ"/>
            </w:rPr>
            <w:t>3 a více let</w:t>
          </w:r>
        </w:p>
      </w:docPartBody>
    </w:docPart>
    <w:docPart>
      <w:docPartPr>
        <w:name w:val="F069C92CD2854EDE9C3C9F5ABD03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88BE-13EF-47C7-8354-A617234A39C4}"/>
      </w:docPartPr>
      <w:docPartBody>
        <w:p w:rsidR="0058192C" w:rsidRDefault="008476BD" w:rsidP="008476BD">
          <w:pPr>
            <w:pStyle w:val="F069C92CD2854EDE9C3C9F5ABD0384791"/>
          </w:pPr>
          <w:r>
            <w:rPr>
              <w:lang w:bidi="cs-CZ"/>
            </w:rPr>
            <w:t>Zatím jsem nic nekoupil/a</w:t>
          </w:r>
        </w:p>
      </w:docPartBody>
    </w:docPart>
    <w:docPart>
      <w:docPartPr>
        <w:name w:val="6BDB4AA440BD49CA8B93CE3885F6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8CAE-D965-49E9-A465-9DB0C8183E54}"/>
      </w:docPartPr>
      <w:docPartBody>
        <w:p w:rsidR="0058192C" w:rsidRDefault="008476BD" w:rsidP="008476BD">
          <w:pPr>
            <w:pStyle w:val="6BDB4AA440BD49CA8B93CE3885F65FF31"/>
          </w:pPr>
          <w:r>
            <w:rPr>
              <w:lang w:bidi="cs-CZ"/>
            </w:rPr>
            <w:t>Jaká je pravděpodobnost, že si naše produkty koupíte znovu?</w:t>
          </w:r>
        </w:p>
      </w:docPartBody>
    </w:docPart>
    <w:docPart>
      <w:docPartPr>
        <w:name w:val="10825D4E250248CF91F0A65B1AC0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7124-A862-4AA4-B072-A0067E6A1C9C}"/>
      </w:docPartPr>
      <w:docPartBody>
        <w:p w:rsidR="0058192C" w:rsidRDefault="008476BD" w:rsidP="008476BD">
          <w:pPr>
            <w:pStyle w:val="10825D4E250248CF91F0A65B1AC014DA1"/>
          </w:pPr>
          <w:r>
            <w:rPr>
              <w:lang w:bidi="cs-CZ"/>
            </w:rPr>
            <w:t>Mimořádně vysoká</w:t>
          </w:r>
        </w:p>
      </w:docPartBody>
    </w:docPart>
    <w:docPart>
      <w:docPartPr>
        <w:name w:val="4A94A9612E3E4FF7987E1788C4D3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7BBB-5627-44DF-A90C-F79CAE74AA9E}"/>
      </w:docPartPr>
      <w:docPartBody>
        <w:p w:rsidR="0058192C" w:rsidRDefault="008476BD" w:rsidP="008476BD">
          <w:pPr>
            <w:pStyle w:val="4A94A9612E3E4FF7987E1788C4D3EC621"/>
          </w:pPr>
          <w:r>
            <w:rPr>
              <w:lang w:bidi="cs-CZ"/>
            </w:rPr>
            <w:t>Velmi vysoká</w:t>
          </w:r>
        </w:p>
      </w:docPartBody>
    </w:docPart>
    <w:docPart>
      <w:docPartPr>
        <w:name w:val="39EF2BA84B4F47F7AA034931E6E7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A1BA-D5E4-4FFE-8417-7A5AD705D795}"/>
      </w:docPartPr>
      <w:docPartBody>
        <w:p w:rsidR="0058192C" w:rsidRDefault="008476BD" w:rsidP="008476BD">
          <w:pPr>
            <w:pStyle w:val="39EF2BA84B4F47F7AA034931E6E7A74C1"/>
          </w:pPr>
          <w:r>
            <w:rPr>
              <w:lang w:bidi="cs-CZ"/>
            </w:rPr>
            <w:t>Spíše vysoká</w:t>
          </w:r>
        </w:p>
      </w:docPartBody>
    </w:docPart>
    <w:docPart>
      <w:docPartPr>
        <w:name w:val="F95C66CC00894BD699967A96E358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4A90-7F91-49FD-A910-E0DC24F5EC73}"/>
      </w:docPartPr>
      <w:docPartBody>
        <w:p w:rsidR="0058192C" w:rsidRDefault="008476BD" w:rsidP="008476BD">
          <w:pPr>
            <w:pStyle w:val="F95C66CC00894BD699967A96E3581E3C1"/>
          </w:pPr>
          <w:r>
            <w:rPr>
              <w:lang w:bidi="cs-CZ"/>
            </w:rPr>
            <w:t>Spíše menší</w:t>
          </w:r>
        </w:p>
      </w:docPartBody>
    </w:docPart>
    <w:docPart>
      <w:docPartPr>
        <w:name w:val="B6C8FC9DC5754163BD48ED70E3CF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4B11-515F-4A66-871C-D98A6AFC3824}"/>
      </w:docPartPr>
      <w:docPartBody>
        <w:p w:rsidR="0058192C" w:rsidRDefault="008476BD" w:rsidP="008476BD">
          <w:pPr>
            <w:pStyle w:val="B6C8FC9DC5754163BD48ED70E3CF26691"/>
          </w:pPr>
          <w:r>
            <w:rPr>
              <w:lang w:bidi="cs-CZ"/>
            </w:rPr>
            <w:t>Nulová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4DD7"/>
    <w:multiLevelType w:val="multilevel"/>
    <w:tmpl w:val="FDF43270"/>
    <w:lvl w:ilvl="0">
      <w:start w:val="1"/>
      <w:numFmt w:val="decimal"/>
      <w:pStyle w:val="2B55F658D80846C7A924AC58A952B70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2C"/>
    <w:rsid w:val="002E045F"/>
    <w:rsid w:val="0058192C"/>
    <w:rsid w:val="0084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BA3F3F9B3404D50A712C48174F93657">
    <w:name w:val="7BA3F3F9B3404D50A712C48174F93657"/>
  </w:style>
  <w:style w:type="paragraph" w:customStyle="1" w:styleId="2B55F658D80846C7A924AC58A952B704">
    <w:name w:val="2B55F658D80846C7A924AC58A952B704"/>
  </w:style>
  <w:style w:type="paragraph" w:customStyle="1" w:styleId="CECC4DF04B474C1C9A68B616C4B5765A">
    <w:name w:val="CECC4DF04B474C1C9A68B616C4B5765A"/>
  </w:style>
  <w:style w:type="paragraph" w:customStyle="1" w:styleId="DBE6738AC00D49EA81191097A4A39F34">
    <w:name w:val="DBE6738AC00D49EA81191097A4A39F34"/>
  </w:style>
  <w:style w:type="paragraph" w:customStyle="1" w:styleId="259442084ABE4DC9B87F86FD89FBF89B">
    <w:name w:val="259442084ABE4DC9B87F86FD89FBF89B"/>
  </w:style>
  <w:style w:type="paragraph" w:customStyle="1" w:styleId="71B84C8FF5F5415FA79B6C8B1FC58901">
    <w:name w:val="71B84C8FF5F5415FA79B6C8B1FC58901"/>
  </w:style>
  <w:style w:type="paragraph" w:customStyle="1" w:styleId="7B12227876184D0B9F5F586883120D41">
    <w:name w:val="7B12227876184D0B9F5F586883120D41"/>
  </w:style>
  <w:style w:type="paragraph" w:customStyle="1" w:styleId="9EC588FC2D1C49EC8069916F1AAF60BE">
    <w:name w:val="9EC588FC2D1C49EC8069916F1AAF60BE"/>
  </w:style>
  <w:style w:type="paragraph" w:customStyle="1" w:styleId="63A48018807745B3930CC2D1B66B42C2">
    <w:name w:val="63A48018807745B3930CC2D1B66B42C2"/>
  </w:style>
  <w:style w:type="paragraph" w:customStyle="1" w:styleId="641F7FD60FBF4575BD5BF44CC0BE2B66">
    <w:name w:val="641F7FD60FBF4575BD5BF44CC0BE2B66"/>
  </w:style>
  <w:style w:type="paragraph" w:customStyle="1" w:styleId="A2506E4F7D7B4EEF83D695A05CA61696">
    <w:name w:val="A2506E4F7D7B4EEF83D695A05CA61696"/>
  </w:style>
  <w:style w:type="paragraph" w:customStyle="1" w:styleId="C190A205DB2540F68550731EE8110517">
    <w:name w:val="C190A205DB2540F68550731EE8110517"/>
  </w:style>
  <w:style w:type="paragraph" w:customStyle="1" w:styleId="B521E4D7FE2140C9B5A571FC09BF1432">
    <w:name w:val="B521E4D7FE2140C9B5A571FC09BF1432"/>
  </w:style>
  <w:style w:type="paragraph" w:customStyle="1" w:styleId="E3520CC62F8E431E88DAC82ECB9C7AF5">
    <w:name w:val="E3520CC62F8E431E88DAC82ECB9C7AF5"/>
  </w:style>
  <w:style w:type="paragraph" w:customStyle="1" w:styleId="8F89C32C34F64D95B8862BF78F373CF5">
    <w:name w:val="8F89C32C34F64D95B8862BF78F373CF5"/>
  </w:style>
  <w:style w:type="paragraph" w:customStyle="1" w:styleId="B6B6FCAC99984A45B1D807AE456C4C34">
    <w:name w:val="B6B6FCAC99984A45B1D807AE456C4C34"/>
  </w:style>
  <w:style w:type="paragraph" w:customStyle="1" w:styleId="2A326747ADBD47CFBFB8DC8F03AF7F45">
    <w:name w:val="2A326747ADBD47CFBFB8DC8F03AF7F45"/>
  </w:style>
  <w:style w:type="paragraph" w:customStyle="1" w:styleId="541E09A8C58942C9B5F36852C35760D3">
    <w:name w:val="541E09A8C58942C9B5F36852C35760D3"/>
  </w:style>
  <w:style w:type="paragraph" w:customStyle="1" w:styleId="1BF8C353ACAD404592C15B6D5DC7B11B">
    <w:name w:val="1BF8C353ACAD404592C15B6D5DC7B11B"/>
  </w:style>
  <w:style w:type="paragraph" w:customStyle="1" w:styleId="3C81F423C12B45B4A3D44D33872038B5">
    <w:name w:val="3C81F423C12B45B4A3D44D33872038B5"/>
  </w:style>
  <w:style w:type="paragraph" w:customStyle="1" w:styleId="A2D627556C254F97A13023F5302FA449">
    <w:name w:val="A2D627556C254F97A13023F5302FA449"/>
  </w:style>
  <w:style w:type="paragraph" w:customStyle="1" w:styleId="EAE0D9FB1B4E480880D9C9B3654B4B03">
    <w:name w:val="EAE0D9FB1B4E480880D9C9B3654B4B03"/>
  </w:style>
  <w:style w:type="paragraph" w:customStyle="1" w:styleId="56420582174A4DCC8DDB2097178166EE">
    <w:name w:val="56420582174A4DCC8DDB2097178166EE"/>
  </w:style>
  <w:style w:type="paragraph" w:customStyle="1" w:styleId="5FCA5F9BC59647AE81082AAA7359DE76">
    <w:name w:val="5FCA5F9BC59647AE81082AAA7359DE76"/>
  </w:style>
  <w:style w:type="paragraph" w:customStyle="1" w:styleId="A3AAAB71F9BE4F40ABCA3C738301ADDF">
    <w:name w:val="A3AAAB71F9BE4F40ABCA3C738301ADDF"/>
  </w:style>
  <w:style w:type="paragraph" w:customStyle="1" w:styleId="D3812414390D44B08F1A485FBD06E1C8">
    <w:name w:val="D3812414390D44B08F1A485FBD06E1C8"/>
  </w:style>
  <w:style w:type="paragraph" w:customStyle="1" w:styleId="4B5C0E49812A415EA33A38359C2D5D30">
    <w:name w:val="4B5C0E49812A415EA33A38359C2D5D30"/>
  </w:style>
  <w:style w:type="paragraph" w:customStyle="1" w:styleId="7BCDDBB9FF244E3C9A597BFFADB48521">
    <w:name w:val="7BCDDBB9FF244E3C9A597BFFADB48521"/>
  </w:style>
  <w:style w:type="paragraph" w:customStyle="1" w:styleId="D77ACD9B688A4718A145BFFC3467BAA0">
    <w:name w:val="D77ACD9B688A4718A145BFFC3467BAA0"/>
  </w:style>
  <w:style w:type="paragraph" w:customStyle="1" w:styleId="BC698AB8DD8C4FA19DFCA807F8EE1597">
    <w:name w:val="BC698AB8DD8C4FA19DFCA807F8EE1597"/>
  </w:style>
  <w:style w:type="paragraph" w:customStyle="1" w:styleId="A08FC0E6129944FAA1D2BCEE881F7432">
    <w:name w:val="A08FC0E6129944FAA1D2BCEE881F7432"/>
  </w:style>
  <w:style w:type="paragraph" w:customStyle="1" w:styleId="B47E2E02BA704523A5DDC2933F2BCF92">
    <w:name w:val="B47E2E02BA704523A5DDC2933F2BCF92"/>
  </w:style>
  <w:style w:type="paragraph" w:customStyle="1" w:styleId="96C72C5542684818BAEE9EC0E27BED86">
    <w:name w:val="96C72C5542684818BAEE9EC0E27BED86"/>
  </w:style>
  <w:style w:type="paragraph" w:customStyle="1" w:styleId="EE2BDA4F173C4765B9F3838F0732FFBF">
    <w:name w:val="EE2BDA4F173C4765B9F3838F0732FFBF"/>
  </w:style>
  <w:style w:type="paragraph" w:customStyle="1" w:styleId="5B7AC306960A4C0AA9CD25B779996DA7">
    <w:name w:val="5B7AC306960A4C0AA9CD25B779996DA7"/>
  </w:style>
  <w:style w:type="paragraph" w:customStyle="1" w:styleId="615E7DB966CF491CBDADE59C99670C1C">
    <w:name w:val="615E7DB966CF491CBDADE59C99670C1C"/>
  </w:style>
  <w:style w:type="paragraph" w:customStyle="1" w:styleId="1326310C967A4426B1640FBEA19B0432">
    <w:name w:val="1326310C967A4426B1640FBEA19B0432"/>
  </w:style>
  <w:style w:type="paragraph" w:customStyle="1" w:styleId="8E972ABC6A2046E7920F8906EECD867D">
    <w:name w:val="8E972ABC6A2046E7920F8906EECD867D"/>
  </w:style>
  <w:style w:type="paragraph" w:customStyle="1" w:styleId="5B1767E147DB4A1F8BB6D339038C8904">
    <w:name w:val="5B1767E147DB4A1F8BB6D339038C8904"/>
  </w:style>
  <w:style w:type="paragraph" w:customStyle="1" w:styleId="C0EF7B6F03484308B76A655C4ED47722">
    <w:name w:val="C0EF7B6F03484308B76A655C4ED47722"/>
  </w:style>
  <w:style w:type="paragraph" w:customStyle="1" w:styleId="EBDC676A35484176AA930C2D0EB7EFB3">
    <w:name w:val="EBDC676A35484176AA930C2D0EB7EFB3"/>
  </w:style>
  <w:style w:type="paragraph" w:customStyle="1" w:styleId="F9AA73F4423A4AC38A000BC53F719511">
    <w:name w:val="F9AA73F4423A4AC38A000BC53F719511"/>
  </w:style>
  <w:style w:type="paragraph" w:customStyle="1" w:styleId="EA0D9F6F20E94F2885E3D3593B489981">
    <w:name w:val="EA0D9F6F20E94F2885E3D3593B489981"/>
  </w:style>
  <w:style w:type="paragraph" w:customStyle="1" w:styleId="F069C92CD2854EDE9C3C9F5ABD038479">
    <w:name w:val="F069C92CD2854EDE9C3C9F5ABD038479"/>
  </w:style>
  <w:style w:type="paragraph" w:customStyle="1" w:styleId="6BDB4AA440BD49CA8B93CE3885F65FF3">
    <w:name w:val="6BDB4AA440BD49CA8B93CE3885F65FF3"/>
  </w:style>
  <w:style w:type="paragraph" w:customStyle="1" w:styleId="10825D4E250248CF91F0A65B1AC014DA">
    <w:name w:val="10825D4E250248CF91F0A65B1AC014DA"/>
  </w:style>
  <w:style w:type="paragraph" w:customStyle="1" w:styleId="4A94A9612E3E4FF7987E1788C4D3EC62">
    <w:name w:val="4A94A9612E3E4FF7987E1788C4D3EC62"/>
  </w:style>
  <w:style w:type="paragraph" w:customStyle="1" w:styleId="39EF2BA84B4F47F7AA034931E6E7A74C">
    <w:name w:val="39EF2BA84B4F47F7AA034931E6E7A74C"/>
  </w:style>
  <w:style w:type="paragraph" w:customStyle="1" w:styleId="F95C66CC00894BD699967A96E3581E3C">
    <w:name w:val="F95C66CC00894BD699967A96E3581E3C"/>
  </w:style>
  <w:style w:type="paragraph" w:customStyle="1" w:styleId="B6C8FC9DC5754163BD48ED70E3CF2669">
    <w:name w:val="B6C8FC9DC5754163BD48ED70E3CF2669"/>
  </w:style>
  <w:style w:type="character" w:styleId="Zstupntext">
    <w:name w:val="Placeholder Text"/>
    <w:basedOn w:val="Standardnpsmoodstavce"/>
    <w:uiPriority w:val="99"/>
    <w:semiHidden/>
    <w:rsid w:val="008476BD"/>
    <w:rPr>
      <w:color w:val="808080"/>
    </w:rPr>
  </w:style>
  <w:style w:type="paragraph" w:customStyle="1" w:styleId="7BA3F3F9B3404D50A712C48174F936571">
    <w:name w:val="7BA3F3F9B3404D50A712C48174F936571"/>
    <w:rsid w:val="008476BD"/>
    <w:pPr>
      <w:pBdr>
        <w:bottom w:val="single" w:sz="24" w:space="8" w:color="D9D9D9" w:themeColor="background1" w:themeShade="D9"/>
      </w:pBdr>
      <w:spacing w:after="84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48"/>
      <w:szCs w:val="56"/>
      <w:lang w:eastAsia="ja-JP" w:bidi="ar-SA"/>
    </w:rPr>
  </w:style>
  <w:style w:type="paragraph" w:customStyle="1" w:styleId="2B55F658D80846C7A924AC58A952B7041">
    <w:name w:val="2B55F658D80846C7A924AC58A952B7041"/>
    <w:rsid w:val="008476BD"/>
    <w:pPr>
      <w:numPr>
        <w:numId w:val="1"/>
      </w:numPr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CECC4DF04B474C1C9A68B616C4B5765A1">
    <w:name w:val="CECC4DF04B474C1C9A68B616C4B5765A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DBE6738AC00D49EA81191097A4A39F341">
    <w:name w:val="DBE6738AC00D49EA81191097A4A39F34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259442084ABE4DC9B87F86FD89FBF89B1">
    <w:name w:val="259442084ABE4DC9B87F86FD89FBF89B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71B84C8FF5F5415FA79B6C8B1FC589011">
    <w:name w:val="71B84C8FF5F5415FA79B6C8B1FC58901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7B12227876184D0B9F5F586883120D411">
    <w:name w:val="7B12227876184D0B9F5F586883120D41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9EC588FC2D1C49EC8069916F1AAF60BE1">
    <w:name w:val="9EC588FC2D1C49EC8069916F1AAF60BE1"/>
    <w:rsid w:val="008476BD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63A48018807745B3930CC2D1B66B42C21">
    <w:name w:val="63A48018807745B3930CC2D1B66B42C2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641F7FD60FBF4575BD5BF44CC0BE2B661">
    <w:name w:val="641F7FD60FBF4575BD5BF44CC0BE2B66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A2506E4F7D7B4EEF83D695A05CA616961">
    <w:name w:val="A2506E4F7D7B4EEF83D695A05CA61696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C190A205DB2540F68550731EE81105171">
    <w:name w:val="C190A205DB2540F68550731EE8110517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B521E4D7FE2140C9B5A571FC09BF14321">
    <w:name w:val="B521E4D7FE2140C9B5A571FC09BF1432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3520CC62F8E431E88DAC82ECB9C7AF51">
    <w:name w:val="E3520CC62F8E431E88DAC82ECB9C7AF5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8F89C32C34F64D95B8862BF78F373CF51">
    <w:name w:val="8F89C32C34F64D95B8862BF78F373CF5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B6B6FCAC99984A45B1D807AE456C4C341">
    <w:name w:val="B6B6FCAC99984A45B1D807AE456C4C34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2A326747ADBD47CFBFB8DC8F03AF7F451">
    <w:name w:val="2A326747ADBD47CFBFB8DC8F03AF7F45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541E09A8C58942C9B5F36852C35760D31">
    <w:name w:val="541E09A8C58942C9B5F36852C35760D3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1BF8C353ACAD404592C15B6D5DC7B11B1">
    <w:name w:val="1BF8C353ACAD404592C15B6D5DC7B11B1"/>
    <w:rsid w:val="008476BD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3C81F423C12B45B4A3D44D33872038B51">
    <w:name w:val="3C81F423C12B45B4A3D44D33872038B5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A2D627556C254F97A13023F5302FA4491">
    <w:name w:val="A2D627556C254F97A13023F5302FA449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AE0D9FB1B4E480880D9C9B3654B4B031">
    <w:name w:val="EAE0D9FB1B4E480880D9C9B3654B4B03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56420582174A4DCC8DDB2097178166EE1">
    <w:name w:val="56420582174A4DCC8DDB2097178166EE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5FCA5F9BC59647AE81082AAA7359DE761">
    <w:name w:val="5FCA5F9BC59647AE81082AAA7359DE76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A3AAAB71F9BE4F40ABCA3C738301ADDF1">
    <w:name w:val="A3AAAB71F9BE4F40ABCA3C738301ADDF1"/>
    <w:rsid w:val="008476BD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D3812414390D44B08F1A485FBD06E1C81">
    <w:name w:val="D3812414390D44B08F1A485FBD06E1C8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4B5C0E49812A415EA33A38359C2D5D301">
    <w:name w:val="4B5C0E49812A415EA33A38359C2D5D30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7BCDDBB9FF244E3C9A597BFFADB485211">
    <w:name w:val="7BCDDBB9FF244E3C9A597BFFADB48521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D77ACD9B688A4718A145BFFC3467BAA01">
    <w:name w:val="D77ACD9B688A4718A145BFFC3467BAA0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BC698AB8DD8C4FA19DFCA807F8EE15971">
    <w:name w:val="BC698AB8DD8C4FA19DFCA807F8EE1597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A08FC0E6129944FAA1D2BCEE881F74321">
    <w:name w:val="A08FC0E6129944FAA1D2BCEE881F74321"/>
    <w:rsid w:val="008476BD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B47E2E02BA704523A5DDC2933F2BCF921">
    <w:name w:val="B47E2E02BA704523A5DDC2933F2BCF92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96C72C5542684818BAEE9EC0E27BED861">
    <w:name w:val="96C72C5542684818BAEE9EC0E27BED86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E2BDA4F173C4765B9F3838F0732FFBF1">
    <w:name w:val="EE2BDA4F173C4765B9F3838F0732FFBF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5B7AC306960A4C0AA9CD25B779996DA71">
    <w:name w:val="5B7AC306960A4C0AA9CD25B779996DA7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615E7DB966CF491CBDADE59C99670C1C1">
    <w:name w:val="615E7DB966CF491CBDADE59C99670C1C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1326310C967A4426B1640FBEA19B04321">
    <w:name w:val="1326310C967A4426B1640FBEA19B0432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8E972ABC6A2046E7920F8906EECD867D1">
    <w:name w:val="8E972ABC6A2046E7920F8906EECD867D1"/>
    <w:rsid w:val="008476BD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5B1767E147DB4A1F8BB6D339038C89041">
    <w:name w:val="5B1767E147DB4A1F8BB6D339038C8904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C0EF7B6F03484308B76A655C4ED477221">
    <w:name w:val="C0EF7B6F03484308B76A655C4ED47722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BDC676A35484176AA930C2D0EB7EFB31">
    <w:name w:val="EBDC676A35484176AA930C2D0EB7EFB3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F9AA73F4423A4AC38A000BC53F7195111">
    <w:name w:val="F9AA73F4423A4AC38A000BC53F719511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EA0D9F6F20E94F2885E3D3593B4899811">
    <w:name w:val="EA0D9F6F20E94F2885E3D3593B489981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F069C92CD2854EDE9C3C9F5ABD0384791">
    <w:name w:val="F069C92CD2854EDE9C3C9F5ABD038479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6BDB4AA440BD49CA8B93CE3885F65FF31">
    <w:name w:val="6BDB4AA440BD49CA8B93CE3885F65FF31"/>
    <w:rsid w:val="008476BD"/>
    <w:pPr>
      <w:tabs>
        <w:tab w:val="num" w:pos="720"/>
      </w:tabs>
      <w:spacing w:line="240" w:lineRule="auto"/>
      <w:ind w:left="432" w:hanging="432"/>
    </w:pPr>
    <w:rPr>
      <w:rFonts w:eastAsiaTheme="minorHAnsi"/>
      <w:b/>
      <w:color w:val="000000" w:themeColor="text1"/>
      <w:sz w:val="24"/>
      <w:lang w:bidi="ar-SA"/>
    </w:rPr>
  </w:style>
  <w:style w:type="paragraph" w:customStyle="1" w:styleId="10825D4E250248CF91F0A65B1AC014DA1">
    <w:name w:val="10825D4E250248CF91F0A65B1AC014DA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4A94A9612E3E4FF7987E1788C4D3EC621">
    <w:name w:val="4A94A9612E3E4FF7987E1788C4D3EC62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39EF2BA84B4F47F7AA034931E6E7A74C1">
    <w:name w:val="39EF2BA84B4F47F7AA034931E6E7A74C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F95C66CC00894BD699967A96E3581E3C1">
    <w:name w:val="F95C66CC00894BD699967A96E3581E3C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  <w:style w:type="paragraph" w:customStyle="1" w:styleId="B6C8FC9DC5754163BD48ED70E3CF26691">
    <w:name w:val="B6C8FC9DC5754163BD48ED70E3CF26691"/>
    <w:rsid w:val="008476BD"/>
    <w:pPr>
      <w:tabs>
        <w:tab w:val="num" w:pos="720"/>
      </w:tabs>
      <w:spacing w:after="320" w:line="360" w:lineRule="auto"/>
      <w:ind w:left="864" w:hanging="432"/>
      <w:contextualSpacing/>
    </w:pPr>
    <w:rPr>
      <w:color w:val="000000" w:themeColor="text1"/>
      <w:szCs w:val="24"/>
      <w:lang w:eastAsia="ja-JP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Office_7242095_TF10002118_TF10002118</Template>
  <TotalTime>11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2015-09-04T18:08:00Z</dcterms:created>
  <dcterms:modified xsi:type="dcterms:W3CDTF">2016-08-17T10:46:00Z</dcterms:modified>
</cp:coreProperties>
</file>