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k a název nebo logo společnosti"/>
      </w:tblPr>
      <w:tblGrid>
        <w:gridCol w:w="3787"/>
        <w:gridCol w:w="3787"/>
      </w:tblGrid>
      <w:tr w:rsidR="00CC0766" w:rsidRPr="00044519">
        <w:trPr>
          <w:jc w:val="center"/>
        </w:trPr>
        <w:tc>
          <w:tcPr>
            <w:tcW w:w="2500" w:type="pct"/>
          </w:tcPr>
          <w:p w:rsidR="00CC0766" w:rsidRPr="00044519" w:rsidRDefault="006C292F">
            <w:pPr>
              <w:pStyle w:val="Logo"/>
              <w:spacing w:before="20" w:after="20"/>
            </w:pPr>
            <w:r w:rsidRPr="00044519">
              <w:rPr>
                <w:noProof/>
                <w:lang w:val="en-US" w:eastAsia="zh-CN"/>
              </w:rPr>
              <w:drawing>
                <wp:inline distT="0" distB="0" distL="0" distR="0" wp14:anchorId="1195D39B" wp14:editId="3BE39F8A">
                  <wp:extent cx="859535" cy="429768"/>
                  <wp:effectExtent l="0" t="0" r="0" b="8890"/>
                  <wp:docPr id="4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" descr="Zástupný symbol 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CC0766" w:rsidRPr="00044519" w:rsidRDefault="006C292F">
            <w:pPr>
              <w:pStyle w:val="Rok"/>
            </w:pPr>
            <w:r w:rsidRPr="00044519">
              <w:rPr>
                <w:lang w:bidi="cs-CZ"/>
              </w:rPr>
              <w:t>2017</w:t>
            </w:r>
          </w:p>
        </w:tc>
      </w:tr>
    </w:tbl>
    <w:p w:rsidR="00CC0766" w:rsidRPr="00044519" w:rsidRDefault="00CC0766">
      <w:pPr>
        <w:pStyle w:val="NoSpacing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kalendáře"/>
      </w:tblPr>
      <w:tblGrid>
        <w:gridCol w:w="2038"/>
        <w:gridCol w:w="729"/>
        <w:gridCol w:w="2039"/>
        <w:gridCol w:w="729"/>
        <w:gridCol w:w="2039"/>
      </w:tblGrid>
      <w:tr w:rsidR="00CC0766" w:rsidRPr="00044519">
        <w:trPr>
          <w:jc w:val="center"/>
        </w:trPr>
        <w:tc>
          <w:tcPr>
            <w:tcW w:w="1346" w:type="pct"/>
          </w:tcPr>
          <w:p w:rsidR="00CC0766" w:rsidRPr="00044519" w:rsidRDefault="00190348">
            <w:pPr>
              <w:pStyle w:val="Msc"/>
            </w:pPr>
            <w:bookmarkStart w:id="0" w:name="_GoBack"/>
            <w:r w:rsidRPr="00044519">
              <w:rPr>
                <w:lang w:bidi="cs-CZ"/>
              </w:rPr>
              <w:t>Leden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den"/>
            </w:tblPr>
            <w:tblGrid>
              <w:gridCol w:w="289"/>
              <w:gridCol w:w="292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044519" w:rsidRDefault="00E768F4">
                  <w:pPr>
                    <w:pStyle w:val="Data"/>
                  </w:pPr>
                  <w:r w:rsidRPr="00044519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Únor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Únor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Březen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řezen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044519" w:rsidRDefault="00A301D6">
                  <w:pPr>
                    <w:pStyle w:val="Data"/>
                  </w:pPr>
                  <w:r w:rsidRPr="00044519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</w:tr>
      <w:bookmarkEnd w:id="0"/>
      <w:tr w:rsidR="00CC0766" w:rsidRPr="00044519">
        <w:trPr>
          <w:jc w:val="center"/>
        </w:trPr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Duben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uben"/>
            </w:tblPr>
            <w:tblGrid>
              <w:gridCol w:w="289"/>
              <w:gridCol w:w="292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Květen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věten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0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044519" w:rsidRDefault="00904143">
                  <w:pPr>
                    <w:pStyle w:val="Data"/>
                  </w:pPr>
                  <w:r w:rsidRPr="00044519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Červen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erven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0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0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0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0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044519" w:rsidRDefault="00486069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</w:tr>
      <w:tr w:rsidR="00CC0766" w:rsidRPr="00044519">
        <w:trPr>
          <w:jc w:val="center"/>
        </w:trPr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Červenec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Červenec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84"/>
            </w:tblGrid>
            <w:tr w:rsidR="00CC0766" w:rsidRPr="00044519">
              <w:tc>
                <w:tcPr>
                  <w:tcW w:w="713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699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3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699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</w:tr>
            <w:tr w:rsidR="00CC0766" w:rsidRPr="00044519">
              <w:tc>
                <w:tcPr>
                  <w:tcW w:w="713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699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</w:tr>
            <w:tr w:rsidR="00CC0766" w:rsidRPr="00044519">
              <w:tc>
                <w:tcPr>
                  <w:tcW w:w="713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699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</w:tr>
            <w:tr w:rsidR="00CC0766" w:rsidRPr="00044519">
              <w:tc>
                <w:tcPr>
                  <w:tcW w:w="713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699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</w:tr>
            <w:tr w:rsidR="00CC0766" w:rsidRPr="00044519">
              <w:tc>
                <w:tcPr>
                  <w:tcW w:w="713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699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</w:tr>
            <w:tr w:rsidR="00CC0766" w:rsidRPr="00044519">
              <w:tc>
                <w:tcPr>
                  <w:tcW w:w="713" w:type="pct"/>
                </w:tcPr>
                <w:p w:rsidR="00CC0766" w:rsidRPr="00044519" w:rsidRDefault="00D97C26">
                  <w:pPr>
                    <w:pStyle w:val="Data"/>
                  </w:pPr>
                  <w:r w:rsidRPr="00044519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699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Srpen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rpen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0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0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0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0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044519" w:rsidRDefault="0079487F">
                  <w:pPr>
                    <w:pStyle w:val="Data"/>
                  </w:pPr>
                  <w:r w:rsidRPr="00044519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Září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Září"/>
            </w:tblPr>
            <w:tblGrid>
              <w:gridCol w:w="288"/>
              <w:gridCol w:w="293"/>
              <w:gridCol w:w="293"/>
              <w:gridCol w:w="293"/>
              <w:gridCol w:w="293"/>
              <w:gridCol w:w="293"/>
              <w:gridCol w:w="286"/>
            </w:tblGrid>
            <w:tr w:rsidR="00CC0766" w:rsidRPr="00044519">
              <w:tc>
                <w:tcPr>
                  <w:tcW w:w="70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4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0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04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</w:tr>
            <w:tr w:rsidR="00CC0766" w:rsidRPr="00044519">
              <w:tc>
                <w:tcPr>
                  <w:tcW w:w="70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04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</w:tr>
            <w:tr w:rsidR="00CC0766" w:rsidRPr="00044519">
              <w:tc>
                <w:tcPr>
                  <w:tcW w:w="70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04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</w:tr>
            <w:tr w:rsidR="00CC0766" w:rsidRPr="00044519">
              <w:tc>
                <w:tcPr>
                  <w:tcW w:w="70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04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</w:tr>
            <w:tr w:rsidR="00CC0766" w:rsidRPr="00044519">
              <w:tc>
                <w:tcPr>
                  <w:tcW w:w="70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044519" w:rsidRDefault="0056695A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04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  <w:tr w:rsidR="00CC0766" w:rsidRPr="00044519">
              <w:tc>
                <w:tcPr>
                  <w:tcW w:w="70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4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</w:tr>
      <w:tr w:rsidR="00CC0766" w:rsidRPr="00044519">
        <w:trPr>
          <w:jc w:val="center"/>
        </w:trPr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Říjen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Říjen"/>
            </w:tblPr>
            <w:tblGrid>
              <w:gridCol w:w="289"/>
              <w:gridCol w:w="292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Listopad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opad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044519" w:rsidRDefault="00F30AE9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  <w:tc>
          <w:tcPr>
            <w:tcW w:w="481" w:type="pct"/>
          </w:tcPr>
          <w:p w:rsidR="00CC0766" w:rsidRPr="00044519" w:rsidRDefault="00CC0766"/>
        </w:tc>
        <w:tc>
          <w:tcPr>
            <w:tcW w:w="1346" w:type="pct"/>
          </w:tcPr>
          <w:p w:rsidR="00CC0766" w:rsidRPr="00044519" w:rsidRDefault="00190348">
            <w:pPr>
              <w:pStyle w:val="Msc"/>
            </w:pPr>
            <w:r w:rsidRPr="00044519">
              <w:rPr>
                <w:lang w:bidi="cs-CZ"/>
              </w:rPr>
              <w:t>Prosinec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sinec"/>
            </w:tblPr>
            <w:tblGrid>
              <w:gridCol w:w="289"/>
              <w:gridCol w:w="293"/>
              <w:gridCol w:w="293"/>
              <w:gridCol w:w="293"/>
              <w:gridCol w:w="293"/>
              <w:gridCol w:w="293"/>
              <w:gridCol w:w="285"/>
            </w:tblGrid>
            <w:tr w:rsidR="00CC0766" w:rsidRPr="00044519">
              <w:tc>
                <w:tcPr>
                  <w:tcW w:w="71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ú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č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p</w:t>
                  </w:r>
                </w:p>
              </w:tc>
              <w:tc>
                <w:tcPr>
                  <w:tcW w:w="718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s</w:t>
                  </w:r>
                </w:p>
              </w:tc>
              <w:tc>
                <w:tcPr>
                  <w:tcW w:w="701" w:type="pct"/>
                </w:tcPr>
                <w:p w:rsidR="00CC0766" w:rsidRPr="00044519" w:rsidRDefault="00190348">
                  <w:pPr>
                    <w:pStyle w:val="Dny"/>
                  </w:pPr>
                  <w:r w:rsidRPr="00044519">
                    <w:rPr>
                      <w:lang w:bidi="cs-CZ"/>
                    </w:rPr>
                    <w:t>n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</w:t>
                  </w:r>
                </w:p>
              </w:tc>
              <w:tc>
                <w:tcPr>
                  <w:tcW w:w="70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3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9</w:t>
                  </w:r>
                </w:p>
              </w:tc>
              <w:tc>
                <w:tcPr>
                  <w:tcW w:w="70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10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16</w:t>
                  </w:r>
                </w:p>
              </w:tc>
              <w:tc>
                <w:tcPr>
                  <w:tcW w:w="70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17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23</w:t>
                  </w:r>
                </w:p>
              </w:tc>
              <w:tc>
                <w:tcPr>
                  <w:tcW w:w="70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24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30</w:t>
                  </w:r>
                </w:p>
              </w:tc>
              <w:tc>
                <w:tcPr>
                  <w:tcW w:w="701" w:type="pct"/>
                </w:tcPr>
                <w:p w:rsidR="00CC0766" w:rsidRPr="00044519" w:rsidRDefault="00134055">
                  <w:pPr>
                    <w:pStyle w:val="Data"/>
                  </w:pPr>
                  <w:r w:rsidRPr="00044519">
                    <w:rPr>
                      <w:lang w:bidi="cs-CZ"/>
                    </w:rPr>
                    <w:t>31</w:t>
                  </w:r>
                </w:p>
              </w:tc>
            </w:tr>
            <w:tr w:rsidR="00CC0766" w:rsidRPr="00044519">
              <w:tc>
                <w:tcPr>
                  <w:tcW w:w="71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18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  <w:tc>
                <w:tcPr>
                  <w:tcW w:w="701" w:type="pct"/>
                </w:tcPr>
                <w:p w:rsidR="00CC0766" w:rsidRPr="00044519" w:rsidRDefault="00CC0766">
                  <w:pPr>
                    <w:pStyle w:val="Data"/>
                  </w:pPr>
                </w:p>
              </w:tc>
            </w:tr>
          </w:tbl>
          <w:p w:rsidR="00CC0766" w:rsidRPr="00044519" w:rsidRDefault="00CC0766"/>
        </w:tc>
      </w:tr>
    </w:tbl>
    <w:p w:rsidR="00CC0766" w:rsidRPr="00044519" w:rsidRDefault="00CC0766" w:rsidP="00CE14C4"/>
    <w:sectPr w:rsidR="00CC0766" w:rsidRPr="00044519" w:rsidSect="00D17CF4">
      <w:footerReference w:type="default" r:id="rId8"/>
      <w:pgSz w:w="11906" w:h="16838" w:code="9"/>
      <w:pgMar w:top="1298" w:right="2166" w:bottom="1871" w:left="2166" w:header="72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00" w:rsidRDefault="009F6200">
      <w:r>
        <w:separator/>
      </w:r>
    </w:p>
  </w:endnote>
  <w:endnote w:type="continuationSeparator" w:id="0">
    <w:p w:rsidR="009F6200" w:rsidRDefault="009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72459"/>
      <w:placeholder>
        <w:docPart w:val="EE5BE46309FB4606B484A4D3779C5354"/>
      </w:placeholder>
      <w:temporary/>
      <w:showingPlcHdr/>
      <w15:appearance w15:val="hidden"/>
      <w:text/>
    </w:sdtPr>
    <w:sdtEndPr/>
    <w:sdtContent>
      <w:p w:rsidR="00044519" w:rsidRDefault="00044519">
        <w:pPr>
          <w:pStyle w:val="Organizace"/>
        </w:pPr>
        <w:r>
          <w:rPr>
            <w:lang w:bidi="cs-CZ"/>
          </w:rPr>
          <w:t>Společnost</w:t>
        </w:r>
      </w:p>
    </w:sdtContent>
  </w:sdt>
  <w:p w:rsidR="00044519" w:rsidRDefault="00954B29">
    <w:pPr>
      <w:pStyle w:val="Footer"/>
    </w:pPr>
    <w:sdt>
      <w:sdtPr>
        <w:id w:val="395244086"/>
        <w:placeholder>
          <w:docPart w:val="B72B1B880C154735B27E2AC90E14D746"/>
        </w:placeholder>
        <w:temporary/>
        <w:showingPlcHdr/>
        <w15:appearance w15:val="hidden"/>
        <w:text/>
      </w:sdtPr>
      <w:sdtEndPr/>
      <w:sdtContent>
        <w:r w:rsidR="00044519">
          <w:rPr>
            <w:lang w:bidi="cs-CZ"/>
          </w:rPr>
          <w:t>Ulice a číslo popisné, PSČ Město, Země</w:t>
        </w:r>
      </w:sdtContent>
    </w:sdt>
    <w:r w:rsidR="00044519">
      <w:rPr>
        <w:lang w:bidi="cs-CZ"/>
      </w:rPr>
      <w:t> | </w:t>
    </w:r>
    <w:sdt>
      <w:sdtPr>
        <w:id w:val="1692185486"/>
        <w:placeholder>
          <w:docPart w:val="85F927CF361D403D9DE69FB246BCA224"/>
        </w:placeholder>
        <w:temporary/>
        <w:showingPlcHdr/>
        <w15:appearance w15:val="hidden"/>
        <w:text/>
      </w:sdtPr>
      <w:sdtEndPr/>
      <w:sdtContent>
        <w:r w:rsidR="00044519">
          <w:rPr>
            <w:lang w:bidi="cs-CZ"/>
          </w:rPr>
          <w:t>Telefon</w:t>
        </w:r>
      </w:sdtContent>
    </w:sdt>
    <w:r w:rsidR="00044519">
      <w:rPr>
        <w:lang w:bidi="cs-CZ"/>
      </w:rPr>
      <w:t> | </w:t>
    </w:r>
    <w:sdt>
      <w:sdtPr>
        <w:id w:val="-1170485910"/>
        <w:placeholder>
          <w:docPart w:val="E06F1DE12ACE4A1E9E36636FDD436673"/>
        </w:placeholder>
        <w:temporary/>
        <w:showingPlcHdr/>
        <w15:appearance w15:val="hidden"/>
        <w:text/>
      </w:sdtPr>
      <w:sdtEndPr/>
      <w:sdtContent>
        <w:r w:rsidR="00044519">
          <w:rPr>
            <w:lang w:bidi="cs-CZ"/>
          </w:rPr>
          <w:t>E-mail</w:t>
        </w:r>
      </w:sdtContent>
    </w:sdt>
    <w:r w:rsidR="00044519">
      <w:rPr>
        <w:lang w:bidi="cs-CZ"/>
      </w:rPr>
      <w:t> | </w:t>
    </w:r>
    <w:sdt>
      <w:sdtPr>
        <w:id w:val="-1083833655"/>
        <w:placeholder>
          <w:docPart w:val="9A2D725146364672A3D8222EC3E8079A"/>
        </w:placeholder>
        <w:temporary/>
        <w:showingPlcHdr/>
        <w15:appearance w15:val="hidden"/>
        <w:text/>
      </w:sdtPr>
      <w:sdtEndPr/>
      <w:sdtContent>
        <w:r w:rsidR="00044519">
          <w:rPr>
            <w:lang w:bidi="cs-CZ"/>
          </w:rPr>
          <w:t>Web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00" w:rsidRDefault="009F6200">
      <w:r>
        <w:separator/>
      </w:r>
    </w:p>
  </w:footnote>
  <w:footnote w:type="continuationSeparator" w:id="0">
    <w:p w:rsidR="009F6200" w:rsidRDefault="009F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6"/>
    <w:rsid w:val="00044519"/>
    <w:rsid w:val="00134055"/>
    <w:rsid w:val="00190348"/>
    <w:rsid w:val="00300D0C"/>
    <w:rsid w:val="00444A6F"/>
    <w:rsid w:val="00486069"/>
    <w:rsid w:val="0056695A"/>
    <w:rsid w:val="006C292F"/>
    <w:rsid w:val="006D2E03"/>
    <w:rsid w:val="0079487F"/>
    <w:rsid w:val="008642F8"/>
    <w:rsid w:val="008F5A5D"/>
    <w:rsid w:val="00904143"/>
    <w:rsid w:val="00954B29"/>
    <w:rsid w:val="009F6200"/>
    <w:rsid w:val="00A1111F"/>
    <w:rsid w:val="00A301D6"/>
    <w:rsid w:val="00B21A46"/>
    <w:rsid w:val="00CC0766"/>
    <w:rsid w:val="00CE14C4"/>
    <w:rsid w:val="00D17CF4"/>
    <w:rsid w:val="00D97C26"/>
    <w:rsid w:val="00E768F4"/>
    <w:rsid w:val="00F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cs-CZ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k">
    <w:name w:val="Rok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sc">
    <w:name w:val="Měsíc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ny">
    <w:name w:val="Dny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a">
    <w:name w:val="Data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ce">
    <w:name w:val="Organizace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11F"/>
  </w:style>
  <w:style w:type="character" w:customStyle="1" w:styleId="HeaderChar">
    <w:name w:val="Header Char"/>
    <w:basedOn w:val="DefaultParagraphFont"/>
    <w:link w:val="Header"/>
    <w:uiPriority w:val="99"/>
    <w:rsid w:val="00A1111F"/>
  </w:style>
  <w:style w:type="paragraph" w:styleId="Footer">
    <w:name w:val="footer"/>
    <w:basedOn w:val="Normal"/>
    <w:link w:val="FooterChar"/>
    <w:uiPriority w:val="99"/>
    <w:unhideWhenUsed/>
    <w:rsid w:val="00A1111F"/>
  </w:style>
  <w:style w:type="character" w:customStyle="1" w:styleId="FooterChar">
    <w:name w:val="Footer Char"/>
    <w:basedOn w:val="DefaultParagraphFont"/>
    <w:link w:val="Footer"/>
    <w:uiPriority w:val="99"/>
    <w:rsid w:val="00A1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5BE46309FB4606B484A4D3779C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CF15-D26E-4CF3-AFA7-B6606081763A}"/>
      </w:docPartPr>
      <w:docPartBody>
        <w:p w:rsidR="00F3127F" w:rsidRDefault="006A26A0" w:rsidP="006A26A0">
          <w:pPr>
            <w:pStyle w:val="EE5BE46309FB4606B484A4D3779C53541"/>
          </w:pPr>
          <w:r>
            <w:rPr>
              <w:lang w:bidi="cs-CZ"/>
            </w:rPr>
            <w:t>Společnost</w:t>
          </w:r>
        </w:p>
      </w:docPartBody>
    </w:docPart>
    <w:docPart>
      <w:docPartPr>
        <w:name w:val="B72B1B880C154735B27E2AC90E1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EC32-D0A3-4297-BE23-91308E32AD60}"/>
      </w:docPartPr>
      <w:docPartBody>
        <w:p w:rsidR="00F3127F" w:rsidRDefault="006A26A0" w:rsidP="006A26A0">
          <w:pPr>
            <w:pStyle w:val="B72B1B880C154735B27E2AC90E14D7461"/>
          </w:pPr>
          <w:r>
            <w:rPr>
              <w:lang w:bidi="cs-CZ"/>
            </w:rPr>
            <w:t>Ulice a číslo popisné, PSČ Město, Země</w:t>
          </w:r>
        </w:p>
      </w:docPartBody>
    </w:docPart>
    <w:docPart>
      <w:docPartPr>
        <w:name w:val="85F927CF361D403D9DE69FB246BC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70B3-709C-4C79-B6B6-BBDAE4BCA219}"/>
      </w:docPartPr>
      <w:docPartBody>
        <w:p w:rsidR="00F3127F" w:rsidRDefault="006A26A0" w:rsidP="006A26A0">
          <w:pPr>
            <w:pStyle w:val="85F927CF361D403D9DE69FB246BCA2241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E06F1DE12ACE4A1E9E36636FDD43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620C-0CC1-43B1-80A1-1A4F0EBB36B8}"/>
      </w:docPartPr>
      <w:docPartBody>
        <w:p w:rsidR="00F3127F" w:rsidRDefault="006A26A0" w:rsidP="006A26A0">
          <w:pPr>
            <w:pStyle w:val="E06F1DE12ACE4A1E9E36636FDD4366731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9A2D725146364672A3D8222EC3E8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2703-B016-47FF-85D1-C07E6955E032}"/>
      </w:docPartPr>
      <w:docPartBody>
        <w:p w:rsidR="00F3127F" w:rsidRDefault="006A26A0" w:rsidP="006A26A0">
          <w:pPr>
            <w:pStyle w:val="9A2D725146364672A3D8222EC3E8079A1"/>
          </w:pPr>
          <w:r>
            <w:rPr>
              <w:lang w:bidi="cs-CZ"/>
            </w:rPr>
            <w:t>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7F"/>
    <w:rsid w:val="00627579"/>
    <w:rsid w:val="006A26A0"/>
    <w:rsid w:val="00C23B31"/>
    <w:rsid w:val="00F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F992C3E08407C94F55CA3C9BEBC45">
    <w:name w:val="A7FF992C3E08407C94F55CA3C9BEBC45"/>
  </w:style>
  <w:style w:type="paragraph" w:customStyle="1" w:styleId="AA10CC167CB9449F8908C680A55C0B6E">
    <w:name w:val="AA10CC167CB9449F8908C680A55C0B6E"/>
  </w:style>
  <w:style w:type="paragraph" w:customStyle="1" w:styleId="184C406C4BA045A880BA684F77581850">
    <w:name w:val="184C406C4BA045A880BA684F77581850"/>
  </w:style>
  <w:style w:type="paragraph" w:customStyle="1" w:styleId="094C620DA85C4CC1B0FA39F9C8A91FE1">
    <w:name w:val="094C620DA85C4CC1B0FA39F9C8A91FE1"/>
  </w:style>
  <w:style w:type="paragraph" w:customStyle="1" w:styleId="4BA63EF7F1394AF2A7EB6737DF0F51E8">
    <w:name w:val="4BA63EF7F1394AF2A7EB6737DF0F51E8"/>
  </w:style>
  <w:style w:type="character" w:styleId="PlaceholderText">
    <w:name w:val="Placeholder Text"/>
    <w:basedOn w:val="DefaultParagraphFont"/>
    <w:uiPriority w:val="99"/>
    <w:semiHidden/>
    <w:rsid w:val="006A26A0"/>
    <w:rPr>
      <w:color w:val="808080"/>
    </w:rPr>
  </w:style>
  <w:style w:type="paragraph" w:customStyle="1" w:styleId="EE5BE46309FB4606B484A4D3779C5354">
    <w:name w:val="EE5BE46309FB4606B484A4D3779C5354"/>
    <w:rPr>
      <w:lang w:eastAsia="ja-JP"/>
    </w:rPr>
  </w:style>
  <w:style w:type="paragraph" w:customStyle="1" w:styleId="B72B1B880C154735B27E2AC90E14D746">
    <w:name w:val="B72B1B880C154735B27E2AC90E14D746"/>
    <w:rPr>
      <w:lang w:eastAsia="ja-JP"/>
    </w:rPr>
  </w:style>
  <w:style w:type="paragraph" w:customStyle="1" w:styleId="85F927CF361D403D9DE69FB246BCA224">
    <w:name w:val="85F927CF361D403D9DE69FB246BCA224"/>
    <w:rPr>
      <w:lang w:eastAsia="ja-JP"/>
    </w:rPr>
  </w:style>
  <w:style w:type="paragraph" w:customStyle="1" w:styleId="E06F1DE12ACE4A1E9E36636FDD436673">
    <w:name w:val="E06F1DE12ACE4A1E9E36636FDD436673"/>
    <w:rPr>
      <w:lang w:eastAsia="ja-JP"/>
    </w:rPr>
  </w:style>
  <w:style w:type="paragraph" w:customStyle="1" w:styleId="9A2D725146364672A3D8222EC3E8079A">
    <w:name w:val="9A2D725146364672A3D8222EC3E8079A"/>
    <w:rPr>
      <w:lang w:eastAsia="ja-JP"/>
    </w:rPr>
  </w:style>
  <w:style w:type="paragraph" w:customStyle="1" w:styleId="EE5BE46309FB4606B484A4D3779C53541">
    <w:name w:val="EE5BE46309FB4606B484A4D3779C53541"/>
    <w:rsid w:val="006A26A0"/>
    <w:pPr>
      <w:spacing w:before="20" w:after="4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B72B1B880C154735B27E2AC90E14D7461">
    <w:name w:val="B72B1B880C154735B27E2AC90E14D7461"/>
    <w:rsid w:val="006A26A0"/>
    <w:pPr>
      <w:spacing w:before="20"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85F927CF361D403D9DE69FB246BCA2241">
    <w:name w:val="85F927CF361D403D9DE69FB246BCA2241"/>
    <w:rsid w:val="006A26A0"/>
    <w:pPr>
      <w:spacing w:before="20"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E06F1DE12ACE4A1E9E36636FDD4366731">
    <w:name w:val="E06F1DE12ACE4A1E9E36636FDD4366731"/>
    <w:rsid w:val="006A26A0"/>
    <w:pPr>
      <w:spacing w:before="20" w:after="0" w:line="240" w:lineRule="auto"/>
    </w:pPr>
    <w:rPr>
      <w:color w:val="44546A" w:themeColor="text2"/>
      <w:sz w:val="18"/>
      <w:szCs w:val="18"/>
      <w:lang w:eastAsia="ja-JP"/>
    </w:rPr>
  </w:style>
  <w:style w:type="paragraph" w:customStyle="1" w:styleId="9A2D725146364672A3D8222EC3E8079A1">
    <w:name w:val="9A2D725146364672A3D8222EC3E8079A1"/>
    <w:rsid w:val="006A26A0"/>
    <w:pPr>
      <w:spacing w:before="20" w:after="0" w:line="240" w:lineRule="auto"/>
    </w:pPr>
    <w:rPr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F8E1-D005-4974-A0B9-9F8EBD8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TF04235715_TF04235715.dotx</Template>
  <TotalTime>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2016-11-01T06:35:00Z</dcterms:created>
  <dcterms:modified xsi:type="dcterms:W3CDTF">2016-12-01T09:02:00Z</dcterms:modified>
  <cp:version/>
</cp:coreProperties>
</file>