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abulka nahoře obsahuje informace o ocenění, dolní tabulka informace o příjemci a předávajícím.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Zadejte datum:"/>
            <w:tag w:val="Zadejte datum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Datum"/>
                </w:pPr>
                <w:r>
                  <w:rPr>
                    <w:lang w:bidi="cs-CZ"/>
                  </w:rPr>
                  <w:t>Datum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DC4A8F">
            <w:pPr>
              <w:pStyle w:val="Podnadpis"/>
            </w:pPr>
            <w:sdt>
              <w:sdtPr>
                <w:alias w:val="Certifikát:"/>
                <w:tag w:val="Certifikát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bidi="cs-CZ"/>
                  </w:rPr>
                  <w:t>Certifikát</w:t>
                </w:r>
              </w:sdtContent>
            </w:sdt>
          </w:p>
          <w:p w:rsidR="003479E2" w:rsidRDefault="00DC4A8F">
            <w:pPr>
              <w:pStyle w:val="Nadpis1"/>
            </w:pPr>
            <w:sdt>
              <w:sdtPr>
                <w:alias w:val="O:"/>
                <w:tag w:val="O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cs-CZ"/>
                  </w:rPr>
                  <w:t>o</w:t>
                </w:r>
              </w:sdtContent>
            </w:sdt>
          </w:p>
          <w:p w:rsidR="003479E2" w:rsidRDefault="00DC4A8F">
            <w:pPr>
              <w:pStyle w:val="Nzev"/>
            </w:pPr>
            <w:sdt>
              <w:sdtPr>
                <w:alias w:val="Ocenění:"/>
                <w:tag w:val="Ocenění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cs-CZ"/>
                  </w:rPr>
                  <w:t>ocenění</w:t>
                </w:r>
              </w:sdtContent>
            </w:sdt>
          </w:p>
          <w:sdt>
            <w:sdtPr>
              <w:alias w:val="Zadejte částku:"/>
              <w:tag w:val="Zadejte částku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Nadpis2"/>
                </w:pPr>
                <w:r>
                  <w:rPr>
                    <w:lang w:bidi="cs-CZ"/>
                  </w:rPr>
                  <w:t>Částka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Sem přidejte osobní zprávu:"/>
              <w:tag w:val="Sem přidejte osobní zprávu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Nadpis3"/>
                </w:pPr>
                <w:r w:rsidRPr="005E062A">
                  <w:rPr>
                    <w:lang w:bidi="cs-CZ"/>
                  </w:rPr>
                  <w:t>Sem přidejte osobní zprávu.</w:t>
                </w:r>
              </w:p>
            </w:sdtContent>
          </w:sdt>
          <w:sdt>
            <w:sdtPr>
              <w:alias w:val="Tady pokračujte v textu zprávy:"/>
              <w:tag w:val="Tady pokračujte v textu zprávy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cs-CZ"/>
                  </w:rPr>
                  <w:t>Tady pokračujte v textu zprávy.</w:t>
                </w:r>
              </w:p>
            </w:sdtContent>
          </w:sdt>
        </w:tc>
      </w:tr>
    </w:tbl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nahoře obsahuje informace o ocenění, dolní tabulka informace o příjemci a předávajícím.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Nadpis4"/>
              <w:outlineLvl w:val="3"/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17145" b="10795"/>
                      <wp:wrapNone/>
                      <wp:docPr id="10" name="Skupina 10" descr="Prvek návrhu se dvěma ozdobnými rámečky za jmény příjemce a předávajícíh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Volný tvar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Volný tvar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31730CF8" id="Skupina 10" o:spid="_x0000_s1026" alt="Prvek návrhu se dvěma ozdobnými rámečky za jmény příjemce a předávajícího" style="position:absolute;margin-left:9.4pt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">
                      <v:shape id="Volný tvar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Volný tvar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cs-CZ"/>
              </w:rPr>
              <w:t>Příjemce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Nadpis4"/>
              <w:outlineLvl w:val="3"/>
            </w:pPr>
          </w:p>
        </w:tc>
        <w:tc>
          <w:tcPr>
            <w:tcW w:w="4622" w:type="dxa"/>
          </w:tcPr>
          <w:p w:rsidR="003479E2" w:rsidRPr="005E062A" w:rsidRDefault="00DC4A8F" w:rsidP="005E062A">
            <w:pPr>
              <w:pStyle w:val="Nadpis4"/>
              <w:outlineLvl w:val="3"/>
            </w:pPr>
            <w:sdt>
              <w:sdtPr>
                <w:alias w:val="Zadejte jméno předávajícího:"/>
                <w:tag w:val="Zadejte jméno předávajícího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cs-CZ"/>
                  </w:rPr>
                  <w:t>Předávající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DC4A8F" w:rsidP="004F4133">
            <w:sdt>
              <w:sdtPr>
                <w:alias w:val="Uznání pro:"/>
                <w:tag w:val="Uznání pro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cs-CZ"/>
                  </w:rPr>
                  <w:t>Uznání pro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DC4A8F" w:rsidP="004F4133">
            <w:sdt>
              <w:sdtPr>
                <w:alias w:val="Vystavil(a):"/>
                <w:tag w:val="Vystavil(a)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D0FD0">
                  <w:rPr>
                    <w:lang w:bidi="cs-CZ"/>
                  </w:rPr>
                  <w:t>Vystavil(a)</w:t>
                </w:r>
                <w:bookmarkEnd w:id="0"/>
              </w:sdtContent>
            </w:sdt>
          </w:p>
        </w:tc>
      </w:tr>
    </w:tbl>
    <w:p w:rsidR="003479E2" w:rsidRDefault="003479E2" w:rsidP="0042622F"/>
    <w:sectPr w:rsidR="003479E2" w:rsidSect="00D257F0">
      <w:headerReference w:type="default" r:id="rId7"/>
      <w:headerReference w:type="first" r:id="rId8"/>
      <w:pgSz w:w="16838" w:h="11906" w:orient="landscape" w:code="9"/>
      <w:pgMar w:top="1276" w:right="2880" w:bottom="1276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8F" w:rsidRDefault="00DC4A8F">
      <w:r>
        <w:separator/>
      </w:r>
    </w:p>
  </w:endnote>
  <w:endnote w:type="continuationSeparator" w:id="0">
    <w:p w:rsidR="00DC4A8F" w:rsidRDefault="00DC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8F" w:rsidRDefault="00DC4A8F">
      <w:r>
        <w:separator/>
      </w:r>
    </w:p>
  </w:footnote>
  <w:footnote w:type="continuationSeparator" w:id="0">
    <w:p w:rsidR="00DC4A8F" w:rsidRDefault="00DC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Skupina 53" title="Dvoubarevné pozadí navržené tak, aby připomínalo štíte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Obrázek 8" title="Dvoubarevné pozadí navržené tak, aby připomínalo štítek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Volný tvar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lný tvar 12" title="Dvoubarevné pozadí navržené tak, aby připomínalo štítek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matický obrazec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lný tvar 14" title="Dvoubarevné pozadí navržené tak, aby připomínalo štítek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307A0A" id="Skupina 53" o:spid="_x0000_s1026" alt="Název: Dvoubarevné pozadí navržené tak, aby připomínalo štítek" style="position:absolute;margin-left:0;margin-top:0;width:10in;height:540pt;z-index:-251654144;mso-position-horizontal:center;mso-position-horizontal-relative:margin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Volný tvar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Volný tvar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matický obrazec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Volný tvar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Skupina 53" title="Dvoubarevné pozadí navržené tak, aby připomínalo štíte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Obrázek 2" title="Dvoubarevné pozadí navržené tak, aby připomínalo štítek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Volný tvar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 4" title="Dvoubarevné pozadí navržené tak, aby připomínalo štítek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matický obrazec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lný tvar 6" title="Dvoubarevné pozadí navržené tak, aby připomínalo štítek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45C9F0" id="Skupina 53" o:spid="_x0000_s1026" alt="Název: Dvoubarevné pozadí navržené tak, aby připomínalo štítek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Volný tvar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Volný tvar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matický obrazec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Volný tvar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D257F0"/>
    <w:rsid w:val="00D272A8"/>
    <w:rsid w:val="00D541C4"/>
    <w:rsid w:val="00D62B0D"/>
    <w:rsid w:val="00DC3324"/>
    <w:rsid w:val="00DC4A8F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BFF"/>
    <w:rPr>
      <w:b/>
      <w:caps/>
    </w:rPr>
  </w:style>
  <w:style w:type="paragraph" w:styleId="Nadpis1">
    <w:name w:val="heading 1"/>
    <w:basedOn w:val="Normln"/>
    <w:link w:val="Nadpis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Nadpis2">
    <w:name w:val="heading 2"/>
    <w:basedOn w:val="Normln"/>
    <w:link w:val="Nadpis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Nadpis3">
    <w:name w:val="heading 3"/>
    <w:basedOn w:val="Normln"/>
    <w:link w:val="Nadpis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Nadpis4">
    <w:name w:val="heading 4"/>
    <w:basedOn w:val="Normln"/>
    <w:link w:val="Nadpis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Nadpis5">
    <w:name w:val="heading 5"/>
    <w:basedOn w:val="Normln"/>
    <w:next w:val="Normln"/>
    <w:link w:val="Nadpis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Nadpis6">
    <w:name w:val="heading 6"/>
    <w:basedOn w:val="Normln"/>
    <w:next w:val="Normln"/>
    <w:link w:val="Nadpis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Nadpis7">
    <w:name w:val="heading 7"/>
    <w:basedOn w:val="Normln"/>
    <w:next w:val="Normln"/>
    <w:link w:val="Nadpis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Cs w:val="18"/>
    </w:rPr>
  </w:style>
  <w:style w:type="character" w:customStyle="1" w:styleId="Nadpis1Char">
    <w:name w:val="Nadpis 1 Char"/>
    <w:basedOn w:val="Standardnpsmoodstavce"/>
    <w:link w:val="Nadpis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Nadpis2Char">
    <w:name w:val="Nadpis 2 Char"/>
    <w:basedOn w:val="Standardnpsmoodstavce"/>
    <w:link w:val="Nadpis2"/>
    <w:uiPriority w:val="4"/>
    <w:rsid w:val="005E062A"/>
    <w:rPr>
      <w:b/>
      <w:iCs/>
      <w:sz w:val="72"/>
      <w:szCs w:val="4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nadpis">
    <w:name w:val="Subtitle"/>
    <w:basedOn w:val="Normln"/>
    <w:link w:val="Podnadpis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PodnadpisChar">
    <w:name w:val="Podnadpis Char"/>
    <w:basedOn w:val="Standardnpsmoodstavce"/>
    <w:link w:val="Podnadpis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NzevChar">
    <w:name w:val="Název Char"/>
    <w:basedOn w:val="Standardnpsmoodstavce"/>
    <w:link w:val="Nzev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um">
    <w:name w:val="Date"/>
    <w:basedOn w:val="Normln"/>
    <w:next w:val="Normln"/>
    <w:link w:val="Datum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Nadpis3Char">
    <w:name w:val="Nadpis 3 Char"/>
    <w:basedOn w:val="Standardnpsmoodstavce"/>
    <w:link w:val="Nadpis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Nadpis4Char">
    <w:name w:val="Nadpis 4 Char"/>
    <w:basedOn w:val="Standardnpsmoodstavce"/>
    <w:link w:val="Nadpis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Nadpis5Char">
    <w:name w:val="Nadpis 5 Char"/>
    <w:basedOn w:val="Standardnpsmoodstavce"/>
    <w:link w:val="Nadpis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Zhlav">
    <w:name w:val="header"/>
    <w:basedOn w:val="Normln"/>
    <w:link w:val="ZhlavChar"/>
    <w:uiPriority w:val="99"/>
    <w:unhideWhenUsed/>
    <w:rsid w:val="00F46FF4"/>
  </w:style>
  <w:style w:type="character" w:customStyle="1" w:styleId="ZhlavChar">
    <w:name w:val="Záhlaví Char"/>
    <w:basedOn w:val="Standardnpsmoodstavce"/>
    <w:link w:val="Zhlav"/>
    <w:uiPriority w:val="99"/>
    <w:rsid w:val="00F46FF4"/>
  </w:style>
  <w:style w:type="paragraph" w:styleId="Zpat">
    <w:name w:val="footer"/>
    <w:basedOn w:val="Normln"/>
    <w:link w:val="ZpatChar"/>
    <w:uiPriority w:val="99"/>
    <w:unhideWhenUsed/>
    <w:rsid w:val="00F46FF4"/>
  </w:style>
  <w:style w:type="character" w:customStyle="1" w:styleId="ZpatChar">
    <w:name w:val="Zápatí Char"/>
    <w:basedOn w:val="Standardnpsmoodstavce"/>
    <w:link w:val="Zpat"/>
    <w:uiPriority w:val="99"/>
    <w:rsid w:val="00F46FF4"/>
  </w:style>
  <w:style w:type="paragraph" w:styleId="Bibliografie">
    <w:name w:val="Bibliography"/>
    <w:basedOn w:val="Normln"/>
    <w:next w:val="Normln"/>
    <w:uiPriority w:val="37"/>
    <w:semiHidden/>
    <w:unhideWhenUsed/>
    <w:rsid w:val="003E39FE"/>
  </w:style>
  <w:style w:type="paragraph" w:styleId="Textvbloku">
    <w:name w:val="Block Text"/>
    <w:basedOn w:val="Normln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39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39FE"/>
  </w:style>
  <w:style w:type="paragraph" w:styleId="Zkladntext2">
    <w:name w:val="Body Text 2"/>
    <w:basedOn w:val="Normln"/>
    <w:link w:val="Zkladn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39FE"/>
  </w:style>
  <w:style w:type="paragraph" w:styleId="Zkladntext3">
    <w:name w:val="Body Text 3"/>
    <w:basedOn w:val="Normln"/>
    <w:link w:val="Zkladn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E39FE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E39F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E39F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39F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39F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E39FE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E39F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E39F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E39FE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3E39FE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E39FE"/>
  </w:style>
  <w:style w:type="table" w:styleId="Barevnmka">
    <w:name w:val="Colorful Grid"/>
    <w:basedOn w:val="Normlntabulk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E39F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9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9FE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9FE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9FE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E39FE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E39FE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E39FE"/>
  </w:style>
  <w:style w:type="character" w:styleId="Zdraznn">
    <w:name w:val="Emphasis"/>
    <w:basedOn w:val="Standardnpsmoodstavce"/>
    <w:uiPriority w:val="20"/>
    <w:semiHidden/>
    <w:unhideWhenUsed/>
    <w:qFormat/>
    <w:rsid w:val="003E39F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E39F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39F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39FE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E39F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9F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9FE"/>
    <w:rPr>
      <w:szCs w:val="20"/>
    </w:rPr>
  </w:style>
  <w:style w:type="table" w:styleId="Svtltabulkasmkou1">
    <w:name w:val="Grid Table 1 Light"/>
    <w:basedOn w:val="Normlntabulka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ulkasmkou3">
    <w:name w:val="Grid Table 3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3E39FE"/>
  </w:style>
  <w:style w:type="paragraph" w:styleId="AdresaHTML">
    <w:name w:val="HTML Address"/>
    <w:basedOn w:val="Normln"/>
    <w:link w:val="AdresaHTMLChar"/>
    <w:uiPriority w:val="99"/>
    <w:semiHidden/>
    <w:unhideWhenUsed/>
    <w:rsid w:val="003E39F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E39F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E39F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E39F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39FE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E39F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E39FE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E39FE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E39FE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E39FE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E39FE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E39FE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E39FE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E39FE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E39FE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2622F"/>
    <w:rPr>
      <w:b/>
      <w:i/>
      <w:iCs/>
      <w:cap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E39FE"/>
  </w:style>
  <w:style w:type="paragraph" w:styleId="Seznam">
    <w:name w:val="List"/>
    <w:basedOn w:val="Normln"/>
    <w:uiPriority w:val="99"/>
    <w:semiHidden/>
    <w:unhideWhenUsed/>
    <w:rsid w:val="003E39F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E39F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E39F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E39F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E39F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E39F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E39F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3E39F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ulkaseznamu2">
    <w:name w:val="List Table 2"/>
    <w:basedOn w:val="Normlntabulka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ulkaseznamu3">
    <w:name w:val="List Table 3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E39FE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E39F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E39FE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E39FE"/>
  </w:style>
  <w:style w:type="character" w:styleId="slostrnky">
    <w:name w:val="page number"/>
    <w:basedOn w:val="Standardnpsmoodstavce"/>
    <w:uiPriority w:val="99"/>
    <w:semiHidden/>
    <w:unhideWhenUsed/>
    <w:rsid w:val="003E39FE"/>
  </w:style>
  <w:style w:type="table" w:styleId="Prosttabulka1">
    <w:name w:val="Plain Table 1"/>
    <w:basedOn w:val="Normlntabulka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39FE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3E39F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3E39FE"/>
  </w:style>
  <w:style w:type="character" w:customStyle="1" w:styleId="OslovenChar">
    <w:name w:val="Oslovení Char"/>
    <w:basedOn w:val="Standardnpsmoodstavce"/>
    <w:link w:val="Osloven"/>
    <w:uiPriority w:val="99"/>
    <w:semiHidden/>
    <w:rsid w:val="003E39FE"/>
  </w:style>
  <w:style w:type="paragraph" w:styleId="Podpis">
    <w:name w:val="Signature"/>
    <w:basedOn w:val="Normln"/>
    <w:link w:val="PodpisChar"/>
    <w:uiPriority w:val="99"/>
    <w:semiHidden/>
    <w:unhideWhenUsed/>
    <w:rsid w:val="003E39FE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E39FE"/>
  </w:style>
  <w:style w:type="character" w:styleId="Siln">
    <w:name w:val="Strong"/>
    <w:basedOn w:val="Standardnpsmoodstavce"/>
    <w:uiPriority w:val="22"/>
    <w:semiHidden/>
    <w:unhideWhenUsed/>
    <w:qFormat/>
    <w:rsid w:val="003E39FE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E39FE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E39FE"/>
  </w:style>
  <w:style w:type="table" w:styleId="Profesionlntabulka">
    <w:name w:val="Table Professional"/>
    <w:basedOn w:val="Normlntabulk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E39F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E39F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E39F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E39F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E39F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E39F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E39F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E39F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E39F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B1352E" w:rsidP="00B1352E">
          <w:pPr>
            <w:pStyle w:val="0A0B6ECDF06C4DD8B3A0317207C546DD1"/>
          </w:pPr>
          <w:r w:rsidRPr="005E062A">
            <w:rPr>
              <w:lang w:bidi="cs-CZ"/>
            </w:rPr>
            <w:t>Předávající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B1352E" w:rsidP="00B1352E">
          <w:pPr>
            <w:pStyle w:val="AABEA0B6A13B4BDE83EA30D50BA4FF922"/>
          </w:pPr>
          <w:r w:rsidRPr="005E062A">
            <w:rPr>
              <w:lang w:bidi="cs-CZ"/>
            </w:rPr>
            <w:t>Sem přidejte osobní zprávu.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B1352E" w:rsidP="00B1352E">
          <w:pPr>
            <w:pStyle w:val="D48C8D5229934DCD995136D8BBFE5BAF1"/>
          </w:pPr>
          <w:r w:rsidRPr="005E062A">
            <w:rPr>
              <w:lang w:bidi="cs-CZ"/>
            </w:rPr>
            <w:t>Tady pokračujte v textu zprávy.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B1352E" w:rsidP="00B1352E">
          <w:pPr>
            <w:pStyle w:val="C440989922D147A1A66EE509E3EC5FFF1"/>
          </w:pPr>
          <w:r>
            <w:rPr>
              <w:lang w:bidi="cs-CZ"/>
            </w:rPr>
            <w:t>Částka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B1352E" w:rsidP="00B1352E">
          <w:pPr>
            <w:pStyle w:val="FD96004913BC4A1CAF2A1F463DEB7021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B1352E" w:rsidP="00B1352E">
          <w:pPr>
            <w:pStyle w:val="F78A3248E9D04C22B35BF7C7404D57191"/>
          </w:pPr>
          <w:r>
            <w:rPr>
              <w:lang w:bidi="cs-CZ"/>
            </w:rPr>
            <w:t>Certifikát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B1352E" w:rsidP="00B1352E">
          <w:pPr>
            <w:pStyle w:val="340543B0F51540F8B8659B2415D8D9121"/>
          </w:pPr>
          <w:r>
            <w:rPr>
              <w:lang w:bidi="cs-CZ"/>
            </w:rPr>
            <w:t>o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B1352E" w:rsidP="00B1352E">
          <w:pPr>
            <w:pStyle w:val="16D87898D2B64B928FB839D9FBD9A5551"/>
          </w:pPr>
          <w:r>
            <w:rPr>
              <w:lang w:bidi="cs-CZ"/>
            </w:rPr>
            <w:t>ocenění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B1352E" w:rsidP="00B1352E">
          <w:pPr>
            <w:pStyle w:val="D54EEE9458974DE8AAE557F71AD006861"/>
          </w:pPr>
          <w:r>
            <w:rPr>
              <w:lang w:bidi="cs-CZ"/>
            </w:rPr>
            <w:t>Uznání pro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B1352E" w:rsidP="00B1352E">
          <w:pPr>
            <w:pStyle w:val="7BEA8002197E4577999B303096AC40CA1"/>
          </w:pPr>
          <w:r>
            <w:rPr>
              <w:lang w:bidi="cs-CZ"/>
            </w:rPr>
            <w:t>Vystavil(a)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B7376"/>
    <w:rsid w:val="004D03CF"/>
    <w:rsid w:val="004E6946"/>
    <w:rsid w:val="00501E72"/>
    <w:rsid w:val="008C76B8"/>
    <w:rsid w:val="00927381"/>
    <w:rsid w:val="00A76348"/>
    <w:rsid w:val="00B1352E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352E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Nadpis3Char">
    <w:name w:val="Nadpis 3 Char"/>
    <w:basedOn w:val="Standardnpsmoodstavce"/>
    <w:link w:val="Nadpis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B1352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B1352E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B1352E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B1352E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B1352E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B1352E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B1352E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B1352E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B1352E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B1352E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FD96004913BC4A1CAF2A1F463DEB70211">
    <w:name w:val="FD96004913BC4A1CAF2A1F463DEB70211"/>
    <w:rsid w:val="00B1352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1">
    <w:name w:val="F78A3248E9D04C22B35BF7C7404D57191"/>
    <w:rsid w:val="00B1352E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1">
    <w:name w:val="340543B0F51540F8B8659B2415D8D9121"/>
    <w:rsid w:val="00B1352E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1">
    <w:name w:val="16D87898D2B64B928FB839D9FBD9A5551"/>
    <w:rsid w:val="00B1352E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1">
    <w:name w:val="C440989922D147A1A66EE509E3EC5FFF1"/>
    <w:rsid w:val="00B1352E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2">
    <w:name w:val="AABEA0B6A13B4BDE83EA30D50BA4FF922"/>
    <w:rsid w:val="00B1352E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1">
    <w:name w:val="D48C8D5229934DCD995136D8BBFE5BAF1"/>
    <w:rsid w:val="00B1352E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1">
    <w:name w:val="0A0B6ECDF06C4DD8B3A0317207C546DD1"/>
    <w:rsid w:val="00B1352E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1">
    <w:name w:val="D54EEE9458974DE8AAE557F71AD006861"/>
    <w:rsid w:val="00B1352E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1">
    <w:name w:val="7BEA8002197E4577999B303096AC40CA1"/>
    <w:rsid w:val="00B1352E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Office_14272789_TF04011831</Template>
  <TotalTime>45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Global DTP 2</cp:lastModifiedBy>
  <cp:revision>2</cp:revision>
  <dcterms:created xsi:type="dcterms:W3CDTF">2017-03-07T23:50:00Z</dcterms:created>
  <dcterms:modified xsi:type="dcterms:W3CDTF">2017-07-28T08:23:00Z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