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karty"/>
      </w:tblPr>
      <w:tblGrid>
        <w:gridCol w:w="5895"/>
      </w:tblGrid>
      <w:tr w:rsidR="007426BA" w:rsidTr="00DC2AE7">
        <w:trPr>
          <w:trHeight w:hRule="exact" w:val="1166"/>
        </w:trPr>
        <w:sdt>
          <w:sdtPr>
            <w:alias w:val="Všechno nejlepší:"/>
            <w:tag w:val="Všechno nejlepší:"/>
            <w:id w:val="1198282154"/>
            <w:placeholder>
              <w:docPart w:val="4C4BE59C973D4BDE97763F78C1EBB4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tcMar>
                  <w:bottom w:w="288" w:type="dxa"/>
                </w:tcMar>
                <w:vAlign w:val="bottom"/>
              </w:tcPr>
              <w:p w:rsidR="007426BA" w:rsidRDefault="00F05C9D" w:rsidP="00F05C9D">
                <w:pPr>
                  <w:pStyle w:val="Podnadpis"/>
                </w:pPr>
                <w:r>
                  <w:rPr>
                    <w:lang w:bidi="cs-CZ"/>
                  </w:rPr>
                  <w:t>Všechno nejlepší</w:t>
                </w:r>
              </w:p>
            </w:tc>
          </w:sdtContent>
        </w:sdt>
      </w:tr>
      <w:tr w:rsidR="007426BA" w:rsidTr="00DC2AE7">
        <w:trPr>
          <w:trHeight w:hRule="exact" w:val="1166"/>
        </w:trPr>
        <w:sdt>
          <w:sdtPr>
            <w:alias w:val="Výročí:"/>
            <w:tag w:val="Výročí:"/>
            <w:id w:val="483434644"/>
            <w:placeholder>
              <w:docPart w:val="C90ED816238F43D49ED5126E6FB80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vAlign w:val="center"/>
              </w:tcPr>
              <w:p w:rsidR="007426BA" w:rsidRDefault="00F05C9D" w:rsidP="00F05C9D">
                <w:pPr>
                  <w:pStyle w:val="Nzev"/>
                </w:pPr>
                <w:r>
                  <w:rPr>
                    <w:lang w:bidi="cs-CZ"/>
                  </w:rPr>
                  <w:t>Výročí</w:t>
                </w:r>
              </w:p>
            </w:tc>
          </w:sdtContent>
        </w:sdt>
      </w:tr>
      <w:tr w:rsidR="007426BA" w:rsidTr="00DC2AE7">
        <w:trPr>
          <w:trHeight w:hRule="exact" w:val="1008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sdt>
            <w:sdtPr>
              <w:alias w:val="Sem přidejte osobní vzkaz:"/>
              <w:tag w:val="Sem přidejte osobní vzkaz:"/>
              <w:id w:val="-632861696"/>
              <w:placeholder>
                <w:docPart w:val="8855BC5E986142BBA2BE7D9AF5005050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Zkladntext"/>
                </w:pPr>
                <w:r>
                  <w:rPr>
                    <w:lang w:bidi="cs-CZ"/>
                  </w:rPr>
                  <w:t>Sem přidejte osobní vzkaz.</w:t>
                </w:r>
              </w:p>
            </w:sdtContent>
          </w:sdt>
        </w:tc>
      </w:tr>
      <w:tr w:rsidR="007426BA" w:rsidTr="00DC2AE7">
        <w:trPr>
          <w:trHeight w:hRule="exact" w:val="1757"/>
        </w:trPr>
        <w:tc>
          <w:tcPr>
            <w:tcW w:w="5904" w:type="dxa"/>
            <w:tcMar>
              <w:top w:w="720" w:type="dxa"/>
              <w:bottom w:w="720" w:type="dxa"/>
            </w:tcMar>
            <w:vAlign w:val="center"/>
          </w:tcPr>
          <w:p w:rsidR="007426BA" w:rsidRDefault="00F71071">
            <w:pPr>
              <w:pStyle w:val="stka"/>
            </w:pPr>
            <w:sdt>
              <w:sdtPr>
                <w:alias w:val="Zadejte částku:"/>
                <w:tag w:val="Zadejte částku:"/>
                <w:id w:val="-198327257"/>
                <w:placeholder>
                  <w:docPart w:val="483AD3C2ECE14A76AD226F96C73E4546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915743">
                  <w:rPr>
                    <w:lang w:bidi="cs-CZ"/>
                  </w:rPr>
                  <w:t>00 Kč</w:t>
                </w:r>
                <w:bookmarkEnd w:id="0"/>
              </w:sdtContent>
            </w:sdt>
          </w:p>
        </w:tc>
      </w:tr>
      <w:tr w:rsidR="007426BA" w:rsidTr="00DC2AE7">
        <w:trPr>
          <w:trHeight w:hRule="exact" w:val="1123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p w:rsidR="007426BA" w:rsidRDefault="00F71071">
            <w:pPr>
              <w:pStyle w:val="Zkladntext"/>
            </w:pPr>
            <w:sdt>
              <w:sdtPr>
                <w:alias w:val="S láskou:"/>
                <w:tag w:val="S láskou:"/>
                <w:id w:val="-760376562"/>
                <w:placeholder>
                  <w:docPart w:val="FF1CBCD5F427440693C80D92355894F6"/>
                </w:placeholder>
                <w:temporary/>
                <w:showingPlcHdr/>
                <w15:appearance w15:val="hidden"/>
              </w:sdtPr>
              <w:sdtEndPr/>
              <w:sdtContent>
                <w:r w:rsidR="00F05C9D">
                  <w:rPr>
                    <w:lang w:bidi="cs-CZ"/>
                  </w:rPr>
                  <w:t>S láskou</w:t>
                </w:r>
              </w:sdtContent>
            </w:sdt>
          </w:p>
          <w:sdt>
            <w:sdtPr>
              <w:alias w:val="Zadejte jméno odesílatele:"/>
              <w:tag w:val="Zadejte jméno odesílatele:"/>
              <w:id w:val="2084328870"/>
              <w:placeholder>
                <w:docPart w:val="1F19A695495847589D7C1FB5C7F39AF3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Podpis"/>
                </w:pPr>
                <w:r>
                  <w:rPr>
                    <w:lang w:bidi="cs-CZ"/>
                  </w:rPr>
                  <w:t>Odesílatel</w:t>
                </w:r>
              </w:p>
            </w:sdtContent>
          </w:sdt>
        </w:tc>
      </w:tr>
    </w:tbl>
    <w:p w:rsidR="007426BA" w:rsidRDefault="007426BA"/>
    <w:sectPr w:rsidR="007426BA" w:rsidSect="00F2698C">
      <w:headerReference w:type="default" r:id="rId7"/>
      <w:pgSz w:w="16838" w:h="11906" w:orient="landscape" w:code="9"/>
      <w:pgMar w:top="1860" w:right="1247" w:bottom="1009" w:left="96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A2" w:rsidRDefault="00F529A2">
      <w:r>
        <w:separator/>
      </w:r>
    </w:p>
  </w:endnote>
  <w:endnote w:type="continuationSeparator" w:id="0">
    <w:p w:rsidR="00F529A2" w:rsidRDefault="00F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A2" w:rsidRDefault="00F529A2">
      <w:r>
        <w:separator/>
      </w:r>
    </w:p>
  </w:footnote>
  <w:footnote w:type="continuationSeparator" w:id="0">
    <w:p w:rsidR="00F529A2" w:rsidRDefault="00F5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02" w:rsidRDefault="00F2698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9EF53D" wp14:editId="643315DA">
              <wp:simplePos x="0" y="0"/>
              <wp:positionH relativeFrom="page">
                <wp:posOffset>6079490</wp:posOffset>
              </wp:positionH>
              <wp:positionV relativeFrom="page">
                <wp:posOffset>1167130</wp:posOffset>
              </wp:positionV>
              <wp:extent cx="3886200" cy="5184140"/>
              <wp:effectExtent l="0" t="0" r="19050" b="16510"/>
              <wp:wrapNone/>
              <wp:docPr id="9" name="Skupina 8" descr="Ozdobný návrh pozadí s černým ohraničením art deco, pečeť s odměnou a filigránové zvýraznění v kontrastní barvě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886200" cy="5184140"/>
                        <a:chOff x="0" y="0"/>
                        <a:chExt cx="3886200" cy="5184648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0" y="0"/>
                          <a:ext cx="3886200" cy="51846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Skupina 3"/>
                      <wpg:cNvGrpSpPr/>
                      <wpg:grpSpPr>
                        <a:xfrm>
                          <a:off x="94484" y="89911"/>
                          <a:ext cx="3697232" cy="5004826"/>
                          <a:chOff x="94484" y="89911"/>
                          <a:chExt cx="3697232" cy="5004826"/>
                        </a:xfrm>
                      </wpg:grpSpPr>
                      <pic:pic xmlns:pic="http://schemas.openxmlformats.org/drawingml/2006/picture">
                        <pic:nvPicPr>
                          <pic:cNvPr id="4" name="Obrázek 4" descr="Ozdobný návrh pozadí s černým ohraničením art deco, pečeť s odměnou a filigránové zvýraznění v kontrastní barvě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484" y="89911"/>
                            <a:ext cx="3697232" cy="500482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Skupina 5"/>
                        <wpg:cNvGrpSpPr/>
                        <wpg:grpSpPr>
                          <a:xfrm>
                            <a:off x="1284286" y="825436"/>
                            <a:ext cx="1298576" cy="174625"/>
                            <a:chOff x="1284286" y="825436"/>
                            <a:chExt cx="1298576" cy="17462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" name="Volný tvar 6"/>
                          <wps:cNvSpPr>
                            <a:spLocks/>
                          </wps:cNvSpPr>
                          <wps:spPr bwMode="auto">
                            <a:xfrm>
                              <a:off x="2000249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1746 w 1836"/>
                                <a:gd name="T1" fmla="*/ 36 h 441"/>
                                <a:gd name="T2" fmla="*/ 1834 w 1836"/>
                                <a:gd name="T3" fmla="*/ 135 h 441"/>
                                <a:gd name="T4" fmla="*/ 1814 w 1836"/>
                                <a:gd name="T5" fmla="*/ 230 h 441"/>
                                <a:gd name="T6" fmla="*/ 1689 w 1836"/>
                                <a:gd name="T7" fmla="*/ 332 h 441"/>
                                <a:gd name="T8" fmla="*/ 1465 w 1836"/>
                                <a:gd name="T9" fmla="*/ 368 h 441"/>
                                <a:gd name="T10" fmla="*/ 1237 w 1836"/>
                                <a:gd name="T11" fmla="*/ 353 h 441"/>
                                <a:gd name="T12" fmla="*/ 1055 w 1836"/>
                                <a:gd name="T13" fmla="*/ 390 h 441"/>
                                <a:gd name="T14" fmla="*/ 697 w 1836"/>
                                <a:gd name="T15" fmla="*/ 307 h 441"/>
                                <a:gd name="T16" fmla="*/ 327 w 1836"/>
                                <a:gd name="T17" fmla="*/ 206 h 441"/>
                                <a:gd name="T18" fmla="*/ 179 w 1836"/>
                                <a:gd name="T19" fmla="*/ 227 h 441"/>
                                <a:gd name="T20" fmla="*/ 108 w 1836"/>
                                <a:gd name="T21" fmla="*/ 324 h 441"/>
                                <a:gd name="T22" fmla="*/ 188 w 1836"/>
                                <a:gd name="T23" fmla="*/ 414 h 441"/>
                                <a:gd name="T24" fmla="*/ 341 w 1836"/>
                                <a:gd name="T25" fmla="*/ 429 h 441"/>
                                <a:gd name="T26" fmla="*/ 439 w 1836"/>
                                <a:gd name="T27" fmla="*/ 361 h 441"/>
                                <a:gd name="T28" fmla="*/ 398 w 1836"/>
                                <a:gd name="T29" fmla="*/ 292 h 441"/>
                                <a:gd name="T30" fmla="*/ 264 w 1836"/>
                                <a:gd name="T31" fmla="*/ 285 h 441"/>
                                <a:gd name="T32" fmla="*/ 238 w 1836"/>
                                <a:gd name="T33" fmla="*/ 290 h 441"/>
                                <a:gd name="T34" fmla="*/ 339 w 1836"/>
                                <a:gd name="T35" fmla="*/ 272 h 441"/>
                                <a:gd name="T36" fmla="*/ 442 w 1836"/>
                                <a:gd name="T37" fmla="*/ 320 h 441"/>
                                <a:gd name="T38" fmla="*/ 421 w 1836"/>
                                <a:gd name="T39" fmla="*/ 398 h 441"/>
                                <a:gd name="T40" fmla="*/ 269 w 1836"/>
                                <a:gd name="T41" fmla="*/ 441 h 441"/>
                                <a:gd name="T42" fmla="*/ 132 w 1836"/>
                                <a:gd name="T43" fmla="*/ 383 h 441"/>
                                <a:gd name="T44" fmla="*/ 112 w 1836"/>
                                <a:gd name="T45" fmla="*/ 276 h 441"/>
                                <a:gd name="T46" fmla="*/ 236 w 1836"/>
                                <a:gd name="T47" fmla="*/ 188 h 441"/>
                                <a:gd name="T48" fmla="*/ 412 w 1836"/>
                                <a:gd name="T49" fmla="*/ 180 h 441"/>
                                <a:gd name="T50" fmla="*/ 674 w 1836"/>
                                <a:gd name="T51" fmla="*/ 249 h 441"/>
                                <a:gd name="T52" fmla="*/ 970 w 1836"/>
                                <a:gd name="T53" fmla="*/ 338 h 441"/>
                                <a:gd name="T54" fmla="*/ 1166 w 1836"/>
                                <a:gd name="T55" fmla="*/ 358 h 441"/>
                                <a:gd name="T56" fmla="*/ 1172 w 1836"/>
                                <a:gd name="T57" fmla="*/ 318 h 441"/>
                                <a:gd name="T58" fmla="*/ 913 w 1836"/>
                                <a:gd name="T59" fmla="*/ 245 h 441"/>
                                <a:gd name="T60" fmla="*/ 501 w 1836"/>
                                <a:gd name="T61" fmla="*/ 122 h 441"/>
                                <a:gd name="T62" fmla="*/ 209 w 1836"/>
                                <a:gd name="T63" fmla="*/ 94 h 441"/>
                                <a:gd name="T64" fmla="*/ 60 w 1836"/>
                                <a:gd name="T65" fmla="*/ 152 h 441"/>
                                <a:gd name="T66" fmla="*/ 6 w 1836"/>
                                <a:gd name="T67" fmla="*/ 247 h 441"/>
                                <a:gd name="T68" fmla="*/ 3 w 1836"/>
                                <a:gd name="T69" fmla="*/ 273 h 441"/>
                                <a:gd name="T70" fmla="*/ 1 w 1836"/>
                                <a:gd name="T71" fmla="*/ 238 h 441"/>
                                <a:gd name="T72" fmla="*/ 78 w 1836"/>
                                <a:gd name="T73" fmla="*/ 129 h 441"/>
                                <a:gd name="T74" fmla="*/ 230 w 1836"/>
                                <a:gd name="T75" fmla="*/ 73 h 441"/>
                                <a:gd name="T76" fmla="*/ 443 w 1836"/>
                                <a:gd name="T77" fmla="*/ 73 h 441"/>
                                <a:gd name="T78" fmla="*/ 702 w 1836"/>
                                <a:gd name="T79" fmla="*/ 129 h 441"/>
                                <a:gd name="T80" fmla="*/ 990 w 1836"/>
                                <a:gd name="T81" fmla="*/ 215 h 441"/>
                                <a:gd name="T82" fmla="*/ 1304 w 1836"/>
                                <a:gd name="T83" fmla="*/ 291 h 441"/>
                                <a:gd name="T84" fmla="*/ 1332 w 1836"/>
                                <a:gd name="T85" fmla="*/ 202 h 441"/>
                                <a:gd name="T86" fmla="*/ 1263 w 1836"/>
                                <a:gd name="T87" fmla="*/ 109 h 441"/>
                                <a:gd name="T88" fmla="*/ 1153 w 1836"/>
                                <a:gd name="T89" fmla="*/ 65 h 441"/>
                                <a:gd name="T90" fmla="*/ 1157 w 1836"/>
                                <a:gd name="T91" fmla="*/ 62 h 441"/>
                                <a:gd name="T92" fmla="*/ 1292 w 1836"/>
                                <a:gd name="T93" fmla="*/ 122 h 441"/>
                                <a:gd name="T94" fmla="*/ 1343 w 1836"/>
                                <a:gd name="T95" fmla="*/ 219 h 441"/>
                                <a:gd name="T96" fmla="*/ 1302 w 1836"/>
                                <a:gd name="T97" fmla="*/ 309 h 441"/>
                                <a:gd name="T98" fmla="*/ 1561 w 1836"/>
                                <a:gd name="T99" fmla="*/ 343 h 441"/>
                                <a:gd name="T100" fmla="*/ 1749 w 1836"/>
                                <a:gd name="T101" fmla="*/ 286 h 441"/>
                                <a:gd name="T102" fmla="*/ 1826 w 1836"/>
                                <a:gd name="T103" fmla="*/ 177 h 441"/>
                                <a:gd name="T104" fmla="*/ 1784 w 1836"/>
                                <a:gd name="T105" fmla="*/ 69 h 441"/>
                                <a:gd name="T106" fmla="*/ 1618 w 1836"/>
                                <a:gd name="T107" fmla="*/ 12 h 441"/>
                                <a:gd name="T108" fmla="*/ 1451 w 1836"/>
                                <a:gd name="T109" fmla="*/ 44 h 441"/>
                                <a:gd name="T110" fmla="*/ 1405 w 1836"/>
                                <a:gd name="T111" fmla="*/ 73 h 441"/>
                                <a:gd name="T112" fmla="*/ 1396 w 1836"/>
                                <a:gd name="T113" fmla="*/ 64 h 441"/>
                                <a:gd name="T114" fmla="*/ 1465 w 1836"/>
                                <a:gd name="T115" fmla="*/ 2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1572" y="0"/>
                                  </a:moveTo>
                                  <a:lnTo>
                                    <a:pt x="1614" y="0"/>
                                  </a:lnTo>
                                  <a:lnTo>
                                    <a:pt x="1658" y="6"/>
                                  </a:lnTo>
                                  <a:lnTo>
                                    <a:pt x="1702" y="18"/>
                                  </a:lnTo>
                                  <a:lnTo>
                                    <a:pt x="1746" y="36"/>
                                  </a:lnTo>
                                  <a:lnTo>
                                    <a:pt x="1774" y="52"/>
                                  </a:lnTo>
                                  <a:lnTo>
                                    <a:pt x="1797" y="71"/>
                                  </a:lnTo>
                                  <a:lnTo>
                                    <a:pt x="1815" y="90"/>
                                  </a:lnTo>
                                  <a:lnTo>
                                    <a:pt x="1827" y="112"/>
                                  </a:lnTo>
                                  <a:lnTo>
                                    <a:pt x="1834" y="135"/>
                                  </a:lnTo>
                                  <a:lnTo>
                                    <a:pt x="1836" y="158"/>
                                  </a:lnTo>
                                  <a:lnTo>
                                    <a:pt x="1836" y="159"/>
                                  </a:lnTo>
                                  <a:lnTo>
                                    <a:pt x="1834" y="182"/>
                                  </a:lnTo>
                                  <a:lnTo>
                                    <a:pt x="1826" y="207"/>
                                  </a:lnTo>
                                  <a:lnTo>
                                    <a:pt x="1814" y="230"/>
                                  </a:lnTo>
                                  <a:lnTo>
                                    <a:pt x="1797" y="254"/>
                                  </a:lnTo>
                                  <a:lnTo>
                                    <a:pt x="1776" y="276"/>
                                  </a:lnTo>
                                  <a:lnTo>
                                    <a:pt x="1751" y="296"/>
                                  </a:lnTo>
                                  <a:lnTo>
                                    <a:pt x="1721" y="316"/>
                                  </a:lnTo>
                                  <a:lnTo>
                                    <a:pt x="1689" y="332"/>
                                  </a:lnTo>
                                  <a:lnTo>
                                    <a:pt x="1652" y="346"/>
                                  </a:lnTo>
                                  <a:lnTo>
                                    <a:pt x="1611" y="358"/>
                                  </a:lnTo>
                                  <a:lnTo>
                                    <a:pt x="1564" y="366"/>
                                  </a:lnTo>
                                  <a:lnTo>
                                    <a:pt x="1516" y="369"/>
                                  </a:lnTo>
                                  <a:lnTo>
                                    <a:pt x="1465" y="368"/>
                                  </a:lnTo>
                                  <a:lnTo>
                                    <a:pt x="1414" y="364"/>
                                  </a:lnTo>
                                  <a:lnTo>
                                    <a:pt x="1363" y="358"/>
                                  </a:lnTo>
                                  <a:lnTo>
                                    <a:pt x="1312" y="349"/>
                                  </a:lnTo>
                                  <a:lnTo>
                                    <a:pt x="1263" y="339"/>
                                  </a:lnTo>
                                  <a:lnTo>
                                    <a:pt x="1237" y="353"/>
                                  </a:lnTo>
                                  <a:lnTo>
                                    <a:pt x="1207" y="367"/>
                                  </a:lnTo>
                                  <a:lnTo>
                                    <a:pt x="1175" y="377"/>
                                  </a:lnTo>
                                  <a:lnTo>
                                    <a:pt x="1138" y="385"/>
                                  </a:lnTo>
                                  <a:lnTo>
                                    <a:pt x="1099" y="389"/>
                                  </a:lnTo>
                                  <a:lnTo>
                                    <a:pt x="1055" y="390"/>
                                  </a:lnTo>
                                  <a:lnTo>
                                    <a:pt x="1009" y="387"/>
                                  </a:lnTo>
                                  <a:lnTo>
                                    <a:pt x="958" y="380"/>
                                  </a:lnTo>
                                  <a:lnTo>
                                    <a:pt x="905" y="368"/>
                                  </a:lnTo>
                                  <a:lnTo>
                                    <a:pt x="800" y="338"/>
                                  </a:lnTo>
                                  <a:lnTo>
                                    <a:pt x="697" y="30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494" y="246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59" y="211"/>
                                  </a:lnTo>
                                  <a:lnTo>
                                    <a:pt x="327" y="206"/>
                                  </a:lnTo>
                                  <a:lnTo>
                                    <a:pt x="296" y="204"/>
                                  </a:lnTo>
                                  <a:lnTo>
                                    <a:pt x="265" y="205"/>
                                  </a:lnTo>
                                  <a:lnTo>
                                    <a:pt x="235" y="209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179" y="227"/>
                                  </a:lnTo>
                                  <a:lnTo>
                                    <a:pt x="153" y="242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09" y="302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24" y="366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8" y="414"/>
                                  </a:lnTo>
                                  <a:lnTo>
                                    <a:pt x="215" y="424"/>
                                  </a:lnTo>
                                  <a:lnTo>
                                    <a:pt x="246" y="431"/>
                                  </a:lnTo>
                                  <a:lnTo>
                                    <a:pt x="278" y="435"/>
                                  </a:lnTo>
                                  <a:lnTo>
                                    <a:pt x="309" y="434"/>
                                  </a:lnTo>
                                  <a:lnTo>
                                    <a:pt x="341" y="429"/>
                                  </a:lnTo>
                                  <a:lnTo>
                                    <a:pt x="371" y="420"/>
                                  </a:lnTo>
                                  <a:lnTo>
                                    <a:pt x="401" y="405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441" y="344"/>
                                  </a:lnTo>
                                  <a:lnTo>
                                    <a:pt x="438" y="330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16" y="303"/>
                                  </a:lnTo>
                                  <a:lnTo>
                                    <a:pt x="398" y="292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19" y="278"/>
                                  </a:lnTo>
                                  <a:lnTo>
                                    <a:pt x="290" y="280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0" y="293"/>
                                  </a:lnTo>
                                  <a:lnTo>
                                    <a:pt x="239" y="292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8" y="290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287"/>
                                  </a:lnTo>
                                  <a:lnTo>
                                    <a:pt x="274" y="277"/>
                                  </a:lnTo>
                                  <a:lnTo>
                                    <a:pt x="306" y="272"/>
                                  </a:lnTo>
                                  <a:lnTo>
                                    <a:pt x="339" y="272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398" y="285"/>
                                  </a:lnTo>
                                  <a:lnTo>
                                    <a:pt x="417" y="294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48" y="335"/>
                                  </a:lnTo>
                                  <a:lnTo>
                                    <a:pt x="449" y="350"/>
                                  </a:lnTo>
                                  <a:lnTo>
                                    <a:pt x="444" y="367"/>
                                  </a:lnTo>
                                  <a:lnTo>
                                    <a:pt x="436" y="383"/>
                                  </a:lnTo>
                                  <a:lnTo>
                                    <a:pt x="421" y="398"/>
                                  </a:lnTo>
                                  <a:lnTo>
                                    <a:pt x="400" y="413"/>
                                  </a:lnTo>
                                  <a:lnTo>
                                    <a:pt x="372" y="426"/>
                                  </a:lnTo>
                                  <a:lnTo>
                                    <a:pt x="337" y="436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269" y="441"/>
                                  </a:lnTo>
                                  <a:lnTo>
                                    <a:pt x="235" y="436"/>
                                  </a:lnTo>
                                  <a:lnTo>
                                    <a:pt x="205" y="428"/>
                                  </a:lnTo>
                                  <a:lnTo>
                                    <a:pt x="177" y="41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2" y="383"/>
                                  </a:lnTo>
                                  <a:lnTo>
                                    <a:pt x="116" y="36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01" y="321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69" y="179"/>
                                  </a:lnTo>
                                  <a:lnTo>
                                    <a:pt x="302" y="174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412" y="180"/>
                                  </a:lnTo>
                                  <a:lnTo>
                                    <a:pt x="458" y="189"/>
                                  </a:lnTo>
                                  <a:lnTo>
                                    <a:pt x="508" y="201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616" y="231"/>
                                  </a:lnTo>
                                  <a:lnTo>
                                    <a:pt x="674" y="249"/>
                                  </a:lnTo>
                                  <a:lnTo>
                                    <a:pt x="732" y="267"/>
                                  </a:lnTo>
                                  <a:lnTo>
                                    <a:pt x="791" y="285"/>
                                  </a:lnTo>
                                  <a:lnTo>
                                    <a:pt x="851" y="304"/>
                                  </a:lnTo>
                                  <a:lnTo>
                                    <a:pt x="912" y="322"/>
                                  </a:lnTo>
                                  <a:lnTo>
                                    <a:pt x="970" y="338"/>
                                  </a:lnTo>
                                  <a:lnTo>
                                    <a:pt x="1016" y="349"/>
                                  </a:lnTo>
                                  <a:lnTo>
                                    <a:pt x="1059" y="357"/>
                                  </a:lnTo>
                                  <a:lnTo>
                                    <a:pt x="1097" y="360"/>
                                  </a:lnTo>
                                  <a:lnTo>
                                    <a:pt x="1132" y="360"/>
                                  </a:lnTo>
                                  <a:lnTo>
                                    <a:pt x="1166" y="358"/>
                                  </a:lnTo>
                                  <a:lnTo>
                                    <a:pt x="1194" y="352"/>
                                  </a:lnTo>
                                  <a:lnTo>
                                    <a:pt x="1222" y="345"/>
                                  </a:lnTo>
                                  <a:lnTo>
                                    <a:pt x="1246" y="335"/>
                                  </a:lnTo>
                                  <a:lnTo>
                                    <a:pt x="1207" y="327"/>
                                  </a:lnTo>
                                  <a:lnTo>
                                    <a:pt x="1172" y="318"/>
                                  </a:lnTo>
                                  <a:lnTo>
                                    <a:pt x="1140" y="310"/>
                                  </a:lnTo>
                                  <a:lnTo>
                                    <a:pt x="1111" y="302"/>
                                  </a:lnTo>
                                  <a:lnTo>
                                    <a:pt x="1087" y="295"/>
                                  </a:lnTo>
                                  <a:lnTo>
                                    <a:pt x="1000" y="270"/>
                                  </a:lnTo>
                                  <a:lnTo>
                                    <a:pt x="913" y="245"/>
                                  </a:lnTo>
                                  <a:lnTo>
                                    <a:pt x="828" y="217"/>
                                  </a:lnTo>
                                  <a:lnTo>
                                    <a:pt x="745" y="19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01" y="122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346" y="94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51" y="90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88" y="66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99" y="81"/>
                                  </a:lnTo>
                                  <a:lnTo>
                                    <a:pt x="554" y="91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655" y="116"/>
                                  </a:lnTo>
                                  <a:lnTo>
                                    <a:pt x="702" y="129"/>
                                  </a:lnTo>
                                  <a:lnTo>
                                    <a:pt x="745" y="141"/>
                                  </a:lnTo>
                                  <a:lnTo>
                                    <a:pt x="782" y="151"/>
                                  </a:lnTo>
                                  <a:lnTo>
                                    <a:pt x="848" y="170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90" y="215"/>
                                  </a:lnTo>
                                  <a:lnTo>
                                    <a:pt x="1065" y="239"/>
                                  </a:lnTo>
                                  <a:lnTo>
                                    <a:pt x="1140" y="263"/>
                                  </a:lnTo>
                                  <a:lnTo>
                                    <a:pt x="1216" y="285"/>
                                  </a:lnTo>
                                  <a:lnTo>
                                    <a:pt x="1290" y="306"/>
                                  </a:lnTo>
                                  <a:lnTo>
                                    <a:pt x="1304" y="291"/>
                                  </a:lnTo>
                                  <a:lnTo>
                                    <a:pt x="1315" y="275"/>
                                  </a:lnTo>
                                  <a:lnTo>
                                    <a:pt x="1324" y="258"/>
                                  </a:lnTo>
                                  <a:lnTo>
                                    <a:pt x="1330" y="239"/>
                                  </a:lnTo>
                                  <a:lnTo>
                                    <a:pt x="1333" y="221"/>
                                  </a:lnTo>
                                  <a:lnTo>
                                    <a:pt x="1332" y="202"/>
                                  </a:lnTo>
                                  <a:lnTo>
                                    <a:pt x="1328" y="182"/>
                                  </a:lnTo>
                                  <a:lnTo>
                                    <a:pt x="1319" y="163"/>
                                  </a:lnTo>
                                  <a:lnTo>
                                    <a:pt x="1305" y="144"/>
                                  </a:lnTo>
                                  <a:lnTo>
                                    <a:pt x="1287" y="125"/>
                                  </a:lnTo>
                                  <a:lnTo>
                                    <a:pt x="1263" y="109"/>
                                  </a:lnTo>
                                  <a:lnTo>
                                    <a:pt x="1233" y="93"/>
                                  </a:lnTo>
                                  <a:lnTo>
                                    <a:pt x="1198" y="80"/>
                                  </a:lnTo>
                                  <a:lnTo>
                                    <a:pt x="1156" y="67"/>
                                  </a:lnTo>
                                  <a:lnTo>
                                    <a:pt x="1155" y="66"/>
                                  </a:lnTo>
                                  <a:lnTo>
                                    <a:pt x="1153" y="65"/>
                                  </a:lnTo>
                                  <a:lnTo>
                                    <a:pt x="1153" y="64"/>
                                  </a:lnTo>
                                  <a:lnTo>
                                    <a:pt x="1153" y="63"/>
                                  </a:lnTo>
                                  <a:lnTo>
                                    <a:pt x="1153" y="62"/>
                                  </a:lnTo>
                                  <a:lnTo>
                                    <a:pt x="1155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60" y="62"/>
                                  </a:lnTo>
                                  <a:lnTo>
                                    <a:pt x="1202" y="76"/>
                                  </a:lnTo>
                                  <a:lnTo>
                                    <a:pt x="1238" y="90"/>
                                  </a:lnTo>
                                  <a:lnTo>
                                    <a:pt x="1268" y="106"/>
                                  </a:lnTo>
                                  <a:lnTo>
                                    <a:pt x="1292" y="122"/>
                                  </a:lnTo>
                                  <a:lnTo>
                                    <a:pt x="1312" y="141"/>
                                  </a:lnTo>
                                  <a:lnTo>
                                    <a:pt x="1325" y="160"/>
                                  </a:lnTo>
                                  <a:lnTo>
                                    <a:pt x="1335" y="179"/>
                                  </a:lnTo>
                                  <a:lnTo>
                                    <a:pt x="1341" y="200"/>
                                  </a:lnTo>
                                  <a:lnTo>
                                    <a:pt x="1343" y="219"/>
                                  </a:lnTo>
                                  <a:lnTo>
                                    <a:pt x="1340" y="238"/>
                                  </a:lnTo>
                                  <a:lnTo>
                                    <a:pt x="1335" y="258"/>
                                  </a:lnTo>
                                  <a:lnTo>
                                    <a:pt x="1327" y="276"/>
                                  </a:lnTo>
                                  <a:lnTo>
                                    <a:pt x="1315" y="292"/>
                                  </a:lnTo>
                                  <a:lnTo>
                                    <a:pt x="1302" y="309"/>
                                  </a:lnTo>
                                  <a:lnTo>
                                    <a:pt x="1356" y="322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464" y="339"/>
                                  </a:lnTo>
                                  <a:lnTo>
                                    <a:pt x="1513" y="34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606" y="339"/>
                                  </a:lnTo>
                                  <a:lnTo>
                                    <a:pt x="1648" y="331"/>
                                  </a:lnTo>
                                  <a:lnTo>
                                    <a:pt x="1687" y="319"/>
                                  </a:lnTo>
                                  <a:lnTo>
                                    <a:pt x="1720" y="304"/>
                                  </a:lnTo>
                                  <a:lnTo>
                                    <a:pt x="1749" y="286"/>
                                  </a:lnTo>
                                  <a:lnTo>
                                    <a:pt x="1774" y="267"/>
                                  </a:lnTo>
                                  <a:lnTo>
                                    <a:pt x="1794" y="246"/>
                                  </a:lnTo>
                                  <a:lnTo>
                                    <a:pt x="1810" y="223"/>
                                  </a:lnTo>
                                  <a:lnTo>
                                    <a:pt x="1820" y="201"/>
                                  </a:lnTo>
                                  <a:lnTo>
                                    <a:pt x="1826" y="177"/>
                                  </a:lnTo>
                                  <a:lnTo>
                                    <a:pt x="1827" y="153"/>
                                  </a:lnTo>
                                  <a:lnTo>
                                    <a:pt x="1824" y="131"/>
                                  </a:lnTo>
                                  <a:lnTo>
                                    <a:pt x="1815" y="108"/>
                                  </a:lnTo>
                                  <a:lnTo>
                                    <a:pt x="1802" y="88"/>
                                  </a:lnTo>
                                  <a:lnTo>
                                    <a:pt x="1784" y="69"/>
                                  </a:lnTo>
                                  <a:lnTo>
                                    <a:pt x="1755" y="49"/>
                                  </a:lnTo>
                                  <a:lnTo>
                                    <a:pt x="1724" y="34"/>
                                  </a:lnTo>
                                  <a:lnTo>
                                    <a:pt x="1690" y="23"/>
                                  </a:lnTo>
                                  <a:lnTo>
                                    <a:pt x="1654" y="16"/>
                                  </a:lnTo>
                                  <a:lnTo>
                                    <a:pt x="1618" y="12"/>
                                  </a:lnTo>
                                  <a:lnTo>
                                    <a:pt x="1582" y="12"/>
                                  </a:lnTo>
                                  <a:lnTo>
                                    <a:pt x="1546" y="17"/>
                                  </a:lnTo>
                                  <a:lnTo>
                                    <a:pt x="1512" y="23"/>
                                  </a:lnTo>
                                  <a:lnTo>
                                    <a:pt x="1480" y="32"/>
                                  </a:lnTo>
                                  <a:lnTo>
                                    <a:pt x="1451" y="44"/>
                                  </a:lnTo>
                                  <a:lnTo>
                                    <a:pt x="1436" y="53"/>
                                  </a:lnTo>
                                  <a:lnTo>
                                    <a:pt x="1422" y="63"/>
                                  </a:lnTo>
                                  <a:lnTo>
                                    <a:pt x="1409" y="73"/>
                                  </a:lnTo>
                                  <a:lnTo>
                                    <a:pt x="1406" y="73"/>
                                  </a:lnTo>
                                  <a:lnTo>
                                    <a:pt x="1405" y="73"/>
                                  </a:lnTo>
                                  <a:lnTo>
                                    <a:pt x="1403" y="73"/>
                                  </a:lnTo>
                                  <a:lnTo>
                                    <a:pt x="1401" y="72"/>
                                  </a:lnTo>
                                  <a:lnTo>
                                    <a:pt x="1399" y="69"/>
                                  </a:lnTo>
                                  <a:lnTo>
                                    <a:pt x="1396" y="67"/>
                                  </a:lnTo>
                                  <a:lnTo>
                                    <a:pt x="1396" y="64"/>
                                  </a:lnTo>
                                  <a:lnTo>
                                    <a:pt x="1396" y="62"/>
                                  </a:lnTo>
                                  <a:lnTo>
                                    <a:pt x="1398" y="59"/>
                                  </a:lnTo>
                                  <a:lnTo>
                                    <a:pt x="1414" y="45"/>
                                  </a:lnTo>
                                  <a:lnTo>
                                    <a:pt x="1437" y="32"/>
                                  </a:lnTo>
                                  <a:lnTo>
                                    <a:pt x="1465" y="20"/>
                                  </a:lnTo>
                                  <a:lnTo>
                                    <a:pt x="1497" y="10"/>
                                  </a:lnTo>
                                  <a:lnTo>
                                    <a:pt x="1533" y="3"/>
                                  </a:lnTo>
                                  <a:lnTo>
                                    <a:pt x="15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Volný tvar 7"/>
                          <wps:cNvSpPr>
                            <a:spLocks/>
                          </wps:cNvSpPr>
                          <wps:spPr bwMode="auto">
                            <a:xfrm>
                              <a:off x="1284286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400 w 1836"/>
                                <a:gd name="T1" fmla="*/ 32 h 441"/>
                                <a:gd name="T2" fmla="*/ 440 w 1836"/>
                                <a:gd name="T3" fmla="*/ 67 h 441"/>
                                <a:gd name="T4" fmla="*/ 430 w 1836"/>
                                <a:gd name="T5" fmla="*/ 73 h 441"/>
                                <a:gd name="T6" fmla="*/ 356 w 1836"/>
                                <a:gd name="T7" fmla="*/ 32 h 441"/>
                                <a:gd name="T8" fmla="*/ 182 w 1836"/>
                                <a:gd name="T9" fmla="*/ 16 h 441"/>
                                <a:gd name="T10" fmla="*/ 35 w 1836"/>
                                <a:gd name="T11" fmla="*/ 88 h 441"/>
                                <a:gd name="T12" fmla="*/ 16 w 1836"/>
                                <a:gd name="T13" fmla="*/ 201 h 441"/>
                                <a:gd name="T14" fmla="*/ 116 w 1836"/>
                                <a:gd name="T15" fmla="*/ 304 h 441"/>
                                <a:gd name="T16" fmla="*/ 322 w 1836"/>
                                <a:gd name="T17" fmla="*/ 343 h 441"/>
                                <a:gd name="T18" fmla="*/ 521 w 1836"/>
                                <a:gd name="T19" fmla="*/ 292 h 441"/>
                                <a:gd name="T20" fmla="*/ 494 w 1836"/>
                                <a:gd name="T21" fmla="*/ 200 h 441"/>
                                <a:gd name="T22" fmla="*/ 568 w 1836"/>
                                <a:gd name="T23" fmla="*/ 106 h 441"/>
                                <a:gd name="T24" fmla="*/ 681 w 1836"/>
                                <a:gd name="T25" fmla="*/ 62 h 441"/>
                                <a:gd name="T26" fmla="*/ 681 w 1836"/>
                                <a:gd name="T27" fmla="*/ 66 h 441"/>
                                <a:gd name="T28" fmla="*/ 549 w 1836"/>
                                <a:gd name="T29" fmla="*/ 125 h 441"/>
                                <a:gd name="T30" fmla="*/ 503 w 1836"/>
                                <a:gd name="T31" fmla="*/ 221 h 441"/>
                                <a:gd name="T32" fmla="*/ 545 w 1836"/>
                                <a:gd name="T33" fmla="*/ 306 h 441"/>
                                <a:gd name="T34" fmla="*/ 918 w 1836"/>
                                <a:gd name="T35" fmla="*/ 192 h 441"/>
                                <a:gd name="T36" fmla="*/ 1181 w 1836"/>
                                <a:gd name="T37" fmla="*/ 116 h 441"/>
                                <a:gd name="T38" fmla="*/ 1449 w 1836"/>
                                <a:gd name="T39" fmla="*/ 66 h 441"/>
                                <a:gd name="T40" fmla="*/ 1638 w 1836"/>
                                <a:gd name="T41" fmla="*/ 80 h 441"/>
                                <a:gd name="T42" fmla="*/ 1781 w 1836"/>
                                <a:gd name="T43" fmla="*/ 147 h 441"/>
                                <a:gd name="T44" fmla="*/ 1836 w 1836"/>
                                <a:gd name="T45" fmla="*/ 267 h 441"/>
                                <a:gd name="T46" fmla="*/ 1831 w 1836"/>
                                <a:gd name="T47" fmla="*/ 272 h 441"/>
                                <a:gd name="T48" fmla="*/ 1826 w 1836"/>
                                <a:gd name="T49" fmla="*/ 227 h 441"/>
                                <a:gd name="T50" fmla="*/ 1754 w 1836"/>
                                <a:gd name="T51" fmla="*/ 136 h 441"/>
                                <a:gd name="T52" fmla="*/ 1584 w 1836"/>
                                <a:gd name="T53" fmla="*/ 90 h 441"/>
                                <a:gd name="T54" fmla="*/ 1256 w 1836"/>
                                <a:gd name="T55" fmla="*/ 143 h 441"/>
                                <a:gd name="T56" fmla="*/ 836 w 1836"/>
                                <a:gd name="T57" fmla="*/ 270 h 441"/>
                                <a:gd name="T58" fmla="*/ 629 w 1836"/>
                                <a:gd name="T59" fmla="*/ 327 h 441"/>
                                <a:gd name="T60" fmla="*/ 704 w 1836"/>
                                <a:gd name="T61" fmla="*/ 360 h 441"/>
                                <a:gd name="T62" fmla="*/ 924 w 1836"/>
                                <a:gd name="T63" fmla="*/ 322 h 441"/>
                                <a:gd name="T64" fmla="*/ 1219 w 1836"/>
                                <a:gd name="T65" fmla="*/ 231 h 441"/>
                                <a:gd name="T66" fmla="*/ 1466 w 1836"/>
                                <a:gd name="T67" fmla="*/ 174 h 441"/>
                                <a:gd name="T68" fmla="*/ 1629 w 1836"/>
                                <a:gd name="T69" fmla="*/ 199 h 441"/>
                                <a:gd name="T70" fmla="*/ 1734 w 1836"/>
                                <a:gd name="T71" fmla="*/ 299 h 441"/>
                                <a:gd name="T72" fmla="*/ 1684 w 1836"/>
                                <a:gd name="T73" fmla="*/ 400 h 441"/>
                                <a:gd name="T74" fmla="*/ 1533 w 1836"/>
                                <a:gd name="T75" fmla="*/ 441 h 441"/>
                                <a:gd name="T76" fmla="*/ 1400 w 1836"/>
                                <a:gd name="T77" fmla="*/ 383 h 441"/>
                                <a:gd name="T78" fmla="*/ 1405 w 1836"/>
                                <a:gd name="T79" fmla="*/ 307 h 441"/>
                                <a:gd name="T80" fmla="*/ 1530 w 1836"/>
                                <a:gd name="T81" fmla="*/ 272 h 441"/>
                                <a:gd name="T82" fmla="*/ 1598 w 1836"/>
                                <a:gd name="T83" fmla="*/ 291 h 441"/>
                                <a:gd name="T84" fmla="*/ 1546 w 1836"/>
                                <a:gd name="T85" fmla="*/ 280 h 441"/>
                                <a:gd name="T86" fmla="*/ 1420 w 1836"/>
                                <a:gd name="T87" fmla="*/ 303 h 441"/>
                                <a:gd name="T88" fmla="*/ 1404 w 1836"/>
                                <a:gd name="T89" fmla="*/ 376 h 441"/>
                                <a:gd name="T90" fmla="*/ 1527 w 1836"/>
                                <a:gd name="T91" fmla="*/ 434 h 441"/>
                                <a:gd name="T92" fmla="*/ 1673 w 1836"/>
                                <a:gd name="T93" fmla="*/ 400 h 441"/>
                                <a:gd name="T94" fmla="*/ 1726 w 1836"/>
                                <a:gd name="T95" fmla="*/ 302 h 441"/>
                                <a:gd name="T96" fmla="*/ 1629 w 1836"/>
                                <a:gd name="T97" fmla="*/ 216 h 441"/>
                                <a:gd name="T98" fmla="*/ 1477 w 1836"/>
                                <a:gd name="T99" fmla="*/ 211 h 441"/>
                                <a:gd name="T100" fmla="*/ 1036 w 1836"/>
                                <a:gd name="T101" fmla="*/ 338 h 441"/>
                                <a:gd name="T102" fmla="*/ 737 w 1836"/>
                                <a:gd name="T103" fmla="*/ 389 h 441"/>
                                <a:gd name="T104" fmla="*/ 573 w 1836"/>
                                <a:gd name="T105" fmla="*/ 339 h 441"/>
                                <a:gd name="T106" fmla="*/ 320 w 1836"/>
                                <a:gd name="T107" fmla="*/ 369 h 441"/>
                                <a:gd name="T108" fmla="*/ 114 w 1836"/>
                                <a:gd name="T109" fmla="*/ 316 h 441"/>
                                <a:gd name="T110" fmla="*/ 10 w 1836"/>
                                <a:gd name="T111" fmla="*/ 207 h 441"/>
                                <a:gd name="T112" fmla="*/ 21 w 1836"/>
                                <a:gd name="T113" fmla="*/ 90 h 441"/>
                                <a:gd name="T114" fmla="*/ 178 w 1836"/>
                                <a:gd name="T115" fmla="*/ 6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264" y="0"/>
                                  </a:moveTo>
                                  <a:lnTo>
                                    <a:pt x="302" y="3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400" y="32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40" y="62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40" y="67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3" y="73"/>
                                  </a:lnTo>
                                  <a:lnTo>
                                    <a:pt x="431" y="73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27" y="73"/>
                                  </a:lnTo>
                                  <a:lnTo>
                                    <a:pt x="413" y="63"/>
                                  </a:lnTo>
                                  <a:lnTo>
                                    <a:pt x="400" y="53"/>
                                  </a:lnTo>
                                  <a:lnTo>
                                    <a:pt x="385" y="44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16" y="304"/>
                                  </a:lnTo>
                                  <a:lnTo>
                                    <a:pt x="149" y="319"/>
                                  </a:lnTo>
                                  <a:lnTo>
                                    <a:pt x="188" y="331"/>
                                  </a:lnTo>
                                  <a:lnTo>
                                    <a:pt x="230" y="339"/>
                                  </a:lnTo>
                                  <a:lnTo>
                                    <a:pt x="275" y="343"/>
                                  </a:lnTo>
                                  <a:lnTo>
                                    <a:pt x="322" y="343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425" y="332"/>
                                  </a:lnTo>
                                  <a:lnTo>
                                    <a:pt x="479" y="322"/>
                                  </a:lnTo>
                                  <a:lnTo>
                                    <a:pt x="534" y="309"/>
                                  </a:lnTo>
                                  <a:lnTo>
                                    <a:pt x="521" y="292"/>
                                  </a:lnTo>
                                  <a:lnTo>
                                    <a:pt x="509" y="276"/>
                                  </a:lnTo>
                                  <a:lnTo>
                                    <a:pt x="501" y="258"/>
                                  </a:lnTo>
                                  <a:lnTo>
                                    <a:pt x="496" y="238"/>
                                  </a:lnTo>
                                  <a:lnTo>
                                    <a:pt x="493" y="219"/>
                                  </a:lnTo>
                                  <a:lnTo>
                                    <a:pt x="494" y="200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511" y="160"/>
                                  </a:lnTo>
                                  <a:lnTo>
                                    <a:pt x="524" y="141"/>
                                  </a:lnTo>
                                  <a:lnTo>
                                    <a:pt x="544" y="122"/>
                                  </a:lnTo>
                                  <a:lnTo>
                                    <a:pt x="568" y="106"/>
                                  </a:lnTo>
                                  <a:lnTo>
                                    <a:pt x="598" y="90"/>
                                  </a:lnTo>
                                  <a:lnTo>
                                    <a:pt x="634" y="76"/>
                                  </a:lnTo>
                                  <a:lnTo>
                                    <a:pt x="676" y="62"/>
                                  </a:lnTo>
                                  <a:lnTo>
                                    <a:pt x="679" y="62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82" y="62"/>
                                  </a:lnTo>
                                  <a:lnTo>
                                    <a:pt x="682" y="63"/>
                                  </a:lnTo>
                                  <a:lnTo>
                                    <a:pt x="682" y="64"/>
                                  </a:lnTo>
                                  <a:lnTo>
                                    <a:pt x="682" y="65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680" y="67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03" y="93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49" y="125"/>
                                  </a:lnTo>
                                  <a:lnTo>
                                    <a:pt x="530" y="144"/>
                                  </a:lnTo>
                                  <a:lnTo>
                                    <a:pt x="517" y="163"/>
                                  </a:lnTo>
                                  <a:lnTo>
                                    <a:pt x="508" y="182"/>
                                  </a:lnTo>
                                  <a:lnTo>
                                    <a:pt x="504" y="202"/>
                                  </a:lnTo>
                                  <a:lnTo>
                                    <a:pt x="503" y="221"/>
                                  </a:lnTo>
                                  <a:lnTo>
                                    <a:pt x="506" y="239"/>
                                  </a:lnTo>
                                  <a:lnTo>
                                    <a:pt x="512" y="258"/>
                                  </a:lnTo>
                                  <a:lnTo>
                                    <a:pt x="521" y="275"/>
                                  </a:lnTo>
                                  <a:lnTo>
                                    <a:pt x="532" y="291"/>
                                  </a:lnTo>
                                  <a:lnTo>
                                    <a:pt x="545" y="306"/>
                                  </a:lnTo>
                                  <a:lnTo>
                                    <a:pt x="620" y="285"/>
                                  </a:lnTo>
                                  <a:lnTo>
                                    <a:pt x="696" y="263"/>
                                  </a:lnTo>
                                  <a:lnTo>
                                    <a:pt x="771" y="239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88" y="170"/>
                                  </a:lnTo>
                                  <a:lnTo>
                                    <a:pt x="1054" y="151"/>
                                  </a:lnTo>
                                  <a:lnTo>
                                    <a:pt x="1091" y="141"/>
                                  </a:lnTo>
                                  <a:lnTo>
                                    <a:pt x="1133" y="129"/>
                                  </a:lnTo>
                                  <a:lnTo>
                                    <a:pt x="1181" y="116"/>
                                  </a:lnTo>
                                  <a:lnTo>
                                    <a:pt x="1229" y="103"/>
                                  </a:lnTo>
                                  <a:lnTo>
                                    <a:pt x="1282" y="91"/>
                                  </a:lnTo>
                                  <a:lnTo>
                                    <a:pt x="1337" y="81"/>
                                  </a:lnTo>
                                  <a:lnTo>
                                    <a:pt x="1393" y="73"/>
                                  </a:lnTo>
                                  <a:lnTo>
                                    <a:pt x="1449" y="66"/>
                                  </a:lnTo>
                                  <a:lnTo>
                                    <a:pt x="1503" y="64"/>
                                  </a:lnTo>
                                  <a:lnTo>
                                    <a:pt x="1537" y="64"/>
                                  </a:lnTo>
                                  <a:lnTo>
                                    <a:pt x="1571" y="67"/>
                                  </a:lnTo>
                                  <a:lnTo>
                                    <a:pt x="1606" y="73"/>
                                  </a:lnTo>
                                  <a:lnTo>
                                    <a:pt x="1638" y="80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702" y="100"/>
                                  </a:lnTo>
                                  <a:lnTo>
                                    <a:pt x="1730" y="113"/>
                                  </a:lnTo>
                                  <a:lnTo>
                                    <a:pt x="1758" y="129"/>
                                  </a:lnTo>
                                  <a:lnTo>
                                    <a:pt x="1781" y="147"/>
                                  </a:lnTo>
                                  <a:lnTo>
                                    <a:pt x="1801" y="166"/>
                                  </a:lnTo>
                                  <a:lnTo>
                                    <a:pt x="1817" y="189"/>
                                  </a:lnTo>
                                  <a:lnTo>
                                    <a:pt x="1829" y="212"/>
                                  </a:lnTo>
                                  <a:lnTo>
                                    <a:pt x="1835" y="238"/>
                                  </a:lnTo>
                                  <a:lnTo>
                                    <a:pt x="1836" y="267"/>
                                  </a:lnTo>
                                  <a:lnTo>
                                    <a:pt x="1836" y="270"/>
                                  </a:lnTo>
                                  <a:lnTo>
                                    <a:pt x="1835" y="272"/>
                                  </a:lnTo>
                                  <a:lnTo>
                                    <a:pt x="1834" y="273"/>
                                  </a:lnTo>
                                  <a:lnTo>
                                    <a:pt x="1832" y="273"/>
                                  </a:lnTo>
                                  <a:lnTo>
                                    <a:pt x="1831" y="272"/>
                                  </a:lnTo>
                                  <a:lnTo>
                                    <a:pt x="1830" y="271"/>
                                  </a:lnTo>
                                  <a:lnTo>
                                    <a:pt x="1829" y="269"/>
                                  </a:lnTo>
                                  <a:lnTo>
                                    <a:pt x="1829" y="266"/>
                                  </a:lnTo>
                                  <a:lnTo>
                                    <a:pt x="1830" y="247"/>
                                  </a:lnTo>
                                  <a:lnTo>
                                    <a:pt x="1826" y="227"/>
                                  </a:lnTo>
                                  <a:lnTo>
                                    <a:pt x="1820" y="207"/>
                                  </a:lnTo>
                                  <a:lnTo>
                                    <a:pt x="1809" y="188"/>
                                  </a:lnTo>
                                  <a:lnTo>
                                    <a:pt x="1795" y="169"/>
                                  </a:lnTo>
                                  <a:lnTo>
                                    <a:pt x="1776" y="152"/>
                                  </a:lnTo>
                                  <a:lnTo>
                                    <a:pt x="1754" y="136"/>
                                  </a:lnTo>
                                  <a:lnTo>
                                    <a:pt x="1728" y="121"/>
                                  </a:lnTo>
                                  <a:lnTo>
                                    <a:pt x="1698" y="109"/>
                                  </a:lnTo>
                                  <a:lnTo>
                                    <a:pt x="1664" y="100"/>
                                  </a:lnTo>
                                  <a:lnTo>
                                    <a:pt x="1627" y="94"/>
                                  </a:lnTo>
                                  <a:lnTo>
                                    <a:pt x="1584" y="90"/>
                                  </a:lnTo>
                                  <a:lnTo>
                                    <a:pt x="1540" y="90"/>
                                  </a:lnTo>
                                  <a:lnTo>
                                    <a:pt x="1490" y="94"/>
                                  </a:lnTo>
                                  <a:lnTo>
                                    <a:pt x="1414" y="106"/>
                                  </a:lnTo>
                                  <a:lnTo>
                                    <a:pt x="1335" y="122"/>
                                  </a:lnTo>
                                  <a:lnTo>
                                    <a:pt x="1256" y="143"/>
                                  </a:lnTo>
                                  <a:lnTo>
                                    <a:pt x="1175" y="166"/>
                                  </a:lnTo>
                                  <a:lnTo>
                                    <a:pt x="1091" y="192"/>
                                  </a:lnTo>
                                  <a:lnTo>
                                    <a:pt x="1008" y="217"/>
                                  </a:lnTo>
                                  <a:lnTo>
                                    <a:pt x="923" y="245"/>
                                  </a:lnTo>
                                  <a:lnTo>
                                    <a:pt x="836" y="270"/>
                                  </a:lnTo>
                                  <a:lnTo>
                                    <a:pt x="748" y="295"/>
                                  </a:lnTo>
                                  <a:lnTo>
                                    <a:pt x="725" y="302"/>
                                  </a:lnTo>
                                  <a:lnTo>
                                    <a:pt x="696" y="310"/>
                                  </a:lnTo>
                                  <a:lnTo>
                                    <a:pt x="664" y="318"/>
                                  </a:lnTo>
                                  <a:lnTo>
                                    <a:pt x="629" y="327"/>
                                  </a:lnTo>
                                  <a:lnTo>
                                    <a:pt x="590" y="335"/>
                                  </a:lnTo>
                                  <a:lnTo>
                                    <a:pt x="614" y="345"/>
                                  </a:lnTo>
                                  <a:lnTo>
                                    <a:pt x="641" y="352"/>
                                  </a:lnTo>
                                  <a:lnTo>
                                    <a:pt x="670" y="358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39" y="360"/>
                                  </a:lnTo>
                                  <a:lnTo>
                                    <a:pt x="777" y="357"/>
                                  </a:lnTo>
                                  <a:lnTo>
                                    <a:pt x="820" y="349"/>
                                  </a:lnTo>
                                  <a:lnTo>
                                    <a:pt x="866" y="338"/>
                                  </a:lnTo>
                                  <a:lnTo>
                                    <a:pt x="924" y="322"/>
                                  </a:lnTo>
                                  <a:lnTo>
                                    <a:pt x="985" y="304"/>
                                  </a:lnTo>
                                  <a:lnTo>
                                    <a:pt x="1045" y="285"/>
                                  </a:lnTo>
                                  <a:lnTo>
                                    <a:pt x="1104" y="267"/>
                                  </a:lnTo>
                                  <a:lnTo>
                                    <a:pt x="1162" y="249"/>
                                  </a:lnTo>
                                  <a:lnTo>
                                    <a:pt x="1219" y="231"/>
                                  </a:lnTo>
                                  <a:lnTo>
                                    <a:pt x="1274" y="215"/>
                                  </a:lnTo>
                                  <a:lnTo>
                                    <a:pt x="1328" y="201"/>
                                  </a:lnTo>
                                  <a:lnTo>
                                    <a:pt x="1378" y="189"/>
                                  </a:lnTo>
                                  <a:lnTo>
                                    <a:pt x="1424" y="180"/>
                                  </a:lnTo>
                                  <a:lnTo>
                                    <a:pt x="1466" y="174"/>
                                  </a:lnTo>
                                  <a:lnTo>
                                    <a:pt x="1500" y="173"/>
                                  </a:lnTo>
                                  <a:lnTo>
                                    <a:pt x="1533" y="174"/>
                                  </a:lnTo>
                                  <a:lnTo>
                                    <a:pt x="1567" y="179"/>
                                  </a:lnTo>
                                  <a:lnTo>
                                    <a:pt x="1599" y="188"/>
                                  </a:lnTo>
                                  <a:lnTo>
                                    <a:pt x="1629" y="199"/>
                                  </a:lnTo>
                                  <a:lnTo>
                                    <a:pt x="1658" y="213"/>
                                  </a:lnTo>
                                  <a:lnTo>
                                    <a:pt x="1684" y="231"/>
                                  </a:lnTo>
                                  <a:lnTo>
                                    <a:pt x="1707" y="252"/>
                                  </a:lnTo>
                                  <a:lnTo>
                                    <a:pt x="1724" y="276"/>
                                  </a:lnTo>
                                  <a:lnTo>
                                    <a:pt x="1734" y="299"/>
                                  </a:lnTo>
                                  <a:lnTo>
                                    <a:pt x="1735" y="321"/>
                                  </a:lnTo>
                                  <a:lnTo>
                                    <a:pt x="1731" y="342"/>
                                  </a:lnTo>
                                  <a:lnTo>
                                    <a:pt x="1720" y="364"/>
                                  </a:lnTo>
                                  <a:lnTo>
                                    <a:pt x="1704" y="383"/>
                                  </a:lnTo>
                                  <a:lnTo>
                                    <a:pt x="1684" y="400"/>
                                  </a:lnTo>
                                  <a:lnTo>
                                    <a:pt x="1659" y="416"/>
                                  </a:lnTo>
                                  <a:lnTo>
                                    <a:pt x="1632" y="428"/>
                                  </a:lnTo>
                                  <a:lnTo>
                                    <a:pt x="1601" y="436"/>
                                  </a:lnTo>
                                  <a:lnTo>
                                    <a:pt x="1567" y="441"/>
                                  </a:lnTo>
                                  <a:lnTo>
                                    <a:pt x="1533" y="441"/>
                                  </a:lnTo>
                                  <a:lnTo>
                                    <a:pt x="1498" y="436"/>
                                  </a:lnTo>
                                  <a:lnTo>
                                    <a:pt x="1464" y="426"/>
                                  </a:lnTo>
                                  <a:lnTo>
                                    <a:pt x="1436" y="413"/>
                                  </a:lnTo>
                                  <a:lnTo>
                                    <a:pt x="1415" y="398"/>
                                  </a:lnTo>
                                  <a:lnTo>
                                    <a:pt x="1400" y="383"/>
                                  </a:lnTo>
                                  <a:lnTo>
                                    <a:pt x="1391" y="367"/>
                                  </a:lnTo>
                                  <a:lnTo>
                                    <a:pt x="1386" y="350"/>
                                  </a:lnTo>
                                  <a:lnTo>
                                    <a:pt x="1388" y="335"/>
                                  </a:lnTo>
                                  <a:lnTo>
                                    <a:pt x="1394" y="320"/>
                                  </a:lnTo>
                                  <a:lnTo>
                                    <a:pt x="1405" y="307"/>
                                  </a:lnTo>
                                  <a:lnTo>
                                    <a:pt x="1419" y="294"/>
                                  </a:lnTo>
                                  <a:lnTo>
                                    <a:pt x="1437" y="285"/>
                                  </a:lnTo>
                                  <a:lnTo>
                                    <a:pt x="1467" y="276"/>
                                  </a:lnTo>
                                  <a:lnTo>
                                    <a:pt x="1497" y="272"/>
                                  </a:lnTo>
                                  <a:lnTo>
                                    <a:pt x="1530" y="272"/>
                                  </a:lnTo>
                                  <a:lnTo>
                                    <a:pt x="1562" y="277"/>
                                  </a:lnTo>
                                  <a:lnTo>
                                    <a:pt x="1596" y="287"/>
                                  </a:lnTo>
                                  <a:lnTo>
                                    <a:pt x="1598" y="288"/>
                                  </a:lnTo>
                                  <a:lnTo>
                                    <a:pt x="1598" y="290"/>
                                  </a:lnTo>
                                  <a:lnTo>
                                    <a:pt x="1598" y="291"/>
                                  </a:lnTo>
                                  <a:lnTo>
                                    <a:pt x="1597" y="292"/>
                                  </a:lnTo>
                                  <a:lnTo>
                                    <a:pt x="1596" y="293"/>
                                  </a:lnTo>
                                  <a:lnTo>
                                    <a:pt x="1593" y="292"/>
                                  </a:lnTo>
                                  <a:lnTo>
                                    <a:pt x="1572" y="285"/>
                                  </a:lnTo>
                                  <a:lnTo>
                                    <a:pt x="1546" y="280"/>
                                  </a:lnTo>
                                  <a:lnTo>
                                    <a:pt x="1517" y="278"/>
                                  </a:lnTo>
                                  <a:lnTo>
                                    <a:pt x="1487" y="279"/>
                                  </a:lnTo>
                                  <a:lnTo>
                                    <a:pt x="1460" y="284"/>
                                  </a:lnTo>
                                  <a:lnTo>
                                    <a:pt x="1437" y="292"/>
                                  </a:lnTo>
                                  <a:lnTo>
                                    <a:pt x="1420" y="303"/>
                                  </a:lnTo>
                                  <a:lnTo>
                                    <a:pt x="1406" y="316"/>
                                  </a:lnTo>
                                  <a:lnTo>
                                    <a:pt x="1398" y="330"/>
                                  </a:lnTo>
                                  <a:lnTo>
                                    <a:pt x="1395" y="344"/>
                                  </a:lnTo>
                                  <a:lnTo>
                                    <a:pt x="1396" y="361"/>
                                  </a:lnTo>
                                  <a:lnTo>
                                    <a:pt x="1404" y="376"/>
                                  </a:lnTo>
                                  <a:lnTo>
                                    <a:pt x="1418" y="391"/>
                                  </a:lnTo>
                                  <a:lnTo>
                                    <a:pt x="1435" y="405"/>
                                  </a:lnTo>
                                  <a:lnTo>
                                    <a:pt x="1465" y="420"/>
                                  </a:lnTo>
                                  <a:lnTo>
                                    <a:pt x="1495" y="429"/>
                                  </a:lnTo>
                                  <a:lnTo>
                                    <a:pt x="1527" y="434"/>
                                  </a:lnTo>
                                  <a:lnTo>
                                    <a:pt x="1558" y="435"/>
                                  </a:lnTo>
                                  <a:lnTo>
                                    <a:pt x="1589" y="431"/>
                                  </a:lnTo>
                                  <a:lnTo>
                                    <a:pt x="1621" y="424"/>
                                  </a:lnTo>
                                  <a:lnTo>
                                    <a:pt x="1648" y="414"/>
                                  </a:lnTo>
                                  <a:lnTo>
                                    <a:pt x="1673" y="400"/>
                                  </a:lnTo>
                                  <a:lnTo>
                                    <a:pt x="1694" y="384"/>
                                  </a:lnTo>
                                  <a:lnTo>
                                    <a:pt x="1712" y="366"/>
                                  </a:lnTo>
                                  <a:lnTo>
                                    <a:pt x="1723" y="345"/>
                                  </a:lnTo>
                                  <a:lnTo>
                                    <a:pt x="1728" y="324"/>
                                  </a:lnTo>
                                  <a:lnTo>
                                    <a:pt x="1726" y="302"/>
                                  </a:lnTo>
                                  <a:lnTo>
                                    <a:pt x="1718" y="279"/>
                                  </a:lnTo>
                                  <a:lnTo>
                                    <a:pt x="1703" y="259"/>
                                  </a:lnTo>
                                  <a:lnTo>
                                    <a:pt x="1683" y="242"/>
                                  </a:lnTo>
                                  <a:lnTo>
                                    <a:pt x="1657" y="227"/>
                                  </a:lnTo>
                                  <a:lnTo>
                                    <a:pt x="1629" y="216"/>
                                  </a:lnTo>
                                  <a:lnTo>
                                    <a:pt x="1601" y="209"/>
                                  </a:lnTo>
                                  <a:lnTo>
                                    <a:pt x="1571" y="205"/>
                                  </a:lnTo>
                                  <a:lnTo>
                                    <a:pt x="1540" y="204"/>
                                  </a:lnTo>
                                  <a:lnTo>
                                    <a:pt x="1508" y="206"/>
                                  </a:lnTo>
                                  <a:lnTo>
                                    <a:pt x="1477" y="211"/>
                                  </a:lnTo>
                                  <a:lnTo>
                                    <a:pt x="1446" y="217"/>
                                  </a:lnTo>
                                  <a:lnTo>
                                    <a:pt x="1342" y="246"/>
                                  </a:lnTo>
                                  <a:lnTo>
                                    <a:pt x="1239" y="276"/>
                                  </a:lnTo>
                                  <a:lnTo>
                                    <a:pt x="1138" y="307"/>
                                  </a:lnTo>
                                  <a:lnTo>
                                    <a:pt x="1036" y="338"/>
                                  </a:lnTo>
                                  <a:lnTo>
                                    <a:pt x="930" y="368"/>
                                  </a:lnTo>
                                  <a:lnTo>
                                    <a:pt x="878" y="380"/>
                                  </a:lnTo>
                                  <a:lnTo>
                                    <a:pt x="827" y="387"/>
                                  </a:lnTo>
                                  <a:lnTo>
                                    <a:pt x="781" y="390"/>
                                  </a:lnTo>
                                  <a:lnTo>
                                    <a:pt x="737" y="389"/>
                                  </a:lnTo>
                                  <a:lnTo>
                                    <a:pt x="697" y="385"/>
                                  </a:lnTo>
                                  <a:lnTo>
                                    <a:pt x="661" y="377"/>
                                  </a:lnTo>
                                  <a:lnTo>
                                    <a:pt x="629" y="367"/>
                                  </a:lnTo>
                                  <a:lnTo>
                                    <a:pt x="599" y="353"/>
                                  </a:lnTo>
                                  <a:lnTo>
                                    <a:pt x="573" y="339"/>
                                  </a:lnTo>
                                  <a:lnTo>
                                    <a:pt x="524" y="349"/>
                                  </a:lnTo>
                                  <a:lnTo>
                                    <a:pt x="473" y="358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71" y="366"/>
                                  </a:lnTo>
                                  <a:lnTo>
                                    <a:pt x="225" y="358"/>
                                  </a:lnTo>
                                  <a:lnTo>
                                    <a:pt x="184" y="346"/>
                                  </a:lnTo>
                                  <a:lnTo>
                                    <a:pt x="147" y="332"/>
                                  </a:lnTo>
                                  <a:lnTo>
                                    <a:pt x="114" y="31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22" y="230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DEF791" id="Skupina 8" o:spid="_x0000_s1026" alt="Ozdobný návrh pozadí s černým ohraničením art deco, pečeť s odměnou a filigránové zvýraznění v kontrastní barvě" style="position:absolute;margin-left:478.7pt;margin-top:91.9pt;width:306pt;height:408.2pt;z-index:-251657216;mso-position-horizontal-relative:page;mso-position-vertical-relative:page;mso-width-relative:margin;mso-height-relative:margin" coordsize="38862,5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">
              <o:lock v:ext="edit" aspectratio="t"/>
              <v:rect id="Obdélník 2" o:spid="_x0000_s1027" style="position:absolute;width:38862;height:5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" fillcolor="#f9f7ed [3214]" strokecolor="#f9f7ed [3214]" strokeweight="1pt"/>
              <v:group id="Skupina 3" o:spid="_x0000_s1028" style="position:absolute;left:944;top:899;width:36973;height:50048" coordorigin="944,899" coordsize="36972,5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9" type="#_x0000_t75" alt="Ozdobný návrh pozadí s černým ohraničením art deco, pečeť s odměnou a filigránové zvýraznění v kontrastní barvě" style="position:absolute;left:944;top:899;width:36973;height:50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">
                  <v:imagedata r:id="rId2" o:title="Ozdobný návrh pozadí s černým ohraničením art deco, pečeť s odměnou a filigránové zvýraznění v kontrastní barvě"/>
                  <v:path arrowok="t"/>
                </v:shape>
                <v:group id="Skupina 5" o:spid="_x0000_s1030" style="position:absolute;left:12842;top:8254;width:12986;height:1746" coordorigin="12842,8254" coordsize="12985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Volný tvar 6" o:spid="_x0000_s1031" style="position:absolute;left:2000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" path="m1572,r42,l1658,6r44,12l1746,36r28,16l1797,71r18,19l1827,112r7,23l1836,158r,1l1834,182r-8,25l1814,230r-17,24l1776,276r-25,20l1721,316r-32,16l1652,346r-41,12l1564,366r-48,3l1465,368r-51,-4l1363,358r-51,-9l1263,339r-26,14l1207,367r-32,10l1138,385r-39,4l1055,390r-46,-3l958,380,905,368,800,338,697,307,596,276,494,246,390,217r-31,-6l327,206r-31,-2l265,205r-30,4l207,216r-28,11l153,242r-20,17l118,279r-9,23l108,324r5,21l124,366r18,18l163,400r25,14l215,424r31,7l278,435r31,-1l341,429r30,-9l401,405r17,-14l432,376r7,-15l441,344r-3,-14l430,316,416,303,398,292r-22,-8l349,279r-30,-1l290,280r-26,5l243,292r-3,1l239,292r-1,-1l238,290r,-2l240,287r34,-10l306,272r33,l368,276r30,9l417,294r14,13l442,320r6,15l449,350r-5,17l436,383r-15,15l400,413r-28,13l337,436r-35,5l269,441r-34,-5l205,428,177,416,152,400,132,383,116,364,104,342r-3,-21l102,299r10,-23l129,252r23,-21l178,213r29,-14l236,188r33,-9l302,174r34,-1l370,174r42,6l458,189r50,12l562,215r54,16l674,249r58,18l791,285r60,19l912,322r58,16l1016,349r43,8l1097,360r35,l1166,358r28,-6l1222,345r24,-10l1207,327r-35,-9l1140,310r-29,-8l1087,295r-87,-25l913,245,828,217,745,192,661,166,580,143,501,122,422,106,346,94,296,90r-45,l209,94r-37,6l138,109r-30,12l82,136,60,152,41,169,27,188,16,207r-6,20l6,247r1,19l7,269r-1,2l5,272r-2,1l2,273,1,272,,270r,-3l1,238,7,212,18,189,35,166,55,147,78,129r28,-16l134,100,165,89r33,-9l230,73r35,-6l299,64r33,l388,66r55,7l499,81r55,10l606,103r49,13l702,129r43,12l782,151r66,19l918,192r72,23l1065,239r75,24l1216,285r74,21l1304,291r11,-16l1324,258r6,-19l1333,221r-1,-19l1328,182r-9,-19l1305,144r-18,-19l1263,109,1233,93,1198,80,1156,67r-1,-1l1153,65r,-1l1153,63r,-1l1155,62r2,l1160,62r42,14l1238,90r30,16l1292,122r20,19l1325,160r10,19l1341,200r2,19l1340,238r-5,20l1327,276r-12,16l1302,309r54,13l1411,332r53,7l1513,343r48,l1606,339r42,-8l1687,319r33,-15l1749,286r25,-19l1794,246r16,-23l1820,201r6,-24l1827,153r-3,-22l1815,108,1802,88,1784,69,1755,49,1724,34,1690,23r-36,-7l1618,12r-36,l1546,17r-34,6l1480,32r-29,12l1436,53r-14,10l1409,73r-3,l1405,73r-2,l1401,72r-2,-3l1396,67r,-3l1396,62r2,-3l1414,45r23,-13l1465,20r32,-10l1533,3,1572,xe" filled="f" strokecolor="#d5981e [2404]" strokeweight="0">
                    <v:path arrowok="t" o:connecttype="custom" o:connectlocs="554054,14255;581978,53457;575632,91074;535966,131464;464885,145719;392534,139779;334780,154430;221177,121564;103766,81571;56802,89886;34271,128296;59658,163934;108209,169873;139307,142947;126296,115625;83774,112853;75524,114833;107574,107705;140259,126712;133595,157598;85361,174625;41887,151658;35541,109289;74889,74443;130739,71276;213879,98598;307808,133840;370004,141759;371908,125920;289720,97014;158981,48309;66321,37222;19040,60188;1904,97806;952,108101;317,94242;24752,51081;72985,28906;140576,28906;222764,51081;314154,85135;413795,115229;422680,79987;400784,43161;365878,25738;367148,24550;409987,48309;426171,86719;413160,122356;495348,135819;555006,113249;579440,70088;566112,27322;513436,4752;460442,17423;445845,28906;442989,25342;464885,7920" o:connectangles="0,0,0,0,0,0,0,0,0,0,0,0,0,0,0,0,0,0,0,0,0,0,0,0,0,0,0,0,0,0,0,0,0,0,0,0,0,0,0,0,0,0,0,0,0,0,0,0,0,0,0,0,0,0,0,0,0,0"/>
                  </v:shape>
                  <v:shape id="Volný tvar 7" o:spid="_x0000_s1032" style="position:absolute;left:1284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" path="m264,r38,3l339,10r32,10l400,32r22,13l438,59r2,3l440,64r,3l437,69r-2,3l433,73r-2,l430,73r-3,l413,63,400,53,385,44,356,32,324,23,290,17,254,12r-36,l182,16r-36,7l112,34,81,49,52,69,35,88,21,108r-9,23l8,153r2,24l16,201r10,22l42,246r20,21l87,286r29,18l149,319r39,12l230,339r45,4l322,343r50,-4l425,332r54,-10l534,309,521,292,509,276r-8,-18l496,238r-3,-19l494,200r7,-21l511,160r13,-19l544,122r24,-16l598,90,634,76,676,62r3,l681,62r1,l682,63r,1l682,65r-1,1l680,67,638,80,603,93r-30,16l549,125r-19,19l517,163r-9,19l504,202r-1,19l506,239r6,19l521,275r11,16l545,306r75,-21l696,263r75,-24l846,215r72,-23l988,170r66,-19l1091,141r42,-12l1181,116r48,-13l1282,91r55,-10l1393,73r56,-7l1503,64r34,l1571,67r35,6l1638,80r32,9l1702,100r28,13l1758,129r23,18l1801,166r16,23l1829,212r6,26l1836,267r,3l1835,272r-1,1l1832,273r-1,-1l1830,271r-1,-2l1829,266r1,-19l1826,227r-6,-20l1809,188r-14,-19l1776,152r-22,-16l1728,121r-30,-12l1664,100r-37,-6l1584,90r-44,l1490,94r-76,12l1335,122r-79,21l1175,166r-84,26l1008,217r-85,28l836,270r-88,25l725,302r-29,8l664,318r-35,9l590,335r24,10l641,352r29,6l704,360r35,l777,357r43,-8l866,338r58,-16l985,304r60,-19l1104,267r58,-18l1219,231r55,-16l1328,201r50,-12l1424,180r42,-6l1500,173r33,1l1567,179r32,9l1629,199r29,14l1684,231r23,21l1724,276r10,23l1735,321r-4,21l1720,364r-16,19l1684,400r-25,16l1632,428r-31,8l1567,441r-34,l1498,436r-34,-10l1436,413r-21,-15l1400,383r-9,-16l1386,350r2,-15l1394,320r11,-13l1419,294r18,-9l1467,276r30,-4l1530,272r32,5l1596,287r2,1l1598,290r,1l1597,292r-1,1l1593,292r-21,-7l1546,280r-29,-2l1487,279r-27,5l1437,292r-17,11l1406,316r-8,14l1395,344r1,17l1404,376r14,15l1435,405r30,15l1495,429r32,5l1558,435r31,-4l1621,424r27,-10l1673,400r21,-16l1712,366r11,-21l1728,324r-2,-22l1718,279r-15,-20l1683,242r-26,-15l1629,216r-28,-7l1571,205r-31,-1l1508,206r-31,5l1446,217r-104,29l1239,276r-101,31l1036,338,930,368r-52,12l827,387r-46,3l737,389r-40,-4l661,377,629,367,599,353,573,339r-49,10l473,358r-51,6l371,368r-51,1l271,366r-46,-8l184,346,147,332,114,316,84,296,60,276,38,254,22,230,10,207,2,182,,159,2,135,8,112,21,90,38,71,62,52,89,36,134,18,178,6,222,r42,xe" filled="f" strokecolor="#d5981e [2404]" strokeweight="0">
                    <v:path arrowok="t" o:connecttype="custom" o:connectlocs="126931,12671;139624,26530;136451,28906;112969,12671;57754,6336;11106,34846;5077,79591;36810,120376;102179,135819;165328,115625;156760,79195;180242,41973;216100,24550;216100,26134;174213,49497;159616,87510;172943,121168;291307,76027;374764,45933;459807,26134;519782,31678;565160,58208;582613,105725;581026,107705;579440,89886;556592,53853;502647,35638;398563,56624;265286,106913;199599,129484;223398,142551;293210,127504;386822,91470;465202,68900;516926,78799;550246,118397;534379,158390;486463,174625;444258,151658;445845,121564;485511,107705;507089,115229;490588,110873;450605,119980;445528,148887;484559,171853;530889,158390;547707,119584;516926,85531;468692,83551;328751,133840;233870,154034;181829,134236;101545,146115;36175,125128;3173,81967;6664,35638;56484,2376" o:connectangles="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367C0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5FC2AC" wp14:editId="17BC3D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9144" cy="7772400"/>
              <wp:effectExtent l="0" t="0" r="29210" b="19050"/>
              <wp:wrapNone/>
              <wp:docPr id="1" name="Přímá spojnice 1" descr="Čára přehyb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44" cy="777240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D0EFC" id="Přímá spojnice 1" o:spid="_x0000_s1026" alt="Čára přehybu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" from="0,0" to=".7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" strokecolor="#d8d8d8 [273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FEA43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6B03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CCCCE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0E6FE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CA58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EF7C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69AD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652D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26AA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70EAC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A"/>
    <w:rsid w:val="000D219B"/>
    <w:rsid w:val="001637DC"/>
    <w:rsid w:val="002150DF"/>
    <w:rsid w:val="00233281"/>
    <w:rsid w:val="002D7CDC"/>
    <w:rsid w:val="00367C02"/>
    <w:rsid w:val="003B5645"/>
    <w:rsid w:val="00464F32"/>
    <w:rsid w:val="004A0187"/>
    <w:rsid w:val="004E6D46"/>
    <w:rsid w:val="00502014"/>
    <w:rsid w:val="00531526"/>
    <w:rsid w:val="005D46B8"/>
    <w:rsid w:val="005E1E21"/>
    <w:rsid w:val="0072604D"/>
    <w:rsid w:val="007426BA"/>
    <w:rsid w:val="00915743"/>
    <w:rsid w:val="00A55E7E"/>
    <w:rsid w:val="00B269C3"/>
    <w:rsid w:val="00BA79DF"/>
    <w:rsid w:val="00BE7898"/>
    <w:rsid w:val="00C35903"/>
    <w:rsid w:val="00D70045"/>
    <w:rsid w:val="00DC2AE7"/>
    <w:rsid w:val="00E34DA7"/>
    <w:rsid w:val="00E86919"/>
    <w:rsid w:val="00EA08F3"/>
    <w:rsid w:val="00EE21FB"/>
    <w:rsid w:val="00F05C9D"/>
    <w:rsid w:val="00F2698C"/>
    <w:rsid w:val="00F529A2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1130C" w:themeColor="text2"/>
        <w:sz w:val="22"/>
        <w:szCs w:val="22"/>
        <w:lang w:val="cs-CZ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D46"/>
  </w:style>
  <w:style w:type="paragraph" w:styleId="Nadpis1">
    <w:name w:val="heading 1"/>
    <w:basedOn w:val="Normln"/>
    <w:next w:val="Normln"/>
    <w:link w:val="Nadpis1Char"/>
    <w:uiPriority w:val="9"/>
    <w:qFormat/>
    <w:rsid w:val="004E6D46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7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2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7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A7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8E6514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E21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651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E21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2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21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ka">
    <w:name w:val="Částka"/>
    <w:basedOn w:val="Normln"/>
    <w:uiPriority w:val="4"/>
    <w:qFormat/>
    <w:rsid w:val="00F71071"/>
    <w:pPr>
      <w:ind w:left="2016" w:right="2016"/>
    </w:pPr>
    <w:rPr>
      <w:rFonts w:asciiTheme="majorHAnsi" w:eastAsiaTheme="majorEastAsia" w:hAnsiTheme="majorHAnsi" w:cstheme="majorBidi"/>
      <w:b/>
      <w:bCs/>
      <w:color w:val="E8BA5D" w:themeColor="accent1"/>
      <w:sz w:val="52"/>
      <w:szCs w:val="6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Cs w:val="18"/>
    </w:rPr>
  </w:style>
  <w:style w:type="paragraph" w:styleId="Podpis">
    <w:name w:val="Signature"/>
    <w:basedOn w:val="Normln"/>
    <w:link w:val="PodpisChar"/>
    <w:uiPriority w:val="5"/>
    <w:unhideWhenUsed/>
    <w:qFormat/>
    <w:rsid w:val="002D7CDC"/>
    <w:pPr>
      <w:spacing w:before="60"/>
      <w:ind w:left="288" w:right="288"/>
    </w:pPr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BA79DF"/>
    <w:rPr>
      <w:color w:val="595959" w:themeColor="text1" w:themeTint="A6"/>
    </w:rPr>
  </w:style>
  <w:style w:type="paragraph" w:styleId="Podnadpis">
    <w:name w:val="Subtitle"/>
    <w:basedOn w:val="Normln"/>
    <w:link w:val="PodnadpisChar"/>
    <w:uiPriority w:val="1"/>
    <w:qFormat/>
    <w:rsid w:val="004E6D46"/>
    <w:pPr>
      <w:numPr>
        <w:ilvl w:val="1"/>
      </w:numPr>
      <w:ind w:left="288" w:right="288"/>
    </w:pPr>
    <w:rPr>
      <w:caps/>
      <w:spacing w:val="8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"/>
    <w:rsid w:val="004E6D46"/>
    <w:rPr>
      <w:caps/>
      <w:spacing w:val="80"/>
      <w:sz w:val="28"/>
      <w:szCs w:val="28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2"/>
    <w:qFormat/>
    <w:rsid w:val="004E6D46"/>
    <w:pPr>
      <w:ind w:left="288" w:right="288"/>
    </w:pPr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NzevChar">
    <w:name w:val="Název Char"/>
    <w:basedOn w:val="Standardnpsmoodstavce"/>
    <w:link w:val="Nzev"/>
    <w:uiPriority w:val="2"/>
    <w:rsid w:val="004E6D46"/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Nadpis1Char">
    <w:name w:val="Nadpis 1 Char"/>
    <w:basedOn w:val="Standardnpsmoodstavce"/>
    <w:link w:val="Nadpis1"/>
    <w:uiPriority w:val="9"/>
    <w:rsid w:val="004E6D4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7CDC"/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Zkladntext">
    <w:name w:val="Body Text"/>
    <w:basedOn w:val="Normln"/>
    <w:link w:val="ZkladntextChar"/>
    <w:uiPriority w:val="3"/>
    <w:unhideWhenUsed/>
    <w:qFormat/>
    <w:pPr>
      <w:spacing w:line="288" w:lineRule="auto"/>
      <w:ind w:left="936" w:right="936"/>
    </w:pPr>
    <w:rPr>
      <w:caps/>
      <w:spacing w:val="20"/>
    </w:rPr>
  </w:style>
  <w:style w:type="character" w:customStyle="1" w:styleId="ZkladntextChar">
    <w:name w:val="Základní text Char"/>
    <w:basedOn w:val="Standardnpsmoodstavce"/>
    <w:link w:val="Zkladntext"/>
    <w:uiPriority w:val="3"/>
    <w:rPr>
      <w:caps/>
      <w:spacing w:val="20"/>
    </w:rPr>
  </w:style>
  <w:style w:type="character" w:customStyle="1" w:styleId="PodpisChar">
    <w:name w:val="Podpis Char"/>
    <w:basedOn w:val="Standardnpsmoodstavce"/>
    <w:link w:val="Podpis"/>
    <w:uiPriority w:val="5"/>
    <w:rsid w:val="002D7CDC"/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D219B"/>
  </w:style>
  <w:style w:type="character" w:customStyle="1" w:styleId="ZhlavChar">
    <w:name w:val="Záhlaví Char"/>
    <w:basedOn w:val="Standardnpsmoodstavce"/>
    <w:link w:val="Zhlav"/>
    <w:uiPriority w:val="99"/>
    <w:rsid w:val="000D219B"/>
  </w:style>
  <w:style w:type="paragraph" w:styleId="Zpat">
    <w:name w:val="footer"/>
    <w:basedOn w:val="Normln"/>
    <w:link w:val="ZpatChar"/>
    <w:uiPriority w:val="99"/>
    <w:unhideWhenUsed/>
    <w:rsid w:val="000D219B"/>
  </w:style>
  <w:style w:type="character" w:customStyle="1" w:styleId="ZpatChar">
    <w:name w:val="Zápatí Char"/>
    <w:basedOn w:val="Standardnpsmoodstavce"/>
    <w:link w:val="Zpat"/>
    <w:uiPriority w:val="99"/>
    <w:rsid w:val="000D219B"/>
  </w:style>
  <w:style w:type="paragraph" w:styleId="Bibliografie">
    <w:name w:val="Bibliography"/>
    <w:basedOn w:val="Normln"/>
    <w:next w:val="Normln"/>
    <w:uiPriority w:val="37"/>
    <w:semiHidden/>
    <w:unhideWhenUsed/>
    <w:rsid w:val="00EE21FB"/>
  </w:style>
  <w:style w:type="paragraph" w:styleId="Textvbloku">
    <w:name w:val="Block Text"/>
    <w:basedOn w:val="Normln"/>
    <w:uiPriority w:val="99"/>
    <w:semiHidden/>
    <w:unhideWhenUsed/>
    <w:rsid w:val="00BA79DF"/>
    <w:pPr>
      <w:pBdr>
        <w:top w:val="single" w:sz="2" w:space="10" w:color="8E6514" w:themeColor="accent1" w:themeShade="80"/>
        <w:left w:val="single" w:sz="2" w:space="10" w:color="8E6514" w:themeColor="accent1" w:themeShade="80"/>
        <w:bottom w:val="single" w:sz="2" w:space="10" w:color="8E6514" w:themeColor="accent1" w:themeShade="80"/>
        <w:right w:val="single" w:sz="2" w:space="10" w:color="8E6514" w:themeColor="accent1" w:themeShade="80"/>
      </w:pBdr>
      <w:ind w:left="1152" w:right="1152"/>
    </w:pPr>
    <w:rPr>
      <w:i/>
      <w:iCs/>
      <w:color w:val="8E6514" w:themeColor="accent1" w:themeShade="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E21F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E21FB"/>
  </w:style>
  <w:style w:type="paragraph" w:styleId="Zkladntext3">
    <w:name w:val="Body Text 3"/>
    <w:basedOn w:val="Normln"/>
    <w:link w:val="Zkladntext3Char"/>
    <w:uiPriority w:val="99"/>
    <w:semiHidden/>
    <w:unhideWhenUsed/>
    <w:rsid w:val="00EE21FB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E21FB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E21FB"/>
    <w:pPr>
      <w:spacing w:line="240" w:lineRule="auto"/>
      <w:ind w:left="0" w:right="0" w:firstLine="360"/>
    </w:pPr>
    <w:rPr>
      <w:caps w:val="0"/>
      <w:spacing w:val="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E21FB"/>
    <w:rPr>
      <w:caps w:val="0"/>
      <w:spacing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E21FB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E21FB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E21FB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E21FB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21FB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21FB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E21FB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E21FB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BA79DF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E21FB"/>
    <w:pPr>
      <w:spacing w:after="200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EE21FB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E21FB"/>
  </w:style>
  <w:style w:type="table" w:styleId="Barevnmka">
    <w:name w:val="Colorful Grid"/>
    <w:basedOn w:val="Normlntabulka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</w:rPr>
      <w:tblPr/>
      <w:tcPr>
        <w:shd w:val="clear" w:color="auto" w:fill="F5E3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3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</w:rPr>
      <w:tblPr/>
      <w:tcPr>
        <w:shd w:val="clear" w:color="auto" w:fill="F5C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</w:rPr>
      <w:tblPr/>
      <w:tcPr>
        <w:shd w:val="clear" w:color="auto" w:fill="F5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</w:rPr>
      <w:tblPr/>
      <w:tcPr>
        <w:shd w:val="clear" w:color="auto" w:fill="D4DB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B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</w:rPr>
      <w:tblPr/>
      <w:tcPr>
        <w:shd w:val="clear" w:color="auto" w:fill="CFDE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E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</w:rPr>
      <w:tblPr/>
      <w:tcPr>
        <w:shd w:val="clear" w:color="auto" w:fill="D9C3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8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54A" w:themeFill="accent4" w:themeFillShade="CC"/>
      </w:tcPr>
    </w:tblStylePr>
    <w:tblStylePr w:type="lastRow">
      <w:rPr>
        <w:b/>
        <w:bCs/>
        <w:color w:val="76854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4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7B1D" w:themeFill="accent3" w:themeFillShade="CC"/>
      </w:tcPr>
    </w:tblStylePr>
    <w:tblStylePr w:type="lastRow">
      <w:rPr>
        <w:b/>
        <w:bCs/>
        <w:color w:val="DD7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3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535E" w:themeFill="accent6" w:themeFillShade="CC"/>
      </w:tcPr>
    </w:tblStylePr>
    <w:tblStylePr w:type="lastRow">
      <w:rPr>
        <w:b/>
        <w:bCs/>
        <w:color w:val="8453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6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29D" w:themeFill="accent5" w:themeFillShade="CC"/>
      </w:tcPr>
    </w:tblStylePr>
    <w:tblStylePr w:type="lastRow">
      <w:rPr>
        <w:b/>
        <w:bCs/>
        <w:color w:val="6192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9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918" w:themeColor="accent1" w:themeShade="99"/>
          <w:insideV w:val="nil"/>
        </w:tcBorders>
        <w:shd w:val="clear" w:color="auto" w:fill="AA79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918" w:themeFill="accent1" w:themeFillShade="99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3DC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E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E1A" w:themeColor="accent2" w:themeShade="99"/>
          <w:insideV w:val="nil"/>
        </w:tcBorders>
        <w:shd w:val="clear" w:color="auto" w:fill="AE2E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E1A" w:themeFill="accent2" w:themeFillShade="99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3B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94A65E" w:themeColor="accent4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C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C16" w:themeColor="accent3" w:themeShade="99"/>
          <w:insideV w:val="nil"/>
        </w:tcBorders>
        <w:shd w:val="clear" w:color="auto" w:fill="A65C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C16" w:themeFill="accent3" w:themeFillShade="99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9C52" w:themeColor="accent3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4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437" w:themeColor="accent4" w:themeShade="99"/>
          <w:insideV w:val="nil"/>
        </w:tcBorders>
        <w:shd w:val="clear" w:color="auto" w:fill="5964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437" w:themeFill="accent4" w:themeFillShade="99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C9D2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A26B78" w:themeColor="accent6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76" w:themeColor="accent5" w:themeShade="99"/>
          <w:insideV w:val="nil"/>
        </w:tcBorders>
        <w:shd w:val="clear" w:color="auto" w:fill="496E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76" w:themeFill="accent5" w:themeFillShade="99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4D6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89AEB6" w:themeColor="accent5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E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E46" w:themeColor="accent6" w:themeShade="99"/>
          <w:insideV w:val="nil"/>
        </w:tcBorders>
        <w:shd w:val="clear" w:color="auto" w:fill="633E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E46" w:themeFill="accent6" w:themeFillShade="99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0B5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EE21F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1F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21FB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21FB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6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3A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4C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3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3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D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3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D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EE21FB"/>
  </w:style>
  <w:style w:type="character" w:customStyle="1" w:styleId="DatumChar">
    <w:name w:val="Datum Char"/>
    <w:basedOn w:val="Standardnpsmoodstavce"/>
    <w:link w:val="Datum"/>
    <w:uiPriority w:val="99"/>
    <w:semiHidden/>
    <w:rsid w:val="00EE21F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E21FB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E21FB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E21FB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E21FB"/>
  </w:style>
  <w:style w:type="character" w:styleId="Zdraznn">
    <w:name w:val="Emphasis"/>
    <w:basedOn w:val="Standardnpsmoodstavce"/>
    <w:uiPriority w:val="20"/>
    <w:semiHidden/>
    <w:unhideWhenUsed/>
    <w:qFormat/>
    <w:rsid w:val="00EE21FB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EE21F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21F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E21FB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EE21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EE21FB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E21FB"/>
    <w:rPr>
      <w:color w:val="A26B78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EE21F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F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FB"/>
    <w:rPr>
      <w:szCs w:val="20"/>
    </w:rPr>
  </w:style>
  <w:style w:type="table" w:styleId="Svtltabulkasmkou1">
    <w:name w:val="Grid Table 1 Light"/>
    <w:basedOn w:val="Normlntabulka"/>
    <w:uiPriority w:val="46"/>
    <w:rsid w:val="00EE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EE21FB"/>
    <w:tblPr>
      <w:tblStyleRowBandSize w:val="1"/>
      <w:tblStyleColBandSize w:val="1"/>
      <w:tblBorders>
        <w:top w:val="single" w:sz="4" w:space="0" w:color="F5E3BE" w:themeColor="accent1" w:themeTint="66"/>
        <w:left w:val="single" w:sz="4" w:space="0" w:color="F5E3BE" w:themeColor="accent1" w:themeTint="66"/>
        <w:bottom w:val="single" w:sz="4" w:space="0" w:color="F5E3BE" w:themeColor="accent1" w:themeTint="66"/>
        <w:right w:val="single" w:sz="4" w:space="0" w:color="F5E3BE" w:themeColor="accent1" w:themeTint="66"/>
        <w:insideH w:val="single" w:sz="4" w:space="0" w:color="F5E3BE" w:themeColor="accent1" w:themeTint="66"/>
        <w:insideV w:val="single" w:sz="4" w:space="0" w:color="F5E3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E21FB"/>
    <w:tblPr>
      <w:tblStyleRowBandSize w:val="1"/>
      <w:tblStyleColBandSize w:val="1"/>
      <w:tblBorders>
        <w:top w:val="single" w:sz="4" w:space="0" w:color="F5C8C1" w:themeColor="accent2" w:themeTint="66"/>
        <w:left w:val="single" w:sz="4" w:space="0" w:color="F5C8C1" w:themeColor="accent2" w:themeTint="66"/>
        <w:bottom w:val="single" w:sz="4" w:space="0" w:color="F5C8C1" w:themeColor="accent2" w:themeTint="66"/>
        <w:right w:val="single" w:sz="4" w:space="0" w:color="F5C8C1" w:themeColor="accent2" w:themeTint="66"/>
        <w:insideH w:val="single" w:sz="4" w:space="0" w:color="F5C8C1" w:themeColor="accent2" w:themeTint="66"/>
        <w:insideV w:val="single" w:sz="4" w:space="0" w:color="F5C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E21FB"/>
    <w:tblPr>
      <w:tblStyleRowBandSize w:val="1"/>
      <w:tblStyleColBandSize w:val="1"/>
      <w:tblBorders>
        <w:top w:val="single" w:sz="4" w:space="0" w:color="F5D7B9" w:themeColor="accent3" w:themeTint="66"/>
        <w:left w:val="single" w:sz="4" w:space="0" w:color="F5D7B9" w:themeColor="accent3" w:themeTint="66"/>
        <w:bottom w:val="single" w:sz="4" w:space="0" w:color="F5D7B9" w:themeColor="accent3" w:themeTint="66"/>
        <w:right w:val="single" w:sz="4" w:space="0" w:color="F5D7B9" w:themeColor="accent3" w:themeTint="66"/>
        <w:insideH w:val="single" w:sz="4" w:space="0" w:color="F5D7B9" w:themeColor="accent3" w:themeTint="66"/>
        <w:insideV w:val="single" w:sz="4" w:space="0" w:color="F5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EE21FB"/>
    <w:tblPr>
      <w:tblStyleRowBandSize w:val="1"/>
      <w:tblStyleColBandSize w:val="1"/>
      <w:tblBorders>
        <w:top w:val="single" w:sz="4" w:space="0" w:color="D4DBBE" w:themeColor="accent4" w:themeTint="66"/>
        <w:left w:val="single" w:sz="4" w:space="0" w:color="D4DBBE" w:themeColor="accent4" w:themeTint="66"/>
        <w:bottom w:val="single" w:sz="4" w:space="0" w:color="D4DBBE" w:themeColor="accent4" w:themeTint="66"/>
        <w:right w:val="single" w:sz="4" w:space="0" w:color="D4DBBE" w:themeColor="accent4" w:themeTint="66"/>
        <w:insideH w:val="single" w:sz="4" w:space="0" w:color="D4DBBE" w:themeColor="accent4" w:themeTint="66"/>
        <w:insideV w:val="single" w:sz="4" w:space="0" w:color="D4DB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EE21FB"/>
    <w:tblPr>
      <w:tblStyleRowBandSize w:val="1"/>
      <w:tblStyleColBandSize w:val="1"/>
      <w:tblBorders>
        <w:top w:val="single" w:sz="4" w:space="0" w:color="CFDEE1" w:themeColor="accent5" w:themeTint="66"/>
        <w:left w:val="single" w:sz="4" w:space="0" w:color="CFDEE1" w:themeColor="accent5" w:themeTint="66"/>
        <w:bottom w:val="single" w:sz="4" w:space="0" w:color="CFDEE1" w:themeColor="accent5" w:themeTint="66"/>
        <w:right w:val="single" w:sz="4" w:space="0" w:color="CFDEE1" w:themeColor="accent5" w:themeTint="66"/>
        <w:insideH w:val="single" w:sz="4" w:space="0" w:color="CFDEE1" w:themeColor="accent5" w:themeTint="66"/>
        <w:insideV w:val="single" w:sz="4" w:space="0" w:color="CFDE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EE21FB"/>
    <w:tblPr>
      <w:tblStyleRowBandSize w:val="1"/>
      <w:tblStyleColBandSize w:val="1"/>
      <w:tblBorders>
        <w:top w:val="single" w:sz="4" w:space="0" w:color="D9C3C8" w:themeColor="accent6" w:themeTint="66"/>
        <w:left w:val="single" w:sz="4" w:space="0" w:color="D9C3C8" w:themeColor="accent6" w:themeTint="66"/>
        <w:bottom w:val="single" w:sz="4" w:space="0" w:color="D9C3C8" w:themeColor="accent6" w:themeTint="66"/>
        <w:right w:val="single" w:sz="4" w:space="0" w:color="D9C3C8" w:themeColor="accent6" w:themeTint="66"/>
        <w:insideH w:val="single" w:sz="4" w:space="0" w:color="D9C3C8" w:themeColor="accent6" w:themeTint="66"/>
        <w:insideV w:val="single" w:sz="4" w:space="0" w:color="D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EE21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EE21FB"/>
    <w:tblPr>
      <w:tblStyleRowBandSize w:val="1"/>
      <w:tblStyleColBandSize w:val="1"/>
      <w:tblBorders>
        <w:top w:val="single" w:sz="2" w:space="0" w:color="F1D59D" w:themeColor="accent1" w:themeTint="99"/>
        <w:bottom w:val="single" w:sz="2" w:space="0" w:color="F1D59D" w:themeColor="accent1" w:themeTint="99"/>
        <w:insideH w:val="single" w:sz="2" w:space="0" w:color="F1D59D" w:themeColor="accent1" w:themeTint="99"/>
        <w:insideV w:val="single" w:sz="2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5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EE21FB"/>
    <w:tblPr>
      <w:tblStyleRowBandSize w:val="1"/>
      <w:tblStyleColBandSize w:val="1"/>
      <w:tblBorders>
        <w:top w:val="single" w:sz="2" w:space="0" w:color="F1ADA3" w:themeColor="accent2" w:themeTint="99"/>
        <w:bottom w:val="single" w:sz="2" w:space="0" w:color="F1ADA3" w:themeColor="accent2" w:themeTint="99"/>
        <w:insideH w:val="single" w:sz="2" w:space="0" w:color="F1ADA3" w:themeColor="accent2" w:themeTint="99"/>
        <w:insideV w:val="single" w:sz="2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EE21FB"/>
    <w:tblPr>
      <w:tblStyleRowBandSize w:val="1"/>
      <w:tblStyleColBandSize w:val="1"/>
      <w:tblBorders>
        <w:top w:val="single" w:sz="2" w:space="0" w:color="F1C397" w:themeColor="accent3" w:themeTint="99"/>
        <w:bottom w:val="single" w:sz="2" w:space="0" w:color="F1C397" w:themeColor="accent3" w:themeTint="99"/>
        <w:insideH w:val="single" w:sz="2" w:space="0" w:color="F1C397" w:themeColor="accent3" w:themeTint="99"/>
        <w:insideV w:val="single" w:sz="2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C3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EE21FB"/>
    <w:tblPr>
      <w:tblStyleRowBandSize w:val="1"/>
      <w:tblStyleColBandSize w:val="1"/>
      <w:tblBorders>
        <w:top w:val="single" w:sz="2" w:space="0" w:color="BEC99E" w:themeColor="accent4" w:themeTint="99"/>
        <w:bottom w:val="single" w:sz="2" w:space="0" w:color="BEC99E" w:themeColor="accent4" w:themeTint="99"/>
        <w:insideH w:val="single" w:sz="2" w:space="0" w:color="BEC99E" w:themeColor="accent4" w:themeTint="99"/>
        <w:insideV w:val="single" w:sz="2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EE21FB"/>
    <w:tblPr>
      <w:tblStyleRowBandSize w:val="1"/>
      <w:tblStyleColBandSize w:val="1"/>
      <w:tblBorders>
        <w:top w:val="single" w:sz="2" w:space="0" w:color="B8CED3" w:themeColor="accent5" w:themeTint="99"/>
        <w:bottom w:val="single" w:sz="2" w:space="0" w:color="B8CED3" w:themeColor="accent5" w:themeTint="99"/>
        <w:insideH w:val="single" w:sz="2" w:space="0" w:color="B8CED3" w:themeColor="accent5" w:themeTint="99"/>
        <w:insideV w:val="single" w:sz="2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CE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EE21FB"/>
    <w:tblPr>
      <w:tblStyleRowBandSize w:val="1"/>
      <w:tblStyleColBandSize w:val="1"/>
      <w:tblBorders>
        <w:top w:val="single" w:sz="2" w:space="0" w:color="C7A6AD" w:themeColor="accent6" w:themeTint="99"/>
        <w:bottom w:val="single" w:sz="2" w:space="0" w:color="C7A6AD" w:themeColor="accent6" w:themeTint="99"/>
        <w:insideH w:val="single" w:sz="2" w:space="0" w:color="C7A6AD" w:themeColor="accent6" w:themeTint="99"/>
        <w:insideV w:val="single" w:sz="2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ulkasmkou3">
    <w:name w:val="Grid Table 3"/>
    <w:basedOn w:val="Normlntabulka"/>
    <w:uiPriority w:val="48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5E3B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5C8C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5D7B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D4DBBE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FDEE1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9C3C8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79DF"/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A79DF"/>
    <w:rPr>
      <w:rFonts w:asciiTheme="majorHAnsi" w:eastAsiaTheme="majorEastAsia" w:hAnsiTheme="majorHAnsi" w:cstheme="majorBidi"/>
      <w:b/>
      <w:color w:val="8E6514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21FB"/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21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21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EE21FB"/>
  </w:style>
  <w:style w:type="paragraph" w:styleId="AdresaHTML">
    <w:name w:val="HTML Address"/>
    <w:basedOn w:val="Normln"/>
    <w:link w:val="AdresaHTMLChar"/>
    <w:uiPriority w:val="99"/>
    <w:semiHidden/>
    <w:unhideWhenUsed/>
    <w:rsid w:val="00EE21F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E21FB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EE21FB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EE21FB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EE21F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1FB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21FB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EE21F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EE21F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A79DF"/>
    <w:rPr>
      <w:color w:val="3D5B62" w:themeColor="accent5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E21FB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EE21FB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E21FB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E21FB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E21FB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E21FB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E21FB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E21FB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E21FB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E21FB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BA79DF"/>
    <w:rPr>
      <w:i/>
      <w:iCs/>
      <w:color w:val="8E6514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BA79DF"/>
    <w:pPr>
      <w:pBdr>
        <w:top w:val="single" w:sz="4" w:space="10" w:color="8E6514" w:themeColor="accent1" w:themeShade="80"/>
        <w:bottom w:val="single" w:sz="4" w:space="10" w:color="8E6514" w:themeColor="accent1" w:themeShade="80"/>
      </w:pBdr>
      <w:spacing w:before="360" w:after="360"/>
    </w:pPr>
    <w:rPr>
      <w:i/>
      <w:iCs/>
      <w:color w:val="8E6514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BA79DF"/>
    <w:rPr>
      <w:i/>
      <w:iCs/>
      <w:color w:val="8E6514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BA79DF"/>
    <w:rPr>
      <w:b/>
      <w:bCs/>
      <w:caps w:val="0"/>
      <w:smallCaps/>
      <w:color w:val="8E6514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1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  <w:shd w:val="clear" w:color="auto" w:fill="F9EDD6" w:themeFill="accent1" w:themeFillTint="3F"/>
      </w:tcPr>
    </w:tblStylePr>
    <w:tblStylePr w:type="band2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1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  <w:shd w:val="clear" w:color="auto" w:fill="F9DDD9" w:themeFill="accent2" w:themeFillTint="3F"/>
      </w:tcPr>
    </w:tblStylePr>
    <w:tblStylePr w:type="band2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1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  <w:shd w:val="clear" w:color="auto" w:fill="F9E6D4" w:themeFill="accent3" w:themeFillTint="3F"/>
      </w:tcPr>
    </w:tblStylePr>
    <w:tblStylePr w:type="band2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1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  <w:shd w:val="clear" w:color="auto" w:fill="E4E9D7" w:themeFill="accent4" w:themeFillTint="3F"/>
      </w:tcPr>
    </w:tblStylePr>
    <w:tblStylePr w:type="band2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1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  <w:shd w:val="clear" w:color="auto" w:fill="E1EAED" w:themeFill="accent5" w:themeFillTint="3F"/>
      </w:tcPr>
    </w:tblStylePr>
    <w:tblStylePr w:type="band2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1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  <w:shd w:val="clear" w:color="auto" w:fill="E8DADD" w:themeFill="accent6" w:themeFillTint="3F"/>
      </w:tcPr>
    </w:tblStylePr>
    <w:tblStylePr w:type="band2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EE2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EE21FB"/>
  </w:style>
  <w:style w:type="paragraph" w:styleId="Seznam">
    <w:name w:val="List"/>
    <w:basedOn w:val="Normln"/>
    <w:uiPriority w:val="99"/>
    <w:semiHidden/>
    <w:unhideWhenUsed/>
    <w:rsid w:val="00EE21FB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EE21FB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EE21FB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EE21FB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EE21FB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EE21F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EE21F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E21F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EE21F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EE21F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EE21FB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E21FB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E21FB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E21FB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E21FB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EE21F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EE21F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E21F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E21F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E21FB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EE21FB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ulkaseznamu2">
    <w:name w:val="List Table 2"/>
    <w:basedOn w:val="Normlntabulka"/>
    <w:uiPriority w:val="47"/>
    <w:rsid w:val="00EE21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EE21FB"/>
    <w:tblPr>
      <w:tblStyleRowBandSize w:val="1"/>
      <w:tblStyleColBandSize w:val="1"/>
      <w:tblBorders>
        <w:top w:val="single" w:sz="4" w:space="0" w:color="F1D59D" w:themeColor="accent1" w:themeTint="99"/>
        <w:bottom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EE21FB"/>
    <w:tblPr>
      <w:tblStyleRowBandSize w:val="1"/>
      <w:tblStyleColBandSize w:val="1"/>
      <w:tblBorders>
        <w:top w:val="single" w:sz="4" w:space="0" w:color="F1ADA3" w:themeColor="accent2" w:themeTint="99"/>
        <w:bottom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EE21FB"/>
    <w:tblPr>
      <w:tblStyleRowBandSize w:val="1"/>
      <w:tblStyleColBandSize w:val="1"/>
      <w:tblBorders>
        <w:top w:val="single" w:sz="4" w:space="0" w:color="F1C397" w:themeColor="accent3" w:themeTint="99"/>
        <w:bottom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EE21FB"/>
    <w:tblPr>
      <w:tblStyleRowBandSize w:val="1"/>
      <w:tblStyleColBandSize w:val="1"/>
      <w:tblBorders>
        <w:top w:val="single" w:sz="4" w:space="0" w:color="BEC99E" w:themeColor="accent4" w:themeTint="99"/>
        <w:bottom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EE21FB"/>
    <w:tblPr>
      <w:tblStyleRowBandSize w:val="1"/>
      <w:tblStyleColBandSize w:val="1"/>
      <w:tblBorders>
        <w:top w:val="single" w:sz="4" w:space="0" w:color="B8CED3" w:themeColor="accent5" w:themeTint="99"/>
        <w:bottom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EE21FB"/>
    <w:tblPr>
      <w:tblStyleRowBandSize w:val="1"/>
      <w:tblStyleColBandSize w:val="1"/>
      <w:tblBorders>
        <w:top w:val="single" w:sz="4" w:space="0" w:color="C7A6AD" w:themeColor="accent6" w:themeTint="99"/>
        <w:bottom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ulkaseznamu3">
    <w:name w:val="List Table 3"/>
    <w:basedOn w:val="Normlntabulka"/>
    <w:uiPriority w:val="48"/>
    <w:rsid w:val="00EE21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E21FB"/>
    <w:tblPr>
      <w:tblStyleRowBandSize w:val="1"/>
      <w:tblStyleColBandSize w:val="1"/>
      <w:tblBorders>
        <w:top w:val="single" w:sz="4" w:space="0" w:color="E8BA5D" w:themeColor="accent1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A5D" w:themeColor="accent1"/>
          <w:right w:val="single" w:sz="4" w:space="0" w:color="E8BA5D" w:themeColor="accent1"/>
        </w:tcBorders>
      </w:tcPr>
    </w:tblStylePr>
    <w:tblStylePr w:type="band1Horz">
      <w:tblPr/>
      <w:tcPr>
        <w:tcBorders>
          <w:top w:val="single" w:sz="4" w:space="0" w:color="E8BA5D" w:themeColor="accent1"/>
          <w:bottom w:val="single" w:sz="4" w:space="0" w:color="E8B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A5D" w:themeColor="accent1"/>
          <w:left w:val="nil"/>
        </w:tcBorders>
      </w:tcPr>
    </w:tblStylePr>
    <w:tblStylePr w:type="swCell">
      <w:tblPr/>
      <w:tcPr>
        <w:tcBorders>
          <w:top w:val="double" w:sz="4" w:space="0" w:color="E8BA5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EE21FB"/>
    <w:tblPr>
      <w:tblStyleRowBandSize w:val="1"/>
      <w:tblStyleColBandSize w:val="1"/>
      <w:tblBorders>
        <w:top w:val="single" w:sz="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866" w:themeColor="accent2"/>
          <w:right w:val="single" w:sz="4" w:space="0" w:color="E87866" w:themeColor="accent2"/>
        </w:tcBorders>
      </w:tcPr>
    </w:tblStylePr>
    <w:tblStylePr w:type="band1Horz">
      <w:tblPr/>
      <w:tcPr>
        <w:tcBorders>
          <w:top w:val="single" w:sz="4" w:space="0" w:color="E87866" w:themeColor="accent2"/>
          <w:bottom w:val="single" w:sz="4" w:space="0" w:color="E878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866" w:themeColor="accent2"/>
          <w:left w:val="nil"/>
        </w:tcBorders>
      </w:tcPr>
    </w:tblStylePr>
    <w:tblStylePr w:type="swCell">
      <w:tblPr/>
      <w:tcPr>
        <w:tcBorders>
          <w:top w:val="double" w:sz="4" w:space="0" w:color="E8786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EE21FB"/>
    <w:tblPr>
      <w:tblStyleRowBandSize w:val="1"/>
      <w:tblStyleColBandSize w:val="1"/>
      <w:tblBorders>
        <w:top w:val="single" w:sz="4" w:space="0" w:color="E89C52" w:themeColor="accent3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C52" w:themeColor="accent3"/>
          <w:right w:val="single" w:sz="4" w:space="0" w:color="E89C52" w:themeColor="accent3"/>
        </w:tcBorders>
      </w:tcPr>
    </w:tblStylePr>
    <w:tblStylePr w:type="band1Horz">
      <w:tblPr/>
      <w:tcPr>
        <w:tcBorders>
          <w:top w:val="single" w:sz="4" w:space="0" w:color="E89C52" w:themeColor="accent3"/>
          <w:bottom w:val="single" w:sz="4" w:space="0" w:color="E89C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C52" w:themeColor="accent3"/>
          <w:left w:val="nil"/>
        </w:tcBorders>
      </w:tcPr>
    </w:tblStylePr>
    <w:tblStylePr w:type="swCell">
      <w:tblPr/>
      <w:tcPr>
        <w:tcBorders>
          <w:top w:val="double" w:sz="4" w:space="0" w:color="E89C52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EE21FB"/>
    <w:tblPr>
      <w:tblStyleRowBandSize w:val="1"/>
      <w:tblStyleColBandSize w:val="1"/>
      <w:tblBorders>
        <w:top w:val="single" w:sz="4" w:space="0" w:color="94A65E" w:themeColor="accent4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5E" w:themeColor="accent4"/>
          <w:right w:val="single" w:sz="4" w:space="0" w:color="94A65E" w:themeColor="accent4"/>
        </w:tcBorders>
      </w:tcPr>
    </w:tblStylePr>
    <w:tblStylePr w:type="band1Horz">
      <w:tblPr/>
      <w:tcPr>
        <w:tcBorders>
          <w:top w:val="single" w:sz="4" w:space="0" w:color="94A65E" w:themeColor="accent4"/>
          <w:bottom w:val="single" w:sz="4" w:space="0" w:color="94A6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5E" w:themeColor="accent4"/>
          <w:left w:val="nil"/>
        </w:tcBorders>
      </w:tcPr>
    </w:tblStylePr>
    <w:tblStylePr w:type="swCell">
      <w:tblPr/>
      <w:tcPr>
        <w:tcBorders>
          <w:top w:val="double" w:sz="4" w:space="0" w:color="94A65E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EE21FB"/>
    <w:tblPr>
      <w:tblStyleRowBandSize w:val="1"/>
      <w:tblStyleColBandSize w:val="1"/>
      <w:tblBorders>
        <w:top w:val="single" w:sz="4" w:space="0" w:color="89AEB6" w:themeColor="accent5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AEB6" w:themeColor="accent5"/>
          <w:right w:val="single" w:sz="4" w:space="0" w:color="89AEB6" w:themeColor="accent5"/>
        </w:tcBorders>
      </w:tcPr>
    </w:tblStylePr>
    <w:tblStylePr w:type="band1Horz">
      <w:tblPr/>
      <w:tcPr>
        <w:tcBorders>
          <w:top w:val="single" w:sz="4" w:space="0" w:color="89AEB6" w:themeColor="accent5"/>
          <w:bottom w:val="single" w:sz="4" w:space="0" w:color="89AE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AEB6" w:themeColor="accent5"/>
          <w:left w:val="nil"/>
        </w:tcBorders>
      </w:tcPr>
    </w:tblStylePr>
    <w:tblStylePr w:type="swCell">
      <w:tblPr/>
      <w:tcPr>
        <w:tcBorders>
          <w:top w:val="double" w:sz="4" w:space="0" w:color="89AEB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EE21FB"/>
    <w:tblPr>
      <w:tblStyleRowBandSize w:val="1"/>
      <w:tblStyleColBandSize w:val="1"/>
      <w:tblBorders>
        <w:top w:val="single" w:sz="4" w:space="0" w:color="A26B78" w:themeColor="accent6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B78" w:themeColor="accent6"/>
          <w:right w:val="single" w:sz="4" w:space="0" w:color="A26B78" w:themeColor="accent6"/>
        </w:tcBorders>
      </w:tcPr>
    </w:tblStylePr>
    <w:tblStylePr w:type="band1Horz">
      <w:tblPr/>
      <w:tcPr>
        <w:tcBorders>
          <w:top w:val="single" w:sz="4" w:space="0" w:color="A26B78" w:themeColor="accent6"/>
          <w:bottom w:val="single" w:sz="4" w:space="0" w:color="A26B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B78" w:themeColor="accent6"/>
          <w:left w:val="nil"/>
        </w:tcBorders>
      </w:tcPr>
    </w:tblStylePr>
    <w:tblStylePr w:type="swCell">
      <w:tblPr/>
      <w:tcPr>
        <w:tcBorders>
          <w:top w:val="double" w:sz="4" w:space="0" w:color="A26B7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BA5D" w:themeColor="accent1"/>
        <w:left w:val="single" w:sz="24" w:space="0" w:color="E8BA5D" w:themeColor="accent1"/>
        <w:bottom w:val="single" w:sz="24" w:space="0" w:color="E8BA5D" w:themeColor="accent1"/>
        <w:right w:val="single" w:sz="24" w:space="0" w:color="E8BA5D" w:themeColor="accent1"/>
      </w:tblBorders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7866" w:themeColor="accent2"/>
        <w:left w:val="single" w:sz="24" w:space="0" w:color="E87866" w:themeColor="accent2"/>
        <w:bottom w:val="single" w:sz="24" w:space="0" w:color="E87866" w:themeColor="accent2"/>
        <w:right w:val="single" w:sz="24" w:space="0" w:color="E87866" w:themeColor="accent2"/>
      </w:tblBorders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9C52" w:themeColor="accent3"/>
        <w:left w:val="single" w:sz="24" w:space="0" w:color="E89C52" w:themeColor="accent3"/>
        <w:bottom w:val="single" w:sz="24" w:space="0" w:color="E89C52" w:themeColor="accent3"/>
        <w:right w:val="single" w:sz="24" w:space="0" w:color="E89C52" w:themeColor="accent3"/>
      </w:tblBorders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94A65E" w:themeColor="accent4"/>
        <w:left w:val="single" w:sz="24" w:space="0" w:color="94A65E" w:themeColor="accent4"/>
        <w:bottom w:val="single" w:sz="24" w:space="0" w:color="94A65E" w:themeColor="accent4"/>
        <w:right w:val="single" w:sz="24" w:space="0" w:color="94A65E" w:themeColor="accent4"/>
      </w:tblBorders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89AEB6" w:themeColor="accent5"/>
        <w:left w:val="single" w:sz="24" w:space="0" w:color="89AEB6" w:themeColor="accent5"/>
        <w:bottom w:val="single" w:sz="24" w:space="0" w:color="89AEB6" w:themeColor="accent5"/>
        <w:right w:val="single" w:sz="24" w:space="0" w:color="89AEB6" w:themeColor="accent5"/>
      </w:tblBorders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A26B78" w:themeColor="accent6"/>
        <w:left w:val="single" w:sz="24" w:space="0" w:color="A26B78" w:themeColor="accent6"/>
        <w:bottom w:val="single" w:sz="24" w:space="0" w:color="A26B78" w:themeColor="accent6"/>
        <w:right w:val="single" w:sz="24" w:space="0" w:color="A26B78" w:themeColor="accent6"/>
      </w:tblBorders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E8BA5D" w:themeColor="accent1"/>
        <w:bottom w:val="single" w:sz="4" w:space="0" w:color="E8BA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BA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E87866" w:themeColor="accent2"/>
        <w:bottom w:val="single" w:sz="4" w:space="0" w:color="E878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78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E89C52" w:themeColor="accent3"/>
        <w:bottom w:val="single" w:sz="4" w:space="0" w:color="E89C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C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94A65E" w:themeColor="accent4"/>
        <w:bottom w:val="single" w:sz="4" w:space="0" w:color="94A6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6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89AEB6" w:themeColor="accent5"/>
        <w:bottom w:val="single" w:sz="4" w:space="0" w:color="89AE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AE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A26B78" w:themeColor="accent6"/>
        <w:bottom w:val="single" w:sz="4" w:space="0" w:color="A26B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B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EE21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EE21FB"/>
    <w:rPr>
      <w:color w:val="D598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A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A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A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A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E21FB"/>
    <w:rPr>
      <w:color w:val="D93A2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8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8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8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8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EE21FB"/>
    <w:rPr>
      <w:color w:val="CF73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C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C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C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C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EE21FB"/>
    <w:rPr>
      <w:color w:val="6F7D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EE21FB"/>
    <w:rPr>
      <w:color w:val="5B89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AE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AE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AE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AE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EE21FB"/>
    <w:rPr>
      <w:color w:val="7B4D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B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B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B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B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E2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E21FB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  <w:insideV w:val="single" w:sz="8" w:space="0" w:color="EDCB85" w:themeColor="accent1" w:themeTint="BF"/>
      </w:tblBorders>
    </w:tblPr>
    <w:tcPr>
      <w:shd w:val="clear" w:color="auto" w:fill="F9ED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B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  <w:insideV w:val="single" w:sz="8" w:space="0" w:color="ED998C" w:themeColor="accent2" w:themeTint="BF"/>
      </w:tblBorders>
    </w:tblPr>
    <w:tcPr>
      <w:shd w:val="clear" w:color="auto" w:fill="F9DD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9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  <w:insideV w:val="single" w:sz="8" w:space="0" w:color="EDB47D" w:themeColor="accent3" w:themeTint="BF"/>
      </w:tblBorders>
    </w:tblPr>
    <w:tcPr>
      <w:shd w:val="clear" w:color="auto" w:fill="F9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4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  <w:insideV w:val="single" w:sz="8" w:space="0" w:color="AEBC86" w:themeColor="accent4" w:themeTint="BF"/>
      </w:tblBorders>
    </w:tblPr>
    <w:tcPr>
      <w:shd w:val="clear" w:color="auto" w:fill="E4E9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  <w:insideV w:val="single" w:sz="8" w:space="0" w:color="A6C2C8" w:themeColor="accent5" w:themeTint="BF"/>
      </w:tblBorders>
    </w:tblPr>
    <w:tcPr>
      <w:shd w:val="clear" w:color="auto" w:fill="E1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C2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  <w:insideV w:val="single" w:sz="8" w:space="0" w:color="B99099" w:themeColor="accent6" w:themeTint="BF"/>
      </w:tblBorders>
    </w:tblPr>
    <w:tcPr>
      <w:shd w:val="clear" w:color="auto" w:fill="E8DA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cPr>
      <w:shd w:val="clear" w:color="auto" w:fill="F9ED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1" w:themeFillTint="33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tcBorders>
          <w:insideH w:val="single" w:sz="6" w:space="0" w:color="E8BA5D" w:themeColor="accent1"/>
          <w:insideV w:val="single" w:sz="6" w:space="0" w:color="E8BA5D" w:themeColor="accent1"/>
        </w:tcBorders>
        <w:shd w:val="clear" w:color="auto" w:fill="F3DC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cPr>
      <w:shd w:val="clear" w:color="auto" w:fill="F9DD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E0" w:themeFill="accent2" w:themeFillTint="33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tcBorders>
          <w:insideH w:val="single" w:sz="6" w:space="0" w:color="E87866" w:themeColor="accent2"/>
          <w:insideV w:val="single" w:sz="6" w:space="0" w:color="E87866" w:themeColor="accent2"/>
        </w:tcBorders>
        <w:shd w:val="clear" w:color="auto" w:fill="F3B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cPr>
      <w:shd w:val="clear" w:color="auto" w:fill="F9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DC" w:themeFill="accent3" w:themeFillTint="33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tcBorders>
          <w:insideH w:val="single" w:sz="6" w:space="0" w:color="E89C52" w:themeColor="accent3"/>
          <w:insideV w:val="single" w:sz="6" w:space="0" w:color="E89C52" w:themeColor="accent3"/>
        </w:tcBorders>
        <w:shd w:val="clear" w:color="auto" w:fill="F3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cPr>
      <w:shd w:val="clear" w:color="auto" w:fill="E4E9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DE" w:themeFill="accent4" w:themeFillTint="33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tcBorders>
          <w:insideH w:val="single" w:sz="6" w:space="0" w:color="94A65E" w:themeColor="accent4"/>
          <w:insideV w:val="single" w:sz="6" w:space="0" w:color="94A65E" w:themeColor="accent4"/>
        </w:tcBorders>
        <w:shd w:val="clear" w:color="auto" w:fill="C9D2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cPr>
      <w:shd w:val="clear" w:color="auto" w:fill="E1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F0" w:themeFill="accent5" w:themeFillTint="33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tcBorders>
          <w:insideH w:val="single" w:sz="6" w:space="0" w:color="89AEB6" w:themeColor="accent5"/>
          <w:insideV w:val="single" w:sz="6" w:space="0" w:color="89AEB6" w:themeColor="accent5"/>
        </w:tcBorders>
        <w:shd w:val="clear" w:color="auto" w:fill="C4D6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cPr>
      <w:shd w:val="clear" w:color="auto" w:fill="E8DA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3" w:themeFill="accent6" w:themeFillTint="33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tcBorders>
          <w:insideH w:val="single" w:sz="6" w:space="0" w:color="A26B78" w:themeColor="accent6"/>
          <w:insideV w:val="single" w:sz="6" w:space="0" w:color="A26B78" w:themeColor="accent6"/>
        </w:tcBorders>
        <w:shd w:val="clear" w:color="auto" w:fill="D0B5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D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C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CA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BB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DA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9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A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6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6D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B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A5D" w:themeColor="accen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shd w:val="clear" w:color="auto" w:fill="F9EDD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866" w:themeColor="accent2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shd w:val="clear" w:color="auto" w:fill="F9DDD9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C52" w:themeColor="accent3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shd w:val="clear" w:color="auto" w:fill="F9E6D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5E" w:themeColor="accent4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shd w:val="clear" w:color="auto" w:fill="E4E9D7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AEB6" w:themeColor="accent5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shd w:val="clear" w:color="auto" w:fill="E1EAE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B78" w:themeColor="accent6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shd w:val="clear" w:color="auto" w:fill="E8DADD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A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A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A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C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C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9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AE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AE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B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B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9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EE2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E21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qFormat/>
    <w:rsid w:val="00EE21FB"/>
  </w:style>
  <w:style w:type="paragraph" w:styleId="Normlnweb">
    <w:name w:val="Normal (Web)"/>
    <w:basedOn w:val="Normln"/>
    <w:uiPriority w:val="99"/>
    <w:semiHidden/>
    <w:unhideWhenUsed/>
    <w:rsid w:val="00EE21FB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EE21F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E21FB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E21FB"/>
  </w:style>
  <w:style w:type="character" w:styleId="slostrnky">
    <w:name w:val="page number"/>
    <w:basedOn w:val="Standardnpsmoodstavce"/>
    <w:uiPriority w:val="99"/>
    <w:semiHidden/>
    <w:unhideWhenUsed/>
    <w:rsid w:val="00EE21FB"/>
  </w:style>
  <w:style w:type="table" w:styleId="Prosttabulka1">
    <w:name w:val="Plain Table 1"/>
    <w:basedOn w:val="Normlntabulka"/>
    <w:uiPriority w:val="41"/>
    <w:rsid w:val="00EE2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E21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E21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E21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EE21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EE21FB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21FB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EE21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E21FB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E21FB"/>
  </w:style>
  <w:style w:type="character" w:customStyle="1" w:styleId="OslovenChar">
    <w:name w:val="Oslovení Char"/>
    <w:basedOn w:val="Standardnpsmoodstavce"/>
    <w:link w:val="Osloven"/>
    <w:uiPriority w:val="99"/>
    <w:semiHidden/>
    <w:rsid w:val="00EE21FB"/>
  </w:style>
  <w:style w:type="character" w:styleId="Siln">
    <w:name w:val="Strong"/>
    <w:basedOn w:val="Standardnpsmoodstavce"/>
    <w:uiPriority w:val="22"/>
    <w:semiHidden/>
    <w:unhideWhenUsed/>
    <w:qFormat/>
    <w:rsid w:val="00EE21FB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EE21FB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EE21FB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EE21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EE21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EE21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EE21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EE21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EE21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EE21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EE21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EE21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EE21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EE21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EE21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EE21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EE21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EE21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EE21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EE21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EE21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EE21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EE21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EE21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EE21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EE21FB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EE21FB"/>
  </w:style>
  <w:style w:type="table" w:styleId="Profesionlntabulka">
    <w:name w:val="Table Professional"/>
    <w:basedOn w:val="Normlntabulka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EE21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EE21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EE21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EE21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E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EE21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EE2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E21F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EE21F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E21FB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EE21FB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EE21FB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EE21FB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EE21FB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EE21FB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EE21FB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79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5BC5E986142BBA2BE7D9AF50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01CC-4620-4333-9A22-D62C6C6CA512}"/>
      </w:docPartPr>
      <w:docPartBody>
        <w:p w:rsidR="000541AC" w:rsidRDefault="009E7C42" w:rsidP="009E7C42">
          <w:pPr>
            <w:pStyle w:val="8855BC5E986142BBA2BE7D9AF5005050"/>
          </w:pPr>
          <w:r>
            <w:rPr>
              <w:lang w:bidi="cs-CZ"/>
            </w:rPr>
            <w:t>Sem přidejte osobní vzkaz.</w:t>
          </w:r>
        </w:p>
      </w:docPartBody>
    </w:docPart>
    <w:docPart>
      <w:docPartPr>
        <w:name w:val="1F19A695495847589D7C1FB5C7F3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78A-8354-4FC5-8F7F-38F4405197C2}"/>
      </w:docPartPr>
      <w:docPartBody>
        <w:p w:rsidR="000541AC" w:rsidRDefault="009E7C42" w:rsidP="009E7C42">
          <w:pPr>
            <w:pStyle w:val="1F19A695495847589D7C1FB5C7F39AF3"/>
          </w:pPr>
          <w:r>
            <w:rPr>
              <w:lang w:bidi="cs-CZ"/>
            </w:rPr>
            <w:t>Odesílatel</w:t>
          </w:r>
        </w:p>
      </w:docPartBody>
    </w:docPart>
    <w:docPart>
      <w:docPartPr>
        <w:name w:val="483AD3C2ECE14A76AD226F96C73E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5BA9-7707-4C0C-A480-7DCFC49CB396}"/>
      </w:docPartPr>
      <w:docPartBody>
        <w:p w:rsidR="000541AC" w:rsidRDefault="009E7C42" w:rsidP="009E7C42">
          <w:pPr>
            <w:pStyle w:val="483AD3C2ECE14A76AD226F96C73E4546"/>
          </w:pPr>
          <w:r>
            <w:rPr>
              <w:lang w:bidi="cs-CZ"/>
            </w:rPr>
            <w:t>00 Kč</w:t>
          </w:r>
        </w:p>
      </w:docPartBody>
    </w:docPart>
    <w:docPart>
      <w:docPartPr>
        <w:name w:val="4C4BE59C973D4BDE97763F78C1EB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2171-8D44-40B9-9ACD-944F2059553C}"/>
      </w:docPartPr>
      <w:docPartBody>
        <w:p w:rsidR="00FC25EF" w:rsidRDefault="009E7C42" w:rsidP="009E7C42">
          <w:pPr>
            <w:pStyle w:val="4C4BE59C973D4BDE97763F78C1EBB4E4"/>
          </w:pPr>
          <w:r>
            <w:rPr>
              <w:lang w:bidi="cs-CZ"/>
            </w:rPr>
            <w:t>Všechno nejlepší</w:t>
          </w:r>
        </w:p>
      </w:docPartBody>
    </w:docPart>
    <w:docPart>
      <w:docPartPr>
        <w:name w:val="C90ED816238F43D49ED5126E6FB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A63-8214-4323-B839-7F47F6154C88}"/>
      </w:docPartPr>
      <w:docPartBody>
        <w:p w:rsidR="00FC25EF" w:rsidRDefault="009E7C42" w:rsidP="009E7C42">
          <w:pPr>
            <w:pStyle w:val="C90ED816238F43D49ED5126E6FB803B7"/>
          </w:pPr>
          <w:r>
            <w:rPr>
              <w:lang w:bidi="cs-CZ"/>
            </w:rPr>
            <w:t>Výročí</w:t>
          </w:r>
        </w:p>
      </w:docPartBody>
    </w:docPart>
    <w:docPart>
      <w:docPartPr>
        <w:name w:val="FF1CBCD5F427440693C80D923558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A5D7-B631-4733-9C89-F6E1381A7367}"/>
      </w:docPartPr>
      <w:docPartBody>
        <w:p w:rsidR="00FC25EF" w:rsidRDefault="009E7C42" w:rsidP="009E7C42">
          <w:pPr>
            <w:pStyle w:val="FF1CBCD5F427440693C80D92355894F6"/>
          </w:pPr>
          <w:r>
            <w:rPr>
              <w:lang w:bidi="cs-CZ"/>
            </w:rPr>
            <w:t>S láskou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C"/>
    <w:rsid w:val="000541AC"/>
    <w:rsid w:val="00903C53"/>
    <w:rsid w:val="00944590"/>
    <w:rsid w:val="009E7C42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7C42"/>
    <w:rPr>
      <w:color w:val="595959" w:themeColor="text1" w:themeTint="A6"/>
    </w:rPr>
  </w:style>
  <w:style w:type="paragraph" w:customStyle="1" w:styleId="4C4BE59C973D4BDE97763F78C1EBB4E4">
    <w:name w:val="4C4BE59C973D4BDE97763F78C1EBB4E4"/>
    <w:rsid w:val="009E7C42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">
    <w:name w:val="C90ED816238F43D49ED5126E6FB803B7"/>
    <w:rsid w:val="009E7C42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">
    <w:name w:val="8855BC5E986142BBA2BE7D9AF5005050"/>
    <w:rsid w:val="009E7C42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">
    <w:name w:val="483AD3C2ECE14A76AD226F96C73E4546"/>
    <w:rsid w:val="009E7C42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52"/>
      <w:szCs w:val="64"/>
      <w:lang w:eastAsia="ja-JP"/>
    </w:rPr>
  </w:style>
  <w:style w:type="paragraph" w:customStyle="1" w:styleId="FF1CBCD5F427440693C80D92355894F6">
    <w:name w:val="FF1CBCD5F427440693C80D92355894F6"/>
    <w:rsid w:val="009E7C42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">
    <w:name w:val="1F19A695495847589D7C1FB5C7F39AF3"/>
    <w:rsid w:val="009E7C42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niversary Notecard">
      <a:dk1>
        <a:sysClr val="windowText" lastClr="000000"/>
      </a:dk1>
      <a:lt1>
        <a:sysClr val="window" lastClr="FFFFFF"/>
      </a:lt1>
      <a:dk2>
        <a:srgbClr val="11130C"/>
      </a:dk2>
      <a:lt2>
        <a:srgbClr val="F9F7ED"/>
      </a:lt2>
      <a:accent1>
        <a:srgbClr val="E8BA5D"/>
      </a:accent1>
      <a:accent2>
        <a:srgbClr val="E87866"/>
      </a:accent2>
      <a:accent3>
        <a:srgbClr val="E89C52"/>
      </a:accent3>
      <a:accent4>
        <a:srgbClr val="94A65E"/>
      </a:accent4>
      <a:accent5>
        <a:srgbClr val="89AEB6"/>
      </a:accent5>
      <a:accent6>
        <a:srgbClr val="A26B78"/>
      </a:accent6>
      <a:hlink>
        <a:srgbClr val="89AEB6"/>
      </a:hlink>
      <a:folHlink>
        <a:srgbClr val="A26B78"/>
      </a:folHlink>
    </a:clrScheme>
    <a:fontScheme name="Anniversary Notecard">
      <a:majorFont>
        <a:latin typeface="Century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Office_15976134_TF04010891.dotx</Template>
  <TotalTime>129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2013-01-20T14:03:00Z</dcterms:created>
  <dcterms:modified xsi:type="dcterms:W3CDTF">2017-09-28T04:44:00Z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