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Svtlmkatabulky"/>
        <w:tblW w:w="5000" w:type="pct"/>
        <w:tblLayout w:type="fixed"/>
        <w:tblCellMar>
          <w:left w:w="576" w:type="dxa"/>
          <w:right w:w="576" w:type="dxa"/>
        </w:tblCellMar>
        <w:tblLook w:val="04A0" w:firstRow="1" w:lastRow="0" w:firstColumn="1" w:lastColumn="0" w:noHBand="0" w:noVBand="1"/>
        <w:tblDescription w:val="Rozložení vstupenek pro 10 vstupenek na stránku"/>
      </w:tblPr>
      <w:tblGrid>
        <w:gridCol w:w="5046"/>
        <w:gridCol w:w="5046"/>
      </w:tblGrid>
      <w:tr w:rsidR="002E7999" w14:paraId="27556F39" w14:textId="77777777" w:rsidTr="00A73CE2">
        <w:trPr>
          <w:trHeight w:hRule="exact" w:val="2880"/>
        </w:trPr>
        <w:tc>
          <w:tcPr>
            <w:tcW w:w="5040" w:type="dxa"/>
            <w:vAlign w:val="center"/>
          </w:tcPr>
          <w:p w14:paraId="5C25DB5B" w14:textId="77777777" w:rsidR="002E7999" w:rsidRDefault="00C37410" w:rsidP="000C1852">
            <w:pPr>
              <w:pStyle w:val="Podnadpis"/>
            </w:pPr>
            <w:sdt>
              <w:sdtPr>
                <w:alias w:val="Zadejte podtitul:"/>
                <w:tag w:val="Zadejte podtitul:"/>
                <w:id w:val="1227876270"/>
                <w:placeholder>
                  <w:docPart w:val="2A3BF72D32104EACACD172BB3E7C744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EndPr/>
              <w:sdtContent>
                <w:r w:rsidR="000C1852">
                  <w:rPr>
                    <w:lang w:bidi="cs-CZ"/>
                  </w:rPr>
                  <w:t>Zadejte název akce:</w:t>
                </w:r>
              </w:sdtContent>
            </w:sdt>
          </w:p>
          <w:bookmarkStart w:id="0" w:name="_GoBack" w:displacedByCustomXml="next"/>
          <w:sdt>
            <w:sdtPr>
              <w:rPr>
                <w:spacing w:val="0"/>
              </w:rPr>
              <w:alias w:val="Zadejte název:"/>
              <w:tag w:val="Zadejte název:"/>
              <w:id w:val="951749232"/>
              <w:placeholder>
                <w:docPart w:val="7A5603DFD8304A118DE5FB4012BBDE6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EndPr/>
            <w:sdtContent>
              <w:p w14:paraId="335D14D1" w14:textId="77777777" w:rsidR="00A73CE2" w:rsidRPr="0005434C" w:rsidRDefault="00A73CE2" w:rsidP="00A73CE2">
                <w:pPr>
                  <w:pStyle w:val="Nzev"/>
                  <w:rPr>
                    <w:spacing w:val="0"/>
                  </w:rPr>
                </w:pPr>
                <w:r w:rsidRPr="0005434C">
                  <w:rPr>
                    <w:spacing w:val="0"/>
                    <w:lang w:bidi="cs-CZ"/>
                  </w:rPr>
                  <w:t>Vstupenka</w:t>
                </w:r>
              </w:p>
            </w:sdtContent>
          </w:sdt>
          <w:bookmarkEnd w:id="0" w:displacedByCustomXml="prev"/>
        </w:tc>
        <w:tc>
          <w:tcPr>
            <w:tcW w:w="5040" w:type="dxa"/>
            <w:vAlign w:val="center"/>
          </w:tcPr>
          <w:p w14:paraId="14F458D7" w14:textId="77777777" w:rsidR="00A73CE2" w:rsidRDefault="00C37410" w:rsidP="00A73CE2">
            <w:pPr>
              <w:pStyle w:val="Podnadpis2"/>
            </w:pPr>
            <w:sdt>
              <w:sdtPr>
                <w:alias w:val="Zadejte podtitul:"/>
                <w:tag w:val="Zadejte podtitul:"/>
                <w:id w:val="-284119215"/>
                <w:placeholder>
                  <w:docPart w:val="6A8C74D82587486FA3EA53935BC766E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EndPr/>
              <w:sdtContent>
                <w:r w:rsidR="00A73CE2">
                  <w:rPr>
                    <w:lang w:bidi="cs-CZ"/>
                  </w:rPr>
                  <w:t>Zadejte název akce:</w:t>
                </w:r>
              </w:sdtContent>
            </w:sdt>
          </w:p>
          <w:sdt>
            <w:sdtPr>
              <w:alias w:val="Zadejte název:"/>
              <w:tag w:val="Zadejte název:"/>
              <w:id w:val="667065568"/>
              <w:placeholder>
                <w:docPart w:val="D57449FCB89F42ECAE182626FF96085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EndPr/>
            <w:sdtContent>
              <w:p w14:paraId="7D00EB72" w14:textId="77777777" w:rsidR="002E7999" w:rsidRDefault="00A73CE2" w:rsidP="00A73CE2">
                <w:pPr>
                  <w:pStyle w:val="Nzev"/>
                </w:pPr>
                <w:r>
                  <w:rPr>
                    <w:lang w:bidi="cs-CZ"/>
                  </w:rPr>
                  <w:t>Vstupenka</w:t>
                </w:r>
              </w:p>
            </w:sdtContent>
          </w:sdt>
        </w:tc>
      </w:tr>
      <w:tr w:rsidR="002E7999" w14:paraId="145EF963" w14:textId="77777777" w:rsidTr="00A73CE2">
        <w:trPr>
          <w:trHeight w:hRule="exact" w:val="2880"/>
        </w:trPr>
        <w:tc>
          <w:tcPr>
            <w:tcW w:w="5040" w:type="dxa"/>
            <w:vAlign w:val="center"/>
          </w:tcPr>
          <w:p w14:paraId="1398AC76" w14:textId="77777777" w:rsidR="00A73CE2" w:rsidRDefault="00C37410" w:rsidP="00A73CE2">
            <w:pPr>
              <w:pStyle w:val="Podnadpis"/>
            </w:pPr>
            <w:sdt>
              <w:sdtPr>
                <w:alias w:val="Zadejte podtitul:"/>
                <w:tag w:val="Zadejte podtitul:"/>
                <w:id w:val="-84153216"/>
                <w:placeholder>
                  <w:docPart w:val="ABDDAAF535884B6EA6E2C72921F8EBB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EndPr/>
              <w:sdtContent>
                <w:r w:rsidR="00A73CE2">
                  <w:rPr>
                    <w:lang w:bidi="cs-CZ"/>
                  </w:rPr>
                  <w:t>Zadejte název akce:</w:t>
                </w:r>
              </w:sdtContent>
            </w:sdt>
          </w:p>
          <w:sdt>
            <w:sdtPr>
              <w:alias w:val="Zadejte název:"/>
              <w:tag w:val="Zadejte název:"/>
              <w:id w:val="1718774602"/>
              <w:placeholder>
                <w:docPart w:val="4BE9BB04A2164B7D9B6E12073D8E678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EndPr/>
            <w:sdtContent>
              <w:p w14:paraId="631CDAAB" w14:textId="77777777" w:rsidR="002E7999" w:rsidRDefault="00A73CE2" w:rsidP="00A73CE2">
                <w:pPr>
                  <w:pStyle w:val="Nzev"/>
                </w:pPr>
                <w:r>
                  <w:rPr>
                    <w:lang w:bidi="cs-CZ"/>
                  </w:rPr>
                  <w:t>Vstupenka</w:t>
                </w:r>
              </w:p>
            </w:sdtContent>
          </w:sdt>
        </w:tc>
        <w:tc>
          <w:tcPr>
            <w:tcW w:w="5040" w:type="dxa"/>
            <w:vAlign w:val="center"/>
          </w:tcPr>
          <w:p w14:paraId="64FDCDFA" w14:textId="77777777" w:rsidR="00A73CE2" w:rsidRDefault="00C37410" w:rsidP="00A73CE2">
            <w:pPr>
              <w:pStyle w:val="Podnadpis2"/>
            </w:pPr>
            <w:sdt>
              <w:sdtPr>
                <w:alias w:val="Zadejte podtitul:"/>
                <w:tag w:val="Zadejte podtitul:"/>
                <w:id w:val="-1097486342"/>
                <w:placeholder>
                  <w:docPart w:val="30D8F9A7F36B4FF0B9119F21FBF4324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EndPr/>
              <w:sdtContent>
                <w:r w:rsidR="00A73CE2">
                  <w:rPr>
                    <w:lang w:bidi="cs-CZ"/>
                  </w:rPr>
                  <w:t>Zadejte název akce:</w:t>
                </w:r>
              </w:sdtContent>
            </w:sdt>
          </w:p>
          <w:sdt>
            <w:sdtPr>
              <w:alias w:val="Zadejte název:"/>
              <w:tag w:val="Zadejte název:"/>
              <w:id w:val="1825237269"/>
              <w:placeholder>
                <w:docPart w:val="31ED52937C37441889BCC7A7570E419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EndPr/>
            <w:sdtContent>
              <w:p w14:paraId="77D3D352" w14:textId="77777777" w:rsidR="002E7999" w:rsidRDefault="00A73CE2" w:rsidP="00A73CE2">
                <w:pPr>
                  <w:pStyle w:val="Nzev"/>
                </w:pPr>
                <w:r>
                  <w:rPr>
                    <w:lang w:bidi="cs-CZ"/>
                  </w:rPr>
                  <w:t>Vstupenka</w:t>
                </w:r>
              </w:p>
            </w:sdtContent>
          </w:sdt>
        </w:tc>
      </w:tr>
      <w:tr w:rsidR="002E7999" w14:paraId="704094E9" w14:textId="77777777" w:rsidTr="00A73CE2">
        <w:trPr>
          <w:trHeight w:hRule="exact" w:val="2880"/>
        </w:trPr>
        <w:tc>
          <w:tcPr>
            <w:tcW w:w="5040" w:type="dxa"/>
            <w:vAlign w:val="center"/>
          </w:tcPr>
          <w:p w14:paraId="1A92038A" w14:textId="77777777" w:rsidR="00A73CE2" w:rsidRDefault="00C37410" w:rsidP="00A73CE2">
            <w:pPr>
              <w:pStyle w:val="Podnadpis"/>
            </w:pPr>
            <w:sdt>
              <w:sdtPr>
                <w:alias w:val="Zadejte podtitul:"/>
                <w:tag w:val="Zadejte podtitul:"/>
                <w:id w:val="1416051471"/>
                <w:placeholder>
                  <w:docPart w:val="108F62C3F1CB435A9C3CDE7DE09D15C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EndPr/>
              <w:sdtContent>
                <w:r w:rsidR="00A73CE2">
                  <w:rPr>
                    <w:lang w:bidi="cs-CZ"/>
                  </w:rPr>
                  <w:t>Zadejte název akce:</w:t>
                </w:r>
              </w:sdtContent>
            </w:sdt>
          </w:p>
          <w:sdt>
            <w:sdtPr>
              <w:alias w:val="Zadejte název:"/>
              <w:tag w:val="Zadejte název:"/>
              <w:id w:val="311766665"/>
              <w:placeholder>
                <w:docPart w:val="A06D5662B4CB4C858F6539C3804DF63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EndPr/>
            <w:sdtContent>
              <w:p w14:paraId="6E9E7DED" w14:textId="77777777" w:rsidR="002E7999" w:rsidRDefault="00A73CE2" w:rsidP="00A73CE2">
                <w:pPr>
                  <w:pStyle w:val="Nzev"/>
                </w:pPr>
                <w:r>
                  <w:rPr>
                    <w:lang w:bidi="cs-CZ"/>
                  </w:rPr>
                  <w:t>Vstupenka</w:t>
                </w:r>
              </w:p>
            </w:sdtContent>
          </w:sdt>
        </w:tc>
        <w:tc>
          <w:tcPr>
            <w:tcW w:w="5040" w:type="dxa"/>
            <w:vAlign w:val="center"/>
          </w:tcPr>
          <w:p w14:paraId="5151E129" w14:textId="77777777" w:rsidR="00A73CE2" w:rsidRDefault="00C37410" w:rsidP="00A73CE2">
            <w:pPr>
              <w:pStyle w:val="Podnadpis2"/>
            </w:pPr>
            <w:sdt>
              <w:sdtPr>
                <w:alias w:val="Zadejte podtitul:"/>
                <w:tag w:val="Zadejte podtitul:"/>
                <w:id w:val="-60091158"/>
                <w:placeholder>
                  <w:docPart w:val="02973A880C604598A7FDCFD434ECCDC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EndPr/>
              <w:sdtContent>
                <w:r w:rsidR="00A73CE2">
                  <w:rPr>
                    <w:lang w:bidi="cs-CZ"/>
                  </w:rPr>
                  <w:t>Zadejte název akce:</w:t>
                </w:r>
              </w:sdtContent>
            </w:sdt>
          </w:p>
          <w:sdt>
            <w:sdtPr>
              <w:alias w:val="Název"/>
              <w:tag w:val=""/>
              <w:id w:val="-1477455572"/>
              <w:placeholder>
                <w:docPart w:val="C4A684ADD1E54018A0D19241E7A684A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EndPr/>
            <w:sdtContent>
              <w:p w14:paraId="4D37C9AB" w14:textId="77777777" w:rsidR="002E7999" w:rsidRDefault="00A73CE2" w:rsidP="00A73CE2">
                <w:pPr>
                  <w:pStyle w:val="Nzev"/>
                </w:pPr>
                <w:r>
                  <w:rPr>
                    <w:lang w:bidi="cs-CZ"/>
                  </w:rPr>
                  <w:t>Vstupenka</w:t>
                </w:r>
              </w:p>
            </w:sdtContent>
          </w:sdt>
        </w:tc>
      </w:tr>
      <w:tr w:rsidR="002E7999" w14:paraId="361F746E" w14:textId="77777777" w:rsidTr="00A73CE2">
        <w:trPr>
          <w:trHeight w:hRule="exact" w:val="2880"/>
        </w:trPr>
        <w:tc>
          <w:tcPr>
            <w:tcW w:w="5040" w:type="dxa"/>
            <w:vAlign w:val="center"/>
          </w:tcPr>
          <w:p w14:paraId="789DAF25" w14:textId="77777777" w:rsidR="00A73CE2" w:rsidRDefault="00C37410" w:rsidP="00A73CE2">
            <w:pPr>
              <w:pStyle w:val="Podnadpis"/>
            </w:pPr>
            <w:sdt>
              <w:sdtPr>
                <w:alias w:val="Zadejte podtitul:"/>
                <w:tag w:val="Zadejte podtitul:"/>
                <w:id w:val="-1351032573"/>
                <w:placeholder>
                  <w:docPart w:val="C87EC95A85B146F7B08AA28D9E28086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EndPr/>
              <w:sdtContent>
                <w:r w:rsidR="00A73CE2">
                  <w:rPr>
                    <w:lang w:bidi="cs-CZ"/>
                  </w:rPr>
                  <w:t>Zadejte název akce:</w:t>
                </w:r>
              </w:sdtContent>
            </w:sdt>
          </w:p>
          <w:sdt>
            <w:sdtPr>
              <w:alias w:val="Zadejte název:"/>
              <w:tag w:val="Zadejte název:"/>
              <w:id w:val="-1844076625"/>
              <w:placeholder>
                <w:docPart w:val="361A9AF06AB240E1899B9D18DCEF397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EndPr/>
            <w:sdtContent>
              <w:p w14:paraId="54550C10" w14:textId="77777777" w:rsidR="002E7999" w:rsidRDefault="00A73CE2" w:rsidP="00A73CE2">
                <w:pPr>
                  <w:pStyle w:val="Nzev"/>
                </w:pPr>
                <w:r>
                  <w:rPr>
                    <w:lang w:bidi="cs-CZ"/>
                  </w:rPr>
                  <w:t>Vstupenka</w:t>
                </w:r>
              </w:p>
            </w:sdtContent>
          </w:sdt>
        </w:tc>
        <w:tc>
          <w:tcPr>
            <w:tcW w:w="5040" w:type="dxa"/>
            <w:vAlign w:val="center"/>
          </w:tcPr>
          <w:p w14:paraId="5DBC91C2" w14:textId="77777777" w:rsidR="00A73CE2" w:rsidRDefault="00C37410" w:rsidP="00A73CE2">
            <w:pPr>
              <w:pStyle w:val="Podnadpis2"/>
            </w:pPr>
            <w:sdt>
              <w:sdtPr>
                <w:alias w:val="Zadejte podtitul:"/>
                <w:tag w:val="Zadejte podtitul:"/>
                <w:id w:val="-1993167189"/>
                <w:placeholder>
                  <w:docPart w:val="E6F820E1A1FC479DB89FAA9432DE586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EndPr/>
              <w:sdtContent>
                <w:r w:rsidR="00A73CE2">
                  <w:rPr>
                    <w:lang w:bidi="cs-CZ"/>
                  </w:rPr>
                  <w:t>Zadejte název akce:</w:t>
                </w:r>
              </w:sdtContent>
            </w:sdt>
          </w:p>
          <w:sdt>
            <w:sdtPr>
              <w:alias w:val="Zadejte název:"/>
              <w:tag w:val="Zadejte název:"/>
              <w:id w:val="1129596594"/>
              <w:placeholder>
                <w:docPart w:val="0B7D4BF7CFCF49C2A1250B6EB11EFEE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EndPr/>
            <w:sdtContent>
              <w:p w14:paraId="2630B86A" w14:textId="77777777" w:rsidR="002E7999" w:rsidRDefault="00A73CE2" w:rsidP="00A73CE2">
                <w:pPr>
                  <w:pStyle w:val="Nzev"/>
                </w:pPr>
                <w:r>
                  <w:rPr>
                    <w:lang w:bidi="cs-CZ"/>
                  </w:rPr>
                  <w:t>Vstupenka</w:t>
                </w:r>
              </w:p>
            </w:sdtContent>
          </w:sdt>
        </w:tc>
      </w:tr>
      <w:tr w:rsidR="002E7999" w14:paraId="0B22BB26" w14:textId="77777777" w:rsidTr="00A73CE2">
        <w:trPr>
          <w:trHeight w:hRule="exact" w:val="2880"/>
        </w:trPr>
        <w:tc>
          <w:tcPr>
            <w:tcW w:w="5040" w:type="dxa"/>
            <w:vAlign w:val="center"/>
          </w:tcPr>
          <w:p w14:paraId="6FC26318" w14:textId="77777777" w:rsidR="00A73CE2" w:rsidRDefault="00C37410" w:rsidP="00A73CE2">
            <w:pPr>
              <w:pStyle w:val="Podnadpis"/>
            </w:pPr>
            <w:sdt>
              <w:sdtPr>
                <w:alias w:val="Zadejte podtitul:"/>
                <w:tag w:val="Zadejte podtitul:"/>
                <w:id w:val="-1189523178"/>
                <w:placeholder>
                  <w:docPart w:val="8F120D0701D94C22BA03DC1AACF78A4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EndPr/>
              <w:sdtContent>
                <w:r w:rsidR="00A73CE2">
                  <w:rPr>
                    <w:lang w:bidi="cs-CZ"/>
                  </w:rPr>
                  <w:t>Zadejte název akce:</w:t>
                </w:r>
              </w:sdtContent>
            </w:sdt>
          </w:p>
          <w:sdt>
            <w:sdtPr>
              <w:alias w:val="Zadejte název:"/>
              <w:tag w:val="Zadejte název:"/>
              <w:id w:val="378439110"/>
              <w:placeholder>
                <w:docPart w:val="DFF8251ACE084D56AFFDD3BB4CC41CE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EndPr/>
            <w:sdtContent>
              <w:p w14:paraId="0F608655" w14:textId="77777777" w:rsidR="002E7999" w:rsidRDefault="00A73CE2" w:rsidP="00A73CE2">
                <w:pPr>
                  <w:pStyle w:val="Nzev"/>
                </w:pPr>
                <w:r>
                  <w:rPr>
                    <w:lang w:bidi="cs-CZ"/>
                  </w:rPr>
                  <w:t>Vstupenka</w:t>
                </w:r>
              </w:p>
            </w:sdtContent>
          </w:sdt>
        </w:tc>
        <w:tc>
          <w:tcPr>
            <w:tcW w:w="5040" w:type="dxa"/>
            <w:vAlign w:val="center"/>
          </w:tcPr>
          <w:p w14:paraId="050E330A" w14:textId="77777777" w:rsidR="00A73CE2" w:rsidRDefault="00C37410" w:rsidP="00A73CE2">
            <w:pPr>
              <w:pStyle w:val="Podnadpis2"/>
            </w:pPr>
            <w:sdt>
              <w:sdtPr>
                <w:alias w:val="Zadejte podtitul:"/>
                <w:tag w:val="Zadejte podtitul:"/>
                <w:id w:val="-2139177747"/>
                <w:placeholder>
                  <w:docPart w:val="B5987C4C78294971A1262655B64229F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EndPr/>
              <w:sdtContent>
                <w:r w:rsidR="00A73CE2">
                  <w:rPr>
                    <w:lang w:bidi="cs-CZ"/>
                  </w:rPr>
                  <w:t>Zadejte název akce:</w:t>
                </w:r>
              </w:sdtContent>
            </w:sdt>
          </w:p>
          <w:sdt>
            <w:sdtPr>
              <w:alias w:val="Zadejte název:"/>
              <w:tag w:val="Zadejte název:"/>
              <w:id w:val="757872304"/>
              <w:placeholder>
                <w:docPart w:val="BE4850D22DD440C2B2A9D6CB7044088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EndPr/>
            <w:sdtContent>
              <w:p w14:paraId="0CC8B70A" w14:textId="77777777" w:rsidR="002E7999" w:rsidRDefault="00A73CE2" w:rsidP="00A73CE2">
                <w:pPr>
                  <w:pStyle w:val="Nzev"/>
                </w:pPr>
                <w:r>
                  <w:rPr>
                    <w:lang w:bidi="cs-CZ"/>
                  </w:rPr>
                  <w:t>Vstupenka</w:t>
                </w:r>
              </w:p>
            </w:sdtContent>
          </w:sdt>
        </w:tc>
      </w:tr>
    </w:tbl>
    <w:p w14:paraId="4E726357" w14:textId="77777777" w:rsidR="00FB3FF1" w:rsidRDefault="00FB3FF1" w:rsidP="00FB3FF1"/>
    <w:sectPr w:rsidR="00FB3FF1" w:rsidSect="00340254">
      <w:headerReference w:type="default" r:id="rId8"/>
      <w:pgSz w:w="11906" w:h="16838" w:code="9"/>
      <w:pgMar w:top="1080" w:right="907" w:bottom="360" w:left="907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345E27" w14:textId="77777777" w:rsidR="00C37410" w:rsidRDefault="00C37410">
      <w:r>
        <w:separator/>
      </w:r>
    </w:p>
  </w:endnote>
  <w:endnote w:type="continuationSeparator" w:id="0">
    <w:p w14:paraId="4A9CFADE" w14:textId="77777777" w:rsidR="00C37410" w:rsidRDefault="00C37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02E5C7" w14:textId="77777777" w:rsidR="00C37410" w:rsidRDefault="00C37410">
      <w:r>
        <w:separator/>
      </w:r>
    </w:p>
  </w:footnote>
  <w:footnote w:type="continuationSeparator" w:id="0">
    <w:p w14:paraId="7B7CB281" w14:textId="77777777" w:rsidR="00C37410" w:rsidRDefault="00C374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7C763" w14:textId="77777777" w:rsidR="00E569C9" w:rsidRDefault="00FF2648">
    <w:pPr>
      <w:pStyle w:val="Zhlav"/>
    </w:pPr>
    <w:r>
      <w:rPr>
        <w:noProof/>
        <w:lang w:bidi="cs-CZ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15D9040E" wp14:editId="51815EA6">
              <wp:simplePos x="0" y="0"/>
              <wp:positionH relativeFrom="page">
                <wp:posOffset>-114300</wp:posOffset>
              </wp:positionH>
              <wp:positionV relativeFrom="page">
                <wp:posOffset>-152400</wp:posOffset>
              </wp:positionV>
              <wp:extent cx="7772400" cy="11087100"/>
              <wp:effectExtent l="0" t="0" r="19050" b="19050"/>
              <wp:wrapNone/>
              <wp:docPr id="1" name="Skupina 1" descr="Vstupenky, které se zobrazují za textem, spolu s dělicími čárami pro ustřižení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1087100"/>
                        <a:chOff x="0" y="-457200"/>
                        <a:chExt cx="7772400" cy="11087100"/>
                      </a:xfrm>
                    </wpg:grpSpPr>
                    <wpg:grpSp>
                      <wpg:cNvPr id="35" name="Skupina 34" descr="Obrázek na pozadí vstupenek"/>
                      <wpg:cNvGrpSpPr>
                        <a:grpSpLocks noChangeAspect="1"/>
                      </wpg:cNvGrpSpPr>
                      <wpg:grpSpPr>
                        <a:xfrm>
                          <a:off x="772160" y="538480"/>
                          <a:ext cx="6235700" cy="8970010"/>
                          <a:chOff x="0" y="0"/>
                          <a:chExt cx="6231365" cy="8969997"/>
                        </a:xfrm>
                      </wpg:grpSpPr>
                      <wps:wsp>
                        <wps:cNvPr id="2" name="Volný tvar 2"/>
                        <wps:cNvSpPr>
                          <a:spLocks noChangeAspect="1"/>
                        </wps:cNvSpPr>
                        <wps:spPr bwMode="auto">
                          <a:xfrm>
                            <a:off x="4278" y="0"/>
                            <a:ext cx="3014331" cy="1645920"/>
                          </a:xfrm>
                          <a:custGeom>
                            <a:avLst/>
                            <a:gdLst>
                              <a:gd name="T0" fmla="*/ 313 w 317"/>
                              <a:gd name="T1" fmla="*/ 44 h 173"/>
                              <a:gd name="T2" fmla="*/ 317 w 317"/>
                              <a:gd name="T3" fmla="*/ 39 h 173"/>
                              <a:gd name="T4" fmla="*/ 317 w 317"/>
                              <a:gd name="T5" fmla="*/ 34 h 173"/>
                              <a:gd name="T6" fmla="*/ 313 w 317"/>
                              <a:gd name="T7" fmla="*/ 30 h 173"/>
                              <a:gd name="T8" fmla="*/ 317 w 317"/>
                              <a:gd name="T9" fmla="*/ 25 h 173"/>
                              <a:gd name="T10" fmla="*/ 317 w 317"/>
                              <a:gd name="T11" fmla="*/ 19 h 173"/>
                              <a:gd name="T12" fmla="*/ 296 w 317"/>
                              <a:gd name="T13" fmla="*/ 0 h 173"/>
                              <a:gd name="T14" fmla="*/ 22 w 317"/>
                              <a:gd name="T15" fmla="*/ 0 h 173"/>
                              <a:gd name="T16" fmla="*/ 0 w 317"/>
                              <a:gd name="T17" fmla="*/ 19 h 173"/>
                              <a:gd name="T18" fmla="*/ 0 w 317"/>
                              <a:gd name="T19" fmla="*/ 25 h 173"/>
                              <a:gd name="T20" fmla="*/ 4 w 317"/>
                              <a:gd name="T21" fmla="*/ 30 h 173"/>
                              <a:gd name="T22" fmla="*/ 0 w 317"/>
                              <a:gd name="T23" fmla="*/ 34 h 173"/>
                              <a:gd name="T24" fmla="*/ 0 w 317"/>
                              <a:gd name="T25" fmla="*/ 39 h 173"/>
                              <a:gd name="T26" fmla="*/ 4 w 317"/>
                              <a:gd name="T27" fmla="*/ 44 h 173"/>
                              <a:gd name="T28" fmla="*/ 0 w 317"/>
                              <a:gd name="T29" fmla="*/ 48 h 173"/>
                              <a:gd name="T30" fmla="*/ 0 w 317"/>
                              <a:gd name="T31" fmla="*/ 54 h 173"/>
                              <a:gd name="T32" fmla="*/ 4 w 317"/>
                              <a:gd name="T33" fmla="*/ 58 h 173"/>
                              <a:gd name="T34" fmla="*/ 0 w 317"/>
                              <a:gd name="T35" fmla="*/ 62 h 173"/>
                              <a:gd name="T36" fmla="*/ 0 w 317"/>
                              <a:gd name="T37" fmla="*/ 68 h 173"/>
                              <a:gd name="T38" fmla="*/ 4 w 317"/>
                              <a:gd name="T39" fmla="*/ 72 h 173"/>
                              <a:gd name="T40" fmla="*/ 0 w 317"/>
                              <a:gd name="T41" fmla="*/ 77 h 173"/>
                              <a:gd name="T42" fmla="*/ 0 w 317"/>
                              <a:gd name="T43" fmla="*/ 82 h 173"/>
                              <a:gd name="T44" fmla="*/ 4 w 317"/>
                              <a:gd name="T45" fmla="*/ 87 h 173"/>
                              <a:gd name="T46" fmla="*/ 0 w 317"/>
                              <a:gd name="T47" fmla="*/ 91 h 173"/>
                              <a:gd name="T48" fmla="*/ 0 w 317"/>
                              <a:gd name="T49" fmla="*/ 96 h 173"/>
                              <a:gd name="T50" fmla="*/ 4 w 317"/>
                              <a:gd name="T51" fmla="*/ 101 h 173"/>
                              <a:gd name="T52" fmla="*/ 0 w 317"/>
                              <a:gd name="T53" fmla="*/ 105 h 173"/>
                              <a:gd name="T54" fmla="*/ 0 w 317"/>
                              <a:gd name="T55" fmla="*/ 111 h 173"/>
                              <a:gd name="T56" fmla="*/ 4 w 317"/>
                              <a:gd name="T57" fmla="*/ 115 h 173"/>
                              <a:gd name="T58" fmla="*/ 0 w 317"/>
                              <a:gd name="T59" fmla="*/ 119 h 173"/>
                              <a:gd name="T60" fmla="*/ 0 w 317"/>
                              <a:gd name="T61" fmla="*/ 125 h 173"/>
                              <a:gd name="T62" fmla="*/ 4 w 317"/>
                              <a:gd name="T63" fmla="*/ 129 h 173"/>
                              <a:gd name="T64" fmla="*/ 0 w 317"/>
                              <a:gd name="T65" fmla="*/ 134 h 173"/>
                              <a:gd name="T66" fmla="*/ 0 w 317"/>
                              <a:gd name="T67" fmla="*/ 139 h 173"/>
                              <a:gd name="T68" fmla="*/ 4 w 317"/>
                              <a:gd name="T69" fmla="*/ 144 h 173"/>
                              <a:gd name="T70" fmla="*/ 0 w 317"/>
                              <a:gd name="T71" fmla="*/ 148 h 173"/>
                              <a:gd name="T72" fmla="*/ 0 w 317"/>
                              <a:gd name="T73" fmla="*/ 154 h 173"/>
                              <a:gd name="T74" fmla="*/ 22 w 317"/>
                              <a:gd name="T75" fmla="*/ 173 h 173"/>
                              <a:gd name="T76" fmla="*/ 296 w 317"/>
                              <a:gd name="T77" fmla="*/ 173 h 173"/>
                              <a:gd name="T78" fmla="*/ 317 w 317"/>
                              <a:gd name="T79" fmla="*/ 154 h 173"/>
                              <a:gd name="T80" fmla="*/ 317 w 317"/>
                              <a:gd name="T81" fmla="*/ 148 h 173"/>
                              <a:gd name="T82" fmla="*/ 313 w 317"/>
                              <a:gd name="T83" fmla="*/ 144 h 173"/>
                              <a:gd name="T84" fmla="*/ 317 w 317"/>
                              <a:gd name="T85" fmla="*/ 139 h 173"/>
                              <a:gd name="T86" fmla="*/ 317 w 317"/>
                              <a:gd name="T87" fmla="*/ 134 h 173"/>
                              <a:gd name="T88" fmla="*/ 313 w 317"/>
                              <a:gd name="T89" fmla="*/ 129 h 173"/>
                              <a:gd name="T90" fmla="*/ 317 w 317"/>
                              <a:gd name="T91" fmla="*/ 125 h 173"/>
                              <a:gd name="T92" fmla="*/ 317 w 317"/>
                              <a:gd name="T93" fmla="*/ 119 h 173"/>
                              <a:gd name="T94" fmla="*/ 313 w 317"/>
                              <a:gd name="T95" fmla="*/ 115 h 173"/>
                              <a:gd name="T96" fmla="*/ 317 w 317"/>
                              <a:gd name="T97" fmla="*/ 111 h 173"/>
                              <a:gd name="T98" fmla="*/ 317 w 317"/>
                              <a:gd name="T99" fmla="*/ 105 h 173"/>
                              <a:gd name="T100" fmla="*/ 313 w 317"/>
                              <a:gd name="T101" fmla="*/ 101 h 173"/>
                              <a:gd name="T102" fmla="*/ 317 w 317"/>
                              <a:gd name="T103" fmla="*/ 96 h 173"/>
                              <a:gd name="T104" fmla="*/ 317 w 317"/>
                              <a:gd name="T105" fmla="*/ 91 h 173"/>
                              <a:gd name="T106" fmla="*/ 313 w 317"/>
                              <a:gd name="T107" fmla="*/ 87 h 173"/>
                              <a:gd name="T108" fmla="*/ 317 w 317"/>
                              <a:gd name="T109" fmla="*/ 82 h 173"/>
                              <a:gd name="T110" fmla="*/ 317 w 317"/>
                              <a:gd name="T111" fmla="*/ 77 h 173"/>
                              <a:gd name="T112" fmla="*/ 313 w 317"/>
                              <a:gd name="T113" fmla="*/ 72 h 173"/>
                              <a:gd name="T114" fmla="*/ 317 w 317"/>
                              <a:gd name="T115" fmla="*/ 68 h 173"/>
                              <a:gd name="T116" fmla="*/ 317 w 317"/>
                              <a:gd name="T117" fmla="*/ 62 h 173"/>
                              <a:gd name="T118" fmla="*/ 313 w 317"/>
                              <a:gd name="T119" fmla="*/ 58 h 173"/>
                              <a:gd name="T120" fmla="*/ 317 w 317"/>
                              <a:gd name="T121" fmla="*/ 54 h 173"/>
                              <a:gd name="T122" fmla="*/ 317 w 317"/>
                              <a:gd name="T123" fmla="*/ 48 h 173"/>
                              <a:gd name="T124" fmla="*/ 313 w 317"/>
                              <a:gd name="T125" fmla="*/ 44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17" h="173">
                                <a:moveTo>
                                  <a:pt x="313" y="44"/>
                                </a:moveTo>
                                <a:cubicBezTo>
                                  <a:pt x="313" y="41"/>
                                  <a:pt x="315" y="39"/>
                                  <a:pt x="317" y="39"/>
                                </a:cubicBezTo>
                                <a:cubicBezTo>
                                  <a:pt x="317" y="34"/>
                                  <a:pt x="317" y="34"/>
                                  <a:pt x="317" y="34"/>
                                </a:cubicBezTo>
                                <a:cubicBezTo>
                                  <a:pt x="315" y="34"/>
                                  <a:pt x="313" y="32"/>
                                  <a:pt x="313" y="30"/>
                                </a:cubicBezTo>
                                <a:cubicBezTo>
                                  <a:pt x="313" y="27"/>
                                  <a:pt x="315" y="25"/>
                                  <a:pt x="317" y="25"/>
                                </a:cubicBezTo>
                                <a:cubicBezTo>
                                  <a:pt x="317" y="19"/>
                                  <a:pt x="317" y="19"/>
                                  <a:pt x="317" y="19"/>
                                </a:cubicBezTo>
                                <a:cubicBezTo>
                                  <a:pt x="307" y="19"/>
                                  <a:pt x="296" y="11"/>
                                  <a:pt x="296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22" y="11"/>
                                  <a:pt x="11" y="19"/>
                                  <a:pt x="0" y="19"/>
                                </a:cubicBezTo>
                                <a:cubicBezTo>
                                  <a:pt x="0" y="25"/>
                                  <a:pt x="0" y="25"/>
                                  <a:pt x="0" y="25"/>
                                </a:cubicBezTo>
                                <a:cubicBezTo>
                                  <a:pt x="2" y="25"/>
                                  <a:pt x="4" y="27"/>
                                  <a:pt x="4" y="30"/>
                                </a:cubicBezTo>
                                <a:cubicBezTo>
                                  <a:pt x="4" y="32"/>
                                  <a:pt x="2" y="34"/>
                                  <a:pt x="0" y="34"/>
                                </a:cubicBezTo>
                                <a:cubicBezTo>
                                  <a:pt x="0" y="39"/>
                                  <a:pt x="0" y="39"/>
                                  <a:pt x="0" y="39"/>
                                </a:cubicBezTo>
                                <a:cubicBezTo>
                                  <a:pt x="2" y="39"/>
                                  <a:pt x="4" y="41"/>
                                  <a:pt x="4" y="44"/>
                                </a:cubicBezTo>
                                <a:cubicBezTo>
                                  <a:pt x="4" y="46"/>
                                  <a:pt x="2" y="48"/>
                                  <a:pt x="0" y="48"/>
                                </a:cubicBezTo>
                                <a:cubicBezTo>
                                  <a:pt x="0" y="54"/>
                                  <a:pt x="0" y="54"/>
                                  <a:pt x="0" y="54"/>
                                </a:cubicBezTo>
                                <a:cubicBezTo>
                                  <a:pt x="2" y="54"/>
                                  <a:pt x="4" y="56"/>
                                  <a:pt x="4" y="58"/>
                                </a:cubicBezTo>
                                <a:cubicBezTo>
                                  <a:pt x="4" y="60"/>
                                  <a:pt x="2" y="62"/>
                                  <a:pt x="0" y="62"/>
                                </a:cubicBezTo>
                                <a:cubicBezTo>
                                  <a:pt x="0" y="68"/>
                                  <a:pt x="0" y="68"/>
                                  <a:pt x="0" y="68"/>
                                </a:cubicBezTo>
                                <a:cubicBezTo>
                                  <a:pt x="2" y="68"/>
                                  <a:pt x="4" y="70"/>
                                  <a:pt x="4" y="72"/>
                                </a:cubicBezTo>
                                <a:cubicBezTo>
                                  <a:pt x="4" y="75"/>
                                  <a:pt x="2" y="77"/>
                                  <a:pt x="0" y="77"/>
                                </a:cubicBezTo>
                                <a:cubicBezTo>
                                  <a:pt x="0" y="82"/>
                                  <a:pt x="0" y="82"/>
                                  <a:pt x="0" y="82"/>
                                </a:cubicBezTo>
                                <a:cubicBezTo>
                                  <a:pt x="2" y="82"/>
                                  <a:pt x="4" y="84"/>
                                  <a:pt x="4" y="87"/>
                                </a:cubicBezTo>
                                <a:cubicBezTo>
                                  <a:pt x="4" y="89"/>
                                  <a:pt x="2" y="91"/>
                                  <a:pt x="0" y="91"/>
                                </a:cubicBezTo>
                                <a:cubicBezTo>
                                  <a:pt x="0" y="96"/>
                                  <a:pt x="0" y="96"/>
                                  <a:pt x="0" y="96"/>
                                </a:cubicBezTo>
                                <a:cubicBezTo>
                                  <a:pt x="2" y="96"/>
                                  <a:pt x="4" y="98"/>
                                  <a:pt x="4" y="101"/>
                                </a:cubicBezTo>
                                <a:cubicBezTo>
                                  <a:pt x="4" y="103"/>
                                  <a:pt x="2" y="105"/>
                                  <a:pt x="0" y="105"/>
                                </a:cubicBezTo>
                                <a:cubicBezTo>
                                  <a:pt x="0" y="111"/>
                                  <a:pt x="0" y="111"/>
                                  <a:pt x="0" y="111"/>
                                </a:cubicBezTo>
                                <a:cubicBezTo>
                                  <a:pt x="2" y="111"/>
                                  <a:pt x="4" y="113"/>
                                  <a:pt x="4" y="115"/>
                                </a:cubicBezTo>
                                <a:cubicBezTo>
                                  <a:pt x="4" y="117"/>
                                  <a:pt x="2" y="119"/>
                                  <a:pt x="0" y="119"/>
                                </a:cubicBezTo>
                                <a:cubicBezTo>
                                  <a:pt x="0" y="125"/>
                                  <a:pt x="0" y="125"/>
                                  <a:pt x="0" y="125"/>
                                </a:cubicBezTo>
                                <a:cubicBezTo>
                                  <a:pt x="2" y="125"/>
                                  <a:pt x="4" y="127"/>
                                  <a:pt x="4" y="129"/>
                                </a:cubicBezTo>
                                <a:cubicBezTo>
                                  <a:pt x="4" y="132"/>
                                  <a:pt x="2" y="134"/>
                                  <a:pt x="0" y="134"/>
                                </a:cubicBezTo>
                                <a:cubicBezTo>
                                  <a:pt x="0" y="139"/>
                                  <a:pt x="0" y="139"/>
                                  <a:pt x="0" y="139"/>
                                </a:cubicBezTo>
                                <a:cubicBezTo>
                                  <a:pt x="2" y="139"/>
                                  <a:pt x="4" y="141"/>
                                  <a:pt x="4" y="144"/>
                                </a:cubicBezTo>
                                <a:cubicBezTo>
                                  <a:pt x="4" y="146"/>
                                  <a:pt x="2" y="148"/>
                                  <a:pt x="0" y="148"/>
                                </a:cubicBezTo>
                                <a:cubicBezTo>
                                  <a:pt x="0" y="154"/>
                                  <a:pt x="0" y="154"/>
                                  <a:pt x="0" y="154"/>
                                </a:cubicBezTo>
                                <a:cubicBezTo>
                                  <a:pt x="11" y="154"/>
                                  <a:pt x="22" y="162"/>
                                  <a:pt x="22" y="173"/>
                                </a:cubicBezTo>
                                <a:cubicBezTo>
                                  <a:pt x="296" y="173"/>
                                  <a:pt x="296" y="173"/>
                                  <a:pt x="296" y="173"/>
                                </a:cubicBezTo>
                                <a:cubicBezTo>
                                  <a:pt x="296" y="162"/>
                                  <a:pt x="307" y="154"/>
                                  <a:pt x="317" y="154"/>
                                </a:cubicBezTo>
                                <a:cubicBezTo>
                                  <a:pt x="317" y="148"/>
                                  <a:pt x="317" y="148"/>
                                  <a:pt x="317" y="148"/>
                                </a:cubicBezTo>
                                <a:cubicBezTo>
                                  <a:pt x="315" y="148"/>
                                  <a:pt x="313" y="146"/>
                                  <a:pt x="313" y="144"/>
                                </a:cubicBezTo>
                                <a:cubicBezTo>
                                  <a:pt x="313" y="141"/>
                                  <a:pt x="315" y="139"/>
                                  <a:pt x="317" y="139"/>
                                </a:cubicBezTo>
                                <a:cubicBezTo>
                                  <a:pt x="317" y="134"/>
                                  <a:pt x="317" y="134"/>
                                  <a:pt x="317" y="134"/>
                                </a:cubicBezTo>
                                <a:cubicBezTo>
                                  <a:pt x="315" y="134"/>
                                  <a:pt x="313" y="132"/>
                                  <a:pt x="313" y="129"/>
                                </a:cubicBezTo>
                                <a:cubicBezTo>
                                  <a:pt x="313" y="127"/>
                                  <a:pt x="315" y="125"/>
                                  <a:pt x="317" y="125"/>
                                </a:cubicBezTo>
                                <a:cubicBezTo>
                                  <a:pt x="317" y="119"/>
                                  <a:pt x="317" y="119"/>
                                  <a:pt x="317" y="119"/>
                                </a:cubicBezTo>
                                <a:cubicBezTo>
                                  <a:pt x="315" y="119"/>
                                  <a:pt x="313" y="117"/>
                                  <a:pt x="313" y="115"/>
                                </a:cubicBezTo>
                                <a:cubicBezTo>
                                  <a:pt x="313" y="113"/>
                                  <a:pt x="315" y="111"/>
                                  <a:pt x="317" y="111"/>
                                </a:cubicBezTo>
                                <a:cubicBezTo>
                                  <a:pt x="317" y="105"/>
                                  <a:pt x="317" y="105"/>
                                  <a:pt x="317" y="105"/>
                                </a:cubicBezTo>
                                <a:cubicBezTo>
                                  <a:pt x="315" y="105"/>
                                  <a:pt x="313" y="103"/>
                                  <a:pt x="313" y="101"/>
                                </a:cubicBezTo>
                                <a:cubicBezTo>
                                  <a:pt x="313" y="98"/>
                                  <a:pt x="315" y="96"/>
                                  <a:pt x="317" y="96"/>
                                </a:cubicBezTo>
                                <a:cubicBezTo>
                                  <a:pt x="317" y="91"/>
                                  <a:pt x="317" y="91"/>
                                  <a:pt x="317" y="91"/>
                                </a:cubicBezTo>
                                <a:cubicBezTo>
                                  <a:pt x="315" y="91"/>
                                  <a:pt x="313" y="89"/>
                                  <a:pt x="313" y="87"/>
                                </a:cubicBezTo>
                                <a:cubicBezTo>
                                  <a:pt x="313" y="84"/>
                                  <a:pt x="315" y="82"/>
                                  <a:pt x="317" y="82"/>
                                </a:cubicBezTo>
                                <a:cubicBezTo>
                                  <a:pt x="317" y="77"/>
                                  <a:pt x="317" y="77"/>
                                  <a:pt x="317" y="77"/>
                                </a:cubicBezTo>
                                <a:cubicBezTo>
                                  <a:pt x="315" y="77"/>
                                  <a:pt x="313" y="75"/>
                                  <a:pt x="313" y="72"/>
                                </a:cubicBezTo>
                                <a:cubicBezTo>
                                  <a:pt x="313" y="70"/>
                                  <a:pt x="315" y="68"/>
                                  <a:pt x="317" y="68"/>
                                </a:cubicBezTo>
                                <a:cubicBezTo>
                                  <a:pt x="317" y="62"/>
                                  <a:pt x="317" y="62"/>
                                  <a:pt x="317" y="62"/>
                                </a:cubicBezTo>
                                <a:cubicBezTo>
                                  <a:pt x="315" y="62"/>
                                  <a:pt x="313" y="60"/>
                                  <a:pt x="313" y="58"/>
                                </a:cubicBezTo>
                                <a:cubicBezTo>
                                  <a:pt x="313" y="56"/>
                                  <a:pt x="315" y="54"/>
                                  <a:pt x="317" y="54"/>
                                </a:cubicBezTo>
                                <a:cubicBezTo>
                                  <a:pt x="317" y="48"/>
                                  <a:pt x="317" y="48"/>
                                  <a:pt x="317" y="48"/>
                                </a:cubicBezTo>
                                <a:cubicBezTo>
                                  <a:pt x="315" y="48"/>
                                  <a:pt x="313" y="46"/>
                                  <a:pt x="313" y="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Volný tvar 3"/>
                        <wps:cNvSpPr>
                          <a:spLocks noChangeAspect="1"/>
                        </wps:cNvSpPr>
                        <wps:spPr bwMode="auto">
                          <a:xfrm>
                            <a:off x="4275" y="1829828"/>
                            <a:ext cx="3014331" cy="1645920"/>
                          </a:xfrm>
                          <a:custGeom>
                            <a:avLst/>
                            <a:gdLst>
                              <a:gd name="T0" fmla="*/ 313 w 317"/>
                              <a:gd name="T1" fmla="*/ 44 h 173"/>
                              <a:gd name="T2" fmla="*/ 317 w 317"/>
                              <a:gd name="T3" fmla="*/ 39 h 173"/>
                              <a:gd name="T4" fmla="*/ 317 w 317"/>
                              <a:gd name="T5" fmla="*/ 34 h 173"/>
                              <a:gd name="T6" fmla="*/ 313 w 317"/>
                              <a:gd name="T7" fmla="*/ 30 h 173"/>
                              <a:gd name="T8" fmla="*/ 317 w 317"/>
                              <a:gd name="T9" fmla="*/ 25 h 173"/>
                              <a:gd name="T10" fmla="*/ 317 w 317"/>
                              <a:gd name="T11" fmla="*/ 19 h 173"/>
                              <a:gd name="T12" fmla="*/ 296 w 317"/>
                              <a:gd name="T13" fmla="*/ 0 h 173"/>
                              <a:gd name="T14" fmla="*/ 22 w 317"/>
                              <a:gd name="T15" fmla="*/ 0 h 173"/>
                              <a:gd name="T16" fmla="*/ 0 w 317"/>
                              <a:gd name="T17" fmla="*/ 19 h 173"/>
                              <a:gd name="T18" fmla="*/ 0 w 317"/>
                              <a:gd name="T19" fmla="*/ 25 h 173"/>
                              <a:gd name="T20" fmla="*/ 4 w 317"/>
                              <a:gd name="T21" fmla="*/ 30 h 173"/>
                              <a:gd name="T22" fmla="*/ 0 w 317"/>
                              <a:gd name="T23" fmla="*/ 34 h 173"/>
                              <a:gd name="T24" fmla="*/ 0 w 317"/>
                              <a:gd name="T25" fmla="*/ 39 h 173"/>
                              <a:gd name="T26" fmla="*/ 4 w 317"/>
                              <a:gd name="T27" fmla="*/ 44 h 173"/>
                              <a:gd name="T28" fmla="*/ 0 w 317"/>
                              <a:gd name="T29" fmla="*/ 48 h 173"/>
                              <a:gd name="T30" fmla="*/ 0 w 317"/>
                              <a:gd name="T31" fmla="*/ 54 h 173"/>
                              <a:gd name="T32" fmla="*/ 4 w 317"/>
                              <a:gd name="T33" fmla="*/ 58 h 173"/>
                              <a:gd name="T34" fmla="*/ 0 w 317"/>
                              <a:gd name="T35" fmla="*/ 62 h 173"/>
                              <a:gd name="T36" fmla="*/ 0 w 317"/>
                              <a:gd name="T37" fmla="*/ 68 h 173"/>
                              <a:gd name="T38" fmla="*/ 4 w 317"/>
                              <a:gd name="T39" fmla="*/ 72 h 173"/>
                              <a:gd name="T40" fmla="*/ 0 w 317"/>
                              <a:gd name="T41" fmla="*/ 77 h 173"/>
                              <a:gd name="T42" fmla="*/ 0 w 317"/>
                              <a:gd name="T43" fmla="*/ 82 h 173"/>
                              <a:gd name="T44" fmla="*/ 4 w 317"/>
                              <a:gd name="T45" fmla="*/ 87 h 173"/>
                              <a:gd name="T46" fmla="*/ 0 w 317"/>
                              <a:gd name="T47" fmla="*/ 91 h 173"/>
                              <a:gd name="T48" fmla="*/ 0 w 317"/>
                              <a:gd name="T49" fmla="*/ 96 h 173"/>
                              <a:gd name="T50" fmla="*/ 4 w 317"/>
                              <a:gd name="T51" fmla="*/ 101 h 173"/>
                              <a:gd name="T52" fmla="*/ 0 w 317"/>
                              <a:gd name="T53" fmla="*/ 105 h 173"/>
                              <a:gd name="T54" fmla="*/ 0 w 317"/>
                              <a:gd name="T55" fmla="*/ 111 h 173"/>
                              <a:gd name="T56" fmla="*/ 4 w 317"/>
                              <a:gd name="T57" fmla="*/ 115 h 173"/>
                              <a:gd name="T58" fmla="*/ 0 w 317"/>
                              <a:gd name="T59" fmla="*/ 119 h 173"/>
                              <a:gd name="T60" fmla="*/ 0 w 317"/>
                              <a:gd name="T61" fmla="*/ 125 h 173"/>
                              <a:gd name="T62" fmla="*/ 4 w 317"/>
                              <a:gd name="T63" fmla="*/ 129 h 173"/>
                              <a:gd name="T64" fmla="*/ 0 w 317"/>
                              <a:gd name="T65" fmla="*/ 134 h 173"/>
                              <a:gd name="T66" fmla="*/ 0 w 317"/>
                              <a:gd name="T67" fmla="*/ 139 h 173"/>
                              <a:gd name="T68" fmla="*/ 4 w 317"/>
                              <a:gd name="T69" fmla="*/ 144 h 173"/>
                              <a:gd name="T70" fmla="*/ 0 w 317"/>
                              <a:gd name="T71" fmla="*/ 148 h 173"/>
                              <a:gd name="T72" fmla="*/ 0 w 317"/>
                              <a:gd name="T73" fmla="*/ 154 h 173"/>
                              <a:gd name="T74" fmla="*/ 22 w 317"/>
                              <a:gd name="T75" fmla="*/ 173 h 173"/>
                              <a:gd name="T76" fmla="*/ 296 w 317"/>
                              <a:gd name="T77" fmla="*/ 173 h 173"/>
                              <a:gd name="T78" fmla="*/ 317 w 317"/>
                              <a:gd name="T79" fmla="*/ 154 h 173"/>
                              <a:gd name="T80" fmla="*/ 317 w 317"/>
                              <a:gd name="T81" fmla="*/ 148 h 173"/>
                              <a:gd name="T82" fmla="*/ 313 w 317"/>
                              <a:gd name="T83" fmla="*/ 144 h 173"/>
                              <a:gd name="T84" fmla="*/ 317 w 317"/>
                              <a:gd name="T85" fmla="*/ 139 h 173"/>
                              <a:gd name="T86" fmla="*/ 317 w 317"/>
                              <a:gd name="T87" fmla="*/ 134 h 173"/>
                              <a:gd name="T88" fmla="*/ 313 w 317"/>
                              <a:gd name="T89" fmla="*/ 129 h 173"/>
                              <a:gd name="T90" fmla="*/ 317 w 317"/>
                              <a:gd name="T91" fmla="*/ 125 h 173"/>
                              <a:gd name="T92" fmla="*/ 317 w 317"/>
                              <a:gd name="T93" fmla="*/ 119 h 173"/>
                              <a:gd name="T94" fmla="*/ 313 w 317"/>
                              <a:gd name="T95" fmla="*/ 115 h 173"/>
                              <a:gd name="T96" fmla="*/ 317 w 317"/>
                              <a:gd name="T97" fmla="*/ 111 h 173"/>
                              <a:gd name="T98" fmla="*/ 317 w 317"/>
                              <a:gd name="T99" fmla="*/ 105 h 173"/>
                              <a:gd name="T100" fmla="*/ 313 w 317"/>
                              <a:gd name="T101" fmla="*/ 101 h 173"/>
                              <a:gd name="T102" fmla="*/ 317 w 317"/>
                              <a:gd name="T103" fmla="*/ 96 h 173"/>
                              <a:gd name="T104" fmla="*/ 317 w 317"/>
                              <a:gd name="T105" fmla="*/ 91 h 173"/>
                              <a:gd name="T106" fmla="*/ 313 w 317"/>
                              <a:gd name="T107" fmla="*/ 87 h 173"/>
                              <a:gd name="T108" fmla="*/ 317 w 317"/>
                              <a:gd name="T109" fmla="*/ 82 h 173"/>
                              <a:gd name="T110" fmla="*/ 317 w 317"/>
                              <a:gd name="T111" fmla="*/ 77 h 173"/>
                              <a:gd name="T112" fmla="*/ 313 w 317"/>
                              <a:gd name="T113" fmla="*/ 72 h 173"/>
                              <a:gd name="T114" fmla="*/ 317 w 317"/>
                              <a:gd name="T115" fmla="*/ 68 h 173"/>
                              <a:gd name="T116" fmla="*/ 317 w 317"/>
                              <a:gd name="T117" fmla="*/ 62 h 173"/>
                              <a:gd name="T118" fmla="*/ 313 w 317"/>
                              <a:gd name="T119" fmla="*/ 58 h 173"/>
                              <a:gd name="T120" fmla="*/ 317 w 317"/>
                              <a:gd name="T121" fmla="*/ 54 h 173"/>
                              <a:gd name="T122" fmla="*/ 317 w 317"/>
                              <a:gd name="T123" fmla="*/ 48 h 173"/>
                              <a:gd name="T124" fmla="*/ 313 w 317"/>
                              <a:gd name="T125" fmla="*/ 44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17" h="173">
                                <a:moveTo>
                                  <a:pt x="313" y="44"/>
                                </a:moveTo>
                                <a:cubicBezTo>
                                  <a:pt x="313" y="41"/>
                                  <a:pt x="315" y="39"/>
                                  <a:pt x="317" y="39"/>
                                </a:cubicBezTo>
                                <a:cubicBezTo>
                                  <a:pt x="317" y="34"/>
                                  <a:pt x="317" y="34"/>
                                  <a:pt x="317" y="34"/>
                                </a:cubicBezTo>
                                <a:cubicBezTo>
                                  <a:pt x="315" y="34"/>
                                  <a:pt x="313" y="32"/>
                                  <a:pt x="313" y="30"/>
                                </a:cubicBezTo>
                                <a:cubicBezTo>
                                  <a:pt x="313" y="27"/>
                                  <a:pt x="315" y="25"/>
                                  <a:pt x="317" y="25"/>
                                </a:cubicBezTo>
                                <a:cubicBezTo>
                                  <a:pt x="317" y="19"/>
                                  <a:pt x="317" y="19"/>
                                  <a:pt x="317" y="19"/>
                                </a:cubicBezTo>
                                <a:cubicBezTo>
                                  <a:pt x="307" y="19"/>
                                  <a:pt x="296" y="11"/>
                                  <a:pt x="296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22" y="11"/>
                                  <a:pt x="11" y="19"/>
                                  <a:pt x="0" y="19"/>
                                </a:cubicBezTo>
                                <a:cubicBezTo>
                                  <a:pt x="0" y="25"/>
                                  <a:pt x="0" y="25"/>
                                  <a:pt x="0" y="25"/>
                                </a:cubicBezTo>
                                <a:cubicBezTo>
                                  <a:pt x="2" y="25"/>
                                  <a:pt x="4" y="27"/>
                                  <a:pt x="4" y="30"/>
                                </a:cubicBezTo>
                                <a:cubicBezTo>
                                  <a:pt x="4" y="32"/>
                                  <a:pt x="2" y="34"/>
                                  <a:pt x="0" y="34"/>
                                </a:cubicBezTo>
                                <a:cubicBezTo>
                                  <a:pt x="0" y="39"/>
                                  <a:pt x="0" y="39"/>
                                  <a:pt x="0" y="39"/>
                                </a:cubicBezTo>
                                <a:cubicBezTo>
                                  <a:pt x="2" y="39"/>
                                  <a:pt x="4" y="41"/>
                                  <a:pt x="4" y="44"/>
                                </a:cubicBezTo>
                                <a:cubicBezTo>
                                  <a:pt x="4" y="46"/>
                                  <a:pt x="2" y="48"/>
                                  <a:pt x="0" y="48"/>
                                </a:cubicBezTo>
                                <a:cubicBezTo>
                                  <a:pt x="0" y="54"/>
                                  <a:pt x="0" y="54"/>
                                  <a:pt x="0" y="54"/>
                                </a:cubicBezTo>
                                <a:cubicBezTo>
                                  <a:pt x="2" y="54"/>
                                  <a:pt x="4" y="56"/>
                                  <a:pt x="4" y="58"/>
                                </a:cubicBezTo>
                                <a:cubicBezTo>
                                  <a:pt x="4" y="60"/>
                                  <a:pt x="2" y="62"/>
                                  <a:pt x="0" y="62"/>
                                </a:cubicBezTo>
                                <a:cubicBezTo>
                                  <a:pt x="0" y="68"/>
                                  <a:pt x="0" y="68"/>
                                  <a:pt x="0" y="68"/>
                                </a:cubicBezTo>
                                <a:cubicBezTo>
                                  <a:pt x="2" y="68"/>
                                  <a:pt x="4" y="70"/>
                                  <a:pt x="4" y="72"/>
                                </a:cubicBezTo>
                                <a:cubicBezTo>
                                  <a:pt x="4" y="75"/>
                                  <a:pt x="2" y="77"/>
                                  <a:pt x="0" y="77"/>
                                </a:cubicBezTo>
                                <a:cubicBezTo>
                                  <a:pt x="0" y="82"/>
                                  <a:pt x="0" y="82"/>
                                  <a:pt x="0" y="82"/>
                                </a:cubicBezTo>
                                <a:cubicBezTo>
                                  <a:pt x="2" y="82"/>
                                  <a:pt x="4" y="84"/>
                                  <a:pt x="4" y="87"/>
                                </a:cubicBezTo>
                                <a:cubicBezTo>
                                  <a:pt x="4" y="89"/>
                                  <a:pt x="2" y="91"/>
                                  <a:pt x="0" y="91"/>
                                </a:cubicBezTo>
                                <a:cubicBezTo>
                                  <a:pt x="0" y="96"/>
                                  <a:pt x="0" y="96"/>
                                  <a:pt x="0" y="96"/>
                                </a:cubicBezTo>
                                <a:cubicBezTo>
                                  <a:pt x="2" y="96"/>
                                  <a:pt x="4" y="98"/>
                                  <a:pt x="4" y="101"/>
                                </a:cubicBezTo>
                                <a:cubicBezTo>
                                  <a:pt x="4" y="103"/>
                                  <a:pt x="2" y="105"/>
                                  <a:pt x="0" y="105"/>
                                </a:cubicBezTo>
                                <a:cubicBezTo>
                                  <a:pt x="0" y="111"/>
                                  <a:pt x="0" y="111"/>
                                  <a:pt x="0" y="111"/>
                                </a:cubicBezTo>
                                <a:cubicBezTo>
                                  <a:pt x="2" y="111"/>
                                  <a:pt x="4" y="113"/>
                                  <a:pt x="4" y="115"/>
                                </a:cubicBezTo>
                                <a:cubicBezTo>
                                  <a:pt x="4" y="117"/>
                                  <a:pt x="2" y="119"/>
                                  <a:pt x="0" y="119"/>
                                </a:cubicBezTo>
                                <a:cubicBezTo>
                                  <a:pt x="0" y="125"/>
                                  <a:pt x="0" y="125"/>
                                  <a:pt x="0" y="125"/>
                                </a:cubicBezTo>
                                <a:cubicBezTo>
                                  <a:pt x="2" y="125"/>
                                  <a:pt x="4" y="127"/>
                                  <a:pt x="4" y="129"/>
                                </a:cubicBezTo>
                                <a:cubicBezTo>
                                  <a:pt x="4" y="132"/>
                                  <a:pt x="2" y="134"/>
                                  <a:pt x="0" y="134"/>
                                </a:cubicBezTo>
                                <a:cubicBezTo>
                                  <a:pt x="0" y="139"/>
                                  <a:pt x="0" y="139"/>
                                  <a:pt x="0" y="139"/>
                                </a:cubicBezTo>
                                <a:cubicBezTo>
                                  <a:pt x="2" y="139"/>
                                  <a:pt x="4" y="141"/>
                                  <a:pt x="4" y="144"/>
                                </a:cubicBezTo>
                                <a:cubicBezTo>
                                  <a:pt x="4" y="146"/>
                                  <a:pt x="2" y="148"/>
                                  <a:pt x="0" y="148"/>
                                </a:cubicBezTo>
                                <a:cubicBezTo>
                                  <a:pt x="0" y="154"/>
                                  <a:pt x="0" y="154"/>
                                  <a:pt x="0" y="154"/>
                                </a:cubicBezTo>
                                <a:cubicBezTo>
                                  <a:pt x="11" y="154"/>
                                  <a:pt x="22" y="162"/>
                                  <a:pt x="22" y="173"/>
                                </a:cubicBezTo>
                                <a:cubicBezTo>
                                  <a:pt x="296" y="173"/>
                                  <a:pt x="296" y="173"/>
                                  <a:pt x="296" y="173"/>
                                </a:cubicBezTo>
                                <a:cubicBezTo>
                                  <a:pt x="296" y="162"/>
                                  <a:pt x="307" y="154"/>
                                  <a:pt x="317" y="154"/>
                                </a:cubicBezTo>
                                <a:cubicBezTo>
                                  <a:pt x="317" y="148"/>
                                  <a:pt x="317" y="148"/>
                                  <a:pt x="317" y="148"/>
                                </a:cubicBezTo>
                                <a:cubicBezTo>
                                  <a:pt x="315" y="148"/>
                                  <a:pt x="313" y="146"/>
                                  <a:pt x="313" y="144"/>
                                </a:cubicBezTo>
                                <a:cubicBezTo>
                                  <a:pt x="313" y="141"/>
                                  <a:pt x="315" y="139"/>
                                  <a:pt x="317" y="139"/>
                                </a:cubicBezTo>
                                <a:cubicBezTo>
                                  <a:pt x="317" y="134"/>
                                  <a:pt x="317" y="134"/>
                                  <a:pt x="317" y="134"/>
                                </a:cubicBezTo>
                                <a:cubicBezTo>
                                  <a:pt x="315" y="134"/>
                                  <a:pt x="313" y="132"/>
                                  <a:pt x="313" y="129"/>
                                </a:cubicBezTo>
                                <a:cubicBezTo>
                                  <a:pt x="313" y="127"/>
                                  <a:pt x="315" y="125"/>
                                  <a:pt x="317" y="125"/>
                                </a:cubicBezTo>
                                <a:cubicBezTo>
                                  <a:pt x="317" y="119"/>
                                  <a:pt x="317" y="119"/>
                                  <a:pt x="317" y="119"/>
                                </a:cubicBezTo>
                                <a:cubicBezTo>
                                  <a:pt x="315" y="119"/>
                                  <a:pt x="313" y="117"/>
                                  <a:pt x="313" y="115"/>
                                </a:cubicBezTo>
                                <a:cubicBezTo>
                                  <a:pt x="313" y="113"/>
                                  <a:pt x="315" y="111"/>
                                  <a:pt x="317" y="111"/>
                                </a:cubicBezTo>
                                <a:cubicBezTo>
                                  <a:pt x="317" y="105"/>
                                  <a:pt x="317" y="105"/>
                                  <a:pt x="317" y="105"/>
                                </a:cubicBezTo>
                                <a:cubicBezTo>
                                  <a:pt x="315" y="105"/>
                                  <a:pt x="313" y="103"/>
                                  <a:pt x="313" y="101"/>
                                </a:cubicBezTo>
                                <a:cubicBezTo>
                                  <a:pt x="313" y="98"/>
                                  <a:pt x="315" y="96"/>
                                  <a:pt x="317" y="96"/>
                                </a:cubicBezTo>
                                <a:cubicBezTo>
                                  <a:pt x="317" y="91"/>
                                  <a:pt x="317" y="91"/>
                                  <a:pt x="317" y="91"/>
                                </a:cubicBezTo>
                                <a:cubicBezTo>
                                  <a:pt x="315" y="91"/>
                                  <a:pt x="313" y="89"/>
                                  <a:pt x="313" y="87"/>
                                </a:cubicBezTo>
                                <a:cubicBezTo>
                                  <a:pt x="313" y="84"/>
                                  <a:pt x="315" y="82"/>
                                  <a:pt x="317" y="82"/>
                                </a:cubicBezTo>
                                <a:cubicBezTo>
                                  <a:pt x="317" y="77"/>
                                  <a:pt x="317" y="77"/>
                                  <a:pt x="317" y="77"/>
                                </a:cubicBezTo>
                                <a:cubicBezTo>
                                  <a:pt x="315" y="77"/>
                                  <a:pt x="313" y="75"/>
                                  <a:pt x="313" y="72"/>
                                </a:cubicBezTo>
                                <a:cubicBezTo>
                                  <a:pt x="313" y="70"/>
                                  <a:pt x="315" y="68"/>
                                  <a:pt x="317" y="68"/>
                                </a:cubicBezTo>
                                <a:cubicBezTo>
                                  <a:pt x="317" y="62"/>
                                  <a:pt x="317" y="62"/>
                                  <a:pt x="317" y="62"/>
                                </a:cubicBezTo>
                                <a:cubicBezTo>
                                  <a:pt x="315" y="62"/>
                                  <a:pt x="313" y="60"/>
                                  <a:pt x="313" y="58"/>
                                </a:cubicBezTo>
                                <a:cubicBezTo>
                                  <a:pt x="313" y="56"/>
                                  <a:pt x="315" y="54"/>
                                  <a:pt x="317" y="54"/>
                                </a:cubicBezTo>
                                <a:cubicBezTo>
                                  <a:pt x="317" y="48"/>
                                  <a:pt x="317" y="48"/>
                                  <a:pt x="317" y="48"/>
                                </a:cubicBezTo>
                                <a:cubicBezTo>
                                  <a:pt x="315" y="48"/>
                                  <a:pt x="313" y="46"/>
                                  <a:pt x="313" y="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Volný tvar 4"/>
                        <wps:cNvSpPr>
                          <a:spLocks noChangeAspect="1"/>
                        </wps:cNvSpPr>
                        <wps:spPr bwMode="auto">
                          <a:xfrm>
                            <a:off x="4277" y="3659656"/>
                            <a:ext cx="3014331" cy="1645920"/>
                          </a:xfrm>
                          <a:custGeom>
                            <a:avLst/>
                            <a:gdLst>
                              <a:gd name="T0" fmla="*/ 313 w 317"/>
                              <a:gd name="T1" fmla="*/ 44 h 173"/>
                              <a:gd name="T2" fmla="*/ 317 w 317"/>
                              <a:gd name="T3" fmla="*/ 39 h 173"/>
                              <a:gd name="T4" fmla="*/ 317 w 317"/>
                              <a:gd name="T5" fmla="*/ 34 h 173"/>
                              <a:gd name="T6" fmla="*/ 313 w 317"/>
                              <a:gd name="T7" fmla="*/ 30 h 173"/>
                              <a:gd name="T8" fmla="*/ 317 w 317"/>
                              <a:gd name="T9" fmla="*/ 25 h 173"/>
                              <a:gd name="T10" fmla="*/ 317 w 317"/>
                              <a:gd name="T11" fmla="*/ 19 h 173"/>
                              <a:gd name="T12" fmla="*/ 296 w 317"/>
                              <a:gd name="T13" fmla="*/ 0 h 173"/>
                              <a:gd name="T14" fmla="*/ 22 w 317"/>
                              <a:gd name="T15" fmla="*/ 0 h 173"/>
                              <a:gd name="T16" fmla="*/ 0 w 317"/>
                              <a:gd name="T17" fmla="*/ 19 h 173"/>
                              <a:gd name="T18" fmla="*/ 0 w 317"/>
                              <a:gd name="T19" fmla="*/ 25 h 173"/>
                              <a:gd name="T20" fmla="*/ 4 w 317"/>
                              <a:gd name="T21" fmla="*/ 30 h 173"/>
                              <a:gd name="T22" fmla="*/ 0 w 317"/>
                              <a:gd name="T23" fmla="*/ 34 h 173"/>
                              <a:gd name="T24" fmla="*/ 0 w 317"/>
                              <a:gd name="T25" fmla="*/ 39 h 173"/>
                              <a:gd name="T26" fmla="*/ 4 w 317"/>
                              <a:gd name="T27" fmla="*/ 44 h 173"/>
                              <a:gd name="T28" fmla="*/ 0 w 317"/>
                              <a:gd name="T29" fmla="*/ 48 h 173"/>
                              <a:gd name="T30" fmla="*/ 0 w 317"/>
                              <a:gd name="T31" fmla="*/ 54 h 173"/>
                              <a:gd name="T32" fmla="*/ 4 w 317"/>
                              <a:gd name="T33" fmla="*/ 58 h 173"/>
                              <a:gd name="T34" fmla="*/ 0 w 317"/>
                              <a:gd name="T35" fmla="*/ 62 h 173"/>
                              <a:gd name="T36" fmla="*/ 0 w 317"/>
                              <a:gd name="T37" fmla="*/ 68 h 173"/>
                              <a:gd name="T38" fmla="*/ 4 w 317"/>
                              <a:gd name="T39" fmla="*/ 72 h 173"/>
                              <a:gd name="T40" fmla="*/ 0 w 317"/>
                              <a:gd name="T41" fmla="*/ 77 h 173"/>
                              <a:gd name="T42" fmla="*/ 0 w 317"/>
                              <a:gd name="T43" fmla="*/ 82 h 173"/>
                              <a:gd name="T44" fmla="*/ 4 w 317"/>
                              <a:gd name="T45" fmla="*/ 87 h 173"/>
                              <a:gd name="T46" fmla="*/ 0 w 317"/>
                              <a:gd name="T47" fmla="*/ 91 h 173"/>
                              <a:gd name="T48" fmla="*/ 0 w 317"/>
                              <a:gd name="T49" fmla="*/ 96 h 173"/>
                              <a:gd name="T50" fmla="*/ 4 w 317"/>
                              <a:gd name="T51" fmla="*/ 101 h 173"/>
                              <a:gd name="T52" fmla="*/ 0 w 317"/>
                              <a:gd name="T53" fmla="*/ 105 h 173"/>
                              <a:gd name="T54" fmla="*/ 0 w 317"/>
                              <a:gd name="T55" fmla="*/ 111 h 173"/>
                              <a:gd name="T56" fmla="*/ 4 w 317"/>
                              <a:gd name="T57" fmla="*/ 115 h 173"/>
                              <a:gd name="T58" fmla="*/ 0 w 317"/>
                              <a:gd name="T59" fmla="*/ 119 h 173"/>
                              <a:gd name="T60" fmla="*/ 0 w 317"/>
                              <a:gd name="T61" fmla="*/ 125 h 173"/>
                              <a:gd name="T62" fmla="*/ 4 w 317"/>
                              <a:gd name="T63" fmla="*/ 129 h 173"/>
                              <a:gd name="T64" fmla="*/ 0 w 317"/>
                              <a:gd name="T65" fmla="*/ 134 h 173"/>
                              <a:gd name="T66" fmla="*/ 0 w 317"/>
                              <a:gd name="T67" fmla="*/ 139 h 173"/>
                              <a:gd name="T68" fmla="*/ 4 w 317"/>
                              <a:gd name="T69" fmla="*/ 144 h 173"/>
                              <a:gd name="T70" fmla="*/ 0 w 317"/>
                              <a:gd name="T71" fmla="*/ 148 h 173"/>
                              <a:gd name="T72" fmla="*/ 0 w 317"/>
                              <a:gd name="T73" fmla="*/ 154 h 173"/>
                              <a:gd name="T74" fmla="*/ 22 w 317"/>
                              <a:gd name="T75" fmla="*/ 173 h 173"/>
                              <a:gd name="T76" fmla="*/ 296 w 317"/>
                              <a:gd name="T77" fmla="*/ 173 h 173"/>
                              <a:gd name="T78" fmla="*/ 317 w 317"/>
                              <a:gd name="T79" fmla="*/ 154 h 173"/>
                              <a:gd name="T80" fmla="*/ 317 w 317"/>
                              <a:gd name="T81" fmla="*/ 148 h 173"/>
                              <a:gd name="T82" fmla="*/ 313 w 317"/>
                              <a:gd name="T83" fmla="*/ 144 h 173"/>
                              <a:gd name="T84" fmla="*/ 317 w 317"/>
                              <a:gd name="T85" fmla="*/ 139 h 173"/>
                              <a:gd name="T86" fmla="*/ 317 w 317"/>
                              <a:gd name="T87" fmla="*/ 134 h 173"/>
                              <a:gd name="T88" fmla="*/ 313 w 317"/>
                              <a:gd name="T89" fmla="*/ 129 h 173"/>
                              <a:gd name="T90" fmla="*/ 317 w 317"/>
                              <a:gd name="T91" fmla="*/ 125 h 173"/>
                              <a:gd name="T92" fmla="*/ 317 w 317"/>
                              <a:gd name="T93" fmla="*/ 119 h 173"/>
                              <a:gd name="T94" fmla="*/ 313 w 317"/>
                              <a:gd name="T95" fmla="*/ 115 h 173"/>
                              <a:gd name="T96" fmla="*/ 317 w 317"/>
                              <a:gd name="T97" fmla="*/ 111 h 173"/>
                              <a:gd name="T98" fmla="*/ 317 w 317"/>
                              <a:gd name="T99" fmla="*/ 105 h 173"/>
                              <a:gd name="T100" fmla="*/ 313 w 317"/>
                              <a:gd name="T101" fmla="*/ 101 h 173"/>
                              <a:gd name="T102" fmla="*/ 317 w 317"/>
                              <a:gd name="T103" fmla="*/ 96 h 173"/>
                              <a:gd name="T104" fmla="*/ 317 w 317"/>
                              <a:gd name="T105" fmla="*/ 91 h 173"/>
                              <a:gd name="T106" fmla="*/ 313 w 317"/>
                              <a:gd name="T107" fmla="*/ 87 h 173"/>
                              <a:gd name="T108" fmla="*/ 317 w 317"/>
                              <a:gd name="T109" fmla="*/ 82 h 173"/>
                              <a:gd name="T110" fmla="*/ 317 w 317"/>
                              <a:gd name="T111" fmla="*/ 77 h 173"/>
                              <a:gd name="T112" fmla="*/ 313 w 317"/>
                              <a:gd name="T113" fmla="*/ 72 h 173"/>
                              <a:gd name="T114" fmla="*/ 317 w 317"/>
                              <a:gd name="T115" fmla="*/ 68 h 173"/>
                              <a:gd name="T116" fmla="*/ 317 w 317"/>
                              <a:gd name="T117" fmla="*/ 62 h 173"/>
                              <a:gd name="T118" fmla="*/ 313 w 317"/>
                              <a:gd name="T119" fmla="*/ 58 h 173"/>
                              <a:gd name="T120" fmla="*/ 317 w 317"/>
                              <a:gd name="T121" fmla="*/ 54 h 173"/>
                              <a:gd name="T122" fmla="*/ 317 w 317"/>
                              <a:gd name="T123" fmla="*/ 48 h 173"/>
                              <a:gd name="T124" fmla="*/ 313 w 317"/>
                              <a:gd name="T125" fmla="*/ 44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17" h="173">
                                <a:moveTo>
                                  <a:pt x="313" y="44"/>
                                </a:moveTo>
                                <a:cubicBezTo>
                                  <a:pt x="313" y="41"/>
                                  <a:pt x="315" y="39"/>
                                  <a:pt x="317" y="39"/>
                                </a:cubicBezTo>
                                <a:cubicBezTo>
                                  <a:pt x="317" y="34"/>
                                  <a:pt x="317" y="34"/>
                                  <a:pt x="317" y="34"/>
                                </a:cubicBezTo>
                                <a:cubicBezTo>
                                  <a:pt x="315" y="34"/>
                                  <a:pt x="313" y="32"/>
                                  <a:pt x="313" y="30"/>
                                </a:cubicBezTo>
                                <a:cubicBezTo>
                                  <a:pt x="313" y="27"/>
                                  <a:pt x="315" y="25"/>
                                  <a:pt x="317" y="25"/>
                                </a:cubicBezTo>
                                <a:cubicBezTo>
                                  <a:pt x="317" y="19"/>
                                  <a:pt x="317" y="19"/>
                                  <a:pt x="317" y="19"/>
                                </a:cubicBezTo>
                                <a:cubicBezTo>
                                  <a:pt x="307" y="19"/>
                                  <a:pt x="296" y="11"/>
                                  <a:pt x="296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22" y="11"/>
                                  <a:pt x="11" y="19"/>
                                  <a:pt x="0" y="19"/>
                                </a:cubicBezTo>
                                <a:cubicBezTo>
                                  <a:pt x="0" y="25"/>
                                  <a:pt x="0" y="25"/>
                                  <a:pt x="0" y="25"/>
                                </a:cubicBezTo>
                                <a:cubicBezTo>
                                  <a:pt x="2" y="25"/>
                                  <a:pt x="4" y="27"/>
                                  <a:pt x="4" y="30"/>
                                </a:cubicBezTo>
                                <a:cubicBezTo>
                                  <a:pt x="4" y="32"/>
                                  <a:pt x="2" y="34"/>
                                  <a:pt x="0" y="34"/>
                                </a:cubicBezTo>
                                <a:cubicBezTo>
                                  <a:pt x="0" y="39"/>
                                  <a:pt x="0" y="39"/>
                                  <a:pt x="0" y="39"/>
                                </a:cubicBezTo>
                                <a:cubicBezTo>
                                  <a:pt x="2" y="39"/>
                                  <a:pt x="4" y="41"/>
                                  <a:pt x="4" y="44"/>
                                </a:cubicBezTo>
                                <a:cubicBezTo>
                                  <a:pt x="4" y="46"/>
                                  <a:pt x="2" y="48"/>
                                  <a:pt x="0" y="48"/>
                                </a:cubicBezTo>
                                <a:cubicBezTo>
                                  <a:pt x="0" y="54"/>
                                  <a:pt x="0" y="54"/>
                                  <a:pt x="0" y="54"/>
                                </a:cubicBezTo>
                                <a:cubicBezTo>
                                  <a:pt x="2" y="54"/>
                                  <a:pt x="4" y="56"/>
                                  <a:pt x="4" y="58"/>
                                </a:cubicBezTo>
                                <a:cubicBezTo>
                                  <a:pt x="4" y="60"/>
                                  <a:pt x="2" y="62"/>
                                  <a:pt x="0" y="62"/>
                                </a:cubicBezTo>
                                <a:cubicBezTo>
                                  <a:pt x="0" y="68"/>
                                  <a:pt x="0" y="68"/>
                                  <a:pt x="0" y="68"/>
                                </a:cubicBezTo>
                                <a:cubicBezTo>
                                  <a:pt x="2" y="68"/>
                                  <a:pt x="4" y="70"/>
                                  <a:pt x="4" y="72"/>
                                </a:cubicBezTo>
                                <a:cubicBezTo>
                                  <a:pt x="4" y="75"/>
                                  <a:pt x="2" y="77"/>
                                  <a:pt x="0" y="77"/>
                                </a:cubicBezTo>
                                <a:cubicBezTo>
                                  <a:pt x="0" y="82"/>
                                  <a:pt x="0" y="82"/>
                                  <a:pt x="0" y="82"/>
                                </a:cubicBezTo>
                                <a:cubicBezTo>
                                  <a:pt x="2" y="82"/>
                                  <a:pt x="4" y="84"/>
                                  <a:pt x="4" y="87"/>
                                </a:cubicBezTo>
                                <a:cubicBezTo>
                                  <a:pt x="4" y="89"/>
                                  <a:pt x="2" y="91"/>
                                  <a:pt x="0" y="91"/>
                                </a:cubicBezTo>
                                <a:cubicBezTo>
                                  <a:pt x="0" y="96"/>
                                  <a:pt x="0" y="96"/>
                                  <a:pt x="0" y="96"/>
                                </a:cubicBezTo>
                                <a:cubicBezTo>
                                  <a:pt x="2" y="96"/>
                                  <a:pt x="4" y="98"/>
                                  <a:pt x="4" y="101"/>
                                </a:cubicBezTo>
                                <a:cubicBezTo>
                                  <a:pt x="4" y="103"/>
                                  <a:pt x="2" y="105"/>
                                  <a:pt x="0" y="105"/>
                                </a:cubicBezTo>
                                <a:cubicBezTo>
                                  <a:pt x="0" y="111"/>
                                  <a:pt x="0" y="111"/>
                                  <a:pt x="0" y="111"/>
                                </a:cubicBezTo>
                                <a:cubicBezTo>
                                  <a:pt x="2" y="111"/>
                                  <a:pt x="4" y="113"/>
                                  <a:pt x="4" y="115"/>
                                </a:cubicBezTo>
                                <a:cubicBezTo>
                                  <a:pt x="4" y="117"/>
                                  <a:pt x="2" y="119"/>
                                  <a:pt x="0" y="119"/>
                                </a:cubicBezTo>
                                <a:cubicBezTo>
                                  <a:pt x="0" y="125"/>
                                  <a:pt x="0" y="125"/>
                                  <a:pt x="0" y="125"/>
                                </a:cubicBezTo>
                                <a:cubicBezTo>
                                  <a:pt x="2" y="125"/>
                                  <a:pt x="4" y="127"/>
                                  <a:pt x="4" y="129"/>
                                </a:cubicBezTo>
                                <a:cubicBezTo>
                                  <a:pt x="4" y="132"/>
                                  <a:pt x="2" y="134"/>
                                  <a:pt x="0" y="134"/>
                                </a:cubicBezTo>
                                <a:cubicBezTo>
                                  <a:pt x="0" y="139"/>
                                  <a:pt x="0" y="139"/>
                                  <a:pt x="0" y="139"/>
                                </a:cubicBezTo>
                                <a:cubicBezTo>
                                  <a:pt x="2" y="139"/>
                                  <a:pt x="4" y="141"/>
                                  <a:pt x="4" y="144"/>
                                </a:cubicBezTo>
                                <a:cubicBezTo>
                                  <a:pt x="4" y="146"/>
                                  <a:pt x="2" y="148"/>
                                  <a:pt x="0" y="148"/>
                                </a:cubicBezTo>
                                <a:cubicBezTo>
                                  <a:pt x="0" y="154"/>
                                  <a:pt x="0" y="154"/>
                                  <a:pt x="0" y="154"/>
                                </a:cubicBezTo>
                                <a:cubicBezTo>
                                  <a:pt x="11" y="154"/>
                                  <a:pt x="22" y="162"/>
                                  <a:pt x="22" y="173"/>
                                </a:cubicBezTo>
                                <a:cubicBezTo>
                                  <a:pt x="296" y="173"/>
                                  <a:pt x="296" y="173"/>
                                  <a:pt x="296" y="173"/>
                                </a:cubicBezTo>
                                <a:cubicBezTo>
                                  <a:pt x="296" y="162"/>
                                  <a:pt x="307" y="154"/>
                                  <a:pt x="317" y="154"/>
                                </a:cubicBezTo>
                                <a:cubicBezTo>
                                  <a:pt x="317" y="148"/>
                                  <a:pt x="317" y="148"/>
                                  <a:pt x="317" y="148"/>
                                </a:cubicBezTo>
                                <a:cubicBezTo>
                                  <a:pt x="315" y="148"/>
                                  <a:pt x="313" y="146"/>
                                  <a:pt x="313" y="144"/>
                                </a:cubicBezTo>
                                <a:cubicBezTo>
                                  <a:pt x="313" y="141"/>
                                  <a:pt x="315" y="139"/>
                                  <a:pt x="317" y="139"/>
                                </a:cubicBezTo>
                                <a:cubicBezTo>
                                  <a:pt x="317" y="134"/>
                                  <a:pt x="317" y="134"/>
                                  <a:pt x="317" y="134"/>
                                </a:cubicBezTo>
                                <a:cubicBezTo>
                                  <a:pt x="315" y="134"/>
                                  <a:pt x="313" y="132"/>
                                  <a:pt x="313" y="129"/>
                                </a:cubicBezTo>
                                <a:cubicBezTo>
                                  <a:pt x="313" y="127"/>
                                  <a:pt x="315" y="125"/>
                                  <a:pt x="317" y="125"/>
                                </a:cubicBezTo>
                                <a:cubicBezTo>
                                  <a:pt x="317" y="119"/>
                                  <a:pt x="317" y="119"/>
                                  <a:pt x="317" y="119"/>
                                </a:cubicBezTo>
                                <a:cubicBezTo>
                                  <a:pt x="315" y="119"/>
                                  <a:pt x="313" y="117"/>
                                  <a:pt x="313" y="115"/>
                                </a:cubicBezTo>
                                <a:cubicBezTo>
                                  <a:pt x="313" y="113"/>
                                  <a:pt x="315" y="111"/>
                                  <a:pt x="317" y="111"/>
                                </a:cubicBezTo>
                                <a:cubicBezTo>
                                  <a:pt x="317" y="105"/>
                                  <a:pt x="317" y="105"/>
                                  <a:pt x="317" y="105"/>
                                </a:cubicBezTo>
                                <a:cubicBezTo>
                                  <a:pt x="315" y="105"/>
                                  <a:pt x="313" y="103"/>
                                  <a:pt x="313" y="101"/>
                                </a:cubicBezTo>
                                <a:cubicBezTo>
                                  <a:pt x="313" y="98"/>
                                  <a:pt x="315" y="96"/>
                                  <a:pt x="317" y="96"/>
                                </a:cubicBezTo>
                                <a:cubicBezTo>
                                  <a:pt x="317" y="91"/>
                                  <a:pt x="317" y="91"/>
                                  <a:pt x="317" y="91"/>
                                </a:cubicBezTo>
                                <a:cubicBezTo>
                                  <a:pt x="315" y="91"/>
                                  <a:pt x="313" y="89"/>
                                  <a:pt x="313" y="87"/>
                                </a:cubicBezTo>
                                <a:cubicBezTo>
                                  <a:pt x="313" y="84"/>
                                  <a:pt x="315" y="82"/>
                                  <a:pt x="317" y="82"/>
                                </a:cubicBezTo>
                                <a:cubicBezTo>
                                  <a:pt x="317" y="77"/>
                                  <a:pt x="317" y="77"/>
                                  <a:pt x="317" y="77"/>
                                </a:cubicBezTo>
                                <a:cubicBezTo>
                                  <a:pt x="315" y="77"/>
                                  <a:pt x="313" y="75"/>
                                  <a:pt x="313" y="72"/>
                                </a:cubicBezTo>
                                <a:cubicBezTo>
                                  <a:pt x="313" y="70"/>
                                  <a:pt x="315" y="68"/>
                                  <a:pt x="317" y="68"/>
                                </a:cubicBezTo>
                                <a:cubicBezTo>
                                  <a:pt x="317" y="62"/>
                                  <a:pt x="317" y="62"/>
                                  <a:pt x="317" y="62"/>
                                </a:cubicBezTo>
                                <a:cubicBezTo>
                                  <a:pt x="315" y="62"/>
                                  <a:pt x="313" y="60"/>
                                  <a:pt x="313" y="58"/>
                                </a:cubicBezTo>
                                <a:cubicBezTo>
                                  <a:pt x="313" y="56"/>
                                  <a:pt x="315" y="54"/>
                                  <a:pt x="317" y="54"/>
                                </a:cubicBezTo>
                                <a:cubicBezTo>
                                  <a:pt x="317" y="48"/>
                                  <a:pt x="317" y="48"/>
                                  <a:pt x="317" y="48"/>
                                </a:cubicBezTo>
                                <a:cubicBezTo>
                                  <a:pt x="315" y="48"/>
                                  <a:pt x="313" y="46"/>
                                  <a:pt x="313" y="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Volný tvar 5"/>
                        <wps:cNvSpPr>
                          <a:spLocks noChangeAspect="1"/>
                        </wps:cNvSpPr>
                        <wps:spPr bwMode="auto">
                          <a:xfrm>
                            <a:off x="4276" y="5489484"/>
                            <a:ext cx="3014331" cy="1645920"/>
                          </a:xfrm>
                          <a:custGeom>
                            <a:avLst/>
                            <a:gdLst>
                              <a:gd name="T0" fmla="*/ 313 w 317"/>
                              <a:gd name="T1" fmla="*/ 44 h 173"/>
                              <a:gd name="T2" fmla="*/ 317 w 317"/>
                              <a:gd name="T3" fmla="*/ 39 h 173"/>
                              <a:gd name="T4" fmla="*/ 317 w 317"/>
                              <a:gd name="T5" fmla="*/ 34 h 173"/>
                              <a:gd name="T6" fmla="*/ 313 w 317"/>
                              <a:gd name="T7" fmla="*/ 30 h 173"/>
                              <a:gd name="T8" fmla="*/ 317 w 317"/>
                              <a:gd name="T9" fmla="*/ 25 h 173"/>
                              <a:gd name="T10" fmla="*/ 317 w 317"/>
                              <a:gd name="T11" fmla="*/ 19 h 173"/>
                              <a:gd name="T12" fmla="*/ 296 w 317"/>
                              <a:gd name="T13" fmla="*/ 0 h 173"/>
                              <a:gd name="T14" fmla="*/ 22 w 317"/>
                              <a:gd name="T15" fmla="*/ 0 h 173"/>
                              <a:gd name="T16" fmla="*/ 0 w 317"/>
                              <a:gd name="T17" fmla="*/ 19 h 173"/>
                              <a:gd name="T18" fmla="*/ 0 w 317"/>
                              <a:gd name="T19" fmla="*/ 25 h 173"/>
                              <a:gd name="T20" fmla="*/ 4 w 317"/>
                              <a:gd name="T21" fmla="*/ 30 h 173"/>
                              <a:gd name="T22" fmla="*/ 0 w 317"/>
                              <a:gd name="T23" fmla="*/ 34 h 173"/>
                              <a:gd name="T24" fmla="*/ 0 w 317"/>
                              <a:gd name="T25" fmla="*/ 39 h 173"/>
                              <a:gd name="T26" fmla="*/ 4 w 317"/>
                              <a:gd name="T27" fmla="*/ 44 h 173"/>
                              <a:gd name="T28" fmla="*/ 0 w 317"/>
                              <a:gd name="T29" fmla="*/ 48 h 173"/>
                              <a:gd name="T30" fmla="*/ 0 w 317"/>
                              <a:gd name="T31" fmla="*/ 54 h 173"/>
                              <a:gd name="T32" fmla="*/ 4 w 317"/>
                              <a:gd name="T33" fmla="*/ 58 h 173"/>
                              <a:gd name="T34" fmla="*/ 0 w 317"/>
                              <a:gd name="T35" fmla="*/ 62 h 173"/>
                              <a:gd name="T36" fmla="*/ 0 w 317"/>
                              <a:gd name="T37" fmla="*/ 68 h 173"/>
                              <a:gd name="T38" fmla="*/ 4 w 317"/>
                              <a:gd name="T39" fmla="*/ 72 h 173"/>
                              <a:gd name="T40" fmla="*/ 0 w 317"/>
                              <a:gd name="T41" fmla="*/ 77 h 173"/>
                              <a:gd name="T42" fmla="*/ 0 w 317"/>
                              <a:gd name="T43" fmla="*/ 82 h 173"/>
                              <a:gd name="T44" fmla="*/ 4 w 317"/>
                              <a:gd name="T45" fmla="*/ 87 h 173"/>
                              <a:gd name="T46" fmla="*/ 0 w 317"/>
                              <a:gd name="T47" fmla="*/ 91 h 173"/>
                              <a:gd name="T48" fmla="*/ 0 w 317"/>
                              <a:gd name="T49" fmla="*/ 96 h 173"/>
                              <a:gd name="T50" fmla="*/ 4 w 317"/>
                              <a:gd name="T51" fmla="*/ 101 h 173"/>
                              <a:gd name="T52" fmla="*/ 0 w 317"/>
                              <a:gd name="T53" fmla="*/ 105 h 173"/>
                              <a:gd name="T54" fmla="*/ 0 w 317"/>
                              <a:gd name="T55" fmla="*/ 111 h 173"/>
                              <a:gd name="T56" fmla="*/ 4 w 317"/>
                              <a:gd name="T57" fmla="*/ 115 h 173"/>
                              <a:gd name="T58" fmla="*/ 0 w 317"/>
                              <a:gd name="T59" fmla="*/ 119 h 173"/>
                              <a:gd name="T60" fmla="*/ 0 w 317"/>
                              <a:gd name="T61" fmla="*/ 125 h 173"/>
                              <a:gd name="T62" fmla="*/ 4 w 317"/>
                              <a:gd name="T63" fmla="*/ 129 h 173"/>
                              <a:gd name="T64" fmla="*/ 0 w 317"/>
                              <a:gd name="T65" fmla="*/ 134 h 173"/>
                              <a:gd name="T66" fmla="*/ 0 w 317"/>
                              <a:gd name="T67" fmla="*/ 139 h 173"/>
                              <a:gd name="T68" fmla="*/ 4 w 317"/>
                              <a:gd name="T69" fmla="*/ 144 h 173"/>
                              <a:gd name="T70" fmla="*/ 0 w 317"/>
                              <a:gd name="T71" fmla="*/ 148 h 173"/>
                              <a:gd name="T72" fmla="*/ 0 w 317"/>
                              <a:gd name="T73" fmla="*/ 154 h 173"/>
                              <a:gd name="T74" fmla="*/ 22 w 317"/>
                              <a:gd name="T75" fmla="*/ 173 h 173"/>
                              <a:gd name="T76" fmla="*/ 296 w 317"/>
                              <a:gd name="T77" fmla="*/ 173 h 173"/>
                              <a:gd name="T78" fmla="*/ 317 w 317"/>
                              <a:gd name="T79" fmla="*/ 154 h 173"/>
                              <a:gd name="T80" fmla="*/ 317 w 317"/>
                              <a:gd name="T81" fmla="*/ 148 h 173"/>
                              <a:gd name="T82" fmla="*/ 313 w 317"/>
                              <a:gd name="T83" fmla="*/ 144 h 173"/>
                              <a:gd name="T84" fmla="*/ 317 w 317"/>
                              <a:gd name="T85" fmla="*/ 139 h 173"/>
                              <a:gd name="T86" fmla="*/ 317 w 317"/>
                              <a:gd name="T87" fmla="*/ 134 h 173"/>
                              <a:gd name="T88" fmla="*/ 313 w 317"/>
                              <a:gd name="T89" fmla="*/ 129 h 173"/>
                              <a:gd name="T90" fmla="*/ 317 w 317"/>
                              <a:gd name="T91" fmla="*/ 125 h 173"/>
                              <a:gd name="T92" fmla="*/ 317 w 317"/>
                              <a:gd name="T93" fmla="*/ 119 h 173"/>
                              <a:gd name="T94" fmla="*/ 313 w 317"/>
                              <a:gd name="T95" fmla="*/ 115 h 173"/>
                              <a:gd name="T96" fmla="*/ 317 w 317"/>
                              <a:gd name="T97" fmla="*/ 111 h 173"/>
                              <a:gd name="T98" fmla="*/ 317 w 317"/>
                              <a:gd name="T99" fmla="*/ 105 h 173"/>
                              <a:gd name="T100" fmla="*/ 313 w 317"/>
                              <a:gd name="T101" fmla="*/ 101 h 173"/>
                              <a:gd name="T102" fmla="*/ 317 w 317"/>
                              <a:gd name="T103" fmla="*/ 96 h 173"/>
                              <a:gd name="T104" fmla="*/ 317 w 317"/>
                              <a:gd name="T105" fmla="*/ 91 h 173"/>
                              <a:gd name="T106" fmla="*/ 313 w 317"/>
                              <a:gd name="T107" fmla="*/ 87 h 173"/>
                              <a:gd name="T108" fmla="*/ 317 w 317"/>
                              <a:gd name="T109" fmla="*/ 82 h 173"/>
                              <a:gd name="T110" fmla="*/ 317 w 317"/>
                              <a:gd name="T111" fmla="*/ 77 h 173"/>
                              <a:gd name="T112" fmla="*/ 313 w 317"/>
                              <a:gd name="T113" fmla="*/ 72 h 173"/>
                              <a:gd name="T114" fmla="*/ 317 w 317"/>
                              <a:gd name="T115" fmla="*/ 68 h 173"/>
                              <a:gd name="T116" fmla="*/ 317 w 317"/>
                              <a:gd name="T117" fmla="*/ 62 h 173"/>
                              <a:gd name="T118" fmla="*/ 313 w 317"/>
                              <a:gd name="T119" fmla="*/ 58 h 173"/>
                              <a:gd name="T120" fmla="*/ 317 w 317"/>
                              <a:gd name="T121" fmla="*/ 54 h 173"/>
                              <a:gd name="T122" fmla="*/ 317 w 317"/>
                              <a:gd name="T123" fmla="*/ 48 h 173"/>
                              <a:gd name="T124" fmla="*/ 313 w 317"/>
                              <a:gd name="T125" fmla="*/ 44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17" h="173">
                                <a:moveTo>
                                  <a:pt x="313" y="44"/>
                                </a:moveTo>
                                <a:cubicBezTo>
                                  <a:pt x="313" y="41"/>
                                  <a:pt x="315" y="39"/>
                                  <a:pt x="317" y="39"/>
                                </a:cubicBezTo>
                                <a:cubicBezTo>
                                  <a:pt x="317" y="34"/>
                                  <a:pt x="317" y="34"/>
                                  <a:pt x="317" y="34"/>
                                </a:cubicBezTo>
                                <a:cubicBezTo>
                                  <a:pt x="315" y="34"/>
                                  <a:pt x="313" y="32"/>
                                  <a:pt x="313" y="30"/>
                                </a:cubicBezTo>
                                <a:cubicBezTo>
                                  <a:pt x="313" y="27"/>
                                  <a:pt x="315" y="25"/>
                                  <a:pt x="317" y="25"/>
                                </a:cubicBezTo>
                                <a:cubicBezTo>
                                  <a:pt x="317" y="19"/>
                                  <a:pt x="317" y="19"/>
                                  <a:pt x="317" y="19"/>
                                </a:cubicBezTo>
                                <a:cubicBezTo>
                                  <a:pt x="307" y="19"/>
                                  <a:pt x="296" y="11"/>
                                  <a:pt x="296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22" y="11"/>
                                  <a:pt x="11" y="19"/>
                                  <a:pt x="0" y="19"/>
                                </a:cubicBezTo>
                                <a:cubicBezTo>
                                  <a:pt x="0" y="25"/>
                                  <a:pt x="0" y="25"/>
                                  <a:pt x="0" y="25"/>
                                </a:cubicBezTo>
                                <a:cubicBezTo>
                                  <a:pt x="2" y="25"/>
                                  <a:pt x="4" y="27"/>
                                  <a:pt x="4" y="30"/>
                                </a:cubicBezTo>
                                <a:cubicBezTo>
                                  <a:pt x="4" y="32"/>
                                  <a:pt x="2" y="34"/>
                                  <a:pt x="0" y="34"/>
                                </a:cubicBezTo>
                                <a:cubicBezTo>
                                  <a:pt x="0" y="39"/>
                                  <a:pt x="0" y="39"/>
                                  <a:pt x="0" y="39"/>
                                </a:cubicBezTo>
                                <a:cubicBezTo>
                                  <a:pt x="2" y="39"/>
                                  <a:pt x="4" y="41"/>
                                  <a:pt x="4" y="44"/>
                                </a:cubicBezTo>
                                <a:cubicBezTo>
                                  <a:pt x="4" y="46"/>
                                  <a:pt x="2" y="48"/>
                                  <a:pt x="0" y="48"/>
                                </a:cubicBezTo>
                                <a:cubicBezTo>
                                  <a:pt x="0" y="54"/>
                                  <a:pt x="0" y="54"/>
                                  <a:pt x="0" y="54"/>
                                </a:cubicBezTo>
                                <a:cubicBezTo>
                                  <a:pt x="2" y="54"/>
                                  <a:pt x="4" y="56"/>
                                  <a:pt x="4" y="58"/>
                                </a:cubicBezTo>
                                <a:cubicBezTo>
                                  <a:pt x="4" y="60"/>
                                  <a:pt x="2" y="62"/>
                                  <a:pt x="0" y="62"/>
                                </a:cubicBezTo>
                                <a:cubicBezTo>
                                  <a:pt x="0" y="68"/>
                                  <a:pt x="0" y="68"/>
                                  <a:pt x="0" y="68"/>
                                </a:cubicBezTo>
                                <a:cubicBezTo>
                                  <a:pt x="2" y="68"/>
                                  <a:pt x="4" y="70"/>
                                  <a:pt x="4" y="72"/>
                                </a:cubicBezTo>
                                <a:cubicBezTo>
                                  <a:pt x="4" y="75"/>
                                  <a:pt x="2" y="77"/>
                                  <a:pt x="0" y="77"/>
                                </a:cubicBezTo>
                                <a:cubicBezTo>
                                  <a:pt x="0" y="82"/>
                                  <a:pt x="0" y="82"/>
                                  <a:pt x="0" y="82"/>
                                </a:cubicBezTo>
                                <a:cubicBezTo>
                                  <a:pt x="2" y="82"/>
                                  <a:pt x="4" y="84"/>
                                  <a:pt x="4" y="87"/>
                                </a:cubicBezTo>
                                <a:cubicBezTo>
                                  <a:pt x="4" y="89"/>
                                  <a:pt x="2" y="91"/>
                                  <a:pt x="0" y="91"/>
                                </a:cubicBezTo>
                                <a:cubicBezTo>
                                  <a:pt x="0" y="96"/>
                                  <a:pt x="0" y="96"/>
                                  <a:pt x="0" y="96"/>
                                </a:cubicBezTo>
                                <a:cubicBezTo>
                                  <a:pt x="2" y="96"/>
                                  <a:pt x="4" y="98"/>
                                  <a:pt x="4" y="101"/>
                                </a:cubicBezTo>
                                <a:cubicBezTo>
                                  <a:pt x="4" y="103"/>
                                  <a:pt x="2" y="105"/>
                                  <a:pt x="0" y="105"/>
                                </a:cubicBezTo>
                                <a:cubicBezTo>
                                  <a:pt x="0" y="111"/>
                                  <a:pt x="0" y="111"/>
                                  <a:pt x="0" y="111"/>
                                </a:cubicBezTo>
                                <a:cubicBezTo>
                                  <a:pt x="2" y="111"/>
                                  <a:pt x="4" y="113"/>
                                  <a:pt x="4" y="115"/>
                                </a:cubicBezTo>
                                <a:cubicBezTo>
                                  <a:pt x="4" y="117"/>
                                  <a:pt x="2" y="119"/>
                                  <a:pt x="0" y="119"/>
                                </a:cubicBezTo>
                                <a:cubicBezTo>
                                  <a:pt x="0" y="125"/>
                                  <a:pt x="0" y="125"/>
                                  <a:pt x="0" y="125"/>
                                </a:cubicBezTo>
                                <a:cubicBezTo>
                                  <a:pt x="2" y="125"/>
                                  <a:pt x="4" y="127"/>
                                  <a:pt x="4" y="129"/>
                                </a:cubicBezTo>
                                <a:cubicBezTo>
                                  <a:pt x="4" y="132"/>
                                  <a:pt x="2" y="134"/>
                                  <a:pt x="0" y="134"/>
                                </a:cubicBezTo>
                                <a:cubicBezTo>
                                  <a:pt x="0" y="139"/>
                                  <a:pt x="0" y="139"/>
                                  <a:pt x="0" y="139"/>
                                </a:cubicBezTo>
                                <a:cubicBezTo>
                                  <a:pt x="2" y="139"/>
                                  <a:pt x="4" y="141"/>
                                  <a:pt x="4" y="144"/>
                                </a:cubicBezTo>
                                <a:cubicBezTo>
                                  <a:pt x="4" y="146"/>
                                  <a:pt x="2" y="148"/>
                                  <a:pt x="0" y="148"/>
                                </a:cubicBezTo>
                                <a:cubicBezTo>
                                  <a:pt x="0" y="154"/>
                                  <a:pt x="0" y="154"/>
                                  <a:pt x="0" y="154"/>
                                </a:cubicBezTo>
                                <a:cubicBezTo>
                                  <a:pt x="11" y="154"/>
                                  <a:pt x="22" y="162"/>
                                  <a:pt x="22" y="173"/>
                                </a:cubicBezTo>
                                <a:cubicBezTo>
                                  <a:pt x="296" y="173"/>
                                  <a:pt x="296" y="173"/>
                                  <a:pt x="296" y="173"/>
                                </a:cubicBezTo>
                                <a:cubicBezTo>
                                  <a:pt x="296" y="162"/>
                                  <a:pt x="307" y="154"/>
                                  <a:pt x="317" y="154"/>
                                </a:cubicBezTo>
                                <a:cubicBezTo>
                                  <a:pt x="317" y="148"/>
                                  <a:pt x="317" y="148"/>
                                  <a:pt x="317" y="148"/>
                                </a:cubicBezTo>
                                <a:cubicBezTo>
                                  <a:pt x="315" y="148"/>
                                  <a:pt x="313" y="146"/>
                                  <a:pt x="313" y="144"/>
                                </a:cubicBezTo>
                                <a:cubicBezTo>
                                  <a:pt x="313" y="141"/>
                                  <a:pt x="315" y="139"/>
                                  <a:pt x="317" y="139"/>
                                </a:cubicBezTo>
                                <a:cubicBezTo>
                                  <a:pt x="317" y="134"/>
                                  <a:pt x="317" y="134"/>
                                  <a:pt x="317" y="134"/>
                                </a:cubicBezTo>
                                <a:cubicBezTo>
                                  <a:pt x="315" y="134"/>
                                  <a:pt x="313" y="132"/>
                                  <a:pt x="313" y="129"/>
                                </a:cubicBezTo>
                                <a:cubicBezTo>
                                  <a:pt x="313" y="127"/>
                                  <a:pt x="315" y="125"/>
                                  <a:pt x="317" y="125"/>
                                </a:cubicBezTo>
                                <a:cubicBezTo>
                                  <a:pt x="317" y="119"/>
                                  <a:pt x="317" y="119"/>
                                  <a:pt x="317" y="119"/>
                                </a:cubicBezTo>
                                <a:cubicBezTo>
                                  <a:pt x="315" y="119"/>
                                  <a:pt x="313" y="117"/>
                                  <a:pt x="313" y="115"/>
                                </a:cubicBezTo>
                                <a:cubicBezTo>
                                  <a:pt x="313" y="113"/>
                                  <a:pt x="315" y="111"/>
                                  <a:pt x="317" y="111"/>
                                </a:cubicBezTo>
                                <a:cubicBezTo>
                                  <a:pt x="317" y="105"/>
                                  <a:pt x="317" y="105"/>
                                  <a:pt x="317" y="105"/>
                                </a:cubicBezTo>
                                <a:cubicBezTo>
                                  <a:pt x="315" y="105"/>
                                  <a:pt x="313" y="103"/>
                                  <a:pt x="313" y="101"/>
                                </a:cubicBezTo>
                                <a:cubicBezTo>
                                  <a:pt x="313" y="98"/>
                                  <a:pt x="315" y="96"/>
                                  <a:pt x="317" y="96"/>
                                </a:cubicBezTo>
                                <a:cubicBezTo>
                                  <a:pt x="317" y="91"/>
                                  <a:pt x="317" y="91"/>
                                  <a:pt x="317" y="91"/>
                                </a:cubicBezTo>
                                <a:cubicBezTo>
                                  <a:pt x="315" y="91"/>
                                  <a:pt x="313" y="89"/>
                                  <a:pt x="313" y="87"/>
                                </a:cubicBezTo>
                                <a:cubicBezTo>
                                  <a:pt x="313" y="84"/>
                                  <a:pt x="315" y="82"/>
                                  <a:pt x="317" y="82"/>
                                </a:cubicBezTo>
                                <a:cubicBezTo>
                                  <a:pt x="317" y="77"/>
                                  <a:pt x="317" y="77"/>
                                  <a:pt x="317" y="77"/>
                                </a:cubicBezTo>
                                <a:cubicBezTo>
                                  <a:pt x="315" y="77"/>
                                  <a:pt x="313" y="75"/>
                                  <a:pt x="313" y="72"/>
                                </a:cubicBezTo>
                                <a:cubicBezTo>
                                  <a:pt x="313" y="70"/>
                                  <a:pt x="315" y="68"/>
                                  <a:pt x="317" y="68"/>
                                </a:cubicBezTo>
                                <a:cubicBezTo>
                                  <a:pt x="317" y="62"/>
                                  <a:pt x="317" y="62"/>
                                  <a:pt x="317" y="62"/>
                                </a:cubicBezTo>
                                <a:cubicBezTo>
                                  <a:pt x="315" y="62"/>
                                  <a:pt x="313" y="60"/>
                                  <a:pt x="313" y="58"/>
                                </a:cubicBezTo>
                                <a:cubicBezTo>
                                  <a:pt x="313" y="56"/>
                                  <a:pt x="315" y="54"/>
                                  <a:pt x="317" y="54"/>
                                </a:cubicBezTo>
                                <a:cubicBezTo>
                                  <a:pt x="317" y="48"/>
                                  <a:pt x="317" y="48"/>
                                  <a:pt x="317" y="48"/>
                                </a:cubicBezTo>
                                <a:cubicBezTo>
                                  <a:pt x="315" y="48"/>
                                  <a:pt x="313" y="46"/>
                                  <a:pt x="313" y="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Volný tvar 6"/>
                        <wps:cNvSpPr>
                          <a:spLocks noChangeAspect="1"/>
                        </wps:cNvSpPr>
                        <wps:spPr bwMode="auto">
                          <a:xfrm>
                            <a:off x="4275" y="7319314"/>
                            <a:ext cx="3014331" cy="1645920"/>
                          </a:xfrm>
                          <a:custGeom>
                            <a:avLst/>
                            <a:gdLst>
                              <a:gd name="T0" fmla="*/ 313 w 317"/>
                              <a:gd name="T1" fmla="*/ 44 h 173"/>
                              <a:gd name="T2" fmla="*/ 317 w 317"/>
                              <a:gd name="T3" fmla="*/ 39 h 173"/>
                              <a:gd name="T4" fmla="*/ 317 w 317"/>
                              <a:gd name="T5" fmla="*/ 34 h 173"/>
                              <a:gd name="T6" fmla="*/ 313 w 317"/>
                              <a:gd name="T7" fmla="*/ 30 h 173"/>
                              <a:gd name="T8" fmla="*/ 317 w 317"/>
                              <a:gd name="T9" fmla="*/ 25 h 173"/>
                              <a:gd name="T10" fmla="*/ 317 w 317"/>
                              <a:gd name="T11" fmla="*/ 19 h 173"/>
                              <a:gd name="T12" fmla="*/ 296 w 317"/>
                              <a:gd name="T13" fmla="*/ 0 h 173"/>
                              <a:gd name="T14" fmla="*/ 22 w 317"/>
                              <a:gd name="T15" fmla="*/ 0 h 173"/>
                              <a:gd name="T16" fmla="*/ 0 w 317"/>
                              <a:gd name="T17" fmla="*/ 19 h 173"/>
                              <a:gd name="T18" fmla="*/ 0 w 317"/>
                              <a:gd name="T19" fmla="*/ 25 h 173"/>
                              <a:gd name="T20" fmla="*/ 4 w 317"/>
                              <a:gd name="T21" fmla="*/ 30 h 173"/>
                              <a:gd name="T22" fmla="*/ 0 w 317"/>
                              <a:gd name="T23" fmla="*/ 34 h 173"/>
                              <a:gd name="T24" fmla="*/ 0 w 317"/>
                              <a:gd name="T25" fmla="*/ 39 h 173"/>
                              <a:gd name="T26" fmla="*/ 4 w 317"/>
                              <a:gd name="T27" fmla="*/ 44 h 173"/>
                              <a:gd name="T28" fmla="*/ 0 w 317"/>
                              <a:gd name="T29" fmla="*/ 48 h 173"/>
                              <a:gd name="T30" fmla="*/ 0 w 317"/>
                              <a:gd name="T31" fmla="*/ 54 h 173"/>
                              <a:gd name="T32" fmla="*/ 4 w 317"/>
                              <a:gd name="T33" fmla="*/ 58 h 173"/>
                              <a:gd name="T34" fmla="*/ 0 w 317"/>
                              <a:gd name="T35" fmla="*/ 62 h 173"/>
                              <a:gd name="T36" fmla="*/ 0 w 317"/>
                              <a:gd name="T37" fmla="*/ 68 h 173"/>
                              <a:gd name="T38" fmla="*/ 4 w 317"/>
                              <a:gd name="T39" fmla="*/ 72 h 173"/>
                              <a:gd name="T40" fmla="*/ 0 w 317"/>
                              <a:gd name="T41" fmla="*/ 77 h 173"/>
                              <a:gd name="T42" fmla="*/ 0 w 317"/>
                              <a:gd name="T43" fmla="*/ 82 h 173"/>
                              <a:gd name="T44" fmla="*/ 4 w 317"/>
                              <a:gd name="T45" fmla="*/ 87 h 173"/>
                              <a:gd name="T46" fmla="*/ 0 w 317"/>
                              <a:gd name="T47" fmla="*/ 91 h 173"/>
                              <a:gd name="T48" fmla="*/ 0 w 317"/>
                              <a:gd name="T49" fmla="*/ 96 h 173"/>
                              <a:gd name="T50" fmla="*/ 4 w 317"/>
                              <a:gd name="T51" fmla="*/ 101 h 173"/>
                              <a:gd name="T52" fmla="*/ 0 w 317"/>
                              <a:gd name="T53" fmla="*/ 105 h 173"/>
                              <a:gd name="T54" fmla="*/ 0 w 317"/>
                              <a:gd name="T55" fmla="*/ 111 h 173"/>
                              <a:gd name="T56" fmla="*/ 4 w 317"/>
                              <a:gd name="T57" fmla="*/ 115 h 173"/>
                              <a:gd name="T58" fmla="*/ 0 w 317"/>
                              <a:gd name="T59" fmla="*/ 119 h 173"/>
                              <a:gd name="T60" fmla="*/ 0 w 317"/>
                              <a:gd name="T61" fmla="*/ 125 h 173"/>
                              <a:gd name="T62" fmla="*/ 4 w 317"/>
                              <a:gd name="T63" fmla="*/ 129 h 173"/>
                              <a:gd name="T64" fmla="*/ 0 w 317"/>
                              <a:gd name="T65" fmla="*/ 134 h 173"/>
                              <a:gd name="T66" fmla="*/ 0 w 317"/>
                              <a:gd name="T67" fmla="*/ 139 h 173"/>
                              <a:gd name="T68" fmla="*/ 4 w 317"/>
                              <a:gd name="T69" fmla="*/ 144 h 173"/>
                              <a:gd name="T70" fmla="*/ 0 w 317"/>
                              <a:gd name="T71" fmla="*/ 148 h 173"/>
                              <a:gd name="T72" fmla="*/ 0 w 317"/>
                              <a:gd name="T73" fmla="*/ 154 h 173"/>
                              <a:gd name="T74" fmla="*/ 22 w 317"/>
                              <a:gd name="T75" fmla="*/ 173 h 173"/>
                              <a:gd name="T76" fmla="*/ 296 w 317"/>
                              <a:gd name="T77" fmla="*/ 173 h 173"/>
                              <a:gd name="T78" fmla="*/ 317 w 317"/>
                              <a:gd name="T79" fmla="*/ 154 h 173"/>
                              <a:gd name="T80" fmla="*/ 317 w 317"/>
                              <a:gd name="T81" fmla="*/ 148 h 173"/>
                              <a:gd name="T82" fmla="*/ 313 w 317"/>
                              <a:gd name="T83" fmla="*/ 144 h 173"/>
                              <a:gd name="T84" fmla="*/ 317 w 317"/>
                              <a:gd name="T85" fmla="*/ 139 h 173"/>
                              <a:gd name="T86" fmla="*/ 317 w 317"/>
                              <a:gd name="T87" fmla="*/ 134 h 173"/>
                              <a:gd name="T88" fmla="*/ 313 w 317"/>
                              <a:gd name="T89" fmla="*/ 129 h 173"/>
                              <a:gd name="T90" fmla="*/ 317 w 317"/>
                              <a:gd name="T91" fmla="*/ 125 h 173"/>
                              <a:gd name="T92" fmla="*/ 317 w 317"/>
                              <a:gd name="T93" fmla="*/ 119 h 173"/>
                              <a:gd name="T94" fmla="*/ 313 w 317"/>
                              <a:gd name="T95" fmla="*/ 115 h 173"/>
                              <a:gd name="T96" fmla="*/ 317 w 317"/>
                              <a:gd name="T97" fmla="*/ 111 h 173"/>
                              <a:gd name="T98" fmla="*/ 317 w 317"/>
                              <a:gd name="T99" fmla="*/ 105 h 173"/>
                              <a:gd name="T100" fmla="*/ 313 w 317"/>
                              <a:gd name="T101" fmla="*/ 101 h 173"/>
                              <a:gd name="T102" fmla="*/ 317 w 317"/>
                              <a:gd name="T103" fmla="*/ 96 h 173"/>
                              <a:gd name="T104" fmla="*/ 317 w 317"/>
                              <a:gd name="T105" fmla="*/ 91 h 173"/>
                              <a:gd name="T106" fmla="*/ 313 w 317"/>
                              <a:gd name="T107" fmla="*/ 87 h 173"/>
                              <a:gd name="T108" fmla="*/ 317 w 317"/>
                              <a:gd name="T109" fmla="*/ 82 h 173"/>
                              <a:gd name="T110" fmla="*/ 317 w 317"/>
                              <a:gd name="T111" fmla="*/ 77 h 173"/>
                              <a:gd name="T112" fmla="*/ 313 w 317"/>
                              <a:gd name="T113" fmla="*/ 72 h 173"/>
                              <a:gd name="T114" fmla="*/ 317 w 317"/>
                              <a:gd name="T115" fmla="*/ 68 h 173"/>
                              <a:gd name="T116" fmla="*/ 317 w 317"/>
                              <a:gd name="T117" fmla="*/ 62 h 173"/>
                              <a:gd name="T118" fmla="*/ 313 w 317"/>
                              <a:gd name="T119" fmla="*/ 58 h 173"/>
                              <a:gd name="T120" fmla="*/ 317 w 317"/>
                              <a:gd name="T121" fmla="*/ 54 h 173"/>
                              <a:gd name="T122" fmla="*/ 317 w 317"/>
                              <a:gd name="T123" fmla="*/ 48 h 173"/>
                              <a:gd name="T124" fmla="*/ 313 w 317"/>
                              <a:gd name="T125" fmla="*/ 44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17" h="173">
                                <a:moveTo>
                                  <a:pt x="313" y="44"/>
                                </a:moveTo>
                                <a:cubicBezTo>
                                  <a:pt x="313" y="41"/>
                                  <a:pt x="315" y="39"/>
                                  <a:pt x="317" y="39"/>
                                </a:cubicBezTo>
                                <a:cubicBezTo>
                                  <a:pt x="317" y="34"/>
                                  <a:pt x="317" y="34"/>
                                  <a:pt x="317" y="34"/>
                                </a:cubicBezTo>
                                <a:cubicBezTo>
                                  <a:pt x="315" y="34"/>
                                  <a:pt x="313" y="32"/>
                                  <a:pt x="313" y="30"/>
                                </a:cubicBezTo>
                                <a:cubicBezTo>
                                  <a:pt x="313" y="27"/>
                                  <a:pt x="315" y="25"/>
                                  <a:pt x="317" y="25"/>
                                </a:cubicBezTo>
                                <a:cubicBezTo>
                                  <a:pt x="317" y="19"/>
                                  <a:pt x="317" y="19"/>
                                  <a:pt x="317" y="19"/>
                                </a:cubicBezTo>
                                <a:cubicBezTo>
                                  <a:pt x="307" y="19"/>
                                  <a:pt x="296" y="11"/>
                                  <a:pt x="296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22" y="11"/>
                                  <a:pt x="11" y="19"/>
                                  <a:pt x="0" y="19"/>
                                </a:cubicBezTo>
                                <a:cubicBezTo>
                                  <a:pt x="0" y="25"/>
                                  <a:pt x="0" y="25"/>
                                  <a:pt x="0" y="25"/>
                                </a:cubicBezTo>
                                <a:cubicBezTo>
                                  <a:pt x="2" y="25"/>
                                  <a:pt x="4" y="27"/>
                                  <a:pt x="4" y="30"/>
                                </a:cubicBezTo>
                                <a:cubicBezTo>
                                  <a:pt x="4" y="32"/>
                                  <a:pt x="2" y="34"/>
                                  <a:pt x="0" y="34"/>
                                </a:cubicBezTo>
                                <a:cubicBezTo>
                                  <a:pt x="0" y="39"/>
                                  <a:pt x="0" y="39"/>
                                  <a:pt x="0" y="39"/>
                                </a:cubicBezTo>
                                <a:cubicBezTo>
                                  <a:pt x="2" y="39"/>
                                  <a:pt x="4" y="41"/>
                                  <a:pt x="4" y="44"/>
                                </a:cubicBezTo>
                                <a:cubicBezTo>
                                  <a:pt x="4" y="46"/>
                                  <a:pt x="2" y="48"/>
                                  <a:pt x="0" y="48"/>
                                </a:cubicBezTo>
                                <a:cubicBezTo>
                                  <a:pt x="0" y="54"/>
                                  <a:pt x="0" y="54"/>
                                  <a:pt x="0" y="54"/>
                                </a:cubicBezTo>
                                <a:cubicBezTo>
                                  <a:pt x="2" y="54"/>
                                  <a:pt x="4" y="56"/>
                                  <a:pt x="4" y="58"/>
                                </a:cubicBezTo>
                                <a:cubicBezTo>
                                  <a:pt x="4" y="60"/>
                                  <a:pt x="2" y="62"/>
                                  <a:pt x="0" y="62"/>
                                </a:cubicBezTo>
                                <a:cubicBezTo>
                                  <a:pt x="0" y="68"/>
                                  <a:pt x="0" y="68"/>
                                  <a:pt x="0" y="68"/>
                                </a:cubicBezTo>
                                <a:cubicBezTo>
                                  <a:pt x="2" y="68"/>
                                  <a:pt x="4" y="70"/>
                                  <a:pt x="4" y="72"/>
                                </a:cubicBezTo>
                                <a:cubicBezTo>
                                  <a:pt x="4" y="75"/>
                                  <a:pt x="2" y="77"/>
                                  <a:pt x="0" y="77"/>
                                </a:cubicBezTo>
                                <a:cubicBezTo>
                                  <a:pt x="0" y="82"/>
                                  <a:pt x="0" y="82"/>
                                  <a:pt x="0" y="82"/>
                                </a:cubicBezTo>
                                <a:cubicBezTo>
                                  <a:pt x="2" y="82"/>
                                  <a:pt x="4" y="84"/>
                                  <a:pt x="4" y="87"/>
                                </a:cubicBezTo>
                                <a:cubicBezTo>
                                  <a:pt x="4" y="89"/>
                                  <a:pt x="2" y="91"/>
                                  <a:pt x="0" y="91"/>
                                </a:cubicBezTo>
                                <a:cubicBezTo>
                                  <a:pt x="0" y="96"/>
                                  <a:pt x="0" y="96"/>
                                  <a:pt x="0" y="96"/>
                                </a:cubicBezTo>
                                <a:cubicBezTo>
                                  <a:pt x="2" y="96"/>
                                  <a:pt x="4" y="98"/>
                                  <a:pt x="4" y="101"/>
                                </a:cubicBezTo>
                                <a:cubicBezTo>
                                  <a:pt x="4" y="103"/>
                                  <a:pt x="2" y="105"/>
                                  <a:pt x="0" y="105"/>
                                </a:cubicBezTo>
                                <a:cubicBezTo>
                                  <a:pt x="0" y="111"/>
                                  <a:pt x="0" y="111"/>
                                  <a:pt x="0" y="111"/>
                                </a:cubicBezTo>
                                <a:cubicBezTo>
                                  <a:pt x="2" y="111"/>
                                  <a:pt x="4" y="113"/>
                                  <a:pt x="4" y="115"/>
                                </a:cubicBezTo>
                                <a:cubicBezTo>
                                  <a:pt x="4" y="117"/>
                                  <a:pt x="2" y="119"/>
                                  <a:pt x="0" y="119"/>
                                </a:cubicBezTo>
                                <a:cubicBezTo>
                                  <a:pt x="0" y="125"/>
                                  <a:pt x="0" y="125"/>
                                  <a:pt x="0" y="125"/>
                                </a:cubicBezTo>
                                <a:cubicBezTo>
                                  <a:pt x="2" y="125"/>
                                  <a:pt x="4" y="127"/>
                                  <a:pt x="4" y="129"/>
                                </a:cubicBezTo>
                                <a:cubicBezTo>
                                  <a:pt x="4" y="132"/>
                                  <a:pt x="2" y="134"/>
                                  <a:pt x="0" y="134"/>
                                </a:cubicBezTo>
                                <a:cubicBezTo>
                                  <a:pt x="0" y="139"/>
                                  <a:pt x="0" y="139"/>
                                  <a:pt x="0" y="139"/>
                                </a:cubicBezTo>
                                <a:cubicBezTo>
                                  <a:pt x="2" y="139"/>
                                  <a:pt x="4" y="141"/>
                                  <a:pt x="4" y="144"/>
                                </a:cubicBezTo>
                                <a:cubicBezTo>
                                  <a:pt x="4" y="146"/>
                                  <a:pt x="2" y="148"/>
                                  <a:pt x="0" y="148"/>
                                </a:cubicBezTo>
                                <a:cubicBezTo>
                                  <a:pt x="0" y="154"/>
                                  <a:pt x="0" y="154"/>
                                  <a:pt x="0" y="154"/>
                                </a:cubicBezTo>
                                <a:cubicBezTo>
                                  <a:pt x="11" y="154"/>
                                  <a:pt x="22" y="162"/>
                                  <a:pt x="22" y="173"/>
                                </a:cubicBezTo>
                                <a:cubicBezTo>
                                  <a:pt x="296" y="173"/>
                                  <a:pt x="296" y="173"/>
                                  <a:pt x="296" y="173"/>
                                </a:cubicBezTo>
                                <a:cubicBezTo>
                                  <a:pt x="296" y="162"/>
                                  <a:pt x="307" y="154"/>
                                  <a:pt x="317" y="154"/>
                                </a:cubicBezTo>
                                <a:cubicBezTo>
                                  <a:pt x="317" y="148"/>
                                  <a:pt x="317" y="148"/>
                                  <a:pt x="317" y="148"/>
                                </a:cubicBezTo>
                                <a:cubicBezTo>
                                  <a:pt x="315" y="148"/>
                                  <a:pt x="313" y="146"/>
                                  <a:pt x="313" y="144"/>
                                </a:cubicBezTo>
                                <a:cubicBezTo>
                                  <a:pt x="313" y="141"/>
                                  <a:pt x="315" y="139"/>
                                  <a:pt x="317" y="139"/>
                                </a:cubicBezTo>
                                <a:cubicBezTo>
                                  <a:pt x="317" y="134"/>
                                  <a:pt x="317" y="134"/>
                                  <a:pt x="317" y="134"/>
                                </a:cubicBezTo>
                                <a:cubicBezTo>
                                  <a:pt x="315" y="134"/>
                                  <a:pt x="313" y="132"/>
                                  <a:pt x="313" y="129"/>
                                </a:cubicBezTo>
                                <a:cubicBezTo>
                                  <a:pt x="313" y="127"/>
                                  <a:pt x="315" y="125"/>
                                  <a:pt x="317" y="125"/>
                                </a:cubicBezTo>
                                <a:cubicBezTo>
                                  <a:pt x="317" y="119"/>
                                  <a:pt x="317" y="119"/>
                                  <a:pt x="317" y="119"/>
                                </a:cubicBezTo>
                                <a:cubicBezTo>
                                  <a:pt x="315" y="119"/>
                                  <a:pt x="313" y="117"/>
                                  <a:pt x="313" y="115"/>
                                </a:cubicBezTo>
                                <a:cubicBezTo>
                                  <a:pt x="313" y="113"/>
                                  <a:pt x="315" y="111"/>
                                  <a:pt x="317" y="111"/>
                                </a:cubicBezTo>
                                <a:cubicBezTo>
                                  <a:pt x="317" y="105"/>
                                  <a:pt x="317" y="105"/>
                                  <a:pt x="317" y="105"/>
                                </a:cubicBezTo>
                                <a:cubicBezTo>
                                  <a:pt x="315" y="105"/>
                                  <a:pt x="313" y="103"/>
                                  <a:pt x="313" y="101"/>
                                </a:cubicBezTo>
                                <a:cubicBezTo>
                                  <a:pt x="313" y="98"/>
                                  <a:pt x="315" y="96"/>
                                  <a:pt x="317" y="96"/>
                                </a:cubicBezTo>
                                <a:cubicBezTo>
                                  <a:pt x="317" y="91"/>
                                  <a:pt x="317" y="91"/>
                                  <a:pt x="317" y="91"/>
                                </a:cubicBezTo>
                                <a:cubicBezTo>
                                  <a:pt x="315" y="91"/>
                                  <a:pt x="313" y="89"/>
                                  <a:pt x="313" y="87"/>
                                </a:cubicBezTo>
                                <a:cubicBezTo>
                                  <a:pt x="313" y="84"/>
                                  <a:pt x="315" y="82"/>
                                  <a:pt x="317" y="82"/>
                                </a:cubicBezTo>
                                <a:cubicBezTo>
                                  <a:pt x="317" y="77"/>
                                  <a:pt x="317" y="77"/>
                                  <a:pt x="317" y="77"/>
                                </a:cubicBezTo>
                                <a:cubicBezTo>
                                  <a:pt x="315" y="77"/>
                                  <a:pt x="313" y="75"/>
                                  <a:pt x="313" y="72"/>
                                </a:cubicBezTo>
                                <a:cubicBezTo>
                                  <a:pt x="313" y="70"/>
                                  <a:pt x="315" y="68"/>
                                  <a:pt x="317" y="68"/>
                                </a:cubicBezTo>
                                <a:cubicBezTo>
                                  <a:pt x="317" y="62"/>
                                  <a:pt x="317" y="62"/>
                                  <a:pt x="317" y="62"/>
                                </a:cubicBezTo>
                                <a:cubicBezTo>
                                  <a:pt x="315" y="62"/>
                                  <a:pt x="313" y="60"/>
                                  <a:pt x="313" y="58"/>
                                </a:cubicBezTo>
                                <a:cubicBezTo>
                                  <a:pt x="313" y="56"/>
                                  <a:pt x="315" y="54"/>
                                  <a:pt x="317" y="54"/>
                                </a:cubicBezTo>
                                <a:cubicBezTo>
                                  <a:pt x="317" y="48"/>
                                  <a:pt x="317" y="48"/>
                                  <a:pt x="317" y="48"/>
                                </a:cubicBezTo>
                                <a:cubicBezTo>
                                  <a:pt x="315" y="48"/>
                                  <a:pt x="313" y="46"/>
                                  <a:pt x="313" y="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Volný tvar 7"/>
                        <wps:cNvSpPr>
                          <a:spLocks noChangeAspect="1"/>
                        </wps:cNvSpPr>
                        <wps:spPr bwMode="auto">
                          <a:xfrm>
                            <a:off x="3217034" y="0"/>
                            <a:ext cx="3014331" cy="1645920"/>
                          </a:xfrm>
                          <a:custGeom>
                            <a:avLst/>
                            <a:gdLst>
                              <a:gd name="T0" fmla="*/ 313 w 317"/>
                              <a:gd name="T1" fmla="*/ 44 h 173"/>
                              <a:gd name="T2" fmla="*/ 317 w 317"/>
                              <a:gd name="T3" fmla="*/ 39 h 173"/>
                              <a:gd name="T4" fmla="*/ 317 w 317"/>
                              <a:gd name="T5" fmla="*/ 34 h 173"/>
                              <a:gd name="T6" fmla="*/ 313 w 317"/>
                              <a:gd name="T7" fmla="*/ 30 h 173"/>
                              <a:gd name="T8" fmla="*/ 317 w 317"/>
                              <a:gd name="T9" fmla="*/ 25 h 173"/>
                              <a:gd name="T10" fmla="*/ 317 w 317"/>
                              <a:gd name="T11" fmla="*/ 19 h 173"/>
                              <a:gd name="T12" fmla="*/ 296 w 317"/>
                              <a:gd name="T13" fmla="*/ 0 h 173"/>
                              <a:gd name="T14" fmla="*/ 22 w 317"/>
                              <a:gd name="T15" fmla="*/ 0 h 173"/>
                              <a:gd name="T16" fmla="*/ 0 w 317"/>
                              <a:gd name="T17" fmla="*/ 19 h 173"/>
                              <a:gd name="T18" fmla="*/ 0 w 317"/>
                              <a:gd name="T19" fmla="*/ 25 h 173"/>
                              <a:gd name="T20" fmla="*/ 4 w 317"/>
                              <a:gd name="T21" fmla="*/ 30 h 173"/>
                              <a:gd name="T22" fmla="*/ 0 w 317"/>
                              <a:gd name="T23" fmla="*/ 34 h 173"/>
                              <a:gd name="T24" fmla="*/ 0 w 317"/>
                              <a:gd name="T25" fmla="*/ 39 h 173"/>
                              <a:gd name="T26" fmla="*/ 4 w 317"/>
                              <a:gd name="T27" fmla="*/ 44 h 173"/>
                              <a:gd name="T28" fmla="*/ 0 w 317"/>
                              <a:gd name="T29" fmla="*/ 48 h 173"/>
                              <a:gd name="T30" fmla="*/ 0 w 317"/>
                              <a:gd name="T31" fmla="*/ 54 h 173"/>
                              <a:gd name="T32" fmla="*/ 4 w 317"/>
                              <a:gd name="T33" fmla="*/ 58 h 173"/>
                              <a:gd name="T34" fmla="*/ 0 w 317"/>
                              <a:gd name="T35" fmla="*/ 62 h 173"/>
                              <a:gd name="T36" fmla="*/ 0 w 317"/>
                              <a:gd name="T37" fmla="*/ 68 h 173"/>
                              <a:gd name="T38" fmla="*/ 4 w 317"/>
                              <a:gd name="T39" fmla="*/ 72 h 173"/>
                              <a:gd name="T40" fmla="*/ 0 w 317"/>
                              <a:gd name="T41" fmla="*/ 77 h 173"/>
                              <a:gd name="T42" fmla="*/ 0 w 317"/>
                              <a:gd name="T43" fmla="*/ 82 h 173"/>
                              <a:gd name="T44" fmla="*/ 4 w 317"/>
                              <a:gd name="T45" fmla="*/ 87 h 173"/>
                              <a:gd name="T46" fmla="*/ 0 w 317"/>
                              <a:gd name="T47" fmla="*/ 91 h 173"/>
                              <a:gd name="T48" fmla="*/ 0 w 317"/>
                              <a:gd name="T49" fmla="*/ 96 h 173"/>
                              <a:gd name="T50" fmla="*/ 4 w 317"/>
                              <a:gd name="T51" fmla="*/ 101 h 173"/>
                              <a:gd name="T52" fmla="*/ 0 w 317"/>
                              <a:gd name="T53" fmla="*/ 105 h 173"/>
                              <a:gd name="T54" fmla="*/ 0 w 317"/>
                              <a:gd name="T55" fmla="*/ 111 h 173"/>
                              <a:gd name="T56" fmla="*/ 4 w 317"/>
                              <a:gd name="T57" fmla="*/ 115 h 173"/>
                              <a:gd name="T58" fmla="*/ 0 w 317"/>
                              <a:gd name="T59" fmla="*/ 119 h 173"/>
                              <a:gd name="T60" fmla="*/ 0 w 317"/>
                              <a:gd name="T61" fmla="*/ 125 h 173"/>
                              <a:gd name="T62" fmla="*/ 4 w 317"/>
                              <a:gd name="T63" fmla="*/ 129 h 173"/>
                              <a:gd name="T64" fmla="*/ 0 w 317"/>
                              <a:gd name="T65" fmla="*/ 134 h 173"/>
                              <a:gd name="T66" fmla="*/ 0 w 317"/>
                              <a:gd name="T67" fmla="*/ 139 h 173"/>
                              <a:gd name="T68" fmla="*/ 4 w 317"/>
                              <a:gd name="T69" fmla="*/ 144 h 173"/>
                              <a:gd name="T70" fmla="*/ 0 w 317"/>
                              <a:gd name="T71" fmla="*/ 148 h 173"/>
                              <a:gd name="T72" fmla="*/ 0 w 317"/>
                              <a:gd name="T73" fmla="*/ 154 h 173"/>
                              <a:gd name="T74" fmla="*/ 22 w 317"/>
                              <a:gd name="T75" fmla="*/ 173 h 173"/>
                              <a:gd name="T76" fmla="*/ 296 w 317"/>
                              <a:gd name="T77" fmla="*/ 173 h 173"/>
                              <a:gd name="T78" fmla="*/ 317 w 317"/>
                              <a:gd name="T79" fmla="*/ 154 h 173"/>
                              <a:gd name="T80" fmla="*/ 317 w 317"/>
                              <a:gd name="T81" fmla="*/ 148 h 173"/>
                              <a:gd name="T82" fmla="*/ 313 w 317"/>
                              <a:gd name="T83" fmla="*/ 144 h 173"/>
                              <a:gd name="T84" fmla="*/ 317 w 317"/>
                              <a:gd name="T85" fmla="*/ 139 h 173"/>
                              <a:gd name="T86" fmla="*/ 317 w 317"/>
                              <a:gd name="T87" fmla="*/ 134 h 173"/>
                              <a:gd name="T88" fmla="*/ 313 w 317"/>
                              <a:gd name="T89" fmla="*/ 129 h 173"/>
                              <a:gd name="T90" fmla="*/ 317 w 317"/>
                              <a:gd name="T91" fmla="*/ 125 h 173"/>
                              <a:gd name="T92" fmla="*/ 317 w 317"/>
                              <a:gd name="T93" fmla="*/ 119 h 173"/>
                              <a:gd name="T94" fmla="*/ 313 w 317"/>
                              <a:gd name="T95" fmla="*/ 115 h 173"/>
                              <a:gd name="T96" fmla="*/ 317 w 317"/>
                              <a:gd name="T97" fmla="*/ 111 h 173"/>
                              <a:gd name="T98" fmla="*/ 317 w 317"/>
                              <a:gd name="T99" fmla="*/ 105 h 173"/>
                              <a:gd name="T100" fmla="*/ 313 w 317"/>
                              <a:gd name="T101" fmla="*/ 101 h 173"/>
                              <a:gd name="T102" fmla="*/ 317 w 317"/>
                              <a:gd name="T103" fmla="*/ 96 h 173"/>
                              <a:gd name="T104" fmla="*/ 317 w 317"/>
                              <a:gd name="T105" fmla="*/ 91 h 173"/>
                              <a:gd name="T106" fmla="*/ 313 w 317"/>
                              <a:gd name="T107" fmla="*/ 87 h 173"/>
                              <a:gd name="T108" fmla="*/ 317 w 317"/>
                              <a:gd name="T109" fmla="*/ 82 h 173"/>
                              <a:gd name="T110" fmla="*/ 317 w 317"/>
                              <a:gd name="T111" fmla="*/ 77 h 173"/>
                              <a:gd name="T112" fmla="*/ 313 w 317"/>
                              <a:gd name="T113" fmla="*/ 72 h 173"/>
                              <a:gd name="T114" fmla="*/ 317 w 317"/>
                              <a:gd name="T115" fmla="*/ 68 h 173"/>
                              <a:gd name="T116" fmla="*/ 317 w 317"/>
                              <a:gd name="T117" fmla="*/ 62 h 173"/>
                              <a:gd name="T118" fmla="*/ 313 w 317"/>
                              <a:gd name="T119" fmla="*/ 58 h 173"/>
                              <a:gd name="T120" fmla="*/ 317 w 317"/>
                              <a:gd name="T121" fmla="*/ 54 h 173"/>
                              <a:gd name="T122" fmla="*/ 317 w 317"/>
                              <a:gd name="T123" fmla="*/ 48 h 173"/>
                              <a:gd name="T124" fmla="*/ 313 w 317"/>
                              <a:gd name="T125" fmla="*/ 44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17" h="173">
                                <a:moveTo>
                                  <a:pt x="313" y="44"/>
                                </a:moveTo>
                                <a:cubicBezTo>
                                  <a:pt x="313" y="41"/>
                                  <a:pt x="315" y="39"/>
                                  <a:pt x="317" y="39"/>
                                </a:cubicBezTo>
                                <a:cubicBezTo>
                                  <a:pt x="317" y="34"/>
                                  <a:pt x="317" y="34"/>
                                  <a:pt x="317" y="34"/>
                                </a:cubicBezTo>
                                <a:cubicBezTo>
                                  <a:pt x="315" y="34"/>
                                  <a:pt x="313" y="32"/>
                                  <a:pt x="313" y="30"/>
                                </a:cubicBezTo>
                                <a:cubicBezTo>
                                  <a:pt x="313" y="27"/>
                                  <a:pt x="315" y="25"/>
                                  <a:pt x="317" y="25"/>
                                </a:cubicBezTo>
                                <a:cubicBezTo>
                                  <a:pt x="317" y="19"/>
                                  <a:pt x="317" y="19"/>
                                  <a:pt x="317" y="19"/>
                                </a:cubicBezTo>
                                <a:cubicBezTo>
                                  <a:pt x="307" y="19"/>
                                  <a:pt x="296" y="11"/>
                                  <a:pt x="296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22" y="11"/>
                                  <a:pt x="11" y="19"/>
                                  <a:pt x="0" y="19"/>
                                </a:cubicBezTo>
                                <a:cubicBezTo>
                                  <a:pt x="0" y="25"/>
                                  <a:pt x="0" y="25"/>
                                  <a:pt x="0" y="25"/>
                                </a:cubicBezTo>
                                <a:cubicBezTo>
                                  <a:pt x="2" y="25"/>
                                  <a:pt x="4" y="27"/>
                                  <a:pt x="4" y="30"/>
                                </a:cubicBezTo>
                                <a:cubicBezTo>
                                  <a:pt x="4" y="32"/>
                                  <a:pt x="2" y="34"/>
                                  <a:pt x="0" y="34"/>
                                </a:cubicBezTo>
                                <a:cubicBezTo>
                                  <a:pt x="0" y="39"/>
                                  <a:pt x="0" y="39"/>
                                  <a:pt x="0" y="39"/>
                                </a:cubicBezTo>
                                <a:cubicBezTo>
                                  <a:pt x="2" y="39"/>
                                  <a:pt x="4" y="41"/>
                                  <a:pt x="4" y="44"/>
                                </a:cubicBezTo>
                                <a:cubicBezTo>
                                  <a:pt x="4" y="46"/>
                                  <a:pt x="2" y="48"/>
                                  <a:pt x="0" y="48"/>
                                </a:cubicBezTo>
                                <a:cubicBezTo>
                                  <a:pt x="0" y="54"/>
                                  <a:pt x="0" y="54"/>
                                  <a:pt x="0" y="54"/>
                                </a:cubicBezTo>
                                <a:cubicBezTo>
                                  <a:pt x="2" y="54"/>
                                  <a:pt x="4" y="56"/>
                                  <a:pt x="4" y="58"/>
                                </a:cubicBezTo>
                                <a:cubicBezTo>
                                  <a:pt x="4" y="60"/>
                                  <a:pt x="2" y="62"/>
                                  <a:pt x="0" y="62"/>
                                </a:cubicBezTo>
                                <a:cubicBezTo>
                                  <a:pt x="0" y="68"/>
                                  <a:pt x="0" y="68"/>
                                  <a:pt x="0" y="68"/>
                                </a:cubicBezTo>
                                <a:cubicBezTo>
                                  <a:pt x="2" y="68"/>
                                  <a:pt x="4" y="70"/>
                                  <a:pt x="4" y="72"/>
                                </a:cubicBezTo>
                                <a:cubicBezTo>
                                  <a:pt x="4" y="75"/>
                                  <a:pt x="2" y="77"/>
                                  <a:pt x="0" y="77"/>
                                </a:cubicBezTo>
                                <a:cubicBezTo>
                                  <a:pt x="0" y="82"/>
                                  <a:pt x="0" y="82"/>
                                  <a:pt x="0" y="82"/>
                                </a:cubicBezTo>
                                <a:cubicBezTo>
                                  <a:pt x="2" y="82"/>
                                  <a:pt x="4" y="84"/>
                                  <a:pt x="4" y="87"/>
                                </a:cubicBezTo>
                                <a:cubicBezTo>
                                  <a:pt x="4" y="89"/>
                                  <a:pt x="2" y="91"/>
                                  <a:pt x="0" y="91"/>
                                </a:cubicBezTo>
                                <a:cubicBezTo>
                                  <a:pt x="0" y="96"/>
                                  <a:pt x="0" y="96"/>
                                  <a:pt x="0" y="96"/>
                                </a:cubicBezTo>
                                <a:cubicBezTo>
                                  <a:pt x="2" y="96"/>
                                  <a:pt x="4" y="98"/>
                                  <a:pt x="4" y="101"/>
                                </a:cubicBezTo>
                                <a:cubicBezTo>
                                  <a:pt x="4" y="103"/>
                                  <a:pt x="2" y="105"/>
                                  <a:pt x="0" y="105"/>
                                </a:cubicBezTo>
                                <a:cubicBezTo>
                                  <a:pt x="0" y="111"/>
                                  <a:pt x="0" y="111"/>
                                  <a:pt x="0" y="111"/>
                                </a:cubicBezTo>
                                <a:cubicBezTo>
                                  <a:pt x="2" y="111"/>
                                  <a:pt x="4" y="113"/>
                                  <a:pt x="4" y="115"/>
                                </a:cubicBezTo>
                                <a:cubicBezTo>
                                  <a:pt x="4" y="117"/>
                                  <a:pt x="2" y="119"/>
                                  <a:pt x="0" y="119"/>
                                </a:cubicBezTo>
                                <a:cubicBezTo>
                                  <a:pt x="0" y="125"/>
                                  <a:pt x="0" y="125"/>
                                  <a:pt x="0" y="125"/>
                                </a:cubicBezTo>
                                <a:cubicBezTo>
                                  <a:pt x="2" y="125"/>
                                  <a:pt x="4" y="127"/>
                                  <a:pt x="4" y="129"/>
                                </a:cubicBezTo>
                                <a:cubicBezTo>
                                  <a:pt x="4" y="132"/>
                                  <a:pt x="2" y="134"/>
                                  <a:pt x="0" y="134"/>
                                </a:cubicBezTo>
                                <a:cubicBezTo>
                                  <a:pt x="0" y="139"/>
                                  <a:pt x="0" y="139"/>
                                  <a:pt x="0" y="139"/>
                                </a:cubicBezTo>
                                <a:cubicBezTo>
                                  <a:pt x="2" y="139"/>
                                  <a:pt x="4" y="141"/>
                                  <a:pt x="4" y="144"/>
                                </a:cubicBezTo>
                                <a:cubicBezTo>
                                  <a:pt x="4" y="146"/>
                                  <a:pt x="2" y="148"/>
                                  <a:pt x="0" y="148"/>
                                </a:cubicBezTo>
                                <a:cubicBezTo>
                                  <a:pt x="0" y="154"/>
                                  <a:pt x="0" y="154"/>
                                  <a:pt x="0" y="154"/>
                                </a:cubicBezTo>
                                <a:cubicBezTo>
                                  <a:pt x="11" y="154"/>
                                  <a:pt x="22" y="162"/>
                                  <a:pt x="22" y="173"/>
                                </a:cubicBezTo>
                                <a:cubicBezTo>
                                  <a:pt x="296" y="173"/>
                                  <a:pt x="296" y="173"/>
                                  <a:pt x="296" y="173"/>
                                </a:cubicBezTo>
                                <a:cubicBezTo>
                                  <a:pt x="296" y="162"/>
                                  <a:pt x="307" y="154"/>
                                  <a:pt x="317" y="154"/>
                                </a:cubicBezTo>
                                <a:cubicBezTo>
                                  <a:pt x="317" y="148"/>
                                  <a:pt x="317" y="148"/>
                                  <a:pt x="317" y="148"/>
                                </a:cubicBezTo>
                                <a:cubicBezTo>
                                  <a:pt x="315" y="148"/>
                                  <a:pt x="313" y="146"/>
                                  <a:pt x="313" y="144"/>
                                </a:cubicBezTo>
                                <a:cubicBezTo>
                                  <a:pt x="313" y="141"/>
                                  <a:pt x="315" y="139"/>
                                  <a:pt x="317" y="139"/>
                                </a:cubicBezTo>
                                <a:cubicBezTo>
                                  <a:pt x="317" y="134"/>
                                  <a:pt x="317" y="134"/>
                                  <a:pt x="317" y="134"/>
                                </a:cubicBezTo>
                                <a:cubicBezTo>
                                  <a:pt x="315" y="134"/>
                                  <a:pt x="313" y="132"/>
                                  <a:pt x="313" y="129"/>
                                </a:cubicBezTo>
                                <a:cubicBezTo>
                                  <a:pt x="313" y="127"/>
                                  <a:pt x="315" y="125"/>
                                  <a:pt x="317" y="125"/>
                                </a:cubicBezTo>
                                <a:cubicBezTo>
                                  <a:pt x="317" y="119"/>
                                  <a:pt x="317" y="119"/>
                                  <a:pt x="317" y="119"/>
                                </a:cubicBezTo>
                                <a:cubicBezTo>
                                  <a:pt x="315" y="119"/>
                                  <a:pt x="313" y="117"/>
                                  <a:pt x="313" y="115"/>
                                </a:cubicBezTo>
                                <a:cubicBezTo>
                                  <a:pt x="313" y="113"/>
                                  <a:pt x="315" y="111"/>
                                  <a:pt x="317" y="111"/>
                                </a:cubicBezTo>
                                <a:cubicBezTo>
                                  <a:pt x="317" y="105"/>
                                  <a:pt x="317" y="105"/>
                                  <a:pt x="317" y="105"/>
                                </a:cubicBezTo>
                                <a:cubicBezTo>
                                  <a:pt x="315" y="105"/>
                                  <a:pt x="313" y="103"/>
                                  <a:pt x="313" y="101"/>
                                </a:cubicBezTo>
                                <a:cubicBezTo>
                                  <a:pt x="313" y="98"/>
                                  <a:pt x="315" y="96"/>
                                  <a:pt x="317" y="96"/>
                                </a:cubicBezTo>
                                <a:cubicBezTo>
                                  <a:pt x="317" y="91"/>
                                  <a:pt x="317" y="91"/>
                                  <a:pt x="317" y="91"/>
                                </a:cubicBezTo>
                                <a:cubicBezTo>
                                  <a:pt x="315" y="91"/>
                                  <a:pt x="313" y="89"/>
                                  <a:pt x="313" y="87"/>
                                </a:cubicBezTo>
                                <a:cubicBezTo>
                                  <a:pt x="313" y="84"/>
                                  <a:pt x="315" y="82"/>
                                  <a:pt x="317" y="82"/>
                                </a:cubicBezTo>
                                <a:cubicBezTo>
                                  <a:pt x="317" y="77"/>
                                  <a:pt x="317" y="77"/>
                                  <a:pt x="317" y="77"/>
                                </a:cubicBezTo>
                                <a:cubicBezTo>
                                  <a:pt x="315" y="77"/>
                                  <a:pt x="313" y="75"/>
                                  <a:pt x="313" y="72"/>
                                </a:cubicBezTo>
                                <a:cubicBezTo>
                                  <a:pt x="313" y="70"/>
                                  <a:pt x="315" y="68"/>
                                  <a:pt x="317" y="68"/>
                                </a:cubicBezTo>
                                <a:cubicBezTo>
                                  <a:pt x="317" y="62"/>
                                  <a:pt x="317" y="62"/>
                                  <a:pt x="317" y="62"/>
                                </a:cubicBezTo>
                                <a:cubicBezTo>
                                  <a:pt x="315" y="62"/>
                                  <a:pt x="313" y="60"/>
                                  <a:pt x="313" y="58"/>
                                </a:cubicBezTo>
                                <a:cubicBezTo>
                                  <a:pt x="313" y="56"/>
                                  <a:pt x="315" y="54"/>
                                  <a:pt x="317" y="54"/>
                                </a:cubicBezTo>
                                <a:cubicBezTo>
                                  <a:pt x="317" y="48"/>
                                  <a:pt x="317" y="48"/>
                                  <a:pt x="317" y="48"/>
                                </a:cubicBezTo>
                                <a:cubicBezTo>
                                  <a:pt x="315" y="48"/>
                                  <a:pt x="313" y="46"/>
                                  <a:pt x="313" y="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Volný tvar 8"/>
                        <wps:cNvSpPr>
                          <a:spLocks noChangeAspect="1"/>
                        </wps:cNvSpPr>
                        <wps:spPr bwMode="auto">
                          <a:xfrm>
                            <a:off x="3217031" y="1829828"/>
                            <a:ext cx="3014331" cy="1645920"/>
                          </a:xfrm>
                          <a:custGeom>
                            <a:avLst/>
                            <a:gdLst>
                              <a:gd name="T0" fmla="*/ 313 w 317"/>
                              <a:gd name="T1" fmla="*/ 44 h 173"/>
                              <a:gd name="T2" fmla="*/ 317 w 317"/>
                              <a:gd name="T3" fmla="*/ 39 h 173"/>
                              <a:gd name="T4" fmla="*/ 317 w 317"/>
                              <a:gd name="T5" fmla="*/ 34 h 173"/>
                              <a:gd name="T6" fmla="*/ 313 w 317"/>
                              <a:gd name="T7" fmla="*/ 30 h 173"/>
                              <a:gd name="T8" fmla="*/ 317 w 317"/>
                              <a:gd name="T9" fmla="*/ 25 h 173"/>
                              <a:gd name="T10" fmla="*/ 317 w 317"/>
                              <a:gd name="T11" fmla="*/ 19 h 173"/>
                              <a:gd name="T12" fmla="*/ 296 w 317"/>
                              <a:gd name="T13" fmla="*/ 0 h 173"/>
                              <a:gd name="T14" fmla="*/ 22 w 317"/>
                              <a:gd name="T15" fmla="*/ 0 h 173"/>
                              <a:gd name="T16" fmla="*/ 0 w 317"/>
                              <a:gd name="T17" fmla="*/ 19 h 173"/>
                              <a:gd name="T18" fmla="*/ 0 w 317"/>
                              <a:gd name="T19" fmla="*/ 25 h 173"/>
                              <a:gd name="T20" fmla="*/ 4 w 317"/>
                              <a:gd name="T21" fmla="*/ 30 h 173"/>
                              <a:gd name="T22" fmla="*/ 0 w 317"/>
                              <a:gd name="T23" fmla="*/ 34 h 173"/>
                              <a:gd name="T24" fmla="*/ 0 w 317"/>
                              <a:gd name="T25" fmla="*/ 39 h 173"/>
                              <a:gd name="T26" fmla="*/ 4 w 317"/>
                              <a:gd name="T27" fmla="*/ 44 h 173"/>
                              <a:gd name="T28" fmla="*/ 0 w 317"/>
                              <a:gd name="T29" fmla="*/ 48 h 173"/>
                              <a:gd name="T30" fmla="*/ 0 w 317"/>
                              <a:gd name="T31" fmla="*/ 54 h 173"/>
                              <a:gd name="T32" fmla="*/ 4 w 317"/>
                              <a:gd name="T33" fmla="*/ 58 h 173"/>
                              <a:gd name="T34" fmla="*/ 0 w 317"/>
                              <a:gd name="T35" fmla="*/ 62 h 173"/>
                              <a:gd name="T36" fmla="*/ 0 w 317"/>
                              <a:gd name="T37" fmla="*/ 68 h 173"/>
                              <a:gd name="T38" fmla="*/ 4 w 317"/>
                              <a:gd name="T39" fmla="*/ 72 h 173"/>
                              <a:gd name="T40" fmla="*/ 0 w 317"/>
                              <a:gd name="T41" fmla="*/ 77 h 173"/>
                              <a:gd name="T42" fmla="*/ 0 w 317"/>
                              <a:gd name="T43" fmla="*/ 82 h 173"/>
                              <a:gd name="T44" fmla="*/ 4 w 317"/>
                              <a:gd name="T45" fmla="*/ 87 h 173"/>
                              <a:gd name="T46" fmla="*/ 0 w 317"/>
                              <a:gd name="T47" fmla="*/ 91 h 173"/>
                              <a:gd name="T48" fmla="*/ 0 w 317"/>
                              <a:gd name="T49" fmla="*/ 96 h 173"/>
                              <a:gd name="T50" fmla="*/ 4 w 317"/>
                              <a:gd name="T51" fmla="*/ 101 h 173"/>
                              <a:gd name="T52" fmla="*/ 0 w 317"/>
                              <a:gd name="T53" fmla="*/ 105 h 173"/>
                              <a:gd name="T54" fmla="*/ 0 w 317"/>
                              <a:gd name="T55" fmla="*/ 111 h 173"/>
                              <a:gd name="T56" fmla="*/ 4 w 317"/>
                              <a:gd name="T57" fmla="*/ 115 h 173"/>
                              <a:gd name="T58" fmla="*/ 0 w 317"/>
                              <a:gd name="T59" fmla="*/ 119 h 173"/>
                              <a:gd name="T60" fmla="*/ 0 w 317"/>
                              <a:gd name="T61" fmla="*/ 125 h 173"/>
                              <a:gd name="T62" fmla="*/ 4 w 317"/>
                              <a:gd name="T63" fmla="*/ 129 h 173"/>
                              <a:gd name="T64" fmla="*/ 0 w 317"/>
                              <a:gd name="T65" fmla="*/ 134 h 173"/>
                              <a:gd name="T66" fmla="*/ 0 w 317"/>
                              <a:gd name="T67" fmla="*/ 139 h 173"/>
                              <a:gd name="T68" fmla="*/ 4 w 317"/>
                              <a:gd name="T69" fmla="*/ 144 h 173"/>
                              <a:gd name="T70" fmla="*/ 0 w 317"/>
                              <a:gd name="T71" fmla="*/ 148 h 173"/>
                              <a:gd name="T72" fmla="*/ 0 w 317"/>
                              <a:gd name="T73" fmla="*/ 154 h 173"/>
                              <a:gd name="T74" fmla="*/ 22 w 317"/>
                              <a:gd name="T75" fmla="*/ 173 h 173"/>
                              <a:gd name="T76" fmla="*/ 296 w 317"/>
                              <a:gd name="T77" fmla="*/ 173 h 173"/>
                              <a:gd name="T78" fmla="*/ 317 w 317"/>
                              <a:gd name="T79" fmla="*/ 154 h 173"/>
                              <a:gd name="T80" fmla="*/ 317 w 317"/>
                              <a:gd name="T81" fmla="*/ 148 h 173"/>
                              <a:gd name="T82" fmla="*/ 313 w 317"/>
                              <a:gd name="T83" fmla="*/ 144 h 173"/>
                              <a:gd name="T84" fmla="*/ 317 w 317"/>
                              <a:gd name="T85" fmla="*/ 139 h 173"/>
                              <a:gd name="T86" fmla="*/ 317 w 317"/>
                              <a:gd name="T87" fmla="*/ 134 h 173"/>
                              <a:gd name="T88" fmla="*/ 313 w 317"/>
                              <a:gd name="T89" fmla="*/ 129 h 173"/>
                              <a:gd name="T90" fmla="*/ 317 w 317"/>
                              <a:gd name="T91" fmla="*/ 125 h 173"/>
                              <a:gd name="T92" fmla="*/ 317 w 317"/>
                              <a:gd name="T93" fmla="*/ 119 h 173"/>
                              <a:gd name="T94" fmla="*/ 313 w 317"/>
                              <a:gd name="T95" fmla="*/ 115 h 173"/>
                              <a:gd name="T96" fmla="*/ 317 w 317"/>
                              <a:gd name="T97" fmla="*/ 111 h 173"/>
                              <a:gd name="T98" fmla="*/ 317 w 317"/>
                              <a:gd name="T99" fmla="*/ 105 h 173"/>
                              <a:gd name="T100" fmla="*/ 313 w 317"/>
                              <a:gd name="T101" fmla="*/ 101 h 173"/>
                              <a:gd name="T102" fmla="*/ 317 w 317"/>
                              <a:gd name="T103" fmla="*/ 96 h 173"/>
                              <a:gd name="T104" fmla="*/ 317 w 317"/>
                              <a:gd name="T105" fmla="*/ 91 h 173"/>
                              <a:gd name="T106" fmla="*/ 313 w 317"/>
                              <a:gd name="T107" fmla="*/ 87 h 173"/>
                              <a:gd name="T108" fmla="*/ 317 w 317"/>
                              <a:gd name="T109" fmla="*/ 82 h 173"/>
                              <a:gd name="T110" fmla="*/ 317 w 317"/>
                              <a:gd name="T111" fmla="*/ 77 h 173"/>
                              <a:gd name="T112" fmla="*/ 313 w 317"/>
                              <a:gd name="T113" fmla="*/ 72 h 173"/>
                              <a:gd name="T114" fmla="*/ 317 w 317"/>
                              <a:gd name="T115" fmla="*/ 68 h 173"/>
                              <a:gd name="T116" fmla="*/ 317 w 317"/>
                              <a:gd name="T117" fmla="*/ 62 h 173"/>
                              <a:gd name="T118" fmla="*/ 313 w 317"/>
                              <a:gd name="T119" fmla="*/ 58 h 173"/>
                              <a:gd name="T120" fmla="*/ 317 w 317"/>
                              <a:gd name="T121" fmla="*/ 54 h 173"/>
                              <a:gd name="T122" fmla="*/ 317 w 317"/>
                              <a:gd name="T123" fmla="*/ 48 h 173"/>
                              <a:gd name="T124" fmla="*/ 313 w 317"/>
                              <a:gd name="T125" fmla="*/ 44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17" h="173">
                                <a:moveTo>
                                  <a:pt x="313" y="44"/>
                                </a:moveTo>
                                <a:cubicBezTo>
                                  <a:pt x="313" y="41"/>
                                  <a:pt x="315" y="39"/>
                                  <a:pt x="317" y="39"/>
                                </a:cubicBezTo>
                                <a:cubicBezTo>
                                  <a:pt x="317" y="34"/>
                                  <a:pt x="317" y="34"/>
                                  <a:pt x="317" y="34"/>
                                </a:cubicBezTo>
                                <a:cubicBezTo>
                                  <a:pt x="315" y="34"/>
                                  <a:pt x="313" y="32"/>
                                  <a:pt x="313" y="30"/>
                                </a:cubicBezTo>
                                <a:cubicBezTo>
                                  <a:pt x="313" y="27"/>
                                  <a:pt x="315" y="25"/>
                                  <a:pt x="317" y="25"/>
                                </a:cubicBezTo>
                                <a:cubicBezTo>
                                  <a:pt x="317" y="19"/>
                                  <a:pt x="317" y="19"/>
                                  <a:pt x="317" y="19"/>
                                </a:cubicBezTo>
                                <a:cubicBezTo>
                                  <a:pt x="307" y="19"/>
                                  <a:pt x="296" y="11"/>
                                  <a:pt x="296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22" y="11"/>
                                  <a:pt x="11" y="19"/>
                                  <a:pt x="0" y="19"/>
                                </a:cubicBezTo>
                                <a:cubicBezTo>
                                  <a:pt x="0" y="25"/>
                                  <a:pt x="0" y="25"/>
                                  <a:pt x="0" y="25"/>
                                </a:cubicBezTo>
                                <a:cubicBezTo>
                                  <a:pt x="2" y="25"/>
                                  <a:pt x="4" y="27"/>
                                  <a:pt x="4" y="30"/>
                                </a:cubicBezTo>
                                <a:cubicBezTo>
                                  <a:pt x="4" y="32"/>
                                  <a:pt x="2" y="34"/>
                                  <a:pt x="0" y="34"/>
                                </a:cubicBezTo>
                                <a:cubicBezTo>
                                  <a:pt x="0" y="39"/>
                                  <a:pt x="0" y="39"/>
                                  <a:pt x="0" y="39"/>
                                </a:cubicBezTo>
                                <a:cubicBezTo>
                                  <a:pt x="2" y="39"/>
                                  <a:pt x="4" y="41"/>
                                  <a:pt x="4" y="44"/>
                                </a:cubicBezTo>
                                <a:cubicBezTo>
                                  <a:pt x="4" y="46"/>
                                  <a:pt x="2" y="48"/>
                                  <a:pt x="0" y="48"/>
                                </a:cubicBezTo>
                                <a:cubicBezTo>
                                  <a:pt x="0" y="54"/>
                                  <a:pt x="0" y="54"/>
                                  <a:pt x="0" y="54"/>
                                </a:cubicBezTo>
                                <a:cubicBezTo>
                                  <a:pt x="2" y="54"/>
                                  <a:pt x="4" y="56"/>
                                  <a:pt x="4" y="58"/>
                                </a:cubicBezTo>
                                <a:cubicBezTo>
                                  <a:pt x="4" y="60"/>
                                  <a:pt x="2" y="62"/>
                                  <a:pt x="0" y="62"/>
                                </a:cubicBezTo>
                                <a:cubicBezTo>
                                  <a:pt x="0" y="68"/>
                                  <a:pt x="0" y="68"/>
                                  <a:pt x="0" y="68"/>
                                </a:cubicBezTo>
                                <a:cubicBezTo>
                                  <a:pt x="2" y="68"/>
                                  <a:pt x="4" y="70"/>
                                  <a:pt x="4" y="72"/>
                                </a:cubicBezTo>
                                <a:cubicBezTo>
                                  <a:pt x="4" y="75"/>
                                  <a:pt x="2" y="77"/>
                                  <a:pt x="0" y="77"/>
                                </a:cubicBezTo>
                                <a:cubicBezTo>
                                  <a:pt x="0" y="82"/>
                                  <a:pt x="0" y="82"/>
                                  <a:pt x="0" y="82"/>
                                </a:cubicBezTo>
                                <a:cubicBezTo>
                                  <a:pt x="2" y="82"/>
                                  <a:pt x="4" y="84"/>
                                  <a:pt x="4" y="87"/>
                                </a:cubicBezTo>
                                <a:cubicBezTo>
                                  <a:pt x="4" y="89"/>
                                  <a:pt x="2" y="91"/>
                                  <a:pt x="0" y="91"/>
                                </a:cubicBezTo>
                                <a:cubicBezTo>
                                  <a:pt x="0" y="96"/>
                                  <a:pt x="0" y="96"/>
                                  <a:pt x="0" y="96"/>
                                </a:cubicBezTo>
                                <a:cubicBezTo>
                                  <a:pt x="2" y="96"/>
                                  <a:pt x="4" y="98"/>
                                  <a:pt x="4" y="101"/>
                                </a:cubicBezTo>
                                <a:cubicBezTo>
                                  <a:pt x="4" y="103"/>
                                  <a:pt x="2" y="105"/>
                                  <a:pt x="0" y="105"/>
                                </a:cubicBezTo>
                                <a:cubicBezTo>
                                  <a:pt x="0" y="111"/>
                                  <a:pt x="0" y="111"/>
                                  <a:pt x="0" y="111"/>
                                </a:cubicBezTo>
                                <a:cubicBezTo>
                                  <a:pt x="2" y="111"/>
                                  <a:pt x="4" y="113"/>
                                  <a:pt x="4" y="115"/>
                                </a:cubicBezTo>
                                <a:cubicBezTo>
                                  <a:pt x="4" y="117"/>
                                  <a:pt x="2" y="119"/>
                                  <a:pt x="0" y="119"/>
                                </a:cubicBezTo>
                                <a:cubicBezTo>
                                  <a:pt x="0" y="125"/>
                                  <a:pt x="0" y="125"/>
                                  <a:pt x="0" y="125"/>
                                </a:cubicBezTo>
                                <a:cubicBezTo>
                                  <a:pt x="2" y="125"/>
                                  <a:pt x="4" y="127"/>
                                  <a:pt x="4" y="129"/>
                                </a:cubicBezTo>
                                <a:cubicBezTo>
                                  <a:pt x="4" y="132"/>
                                  <a:pt x="2" y="134"/>
                                  <a:pt x="0" y="134"/>
                                </a:cubicBezTo>
                                <a:cubicBezTo>
                                  <a:pt x="0" y="139"/>
                                  <a:pt x="0" y="139"/>
                                  <a:pt x="0" y="139"/>
                                </a:cubicBezTo>
                                <a:cubicBezTo>
                                  <a:pt x="2" y="139"/>
                                  <a:pt x="4" y="141"/>
                                  <a:pt x="4" y="144"/>
                                </a:cubicBezTo>
                                <a:cubicBezTo>
                                  <a:pt x="4" y="146"/>
                                  <a:pt x="2" y="148"/>
                                  <a:pt x="0" y="148"/>
                                </a:cubicBezTo>
                                <a:cubicBezTo>
                                  <a:pt x="0" y="154"/>
                                  <a:pt x="0" y="154"/>
                                  <a:pt x="0" y="154"/>
                                </a:cubicBezTo>
                                <a:cubicBezTo>
                                  <a:pt x="11" y="154"/>
                                  <a:pt x="22" y="162"/>
                                  <a:pt x="22" y="173"/>
                                </a:cubicBezTo>
                                <a:cubicBezTo>
                                  <a:pt x="296" y="173"/>
                                  <a:pt x="296" y="173"/>
                                  <a:pt x="296" y="173"/>
                                </a:cubicBezTo>
                                <a:cubicBezTo>
                                  <a:pt x="296" y="162"/>
                                  <a:pt x="307" y="154"/>
                                  <a:pt x="317" y="154"/>
                                </a:cubicBezTo>
                                <a:cubicBezTo>
                                  <a:pt x="317" y="148"/>
                                  <a:pt x="317" y="148"/>
                                  <a:pt x="317" y="148"/>
                                </a:cubicBezTo>
                                <a:cubicBezTo>
                                  <a:pt x="315" y="148"/>
                                  <a:pt x="313" y="146"/>
                                  <a:pt x="313" y="144"/>
                                </a:cubicBezTo>
                                <a:cubicBezTo>
                                  <a:pt x="313" y="141"/>
                                  <a:pt x="315" y="139"/>
                                  <a:pt x="317" y="139"/>
                                </a:cubicBezTo>
                                <a:cubicBezTo>
                                  <a:pt x="317" y="134"/>
                                  <a:pt x="317" y="134"/>
                                  <a:pt x="317" y="134"/>
                                </a:cubicBezTo>
                                <a:cubicBezTo>
                                  <a:pt x="315" y="134"/>
                                  <a:pt x="313" y="132"/>
                                  <a:pt x="313" y="129"/>
                                </a:cubicBezTo>
                                <a:cubicBezTo>
                                  <a:pt x="313" y="127"/>
                                  <a:pt x="315" y="125"/>
                                  <a:pt x="317" y="125"/>
                                </a:cubicBezTo>
                                <a:cubicBezTo>
                                  <a:pt x="317" y="119"/>
                                  <a:pt x="317" y="119"/>
                                  <a:pt x="317" y="119"/>
                                </a:cubicBezTo>
                                <a:cubicBezTo>
                                  <a:pt x="315" y="119"/>
                                  <a:pt x="313" y="117"/>
                                  <a:pt x="313" y="115"/>
                                </a:cubicBezTo>
                                <a:cubicBezTo>
                                  <a:pt x="313" y="113"/>
                                  <a:pt x="315" y="111"/>
                                  <a:pt x="317" y="111"/>
                                </a:cubicBezTo>
                                <a:cubicBezTo>
                                  <a:pt x="317" y="105"/>
                                  <a:pt x="317" y="105"/>
                                  <a:pt x="317" y="105"/>
                                </a:cubicBezTo>
                                <a:cubicBezTo>
                                  <a:pt x="315" y="105"/>
                                  <a:pt x="313" y="103"/>
                                  <a:pt x="313" y="101"/>
                                </a:cubicBezTo>
                                <a:cubicBezTo>
                                  <a:pt x="313" y="98"/>
                                  <a:pt x="315" y="96"/>
                                  <a:pt x="317" y="96"/>
                                </a:cubicBezTo>
                                <a:cubicBezTo>
                                  <a:pt x="317" y="91"/>
                                  <a:pt x="317" y="91"/>
                                  <a:pt x="317" y="91"/>
                                </a:cubicBezTo>
                                <a:cubicBezTo>
                                  <a:pt x="315" y="91"/>
                                  <a:pt x="313" y="89"/>
                                  <a:pt x="313" y="87"/>
                                </a:cubicBezTo>
                                <a:cubicBezTo>
                                  <a:pt x="313" y="84"/>
                                  <a:pt x="315" y="82"/>
                                  <a:pt x="317" y="82"/>
                                </a:cubicBezTo>
                                <a:cubicBezTo>
                                  <a:pt x="317" y="77"/>
                                  <a:pt x="317" y="77"/>
                                  <a:pt x="317" y="77"/>
                                </a:cubicBezTo>
                                <a:cubicBezTo>
                                  <a:pt x="315" y="77"/>
                                  <a:pt x="313" y="75"/>
                                  <a:pt x="313" y="72"/>
                                </a:cubicBezTo>
                                <a:cubicBezTo>
                                  <a:pt x="313" y="70"/>
                                  <a:pt x="315" y="68"/>
                                  <a:pt x="317" y="68"/>
                                </a:cubicBezTo>
                                <a:cubicBezTo>
                                  <a:pt x="317" y="62"/>
                                  <a:pt x="317" y="62"/>
                                  <a:pt x="317" y="62"/>
                                </a:cubicBezTo>
                                <a:cubicBezTo>
                                  <a:pt x="315" y="62"/>
                                  <a:pt x="313" y="60"/>
                                  <a:pt x="313" y="58"/>
                                </a:cubicBezTo>
                                <a:cubicBezTo>
                                  <a:pt x="313" y="56"/>
                                  <a:pt x="315" y="54"/>
                                  <a:pt x="317" y="54"/>
                                </a:cubicBezTo>
                                <a:cubicBezTo>
                                  <a:pt x="317" y="48"/>
                                  <a:pt x="317" y="48"/>
                                  <a:pt x="317" y="48"/>
                                </a:cubicBezTo>
                                <a:cubicBezTo>
                                  <a:pt x="315" y="48"/>
                                  <a:pt x="313" y="46"/>
                                  <a:pt x="313" y="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" name="Volný tvar 9"/>
                        <wps:cNvSpPr>
                          <a:spLocks noChangeAspect="1"/>
                        </wps:cNvSpPr>
                        <wps:spPr bwMode="auto">
                          <a:xfrm>
                            <a:off x="3217033" y="3659656"/>
                            <a:ext cx="3014331" cy="1645920"/>
                          </a:xfrm>
                          <a:custGeom>
                            <a:avLst/>
                            <a:gdLst>
                              <a:gd name="T0" fmla="*/ 313 w 317"/>
                              <a:gd name="T1" fmla="*/ 44 h 173"/>
                              <a:gd name="T2" fmla="*/ 317 w 317"/>
                              <a:gd name="T3" fmla="*/ 39 h 173"/>
                              <a:gd name="T4" fmla="*/ 317 w 317"/>
                              <a:gd name="T5" fmla="*/ 34 h 173"/>
                              <a:gd name="T6" fmla="*/ 313 w 317"/>
                              <a:gd name="T7" fmla="*/ 30 h 173"/>
                              <a:gd name="T8" fmla="*/ 317 w 317"/>
                              <a:gd name="T9" fmla="*/ 25 h 173"/>
                              <a:gd name="T10" fmla="*/ 317 w 317"/>
                              <a:gd name="T11" fmla="*/ 19 h 173"/>
                              <a:gd name="T12" fmla="*/ 296 w 317"/>
                              <a:gd name="T13" fmla="*/ 0 h 173"/>
                              <a:gd name="T14" fmla="*/ 22 w 317"/>
                              <a:gd name="T15" fmla="*/ 0 h 173"/>
                              <a:gd name="T16" fmla="*/ 0 w 317"/>
                              <a:gd name="T17" fmla="*/ 19 h 173"/>
                              <a:gd name="T18" fmla="*/ 0 w 317"/>
                              <a:gd name="T19" fmla="*/ 25 h 173"/>
                              <a:gd name="T20" fmla="*/ 4 w 317"/>
                              <a:gd name="T21" fmla="*/ 30 h 173"/>
                              <a:gd name="T22" fmla="*/ 0 w 317"/>
                              <a:gd name="T23" fmla="*/ 34 h 173"/>
                              <a:gd name="T24" fmla="*/ 0 w 317"/>
                              <a:gd name="T25" fmla="*/ 39 h 173"/>
                              <a:gd name="T26" fmla="*/ 4 w 317"/>
                              <a:gd name="T27" fmla="*/ 44 h 173"/>
                              <a:gd name="T28" fmla="*/ 0 w 317"/>
                              <a:gd name="T29" fmla="*/ 48 h 173"/>
                              <a:gd name="T30" fmla="*/ 0 w 317"/>
                              <a:gd name="T31" fmla="*/ 54 h 173"/>
                              <a:gd name="T32" fmla="*/ 4 w 317"/>
                              <a:gd name="T33" fmla="*/ 58 h 173"/>
                              <a:gd name="T34" fmla="*/ 0 w 317"/>
                              <a:gd name="T35" fmla="*/ 62 h 173"/>
                              <a:gd name="T36" fmla="*/ 0 w 317"/>
                              <a:gd name="T37" fmla="*/ 68 h 173"/>
                              <a:gd name="T38" fmla="*/ 4 w 317"/>
                              <a:gd name="T39" fmla="*/ 72 h 173"/>
                              <a:gd name="T40" fmla="*/ 0 w 317"/>
                              <a:gd name="T41" fmla="*/ 77 h 173"/>
                              <a:gd name="T42" fmla="*/ 0 w 317"/>
                              <a:gd name="T43" fmla="*/ 82 h 173"/>
                              <a:gd name="T44" fmla="*/ 4 w 317"/>
                              <a:gd name="T45" fmla="*/ 87 h 173"/>
                              <a:gd name="T46" fmla="*/ 0 w 317"/>
                              <a:gd name="T47" fmla="*/ 91 h 173"/>
                              <a:gd name="T48" fmla="*/ 0 w 317"/>
                              <a:gd name="T49" fmla="*/ 96 h 173"/>
                              <a:gd name="T50" fmla="*/ 4 w 317"/>
                              <a:gd name="T51" fmla="*/ 101 h 173"/>
                              <a:gd name="T52" fmla="*/ 0 w 317"/>
                              <a:gd name="T53" fmla="*/ 105 h 173"/>
                              <a:gd name="T54" fmla="*/ 0 w 317"/>
                              <a:gd name="T55" fmla="*/ 111 h 173"/>
                              <a:gd name="T56" fmla="*/ 4 w 317"/>
                              <a:gd name="T57" fmla="*/ 115 h 173"/>
                              <a:gd name="T58" fmla="*/ 0 w 317"/>
                              <a:gd name="T59" fmla="*/ 119 h 173"/>
                              <a:gd name="T60" fmla="*/ 0 w 317"/>
                              <a:gd name="T61" fmla="*/ 125 h 173"/>
                              <a:gd name="T62" fmla="*/ 4 w 317"/>
                              <a:gd name="T63" fmla="*/ 129 h 173"/>
                              <a:gd name="T64" fmla="*/ 0 w 317"/>
                              <a:gd name="T65" fmla="*/ 134 h 173"/>
                              <a:gd name="T66" fmla="*/ 0 w 317"/>
                              <a:gd name="T67" fmla="*/ 139 h 173"/>
                              <a:gd name="T68" fmla="*/ 4 w 317"/>
                              <a:gd name="T69" fmla="*/ 144 h 173"/>
                              <a:gd name="T70" fmla="*/ 0 w 317"/>
                              <a:gd name="T71" fmla="*/ 148 h 173"/>
                              <a:gd name="T72" fmla="*/ 0 w 317"/>
                              <a:gd name="T73" fmla="*/ 154 h 173"/>
                              <a:gd name="T74" fmla="*/ 22 w 317"/>
                              <a:gd name="T75" fmla="*/ 173 h 173"/>
                              <a:gd name="T76" fmla="*/ 296 w 317"/>
                              <a:gd name="T77" fmla="*/ 173 h 173"/>
                              <a:gd name="T78" fmla="*/ 317 w 317"/>
                              <a:gd name="T79" fmla="*/ 154 h 173"/>
                              <a:gd name="T80" fmla="*/ 317 w 317"/>
                              <a:gd name="T81" fmla="*/ 148 h 173"/>
                              <a:gd name="T82" fmla="*/ 313 w 317"/>
                              <a:gd name="T83" fmla="*/ 144 h 173"/>
                              <a:gd name="T84" fmla="*/ 317 w 317"/>
                              <a:gd name="T85" fmla="*/ 139 h 173"/>
                              <a:gd name="T86" fmla="*/ 317 w 317"/>
                              <a:gd name="T87" fmla="*/ 134 h 173"/>
                              <a:gd name="T88" fmla="*/ 313 w 317"/>
                              <a:gd name="T89" fmla="*/ 129 h 173"/>
                              <a:gd name="T90" fmla="*/ 317 w 317"/>
                              <a:gd name="T91" fmla="*/ 125 h 173"/>
                              <a:gd name="T92" fmla="*/ 317 w 317"/>
                              <a:gd name="T93" fmla="*/ 119 h 173"/>
                              <a:gd name="T94" fmla="*/ 313 w 317"/>
                              <a:gd name="T95" fmla="*/ 115 h 173"/>
                              <a:gd name="T96" fmla="*/ 317 w 317"/>
                              <a:gd name="T97" fmla="*/ 111 h 173"/>
                              <a:gd name="T98" fmla="*/ 317 w 317"/>
                              <a:gd name="T99" fmla="*/ 105 h 173"/>
                              <a:gd name="T100" fmla="*/ 313 w 317"/>
                              <a:gd name="T101" fmla="*/ 101 h 173"/>
                              <a:gd name="T102" fmla="*/ 317 w 317"/>
                              <a:gd name="T103" fmla="*/ 96 h 173"/>
                              <a:gd name="T104" fmla="*/ 317 w 317"/>
                              <a:gd name="T105" fmla="*/ 91 h 173"/>
                              <a:gd name="T106" fmla="*/ 313 w 317"/>
                              <a:gd name="T107" fmla="*/ 87 h 173"/>
                              <a:gd name="T108" fmla="*/ 317 w 317"/>
                              <a:gd name="T109" fmla="*/ 82 h 173"/>
                              <a:gd name="T110" fmla="*/ 317 w 317"/>
                              <a:gd name="T111" fmla="*/ 77 h 173"/>
                              <a:gd name="T112" fmla="*/ 313 w 317"/>
                              <a:gd name="T113" fmla="*/ 72 h 173"/>
                              <a:gd name="T114" fmla="*/ 317 w 317"/>
                              <a:gd name="T115" fmla="*/ 68 h 173"/>
                              <a:gd name="T116" fmla="*/ 317 w 317"/>
                              <a:gd name="T117" fmla="*/ 62 h 173"/>
                              <a:gd name="T118" fmla="*/ 313 w 317"/>
                              <a:gd name="T119" fmla="*/ 58 h 173"/>
                              <a:gd name="T120" fmla="*/ 317 w 317"/>
                              <a:gd name="T121" fmla="*/ 54 h 173"/>
                              <a:gd name="T122" fmla="*/ 317 w 317"/>
                              <a:gd name="T123" fmla="*/ 48 h 173"/>
                              <a:gd name="T124" fmla="*/ 313 w 317"/>
                              <a:gd name="T125" fmla="*/ 44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17" h="173">
                                <a:moveTo>
                                  <a:pt x="313" y="44"/>
                                </a:moveTo>
                                <a:cubicBezTo>
                                  <a:pt x="313" y="41"/>
                                  <a:pt x="315" y="39"/>
                                  <a:pt x="317" y="39"/>
                                </a:cubicBezTo>
                                <a:cubicBezTo>
                                  <a:pt x="317" y="34"/>
                                  <a:pt x="317" y="34"/>
                                  <a:pt x="317" y="34"/>
                                </a:cubicBezTo>
                                <a:cubicBezTo>
                                  <a:pt x="315" y="34"/>
                                  <a:pt x="313" y="32"/>
                                  <a:pt x="313" y="30"/>
                                </a:cubicBezTo>
                                <a:cubicBezTo>
                                  <a:pt x="313" y="27"/>
                                  <a:pt x="315" y="25"/>
                                  <a:pt x="317" y="25"/>
                                </a:cubicBezTo>
                                <a:cubicBezTo>
                                  <a:pt x="317" y="19"/>
                                  <a:pt x="317" y="19"/>
                                  <a:pt x="317" y="19"/>
                                </a:cubicBezTo>
                                <a:cubicBezTo>
                                  <a:pt x="307" y="19"/>
                                  <a:pt x="296" y="11"/>
                                  <a:pt x="296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22" y="11"/>
                                  <a:pt x="11" y="19"/>
                                  <a:pt x="0" y="19"/>
                                </a:cubicBezTo>
                                <a:cubicBezTo>
                                  <a:pt x="0" y="25"/>
                                  <a:pt x="0" y="25"/>
                                  <a:pt x="0" y="25"/>
                                </a:cubicBezTo>
                                <a:cubicBezTo>
                                  <a:pt x="2" y="25"/>
                                  <a:pt x="4" y="27"/>
                                  <a:pt x="4" y="30"/>
                                </a:cubicBezTo>
                                <a:cubicBezTo>
                                  <a:pt x="4" y="32"/>
                                  <a:pt x="2" y="34"/>
                                  <a:pt x="0" y="34"/>
                                </a:cubicBezTo>
                                <a:cubicBezTo>
                                  <a:pt x="0" y="39"/>
                                  <a:pt x="0" y="39"/>
                                  <a:pt x="0" y="39"/>
                                </a:cubicBezTo>
                                <a:cubicBezTo>
                                  <a:pt x="2" y="39"/>
                                  <a:pt x="4" y="41"/>
                                  <a:pt x="4" y="44"/>
                                </a:cubicBezTo>
                                <a:cubicBezTo>
                                  <a:pt x="4" y="46"/>
                                  <a:pt x="2" y="48"/>
                                  <a:pt x="0" y="48"/>
                                </a:cubicBezTo>
                                <a:cubicBezTo>
                                  <a:pt x="0" y="54"/>
                                  <a:pt x="0" y="54"/>
                                  <a:pt x="0" y="54"/>
                                </a:cubicBezTo>
                                <a:cubicBezTo>
                                  <a:pt x="2" y="54"/>
                                  <a:pt x="4" y="56"/>
                                  <a:pt x="4" y="58"/>
                                </a:cubicBezTo>
                                <a:cubicBezTo>
                                  <a:pt x="4" y="60"/>
                                  <a:pt x="2" y="62"/>
                                  <a:pt x="0" y="62"/>
                                </a:cubicBezTo>
                                <a:cubicBezTo>
                                  <a:pt x="0" y="68"/>
                                  <a:pt x="0" y="68"/>
                                  <a:pt x="0" y="68"/>
                                </a:cubicBezTo>
                                <a:cubicBezTo>
                                  <a:pt x="2" y="68"/>
                                  <a:pt x="4" y="70"/>
                                  <a:pt x="4" y="72"/>
                                </a:cubicBezTo>
                                <a:cubicBezTo>
                                  <a:pt x="4" y="75"/>
                                  <a:pt x="2" y="77"/>
                                  <a:pt x="0" y="77"/>
                                </a:cubicBezTo>
                                <a:cubicBezTo>
                                  <a:pt x="0" y="82"/>
                                  <a:pt x="0" y="82"/>
                                  <a:pt x="0" y="82"/>
                                </a:cubicBezTo>
                                <a:cubicBezTo>
                                  <a:pt x="2" y="82"/>
                                  <a:pt x="4" y="84"/>
                                  <a:pt x="4" y="87"/>
                                </a:cubicBezTo>
                                <a:cubicBezTo>
                                  <a:pt x="4" y="89"/>
                                  <a:pt x="2" y="91"/>
                                  <a:pt x="0" y="91"/>
                                </a:cubicBezTo>
                                <a:cubicBezTo>
                                  <a:pt x="0" y="96"/>
                                  <a:pt x="0" y="96"/>
                                  <a:pt x="0" y="96"/>
                                </a:cubicBezTo>
                                <a:cubicBezTo>
                                  <a:pt x="2" y="96"/>
                                  <a:pt x="4" y="98"/>
                                  <a:pt x="4" y="101"/>
                                </a:cubicBezTo>
                                <a:cubicBezTo>
                                  <a:pt x="4" y="103"/>
                                  <a:pt x="2" y="105"/>
                                  <a:pt x="0" y="105"/>
                                </a:cubicBezTo>
                                <a:cubicBezTo>
                                  <a:pt x="0" y="111"/>
                                  <a:pt x="0" y="111"/>
                                  <a:pt x="0" y="111"/>
                                </a:cubicBezTo>
                                <a:cubicBezTo>
                                  <a:pt x="2" y="111"/>
                                  <a:pt x="4" y="113"/>
                                  <a:pt x="4" y="115"/>
                                </a:cubicBezTo>
                                <a:cubicBezTo>
                                  <a:pt x="4" y="117"/>
                                  <a:pt x="2" y="119"/>
                                  <a:pt x="0" y="119"/>
                                </a:cubicBezTo>
                                <a:cubicBezTo>
                                  <a:pt x="0" y="125"/>
                                  <a:pt x="0" y="125"/>
                                  <a:pt x="0" y="125"/>
                                </a:cubicBezTo>
                                <a:cubicBezTo>
                                  <a:pt x="2" y="125"/>
                                  <a:pt x="4" y="127"/>
                                  <a:pt x="4" y="129"/>
                                </a:cubicBezTo>
                                <a:cubicBezTo>
                                  <a:pt x="4" y="132"/>
                                  <a:pt x="2" y="134"/>
                                  <a:pt x="0" y="134"/>
                                </a:cubicBezTo>
                                <a:cubicBezTo>
                                  <a:pt x="0" y="139"/>
                                  <a:pt x="0" y="139"/>
                                  <a:pt x="0" y="139"/>
                                </a:cubicBezTo>
                                <a:cubicBezTo>
                                  <a:pt x="2" y="139"/>
                                  <a:pt x="4" y="141"/>
                                  <a:pt x="4" y="144"/>
                                </a:cubicBezTo>
                                <a:cubicBezTo>
                                  <a:pt x="4" y="146"/>
                                  <a:pt x="2" y="148"/>
                                  <a:pt x="0" y="148"/>
                                </a:cubicBezTo>
                                <a:cubicBezTo>
                                  <a:pt x="0" y="154"/>
                                  <a:pt x="0" y="154"/>
                                  <a:pt x="0" y="154"/>
                                </a:cubicBezTo>
                                <a:cubicBezTo>
                                  <a:pt x="11" y="154"/>
                                  <a:pt x="22" y="162"/>
                                  <a:pt x="22" y="173"/>
                                </a:cubicBezTo>
                                <a:cubicBezTo>
                                  <a:pt x="296" y="173"/>
                                  <a:pt x="296" y="173"/>
                                  <a:pt x="296" y="173"/>
                                </a:cubicBezTo>
                                <a:cubicBezTo>
                                  <a:pt x="296" y="162"/>
                                  <a:pt x="307" y="154"/>
                                  <a:pt x="317" y="154"/>
                                </a:cubicBezTo>
                                <a:cubicBezTo>
                                  <a:pt x="317" y="148"/>
                                  <a:pt x="317" y="148"/>
                                  <a:pt x="317" y="148"/>
                                </a:cubicBezTo>
                                <a:cubicBezTo>
                                  <a:pt x="315" y="148"/>
                                  <a:pt x="313" y="146"/>
                                  <a:pt x="313" y="144"/>
                                </a:cubicBezTo>
                                <a:cubicBezTo>
                                  <a:pt x="313" y="141"/>
                                  <a:pt x="315" y="139"/>
                                  <a:pt x="317" y="139"/>
                                </a:cubicBezTo>
                                <a:cubicBezTo>
                                  <a:pt x="317" y="134"/>
                                  <a:pt x="317" y="134"/>
                                  <a:pt x="317" y="134"/>
                                </a:cubicBezTo>
                                <a:cubicBezTo>
                                  <a:pt x="315" y="134"/>
                                  <a:pt x="313" y="132"/>
                                  <a:pt x="313" y="129"/>
                                </a:cubicBezTo>
                                <a:cubicBezTo>
                                  <a:pt x="313" y="127"/>
                                  <a:pt x="315" y="125"/>
                                  <a:pt x="317" y="125"/>
                                </a:cubicBezTo>
                                <a:cubicBezTo>
                                  <a:pt x="317" y="119"/>
                                  <a:pt x="317" y="119"/>
                                  <a:pt x="317" y="119"/>
                                </a:cubicBezTo>
                                <a:cubicBezTo>
                                  <a:pt x="315" y="119"/>
                                  <a:pt x="313" y="117"/>
                                  <a:pt x="313" y="115"/>
                                </a:cubicBezTo>
                                <a:cubicBezTo>
                                  <a:pt x="313" y="113"/>
                                  <a:pt x="315" y="111"/>
                                  <a:pt x="317" y="111"/>
                                </a:cubicBezTo>
                                <a:cubicBezTo>
                                  <a:pt x="317" y="105"/>
                                  <a:pt x="317" y="105"/>
                                  <a:pt x="317" y="105"/>
                                </a:cubicBezTo>
                                <a:cubicBezTo>
                                  <a:pt x="315" y="105"/>
                                  <a:pt x="313" y="103"/>
                                  <a:pt x="313" y="101"/>
                                </a:cubicBezTo>
                                <a:cubicBezTo>
                                  <a:pt x="313" y="98"/>
                                  <a:pt x="315" y="96"/>
                                  <a:pt x="317" y="96"/>
                                </a:cubicBezTo>
                                <a:cubicBezTo>
                                  <a:pt x="317" y="91"/>
                                  <a:pt x="317" y="91"/>
                                  <a:pt x="317" y="91"/>
                                </a:cubicBezTo>
                                <a:cubicBezTo>
                                  <a:pt x="315" y="91"/>
                                  <a:pt x="313" y="89"/>
                                  <a:pt x="313" y="87"/>
                                </a:cubicBezTo>
                                <a:cubicBezTo>
                                  <a:pt x="313" y="84"/>
                                  <a:pt x="315" y="82"/>
                                  <a:pt x="317" y="82"/>
                                </a:cubicBezTo>
                                <a:cubicBezTo>
                                  <a:pt x="317" y="77"/>
                                  <a:pt x="317" y="77"/>
                                  <a:pt x="317" y="77"/>
                                </a:cubicBezTo>
                                <a:cubicBezTo>
                                  <a:pt x="315" y="77"/>
                                  <a:pt x="313" y="75"/>
                                  <a:pt x="313" y="72"/>
                                </a:cubicBezTo>
                                <a:cubicBezTo>
                                  <a:pt x="313" y="70"/>
                                  <a:pt x="315" y="68"/>
                                  <a:pt x="317" y="68"/>
                                </a:cubicBezTo>
                                <a:cubicBezTo>
                                  <a:pt x="317" y="62"/>
                                  <a:pt x="317" y="62"/>
                                  <a:pt x="317" y="62"/>
                                </a:cubicBezTo>
                                <a:cubicBezTo>
                                  <a:pt x="315" y="62"/>
                                  <a:pt x="313" y="60"/>
                                  <a:pt x="313" y="58"/>
                                </a:cubicBezTo>
                                <a:cubicBezTo>
                                  <a:pt x="313" y="56"/>
                                  <a:pt x="315" y="54"/>
                                  <a:pt x="317" y="54"/>
                                </a:cubicBezTo>
                                <a:cubicBezTo>
                                  <a:pt x="317" y="48"/>
                                  <a:pt x="317" y="48"/>
                                  <a:pt x="317" y="48"/>
                                </a:cubicBezTo>
                                <a:cubicBezTo>
                                  <a:pt x="315" y="48"/>
                                  <a:pt x="313" y="46"/>
                                  <a:pt x="313" y="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" name="Volný tvar 10"/>
                        <wps:cNvSpPr>
                          <a:spLocks noChangeAspect="1"/>
                        </wps:cNvSpPr>
                        <wps:spPr bwMode="auto">
                          <a:xfrm>
                            <a:off x="3217032" y="5489484"/>
                            <a:ext cx="3014331" cy="1645920"/>
                          </a:xfrm>
                          <a:custGeom>
                            <a:avLst/>
                            <a:gdLst>
                              <a:gd name="T0" fmla="*/ 313 w 317"/>
                              <a:gd name="T1" fmla="*/ 44 h 173"/>
                              <a:gd name="T2" fmla="*/ 317 w 317"/>
                              <a:gd name="T3" fmla="*/ 39 h 173"/>
                              <a:gd name="T4" fmla="*/ 317 w 317"/>
                              <a:gd name="T5" fmla="*/ 34 h 173"/>
                              <a:gd name="T6" fmla="*/ 313 w 317"/>
                              <a:gd name="T7" fmla="*/ 30 h 173"/>
                              <a:gd name="T8" fmla="*/ 317 w 317"/>
                              <a:gd name="T9" fmla="*/ 25 h 173"/>
                              <a:gd name="T10" fmla="*/ 317 w 317"/>
                              <a:gd name="T11" fmla="*/ 19 h 173"/>
                              <a:gd name="T12" fmla="*/ 296 w 317"/>
                              <a:gd name="T13" fmla="*/ 0 h 173"/>
                              <a:gd name="T14" fmla="*/ 22 w 317"/>
                              <a:gd name="T15" fmla="*/ 0 h 173"/>
                              <a:gd name="T16" fmla="*/ 0 w 317"/>
                              <a:gd name="T17" fmla="*/ 19 h 173"/>
                              <a:gd name="T18" fmla="*/ 0 w 317"/>
                              <a:gd name="T19" fmla="*/ 25 h 173"/>
                              <a:gd name="T20" fmla="*/ 4 w 317"/>
                              <a:gd name="T21" fmla="*/ 30 h 173"/>
                              <a:gd name="T22" fmla="*/ 0 w 317"/>
                              <a:gd name="T23" fmla="*/ 34 h 173"/>
                              <a:gd name="T24" fmla="*/ 0 w 317"/>
                              <a:gd name="T25" fmla="*/ 39 h 173"/>
                              <a:gd name="T26" fmla="*/ 4 w 317"/>
                              <a:gd name="T27" fmla="*/ 44 h 173"/>
                              <a:gd name="T28" fmla="*/ 0 w 317"/>
                              <a:gd name="T29" fmla="*/ 48 h 173"/>
                              <a:gd name="T30" fmla="*/ 0 w 317"/>
                              <a:gd name="T31" fmla="*/ 54 h 173"/>
                              <a:gd name="T32" fmla="*/ 4 w 317"/>
                              <a:gd name="T33" fmla="*/ 58 h 173"/>
                              <a:gd name="T34" fmla="*/ 0 w 317"/>
                              <a:gd name="T35" fmla="*/ 62 h 173"/>
                              <a:gd name="T36" fmla="*/ 0 w 317"/>
                              <a:gd name="T37" fmla="*/ 68 h 173"/>
                              <a:gd name="T38" fmla="*/ 4 w 317"/>
                              <a:gd name="T39" fmla="*/ 72 h 173"/>
                              <a:gd name="T40" fmla="*/ 0 w 317"/>
                              <a:gd name="T41" fmla="*/ 77 h 173"/>
                              <a:gd name="T42" fmla="*/ 0 w 317"/>
                              <a:gd name="T43" fmla="*/ 82 h 173"/>
                              <a:gd name="T44" fmla="*/ 4 w 317"/>
                              <a:gd name="T45" fmla="*/ 87 h 173"/>
                              <a:gd name="T46" fmla="*/ 0 w 317"/>
                              <a:gd name="T47" fmla="*/ 91 h 173"/>
                              <a:gd name="T48" fmla="*/ 0 w 317"/>
                              <a:gd name="T49" fmla="*/ 96 h 173"/>
                              <a:gd name="T50" fmla="*/ 4 w 317"/>
                              <a:gd name="T51" fmla="*/ 101 h 173"/>
                              <a:gd name="T52" fmla="*/ 0 w 317"/>
                              <a:gd name="T53" fmla="*/ 105 h 173"/>
                              <a:gd name="T54" fmla="*/ 0 w 317"/>
                              <a:gd name="T55" fmla="*/ 111 h 173"/>
                              <a:gd name="T56" fmla="*/ 4 w 317"/>
                              <a:gd name="T57" fmla="*/ 115 h 173"/>
                              <a:gd name="T58" fmla="*/ 0 w 317"/>
                              <a:gd name="T59" fmla="*/ 119 h 173"/>
                              <a:gd name="T60" fmla="*/ 0 w 317"/>
                              <a:gd name="T61" fmla="*/ 125 h 173"/>
                              <a:gd name="T62" fmla="*/ 4 w 317"/>
                              <a:gd name="T63" fmla="*/ 129 h 173"/>
                              <a:gd name="T64" fmla="*/ 0 w 317"/>
                              <a:gd name="T65" fmla="*/ 134 h 173"/>
                              <a:gd name="T66" fmla="*/ 0 w 317"/>
                              <a:gd name="T67" fmla="*/ 139 h 173"/>
                              <a:gd name="T68" fmla="*/ 4 w 317"/>
                              <a:gd name="T69" fmla="*/ 144 h 173"/>
                              <a:gd name="T70" fmla="*/ 0 w 317"/>
                              <a:gd name="T71" fmla="*/ 148 h 173"/>
                              <a:gd name="T72" fmla="*/ 0 w 317"/>
                              <a:gd name="T73" fmla="*/ 154 h 173"/>
                              <a:gd name="T74" fmla="*/ 22 w 317"/>
                              <a:gd name="T75" fmla="*/ 173 h 173"/>
                              <a:gd name="T76" fmla="*/ 296 w 317"/>
                              <a:gd name="T77" fmla="*/ 173 h 173"/>
                              <a:gd name="T78" fmla="*/ 317 w 317"/>
                              <a:gd name="T79" fmla="*/ 154 h 173"/>
                              <a:gd name="T80" fmla="*/ 317 w 317"/>
                              <a:gd name="T81" fmla="*/ 148 h 173"/>
                              <a:gd name="T82" fmla="*/ 313 w 317"/>
                              <a:gd name="T83" fmla="*/ 144 h 173"/>
                              <a:gd name="T84" fmla="*/ 317 w 317"/>
                              <a:gd name="T85" fmla="*/ 139 h 173"/>
                              <a:gd name="T86" fmla="*/ 317 w 317"/>
                              <a:gd name="T87" fmla="*/ 134 h 173"/>
                              <a:gd name="T88" fmla="*/ 313 w 317"/>
                              <a:gd name="T89" fmla="*/ 129 h 173"/>
                              <a:gd name="T90" fmla="*/ 317 w 317"/>
                              <a:gd name="T91" fmla="*/ 125 h 173"/>
                              <a:gd name="T92" fmla="*/ 317 w 317"/>
                              <a:gd name="T93" fmla="*/ 119 h 173"/>
                              <a:gd name="T94" fmla="*/ 313 w 317"/>
                              <a:gd name="T95" fmla="*/ 115 h 173"/>
                              <a:gd name="T96" fmla="*/ 317 w 317"/>
                              <a:gd name="T97" fmla="*/ 111 h 173"/>
                              <a:gd name="T98" fmla="*/ 317 w 317"/>
                              <a:gd name="T99" fmla="*/ 105 h 173"/>
                              <a:gd name="T100" fmla="*/ 313 w 317"/>
                              <a:gd name="T101" fmla="*/ 101 h 173"/>
                              <a:gd name="T102" fmla="*/ 317 w 317"/>
                              <a:gd name="T103" fmla="*/ 96 h 173"/>
                              <a:gd name="T104" fmla="*/ 317 w 317"/>
                              <a:gd name="T105" fmla="*/ 91 h 173"/>
                              <a:gd name="T106" fmla="*/ 313 w 317"/>
                              <a:gd name="T107" fmla="*/ 87 h 173"/>
                              <a:gd name="T108" fmla="*/ 317 w 317"/>
                              <a:gd name="T109" fmla="*/ 82 h 173"/>
                              <a:gd name="T110" fmla="*/ 317 w 317"/>
                              <a:gd name="T111" fmla="*/ 77 h 173"/>
                              <a:gd name="T112" fmla="*/ 313 w 317"/>
                              <a:gd name="T113" fmla="*/ 72 h 173"/>
                              <a:gd name="T114" fmla="*/ 317 w 317"/>
                              <a:gd name="T115" fmla="*/ 68 h 173"/>
                              <a:gd name="T116" fmla="*/ 317 w 317"/>
                              <a:gd name="T117" fmla="*/ 62 h 173"/>
                              <a:gd name="T118" fmla="*/ 313 w 317"/>
                              <a:gd name="T119" fmla="*/ 58 h 173"/>
                              <a:gd name="T120" fmla="*/ 317 w 317"/>
                              <a:gd name="T121" fmla="*/ 54 h 173"/>
                              <a:gd name="T122" fmla="*/ 317 w 317"/>
                              <a:gd name="T123" fmla="*/ 48 h 173"/>
                              <a:gd name="T124" fmla="*/ 313 w 317"/>
                              <a:gd name="T125" fmla="*/ 44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17" h="173">
                                <a:moveTo>
                                  <a:pt x="313" y="44"/>
                                </a:moveTo>
                                <a:cubicBezTo>
                                  <a:pt x="313" y="41"/>
                                  <a:pt x="315" y="39"/>
                                  <a:pt x="317" y="39"/>
                                </a:cubicBezTo>
                                <a:cubicBezTo>
                                  <a:pt x="317" y="34"/>
                                  <a:pt x="317" y="34"/>
                                  <a:pt x="317" y="34"/>
                                </a:cubicBezTo>
                                <a:cubicBezTo>
                                  <a:pt x="315" y="34"/>
                                  <a:pt x="313" y="32"/>
                                  <a:pt x="313" y="30"/>
                                </a:cubicBezTo>
                                <a:cubicBezTo>
                                  <a:pt x="313" y="27"/>
                                  <a:pt x="315" y="25"/>
                                  <a:pt x="317" y="25"/>
                                </a:cubicBezTo>
                                <a:cubicBezTo>
                                  <a:pt x="317" y="19"/>
                                  <a:pt x="317" y="19"/>
                                  <a:pt x="317" y="19"/>
                                </a:cubicBezTo>
                                <a:cubicBezTo>
                                  <a:pt x="307" y="19"/>
                                  <a:pt x="296" y="11"/>
                                  <a:pt x="296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22" y="11"/>
                                  <a:pt x="11" y="19"/>
                                  <a:pt x="0" y="19"/>
                                </a:cubicBezTo>
                                <a:cubicBezTo>
                                  <a:pt x="0" y="25"/>
                                  <a:pt x="0" y="25"/>
                                  <a:pt x="0" y="25"/>
                                </a:cubicBezTo>
                                <a:cubicBezTo>
                                  <a:pt x="2" y="25"/>
                                  <a:pt x="4" y="27"/>
                                  <a:pt x="4" y="30"/>
                                </a:cubicBezTo>
                                <a:cubicBezTo>
                                  <a:pt x="4" y="32"/>
                                  <a:pt x="2" y="34"/>
                                  <a:pt x="0" y="34"/>
                                </a:cubicBezTo>
                                <a:cubicBezTo>
                                  <a:pt x="0" y="39"/>
                                  <a:pt x="0" y="39"/>
                                  <a:pt x="0" y="39"/>
                                </a:cubicBezTo>
                                <a:cubicBezTo>
                                  <a:pt x="2" y="39"/>
                                  <a:pt x="4" y="41"/>
                                  <a:pt x="4" y="44"/>
                                </a:cubicBezTo>
                                <a:cubicBezTo>
                                  <a:pt x="4" y="46"/>
                                  <a:pt x="2" y="48"/>
                                  <a:pt x="0" y="48"/>
                                </a:cubicBezTo>
                                <a:cubicBezTo>
                                  <a:pt x="0" y="54"/>
                                  <a:pt x="0" y="54"/>
                                  <a:pt x="0" y="54"/>
                                </a:cubicBezTo>
                                <a:cubicBezTo>
                                  <a:pt x="2" y="54"/>
                                  <a:pt x="4" y="56"/>
                                  <a:pt x="4" y="58"/>
                                </a:cubicBezTo>
                                <a:cubicBezTo>
                                  <a:pt x="4" y="60"/>
                                  <a:pt x="2" y="62"/>
                                  <a:pt x="0" y="62"/>
                                </a:cubicBezTo>
                                <a:cubicBezTo>
                                  <a:pt x="0" y="68"/>
                                  <a:pt x="0" y="68"/>
                                  <a:pt x="0" y="68"/>
                                </a:cubicBezTo>
                                <a:cubicBezTo>
                                  <a:pt x="2" y="68"/>
                                  <a:pt x="4" y="70"/>
                                  <a:pt x="4" y="72"/>
                                </a:cubicBezTo>
                                <a:cubicBezTo>
                                  <a:pt x="4" y="75"/>
                                  <a:pt x="2" y="77"/>
                                  <a:pt x="0" y="77"/>
                                </a:cubicBezTo>
                                <a:cubicBezTo>
                                  <a:pt x="0" y="82"/>
                                  <a:pt x="0" y="82"/>
                                  <a:pt x="0" y="82"/>
                                </a:cubicBezTo>
                                <a:cubicBezTo>
                                  <a:pt x="2" y="82"/>
                                  <a:pt x="4" y="84"/>
                                  <a:pt x="4" y="87"/>
                                </a:cubicBezTo>
                                <a:cubicBezTo>
                                  <a:pt x="4" y="89"/>
                                  <a:pt x="2" y="91"/>
                                  <a:pt x="0" y="91"/>
                                </a:cubicBezTo>
                                <a:cubicBezTo>
                                  <a:pt x="0" y="96"/>
                                  <a:pt x="0" y="96"/>
                                  <a:pt x="0" y="96"/>
                                </a:cubicBezTo>
                                <a:cubicBezTo>
                                  <a:pt x="2" y="96"/>
                                  <a:pt x="4" y="98"/>
                                  <a:pt x="4" y="101"/>
                                </a:cubicBezTo>
                                <a:cubicBezTo>
                                  <a:pt x="4" y="103"/>
                                  <a:pt x="2" y="105"/>
                                  <a:pt x="0" y="105"/>
                                </a:cubicBezTo>
                                <a:cubicBezTo>
                                  <a:pt x="0" y="111"/>
                                  <a:pt x="0" y="111"/>
                                  <a:pt x="0" y="111"/>
                                </a:cubicBezTo>
                                <a:cubicBezTo>
                                  <a:pt x="2" y="111"/>
                                  <a:pt x="4" y="113"/>
                                  <a:pt x="4" y="115"/>
                                </a:cubicBezTo>
                                <a:cubicBezTo>
                                  <a:pt x="4" y="117"/>
                                  <a:pt x="2" y="119"/>
                                  <a:pt x="0" y="119"/>
                                </a:cubicBezTo>
                                <a:cubicBezTo>
                                  <a:pt x="0" y="125"/>
                                  <a:pt x="0" y="125"/>
                                  <a:pt x="0" y="125"/>
                                </a:cubicBezTo>
                                <a:cubicBezTo>
                                  <a:pt x="2" y="125"/>
                                  <a:pt x="4" y="127"/>
                                  <a:pt x="4" y="129"/>
                                </a:cubicBezTo>
                                <a:cubicBezTo>
                                  <a:pt x="4" y="132"/>
                                  <a:pt x="2" y="134"/>
                                  <a:pt x="0" y="134"/>
                                </a:cubicBezTo>
                                <a:cubicBezTo>
                                  <a:pt x="0" y="139"/>
                                  <a:pt x="0" y="139"/>
                                  <a:pt x="0" y="139"/>
                                </a:cubicBezTo>
                                <a:cubicBezTo>
                                  <a:pt x="2" y="139"/>
                                  <a:pt x="4" y="141"/>
                                  <a:pt x="4" y="144"/>
                                </a:cubicBezTo>
                                <a:cubicBezTo>
                                  <a:pt x="4" y="146"/>
                                  <a:pt x="2" y="148"/>
                                  <a:pt x="0" y="148"/>
                                </a:cubicBezTo>
                                <a:cubicBezTo>
                                  <a:pt x="0" y="154"/>
                                  <a:pt x="0" y="154"/>
                                  <a:pt x="0" y="154"/>
                                </a:cubicBezTo>
                                <a:cubicBezTo>
                                  <a:pt x="11" y="154"/>
                                  <a:pt x="22" y="162"/>
                                  <a:pt x="22" y="173"/>
                                </a:cubicBezTo>
                                <a:cubicBezTo>
                                  <a:pt x="296" y="173"/>
                                  <a:pt x="296" y="173"/>
                                  <a:pt x="296" y="173"/>
                                </a:cubicBezTo>
                                <a:cubicBezTo>
                                  <a:pt x="296" y="162"/>
                                  <a:pt x="307" y="154"/>
                                  <a:pt x="317" y="154"/>
                                </a:cubicBezTo>
                                <a:cubicBezTo>
                                  <a:pt x="317" y="148"/>
                                  <a:pt x="317" y="148"/>
                                  <a:pt x="317" y="148"/>
                                </a:cubicBezTo>
                                <a:cubicBezTo>
                                  <a:pt x="315" y="148"/>
                                  <a:pt x="313" y="146"/>
                                  <a:pt x="313" y="144"/>
                                </a:cubicBezTo>
                                <a:cubicBezTo>
                                  <a:pt x="313" y="141"/>
                                  <a:pt x="315" y="139"/>
                                  <a:pt x="317" y="139"/>
                                </a:cubicBezTo>
                                <a:cubicBezTo>
                                  <a:pt x="317" y="134"/>
                                  <a:pt x="317" y="134"/>
                                  <a:pt x="317" y="134"/>
                                </a:cubicBezTo>
                                <a:cubicBezTo>
                                  <a:pt x="315" y="134"/>
                                  <a:pt x="313" y="132"/>
                                  <a:pt x="313" y="129"/>
                                </a:cubicBezTo>
                                <a:cubicBezTo>
                                  <a:pt x="313" y="127"/>
                                  <a:pt x="315" y="125"/>
                                  <a:pt x="317" y="125"/>
                                </a:cubicBezTo>
                                <a:cubicBezTo>
                                  <a:pt x="317" y="119"/>
                                  <a:pt x="317" y="119"/>
                                  <a:pt x="317" y="119"/>
                                </a:cubicBezTo>
                                <a:cubicBezTo>
                                  <a:pt x="315" y="119"/>
                                  <a:pt x="313" y="117"/>
                                  <a:pt x="313" y="115"/>
                                </a:cubicBezTo>
                                <a:cubicBezTo>
                                  <a:pt x="313" y="113"/>
                                  <a:pt x="315" y="111"/>
                                  <a:pt x="317" y="111"/>
                                </a:cubicBezTo>
                                <a:cubicBezTo>
                                  <a:pt x="317" y="105"/>
                                  <a:pt x="317" y="105"/>
                                  <a:pt x="317" y="105"/>
                                </a:cubicBezTo>
                                <a:cubicBezTo>
                                  <a:pt x="315" y="105"/>
                                  <a:pt x="313" y="103"/>
                                  <a:pt x="313" y="101"/>
                                </a:cubicBezTo>
                                <a:cubicBezTo>
                                  <a:pt x="313" y="98"/>
                                  <a:pt x="315" y="96"/>
                                  <a:pt x="317" y="96"/>
                                </a:cubicBezTo>
                                <a:cubicBezTo>
                                  <a:pt x="317" y="91"/>
                                  <a:pt x="317" y="91"/>
                                  <a:pt x="317" y="91"/>
                                </a:cubicBezTo>
                                <a:cubicBezTo>
                                  <a:pt x="315" y="91"/>
                                  <a:pt x="313" y="89"/>
                                  <a:pt x="313" y="87"/>
                                </a:cubicBezTo>
                                <a:cubicBezTo>
                                  <a:pt x="313" y="84"/>
                                  <a:pt x="315" y="82"/>
                                  <a:pt x="317" y="82"/>
                                </a:cubicBezTo>
                                <a:cubicBezTo>
                                  <a:pt x="317" y="77"/>
                                  <a:pt x="317" y="77"/>
                                  <a:pt x="317" y="77"/>
                                </a:cubicBezTo>
                                <a:cubicBezTo>
                                  <a:pt x="315" y="77"/>
                                  <a:pt x="313" y="75"/>
                                  <a:pt x="313" y="72"/>
                                </a:cubicBezTo>
                                <a:cubicBezTo>
                                  <a:pt x="313" y="70"/>
                                  <a:pt x="315" y="68"/>
                                  <a:pt x="317" y="68"/>
                                </a:cubicBezTo>
                                <a:cubicBezTo>
                                  <a:pt x="317" y="62"/>
                                  <a:pt x="317" y="62"/>
                                  <a:pt x="317" y="62"/>
                                </a:cubicBezTo>
                                <a:cubicBezTo>
                                  <a:pt x="315" y="62"/>
                                  <a:pt x="313" y="60"/>
                                  <a:pt x="313" y="58"/>
                                </a:cubicBezTo>
                                <a:cubicBezTo>
                                  <a:pt x="313" y="56"/>
                                  <a:pt x="315" y="54"/>
                                  <a:pt x="317" y="54"/>
                                </a:cubicBezTo>
                                <a:cubicBezTo>
                                  <a:pt x="317" y="48"/>
                                  <a:pt x="317" y="48"/>
                                  <a:pt x="317" y="48"/>
                                </a:cubicBezTo>
                                <a:cubicBezTo>
                                  <a:pt x="315" y="48"/>
                                  <a:pt x="313" y="46"/>
                                  <a:pt x="313" y="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" name="Volný tvar 11"/>
                        <wps:cNvSpPr>
                          <a:spLocks noChangeAspect="1"/>
                        </wps:cNvSpPr>
                        <wps:spPr bwMode="auto">
                          <a:xfrm>
                            <a:off x="3217031" y="7319314"/>
                            <a:ext cx="3014331" cy="1645920"/>
                          </a:xfrm>
                          <a:custGeom>
                            <a:avLst/>
                            <a:gdLst>
                              <a:gd name="T0" fmla="*/ 313 w 317"/>
                              <a:gd name="T1" fmla="*/ 44 h 173"/>
                              <a:gd name="T2" fmla="*/ 317 w 317"/>
                              <a:gd name="T3" fmla="*/ 39 h 173"/>
                              <a:gd name="T4" fmla="*/ 317 w 317"/>
                              <a:gd name="T5" fmla="*/ 34 h 173"/>
                              <a:gd name="T6" fmla="*/ 313 w 317"/>
                              <a:gd name="T7" fmla="*/ 30 h 173"/>
                              <a:gd name="T8" fmla="*/ 317 w 317"/>
                              <a:gd name="T9" fmla="*/ 25 h 173"/>
                              <a:gd name="T10" fmla="*/ 317 w 317"/>
                              <a:gd name="T11" fmla="*/ 19 h 173"/>
                              <a:gd name="T12" fmla="*/ 296 w 317"/>
                              <a:gd name="T13" fmla="*/ 0 h 173"/>
                              <a:gd name="T14" fmla="*/ 22 w 317"/>
                              <a:gd name="T15" fmla="*/ 0 h 173"/>
                              <a:gd name="T16" fmla="*/ 0 w 317"/>
                              <a:gd name="T17" fmla="*/ 19 h 173"/>
                              <a:gd name="T18" fmla="*/ 0 w 317"/>
                              <a:gd name="T19" fmla="*/ 25 h 173"/>
                              <a:gd name="T20" fmla="*/ 4 w 317"/>
                              <a:gd name="T21" fmla="*/ 30 h 173"/>
                              <a:gd name="T22" fmla="*/ 0 w 317"/>
                              <a:gd name="T23" fmla="*/ 34 h 173"/>
                              <a:gd name="T24" fmla="*/ 0 w 317"/>
                              <a:gd name="T25" fmla="*/ 39 h 173"/>
                              <a:gd name="T26" fmla="*/ 4 w 317"/>
                              <a:gd name="T27" fmla="*/ 44 h 173"/>
                              <a:gd name="T28" fmla="*/ 0 w 317"/>
                              <a:gd name="T29" fmla="*/ 48 h 173"/>
                              <a:gd name="T30" fmla="*/ 0 w 317"/>
                              <a:gd name="T31" fmla="*/ 54 h 173"/>
                              <a:gd name="T32" fmla="*/ 4 w 317"/>
                              <a:gd name="T33" fmla="*/ 58 h 173"/>
                              <a:gd name="T34" fmla="*/ 0 w 317"/>
                              <a:gd name="T35" fmla="*/ 62 h 173"/>
                              <a:gd name="T36" fmla="*/ 0 w 317"/>
                              <a:gd name="T37" fmla="*/ 68 h 173"/>
                              <a:gd name="T38" fmla="*/ 4 w 317"/>
                              <a:gd name="T39" fmla="*/ 72 h 173"/>
                              <a:gd name="T40" fmla="*/ 0 w 317"/>
                              <a:gd name="T41" fmla="*/ 77 h 173"/>
                              <a:gd name="T42" fmla="*/ 0 w 317"/>
                              <a:gd name="T43" fmla="*/ 82 h 173"/>
                              <a:gd name="T44" fmla="*/ 4 w 317"/>
                              <a:gd name="T45" fmla="*/ 87 h 173"/>
                              <a:gd name="T46" fmla="*/ 0 w 317"/>
                              <a:gd name="T47" fmla="*/ 91 h 173"/>
                              <a:gd name="T48" fmla="*/ 0 w 317"/>
                              <a:gd name="T49" fmla="*/ 96 h 173"/>
                              <a:gd name="T50" fmla="*/ 4 w 317"/>
                              <a:gd name="T51" fmla="*/ 101 h 173"/>
                              <a:gd name="T52" fmla="*/ 0 w 317"/>
                              <a:gd name="T53" fmla="*/ 105 h 173"/>
                              <a:gd name="T54" fmla="*/ 0 w 317"/>
                              <a:gd name="T55" fmla="*/ 111 h 173"/>
                              <a:gd name="T56" fmla="*/ 4 w 317"/>
                              <a:gd name="T57" fmla="*/ 115 h 173"/>
                              <a:gd name="T58" fmla="*/ 0 w 317"/>
                              <a:gd name="T59" fmla="*/ 119 h 173"/>
                              <a:gd name="T60" fmla="*/ 0 w 317"/>
                              <a:gd name="T61" fmla="*/ 125 h 173"/>
                              <a:gd name="T62" fmla="*/ 4 w 317"/>
                              <a:gd name="T63" fmla="*/ 129 h 173"/>
                              <a:gd name="T64" fmla="*/ 0 w 317"/>
                              <a:gd name="T65" fmla="*/ 134 h 173"/>
                              <a:gd name="T66" fmla="*/ 0 w 317"/>
                              <a:gd name="T67" fmla="*/ 139 h 173"/>
                              <a:gd name="T68" fmla="*/ 4 w 317"/>
                              <a:gd name="T69" fmla="*/ 144 h 173"/>
                              <a:gd name="T70" fmla="*/ 0 w 317"/>
                              <a:gd name="T71" fmla="*/ 148 h 173"/>
                              <a:gd name="T72" fmla="*/ 0 w 317"/>
                              <a:gd name="T73" fmla="*/ 154 h 173"/>
                              <a:gd name="T74" fmla="*/ 22 w 317"/>
                              <a:gd name="T75" fmla="*/ 173 h 173"/>
                              <a:gd name="T76" fmla="*/ 296 w 317"/>
                              <a:gd name="T77" fmla="*/ 173 h 173"/>
                              <a:gd name="T78" fmla="*/ 317 w 317"/>
                              <a:gd name="T79" fmla="*/ 154 h 173"/>
                              <a:gd name="T80" fmla="*/ 317 w 317"/>
                              <a:gd name="T81" fmla="*/ 148 h 173"/>
                              <a:gd name="T82" fmla="*/ 313 w 317"/>
                              <a:gd name="T83" fmla="*/ 144 h 173"/>
                              <a:gd name="T84" fmla="*/ 317 w 317"/>
                              <a:gd name="T85" fmla="*/ 139 h 173"/>
                              <a:gd name="T86" fmla="*/ 317 w 317"/>
                              <a:gd name="T87" fmla="*/ 134 h 173"/>
                              <a:gd name="T88" fmla="*/ 313 w 317"/>
                              <a:gd name="T89" fmla="*/ 129 h 173"/>
                              <a:gd name="T90" fmla="*/ 317 w 317"/>
                              <a:gd name="T91" fmla="*/ 125 h 173"/>
                              <a:gd name="T92" fmla="*/ 317 w 317"/>
                              <a:gd name="T93" fmla="*/ 119 h 173"/>
                              <a:gd name="T94" fmla="*/ 313 w 317"/>
                              <a:gd name="T95" fmla="*/ 115 h 173"/>
                              <a:gd name="T96" fmla="*/ 317 w 317"/>
                              <a:gd name="T97" fmla="*/ 111 h 173"/>
                              <a:gd name="T98" fmla="*/ 317 w 317"/>
                              <a:gd name="T99" fmla="*/ 105 h 173"/>
                              <a:gd name="T100" fmla="*/ 313 w 317"/>
                              <a:gd name="T101" fmla="*/ 101 h 173"/>
                              <a:gd name="T102" fmla="*/ 317 w 317"/>
                              <a:gd name="T103" fmla="*/ 96 h 173"/>
                              <a:gd name="T104" fmla="*/ 317 w 317"/>
                              <a:gd name="T105" fmla="*/ 91 h 173"/>
                              <a:gd name="T106" fmla="*/ 313 w 317"/>
                              <a:gd name="T107" fmla="*/ 87 h 173"/>
                              <a:gd name="T108" fmla="*/ 317 w 317"/>
                              <a:gd name="T109" fmla="*/ 82 h 173"/>
                              <a:gd name="T110" fmla="*/ 317 w 317"/>
                              <a:gd name="T111" fmla="*/ 77 h 173"/>
                              <a:gd name="T112" fmla="*/ 313 w 317"/>
                              <a:gd name="T113" fmla="*/ 72 h 173"/>
                              <a:gd name="T114" fmla="*/ 317 w 317"/>
                              <a:gd name="T115" fmla="*/ 68 h 173"/>
                              <a:gd name="T116" fmla="*/ 317 w 317"/>
                              <a:gd name="T117" fmla="*/ 62 h 173"/>
                              <a:gd name="T118" fmla="*/ 313 w 317"/>
                              <a:gd name="T119" fmla="*/ 58 h 173"/>
                              <a:gd name="T120" fmla="*/ 317 w 317"/>
                              <a:gd name="T121" fmla="*/ 54 h 173"/>
                              <a:gd name="T122" fmla="*/ 317 w 317"/>
                              <a:gd name="T123" fmla="*/ 48 h 173"/>
                              <a:gd name="T124" fmla="*/ 313 w 317"/>
                              <a:gd name="T125" fmla="*/ 44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17" h="173">
                                <a:moveTo>
                                  <a:pt x="313" y="44"/>
                                </a:moveTo>
                                <a:cubicBezTo>
                                  <a:pt x="313" y="41"/>
                                  <a:pt x="315" y="39"/>
                                  <a:pt x="317" y="39"/>
                                </a:cubicBezTo>
                                <a:cubicBezTo>
                                  <a:pt x="317" y="34"/>
                                  <a:pt x="317" y="34"/>
                                  <a:pt x="317" y="34"/>
                                </a:cubicBezTo>
                                <a:cubicBezTo>
                                  <a:pt x="315" y="34"/>
                                  <a:pt x="313" y="32"/>
                                  <a:pt x="313" y="30"/>
                                </a:cubicBezTo>
                                <a:cubicBezTo>
                                  <a:pt x="313" y="27"/>
                                  <a:pt x="315" y="25"/>
                                  <a:pt x="317" y="25"/>
                                </a:cubicBezTo>
                                <a:cubicBezTo>
                                  <a:pt x="317" y="19"/>
                                  <a:pt x="317" y="19"/>
                                  <a:pt x="317" y="19"/>
                                </a:cubicBezTo>
                                <a:cubicBezTo>
                                  <a:pt x="307" y="19"/>
                                  <a:pt x="296" y="11"/>
                                  <a:pt x="296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22" y="11"/>
                                  <a:pt x="11" y="19"/>
                                  <a:pt x="0" y="19"/>
                                </a:cubicBezTo>
                                <a:cubicBezTo>
                                  <a:pt x="0" y="25"/>
                                  <a:pt x="0" y="25"/>
                                  <a:pt x="0" y="25"/>
                                </a:cubicBezTo>
                                <a:cubicBezTo>
                                  <a:pt x="2" y="25"/>
                                  <a:pt x="4" y="27"/>
                                  <a:pt x="4" y="30"/>
                                </a:cubicBezTo>
                                <a:cubicBezTo>
                                  <a:pt x="4" y="32"/>
                                  <a:pt x="2" y="34"/>
                                  <a:pt x="0" y="34"/>
                                </a:cubicBezTo>
                                <a:cubicBezTo>
                                  <a:pt x="0" y="39"/>
                                  <a:pt x="0" y="39"/>
                                  <a:pt x="0" y="39"/>
                                </a:cubicBezTo>
                                <a:cubicBezTo>
                                  <a:pt x="2" y="39"/>
                                  <a:pt x="4" y="41"/>
                                  <a:pt x="4" y="44"/>
                                </a:cubicBezTo>
                                <a:cubicBezTo>
                                  <a:pt x="4" y="46"/>
                                  <a:pt x="2" y="48"/>
                                  <a:pt x="0" y="48"/>
                                </a:cubicBezTo>
                                <a:cubicBezTo>
                                  <a:pt x="0" y="54"/>
                                  <a:pt x="0" y="54"/>
                                  <a:pt x="0" y="54"/>
                                </a:cubicBezTo>
                                <a:cubicBezTo>
                                  <a:pt x="2" y="54"/>
                                  <a:pt x="4" y="56"/>
                                  <a:pt x="4" y="58"/>
                                </a:cubicBezTo>
                                <a:cubicBezTo>
                                  <a:pt x="4" y="60"/>
                                  <a:pt x="2" y="62"/>
                                  <a:pt x="0" y="62"/>
                                </a:cubicBezTo>
                                <a:cubicBezTo>
                                  <a:pt x="0" y="68"/>
                                  <a:pt x="0" y="68"/>
                                  <a:pt x="0" y="68"/>
                                </a:cubicBezTo>
                                <a:cubicBezTo>
                                  <a:pt x="2" y="68"/>
                                  <a:pt x="4" y="70"/>
                                  <a:pt x="4" y="72"/>
                                </a:cubicBezTo>
                                <a:cubicBezTo>
                                  <a:pt x="4" y="75"/>
                                  <a:pt x="2" y="77"/>
                                  <a:pt x="0" y="77"/>
                                </a:cubicBezTo>
                                <a:cubicBezTo>
                                  <a:pt x="0" y="82"/>
                                  <a:pt x="0" y="82"/>
                                  <a:pt x="0" y="82"/>
                                </a:cubicBezTo>
                                <a:cubicBezTo>
                                  <a:pt x="2" y="82"/>
                                  <a:pt x="4" y="84"/>
                                  <a:pt x="4" y="87"/>
                                </a:cubicBezTo>
                                <a:cubicBezTo>
                                  <a:pt x="4" y="89"/>
                                  <a:pt x="2" y="91"/>
                                  <a:pt x="0" y="91"/>
                                </a:cubicBezTo>
                                <a:cubicBezTo>
                                  <a:pt x="0" y="96"/>
                                  <a:pt x="0" y="96"/>
                                  <a:pt x="0" y="96"/>
                                </a:cubicBezTo>
                                <a:cubicBezTo>
                                  <a:pt x="2" y="96"/>
                                  <a:pt x="4" y="98"/>
                                  <a:pt x="4" y="101"/>
                                </a:cubicBezTo>
                                <a:cubicBezTo>
                                  <a:pt x="4" y="103"/>
                                  <a:pt x="2" y="105"/>
                                  <a:pt x="0" y="105"/>
                                </a:cubicBezTo>
                                <a:cubicBezTo>
                                  <a:pt x="0" y="111"/>
                                  <a:pt x="0" y="111"/>
                                  <a:pt x="0" y="111"/>
                                </a:cubicBezTo>
                                <a:cubicBezTo>
                                  <a:pt x="2" y="111"/>
                                  <a:pt x="4" y="113"/>
                                  <a:pt x="4" y="115"/>
                                </a:cubicBezTo>
                                <a:cubicBezTo>
                                  <a:pt x="4" y="117"/>
                                  <a:pt x="2" y="119"/>
                                  <a:pt x="0" y="119"/>
                                </a:cubicBezTo>
                                <a:cubicBezTo>
                                  <a:pt x="0" y="125"/>
                                  <a:pt x="0" y="125"/>
                                  <a:pt x="0" y="125"/>
                                </a:cubicBezTo>
                                <a:cubicBezTo>
                                  <a:pt x="2" y="125"/>
                                  <a:pt x="4" y="127"/>
                                  <a:pt x="4" y="129"/>
                                </a:cubicBezTo>
                                <a:cubicBezTo>
                                  <a:pt x="4" y="132"/>
                                  <a:pt x="2" y="134"/>
                                  <a:pt x="0" y="134"/>
                                </a:cubicBezTo>
                                <a:cubicBezTo>
                                  <a:pt x="0" y="139"/>
                                  <a:pt x="0" y="139"/>
                                  <a:pt x="0" y="139"/>
                                </a:cubicBezTo>
                                <a:cubicBezTo>
                                  <a:pt x="2" y="139"/>
                                  <a:pt x="4" y="141"/>
                                  <a:pt x="4" y="144"/>
                                </a:cubicBezTo>
                                <a:cubicBezTo>
                                  <a:pt x="4" y="146"/>
                                  <a:pt x="2" y="148"/>
                                  <a:pt x="0" y="148"/>
                                </a:cubicBezTo>
                                <a:cubicBezTo>
                                  <a:pt x="0" y="154"/>
                                  <a:pt x="0" y="154"/>
                                  <a:pt x="0" y="154"/>
                                </a:cubicBezTo>
                                <a:cubicBezTo>
                                  <a:pt x="11" y="154"/>
                                  <a:pt x="22" y="162"/>
                                  <a:pt x="22" y="173"/>
                                </a:cubicBezTo>
                                <a:cubicBezTo>
                                  <a:pt x="296" y="173"/>
                                  <a:pt x="296" y="173"/>
                                  <a:pt x="296" y="173"/>
                                </a:cubicBezTo>
                                <a:cubicBezTo>
                                  <a:pt x="296" y="162"/>
                                  <a:pt x="307" y="154"/>
                                  <a:pt x="317" y="154"/>
                                </a:cubicBezTo>
                                <a:cubicBezTo>
                                  <a:pt x="317" y="148"/>
                                  <a:pt x="317" y="148"/>
                                  <a:pt x="317" y="148"/>
                                </a:cubicBezTo>
                                <a:cubicBezTo>
                                  <a:pt x="315" y="148"/>
                                  <a:pt x="313" y="146"/>
                                  <a:pt x="313" y="144"/>
                                </a:cubicBezTo>
                                <a:cubicBezTo>
                                  <a:pt x="313" y="141"/>
                                  <a:pt x="315" y="139"/>
                                  <a:pt x="317" y="139"/>
                                </a:cubicBezTo>
                                <a:cubicBezTo>
                                  <a:pt x="317" y="134"/>
                                  <a:pt x="317" y="134"/>
                                  <a:pt x="317" y="134"/>
                                </a:cubicBezTo>
                                <a:cubicBezTo>
                                  <a:pt x="315" y="134"/>
                                  <a:pt x="313" y="132"/>
                                  <a:pt x="313" y="129"/>
                                </a:cubicBezTo>
                                <a:cubicBezTo>
                                  <a:pt x="313" y="127"/>
                                  <a:pt x="315" y="125"/>
                                  <a:pt x="317" y="125"/>
                                </a:cubicBezTo>
                                <a:cubicBezTo>
                                  <a:pt x="317" y="119"/>
                                  <a:pt x="317" y="119"/>
                                  <a:pt x="317" y="119"/>
                                </a:cubicBezTo>
                                <a:cubicBezTo>
                                  <a:pt x="315" y="119"/>
                                  <a:pt x="313" y="117"/>
                                  <a:pt x="313" y="115"/>
                                </a:cubicBezTo>
                                <a:cubicBezTo>
                                  <a:pt x="313" y="113"/>
                                  <a:pt x="315" y="111"/>
                                  <a:pt x="317" y="111"/>
                                </a:cubicBezTo>
                                <a:cubicBezTo>
                                  <a:pt x="317" y="105"/>
                                  <a:pt x="317" y="105"/>
                                  <a:pt x="317" y="105"/>
                                </a:cubicBezTo>
                                <a:cubicBezTo>
                                  <a:pt x="315" y="105"/>
                                  <a:pt x="313" y="103"/>
                                  <a:pt x="313" y="101"/>
                                </a:cubicBezTo>
                                <a:cubicBezTo>
                                  <a:pt x="313" y="98"/>
                                  <a:pt x="315" y="96"/>
                                  <a:pt x="317" y="96"/>
                                </a:cubicBezTo>
                                <a:cubicBezTo>
                                  <a:pt x="317" y="91"/>
                                  <a:pt x="317" y="91"/>
                                  <a:pt x="317" y="91"/>
                                </a:cubicBezTo>
                                <a:cubicBezTo>
                                  <a:pt x="315" y="91"/>
                                  <a:pt x="313" y="89"/>
                                  <a:pt x="313" y="87"/>
                                </a:cubicBezTo>
                                <a:cubicBezTo>
                                  <a:pt x="313" y="84"/>
                                  <a:pt x="315" y="82"/>
                                  <a:pt x="317" y="82"/>
                                </a:cubicBezTo>
                                <a:cubicBezTo>
                                  <a:pt x="317" y="77"/>
                                  <a:pt x="317" y="77"/>
                                  <a:pt x="317" y="77"/>
                                </a:cubicBezTo>
                                <a:cubicBezTo>
                                  <a:pt x="315" y="77"/>
                                  <a:pt x="313" y="75"/>
                                  <a:pt x="313" y="72"/>
                                </a:cubicBezTo>
                                <a:cubicBezTo>
                                  <a:pt x="313" y="70"/>
                                  <a:pt x="315" y="68"/>
                                  <a:pt x="317" y="68"/>
                                </a:cubicBezTo>
                                <a:cubicBezTo>
                                  <a:pt x="317" y="62"/>
                                  <a:pt x="317" y="62"/>
                                  <a:pt x="317" y="62"/>
                                </a:cubicBezTo>
                                <a:cubicBezTo>
                                  <a:pt x="315" y="62"/>
                                  <a:pt x="313" y="60"/>
                                  <a:pt x="313" y="58"/>
                                </a:cubicBezTo>
                                <a:cubicBezTo>
                                  <a:pt x="313" y="56"/>
                                  <a:pt x="315" y="54"/>
                                  <a:pt x="317" y="54"/>
                                </a:cubicBezTo>
                                <a:cubicBezTo>
                                  <a:pt x="317" y="48"/>
                                  <a:pt x="317" y="48"/>
                                  <a:pt x="317" y="48"/>
                                </a:cubicBezTo>
                                <a:cubicBezTo>
                                  <a:pt x="315" y="48"/>
                                  <a:pt x="313" y="46"/>
                                  <a:pt x="313" y="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12" name="Skupina 12"/>
                        <wpg:cNvGrpSpPr/>
                        <wpg:grpSpPr>
                          <a:xfrm>
                            <a:off x="0" y="0"/>
                            <a:ext cx="3018606" cy="8969997"/>
                            <a:chOff x="0" y="0"/>
                            <a:chExt cx="3018606" cy="8969997"/>
                          </a:xfrm>
                        </wpg:grpSpPr>
                        <pic:pic xmlns:pic="http://schemas.openxmlformats.org/drawingml/2006/picture">
                          <pic:nvPicPr>
                            <pic:cNvPr id="19" name="Obrázek 19" descr="Obrázek na pozadí vstupenek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018606" cy="1652196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0" name="Obrázek 20" descr="Obrázek na pozadí vstupenek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829450"/>
                              <a:ext cx="3018606" cy="1652196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1" name="Obrázek 21" descr="Obrázek na pozadí vstupenek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3658900"/>
                              <a:ext cx="3018606" cy="1652196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2" name="Obrázek 22" descr="Obrázek na pozadí vstupenek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5488350"/>
                              <a:ext cx="3018606" cy="1652196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3" name="Obrázek 23" descr="Obrázek na pozadí vstupenek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7317801"/>
                              <a:ext cx="3018606" cy="1652196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13" name="Skupina 13"/>
                        <wpg:cNvGrpSpPr/>
                        <wpg:grpSpPr>
                          <a:xfrm>
                            <a:off x="3212759" y="0"/>
                            <a:ext cx="3018606" cy="8969997"/>
                            <a:chOff x="3212759" y="0"/>
                            <a:chExt cx="3018606" cy="8969997"/>
                          </a:xfrm>
                        </wpg:grpSpPr>
                        <pic:pic xmlns:pic="http://schemas.openxmlformats.org/drawingml/2006/picture">
                          <pic:nvPicPr>
                            <pic:cNvPr id="14" name="Obrázek 14" descr="Obrázek na pozadí vstupenek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212759" y="0"/>
                              <a:ext cx="3018606" cy="1652196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5" name="Obrázek 15" descr="Obrázek na pozadí vstupenek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212759" y="1829450"/>
                              <a:ext cx="3018606" cy="1652196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6" name="Obrázek 16" descr="Obrázek na pozadí vstupenek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212759" y="3658900"/>
                              <a:ext cx="3018606" cy="1652196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7" name="Obrázek 17" descr="Obrázek na pozadí vstupenek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212759" y="5488350"/>
                              <a:ext cx="3018606" cy="1652196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8" name="Obrázek 18" descr="Obrázek na pozadí vstupenek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212759" y="7317801"/>
                              <a:ext cx="3018606" cy="1652196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grpSp>
                    <wpg:grpSp>
                      <wpg:cNvPr id="36" name="Skupina 36" descr="Dělicí čáry"/>
                      <wpg:cNvGrpSpPr/>
                      <wpg:grpSpPr>
                        <a:xfrm>
                          <a:off x="0" y="-457200"/>
                          <a:ext cx="7772400" cy="11087100"/>
                          <a:chOff x="0" y="-457200"/>
                          <a:chExt cx="7772400" cy="11087100"/>
                        </a:xfrm>
                      </wpg:grpSpPr>
                      <wpg:grpSp>
                        <wpg:cNvPr id="27" name="Skupina 27"/>
                        <wpg:cNvGrpSpPr/>
                        <wpg:grpSpPr>
                          <a:xfrm>
                            <a:off x="682388" y="-457200"/>
                            <a:ext cx="6407624" cy="11087100"/>
                            <a:chOff x="6824" y="-457200"/>
                            <a:chExt cx="6407624" cy="11087100"/>
                          </a:xfrm>
                        </wpg:grpSpPr>
                        <wps:wsp>
                          <wps:cNvPr id="24" name="Přímá spojnice 24" descr="Dělicí čáry"/>
                          <wps:cNvCnPr/>
                          <wps:spPr>
                            <a:xfrm>
                              <a:off x="6824" y="-457200"/>
                              <a:ext cx="0" cy="1102042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" name="Přímá spojnice 25" descr="Dělicí čáry"/>
                          <wps:cNvCnPr/>
                          <wps:spPr>
                            <a:xfrm>
                              <a:off x="3214048" y="-457200"/>
                              <a:ext cx="0" cy="110871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" name="Přímá spojnice 26" descr="Dělicí čáry"/>
                          <wps:cNvCnPr/>
                          <wps:spPr>
                            <a:xfrm>
                              <a:off x="6414448" y="-381000"/>
                              <a:ext cx="0" cy="1094422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4" name="Skupina 34"/>
                        <wpg:cNvGrpSpPr/>
                        <wpg:grpSpPr>
                          <a:xfrm>
                            <a:off x="0" y="457200"/>
                            <a:ext cx="7772400" cy="9130352"/>
                            <a:chOff x="0" y="0"/>
                            <a:chExt cx="7772400" cy="9130352"/>
                          </a:xfrm>
                        </wpg:grpSpPr>
                        <wps:wsp>
                          <wps:cNvPr id="28" name="Přímá spojnice 28" descr="Dělicí čáry"/>
                          <wps:cNvCnPr/>
                          <wps:spPr>
                            <a:xfrm>
                              <a:off x="0" y="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" name="Přímá spojnice 29" descr="Dělicí čáry"/>
                          <wps:cNvCnPr/>
                          <wps:spPr>
                            <a:xfrm>
                              <a:off x="0" y="182880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" name="Přímá spojnice 30" descr="Dělicí čáry"/>
                          <wps:cNvCnPr/>
                          <wps:spPr>
                            <a:xfrm>
                              <a:off x="0" y="3650776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" name="Přímá spojnice 31" descr="Dělicí čáry"/>
                          <wps:cNvCnPr/>
                          <wps:spPr>
                            <a:xfrm>
                              <a:off x="0" y="5479576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" name="Přímá spojnice 32" descr="Dělicí čáry"/>
                          <wps:cNvCnPr/>
                          <wps:spPr>
                            <a:xfrm>
                              <a:off x="0" y="7308376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" name="Přímá spojnice 33" descr="Dělicí čáry"/>
                          <wps:cNvCnPr/>
                          <wps:spPr>
                            <a:xfrm>
                              <a:off x="0" y="9130352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350D93D" id="Skupina 1" o:spid="_x0000_s1026" alt="Vstupenky, které se zobrazují za textem, spolu s dělicími čárami pro ustřižení" style="position:absolute;margin-left:-9pt;margin-top:-12pt;width:612pt;height:873pt;z-index:-251656192;mso-position-horizontal-relative:page;mso-position-vertical-relative:page;mso-height-relative:margin" coordorigin=",-4572" coordsize="77724,1108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">
              <v:group id="Skupina 34" o:spid="_x0000_s1027" alt="Obrázek na pozadí vstupenek" style="position:absolute;left:7721;top:5384;width:62357;height:89700" coordsize="62313,89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<o:lock v:ext="edit" aspectratio="t"/>
                <v:shape id="Volný tvar 2" o:spid="_x0000_s1028" style="position:absolute;left:42;width:30144;height:16459;visibility:visible;mso-wrap-style:square;v-text-anchor:top" coordsize="31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" path="m313,44v,-3,2,-5,4,-5c317,34,317,34,317,34v-2,,-4,-2,-4,-4c313,27,315,25,317,25v,-6,,-6,,-6c307,19,296,11,296,,22,,22,,22,,22,11,11,19,,19v,6,,6,,6c2,25,4,27,4,30v,2,-2,4,-4,4c,39,,39,,39v2,,4,2,4,5c4,46,2,48,,48v,6,,6,,6c2,54,4,56,4,58v,2,-2,4,-4,4c,68,,68,,68v2,,4,2,4,4c4,75,2,77,,77v,5,,5,,5c2,82,4,84,4,87v,2,-2,4,-4,4c,96,,96,,96v2,,4,2,4,5c4,103,2,105,,105v,6,,6,,6c2,111,4,113,4,115v,2,-2,4,-4,4c,125,,125,,125v2,,4,2,4,4c4,132,2,134,,134v,5,,5,,5c2,139,4,141,4,144v,2,-2,4,-4,4c,154,,154,,154v11,,22,8,22,19c296,173,296,173,296,173v,-11,11,-19,21,-19c317,148,317,148,317,148v-2,,-4,-2,-4,-4c313,141,315,139,317,139v,-5,,-5,,-5c315,134,313,132,313,129v,-2,2,-4,4,-4c317,119,317,119,317,119v-2,,-4,-2,-4,-4c313,113,315,111,317,111v,-6,,-6,,-6c315,105,313,103,313,101v,-3,2,-5,4,-5c317,91,317,91,317,91v-2,,-4,-2,-4,-4c313,84,315,82,317,82v,-5,,-5,,-5c315,77,313,75,313,72v,-2,2,-4,4,-4c317,62,317,62,317,62v-2,,-4,-2,-4,-4c313,56,315,54,317,54v,-6,,-6,,-6c315,48,313,46,313,44xe" fillcolor="#563c56 [3204]" stroked="f">
                  <v:path arrowok="t" o:connecttype="custom" o:connectlocs="2976295,418615;3014331,371046;3014331,323476;2976295,285420;3014331,237850;3014331,180766;2814643,0;209196,0;0,180766;0,237850;38036,285420;0,323476;0,371046;38036,418615;0,456671;0,513755;38036,551811;0,589867;0,646951;38036,685007;0,732577;0,780147;38036,827717;0,865773;0,913343;38036,960913;0,998969;0,1056053;38036,1094109;0,1132165;0,1189249;38036,1227305;0,1274874;0,1322444;38036,1370014;0,1408070;0,1465154;209196,1645920;2814643,1645920;3014331,1465154;3014331,1408070;2976295,1370014;3014331,1322444;3014331,1274874;2976295,1227305;3014331,1189249;3014331,1132165;2976295,1094109;3014331,1056053;3014331,998969;2976295,960913;3014331,913343;3014331,865773;2976295,827717;3014331,780147;3014331,732577;2976295,685007;3014331,646951;3014331,589867;2976295,551811;3014331,513755;3014331,456671;2976295,418615" o:connectangles="0,0,0,0,0,0,0,0,0,0,0,0,0,0,0,0,0,0,0,0,0,0,0,0,0,0,0,0,0,0,0,0,0,0,0,0,0,0,0,0,0,0,0,0,0,0,0,0,0,0,0,0,0,0,0,0,0,0,0,0,0,0,0"/>
                  <o:lock v:ext="edit" aspectratio="t"/>
                </v:shape>
                <v:shape id="Volný tvar 3" o:spid="_x0000_s1029" style="position:absolute;left:42;top:18298;width:30144;height:16459;visibility:visible;mso-wrap-style:square;v-text-anchor:top" coordsize="31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" path="m313,44v,-3,2,-5,4,-5c317,34,317,34,317,34v-2,,-4,-2,-4,-4c313,27,315,25,317,25v,-6,,-6,,-6c307,19,296,11,296,,22,,22,,22,,22,11,11,19,,19v,6,,6,,6c2,25,4,27,4,30v,2,-2,4,-4,4c,39,,39,,39v2,,4,2,4,5c4,46,2,48,,48v,6,,6,,6c2,54,4,56,4,58v,2,-2,4,-4,4c,68,,68,,68v2,,4,2,4,4c4,75,2,77,,77v,5,,5,,5c2,82,4,84,4,87v,2,-2,4,-4,4c,96,,96,,96v2,,4,2,4,5c4,103,2,105,,105v,6,,6,,6c2,111,4,113,4,115v,2,-2,4,-4,4c,125,,125,,125v2,,4,2,4,4c4,132,2,134,,134v,5,,5,,5c2,139,4,141,4,144v,2,-2,4,-4,4c,154,,154,,154v11,,22,8,22,19c296,173,296,173,296,173v,-11,11,-19,21,-19c317,148,317,148,317,148v-2,,-4,-2,-4,-4c313,141,315,139,317,139v,-5,,-5,,-5c315,134,313,132,313,129v,-2,2,-4,4,-4c317,119,317,119,317,119v-2,,-4,-2,-4,-4c313,113,315,111,317,111v,-6,,-6,,-6c315,105,313,103,313,101v,-3,2,-5,4,-5c317,91,317,91,317,91v-2,,-4,-2,-4,-4c313,84,315,82,317,82v,-5,,-5,,-5c315,77,313,75,313,72v,-2,2,-4,4,-4c317,62,317,62,317,62v-2,,-4,-2,-4,-4c313,56,315,54,317,54v,-6,,-6,,-6c315,48,313,46,313,44xe" fillcolor="#563c56 [3204]" stroked="f">
                  <v:path arrowok="t" o:connecttype="custom" o:connectlocs="2976295,418615;3014331,371046;3014331,323476;2976295,285420;3014331,237850;3014331,180766;2814643,0;209196,0;0,180766;0,237850;38036,285420;0,323476;0,371046;38036,418615;0,456671;0,513755;38036,551811;0,589867;0,646951;38036,685007;0,732577;0,780147;38036,827717;0,865773;0,913343;38036,960913;0,998969;0,1056053;38036,1094109;0,1132165;0,1189249;38036,1227305;0,1274874;0,1322444;38036,1370014;0,1408070;0,1465154;209196,1645920;2814643,1645920;3014331,1465154;3014331,1408070;2976295,1370014;3014331,1322444;3014331,1274874;2976295,1227305;3014331,1189249;3014331,1132165;2976295,1094109;3014331,1056053;3014331,998969;2976295,960913;3014331,913343;3014331,865773;2976295,827717;3014331,780147;3014331,732577;2976295,685007;3014331,646951;3014331,589867;2976295,551811;3014331,513755;3014331,456671;2976295,418615" o:connectangles="0,0,0,0,0,0,0,0,0,0,0,0,0,0,0,0,0,0,0,0,0,0,0,0,0,0,0,0,0,0,0,0,0,0,0,0,0,0,0,0,0,0,0,0,0,0,0,0,0,0,0,0,0,0,0,0,0,0,0,0,0,0,0"/>
                  <o:lock v:ext="edit" aspectratio="t"/>
                </v:shape>
                <v:shape id="Volný tvar 4" o:spid="_x0000_s1030" style="position:absolute;left:42;top:36596;width:30144;height:16459;visibility:visible;mso-wrap-style:square;v-text-anchor:top" coordsize="31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" path="m313,44v,-3,2,-5,4,-5c317,34,317,34,317,34v-2,,-4,-2,-4,-4c313,27,315,25,317,25v,-6,,-6,,-6c307,19,296,11,296,,22,,22,,22,,22,11,11,19,,19v,6,,6,,6c2,25,4,27,4,30v,2,-2,4,-4,4c,39,,39,,39v2,,4,2,4,5c4,46,2,48,,48v,6,,6,,6c2,54,4,56,4,58v,2,-2,4,-4,4c,68,,68,,68v2,,4,2,4,4c4,75,2,77,,77v,5,,5,,5c2,82,4,84,4,87v,2,-2,4,-4,4c,96,,96,,96v2,,4,2,4,5c4,103,2,105,,105v,6,,6,,6c2,111,4,113,4,115v,2,-2,4,-4,4c,125,,125,,125v2,,4,2,4,4c4,132,2,134,,134v,5,,5,,5c2,139,4,141,4,144v,2,-2,4,-4,4c,154,,154,,154v11,,22,8,22,19c296,173,296,173,296,173v,-11,11,-19,21,-19c317,148,317,148,317,148v-2,,-4,-2,-4,-4c313,141,315,139,317,139v,-5,,-5,,-5c315,134,313,132,313,129v,-2,2,-4,4,-4c317,119,317,119,317,119v-2,,-4,-2,-4,-4c313,113,315,111,317,111v,-6,,-6,,-6c315,105,313,103,313,101v,-3,2,-5,4,-5c317,91,317,91,317,91v-2,,-4,-2,-4,-4c313,84,315,82,317,82v,-5,,-5,,-5c315,77,313,75,313,72v,-2,2,-4,4,-4c317,62,317,62,317,62v-2,,-4,-2,-4,-4c313,56,315,54,317,54v,-6,,-6,,-6c315,48,313,46,313,44xe" fillcolor="#563c56 [3204]" stroked="f">
                  <v:path arrowok="t" o:connecttype="custom" o:connectlocs="2976295,418615;3014331,371046;3014331,323476;2976295,285420;3014331,237850;3014331,180766;2814643,0;209196,0;0,180766;0,237850;38036,285420;0,323476;0,371046;38036,418615;0,456671;0,513755;38036,551811;0,589867;0,646951;38036,685007;0,732577;0,780147;38036,827717;0,865773;0,913343;38036,960913;0,998969;0,1056053;38036,1094109;0,1132165;0,1189249;38036,1227305;0,1274874;0,1322444;38036,1370014;0,1408070;0,1465154;209196,1645920;2814643,1645920;3014331,1465154;3014331,1408070;2976295,1370014;3014331,1322444;3014331,1274874;2976295,1227305;3014331,1189249;3014331,1132165;2976295,1094109;3014331,1056053;3014331,998969;2976295,960913;3014331,913343;3014331,865773;2976295,827717;3014331,780147;3014331,732577;2976295,685007;3014331,646951;3014331,589867;2976295,551811;3014331,513755;3014331,456671;2976295,418615" o:connectangles="0,0,0,0,0,0,0,0,0,0,0,0,0,0,0,0,0,0,0,0,0,0,0,0,0,0,0,0,0,0,0,0,0,0,0,0,0,0,0,0,0,0,0,0,0,0,0,0,0,0,0,0,0,0,0,0,0,0,0,0,0,0,0"/>
                  <o:lock v:ext="edit" aspectratio="t"/>
                </v:shape>
                <v:shape id="Volný tvar 5" o:spid="_x0000_s1031" style="position:absolute;left:42;top:54894;width:30144;height:16460;visibility:visible;mso-wrap-style:square;v-text-anchor:top" coordsize="31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" path="m313,44v,-3,2,-5,4,-5c317,34,317,34,317,34v-2,,-4,-2,-4,-4c313,27,315,25,317,25v,-6,,-6,,-6c307,19,296,11,296,,22,,22,,22,,22,11,11,19,,19v,6,,6,,6c2,25,4,27,4,30v,2,-2,4,-4,4c,39,,39,,39v2,,4,2,4,5c4,46,2,48,,48v,6,,6,,6c2,54,4,56,4,58v,2,-2,4,-4,4c,68,,68,,68v2,,4,2,4,4c4,75,2,77,,77v,5,,5,,5c2,82,4,84,4,87v,2,-2,4,-4,4c,96,,96,,96v2,,4,2,4,5c4,103,2,105,,105v,6,,6,,6c2,111,4,113,4,115v,2,-2,4,-4,4c,125,,125,,125v2,,4,2,4,4c4,132,2,134,,134v,5,,5,,5c2,139,4,141,4,144v,2,-2,4,-4,4c,154,,154,,154v11,,22,8,22,19c296,173,296,173,296,173v,-11,11,-19,21,-19c317,148,317,148,317,148v-2,,-4,-2,-4,-4c313,141,315,139,317,139v,-5,,-5,,-5c315,134,313,132,313,129v,-2,2,-4,4,-4c317,119,317,119,317,119v-2,,-4,-2,-4,-4c313,113,315,111,317,111v,-6,,-6,,-6c315,105,313,103,313,101v,-3,2,-5,4,-5c317,91,317,91,317,91v-2,,-4,-2,-4,-4c313,84,315,82,317,82v,-5,,-5,,-5c315,77,313,75,313,72v,-2,2,-4,4,-4c317,62,317,62,317,62v-2,,-4,-2,-4,-4c313,56,315,54,317,54v,-6,,-6,,-6c315,48,313,46,313,44xe" fillcolor="#563c56 [3204]" stroked="f">
                  <v:path arrowok="t" o:connecttype="custom" o:connectlocs="2976295,418615;3014331,371046;3014331,323476;2976295,285420;3014331,237850;3014331,180766;2814643,0;209196,0;0,180766;0,237850;38036,285420;0,323476;0,371046;38036,418615;0,456671;0,513755;38036,551811;0,589867;0,646951;38036,685007;0,732577;0,780147;38036,827717;0,865773;0,913343;38036,960913;0,998969;0,1056053;38036,1094109;0,1132165;0,1189249;38036,1227305;0,1274874;0,1322444;38036,1370014;0,1408070;0,1465154;209196,1645920;2814643,1645920;3014331,1465154;3014331,1408070;2976295,1370014;3014331,1322444;3014331,1274874;2976295,1227305;3014331,1189249;3014331,1132165;2976295,1094109;3014331,1056053;3014331,998969;2976295,960913;3014331,913343;3014331,865773;2976295,827717;3014331,780147;3014331,732577;2976295,685007;3014331,646951;3014331,589867;2976295,551811;3014331,513755;3014331,456671;2976295,418615" o:connectangles="0,0,0,0,0,0,0,0,0,0,0,0,0,0,0,0,0,0,0,0,0,0,0,0,0,0,0,0,0,0,0,0,0,0,0,0,0,0,0,0,0,0,0,0,0,0,0,0,0,0,0,0,0,0,0,0,0,0,0,0,0,0,0"/>
                  <o:lock v:ext="edit" aspectratio="t"/>
                </v:shape>
                <v:shape id="Volný tvar 6" o:spid="_x0000_s1032" style="position:absolute;left:42;top:73193;width:30144;height:16459;visibility:visible;mso-wrap-style:square;v-text-anchor:top" coordsize="31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" path="m313,44v,-3,2,-5,4,-5c317,34,317,34,317,34v-2,,-4,-2,-4,-4c313,27,315,25,317,25v,-6,,-6,,-6c307,19,296,11,296,,22,,22,,22,,22,11,11,19,,19v,6,,6,,6c2,25,4,27,4,30v,2,-2,4,-4,4c,39,,39,,39v2,,4,2,4,5c4,46,2,48,,48v,6,,6,,6c2,54,4,56,4,58v,2,-2,4,-4,4c,68,,68,,68v2,,4,2,4,4c4,75,2,77,,77v,5,,5,,5c2,82,4,84,4,87v,2,-2,4,-4,4c,96,,96,,96v2,,4,2,4,5c4,103,2,105,,105v,6,,6,,6c2,111,4,113,4,115v,2,-2,4,-4,4c,125,,125,,125v2,,4,2,4,4c4,132,2,134,,134v,5,,5,,5c2,139,4,141,4,144v,2,-2,4,-4,4c,154,,154,,154v11,,22,8,22,19c296,173,296,173,296,173v,-11,11,-19,21,-19c317,148,317,148,317,148v-2,,-4,-2,-4,-4c313,141,315,139,317,139v,-5,,-5,,-5c315,134,313,132,313,129v,-2,2,-4,4,-4c317,119,317,119,317,119v-2,,-4,-2,-4,-4c313,113,315,111,317,111v,-6,,-6,,-6c315,105,313,103,313,101v,-3,2,-5,4,-5c317,91,317,91,317,91v-2,,-4,-2,-4,-4c313,84,315,82,317,82v,-5,,-5,,-5c315,77,313,75,313,72v,-2,2,-4,4,-4c317,62,317,62,317,62v-2,,-4,-2,-4,-4c313,56,315,54,317,54v,-6,,-6,,-6c315,48,313,46,313,44xe" fillcolor="#563c56 [3204]" stroked="f">
                  <v:path arrowok="t" o:connecttype="custom" o:connectlocs="2976295,418615;3014331,371046;3014331,323476;2976295,285420;3014331,237850;3014331,180766;2814643,0;209196,0;0,180766;0,237850;38036,285420;0,323476;0,371046;38036,418615;0,456671;0,513755;38036,551811;0,589867;0,646951;38036,685007;0,732577;0,780147;38036,827717;0,865773;0,913343;38036,960913;0,998969;0,1056053;38036,1094109;0,1132165;0,1189249;38036,1227305;0,1274874;0,1322444;38036,1370014;0,1408070;0,1465154;209196,1645920;2814643,1645920;3014331,1465154;3014331,1408070;2976295,1370014;3014331,1322444;3014331,1274874;2976295,1227305;3014331,1189249;3014331,1132165;2976295,1094109;3014331,1056053;3014331,998969;2976295,960913;3014331,913343;3014331,865773;2976295,827717;3014331,780147;3014331,732577;2976295,685007;3014331,646951;3014331,589867;2976295,551811;3014331,513755;3014331,456671;2976295,418615" o:connectangles="0,0,0,0,0,0,0,0,0,0,0,0,0,0,0,0,0,0,0,0,0,0,0,0,0,0,0,0,0,0,0,0,0,0,0,0,0,0,0,0,0,0,0,0,0,0,0,0,0,0,0,0,0,0,0,0,0,0,0,0,0,0,0"/>
                  <o:lock v:ext="edit" aspectratio="t"/>
                </v:shape>
                <v:shape id="Volný tvar 7" o:spid="_x0000_s1033" style="position:absolute;left:32170;width:30143;height:16459;visibility:visible;mso-wrap-style:square;v-text-anchor:top" coordsize="31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" path="m313,44v,-3,2,-5,4,-5c317,34,317,34,317,34v-2,,-4,-2,-4,-4c313,27,315,25,317,25v,-6,,-6,,-6c307,19,296,11,296,,22,,22,,22,,22,11,11,19,,19v,6,,6,,6c2,25,4,27,4,30v,2,-2,4,-4,4c,39,,39,,39v2,,4,2,4,5c4,46,2,48,,48v,6,,6,,6c2,54,4,56,4,58v,2,-2,4,-4,4c,68,,68,,68v2,,4,2,4,4c4,75,2,77,,77v,5,,5,,5c2,82,4,84,4,87v,2,-2,4,-4,4c,96,,96,,96v2,,4,2,4,5c4,103,2,105,,105v,6,,6,,6c2,111,4,113,4,115v,2,-2,4,-4,4c,125,,125,,125v2,,4,2,4,4c4,132,2,134,,134v,5,,5,,5c2,139,4,141,4,144v,2,-2,4,-4,4c,154,,154,,154v11,,22,8,22,19c296,173,296,173,296,173v,-11,11,-19,21,-19c317,148,317,148,317,148v-2,,-4,-2,-4,-4c313,141,315,139,317,139v,-5,,-5,,-5c315,134,313,132,313,129v,-2,2,-4,4,-4c317,119,317,119,317,119v-2,,-4,-2,-4,-4c313,113,315,111,317,111v,-6,,-6,,-6c315,105,313,103,313,101v,-3,2,-5,4,-5c317,91,317,91,317,91v-2,,-4,-2,-4,-4c313,84,315,82,317,82v,-5,,-5,,-5c315,77,313,75,313,72v,-2,2,-4,4,-4c317,62,317,62,317,62v-2,,-4,-2,-4,-4c313,56,315,54,317,54v,-6,,-6,,-6c315,48,313,46,313,44xe" fillcolor="#563c56 [3204]" stroked="f">
                  <v:path arrowok="t" o:connecttype="custom" o:connectlocs="2976295,418615;3014331,371046;3014331,323476;2976295,285420;3014331,237850;3014331,180766;2814643,0;209196,0;0,180766;0,237850;38036,285420;0,323476;0,371046;38036,418615;0,456671;0,513755;38036,551811;0,589867;0,646951;38036,685007;0,732577;0,780147;38036,827717;0,865773;0,913343;38036,960913;0,998969;0,1056053;38036,1094109;0,1132165;0,1189249;38036,1227305;0,1274874;0,1322444;38036,1370014;0,1408070;0,1465154;209196,1645920;2814643,1645920;3014331,1465154;3014331,1408070;2976295,1370014;3014331,1322444;3014331,1274874;2976295,1227305;3014331,1189249;3014331,1132165;2976295,1094109;3014331,1056053;3014331,998969;2976295,960913;3014331,913343;3014331,865773;2976295,827717;3014331,780147;3014331,732577;2976295,685007;3014331,646951;3014331,589867;2976295,551811;3014331,513755;3014331,456671;2976295,418615" o:connectangles="0,0,0,0,0,0,0,0,0,0,0,0,0,0,0,0,0,0,0,0,0,0,0,0,0,0,0,0,0,0,0,0,0,0,0,0,0,0,0,0,0,0,0,0,0,0,0,0,0,0,0,0,0,0,0,0,0,0,0,0,0,0,0"/>
                  <o:lock v:ext="edit" aspectratio="t"/>
                </v:shape>
                <v:shape id="Volný tvar 8" o:spid="_x0000_s1034" style="position:absolute;left:32170;top:18298;width:30143;height:16459;visibility:visible;mso-wrap-style:square;v-text-anchor:top" coordsize="31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" path="m313,44v,-3,2,-5,4,-5c317,34,317,34,317,34v-2,,-4,-2,-4,-4c313,27,315,25,317,25v,-6,,-6,,-6c307,19,296,11,296,,22,,22,,22,,22,11,11,19,,19v,6,,6,,6c2,25,4,27,4,30v,2,-2,4,-4,4c,39,,39,,39v2,,4,2,4,5c4,46,2,48,,48v,6,,6,,6c2,54,4,56,4,58v,2,-2,4,-4,4c,68,,68,,68v2,,4,2,4,4c4,75,2,77,,77v,5,,5,,5c2,82,4,84,4,87v,2,-2,4,-4,4c,96,,96,,96v2,,4,2,4,5c4,103,2,105,,105v,6,,6,,6c2,111,4,113,4,115v,2,-2,4,-4,4c,125,,125,,125v2,,4,2,4,4c4,132,2,134,,134v,5,,5,,5c2,139,4,141,4,144v,2,-2,4,-4,4c,154,,154,,154v11,,22,8,22,19c296,173,296,173,296,173v,-11,11,-19,21,-19c317,148,317,148,317,148v-2,,-4,-2,-4,-4c313,141,315,139,317,139v,-5,,-5,,-5c315,134,313,132,313,129v,-2,2,-4,4,-4c317,119,317,119,317,119v-2,,-4,-2,-4,-4c313,113,315,111,317,111v,-6,,-6,,-6c315,105,313,103,313,101v,-3,2,-5,4,-5c317,91,317,91,317,91v-2,,-4,-2,-4,-4c313,84,315,82,317,82v,-5,,-5,,-5c315,77,313,75,313,72v,-2,2,-4,4,-4c317,62,317,62,317,62v-2,,-4,-2,-4,-4c313,56,315,54,317,54v,-6,,-6,,-6c315,48,313,46,313,44xe" fillcolor="#563c56 [3204]" stroked="f">
                  <v:path arrowok="t" o:connecttype="custom" o:connectlocs="2976295,418615;3014331,371046;3014331,323476;2976295,285420;3014331,237850;3014331,180766;2814643,0;209196,0;0,180766;0,237850;38036,285420;0,323476;0,371046;38036,418615;0,456671;0,513755;38036,551811;0,589867;0,646951;38036,685007;0,732577;0,780147;38036,827717;0,865773;0,913343;38036,960913;0,998969;0,1056053;38036,1094109;0,1132165;0,1189249;38036,1227305;0,1274874;0,1322444;38036,1370014;0,1408070;0,1465154;209196,1645920;2814643,1645920;3014331,1465154;3014331,1408070;2976295,1370014;3014331,1322444;3014331,1274874;2976295,1227305;3014331,1189249;3014331,1132165;2976295,1094109;3014331,1056053;3014331,998969;2976295,960913;3014331,913343;3014331,865773;2976295,827717;3014331,780147;3014331,732577;2976295,685007;3014331,646951;3014331,589867;2976295,551811;3014331,513755;3014331,456671;2976295,418615" o:connectangles="0,0,0,0,0,0,0,0,0,0,0,0,0,0,0,0,0,0,0,0,0,0,0,0,0,0,0,0,0,0,0,0,0,0,0,0,0,0,0,0,0,0,0,0,0,0,0,0,0,0,0,0,0,0,0,0,0,0,0,0,0,0,0"/>
                  <o:lock v:ext="edit" aspectratio="t"/>
                </v:shape>
                <v:shape id="Volný tvar 9" o:spid="_x0000_s1035" style="position:absolute;left:32170;top:36596;width:30143;height:16459;visibility:visible;mso-wrap-style:square;v-text-anchor:top" coordsize="31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" path="m313,44v,-3,2,-5,4,-5c317,34,317,34,317,34v-2,,-4,-2,-4,-4c313,27,315,25,317,25v,-6,,-6,,-6c307,19,296,11,296,,22,,22,,22,,22,11,11,19,,19v,6,,6,,6c2,25,4,27,4,30v,2,-2,4,-4,4c,39,,39,,39v2,,4,2,4,5c4,46,2,48,,48v,6,,6,,6c2,54,4,56,4,58v,2,-2,4,-4,4c,68,,68,,68v2,,4,2,4,4c4,75,2,77,,77v,5,,5,,5c2,82,4,84,4,87v,2,-2,4,-4,4c,96,,96,,96v2,,4,2,4,5c4,103,2,105,,105v,6,,6,,6c2,111,4,113,4,115v,2,-2,4,-4,4c,125,,125,,125v2,,4,2,4,4c4,132,2,134,,134v,5,,5,,5c2,139,4,141,4,144v,2,-2,4,-4,4c,154,,154,,154v11,,22,8,22,19c296,173,296,173,296,173v,-11,11,-19,21,-19c317,148,317,148,317,148v-2,,-4,-2,-4,-4c313,141,315,139,317,139v,-5,,-5,,-5c315,134,313,132,313,129v,-2,2,-4,4,-4c317,119,317,119,317,119v-2,,-4,-2,-4,-4c313,113,315,111,317,111v,-6,,-6,,-6c315,105,313,103,313,101v,-3,2,-5,4,-5c317,91,317,91,317,91v-2,,-4,-2,-4,-4c313,84,315,82,317,82v,-5,,-5,,-5c315,77,313,75,313,72v,-2,2,-4,4,-4c317,62,317,62,317,62v-2,,-4,-2,-4,-4c313,56,315,54,317,54v,-6,,-6,,-6c315,48,313,46,313,44xe" fillcolor="#563c56 [3204]" stroked="f">
                  <v:path arrowok="t" o:connecttype="custom" o:connectlocs="2976295,418615;3014331,371046;3014331,323476;2976295,285420;3014331,237850;3014331,180766;2814643,0;209196,0;0,180766;0,237850;38036,285420;0,323476;0,371046;38036,418615;0,456671;0,513755;38036,551811;0,589867;0,646951;38036,685007;0,732577;0,780147;38036,827717;0,865773;0,913343;38036,960913;0,998969;0,1056053;38036,1094109;0,1132165;0,1189249;38036,1227305;0,1274874;0,1322444;38036,1370014;0,1408070;0,1465154;209196,1645920;2814643,1645920;3014331,1465154;3014331,1408070;2976295,1370014;3014331,1322444;3014331,1274874;2976295,1227305;3014331,1189249;3014331,1132165;2976295,1094109;3014331,1056053;3014331,998969;2976295,960913;3014331,913343;3014331,865773;2976295,827717;3014331,780147;3014331,732577;2976295,685007;3014331,646951;3014331,589867;2976295,551811;3014331,513755;3014331,456671;2976295,418615" o:connectangles="0,0,0,0,0,0,0,0,0,0,0,0,0,0,0,0,0,0,0,0,0,0,0,0,0,0,0,0,0,0,0,0,0,0,0,0,0,0,0,0,0,0,0,0,0,0,0,0,0,0,0,0,0,0,0,0,0,0,0,0,0,0,0"/>
                  <o:lock v:ext="edit" aspectratio="t"/>
                </v:shape>
                <v:shape id="Volný tvar 10" o:spid="_x0000_s1036" style="position:absolute;left:32170;top:54894;width:30143;height:16460;visibility:visible;mso-wrap-style:square;v-text-anchor:top" coordsize="31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" path="m313,44v,-3,2,-5,4,-5c317,34,317,34,317,34v-2,,-4,-2,-4,-4c313,27,315,25,317,25v,-6,,-6,,-6c307,19,296,11,296,,22,,22,,22,,22,11,11,19,,19v,6,,6,,6c2,25,4,27,4,30v,2,-2,4,-4,4c,39,,39,,39v2,,4,2,4,5c4,46,2,48,,48v,6,,6,,6c2,54,4,56,4,58v,2,-2,4,-4,4c,68,,68,,68v2,,4,2,4,4c4,75,2,77,,77v,5,,5,,5c2,82,4,84,4,87v,2,-2,4,-4,4c,96,,96,,96v2,,4,2,4,5c4,103,2,105,,105v,6,,6,,6c2,111,4,113,4,115v,2,-2,4,-4,4c,125,,125,,125v2,,4,2,4,4c4,132,2,134,,134v,5,,5,,5c2,139,4,141,4,144v,2,-2,4,-4,4c,154,,154,,154v11,,22,8,22,19c296,173,296,173,296,173v,-11,11,-19,21,-19c317,148,317,148,317,148v-2,,-4,-2,-4,-4c313,141,315,139,317,139v,-5,,-5,,-5c315,134,313,132,313,129v,-2,2,-4,4,-4c317,119,317,119,317,119v-2,,-4,-2,-4,-4c313,113,315,111,317,111v,-6,,-6,,-6c315,105,313,103,313,101v,-3,2,-5,4,-5c317,91,317,91,317,91v-2,,-4,-2,-4,-4c313,84,315,82,317,82v,-5,,-5,,-5c315,77,313,75,313,72v,-2,2,-4,4,-4c317,62,317,62,317,62v-2,,-4,-2,-4,-4c313,56,315,54,317,54v,-6,,-6,,-6c315,48,313,46,313,44xe" fillcolor="#563c56 [3204]" stroked="f">
                  <v:path arrowok="t" o:connecttype="custom" o:connectlocs="2976295,418615;3014331,371046;3014331,323476;2976295,285420;3014331,237850;3014331,180766;2814643,0;209196,0;0,180766;0,237850;38036,285420;0,323476;0,371046;38036,418615;0,456671;0,513755;38036,551811;0,589867;0,646951;38036,685007;0,732577;0,780147;38036,827717;0,865773;0,913343;38036,960913;0,998969;0,1056053;38036,1094109;0,1132165;0,1189249;38036,1227305;0,1274874;0,1322444;38036,1370014;0,1408070;0,1465154;209196,1645920;2814643,1645920;3014331,1465154;3014331,1408070;2976295,1370014;3014331,1322444;3014331,1274874;2976295,1227305;3014331,1189249;3014331,1132165;2976295,1094109;3014331,1056053;3014331,998969;2976295,960913;3014331,913343;3014331,865773;2976295,827717;3014331,780147;3014331,732577;2976295,685007;3014331,646951;3014331,589867;2976295,551811;3014331,513755;3014331,456671;2976295,418615" o:connectangles="0,0,0,0,0,0,0,0,0,0,0,0,0,0,0,0,0,0,0,0,0,0,0,0,0,0,0,0,0,0,0,0,0,0,0,0,0,0,0,0,0,0,0,0,0,0,0,0,0,0,0,0,0,0,0,0,0,0,0,0,0,0,0"/>
                  <o:lock v:ext="edit" aspectratio="t"/>
                </v:shape>
                <v:shape id="Volný tvar 11" o:spid="_x0000_s1037" style="position:absolute;left:32170;top:73193;width:30143;height:16459;visibility:visible;mso-wrap-style:square;v-text-anchor:top" coordsize="31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" path="m313,44v,-3,2,-5,4,-5c317,34,317,34,317,34v-2,,-4,-2,-4,-4c313,27,315,25,317,25v,-6,,-6,,-6c307,19,296,11,296,,22,,22,,22,,22,11,11,19,,19v,6,,6,,6c2,25,4,27,4,30v,2,-2,4,-4,4c,39,,39,,39v2,,4,2,4,5c4,46,2,48,,48v,6,,6,,6c2,54,4,56,4,58v,2,-2,4,-4,4c,68,,68,,68v2,,4,2,4,4c4,75,2,77,,77v,5,,5,,5c2,82,4,84,4,87v,2,-2,4,-4,4c,96,,96,,96v2,,4,2,4,5c4,103,2,105,,105v,6,,6,,6c2,111,4,113,4,115v,2,-2,4,-4,4c,125,,125,,125v2,,4,2,4,4c4,132,2,134,,134v,5,,5,,5c2,139,4,141,4,144v,2,-2,4,-4,4c,154,,154,,154v11,,22,8,22,19c296,173,296,173,296,173v,-11,11,-19,21,-19c317,148,317,148,317,148v-2,,-4,-2,-4,-4c313,141,315,139,317,139v,-5,,-5,,-5c315,134,313,132,313,129v,-2,2,-4,4,-4c317,119,317,119,317,119v-2,,-4,-2,-4,-4c313,113,315,111,317,111v,-6,,-6,,-6c315,105,313,103,313,101v,-3,2,-5,4,-5c317,91,317,91,317,91v-2,,-4,-2,-4,-4c313,84,315,82,317,82v,-5,,-5,,-5c315,77,313,75,313,72v,-2,2,-4,4,-4c317,62,317,62,317,62v-2,,-4,-2,-4,-4c313,56,315,54,317,54v,-6,,-6,,-6c315,48,313,46,313,44xe" fillcolor="#563c56 [3204]" stroked="f">
                  <v:path arrowok="t" o:connecttype="custom" o:connectlocs="2976295,418615;3014331,371046;3014331,323476;2976295,285420;3014331,237850;3014331,180766;2814643,0;209196,0;0,180766;0,237850;38036,285420;0,323476;0,371046;38036,418615;0,456671;0,513755;38036,551811;0,589867;0,646951;38036,685007;0,732577;0,780147;38036,827717;0,865773;0,913343;38036,960913;0,998969;0,1056053;38036,1094109;0,1132165;0,1189249;38036,1227305;0,1274874;0,1322444;38036,1370014;0,1408070;0,1465154;209196,1645920;2814643,1645920;3014331,1465154;3014331,1408070;2976295,1370014;3014331,1322444;3014331,1274874;2976295,1227305;3014331,1189249;3014331,1132165;2976295,1094109;3014331,1056053;3014331,998969;2976295,960913;3014331,913343;3014331,865773;2976295,827717;3014331,780147;3014331,732577;2976295,685007;3014331,646951;3014331,589867;2976295,551811;3014331,513755;3014331,456671;2976295,418615" o:connectangles="0,0,0,0,0,0,0,0,0,0,0,0,0,0,0,0,0,0,0,0,0,0,0,0,0,0,0,0,0,0,0,0,0,0,0,0,0,0,0,0,0,0,0,0,0,0,0,0,0,0,0,0,0,0,0,0,0,0,0,0,0,0,0"/>
                  <o:lock v:ext="edit" aspectratio="t"/>
                </v:shape>
                <v:group id="Skupina 12" o:spid="_x0000_s1038" style="position:absolute;width:30186;height:89699" coordsize="30186,89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Obrázek 19" o:spid="_x0000_s1039" type="#_x0000_t75" alt="Obrázek na pozadí vstupenek" style="position:absolute;width:30186;height:165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">
                    <v:imagedata r:id="rId2" o:title="Obrázek na pozadí vstupenek"/>
                  </v:shape>
                  <v:shape id="Obrázek 20" o:spid="_x0000_s1040" type="#_x0000_t75" alt="Obrázek na pozadí vstupenek" style="position:absolute;top:18294;width:30186;height:165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">
                    <v:imagedata r:id="rId2" o:title="Obrázek na pozadí vstupenek"/>
                  </v:shape>
                  <v:shape id="Obrázek 21" o:spid="_x0000_s1041" type="#_x0000_t75" alt="Obrázek na pozadí vstupenek" style="position:absolute;top:36589;width:30186;height:165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">
                    <v:imagedata r:id="rId2" o:title="Obrázek na pozadí vstupenek"/>
                  </v:shape>
                  <v:shape id="Obrázek 22" o:spid="_x0000_s1042" type="#_x0000_t75" alt="Obrázek na pozadí vstupenek" style="position:absolute;top:54883;width:30186;height:165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">
                    <v:imagedata r:id="rId2" o:title="Obrázek na pozadí vstupenek"/>
                  </v:shape>
                  <v:shape id="Obrázek 23" o:spid="_x0000_s1043" type="#_x0000_t75" alt="Obrázek na pozadí vstupenek" style="position:absolute;top:73178;width:30186;height:165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">
                    <v:imagedata r:id="rId2" o:title="Obrázek na pozadí vstupenek"/>
                  </v:shape>
                </v:group>
                <v:group id="Skupina 13" o:spid="_x0000_s1044" style="position:absolute;left:32127;width:30186;height:89699" coordorigin="32127" coordsize="30186,89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Obrázek 14" o:spid="_x0000_s1045" type="#_x0000_t75" alt="Obrázek na pozadí vstupenek" style="position:absolute;left:32127;width:30186;height:165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">
                    <v:imagedata r:id="rId2" o:title="Obrázek na pozadí vstupenek"/>
                  </v:shape>
                  <v:shape id="Obrázek 15" o:spid="_x0000_s1046" type="#_x0000_t75" alt="Obrázek na pozadí vstupenek" style="position:absolute;left:32127;top:18294;width:30186;height:165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">
                    <v:imagedata r:id="rId2" o:title="Obrázek na pozadí vstupenek"/>
                  </v:shape>
                  <v:shape id="Obrázek 16" o:spid="_x0000_s1047" type="#_x0000_t75" alt="Obrázek na pozadí vstupenek" style="position:absolute;left:32127;top:36589;width:30186;height:165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">
                    <v:imagedata r:id="rId2" o:title="Obrázek na pozadí vstupenek"/>
                  </v:shape>
                  <v:shape id="Obrázek 17" o:spid="_x0000_s1048" type="#_x0000_t75" alt="Obrázek na pozadí vstupenek" style="position:absolute;left:32127;top:54883;width:30186;height:165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">
                    <v:imagedata r:id="rId2" o:title="Obrázek na pozadí vstupenek"/>
                  </v:shape>
                  <v:shape id="Obrázek 18" o:spid="_x0000_s1049" type="#_x0000_t75" alt="Obrázek na pozadí vstupenek" style="position:absolute;left:32127;top:73178;width:30186;height:165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">
                    <v:imagedata r:id="rId2" o:title="Obrázek na pozadí vstupenek"/>
                  </v:shape>
                </v:group>
              </v:group>
              <v:group id="Skupina 36" o:spid="_x0000_s1050" alt="Dělicí čáry" style="position:absolute;top:-4572;width:77724;height:110871" coordorigin=",-4572" coordsize="77724,110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<v:group id="Skupina 27" o:spid="_x0000_s1051" style="position:absolute;left:6823;top:-4572;width:64077;height:110871" coordorigin="68,-4572" coordsize="64076,110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line id="Přímá spojnice 24" o:spid="_x0000_s1052" alt="Dělicí čáry" style="position:absolute;visibility:visible;mso-wrap-style:square" from="68,-4572" to="68,1056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" strokecolor="#d8d8d8 [2732]" strokeweight=".5pt">
                    <v:stroke dashstyle="dash" joinstyle="miter"/>
                  </v:line>
                  <v:line id="Přímá spojnice 25" o:spid="_x0000_s1053" alt="Dělicí čáry" style="position:absolute;visibility:visible;mso-wrap-style:square" from="32140,-4572" to="32140,106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" strokecolor="#d8d8d8 [2732]" strokeweight=".5pt">
                    <v:stroke dashstyle="dash" joinstyle="miter"/>
                  </v:line>
                  <v:line id="Přímá spojnice 26" o:spid="_x0000_s1054" alt="Dělicí čáry" style="position:absolute;visibility:visible;mso-wrap-style:square" from="64144,-3810" to="64144,1056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" strokecolor="#d8d8d8 [2732]" strokeweight=".5pt">
                    <v:stroke dashstyle="dash" joinstyle="miter"/>
                  </v:line>
                </v:group>
                <v:group id="Skupina 34" o:spid="_x0000_s1055" style="position:absolute;top:4572;width:77724;height:91303" coordsize="77724,91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line id="Přímá spojnice 28" o:spid="_x0000_s1056" alt="Dělicí čáry" style="position:absolute;visibility:visible;mso-wrap-style:square" from="0,0" to="7772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" strokecolor="#d8d8d8 [2732]" strokeweight=".5pt">
                    <v:stroke dashstyle="dash" joinstyle="miter"/>
                  </v:line>
                  <v:line id="Přímá spojnice 29" o:spid="_x0000_s1057" alt="Dělicí čáry" style="position:absolute;visibility:visible;mso-wrap-style:square" from="0,18288" to="77724,18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" strokecolor="#d8d8d8 [2732]" strokeweight=".5pt">
                    <v:stroke dashstyle="dash" joinstyle="miter"/>
                  </v:line>
                  <v:line id="Přímá spojnice 30" o:spid="_x0000_s1058" alt="Dělicí čáry" style="position:absolute;visibility:visible;mso-wrap-style:square" from="0,36507" to="77724,365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" strokecolor="#d8d8d8 [2732]" strokeweight=".5pt">
                    <v:stroke dashstyle="dash" joinstyle="miter"/>
                  </v:line>
                  <v:line id="Přímá spojnice 31" o:spid="_x0000_s1059" alt="Dělicí čáry" style="position:absolute;visibility:visible;mso-wrap-style:square" from="0,54795" to="77724,54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" strokecolor="#d8d8d8 [2732]" strokeweight=".5pt">
                    <v:stroke dashstyle="dash" joinstyle="miter"/>
                  </v:line>
                  <v:line id="Přímá spojnice 32" o:spid="_x0000_s1060" alt="Dělicí čáry" style="position:absolute;visibility:visible;mso-wrap-style:square" from="0,73083" to="77724,73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" strokecolor="#d8d8d8 [2732]" strokeweight=".5pt">
                    <v:stroke dashstyle="dash" joinstyle="miter"/>
                  </v:line>
                  <v:line id="Přímá spojnice 33" o:spid="_x0000_s1061" alt="Dělicí čáry" style="position:absolute;visibility:visible;mso-wrap-style:square" from="0,91303" to="77724,91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" strokecolor="#d8d8d8 [2732]" strokeweight=".5pt">
                    <v:stroke dashstyle="dash" joinstyle="miter"/>
                  </v:line>
                </v:group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30A188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84072C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8CEBD6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B0DF2E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9046DCA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84D246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3AC920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B2D976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B503DC0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3A9E90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999"/>
    <w:rsid w:val="0002756E"/>
    <w:rsid w:val="0005434C"/>
    <w:rsid w:val="000575BB"/>
    <w:rsid w:val="000B472A"/>
    <w:rsid w:val="000C1852"/>
    <w:rsid w:val="00143C16"/>
    <w:rsid w:val="001B665B"/>
    <w:rsid w:val="002B5628"/>
    <w:rsid w:val="002E12F9"/>
    <w:rsid w:val="002E7999"/>
    <w:rsid w:val="00340254"/>
    <w:rsid w:val="003E42F1"/>
    <w:rsid w:val="004354CB"/>
    <w:rsid w:val="004C394E"/>
    <w:rsid w:val="005214C2"/>
    <w:rsid w:val="005C4190"/>
    <w:rsid w:val="00606452"/>
    <w:rsid w:val="006A09C5"/>
    <w:rsid w:val="006E5B77"/>
    <w:rsid w:val="0074543B"/>
    <w:rsid w:val="0086208C"/>
    <w:rsid w:val="0090240C"/>
    <w:rsid w:val="00A244CC"/>
    <w:rsid w:val="00A73CE2"/>
    <w:rsid w:val="00AF140B"/>
    <w:rsid w:val="00B415CA"/>
    <w:rsid w:val="00B65AE8"/>
    <w:rsid w:val="00B97FF3"/>
    <w:rsid w:val="00C37410"/>
    <w:rsid w:val="00DE5D8D"/>
    <w:rsid w:val="00E569C9"/>
    <w:rsid w:val="00F17BE5"/>
    <w:rsid w:val="00F71212"/>
    <w:rsid w:val="00FB3FF1"/>
    <w:rsid w:val="00FF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62640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B3F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02D40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B3F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02D40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B3FF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A1E2A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B3F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02D40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B3F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02D40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B3FF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A1E2A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B3FF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A1E2A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B3FF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B3FF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styleId="Nzev">
    <w:name w:val="Title"/>
    <w:basedOn w:val="Normln"/>
    <w:next w:val="Normln"/>
    <w:link w:val="NzevChar"/>
    <w:uiPriority w:val="1"/>
    <w:qFormat/>
    <w:rsid w:val="0005434C"/>
    <w:pPr>
      <w:pBdr>
        <w:bottom w:val="thinThickLargeGap" w:sz="24" w:space="8" w:color="EEEADC" w:themeColor="background2"/>
      </w:pBdr>
      <w:spacing w:line="204" w:lineRule="auto"/>
      <w:jc w:val="center"/>
    </w:pPr>
    <w:rPr>
      <w:rFonts w:asciiTheme="majorHAnsi" w:eastAsiaTheme="majorEastAsia" w:hAnsiTheme="majorHAnsi" w:cstheme="majorBidi"/>
      <w:caps/>
      <w:color w:val="EEEADC" w:themeColor="background2"/>
      <w:spacing w:val="-10"/>
      <w:kern w:val="28"/>
      <w:sz w:val="64"/>
      <w:szCs w:val="96"/>
    </w:rPr>
  </w:style>
  <w:style w:type="character" w:customStyle="1" w:styleId="NzevChar">
    <w:name w:val="Název Char"/>
    <w:basedOn w:val="Standardnpsmoodstavce"/>
    <w:link w:val="Nzev"/>
    <w:uiPriority w:val="1"/>
    <w:rsid w:val="0005434C"/>
    <w:rPr>
      <w:rFonts w:asciiTheme="majorHAnsi" w:eastAsiaTheme="majorEastAsia" w:hAnsiTheme="majorHAnsi" w:cstheme="majorBidi"/>
      <w:caps/>
      <w:color w:val="EEEADC" w:themeColor="background2"/>
      <w:spacing w:val="-10"/>
      <w:kern w:val="28"/>
      <w:sz w:val="64"/>
      <w:szCs w:val="96"/>
    </w:rPr>
  </w:style>
  <w:style w:type="paragraph" w:styleId="Podnadpis">
    <w:name w:val="Subtitle"/>
    <w:basedOn w:val="Normln"/>
    <w:link w:val="PodnadpisChar"/>
    <w:uiPriority w:val="2"/>
    <w:qFormat/>
    <w:rsid w:val="00AF140B"/>
    <w:pPr>
      <w:numPr>
        <w:ilvl w:val="1"/>
      </w:numPr>
      <w:pBdr>
        <w:top w:val="thinThickLargeGap" w:sz="24" w:space="10" w:color="EEEADC" w:themeColor="background2"/>
      </w:pBdr>
      <w:spacing w:before="200" w:line="204" w:lineRule="auto"/>
      <w:jc w:val="center"/>
    </w:pPr>
    <w:rPr>
      <w:b/>
      <w:bCs/>
      <w:caps/>
      <w:color w:val="FAC23B" w:themeColor="accent3"/>
      <w:spacing w:val="20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2"/>
    <w:rsid w:val="00AF140B"/>
    <w:rPr>
      <w:b/>
      <w:bCs/>
      <w:caps/>
      <w:color w:val="FAC23B" w:themeColor="accent3"/>
      <w:spacing w:val="20"/>
      <w:sz w:val="28"/>
      <w:szCs w:val="28"/>
    </w:rPr>
  </w:style>
  <w:style w:type="table" w:styleId="Svtlmkatabulky">
    <w:name w:val="Grid Table Light"/>
    <w:basedOn w:val="Normlntabulka"/>
    <w:uiPriority w:val="40"/>
    <w:tblPr>
      <w:tblCellMar>
        <w:left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customStyle="1" w:styleId="Podnadpis2">
    <w:name w:val="Podnadpis 2"/>
    <w:basedOn w:val="Normln"/>
    <w:uiPriority w:val="3"/>
    <w:qFormat/>
    <w:rsid w:val="00AF140B"/>
    <w:pPr>
      <w:pBdr>
        <w:top w:val="thinThickLargeGap" w:sz="24" w:space="10" w:color="EEEADC" w:themeColor="background2"/>
      </w:pBdr>
      <w:spacing w:before="200" w:line="204" w:lineRule="auto"/>
      <w:jc w:val="center"/>
    </w:pPr>
    <w:rPr>
      <w:b/>
      <w:caps/>
      <w:color w:val="FEF2D7" w:themeColor="accent3" w:themeTint="33"/>
      <w:spacing w:val="20"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3FF1"/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3FF1"/>
    <w:rPr>
      <w:rFonts w:ascii="Segoe UI" w:hAnsi="Segoe UI" w:cs="Segoe UI"/>
      <w:szCs w:val="18"/>
    </w:rPr>
  </w:style>
  <w:style w:type="paragraph" w:styleId="Bibliografie">
    <w:name w:val="Bibliography"/>
    <w:basedOn w:val="Normln"/>
    <w:next w:val="Normln"/>
    <w:uiPriority w:val="37"/>
    <w:semiHidden/>
    <w:unhideWhenUsed/>
    <w:rsid w:val="00FB3FF1"/>
  </w:style>
  <w:style w:type="paragraph" w:styleId="Textvbloku">
    <w:name w:val="Block Text"/>
    <w:basedOn w:val="Normln"/>
    <w:uiPriority w:val="99"/>
    <w:semiHidden/>
    <w:unhideWhenUsed/>
    <w:rsid w:val="00FB3FF1"/>
    <w:pPr>
      <w:pBdr>
        <w:top w:val="single" w:sz="2" w:space="10" w:color="563C56" w:themeColor="accent1" w:frame="1"/>
        <w:left w:val="single" w:sz="2" w:space="10" w:color="563C56" w:themeColor="accent1" w:frame="1"/>
        <w:bottom w:val="single" w:sz="2" w:space="10" w:color="563C56" w:themeColor="accent1" w:frame="1"/>
        <w:right w:val="single" w:sz="2" w:space="10" w:color="563C56" w:themeColor="accent1" w:frame="1"/>
      </w:pBdr>
      <w:ind w:left="1152" w:right="1152"/>
    </w:pPr>
    <w:rPr>
      <w:i/>
      <w:iCs/>
      <w:color w:val="563C56" w:themeColor="accent1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B3FF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B3FF1"/>
  </w:style>
  <w:style w:type="paragraph" w:styleId="Zkladntext2">
    <w:name w:val="Body Text 2"/>
    <w:basedOn w:val="Normln"/>
    <w:link w:val="Zkladntext2Char"/>
    <w:uiPriority w:val="99"/>
    <w:semiHidden/>
    <w:unhideWhenUsed/>
    <w:rsid w:val="00FB3FF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B3FF1"/>
  </w:style>
  <w:style w:type="paragraph" w:styleId="Zkladntext3">
    <w:name w:val="Body Text 3"/>
    <w:basedOn w:val="Normln"/>
    <w:link w:val="Zkladntext3Char"/>
    <w:uiPriority w:val="99"/>
    <w:semiHidden/>
    <w:unhideWhenUsed/>
    <w:rsid w:val="00FB3FF1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FB3FF1"/>
    <w:rPr>
      <w:szCs w:val="16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FB3FF1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FB3FF1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B3FF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B3FF1"/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FB3FF1"/>
    <w:pPr>
      <w:spacing w:after="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FB3FF1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FB3FF1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FB3FF1"/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FB3FF1"/>
    <w:pPr>
      <w:spacing w:after="120"/>
      <w:ind w:left="283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FB3FF1"/>
    <w:rPr>
      <w:szCs w:val="16"/>
    </w:rPr>
  </w:style>
  <w:style w:type="character" w:styleId="Nzevknihy">
    <w:name w:val="Book Title"/>
    <w:basedOn w:val="Standardnpsmoodstavce"/>
    <w:uiPriority w:val="33"/>
    <w:semiHidden/>
    <w:unhideWhenUsed/>
    <w:qFormat/>
    <w:rsid w:val="00FB3FF1"/>
    <w:rPr>
      <w:b/>
      <w:bCs/>
      <w:i/>
      <w:iCs/>
      <w:spacing w:val="5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FB3FF1"/>
    <w:pPr>
      <w:spacing w:after="200"/>
    </w:pPr>
    <w:rPr>
      <w:i/>
      <w:iCs/>
      <w:color w:val="1C2A28" w:themeColor="text2"/>
      <w:szCs w:val="18"/>
    </w:rPr>
  </w:style>
  <w:style w:type="paragraph" w:styleId="Zvr">
    <w:name w:val="Closing"/>
    <w:basedOn w:val="Normln"/>
    <w:link w:val="ZvrChar"/>
    <w:uiPriority w:val="99"/>
    <w:semiHidden/>
    <w:unhideWhenUsed/>
    <w:rsid w:val="00FB3FF1"/>
    <w:pPr>
      <w:ind w:left="4252"/>
    </w:pPr>
  </w:style>
  <w:style w:type="character" w:customStyle="1" w:styleId="ZvrChar">
    <w:name w:val="Závěr Char"/>
    <w:basedOn w:val="Standardnpsmoodstavce"/>
    <w:link w:val="Zvr"/>
    <w:uiPriority w:val="99"/>
    <w:semiHidden/>
    <w:rsid w:val="00FB3FF1"/>
  </w:style>
  <w:style w:type="table" w:styleId="Barevnmka">
    <w:name w:val="Colorful Grid"/>
    <w:basedOn w:val="Normlntabulka"/>
    <w:uiPriority w:val="73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D4E1" w:themeFill="accent1" w:themeFillTint="33"/>
    </w:tcPr>
    <w:tblStylePr w:type="firstRow">
      <w:rPr>
        <w:b/>
        <w:bCs/>
      </w:rPr>
      <w:tblPr/>
      <w:tcPr>
        <w:shd w:val="clear" w:color="auto" w:fill="C3A9C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A9C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2D4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2D40" w:themeFill="accent1" w:themeFillShade="BF"/>
      </w:tcPr>
    </w:tblStylePr>
    <w:tblStylePr w:type="band1Vert">
      <w:tblPr/>
      <w:tcPr>
        <w:shd w:val="clear" w:color="auto" w:fill="B494B4" w:themeFill="accent1" w:themeFillTint="7F"/>
      </w:tcPr>
    </w:tblStylePr>
    <w:tblStylePr w:type="band1Horz">
      <w:tblPr/>
      <w:tcPr>
        <w:shd w:val="clear" w:color="auto" w:fill="B494B4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3F4" w:themeFill="accent2" w:themeFillTint="33"/>
    </w:tcPr>
    <w:tblStylePr w:type="firstRow">
      <w:rPr>
        <w:b/>
        <w:bCs/>
      </w:rPr>
      <w:tblPr/>
      <w:tcPr>
        <w:shd w:val="clear" w:color="auto" w:fill="D5E7E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7E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CA3A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CA3AD" w:themeFill="accent2" w:themeFillShade="BF"/>
      </w:tcPr>
    </w:tblStylePr>
    <w:tblStylePr w:type="band1Vert">
      <w:tblPr/>
      <w:tcPr>
        <w:shd w:val="clear" w:color="auto" w:fill="CBE2E5" w:themeFill="accent2" w:themeFillTint="7F"/>
      </w:tcPr>
    </w:tblStylePr>
    <w:tblStylePr w:type="band1Horz">
      <w:tblPr/>
      <w:tcPr>
        <w:shd w:val="clear" w:color="auto" w:fill="CBE2E5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2D7" w:themeFill="accent3" w:themeFillTint="33"/>
    </w:tcPr>
    <w:tblStylePr w:type="firstRow">
      <w:rPr>
        <w:b/>
        <w:bCs/>
      </w:rPr>
      <w:tblPr/>
      <w:tcPr>
        <w:shd w:val="clear" w:color="auto" w:fill="FDE6B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E6B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E1A00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E1A005" w:themeFill="accent3" w:themeFillShade="BF"/>
      </w:tcPr>
    </w:tblStylePr>
    <w:tblStylePr w:type="band1Vert">
      <w:tblPr/>
      <w:tcPr>
        <w:shd w:val="clear" w:color="auto" w:fill="FCE09D" w:themeFill="accent3" w:themeFillTint="7F"/>
      </w:tcPr>
    </w:tblStylePr>
    <w:tblStylePr w:type="band1Horz">
      <w:tblPr/>
      <w:tcPr>
        <w:shd w:val="clear" w:color="auto" w:fill="FCE09D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CDA" w:themeFill="accent4" w:themeFillTint="33"/>
    </w:tcPr>
    <w:tblStylePr w:type="firstRow">
      <w:rPr>
        <w:b/>
        <w:bCs/>
      </w:rPr>
      <w:tblPr/>
      <w:tcPr>
        <w:shd w:val="clear" w:color="auto" w:fill="ECB9B6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B9B6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A8322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A8322B" w:themeFill="accent4" w:themeFillShade="BF"/>
      </w:tcPr>
    </w:tblStylePr>
    <w:tblStylePr w:type="band1Vert">
      <w:tblPr/>
      <w:tcPr>
        <w:shd w:val="clear" w:color="auto" w:fill="E8A8A4" w:themeFill="accent4" w:themeFillTint="7F"/>
      </w:tcPr>
    </w:tblStylePr>
    <w:tblStylePr w:type="band1Horz">
      <w:tblPr/>
      <w:tcPr>
        <w:shd w:val="clear" w:color="auto" w:fill="E8A8A4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CE0" w:themeFill="accent5" w:themeFillTint="33"/>
    </w:tcPr>
    <w:tblStylePr w:type="firstRow">
      <w:rPr>
        <w:b/>
        <w:bCs/>
      </w:rPr>
      <w:tblPr/>
      <w:tcPr>
        <w:shd w:val="clear" w:color="auto" w:fill="B9DAC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DAC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F784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F784E" w:themeFill="accent5" w:themeFillShade="BF"/>
      </w:tcPr>
    </w:tblStylePr>
    <w:tblStylePr w:type="band1Vert">
      <w:tblPr/>
      <w:tcPr>
        <w:shd w:val="clear" w:color="auto" w:fill="A8D1B3" w:themeFill="accent5" w:themeFillTint="7F"/>
      </w:tcPr>
    </w:tblStylePr>
    <w:tblStylePr w:type="band1Horz">
      <w:tblPr/>
      <w:tcPr>
        <w:shd w:val="clear" w:color="auto" w:fill="A8D1B3" w:themeFill="accent5" w:themeFillTint="7F"/>
      </w:tcPr>
    </w:tblStylePr>
  </w:style>
  <w:style w:type="table" w:styleId="Barevnmkazvraznn6">
    <w:name w:val="Colorful Grid Accent 6"/>
    <w:basedOn w:val="Normlntabulka"/>
    <w:uiPriority w:val="73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2D6" w:themeFill="accent6" w:themeFillTint="33"/>
    </w:tcPr>
    <w:tblStylePr w:type="firstRow">
      <w:rPr>
        <w:b/>
        <w:bCs/>
      </w:rPr>
      <w:tblPr/>
      <w:tcPr>
        <w:shd w:val="clear" w:color="auto" w:fill="F6C6A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C6A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24E1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24E15" w:themeFill="accent6" w:themeFillShade="BF"/>
      </w:tcPr>
    </w:tblStylePr>
    <w:tblStylePr w:type="band1Vert">
      <w:tblPr/>
      <w:tcPr>
        <w:shd w:val="clear" w:color="auto" w:fill="F4B89B" w:themeFill="accent6" w:themeFillTint="7F"/>
      </w:tcPr>
    </w:tblStylePr>
    <w:tblStylePr w:type="band1Horz">
      <w:tblPr/>
      <w:tcPr>
        <w:shd w:val="clear" w:color="auto" w:fill="F4B89B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FB3FF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AAB3" w:themeFill="accent2" w:themeFillShade="CC"/>
      </w:tcPr>
    </w:tblStylePr>
    <w:tblStylePr w:type="lastRow">
      <w:rPr>
        <w:b/>
        <w:bCs/>
        <w:color w:val="68AAB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FB3FF1"/>
    <w:rPr>
      <w:color w:val="000000" w:themeColor="text1"/>
    </w:rPr>
    <w:tblPr>
      <w:tblStyleRowBandSize w:val="1"/>
      <w:tblStyleColBandSize w:val="1"/>
    </w:tblPr>
    <w:tcPr>
      <w:shd w:val="clear" w:color="auto" w:fill="F0E9F0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AAB3" w:themeFill="accent2" w:themeFillShade="CC"/>
      </w:tcPr>
    </w:tblStylePr>
    <w:tblStylePr w:type="lastRow">
      <w:rPr>
        <w:b/>
        <w:bCs/>
        <w:color w:val="68AAB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CADA" w:themeFill="accent1" w:themeFillTint="3F"/>
      </w:tcPr>
    </w:tblStylePr>
    <w:tblStylePr w:type="band1Horz">
      <w:tblPr/>
      <w:tcPr>
        <w:shd w:val="clear" w:color="auto" w:fill="E1D4E1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FB3FF1"/>
    <w:rPr>
      <w:color w:val="000000" w:themeColor="text1"/>
    </w:rPr>
    <w:tblPr>
      <w:tblStyleRowBandSize w:val="1"/>
      <w:tblStyleColBandSize w:val="1"/>
    </w:tblPr>
    <w:tcPr>
      <w:shd w:val="clear" w:color="auto" w:fill="F4F9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AAB3" w:themeFill="accent2" w:themeFillShade="CC"/>
      </w:tcPr>
    </w:tblStylePr>
    <w:tblStylePr w:type="lastRow">
      <w:rPr>
        <w:b/>
        <w:bCs/>
        <w:color w:val="68AAB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0F2" w:themeFill="accent2" w:themeFillTint="3F"/>
      </w:tcPr>
    </w:tblStylePr>
    <w:tblStylePr w:type="band1Horz">
      <w:tblPr/>
      <w:tcPr>
        <w:shd w:val="clear" w:color="auto" w:fill="EAF3F4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FB3FF1"/>
    <w:rPr>
      <w:color w:val="000000" w:themeColor="text1"/>
    </w:rPr>
    <w:tblPr>
      <w:tblStyleRowBandSize w:val="1"/>
      <w:tblStyleColBandSize w:val="1"/>
    </w:tblPr>
    <w:tcPr>
      <w:shd w:val="clear" w:color="auto" w:fill="FEF8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4352E" w:themeFill="accent4" w:themeFillShade="CC"/>
      </w:tcPr>
    </w:tblStylePr>
    <w:tblStylePr w:type="lastRow">
      <w:rPr>
        <w:b/>
        <w:bCs/>
        <w:color w:val="B4352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FCE" w:themeFill="accent3" w:themeFillTint="3F"/>
      </w:tcPr>
    </w:tblStylePr>
    <w:tblStylePr w:type="band1Horz">
      <w:tblPr/>
      <w:tcPr>
        <w:shd w:val="clear" w:color="auto" w:fill="FEF2D7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FB3FF1"/>
    <w:rPr>
      <w:color w:val="000000" w:themeColor="text1"/>
    </w:rPr>
    <w:tblPr>
      <w:tblStyleRowBandSize w:val="1"/>
      <w:tblStyleColBandSize w:val="1"/>
    </w:tblPr>
    <w:tcPr>
      <w:shd w:val="clear" w:color="auto" w:fill="FAED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0AB06" w:themeFill="accent3" w:themeFillShade="CC"/>
      </w:tcPr>
    </w:tblStylePr>
    <w:tblStylePr w:type="lastRow">
      <w:rPr>
        <w:b/>
        <w:bCs/>
        <w:color w:val="F0AB0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3D2" w:themeFill="accent4" w:themeFillTint="3F"/>
      </w:tcPr>
    </w:tblStylePr>
    <w:tblStylePr w:type="band1Horz">
      <w:tblPr/>
      <w:tcPr>
        <w:shd w:val="clear" w:color="auto" w:fill="F5DCDA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FB3FF1"/>
    <w:rPr>
      <w:color w:val="000000" w:themeColor="text1"/>
    </w:rPr>
    <w:tblPr>
      <w:tblStyleRowBandSize w:val="1"/>
      <w:tblStyleColBandSize w:val="1"/>
    </w:tblPr>
    <w:tcPr>
      <w:shd w:val="clear" w:color="auto" w:fill="EDF6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5317" w:themeFill="accent6" w:themeFillShade="CC"/>
      </w:tcPr>
    </w:tblStylePr>
    <w:tblStylePr w:type="lastRow">
      <w:rPr>
        <w:b/>
        <w:bCs/>
        <w:color w:val="CF531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8D9" w:themeFill="accent5" w:themeFillTint="3F"/>
      </w:tcPr>
    </w:tblStylePr>
    <w:tblStylePr w:type="band1Horz">
      <w:tblPr/>
      <w:tcPr>
        <w:shd w:val="clear" w:color="auto" w:fill="DCECE0" w:themeFill="accent5" w:themeFillTint="33"/>
      </w:tcPr>
    </w:tblStylePr>
  </w:style>
  <w:style w:type="table" w:styleId="Barevnseznamzvraznn6">
    <w:name w:val="Colorful List Accent 6"/>
    <w:basedOn w:val="Normlntabulka"/>
    <w:uiPriority w:val="72"/>
    <w:semiHidden/>
    <w:unhideWhenUsed/>
    <w:rsid w:val="00FB3FF1"/>
    <w:rPr>
      <w:color w:val="000000" w:themeColor="text1"/>
    </w:rPr>
    <w:tblPr>
      <w:tblStyleRowBandSize w:val="1"/>
      <w:tblStyleColBandSize w:val="1"/>
    </w:tblPr>
    <w:tcPr>
      <w:shd w:val="clear" w:color="auto" w:fill="FCF0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38053" w:themeFill="accent5" w:themeFillShade="CC"/>
      </w:tcPr>
    </w:tblStylePr>
    <w:tblStylePr w:type="lastRow">
      <w:rPr>
        <w:b/>
        <w:bCs/>
        <w:color w:val="43805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BCD" w:themeFill="accent6" w:themeFillTint="3F"/>
      </w:tcPr>
    </w:tblStylePr>
    <w:tblStylePr w:type="band1Horz">
      <w:tblPr/>
      <w:tcPr>
        <w:shd w:val="clear" w:color="auto" w:fill="FAE2D6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24" w:space="0" w:color="98C5C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8C5C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24" w:space="0" w:color="98C5CB" w:themeColor="accent2"/>
        <w:left w:val="single" w:sz="4" w:space="0" w:color="563C56" w:themeColor="accent1"/>
        <w:bottom w:val="single" w:sz="4" w:space="0" w:color="563C56" w:themeColor="accent1"/>
        <w:right w:val="single" w:sz="4" w:space="0" w:color="563C5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9F0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8C5C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243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2433" w:themeColor="accent1" w:themeShade="99"/>
          <w:insideV w:val="nil"/>
        </w:tcBorders>
        <w:shd w:val="clear" w:color="auto" w:fill="33243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2433" w:themeFill="accent1" w:themeFillShade="99"/>
      </w:tcPr>
    </w:tblStylePr>
    <w:tblStylePr w:type="band1Vert">
      <w:tblPr/>
      <w:tcPr>
        <w:shd w:val="clear" w:color="auto" w:fill="C3A9C3" w:themeFill="accent1" w:themeFillTint="66"/>
      </w:tcPr>
    </w:tblStylePr>
    <w:tblStylePr w:type="band1Horz">
      <w:tblPr/>
      <w:tcPr>
        <w:shd w:val="clear" w:color="auto" w:fill="B494B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24" w:space="0" w:color="98C5CB" w:themeColor="accent2"/>
        <w:left w:val="single" w:sz="4" w:space="0" w:color="98C5CB" w:themeColor="accent2"/>
        <w:bottom w:val="single" w:sz="4" w:space="0" w:color="98C5CB" w:themeColor="accent2"/>
        <w:right w:val="single" w:sz="4" w:space="0" w:color="98C5C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8C5C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858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858D" w:themeColor="accent2" w:themeShade="99"/>
          <w:insideV w:val="nil"/>
        </w:tcBorders>
        <w:shd w:val="clear" w:color="auto" w:fill="47858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858D" w:themeFill="accent2" w:themeFillShade="99"/>
      </w:tcPr>
    </w:tblStylePr>
    <w:tblStylePr w:type="band1Vert">
      <w:tblPr/>
      <w:tcPr>
        <w:shd w:val="clear" w:color="auto" w:fill="D5E7EA" w:themeFill="accent2" w:themeFillTint="66"/>
      </w:tcPr>
    </w:tblStylePr>
    <w:tblStylePr w:type="band1Horz">
      <w:tblPr/>
      <w:tcPr>
        <w:shd w:val="clear" w:color="auto" w:fill="CBE2E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24" w:space="0" w:color="D1524A" w:themeColor="accent4"/>
        <w:left w:val="single" w:sz="4" w:space="0" w:color="FAC23B" w:themeColor="accent3"/>
        <w:bottom w:val="single" w:sz="4" w:space="0" w:color="FAC23B" w:themeColor="accent3"/>
        <w:right w:val="single" w:sz="4" w:space="0" w:color="FAC23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8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1524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4800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48004" w:themeColor="accent3" w:themeShade="99"/>
          <w:insideV w:val="nil"/>
        </w:tcBorders>
        <w:shd w:val="clear" w:color="auto" w:fill="B4800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8004" w:themeFill="accent3" w:themeFillShade="99"/>
      </w:tcPr>
    </w:tblStylePr>
    <w:tblStylePr w:type="band1Vert">
      <w:tblPr/>
      <w:tcPr>
        <w:shd w:val="clear" w:color="auto" w:fill="FDE6B0" w:themeFill="accent3" w:themeFillTint="66"/>
      </w:tcPr>
    </w:tblStylePr>
    <w:tblStylePr w:type="band1Horz">
      <w:tblPr/>
      <w:tcPr>
        <w:shd w:val="clear" w:color="auto" w:fill="FCE09D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24" w:space="0" w:color="FAC23B" w:themeColor="accent3"/>
        <w:left w:val="single" w:sz="4" w:space="0" w:color="D1524A" w:themeColor="accent4"/>
        <w:bottom w:val="single" w:sz="4" w:space="0" w:color="D1524A" w:themeColor="accent4"/>
        <w:right w:val="single" w:sz="4" w:space="0" w:color="D1524A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D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C23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7282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72822" w:themeColor="accent4" w:themeShade="99"/>
          <w:insideV w:val="nil"/>
        </w:tcBorders>
        <w:shd w:val="clear" w:color="auto" w:fill="87282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2822" w:themeFill="accent4" w:themeFillShade="99"/>
      </w:tcPr>
    </w:tblStylePr>
    <w:tblStylePr w:type="band1Vert">
      <w:tblPr/>
      <w:tcPr>
        <w:shd w:val="clear" w:color="auto" w:fill="ECB9B6" w:themeFill="accent4" w:themeFillTint="66"/>
      </w:tcPr>
    </w:tblStylePr>
    <w:tblStylePr w:type="band1Horz">
      <w:tblPr/>
      <w:tcPr>
        <w:shd w:val="clear" w:color="auto" w:fill="E8A8A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24" w:space="0" w:color="E97237" w:themeColor="accent6"/>
        <w:left w:val="single" w:sz="4" w:space="0" w:color="54A169" w:themeColor="accent5"/>
        <w:bottom w:val="single" w:sz="4" w:space="0" w:color="54A169" w:themeColor="accent5"/>
        <w:right w:val="single" w:sz="4" w:space="0" w:color="54A169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9723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603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603E" w:themeColor="accent5" w:themeShade="99"/>
          <w:insideV w:val="nil"/>
        </w:tcBorders>
        <w:shd w:val="clear" w:color="auto" w:fill="32603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603E" w:themeFill="accent5" w:themeFillShade="99"/>
      </w:tcPr>
    </w:tblStylePr>
    <w:tblStylePr w:type="band1Vert">
      <w:tblPr/>
      <w:tcPr>
        <w:shd w:val="clear" w:color="auto" w:fill="B9DAC2" w:themeFill="accent5" w:themeFillTint="66"/>
      </w:tcPr>
    </w:tblStylePr>
    <w:tblStylePr w:type="band1Horz">
      <w:tblPr/>
      <w:tcPr>
        <w:shd w:val="clear" w:color="auto" w:fill="A8D1B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24" w:space="0" w:color="54A169" w:themeColor="accent5"/>
        <w:left w:val="single" w:sz="4" w:space="0" w:color="E97237" w:themeColor="accent6"/>
        <w:bottom w:val="single" w:sz="4" w:space="0" w:color="E97237" w:themeColor="accent6"/>
        <w:right w:val="single" w:sz="4" w:space="0" w:color="E9723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0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A16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3E1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3E11" w:themeColor="accent6" w:themeShade="99"/>
          <w:insideV w:val="nil"/>
        </w:tcBorders>
        <w:shd w:val="clear" w:color="auto" w:fill="9B3E1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3E11" w:themeFill="accent6" w:themeFillShade="99"/>
      </w:tcPr>
    </w:tblStylePr>
    <w:tblStylePr w:type="band1Vert">
      <w:tblPr/>
      <w:tcPr>
        <w:shd w:val="clear" w:color="auto" w:fill="F6C6AE" w:themeFill="accent6" w:themeFillTint="66"/>
      </w:tcPr>
    </w:tblStylePr>
    <w:tblStylePr w:type="band1Horz">
      <w:tblPr/>
      <w:tcPr>
        <w:shd w:val="clear" w:color="auto" w:fill="F4B89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FB3FF1"/>
    <w:rPr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B3FF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B3FF1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B3FF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B3FF1"/>
    <w:rPr>
      <w:b/>
      <w:bCs/>
      <w:szCs w:val="20"/>
    </w:rPr>
  </w:style>
  <w:style w:type="table" w:styleId="Tmavseznam">
    <w:name w:val="Dark List"/>
    <w:basedOn w:val="Normlntabulka"/>
    <w:uiPriority w:val="70"/>
    <w:semiHidden/>
    <w:unhideWhenUsed/>
    <w:rsid w:val="00FB3FF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FB3FF1"/>
    <w:rPr>
      <w:color w:val="FFFFFF" w:themeColor="background1"/>
    </w:rPr>
    <w:tblPr>
      <w:tblStyleRowBandSize w:val="1"/>
      <w:tblStyleColBandSize w:val="1"/>
    </w:tblPr>
    <w:tcPr>
      <w:shd w:val="clear" w:color="auto" w:fill="563C5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1E2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2D4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2D4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2D4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2D40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FB3FF1"/>
    <w:rPr>
      <w:color w:val="FFFFFF" w:themeColor="background1"/>
    </w:rPr>
    <w:tblPr>
      <w:tblStyleRowBandSize w:val="1"/>
      <w:tblStyleColBandSize w:val="1"/>
    </w:tblPr>
    <w:tcPr>
      <w:shd w:val="clear" w:color="auto" w:fill="98C5C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6E7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CA3A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CA3A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A3A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A3AD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FB3FF1"/>
    <w:rPr>
      <w:color w:val="FFFFFF" w:themeColor="background1"/>
    </w:rPr>
    <w:tblPr>
      <w:tblStyleRowBandSize w:val="1"/>
      <w:tblStyleColBandSize w:val="1"/>
    </w:tblPr>
    <w:tcPr>
      <w:shd w:val="clear" w:color="auto" w:fill="FAC23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56A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1A00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1A00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A00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A005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FB3FF1"/>
    <w:rPr>
      <w:color w:val="FFFFFF" w:themeColor="background1"/>
    </w:rPr>
    <w:tblPr>
      <w:tblStyleRowBandSize w:val="1"/>
      <w:tblStyleColBandSize w:val="1"/>
    </w:tblPr>
    <w:tcPr>
      <w:shd w:val="clear" w:color="auto" w:fill="D1524A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0211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8322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8322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322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322B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FB3FF1"/>
    <w:rPr>
      <w:color w:val="FFFFFF" w:themeColor="background1"/>
    </w:rPr>
    <w:tblPr>
      <w:tblStyleRowBandSize w:val="1"/>
      <w:tblStyleColBandSize w:val="1"/>
    </w:tblPr>
    <w:tcPr>
      <w:shd w:val="clear" w:color="auto" w:fill="54A169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503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F784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F784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784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784E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rsid w:val="00FB3FF1"/>
    <w:rPr>
      <w:color w:val="FFFFFF" w:themeColor="background1"/>
    </w:rPr>
    <w:tblPr>
      <w:tblStyleRowBandSize w:val="1"/>
      <w:tblStyleColBandSize w:val="1"/>
    </w:tblPr>
    <w:tcPr>
      <w:shd w:val="clear" w:color="auto" w:fill="E9723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1340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24E1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24E1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4E1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4E15" w:themeFill="accent6" w:themeFillShade="BF"/>
      </w:tcPr>
    </w:tblStyle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FB3FF1"/>
  </w:style>
  <w:style w:type="character" w:customStyle="1" w:styleId="DatumChar">
    <w:name w:val="Datum Char"/>
    <w:basedOn w:val="Standardnpsmoodstavce"/>
    <w:link w:val="Datum"/>
    <w:uiPriority w:val="99"/>
    <w:semiHidden/>
    <w:rsid w:val="00FB3FF1"/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FB3FF1"/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FB3FF1"/>
    <w:rPr>
      <w:rFonts w:ascii="Segoe UI" w:hAnsi="Segoe UI" w:cs="Segoe UI"/>
      <w:szCs w:val="16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FB3FF1"/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FB3FF1"/>
  </w:style>
  <w:style w:type="character" w:styleId="Zdraznn">
    <w:name w:val="Emphasis"/>
    <w:basedOn w:val="Standardnpsmoodstavce"/>
    <w:uiPriority w:val="20"/>
    <w:semiHidden/>
    <w:unhideWhenUsed/>
    <w:qFormat/>
    <w:rsid w:val="00FB3FF1"/>
    <w:rPr>
      <w:i/>
      <w:iCs/>
    </w:rPr>
  </w:style>
  <w:style w:type="character" w:styleId="Odkaznavysvtlivky">
    <w:name w:val="endnote reference"/>
    <w:basedOn w:val="Standardnpsmoodstavce"/>
    <w:uiPriority w:val="99"/>
    <w:semiHidden/>
    <w:unhideWhenUsed/>
    <w:rsid w:val="00FB3FF1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B3FF1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B3FF1"/>
    <w:rPr>
      <w:szCs w:val="20"/>
    </w:rPr>
  </w:style>
  <w:style w:type="paragraph" w:styleId="Adresanaoblku">
    <w:name w:val="envelope address"/>
    <w:basedOn w:val="Normln"/>
    <w:uiPriority w:val="99"/>
    <w:semiHidden/>
    <w:unhideWhenUsed/>
    <w:rsid w:val="00FB3FF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FB3FF1"/>
    <w:rPr>
      <w:rFonts w:asciiTheme="majorHAnsi" w:eastAsiaTheme="majorEastAsia" w:hAnsiTheme="majorHAnsi" w:cstheme="majorBidi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FB3FF1"/>
    <w:rPr>
      <w:color w:val="563C56" w:themeColor="followedHyperlink"/>
      <w:u w:val="single"/>
    </w:rPr>
  </w:style>
  <w:style w:type="character" w:styleId="Znakapoznpodarou">
    <w:name w:val="footnote reference"/>
    <w:basedOn w:val="Standardnpsmoodstavce"/>
    <w:uiPriority w:val="99"/>
    <w:semiHidden/>
    <w:unhideWhenUsed/>
    <w:rsid w:val="00FB3FF1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B3FF1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B3FF1"/>
    <w:rPr>
      <w:szCs w:val="20"/>
    </w:rPr>
  </w:style>
  <w:style w:type="table" w:styleId="Svtltabulkasmkou1">
    <w:name w:val="Grid Table 1 Light"/>
    <w:basedOn w:val="Normlntabulka"/>
    <w:uiPriority w:val="46"/>
    <w:rsid w:val="00FB3FF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FB3FF1"/>
    <w:tblPr>
      <w:tblStyleRowBandSize w:val="1"/>
      <w:tblStyleColBandSize w:val="1"/>
      <w:tblBorders>
        <w:top w:val="single" w:sz="4" w:space="0" w:color="C3A9C3" w:themeColor="accent1" w:themeTint="66"/>
        <w:left w:val="single" w:sz="4" w:space="0" w:color="C3A9C3" w:themeColor="accent1" w:themeTint="66"/>
        <w:bottom w:val="single" w:sz="4" w:space="0" w:color="C3A9C3" w:themeColor="accent1" w:themeTint="66"/>
        <w:right w:val="single" w:sz="4" w:space="0" w:color="C3A9C3" w:themeColor="accent1" w:themeTint="66"/>
        <w:insideH w:val="single" w:sz="4" w:space="0" w:color="C3A9C3" w:themeColor="accent1" w:themeTint="66"/>
        <w:insideV w:val="single" w:sz="4" w:space="0" w:color="C3A9C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57EA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57EA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FB3FF1"/>
    <w:tblPr>
      <w:tblStyleRowBandSize w:val="1"/>
      <w:tblStyleColBandSize w:val="1"/>
      <w:tblBorders>
        <w:top w:val="single" w:sz="4" w:space="0" w:color="D5E7EA" w:themeColor="accent2" w:themeTint="66"/>
        <w:left w:val="single" w:sz="4" w:space="0" w:color="D5E7EA" w:themeColor="accent2" w:themeTint="66"/>
        <w:bottom w:val="single" w:sz="4" w:space="0" w:color="D5E7EA" w:themeColor="accent2" w:themeTint="66"/>
        <w:right w:val="single" w:sz="4" w:space="0" w:color="D5E7EA" w:themeColor="accent2" w:themeTint="66"/>
        <w:insideH w:val="single" w:sz="4" w:space="0" w:color="D5E7EA" w:themeColor="accent2" w:themeTint="66"/>
        <w:insideV w:val="single" w:sz="4" w:space="0" w:color="D5E7E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DCD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DCD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FB3FF1"/>
    <w:tblPr>
      <w:tblStyleRowBandSize w:val="1"/>
      <w:tblStyleColBandSize w:val="1"/>
      <w:tblBorders>
        <w:top w:val="single" w:sz="4" w:space="0" w:color="FDE6B0" w:themeColor="accent3" w:themeTint="66"/>
        <w:left w:val="single" w:sz="4" w:space="0" w:color="FDE6B0" w:themeColor="accent3" w:themeTint="66"/>
        <w:bottom w:val="single" w:sz="4" w:space="0" w:color="FDE6B0" w:themeColor="accent3" w:themeTint="66"/>
        <w:right w:val="single" w:sz="4" w:space="0" w:color="FDE6B0" w:themeColor="accent3" w:themeTint="66"/>
        <w:insideH w:val="single" w:sz="4" w:space="0" w:color="FDE6B0" w:themeColor="accent3" w:themeTint="66"/>
        <w:insideV w:val="single" w:sz="4" w:space="0" w:color="FDE6B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CDA8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DA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FB3FF1"/>
    <w:tblPr>
      <w:tblStyleRowBandSize w:val="1"/>
      <w:tblStyleColBandSize w:val="1"/>
      <w:tblBorders>
        <w:top w:val="single" w:sz="4" w:space="0" w:color="ECB9B6" w:themeColor="accent4" w:themeTint="66"/>
        <w:left w:val="single" w:sz="4" w:space="0" w:color="ECB9B6" w:themeColor="accent4" w:themeTint="66"/>
        <w:bottom w:val="single" w:sz="4" w:space="0" w:color="ECB9B6" w:themeColor="accent4" w:themeTint="66"/>
        <w:right w:val="single" w:sz="4" w:space="0" w:color="ECB9B6" w:themeColor="accent4" w:themeTint="66"/>
        <w:insideH w:val="single" w:sz="4" w:space="0" w:color="ECB9B6" w:themeColor="accent4" w:themeTint="66"/>
        <w:insideV w:val="single" w:sz="4" w:space="0" w:color="ECB9B6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3979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97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FB3FF1"/>
    <w:tblPr>
      <w:tblStyleRowBandSize w:val="1"/>
      <w:tblStyleColBandSize w:val="1"/>
      <w:tblBorders>
        <w:top w:val="single" w:sz="4" w:space="0" w:color="B9DAC2" w:themeColor="accent5" w:themeTint="66"/>
        <w:left w:val="single" w:sz="4" w:space="0" w:color="B9DAC2" w:themeColor="accent5" w:themeTint="66"/>
        <w:bottom w:val="single" w:sz="4" w:space="0" w:color="B9DAC2" w:themeColor="accent5" w:themeTint="66"/>
        <w:right w:val="single" w:sz="4" w:space="0" w:color="B9DAC2" w:themeColor="accent5" w:themeTint="66"/>
        <w:insideH w:val="single" w:sz="4" w:space="0" w:color="B9DAC2" w:themeColor="accent5" w:themeTint="66"/>
        <w:insideV w:val="single" w:sz="4" w:space="0" w:color="B9DAC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6C8A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6C8A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FB3FF1"/>
    <w:tblPr>
      <w:tblStyleRowBandSize w:val="1"/>
      <w:tblStyleColBandSize w:val="1"/>
      <w:tblBorders>
        <w:top w:val="single" w:sz="4" w:space="0" w:color="F6C6AE" w:themeColor="accent6" w:themeTint="66"/>
        <w:left w:val="single" w:sz="4" w:space="0" w:color="F6C6AE" w:themeColor="accent6" w:themeTint="66"/>
        <w:bottom w:val="single" w:sz="4" w:space="0" w:color="F6C6AE" w:themeColor="accent6" w:themeTint="66"/>
        <w:right w:val="single" w:sz="4" w:space="0" w:color="F6C6AE" w:themeColor="accent6" w:themeTint="66"/>
        <w:insideH w:val="single" w:sz="4" w:space="0" w:color="F6C6AE" w:themeColor="accent6" w:themeTint="66"/>
        <w:insideV w:val="single" w:sz="4" w:space="0" w:color="F6C6A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1AA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AA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FB3FF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FB3FF1"/>
    <w:tblPr>
      <w:tblStyleRowBandSize w:val="1"/>
      <w:tblStyleColBandSize w:val="1"/>
      <w:tblBorders>
        <w:top w:val="single" w:sz="2" w:space="0" w:color="A57EA5" w:themeColor="accent1" w:themeTint="99"/>
        <w:bottom w:val="single" w:sz="2" w:space="0" w:color="A57EA5" w:themeColor="accent1" w:themeTint="99"/>
        <w:insideH w:val="single" w:sz="2" w:space="0" w:color="A57EA5" w:themeColor="accent1" w:themeTint="99"/>
        <w:insideV w:val="single" w:sz="2" w:space="0" w:color="A57EA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57EA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7EA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4E1" w:themeFill="accent1" w:themeFillTint="33"/>
      </w:tcPr>
    </w:tblStylePr>
    <w:tblStylePr w:type="band1Horz">
      <w:tblPr/>
      <w:tcPr>
        <w:shd w:val="clear" w:color="auto" w:fill="E1D4E1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FB3FF1"/>
    <w:tblPr>
      <w:tblStyleRowBandSize w:val="1"/>
      <w:tblStyleColBandSize w:val="1"/>
      <w:tblBorders>
        <w:top w:val="single" w:sz="2" w:space="0" w:color="C1DCDF" w:themeColor="accent2" w:themeTint="99"/>
        <w:bottom w:val="single" w:sz="2" w:space="0" w:color="C1DCDF" w:themeColor="accent2" w:themeTint="99"/>
        <w:insideH w:val="single" w:sz="2" w:space="0" w:color="C1DCDF" w:themeColor="accent2" w:themeTint="99"/>
        <w:insideV w:val="single" w:sz="2" w:space="0" w:color="C1DCD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DCD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DCD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3F4" w:themeFill="accent2" w:themeFillTint="33"/>
      </w:tcPr>
    </w:tblStylePr>
    <w:tblStylePr w:type="band1Horz">
      <w:tblPr/>
      <w:tcPr>
        <w:shd w:val="clear" w:color="auto" w:fill="EAF3F4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FB3FF1"/>
    <w:tblPr>
      <w:tblStyleRowBandSize w:val="1"/>
      <w:tblStyleColBandSize w:val="1"/>
      <w:tblBorders>
        <w:top w:val="single" w:sz="2" w:space="0" w:color="FCDA89" w:themeColor="accent3" w:themeTint="99"/>
        <w:bottom w:val="single" w:sz="2" w:space="0" w:color="FCDA89" w:themeColor="accent3" w:themeTint="99"/>
        <w:insideH w:val="single" w:sz="2" w:space="0" w:color="FCDA89" w:themeColor="accent3" w:themeTint="99"/>
        <w:insideV w:val="single" w:sz="2" w:space="0" w:color="FCDA8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DA8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DA8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D7" w:themeFill="accent3" w:themeFillTint="33"/>
      </w:tcPr>
    </w:tblStylePr>
    <w:tblStylePr w:type="band1Horz">
      <w:tblPr/>
      <w:tcPr>
        <w:shd w:val="clear" w:color="auto" w:fill="FEF2D7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FB3FF1"/>
    <w:tblPr>
      <w:tblStyleRowBandSize w:val="1"/>
      <w:tblStyleColBandSize w:val="1"/>
      <w:tblBorders>
        <w:top w:val="single" w:sz="2" w:space="0" w:color="E39792" w:themeColor="accent4" w:themeTint="99"/>
        <w:bottom w:val="single" w:sz="2" w:space="0" w:color="E39792" w:themeColor="accent4" w:themeTint="99"/>
        <w:insideH w:val="single" w:sz="2" w:space="0" w:color="E39792" w:themeColor="accent4" w:themeTint="99"/>
        <w:insideV w:val="single" w:sz="2" w:space="0" w:color="E3979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979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979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A" w:themeFill="accent4" w:themeFillTint="33"/>
      </w:tcPr>
    </w:tblStylePr>
    <w:tblStylePr w:type="band1Horz">
      <w:tblPr/>
      <w:tcPr>
        <w:shd w:val="clear" w:color="auto" w:fill="F5DCDA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FB3FF1"/>
    <w:tblPr>
      <w:tblStyleRowBandSize w:val="1"/>
      <w:tblStyleColBandSize w:val="1"/>
      <w:tblBorders>
        <w:top w:val="single" w:sz="2" w:space="0" w:color="96C8A4" w:themeColor="accent5" w:themeTint="99"/>
        <w:bottom w:val="single" w:sz="2" w:space="0" w:color="96C8A4" w:themeColor="accent5" w:themeTint="99"/>
        <w:insideH w:val="single" w:sz="2" w:space="0" w:color="96C8A4" w:themeColor="accent5" w:themeTint="99"/>
        <w:insideV w:val="single" w:sz="2" w:space="0" w:color="96C8A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6C8A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6C8A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CE0" w:themeFill="accent5" w:themeFillTint="33"/>
      </w:tcPr>
    </w:tblStylePr>
    <w:tblStylePr w:type="band1Horz">
      <w:tblPr/>
      <w:tcPr>
        <w:shd w:val="clear" w:color="auto" w:fill="DCECE0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FB3FF1"/>
    <w:tblPr>
      <w:tblStyleRowBandSize w:val="1"/>
      <w:tblStyleColBandSize w:val="1"/>
      <w:tblBorders>
        <w:top w:val="single" w:sz="2" w:space="0" w:color="F1AA86" w:themeColor="accent6" w:themeTint="99"/>
        <w:bottom w:val="single" w:sz="2" w:space="0" w:color="F1AA86" w:themeColor="accent6" w:themeTint="99"/>
        <w:insideH w:val="single" w:sz="2" w:space="0" w:color="F1AA86" w:themeColor="accent6" w:themeTint="99"/>
        <w:insideV w:val="single" w:sz="2" w:space="0" w:color="F1AA8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AA8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AA8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D6" w:themeFill="accent6" w:themeFillTint="33"/>
      </w:tcPr>
    </w:tblStylePr>
    <w:tblStylePr w:type="band1Horz">
      <w:tblPr/>
      <w:tcPr>
        <w:shd w:val="clear" w:color="auto" w:fill="FAE2D6" w:themeFill="accent6" w:themeFillTint="33"/>
      </w:tcPr>
    </w:tblStylePr>
  </w:style>
  <w:style w:type="table" w:styleId="Tabulkasmkou3">
    <w:name w:val="Grid Table 3"/>
    <w:basedOn w:val="Normlntabulka"/>
    <w:uiPriority w:val="48"/>
    <w:rsid w:val="00FB3FF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FB3FF1"/>
    <w:tblPr>
      <w:tblStyleRowBandSize w:val="1"/>
      <w:tblStyleColBandSize w:val="1"/>
      <w:tblBorders>
        <w:top w:val="single" w:sz="4" w:space="0" w:color="A57EA5" w:themeColor="accent1" w:themeTint="99"/>
        <w:left w:val="single" w:sz="4" w:space="0" w:color="A57EA5" w:themeColor="accent1" w:themeTint="99"/>
        <w:bottom w:val="single" w:sz="4" w:space="0" w:color="A57EA5" w:themeColor="accent1" w:themeTint="99"/>
        <w:right w:val="single" w:sz="4" w:space="0" w:color="A57EA5" w:themeColor="accent1" w:themeTint="99"/>
        <w:insideH w:val="single" w:sz="4" w:space="0" w:color="A57EA5" w:themeColor="accent1" w:themeTint="99"/>
        <w:insideV w:val="single" w:sz="4" w:space="0" w:color="A57EA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4E1" w:themeFill="accent1" w:themeFillTint="33"/>
      </w:tcPr>
    </w:tblStylePr>
    <w:tblStylePr w:type="band1Horz">
      <w:tblPr/>
      <w:tcPr>
        <w:shd w:val="clear" w:color="auto" w:fill="E1D4E1" w:themeFill="accent1" w:themeFillTint="33"/>
      </w:tcPr>
    </w:tblStylePr>
    <w:tblStylePr w:type="neCell">
      <w:tblPr/>
      <w:tcPr>
        <w:tcBorders>
          <w:bottom w:val="single" w:sz="4" w:space="0" w:color="A57EA5" w:themeColor="accent1" w:themeTint="99"/>
        </w:tcBorders>
      </w:tcPr>
    </w:tblStylePr>
    <w:tblStylePr w:type="nwCell">
      <w:tblPr/>
      <w:tcPr>
        <w:tcBorders>
          <w:bottom w:val="single" w:sz="4" w:space="0" w:color="A57EA5" w:themeColor="accent1" w:themeTint="99"/>
        </w:tcBorders>
      </w:tcPr>
    </w:tblStylePr>
    <w:tblStylePr w:type="seCell">
      <w:tblPr/>
      <w:tcPr>
        <w:tcBorders>
          <w:top w:val="single" w:sz="4" w:space="0" w:color="A57EA5" w:themeColor="accent1" w:themeTint="99"/>
        </w:tcBorders>
      </w:tcPr>
    </w:tblStylePr>
    <w:tblStylePr w:type="swCell">
      <w:tblPr/>
      <w:tcPr>
        <w:tcBorders>
          <w:top w:val="single" w:sz="4" w:space="0" w:color="A57EA5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FB3FF1"/>
    <w:tblPr>
      <w:tblStyleRowBandSize w:val="1"/>
      <w:tblStyleColBandSize w:val="1"/>
      <w:tblBorders>
        <w:top w:val="single" w:sz="4" w:space="0" w:color="C1DCDF" w:themeColor="accent2" w:themeTint="99"/>
        <w:left w:val="single" w:sz="4" w:space="0" w:color="C1DCDF" w:themeColor="accent2" w:themeTint="99"/>
        <w:bottom w:val="single" w:sz="4" w:space="0" w:color="C1DCDF" w:themeColor="accent2" w:themeTint="99"/>
        <w:right w:val="single" w:sz="4" w:space="0" w:color="C1DCDF" w:themeColor="accent2" w:themeTint="99"/>
        <w:insideH w:val="single" w:sz="4" w:space="0" w:color="C1DCDF" w:themeColor="accent2" w:themeTint="99"/>
        <w:insideV w:val="single" w:sz="4" w:space="0" w:color="C1DCD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3F4" w:themeFill="accent2" w:themeFillTint="33"/>
      </w:tcPr>
    </w:tblStylePr>
    <w:tblStylePr w:type="band1Horz">
      <w:tblPr/>
      <w:tcPr>
        <w:shd w:val="clear" w:color="auto" w:fill="EAF3F4" w:themeFill="accent2" w:themeFillTint="33"/>
      </w:tcPr>
    </w:tblStylePr>
    <w:tblStylePr w:type="neCell">
      <w:tblPr/>
      <w:tcPr>
        <w:tcBorders>
          <w:bottom w:val="single" w:sz="4" w:space="0" w:color="C1DCDF" w:themeColor="accent2" w:themeTint="99"/>
        </w:tcBorders>
      </w:tcPr>
    </w:tblStylePr>
    <w:tblStylePr w:type="nwCell">
      <w:tblPr/>
      <w:tcPr>
        <w:tcBorders>
          <w:bottom w:val="single" w:sz="4" w:space="0" w:color="C1DCDF" w:themeColor="accent2" w:themeTint="99"/>
        </w:tcBorders>
      </w:tcPr>
    </w:tblStylePr>
    <w:tblStylePr w:type="seCell">
      <w:tblPr/>
      <w:tcPr>
        <w:tcBorders>
          <w:top w:val="single" w:sz="4" w:space="0" w:color="C1DCDF" w:themeColor="accent2" w:themeTint="99"/>
        </w:tcBorders>
      </w:tcPr>
    </w:tblStylePr>
    <w:tblStylePr w:type="swCell">
      <w:tblPr/>
      <w:tcPr>
        <w:tcBorders>
          <w:top w:val="single" w:sz="4" w:space="0" w:color="C1DCDF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FB3FF1"/>
    <w:tblPr>
      <w:tblStyleRowBandSize w:val="1"/>
      <w:tblStyleColBandSize w:val="1"/>
      <w:tblBorders>
        <w:top w:val="single" w:sz="4" w:space="0" w:color="FCDA89" w:themeColor="accent3" w:themeTint="99"/>
        <w:left w:val="single" w:sz="4" w:space="0" w:color="FCDA89" w:themeColor="accent3" w:themeTint="99"/>
        <w:bottom w:val="single" w:sz="4" w:space="0" w:color="FCDA89" w:themeColor="accent3" w:themeTint="99"/>
        <w:right w:val="single" w:sz="4" w:space="0" w:color="FCDA89" w:themeColor="accent3" w:themeTint="99"/>
        <w:insideH w:val="single" w:sz="4" w:space="0" w:color="FCDA89" w:themeColor="accent3" w:themeTint="99"/>
        <w:insideV w:val="single" w:sz="4" w:space="0" w:color="FCDA8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D7" w:themeFill="accent3" w:themeFillTint="33"/>
      </w:tcPr>
    </w:tblStylePr>
    <w:tblStylePr w:type="band1Horz">
      <w:tblPr/>
      <w:tcPr>
        <w:shd w:val="clear" w:color="auto" w:fill="FEF2D7" w:themeFill="accent3" w:themeFillTint="33"/>
      </w:tcPr>
    </w:tblStylePr>
    <w:tblStylePr w:type="neCell">
      <w:tblPr/>
      <w:tcPr>
        <w:tcBorders>
          <w:bottom w:val="single" w:sz="4" w:space="0" w:color="FCDA89" w:themeColor="accent3" w:themeTint="99"/>
        </w:tcBorders>
      </w:tcPr>
    </w:tblStylePr>
    <w:tblStylePr w:type="nwCell">
      <w:tblPr/>
      <w:tcPr>
        <w:tcBorders>
          <w:bottom w:val="single" w:sz="4" w:space="0" w:color="FCDA89" w:themeColor="accent3" w:themeTint="99"/>
        </w:tcBorders>
      </w:tcPr>
    </w:tblStylePr>
    <w:tblStylePr w:type="seCell">
      <w:tblPr/>
      <w:tcPr>
        <w:tcBorders>
          <w:top w:val="single" w:sz="4" w:space="0" w:color="FCDA89" w:themeColor="accent3" w:themeTint="99"/>
        </w:tcBorders>
      </w:tcPr>
    </w:tblStylePr>
    <w:tblStylePr w:type="swCell">
      <w:tblPr/>
      <w:tcPr>
        <w:tcBorders>
          <w:top w:val="single" w:sz="4" w:space="0" w:color="FCDA89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FB3FF1"/>
    <w:tblPr>
      <w:tblStyleRowBandSize w:val="1"/>
      <w:tblStyleColBandSize w:val="1"/>
      <w:tblBorders>
        <w:top w:val="single" w:sz="4" w:space="0" w:color="E39792" w:themeColor="accent4" w:themeTint="99"/>
        <w:left w:val="single" w:sz="4" w:space="0" w:color="E39792" w:themeColor="accent4" w:themeTint="99"/>
        <w:bottom w:val="single" w:sz="4" w:space="0" w:color="E39792" w:themeColor="accent4" w:themeTint="99"/>
        <w:right w:val="single" w:sz="4" w:space="0" w:color="E39792" w:themeColor="accent4" w:themeTint="99"/>
        <w:insideH w:val="single" w:sz="4" w:space="0" w:color="E39792" w:themeColor="accent4" w:themeTint="99"/>
        <w:insideV w:val="single" w:sz="4" w:space="0" w:color="E3979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CDA" w:themeFill="accent4" w:themeFillTint="33"/>
      </w:tcPr>
    </w:tblStylePr>
    <w:tblStylePr w:type="band1Horz">
      <w:tblPr/>
      <w:tcPr>
        <w:shd w:val="clear" w:color="auto" w:fill="F5DCDA" w:themeFill="accent4" w:themeFillTint="33"/>
      </w:tcPr>
    </w:tblStylePr>
    <w:tblStylePr w:type="neCell">
      <w:tblPr/>
      <w:tcPr>
        <w:tcBorders>
          <w:bottom w:val="single" w:sz="4" w:space="0" w:color="E39792" w:themeColor="accent4" w:themeTint="99"/>
        </w:tcBorders>
      </w:tcPr>
    </w:tblStylePr>
    <w:tblStylePr w:type="nwCell">
      <w:tblPr/>
      <w:tcPr>
        <w:tcBorders>
          <w:bottom w:val="single" w:sz="4" w:space="0" w:color="E39792" w:themeColor="accent4" w:themeTint="99"/>
        </w:tcBorders>
      </w:tcPr>
    </w:tblStylePr>
    <w:tblStylePr w:type="seCell">
      <w:tblPr/>
      <w:tcPr>
        <w:tcBorders>
          <w:top w:val="single" w:sz="4" w:space="0" w:color="E39792" w:themeColor="accent4" w:themeTint="99"/>
        </w:tcBorders>
      </w:tcPr>
    </w:tblStylePr>
    <w:tblStylePr w:type="swCell">
      <w:tblPr/>
      <w:tcPr>
        <w:tcBorders>
          <w:top w:val="single" w:sz="4" w:space="0" w:color="E39792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FB3FF1"/>
    <w:tblPr>
      <w:tblStyleRowBandSize w:val="1"/>
      <w:tblStyleColBandSize w:val="1"/>
      <w:tblBorders>
        <w:top w:val="single" w:sz="4" w:space="0" w:color="96C8A4" w:themeColor="accent5" w:themeTint="99"/>
        <w:left w:val="single" w:sz="4" w:space="0" w:color="96C8A4" w:themeColor="accent5" w:themeTint="99"/>
        <w:bottom w:val="single" w:sz="4" w:space="0" w:color="96C8A4" w:themeColor="accent5" w:themeTint="99"/>
        <w:right w:val="single" w:sz="4" w:space="0" w:color="96C8A4" w:themeColor="accent5" w:themeTint="99"/>
        <w:insideH w:val="single" w:sz="4" w:space="0" w:color="96C8A4" w:themeColor="accent5" w:themeTint="99"/>
        <w:insideV w:val="single" w:sz="4" w:space="0" w:color="96C8A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CE0" w:themeFill="accent5" w:themeFillTint="33"/>
      </w:tcPr>
    </w:tblStylePr>
    <w:tblStylePr w:type="band1Horz">
      <w:tblPr/>
      <w:tcPr>
        <w:shd w:val="clear" w:color="auto" w:fill="DCECE0" w:themeFill="accent5" w:themeFillTint="33"/>
      </w:tcPr>
    </w:tblStylePr>
    <w:tblStylePr w:type="neCell">
      <w:tblPr/>
      <w:tcPr>
        <w:tcBorders>
          <w:bottom w:val="single" w:sz="4" w:space="0" w:color="96C8A4" w:themeColor="accent5" w:themeTint="99"/>
        </w:tcBorders>
      </w:tcPr>
    </w:tblStylePr>
    <w:tblStylePr w:type="nwCell">
      <w:tblPr/>
      <w:tcPr>
        <w:tcBorders>
          <w:bottom w:val="single" w:sz="4" w:space="0" w:color="96C8A4" w:themeColor="accent5" w:themeTint="99"/>
        </w:tcBorders>
      </w:tcPr>
    </w:tblStylePr>
    <w:tblStylePr w:type="seCell">
      <w:tblPr/>
      <w:tcPr>
        <w:tcBorders>
          <w:top w:val="single" w:sz="4" w:space="0" w:color="96C8A4" w:themeColor="accent5" w:themeTint="99"/>
        </w:tcBorders>
      </w:tcPr>
    </w:tblStylePr>
    <w:tblStylePr w:type="swCell">
      <w:tblPr/>
      <w:tcPr>
        <w:tcBorders>
          <w:top w:val="single" w:sz="4" w:space="0" w:color="96C8A4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FB3FF1"/>
    <w:tblPr>
      <w:tblStyleRowBandSize w:val="1"/>
      <w:tblStyleColBandSize w:val="1"/>
      <w:tblBorders>
        <w:top w:val="single" w:sz="4" w:space="0" w:color="F1AA86" w:themeColor="accent6" w:themeTint="99"/>
        <w:left w:val="single" w:sz="4" w:space="0" w:color="F1AA86" w:themeColor="accent6" w:themeTint="99"/>
        <w:bottom w:val="single" w:sz="4" w:space="0" w:color="F1AA86" w:themeColor="accent6" w:themeTint="99"/>
        <w:right w:val="single" w:sz="4" w:space="0" w:color="F1AA86" w:themeColor="accent6" w:themeTint="99"/>
        <w:insideH w:val="single" w:sz="4" w:space="0" w:color="F1AA86" w:themeColor="accent6" w:themeTint="99"/>
        <w:insideV w:val="single" w:sz="4" w:space="0" w:color="F1AA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2D6" w:themeFill="accent6" w:themeFillTint="33"/>
      </w:tcPr>
    </w:tblStylePr>
    <w:tblStylePr w:type="band1Horz">
      <w:tblPr/>
      <w:tcPr>
        <w:shd w:val="clear" w:color="auto" w:fill="FAE2D6" w:themeFill="accent6" w:themeFillTint="33"/>
      </w:tcPr>
    </w:tblStylePr>
    <w:tblStylePr w:type="neCell">
      <w:tblPr/>
      <w:tcPr>
        <w:tcBorders>
          <w:bottom w:val="single" w:sz="4" w:space="0" w:color="F1AA86" w:themeColor="accent6" w:themeTint="99"/>
        </w:tcBorders>
      </w:tcPr>
    </w:tblStylePr>
    <w:tblStylePr w:type="nwCell">
      <w:tblPr/>
      <w:tcPr>
        <w:tcBorders>
          <w:bottom w:val="single" w:sz="4" w:space="0" w:color="F1AA86" w:themeColor="accent6" w:themeTint="99"/>
        </w:tcBorders>
      </w:tcPr>
    </w:tblStylePr>
    <w:tblStylePr w:type="seCell">
      <w:tblPr/>
      <w:tcPr>
        <w:tcBorders>
          <w:top w:val="single" w:sz="4" w:space="0" w:color="F1AA86" w:themeColor="accent6" w:themeTint="99"/>
        </w:tcBorders>
      </w:tcPr>
    </w:tblStylePr>
    <w:tblStylePr w:type="swCell">
      <w:tblPr/>
      <w:tcPr>
        <w:tcBorders>
          <w:top w:val="single" w:sz="4" w:space="0" w:color="F1AA86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FB3FF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FB3FF1"/>
    <w:tblPr>
      <w:tblStyleRowBandSize w:val="1"/>
      <w:tblStyleColBandSize w:val="1"/>
      <w:tblBorders>
        <w:top w:val="single" w:sz="4" w:space="0" w:color="A57EA5" w:themeColor="accent1" w:themeTint="99"/>
        <w:left w:val="single" w:sz="4" w:space="0" w:color="A57EA5" w:themeColor="accent1" w:themeTint="99"/>
        <w:bottom w:val="single" w:sz="4" w:space="0" w:color="A57EA5" w:themeColor="accent1" w:themeTint="99"/>
        <w:right w:val="single" w:sz="4" w:space="0" w:color="A57EA5" w:themeColor="accent1" w:themeTint="99"/>
        <w:insideH w:val="single" w:sz="4" w:space="0" w:color="A57EA5" w:themeColor="accent1" w:themeTint="99"/>
        <w:insideV w:val="single" w:sz="4" w:space="0" w:color="A57EA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3C56" w:themeColor="accent1"/>
          <w:left w:val="single" w:sz="4" w:space="0" w:color="563C56" w:themeColor="accent1"/>
          <w:bottom w:val="single" w:sz="4" w:space="0" w:color="563C56" w:themeColor="accent1"/>
          <w:right w:val="single" w:sz="4" w:space="0" w:color="563C56" w:themeColor="accent1"/>
          <w:insideH w:val="nil"/>
          <w:insideV w:val="nil"/>
        </w:tcBorders>
        <w:shd w:val="clear" w:color="auto" w:fill="563C56" w:themeFill="accent1"/>
      </w:tcPr>
    </w:tblStylePr>
    <w:tblStylePr w:type="lastRow">
      <w:rPr>
        <w:b/>
        <w:bCs/>
      </w:rPr>
      <w:tblPr/>
      <w:tcPr>
        <w:tcBorders>
          <w:top w:val="double" w:sz="4" w:space="0" w:color="563C5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4E1" w:themeFill="accent1" w:themeFillTint="33"/>
      </w:tcPr>
    </w:tblStylePr>
    <w:tblStylePr w:type="band1Horz">
      <w:tblPr/>
      <w:tcPr>
        <w:shd w:val="clear" w:color="auto" w:fill="E1D4E1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FB3FF1"/>
    <w:tblPr>
      <w:tblStyleRowBandSize w:val="1"/>
      <w:tblStyleColBandSize w:val="1"/>
      <w:tblBorders>
        <w:top w:val="single" w:sz="4" w:space="0" w:color="C1DCDF" w:themeColor="accent2" w:themeTint="99"/>
        <w:left w:val="single" w:sz="4" w:space="0" w:color="C1DCDF" w:themeColor="accent2" w:themeTint="99"/>
        <w:bottom w:val="single" w:sz="4" w:space="0" w:color="C1DCDF" w:themeColor="accent2" w:themeTint="99"/>
        <w:right w:val="single" w:sz="4" w:space="0" w:color="C1DCDF" w:themeColor="accent2" w:themeTint="99"/>
        <w:insideH w:val="single" w:sz="4" w:space="0" w:color="C1DCDF" w:themeColor="accent2" w:themeTint="99"/>
        <w:insideV w:val="single" w:sz="4" w:space="0" w:color="C1DCD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8C5CB" w:themeColor="accent2"/>
          <w:left w:val="single" w:sz="4" w:space="0" w:color="98C5CB" w:themeColor="accent2"/>
          <w:bottom w:val="single" w:sz="4" w:space="0" w:color="98C5CB" w:themeColor="accent2"/>
          <w:right w:val="single" w:sz="4" w:space="0" w:color="98C5CB" w:themeColor="accent2"/>
          <w:insideH w:val="nil"/>
          <w:insideV w:val="nil"/>
        </w:tcBorders>
        <w:shd w:val="clear" w:color="auto" w:fill="98C5CB" w:themeFill="accent2"/>
      </w:tcPr>
    </w:tblStylePr>
    <w:tblStylePr w:type="lastRow">
      <w:rPr>
        <w:b/>
        <w:bCs/>
      </w:rPr>
      <w:tblPr/>
      <w:tcPr>
        <w:tcBorders>
          <w:top w:val="double" w:sz="4" w:space="0" w:color="98C5C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3F4" w:themeFill="accent2" w:themeFillTint="33"/>
      </w:tcPr>
    </w:tblStylePr>
    <w:tblStylePr w:type="band1Horz">
      <w:tblPr/>
      <w:tcPr>
        <w:shd w:val="clear" w:color="auto" w:fill="EAF3F4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FB3FF1"/>
    <w:tblPr>
      <w:tblStyleRowBandSize w:val="1"/>
      <w:tblStyleColBandSize w:val="1"/>
      <w:tblBorders>
        <w:top w:val="single" w:sz="4" w:space="0" w:color="FCDA89" w:themeColor="accent3" w:themeTint="99"/>
        <w:left w:val="single" w:sz="4" w:space="0" w:color="FCDA89" w:themeColor="accent3" w:themeTint="99"/>
        <w:bottom w:val="single" w:sz="4" w:space="0" w:color="FCDA89" w:themeColor="accent3" w:themeTint="99"/>
        <w:right w:val="single" w:sz="4" w:space="0" w:color="FCDA89" w:themeColor="accent3" w:themeTint="99"/>
        <w:insideH w:val="single" w:sz="4" w:space="0" w:color="FCDA89" w:themeColor="accent3" w:themeTint="99"/>
        <w:insideV w:val="single" w:sz="4" w:space="0" w:color="FCDA8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C23B" w:themeColor="accent3"/>
          <w:left w:val="single" w:sz="4" w:space="0" w:color="FAC23B" w:themeColor="accent3"/>
          <w:bottom w:val="single" w:sz="4" w:space="0" w:color="FAC23B" w:themeColor="accent3"/>
          <w:right w:val="single" w:sz="4" w:space="0" w:color="FAC23B" w:themeColor="accent3"/>
          <w:insideH w:val="nil"/>
          <w:insideV w:val="nil"/>
        </w:tcBorders>
        <w:shd w:val="clear" w:color="auto" w:fill="FAC23B" w:themeFill="accent3"/>
      </w:tcPr>
    </w:tblStylePr>
    <w:tblStylePr w:type="lastRow">
      <w:rPr>
        <w:b/>
        <w:bCs/>
      </w:rPr>
      <w:tblPr/>
      <w:tcPr>
        <w:tcBorders>
          <w:top w:val="double" w:sz="4" w:space="0" w:color="FAC23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D7" w:themeFill="accent3" w:themeFillTint="33"/>
      </w:tcPr>
    </w:tblStylePr>
    <w:tblStylePr w:type="band1Horz">
      <w:tblPr/>
      <w:tcPr>
        <w:shd w:val="clear" w:color="auto" w:fill="FEF2D7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FB3FF1"/>
    <w:tblPr>
      <w:tblStyleRowBandSize w:val="1"/>
      <w:tblStyleColBandSize w:val="1"/>
      <w:tblBorders>
        <w:top w:val="single" w:sz="4" w:space="0" w:color="E39792" w:themeColor="accent4" w:themeTint="99"/>
        <w:left w:val="single" w:sz="4" w:space="0" w:color="E39792" w:themeColor="accent4" w:themeTint="99"/>
        <w:bottom w:val="single" w:sz="4" w:space="0" w:color="E39792" w:themeColor="accent4" w:themeTint="99"/>
        <w:right w:val="single" w:sz="4" w:space="0" w:color="E39792" w:themeColor="accent4" w:themeTint="99"/>
        <w:insideH w:val="single" w:sz="4" w:space="0" w:color="E39792" w:themeColor="accent4" w:themeTint="99"/>
        <w:insideV w:val="single" w:sz="4" w:space="0" w:color="E3979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524A" w:themeColor="accent4"/>
          <w:left w:val="single" w:sz="4" w:space="0" w:color="D1524A" w:themeColor="accent4"/>
          <w:bottom w:val="single" w:sz="4" w:space="0" w:color="D1524A" w:themeColor="accent4"/>
          <w:right w:val="single" w:sz="4" w:space="0" w:color="D1524A" w:themeColor="accent4"/>
          <w:insideH w:val="nil"/>
          <w:insideV w:val="nil"/>
        </w:tcBorders>
        <w:shd w:val="clear" w:color="auto" w:fill="D1524A" w:themeFill="accent4"/>
      </w:tcPr>
    </w:tblStylePr>
    <w:tblStylePr w:type="lastRow">
      <w:rPr>
        <w:b/>
        <w:bCs/>
      </w:rPr>
      <w:tblPr/>
      <w:tcPr>
        <w:tcBorders>
          <w:top w:val="double" w:sz="4" w:space="0" w:color="D1524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A" w:themeFill="accent4" w:themeFillTint="33"/>
      </w:tcPr>
    </w:tblStylePr>
    <w:tblStylePr w:type="band1Horz">
      <w:tblPr/>
      <w:tcPr>
        <w:shd w:val="clear" w:color="auto" w:fill="F5DCDA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FB3FF1"/>
    <w:tblPr>
      <w:tblStyleRowBandSize w:val="1"/>
      <w:tblStyleColBandSize w:val="1"/>
      <w:tblBorders>
        <w:top w:val="single" w:sz="4" w:space="0" w:color="96C8A4" w:themeColor="accent5" w:themeTint="99"/>
        <w:left w:val="single" w:sz="4" w:space="0" w:color="96C8A4" w:themeColor="accent5" w:themeTint="99"/>
        <w:bottom w:val="single" w:sz="4" w:space="0" w:color="96C8A4" w:themeColor="accent5" w:themeTint="99"/>
        <w:right w:val="single" w:sz="4" w:space="0" w:color="96C8A4" w:themeColor="accent5" w:themeTint="99"/>
        <w:insideH w:val="single" w:sz="4" w:space="0" w:color="96C8A4" w:themeColor="accent5" w:themeTint="99"/>
        <w:insideV w:val="single" w:sz="4" w:space="0" w:color="96C8A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A169" w:themeColor="accent5"/>
          <w:left w:val="single" w:sz="4" w:space="0" w:color="54A169" w:themeColor="accent5"/>
          <w:bottom w:val="single" w:sz="4" w:space="0" w:color="54A169" w:themeColor="accent5"/>
          <w:right w:val="single" w:sz="4" w:space="0" w:color="54A169" w:themeColor="accent5"/>
          <w:insideH w:val="nil"/>
          <w:insideV w:val="nil"/>
        </w:tcBorders>
        <w:shd w:val="clear" w:color="auto" w:fill="54A169" w:themeFill="accent5"/>
      </w:tcPr>
    </w:tblStylePr>
    <w:tblStylePr w:type="lastRow">
      <w:rPr>
        <w:b/>
        <w:bCs/>
      </w:rPr>
      <w:tblPr/>
      <w:tcPr>
        <w:tcBorders>
          <w:top w:val="double" w:sz="4" w:space="0" w:color="54A1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CE0" w:themeFill="accent5" w:themeFillTint="33"/>
      </w:tcPr>
    </w:tblStylePr>
    <w:tblStylePr w:type="band1Horz">
      <w:tblPr/>
      <w:tcPr>
        <w:shd w:val="clear" w:color="auto" w:fill="DCECE0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FB3FF1"/>
    <w:tblPr>
      <w:tblStyleRowBandSize w:val="1"/>
      <w:tblStyleColBandSize w:val="1"/>
      <w:tblBorders>
        <w:top w:val="single" w:sz="4" w:space="0" w:color="F1AA86" w:themeColor="accent6" w:themeTint="99"/>
        <w:left w:val="single" w:sz="4" w:space="0" w:color="F1AA86" w:themeColor="accent6" w:themeTint="99"/>
        <w:bottom w:val="single" w:sz="4" w:space="0" w:color="F1AA86" w:themeColor="accent6" w:themeTint="99"/>
        <w:right w:val="single" w:sz="4" w:space="0" w:color="F1AA86" w:themeColor="accent6" w:themeTint="99"/>
        <w:insideH w:val="single" w:sz="4" w:space="0" w:color="F1AA86" w:themeColor="accent6" w:themeTint="99"/>
        <w:insideV w:val="single" w:sz="4" w:space="0" w:color="F1AA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7237" w:themeColor="accent6"/>
          <w:left w:val="single" w:sz="4" w:space="0" w:color="E97237" w:themeColor="accent6"/>
          <w:bottom w:val="single" w:sz="4" w:space="0" w:color="E97237" w:themeColor="accent6"/>
          <w:right w:val="single" w:sz="4" w:space="0" w:color="E97237" w:themeColor="accent6"/>
          <w:insideH w:val="nil"/>
          <w:insideV w:val="nil"/>
        </w:tcBorders>
        <w:shd w:val="clear" w:color="auto" w:fill="E97237" w:themeFill="accent6"/>
      </w:tcPr>
    </w:tblStylePr>
    <w:tblStylePr w:type="lastRow">
      <w:rPr>
        <w:b/>
        <w:bCs/>
      </w:rPr>
      <w:tblPr/>
      <w:tcPr>
        <w:tcBorders>
          <w:top w:val="double" w:sz="4" w:space="0" w:color="E972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D6" w:themeFill="accent6" w:themeFillTint="33"/>
      </w:tcPr>
    </w:tblStylePr>
    <w:tblStylePr w:type="band1Horz">
      <w:tblPr/>
      <w:tcPr>
        <w:shd w:val="clear" w:color="auto" w:fill="FAE2D6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FB3FF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FB3FF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D4E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3C5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3C5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3C5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3C56" w:themeFill="accent1"/>
      </w:tcPr>
    </w:tblStylePr>
    <w:tblStylePr w:type="band1Vert">
      <w:tblPr/>
      <w:tcPr>
        <w:shd w:val="clear" w:color="auto" w:fill="C3A9C3" w:themeFill="accent1" w:themeFillTint="66"/>
      </w:tcPr>
    </w:tblStylePr>
    <w:tblStylePr w:type="band1Horz">
      <w:tblPr/>
      <w:tcPr>
        <w:shd w:val="clear" w:color="auto" w:fill="C3A9C3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FB3FF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3F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8C5C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8C5C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8C5C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8C5CB" w:themeFill="accent2"/>
      </w:tcPr>
    </w:tblStylePr>
    <w:tblStylePr w:type="band1Vert">
      <w:tblPr/>
      <w:tcPr>
        <w:shd w:val="clear" w:color="auto" w:fill="D5E7EA" w:themeFill="accent2" w:themeFillTint="66"/>
      </w:tcPr>
    </w:tblStylePr>
    <w:tblStylePr w:type="band1Horz">
      <w:tblPr/>
      <w:tcPr>
        <w:shd w:val="clear" w:color="auto" w:fill="D5E7EA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FB3FF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D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C23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C23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C23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C23B" w:themeFill="accent3"/>
      </w:tcPr>
    </w:tblStylePr>
    <w:tblStylePr w:type="band1Vert">
      <w:tblPr/>
      <w:tcPr>
        <w:shd w:val="clear" w:color="auto" w:fill="FDE6B0" w:themeFill="accent3" w:themeFillTint="66"/>
      </w:tcPr>
    </w:tblStylePr>
    <w:tblStylePr w:type="band1Horz">
      <w:tblPr/>
      <w:tcPr>
        <w:shd w:val="clear" w:color="auto" w:fill="FDE6B0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FB3FF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CD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524A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524A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1524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1524A" w:themeFill="accent4"/>
      </w:tcPr>
    </w:tblStylePr>
    <w:tblStylePr w:type="band1Vert">
      <w:tblPr/>
      <w:tcPr>
        <w:shd w:val="clear" w:color="auto" w:fill="ECB9B6" w:themeFill="accent4" w:themeFillTint="66"/>
      </w:tcPr>
    </w:tblStylePr>
    <w:tblStylePr w:type="band1Horz">
      <w:tblPr/>
      <w:tcPr>
        <w:shd w:val="clear" w:color="auto" w:fill="ECB9B6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FB3FF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ECE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A169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A169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4A16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4A169" w:themeFill="accent5"/>
      </w:tcPr>
    </w:tblStylePr>
    <w:tblStylePr w:type="band1Vert">
      <w:tblPr/>
      <w:tcPr>
        <w:shd w:val="clear" w:color="auto" w:fill="B9DAC2" w:themeFill="accent5" w:themeFillTint="66"/>
      </w:tcPr>
    </w:tblStylePr>
    <w:tblStylePr w:type="band1Horz">
      <w:tblPr/>
      <w:tcPr>
        <w:shd w:val="clear" w:color="auto" w:fill="B9DAC2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FB3FF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2D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723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723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9723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97237" w:themeFill="accent6"/>
      </w:tcPr>
    </w:tblStylePr>
    <w:tblStylePr w:type="band1Vert">
      <w:tblPr/>
      <w:tcPr>
        <w:shd w:val="clear" w:color="auto" w:fill="F6C6AE" w:themeFill="accent6" w:themeFillTint="66"/>
      </w:tcPr>
    </w:tblStylePr>
    <w:tblStylePr w:type="band1Horz">
      <w:tblPr/>
      <w:tcPr>
        <w:shd w:val="clear" w:color="auto" w:fill="F6C6AE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FB3FF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FB3FF1"/>
    <w:rPr>
      <w:color w:val="402D40" w:themeColor="accent1" w:themeShade="BF"/>
    </w:rPr>
    <w:tblPr>
      <w:tblStyleRowBandSize w:val="1"/>
      <w:tblStyleColBandSize w:val="1"/>
      <w:tblBorders>
        <w:top w:val="single" w:sz="4" w:space="0" w:color="A57EA5" w:themeColor="accent1" w:themeTint="99"/>
        <w:left w:val="single" w:sz="4" w:space="0" w:color="A57EA5" w:themeColor="accent1" w:themeTint="99"/>
        <w:bottom w:val="single" w:sz="4" w:space="0" w:color="A57EA5" w:themeColor="accent1" w:themeTint="99"/>
        <w:right w:val="single" w:sz="4" w:space="0" w:color="A57EA5" w:themeColor="accent1" w:themeTint="99"/>
        <w:insideH w:val="single" w:sz="4" w:space="0" w:color="A57EA5" w:themeColor="accent1" w:themeTint="99"/>
        <w:insideV w:val="single" w:sz="4" w:space="0" w:color="A57EA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57EA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57EA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4E1" w:themeFill="accent1" w:themeFillTint="33"/>
      </w:tcPr>
    </w:tblStylePr>
    <w:tblStylePr w:type="band1Horz">
      <w:tblPr/>
      <w:tcPr>
        <w:shd w:val="clear" w:color="auto" w:fill="E1D4E1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FB3FF1"/>
    <w:rPr>
      <w:color w:val="5CA3AD" w:themeColor="accent2" w:themeShade="BF"/>
    </w:rPr>
    <w:tblPr>
      <w:tblStyleRowBandSize w:val="1"/>
      <w:tblStyleColBandSize w:val="1"/>
      <w:tblBorders>
        <w:top w:val="single" w:sz="4" w:space="0" w:color="C1DCDF" w:themeColor="accent2" w:themeTint="99"/>
        <w:left w:val="single" w:sz="4" w:space="0" w:color="C1DCDF" w:themeColor="accent2" w:themeTint="99"/>
        <w:bottom w:val="single" w:sz="4" w:space="0" w:color="C1DCDF" w:themeColor="accent2" w:themeTint="99"/>
        <w:right w:val="single" w:sz="4" w:space="0" w:color="C1DCDF" w:themeColor="accent2" w:themeTint="99"/>
        <w:insideH w:val="single" w:sz="4" w:space="0" w:color="C1DCDF" w:themeColor="accent2" w:themeTint="99"/>
        <w:insideV w:val="single" w:sz="4" w:space="0" w:color="C1DCD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DCD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DCD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3F4" w:themeFill="accent2" w:themeFillTint="33"/>
      </w:tcPr>
    </w:tblStylePr>
    <w:tblStylePr w:type="band1Horz">
      <w:tblPr/>
      <w:tcPr>
        <w:shd w:val="clear" w:color="auto" w:fill="EAF3F4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FB3FF1"/>
    <w:rPr>
      <w:color w:val="E1A005" w:themeColor="accent3" w:themeShade="BF"/>
    </w:rPr>
    <w:tblPr>
      <w:tblStyleRowBandSize w:val="1"/>
      <w:tblStyleColBandSize w:val="1"/>
      <w:tblBorders>
        <w:top w:val="single" w:sz="4" w:space="0" w:color="FCDA89" w:themeColor="accent3" w:themeTint="99"/>
        <w:left w:val="single" w:sz="4" w:space="0" w:color="FCDA89" w:themeColor="accent3" w:themeTint="99"/>
        <w:bottom w:val="single" w:sz="4" w:space="0" w:color="FCDA89" w:themeColor="accent3" w:themeTint="99"/>
        <w:right w:val="single" w:sz="4" w:space="0" w:color="FCDA89" w:themeColor="accent3" w:themeTint="99"/>
        <w:insideH w:val="single" w:sz="4" w:space="0" w:color="FCDA89" w:themeColor="accent3" w:themeTint="99"/>
        <w:insideV w:val="single" w:sz="4" w:space="0" w:color="FCDA8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CDA8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DA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D7" w:themeFill="accent3" w:themeFillTint="33"/>
      </w:tcPr>
    </w:tblStylePr>
    <w:tblStylePr w:type="band1Horz">
      <w:tblPr/>
      <w:tcPr>
        <w:shd w:val="clear" w:color="auto" w:fill="FEF2D7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FB3FF1"/>
    <w:rPr>
      <w:color w:val="A8322B" w:themeColor="accent4" w:themeShade="BF"/>
    </w:rPr>
    <w:tblPr>
      <w:tblStyleRowBandSize w:val="1"/>
      <w:tblStyleColBandSize w:val="1"/>
      <w:tblBorders>
        <w:top w:val="single" w:sz="4" w:space="0" w:color="E39792" w:themeColor="accent4" w:themeTint="99"/>
        <w:left w:val="single" w:sz="4" w:space="0" w:color="E39792" w:themeColor="accent4" w:themeTint="99"/>
        <w:bottom w:val="single" w:sz="4" w:space="0" w:color="E39792" w:themeColor="accent4" w:themeTint="99"/>
        <w:right w:val="single" w:sz="4" w:space="0" w:color="E39792" w:themeColor="accent4" w:themeTint="99"/>
        <w:insideH w:val="single" w:sz="4" w:space="0" w:color="E39792" w:themeColor="accent4" w:themeTint="99"/>
        <w:insideV w:val="single" w:sz="4" w:space="0" w:color="E3979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3979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97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A" w:themeFill="accent4" w:themeFillTint="33"/>
      </w:tcPr>
    </w:tblStylePr>
    <w:tblStylePr w:type="band1Horz">
      <w:tblPr/>
      <w:tcPr>
        <w:shd w:val="clear" w:color="auto" w:fill="F5DCDA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FB3FF1"/>
    <w:rPr>
      <w:color w:val="3F784E" w:themeColor="accent5" w:themeShade="BF"/>
    </w:rPr>
    <w:tblPr>
      <w:tblStyleRowBandSize w:val="1"/>
      <w:tblStyleColBandSize w:val="1"/>
      <w:tblBorders>
        <w:top w:val="single" w:sz="4" w:space="0" w:color="96C8A4" w:themeColor="accent5" w:themeTint="99"/>
        <w:left w:val="single" w:sz="4" w:space="0" w:color="96C8A4" w:themeColor="accent5" w:themeTint="99"/>
        <w:bottom w:val="single" w:sz="4" w:space="0" w:color="96C8A4" w:themeColor="accent5" w:themeTint="99"/>
        <w:right w:val="single" w:sz="4" w:space="0" w:color="96C8A4" w:themeColor="accent5" w:themeTint="99"/>
        <w:insideH w:val="single" w:sz="4" w:space="0" w:color="96C8A4" w:themeColor="accent5" w:themeTint="99"/>
        <w:insideV w:val="single" w:sz="4" w:space="0" w:color="96C8A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6C8A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6C8A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CE0" w:themeFill="accent5" w:themeFillTint="33"/>
      </w:tcPr>
    </w:tblStylePr>
    <w:tblStylePr w:type="band1Horz">
      <w:tblPr/>
      <w:tcPr>
        <w:shd w:val="clear" w:color="auto" w:fill="DCECE0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FB3FF1"/>
    <w:rPr>
      <w:color w:val="C24E15" w:themeColor="accent6" w:themeShade="BF"/>
    </w:rPr>
    <w:tblPr>
      <w:tblStyleRowBandSize w:val="1"/>
      <w:tblStyleColBandSize w:val="1"/>
      <w:tblBorders>
        <w:top w:val="single" w:sz="4" w:space="0" w:color="F1AA86" w:themeColor="accent6" w:themeTint="99"/>
        <w:left w:val="single" w:sz="4" w:space="0" w:color="F1AA86" w:themeColor="accent6" w:themeTint="99"/>
        <w:bottom w:val="single" w:sz="4" w:space="0" w:color="F1AA86" w:themeColor="accent6" w:themeTint="99"/>
        <w:right w:val="single" w:sz="4" w:space="0" w:color="F1AA86" w:themeColor="accent6" w:themeTint="99"/>
        <w:insideH w:val="single" w:sz="4" w:space="0" w:color="F1AA86" w:themeColor="accent6" w:themeTint="99"/>
        <w:insideV w:val="single" w:sz="4" w:space="0" w:color="F1AA8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1AA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AA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D6" w:themeFill="accent6" w:themeFillTint="33"/>
      </w:tcPr>
    </w:tblStylePr>
    <w:tblStylePr w:type="band1Horz">
      <w:tblPr/>
      <w:tcPr>
        <w:shd w:val="clear" w:color="auto" w:fill="FAE2D6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FB3FF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FB3FF1"/>
    <w:rPr>
      <w:color w:val="402D40" w:themeColor="accent1" w:themeShade="BF"/>
    </w:rPr>
    <w:tblPr>
      <w:tblStyleRowBandSize w:val="1"/>
      <w:tblStyleColBandSize w:val="1"/>
      <w:tblBorders>
        <w:top w:val="single" w:sz="4" w:space="0" w:color="A57EA5" w:themeColor="accent1" w:themeTint="99"/>
        <w:left w:val="single" w:sz="4" w:space="0" w:color="A57EA5" w:themeColor="accent1" w:themeTint="99"/>
        <w:bottom w:val="single" w:sz="4" w:space="0" w:color="A57EA5" w:themeColor="accent1" w:themeTint="99"/>
        <w:right w:val="single" w:sz="4" w:space="0" w:color="A57EA5" w:themeColor="accent1" w:themeTint="99"/>
        <w:insideH w:val="single" w:sz="4" w:space="0" w:color="A57EA5" w:themeColor="accent1" w:themeTint="99"/>
        <w:insideV w:val="single" w:sz="4" w:space="0" w:color="A57EA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4E1" w:themeFill="accent1" w:themeFillTint="33"/>
      </w:tcPr>
    </w:tblStylePr>
    <w:tblStylePr w:type="band1Horz">
      <w:tblPr/>
      <w:tcPr>
        <w:shd w:val="clear" w:color="auto" w:fill="E1D4E1" w:themeFill="accent1" w:themeFillTint="33"/>
      </w:tcPr>
    </w:tblStylePr>
    <w:tblStylePr w:type="neCell">
      <w:tblPr/>
      <w:tcPr>
        <w:tcBorders>
          <w:bottom w:val="single" w:sz="4" w:space="0" w:color="A57EA5" w:themeColor="accent1" w:themeTint="99"/>
        </w:tcBorders>
      </w:tcPr>
    </w:tblStylePr>
    <w:tblStylePr w:type="nwCell">
      <w:tblPr/>
      <w:tcPr>
        <w:tcBorders>
          <w:bottom w:val="single" w:sz="4" w:space="0" w:color="A57EA5" w:themeColor="accent1" w:themeTint="99"/>
        </w:tcBorders>
      </w:tcPr>
    </w:tblStylePr>
    <w:tblStylePr w:type="seCell">
      <w:tblPr/>
      <w:tcPr>
        <w:tcBorders>
          <w:top w:val="single" w:sz="4" w:space="0" w:color="A57EA5" w:themeColor="accent1" w:themeTint="99"/>
        </w:tcBorders>
      </w:tcPr>
    </w:tblStylePr>
    <w:tblStylePr w:type="swCell">
      <w:tblPr/>
      <w:tcPr>
        <w:tcBorders>
          <w:top w:val="single" w:sz="4" w:space="0" w:color="A57EA5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FB3FF1"/>
    <w:rPr>
      <w:color w:val="5CA3AD" w:themeColor="accent2" w:themeShade="BF"/>
    </w:rPr>
    <w:tblPr>
      <w:tblStyleRowBandSize w:val="1"/>
      <w:tblStyleColBandSize w:val="1"/>
      <w:tblBorders>
        <w:top w:val="single" w:sz="4" w:space="0" w:color="C1DCDF" w:themeColor="accent2" w:themeTint="99"/>
        <w:left w:val="single" w:sz="4" w:space="0" w:color="C1DCDF" w:themeColor="accent2" w:themeTint="99"/>
        <w:bottom w:val="single" w:sz="4" w:space="0" w:color="C1DCDF" w:themeColor="accent2" w:themeTint="99"/>
        <w:right w:val="single" w:sz="4" w:space="0" w:color="C1DCDF" w:themeColor="accent2" w:themeTint="99"/>
        <w:insideH w:val="single" w:sz="4" w:space="0" w:color="C1DCDF" w:themeColor="accent2" w:themeTint="99"/>
        <w:insideV w:val="single" w:sz="4" w:space="0" w:color="C1DCD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3F4" w:themeFill="accent2" w:themeFillTint="33"/>
      </w:tcPr>
    </w:tblStylePr>
    <w:tblStylePr w:type="band1Horz">
      <w:tblPr/>
      <w:tcPr>
        <w:shd w:val="clear" w:color="auto" w:fill="EAF3F4" w:themeFill="accent2" w:themeFillTint="33"/>
      </w:tcPr>
    </w:tblStylePr>
    <w:tblStylePr w:type="neCell">
      <w:tblPr/>
      <w:tcPr>
        <w:tcBorders>
          <w:bottom w:val="single" w:sz="4" w:space="0" w:color="C1DCDF" w:themeColor="accent2" w:themeTint="99"/>
        </w:tcBorders>
      </w:tcPr>
    </w:tblStylePr>
    <w:tblStylePr w:type="nwCell">
      <w:tblPr/>
      <w:tcPr>
        <w:tcBorders>
          <w:bottom w:val="single" w:sz="4" w:space="0" w:color="C1DCDF" w:themeColor="accent2" w:themeTint="99"/>
        </w:tcBorders>
      </w:tcPr>
    </w:tblStylePr>
    <w:tblStylePr w:type="seCell">
      <w:tblPr/>
      <w:tcPr>
        <w:tcBorders>
          <w:top w:val="single" w:sz="4" w:space="0" w:color="C1DCDF" w:themeColor="accent2" w:themeTint="99"/>
        </w:tcBorders>
      </w:tcPr>
    </w:tblStylePr>
    <w:tblStylePr w:type="swCell">
      <w:tblPr/>
      <w:tcPr>
        <w:tcBorders>
          <w:top w:val="single" w:sz="4" w:space="0" w:color="C1DCDF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FB3FF1"/>
    <w:rPr>
      <w:color w:val="E1A005" w:themeColor="accent3" w:themeShade="BF"/>
    </w:rPr>
    <w:tblPr>
      <w:tblStyleRowBandSize w:val="1"/>
      <w:tblStyleColBandSize w:val="1"/>
      <w:tblBorders>
        <w:top w:val="single" w:sz="4" w:space="0" w:color="FCDA89" w:themeColor="accent3" w:themeTint="99"/>
        <w:left w:val="single" w:sz="4" w:space="0" w:color="FCDA89" w:themeColor="accent3" w:themeTint="99"/>
        <w:bottom w:val="single" w:sz="4" w:space="0" w:color="FCDA89" w:themeColor="accent3" w:themeTint="99"/>
        <w:right w:val="single" w:sz="4" w:space="0" w:color="FCDA89" w:themeColor="accent3" w:themeTint="99"/>
        <w:insideH w:val="single" w:sz="4" w:space="0" w:color="FCDA89" w:themeColor="accent3" w:themeTint="99"/>
        <w:insideV w:val="single" w:sz="4" w:space="0" w:color="FCDA8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D7" w:themeFill="accent3" w:themeFillTint="33"/>
      </w:tcPr>
    </w:tblStylePr>
    <w:tblStylePr w:type="band1Horz">
      <w:tblPr/>
      <w:tcPr>
        <w:shd w:val="clear" w:color="auto" w:fill="FEF2D7" w:themeFill="accent3" w:themeFillTint="33"/>
      </w:tcPr>
    </w:tblStylePr>
    <w:tblStylePr w:type="neCell">
      <w:tblPr/>
      <w:tcPr>
        <w:tcBorders>
          <w:bottom w:val="single" w:sz="4" w:space="0" w:color="FCDA89" w:themeColor="accent3" w:themeTint="99"/>
        </w:tcBorders>
      </w:tcPr>
    </w:tblStylePr>
    <w:tblStylePr w:type="nwCell">
      <w:tblPr/>
      <w:tcPr>
        <w:tcBorders>
          <w:bottom w:val="single" w:sz="4" w:space="0" w:color="FCDA89" w:themeColor="accent3" w:themeTint="99"/>
        </w:tcBorders>
      </w:tcPr>
    </w:tblStylePr>
    <w:tblStylePr w:type="seCell">
      <w:tblPr/>
      <w:tcPr>
        <w:tcBorders>
          <w:top w:val="single" w:sz="4" w:space="0" w:color="FCDA89" w:themeColor="accent3" w:themeTint="99"/>
        </w:tcBorders>
      </w:tcPr>
    </w:tblStylePr>
    <w:tblStylePr w:type="swCell">
      <w:tblPr/>
      <w:tcPr>
        <w:tcBorders>
          <w:top w:val="single" w:sz="4" w:space="0" w:color="FCDA89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FB3FF1"/>
    <w:rPr>
      <w:color w:val="A8322B" w:themeColor="accent4" w:themeShade="BF"/>
    </w:rPr>
    <w:tblPr>
      <w:tblStyleRowBandSize w:val="1"/>
      <w:tblStyleColBandSize w:val="1"/>
      <w:tblBorders>
        <w:top w:val="single" w:sz="4" w:space="0" w:color="E39792" w:themeColor="accent4" w:themeTint="99"/>
        <w:left w:val="single" w:sz="4" w:space="0" w:color="E39792" w:themeColor="accent4" w:themeTint="99"/>
        <w:bottom w:val="single" w:sz="4" w:space="0" w:color="E39792" w:themeColor="accent4" w:themeTint="99"/>
        <w:right w:val="single" w:sz="4" w:space="0" w:color="E39792" w:themeColor="accent4" w:themeTint="99"/>
        <w:insideH w:val="single" w:sz="4" w:space="0" w:color="E39792" w:themeColor="accent4" w:themeTint="99"/>
        <w:insideV w:val="single" w:sz="4" w:space="0" w:color="E3979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CDA" w:themeFill="accent4" w:themeFillTint="33"/>
      </w:tcPr>
    </w:tblStylePr>
    <w:tblStylePr w:type="band1Horz">
      <w:tblPr/>
      <w:tcPr>
        <w:shd w:val="clear" w:color="auto" w:fill="F5DCDA" w:themeFill="accent4" w:themeFillTint="33"/>
      </w:tcPr>
    </w:tblStylePr>
    <w:tblStylePr w:type="neCell">
      <w:tblPr/>
      <w:tcPr>
        <w:tcBorders>
          <w:bottom w:val="single" w:sz="4" w:space="0" w:color="E39792" w:themeColor="accent4" w:themeTint="99"/>
        </w:tcBorders>
      </w:tcPr>
    </w:tblStylePr>
    <w:tblStylePr w:type="nwCell">
      <w:tblPr/>
      <w:tcPr>
        <w:tcBorders>
          <w:bottom w:val="single" w:sz="4" w:space="0" w:color="E39792" w:themeColor="accent4" w:themeTint="99"/>
        </w:tcBorders>
      </w:tcPr>
    </w:tblStylePr>
    <w:tblStylePr w:type="seCell">
      <w:tblPr/>
      <w:tcPr>
        <w:tcBorders>
          <w:top w:val="single" w:sz="4" w:space="0" w:color="E39792" w:themeColor="accent4" w:themeTint="99"/>
        </w:tcBorders>
      </w:tcPr>
    </w:tblStylePr>
    <w:tblStylePr w:type="swCell">
      <w:tblPr/>
      <w:tcPr>
        <w:tcBorders>
          <w:top w:val="single" w:sz="4" w:space="0" w:color="E39792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FB3FF1"/>
    <w:rPr>
      <w:color w:val="3F784E" w:themeColor="accent5" w:themeShade="BF"/>
    </w:rPr>
    <w:tblPr>
      <w:tblStyleRowBandSize w:val="1"/>
      <w:tblStyleColBandSize w:val="1"/>
      <w:tblBorders>
        <w:top w:val="single" w:sz="4" w:space="0" w:color="96C8A4" w:themeColor="accent5" w:themeTint="99"/>
        <w:left w:val="single" w:sz="4" w:space="0" w:color="96C8A4" w:themeColor="accent5" w:themeTint="99"/>
        <w:bottom w:val="single" w:sz="4" w:space="0" w:color="96C8A4" w:themeColor="accent5" w:themeTint="99"/>
        <w:right w:val="single" w:sz="4" w:space="0" w:color="96C8A4" w:themeColor="accent5" w:themeTint="99"/>
        <w:insideH w:val="single" w:sz="4" w:space="0" w:color="96C8A4" w:themeColor="accent5" w:themeTint="99"/>
        <w:insideV w:val="single" w:sz="4" w:space="0" w:color="96C8A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CE0" w:themeFill="accent5" w:themeFillTint="33"/>
      </w:tcPr>
    </w:tblStylePr>
    <w:tblStylePr w:type="band1Horz">
      <w:tblPr/>
      <w:tcPr>
        <w:shd w:val="clear" w:color="auto" w:fill="DCECE0" w:themeFill="accent5" w:themeFillTint="33"/>
      </w:tcPr>
    </w:tblStylePr>
    <w:tblStylePr w:type="neCell">
      <w:tblPr/>
      <w:tcPr>
        <w:tcBorders>
          <w:bottom w:val="single" w:sz="4" w:space="0" w:color="96C8A4" w:themeColor="accent5" w:themeTint="99"/>
        </w:tcBorders>
      </w:tcPr>
    </w:tblStylePr>
    <w:tblStylePr w:type="nwCell">
      <w:tblPr/>
      <w:tcPr>
        <w:tcBorders>
          <w:bottom w:val="single" w:sz="4" w:space="0" w:color="96C8A4" w:themeColor="accent5" w:themeTint="99"/>
        </w:tcBorders>
      </w:tcPr>
    </w:tblStylePr>
    <w:tblStylePr w:type="seCell">
      <w:tblPr/>
      <w:tcPr>
        <w:tcBorders>
          <w:top w:val="single" w:sz="4" w:space="0" w:color="96C8A4" w:themeColor="accent5" w:themeTint="99"/>
        </w:tcBorders>
      </w:tcPr>
    </w:tblStylePr>
    <w:tblStylePr w:type="swCell">
      <w:tblPr/>
      <w:tcPr>
        <w:tcBorders>
          <w:top w:val="single" w:sz="4" w:space="0" w:color="96C8A4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FB3FF1"/>
    <w:rPr>
      <w:color w:val="C24E15" w:themeColor="accent6" w:themeShade="BF"/>
    </w:rPr>
    <w:tblPr>
      <w:tblStyleRowBandSize w:val="1"/>
      <w:tblStyleColBandSize w:val="1"/>
      <w:tblBorders>
        <w:top w:val="single" w:sz="4" w:space="0" w:color="F1AA86" w:themeColor="accent6" w:themeTint="99"/>
        <w:left w:val="single" w:sz="4" w:space="0" w:color="F1AA86" w:themeColor="accent6" w:themeTint="99"/>
        <w:bottom w:val="single" w:sz="4" w:space="0" w:color="F1AA86" w:themeColor="accent6" w:themeTint="99"/>
        <w:right w:val="single" w:sz="4" w:space="0" w:color="F1AA86" w:themeColor="accent6" w:themeTint="99"/>
        <w:insideH w:val="single" w:sz="4" w:space="0" w:color="F1AA86" w:themeColor="accent6" w:themeTint="99"/>
        <w:insideV w:val="single" w:sz="4" w:space="0" w:color="F1AA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2D6" w:themeFill="accent6" w:themeFillTint="33"/>
      </w:tcPr>
    </w:tblStylePr>
    <w:tblStylePr w:type="band1Horz">
      <w:tblPr/>
      <w:tcPr>
        <w:shd w:val="clear" w:color="auto" w:fill="FAE2D6" w:themeFill="accent6" w:themeFillTint="33"/>
      </w:tcPr>
    </w:tblStylePr>
    <w:tblStylePr w:type="neCell">
      <w:tblPr/>
      <w:tcPr>
        <w:tcBorders>
          <w:bottom w:val="single" w:sz="4" w:space="0" w:color="F1AA86" w:themeColor="accent6" w:themeTint="99"/>
        </w:tcBorders>
      </w:tcPr>
    </w:tblStylePr>
    <w:tblStylePr w:type="nwCell">
      <w:tblPr/>
      <w:tcPr>
        <w:tcBorders>
          <w:bottom w:val="single" w:sz="4" w:space="0" w:color="F1AA86" w:themeColor="accent6" w:themeTint="99"/>
        </w:tcBorders>
      </w:tcPr>
    </w:tblStylePr>
    <w:tblStylePr w:type="seCell">
      <w:tblPr/>
      <w:tcPr>
        <w:tcBorders>
          <w:top w:val="single" w:sz="4" w:space="0" w:color="F1AA86" w:themeColor="accent6" w:themeTint="99"/>
        </w:tcBorders>
      </w:tcPr>
    </w:tblStylePr>
    <w:tblStylePr w:type="swCell">
      <w:tblPr/>
      <w:tcPr>
        <w:tcBorders>
          <w:top w:val="single" w:sz="4" w:space="0" w:color="F1AA86" w:themeColor="accent6" w:themeTint="99"/>
        </w:tcBorders>
      </w:tcPr>
    </w:tblStylePr>
  </w:style>
  <w:style w:type="character" w:styleId="Hashtag">
    <w:name w:val="Hashtag"/>
    <w:basedOn w:val="Standardnpsmoodstavce"/>
    <w:uiPriority w:val="99"/>
    <w:semiHidden/>
    <w:unhideWhenUsed/>
    <w:rsid w:val="00FB3FF1"/>
    <w:rPr>
      <w:color w:val="2B579A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FB3FF1"/>
    <w:rPr>
      <w:rFonts w:asciiTheme="majorHAnsi" w:eastAsiaTheme="majorEastAsia" w:hAnsiTheme="majorHAnsi" w:cstheme="majorBidi"/>
      <w:color w:val="402D40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B3FF1"/>
    <w:rPr>
      <w:rFonts w:asciiTheme="majorHAnsi" w:eastAsiaTheme="majorEastAsia" w:hAnsiTheme="majorHAnsi" w:cstheme="majorBidi"/>
      <w:color w:val="402D40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B3FF1"/>
    <w:rPr>
      <w:rFonts w:asciiTheme="majorHAnsi" w:eastAsiaTheme="majorEastAsia" w:hAnsiTheme="majorHAnsi" w:cstheme="majorBidi"/>
      <w:color w:val="2A1E2A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B3FF1"/>
    <w:rPr>
      <w:rFonts w:asciiTheme="majorHAnsi" w:eastAsiaTheme="majorEastAsia" w:hAnsiTheme="majorHAnsi" w:cstheme="majorBidi"/>
      <w:i/>
      <w:iCs/>
      <w:color w:val="402D40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B3FF1"/>
    <w:rPr>
      <w:rFonts w:asciiTheme="majorHAnsi" w:eastAsiaTheme="majorEastAsia" w:hAnsiTheme="majorHAnsi" w:cstheme="majorBidi"/>
      <w:color w:val="402D40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B3FF1"/>
    <w:rPr>
      <w:rFonts w:asciiTheme="majorHAnsi" w:eastAsiaTheme="majorEastAsia" w:hAnsiTheme="majorHAnsi" w:cstheme="majorBidi"/>
      <w:color w:val="2A1E2A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B3FF1"/>
    <w:rPr>
      <w:rFonts w:asciiTheme="majorHAnsi" w:eastAsiaTheme="majorEastAsia" w:hAnsiTheme="majorHAnsi" w:cstheme="majorBidi"/>
      <w:i/>
      <w:iCs/>
      <w:color w:val="2A1E2A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B3FF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B3FF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kronymHTML">
    <w:name w:val="HTML Acronym"/>
    <w:basedOn w:val="Standardnpsmoodstavce"/>
    <w:uiPriority w:val="99"/>
    <w:semiHidden/>
    <w:unhideWhenUsed/>
    <w:rsid w:val="00FB3FF1"/>
  </w:style>
  <w:style w:type="paragraph" w:styleId="AdresaHTML">
    <w:name w:val="HTML Address"/>
    <w:basedOn w:val="Normln"/>
    <w:link w:val="AdresaHTMLChar"/>
    <w:uiPriority w:val="99"/>
    <w:semiHidden/>
    <w:unhideWhenUsed/>
    <w:rsid w:val="00FB3FF1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FB3FF1"/>
    <w:rPr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FB3FF1"/>
    <w:rPr>
      <w:i/>
      <w:iCs/>
    </w:rPr>
  </w:style>
  <w:style w:type="character" w:styleId="KdHTML">
    <w:name w:val="HTML Code"/>
    <w:basedOn w:val="Standardnpsmoodstavce"/>
    <w:uiPriority w:val="99"/>
    <w:semiHidden/>
    <w:unhideWhenUsed/>
    <w:rsid w:val="00FB3FF1"/>
    <w:rPr>
      <w:rFonts w:ascii="Consolas" w:hAnsi="Consolas"/>
      <w:sz w:val="22"/>
      <w:szCs w:val="20"/>
    </w:rPr>
  </w:style>
  <w:style w:type="character" w:styleId="DefiniceHTML">
    <w:name w:val="HTML Definition"/>
    <w:basedOn w:val="Standardnpsmoodstavce"/>
    <w:uiPriority w:val="99"/>
    <w:semiHidden/>
    <w:unhideWhenUsed/>
    <w:rsid w:val="00FB3FF1"/>
    <w:rPr>
      <w:i/>
      <w:iCs/>
    </w:rPr>
  </w:style>
  <w:style w:type="character" w:styleId="KlvesniceHTML">
    <w:name w:val="HTML Keyboard"/>
    <w:basedOn w:val="Standardnpsmoodstavce"/>
    <w:uiPriority w:val="99"/>
    <w:semiHidden/>
    <w:unhideWhenUsed/>
    <w:rsid w:val="00FB3FF1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FB3FF1"/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FB3FF1"/>
    <w:rPr>
      <w:rFonts w:ascii="Consolas" w:hAnsi="Consolas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FB3FF1"/>
    <w:rPr>
      <w:rFonts w:ascii="Consolas" w:hAnsi="Consolas"/>
      <w:sz w:val="24"/>
      <w:szCs w:val="24"/>
    </w:rPr>
  </w:style>
  <w:style w:type="character" w:styleId="PsacstrojHTML">
    <w:name w:val="HTML Typewriter"/>
    <w:basedOn w:val="Standardnpsmoodstavce"/>
    <w:uiPriority w:val="99"/>
    <w:semiHidden/>
    <w:unhideWhenUsed/>
    <w:rsid w:val="00FB3FF1"/>
    <w:rPr>
      <w:rFonts w:ascii="Consolas" w:hAnsi="Consolas"/>
      <w:sz w:val="22"/>
      <w:szCs w:val="20"/>
    </w:rPr>
  </w:style>
  <w:style w:type="character" w:styleId="PromnnHTML">
    <w:name w:val="HTML Variable"/>
    <w:basedOn w:val="Standardnpsmoodstavce"/>
    <w:uiPriority w:val="99"/>
    <w:semiHidden/>
    <w:unhideWhenUsed/>
    <w:rsid w:val="00FB3FF1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FB3FF1"/>
    <w:rPr>
      <w:color w:val="98C5CB" w:themeColor="hyperlink"/>
      <w:u w:val="single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FB3FF1"/>
    <w:pPr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FB3FF1"/>
    <w:pPr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FB3FF1"/>
    <w:pPr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FB3FF1"/>
    <w:pPr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FB3FF1"/>
    <w:pPr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FB3FF1"/>
    <w:pPr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FB3FF1"/>
    <w:pPr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FB3FF1"/>
    <w:pPr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FB3FF1"/>
    <w:pPr>
      <w:ind w:left="198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FB3FF1"/>
    <w:rPr>
      <w:rFonts w:asciiTheme="majorHAnsi" w:eastAsiaTheme="majorEastAsia" w:hAnsiTheme="majorHAnsi" w:cstheme="majorBidi"/>
      <w:b/>
      <w:bCs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FB3FF1"/>
    <w:rPr>
      <w:i/>
      <w:iCs/>
      <w:color w:val="563C56" w:themeColor="accent1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FB3FF1"/>
    <w:pPr>
      <w:pBdr>
        <w:top w:val="single" w:sz="4" w:space="10" w:color="563C56" w:themeColor="accent1"/>
        <w:bottom w:val="single" w:sz="4" w:space="10" w:color="563C56" w:themeColor="accent1"/>
      </w:pBdr>
      <w:spacing w:before="360" w:after="360"/>
      <w:ind w:left="864" w:right="864"/>
      <w:jc w:val="center"/>
    </w:pPr>
    <w:rPr>
      <w:i/>
      <w:iCs/>
      <w:color w:val="563C56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FB3FF1"/>
    <w:rPr>
      <w:i/>
      <w:iCs/>
      <w:color w:val="563C56" w:themeColor="accent1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FB3FF1"/>
    <w:rPr>
      <w:b/>
      <w:bCs/>
      <w:smallCaps/>
      <w:color w:val="563C56" w:themeColor="accent1"/>
      <w:spacing w:val="5"/>
    </w:rPr>
  </w:style>
  <w:style w:type="table" w:styleId="Svtlmka">
    <w:name w:val="Light Grid"/>
    <w:basedOn w:val="Normlntabulka"/>
    <w:uiPriority w:val="62"/>
    <w:semiHidden/>
    <w:unhideWhenUsed/>
    <w:rsid w:val="00FB3FF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semiHidden/>
    <w:unhideWhenUsed/>
    <w:rsid w:val="00FB3FF1"/>
    <w:tblPr>
      <w:tblStyleRowBandSize w:val="1"/>
      <w:tblStyleColBandSize w:val="1"/>
      <w:tblBorders>
        <w:top w:val="single" w:sz="8" w:space="0" w:color="563C56" w:themeColor="accent1"/>
        <w:left w:val="single" w:sz="8" w:space="0" w:color="563C56" w:themeColor="accent1"/>
        <w:bottom w:val="single" w:sz="8" w:space="0" w:color="563C56" w:themeColor="accent1"/>
        <w:right w:val="single" w:sz="8" w:space="0" w:color="563C56" w:themeColor="accent1"/>
        <w:insideH w:val="single" w:sz="8" w:space="0" w:color="563C56" w:themeColor="accent1"/>
        <w:insideV w:val="single" w:sz="8" w:space="0" w:color="563C5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3C56" w:themeColor="accent1"/>
          <w:left w:val="single" w:sz="8" w:space="0" w:color="563C56" w:themeColor="accent1"/>
          <w:bottom w:val="single" w:sz="18" w:space="0" w:color="563C56" w:themeColor="accent1"/>
          <w:right w:val="single" w:sz="8" w:space="0" w:color="563C56" w:themeColor="accent1"/>
          <w:insideH w:val="nil"/>
          <w:insideV w:val="single" w:sz="8" w:space="0" w:color="563C5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3C56" w:themeColor="accent1"/>
          <w:left w:val="single" w:sz="8" w:space="0" w:color="563C56" w:themeColor="accent1"/>
          <w:bottom w:val="single" w:sz="8" w:space="0" w:color="563C56" w:themeColor="accent1"/>
          <w:right w:val="single" w:sz="8" w:space="0" w:color="563C56" w:themeColor="accent1"/>
          <w:insideH w:val="nil"/>
          <w:insideV w:val="single" w:sz="8" w:space="0" w:color="563C5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3C56" w:themeColor="accent1"/>
          <w:left w:val="single" w:sz="8" w:space="0" w:color="563C56" w:themeColor="accent1"/>
          <w:bottom w:val="single" w:sz="8" w:space="0" w:color="563C56" w:themeColor="accent1"/>
          <w:right w:val="single" w:sz="8" w:space="0" w:color="563C56" w:themeColor="accent1"/>
        </w:tcBorders>
      </w:tcPr>
    </w:tblStylePr>
    <w:tblStylePr w:type="band1Vert">
      <w:tblPr/>
      <w:tcPr>
        <w:tcBorders>
          <w:top w:val="single" w:sz="8" w:space="0" w:color="563C56" w:themeColor="accent1"/>
          <w:left w:val="single" w:sz="8" w:space="0" w:color="563C56" w:themeColor="accent1"/>
          <w:bottom w:val="single" w:sz="8" w:space="0" w:color="563C56" w:themeColor="accent1"/>
          <w:right w:val="single" w:sz="8" w:space="0" w:color="563C56" w:themeColor="accent1"/>
        </w:tcBorders>
        <w:shd w:val="clear" w:color="auto" w:fill="DACADA" w:themeFill="accent1" w:themeFillTint="3F"/>
      </w:tcPr>
    </w:tblStylePr>
    <w:tblStylePr w:type="band1Horz">
      <w:tblPr/>
      <w:tcPr>
        <w:tcBorders>
          <w:top w:val="single" w:sz="8" w:space="0" w:color="563C56" w:themeColor="accent1"/>
          <w:left w:val="single" w:sz="8" w:space="0" w:color="563C56" w:themeColor="accent1"/>
          <w:bottom w:val="single" w:sz="8" w:space="0" w:color="563C56" w:themeColor="accent1"/>
          <w:right w:val="single" w:sz="8" w:space="0" w:color="563C56" w:themeColor="accent1"/>
          <w:insideV w:val="single" w:sz="8" w:space="0" w:color="563C56" w:themeColor="accent1"/>
        </w:tcBorders>
        <w:shd w:val="clear" w:color="auto" w:fill="DACADA" w:themeFill="accent1" w:themeFillTint="3F"/>
      </w:tcPr>
    </w:tblStylePr>
    <w:tblStylePr w:type="band2Horz">
      <w:tblPr/>
      <w:tcPr>
        <w:tcBorders>
          <w:top w:val="single" w:sz="8" w:space="0" w:color="563C56" w:themeColor="accent1"/>
          <w:left w:val="single" w:sz="8" w:space="0" w:color="563C56" w:themeColor="accent1"/>
          <w:bottom w:val="single" w:sz="8" w:space="0" w:color="563C56" w:themeColor="accent1"/>
          <w:right w:val="single" w:sz="8" w:space="0" w:color="563C56" w:themeColor="accent1"/>
          <w:insideV w:val="single" w:sz="8" w:space="0" w:color="563C56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FB3FF1"/>
    <w:tblPr>
      <w:tblStyleRowBandSize w:val="1"/>
      <w:tblStyleColBandSize w:val="1"/>
      <w:tblBorders>
        <w:top w:val="single" w:sz="8" w:space="0" w:color="98C5CB" w:themeColor="accent2"/>
        <w:left w:val="single" w:sz="8" w:space="0" w:color="98C5CB" w:themeColor="accent2"/>
        <w:bottom w:val="single" w:sz="8" w:space="0" w:color="98C5CB" w:themeColor="accent2"/>
        <w:right w:val="single" w:sz="8" w:space="0" w:color="98C5CB" w:themeColor="accent2"/>
        <w:insideH w:val="single" w:sz="8" w:space="0" w:color="98C5CB" w:themeColor="accent2"/>
        <w:insideV w:val="single" w:sz="8" w:space="0" w:color="98C5C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8C5CB" w:themeColor="accent2"/>
          <w:left w:val="single" w:sz="8" w:space="0" w:color="98C5CB" w:themeColor="accent2"/>
          <w:bottom w:val="single" w:sz="18" w:space="0" w:color="98C5CB" w:themeColor="accent2"/>
          <w:right w:val="single" w:sz="8" w:space="0" w:color="98C5CB" w:themeColor="accent2"/>
          <w:insideH w:val="nil"/>
          <w:insideV w:val="single" w:sz="8" w:space="0" w:color="98C5C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8C5CB" w:themeColor="accent2"/>
          <w:left w:val="single" w:sz="8" w:space="0" w:color="98C5CB" w:themeColor="accent2"/>
          <w:bottom w:val="single" w:sz="8" w:space="0" w:color="98C5CB" w:themeColor="accent2"/>
          <w:right w:val="single" w:sz="8" w:space="0" w:color="98C5CB" w:themeColor="accent2"/>
          <w:insideH w:val="nil"/>
          <w:insideV w:val="single" w:sz="8" w:space="0" w:color="98C5C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8C5CB" w:themeColor="accent2"/>
          <w:left w:val="single" w:sz="8" w:space="0" w:color="98C5CB" w:themeColor="accent2"/>
          <w:bottom w:val="single" w:sz="8" w:space="0" w:color="98C5CB" w:themeColor="accent2"/>
          <w:right w:val="single" w:sz="8" w:space="0" w:color="98C5CB" w:themeColor="accent2"/>
        </w:tcBorders>
      </w:tcPr>
    </w:tblStylePr>
    <w:tblStylePr w:type="band1Vert">
      <w:tblPr/>
      <w:tcPr>
        <w:tcBorders>
          <w:top w:val="single" w:sz="8" w:space="0" w:color="98C5CB" w:themeColor="accent2"/>
          <w:left w:val="single" w:sz="8" w:space="0" w:color="98C5CB" w:themeColor="accent2"/>
          <w:bottom w:val="single" w:sz="8" w:space="0" w:color="98C5CB" w:themeColor="accent2"/>
          <w:right w:val="single" w:sz="8" w:space="0" w:color="98C5CB" w:themeColor="accent2"/>
        </w:tcBorders>
        <w:shd w:val="clear" w:color="auto" w:fill="E5F0F2" w:themeFill="accent2" w:themeFillTint="3F"/>
      </w:tcPr>
    </w:tblStylePr>
    <w:tblStylePr w:type="band1Horz">
      <w:tblPr/>
      <w:tcPr>
        <w:tcBorders>
          <w:top w:val="single" w:sz="8" w:space="0" w:color="98C5CB" w:themeColor="accent2"/>
          <w:left w:val="single" w:sz="8" w:space="0" w:color="98C5CB" w:themeColor="accent2"/>
          <w:bottom w:val="single" w:sz="8" w:space="0" w:color="98C5CB" w:themeColor="accent2"/>
          <w:right w:val="single" w:sz="8" w:space="0" w:color="98C5CB" w:themeColor="accent2"/>
          <w:insideV w:val="single" w:sz="8" w:space="0" w:color="98C5CB" w:themeColor="accent2"/>
        </w:tcBorders>
        <w:shd w:val="clear" w:color="auto" w:fill="E5F0F2" w:themeFill="accent2" w:themeFillTint="3F"/>
      </w:tcPr>
    </w:tblStylePr>
    <w:tblStylePr w:type="band2Horz">
      <w:tblPr/>
      <w:tcPr>
        <w:tcBorders>
          <w:top w:val="single" w:sz="8" w:space="0" w:color="98C5CB" w:themeColor="accent2"/>
          <w:left w:val="single" w:sz="8" w:space="0" w:color="98C5CB" w:themeColor="accent2"/>
          <w:bottom w:val="single" w:sz="8" w:space="0" w:color="98C5CB" w:themeColor="accent2"/>
          <w:right w:val="single" w:sz="8" w:space="0" w:color="98C5CB" w:themeColor="accent2"/>
          <w:insideV w:val="single" w:sz="8" w:space="0" w:color="98C5CB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FB3FF1"/>
    <w:tblPr>
      <w:tblStyleRowBandSize w:val="1"/>
      <w:tblStyleColBandSize w:val="1"/>
      <w:tblBorders>
        <w:top w:val="single" w:sz="8" w:space="0" w:color="FAC23B" w:themeColor="accent3"/>
        <w:left w:val="single" w:sz="8" w:space="0" w:color="FAC23B" w:themeColor="accent3"/>
        <w:bottom w:val="single" w:sz="8" w:space="0" w:color="FAC23B" w:themeColor="accent3"/>
        <w:right w:val="single" w:sz="8" w:space="0" w:color="FAC23B" w:themeColor="accent3"/>
        <w:insideH w:val="single" w:sz="8" w:space="0" w:color="FAC23B" w:themeColor="accent3"/>
        <w:insideV w:val="single" w:sz="8" w:space="0" w:color="FAC23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C23B" w:themeColor="accent3"/>
          <w:left w:val="single" w:sz="8" w:space="0" w:color="FAC23B" w:themeColor="accent3"/>
          <w:bottom w:val="single" w:sz="18" w:space="0" w:color="FAC23B" w:themeColor="accent3"/>
          <w:right w:val="single" w:sz="8" w:space="0" w:color="FAC23B" w:themeColor="accent3"/>
          <w:insideH w:val="nil"/>
          <w:insideV w:val="single" w:sz="8" w:space="0" w:color="FAC23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C23B" w:themeColor="accent3"/>
          <w:left w:val="single" w:sz="8" w:space="0" w:color="FAC23B" w:themeColor="accent3"/>
          <w:bottom w:val="single" w:sz="8" w:space="0" w:color="FAC23B" w:themeColor="accent3"/>
          <w:right w:val="single" w:sz="8" w:space="0" w:color="FAC23B" w:themeColor="accent3"/>
          <w:insideH w:val="nil"/>
          <w:insideV w:val="single" w:sz="8" w:space="0" w:color="FAC23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C23B" w:themeColor="accent3"/>
          <w:left w:val="single" w:sz="8" w:space="0" w:color="FAC23B" w:themeColor="accent3"/>
          <w:bottom w:val="single" w:sz="8" w:space="0" w:color="FAC23B" w:themeColor="accent3"/>
          <w:right w:val="single" w:sz="8" w:space="0" w:color="FAC23B" w:themeColor="accent3"/>
        </w:tcBorders>
      </w:tcPr>
    </w:tblStylePr>
    <w:tblStylePr w:type="band1Vert">
      <w:tblPr/>
      <w:tcPr>
        <w:tcBorders>
          <w:top w:val="single" w:sz="8" w:space="0" w:color="FAC23B" w:themeColor="accent3"/>
          <w:left w:val="single" w:sz="8" w:space="0" w:color="FAC23B" w:themeColor="accent3"/>
          <w:bottom w:val="single" w:sz="8" w:space="0" w:color="FAC23B" w:themeColor="accent3"/>
          <w:right w:val="single" w:sz="8" w:space="0" w:color="FAC23B" w:themeColor="accent3"/>
        </w:tcBorders>
        <w:shd w:val="clear" w:color="auto" w:fill="FDEFCE" w:themeFill="accent3" w:themeFillTint="3F"/>
      </w:tcPr>
    </w:tblStylePr>
    <w:tblStylePr w:type="band1Horz">
      <w:tblPr/>
      <w:tcPr>
        <w:tcBorders>
          <w:top w:val="single" w:sz="8" w:space="0" w:color="FAC23B" w:themeColor="accent3"/>
          <w:left w:val="single" w:sz="8" w:space="0" w:color="FAC23B" w:themeColor="accent3"/>
          <w:bottom w:val="single" w:sz="8" w:space="0" w:color="FAC23B" w:themeColor="accent3"/>
          <w:right w:val="single" w:sz="8" w:space="0" w:color="FAC23B" w:themeColor="accent3"/>
          <w:insideV w:val="single" w:sz="8" w:space="0" w:color="FAC23B" w:themeColor="accent3"/>
        </w:tcBorders>
        <w:shd w:val="clear" w:color="auto" w:fill="FDEFCE" w:themeFill="accent3" w:themeFillTint="3F"/>
      </w:tcPr>
    </w:tblStylePr>
    <w:tblStylePr w:type="band2Horz">
      <w:tblPr/>
      <w:tcPr>
        <w:tcBorders>
          <w:top w:val="single" w:sz="8" w:space="0" w:color="FAC23B" w:themeColor="accent3"/>
          <w:left w:val="single" w:sz="8" w:space="0" w:color="FAC23B" w:themeColor="accent3"/>
          <w:bottom w:val="single" w:sz="8" w:space="0" w:color="FAC23B" w:themeColor="accent3"/>
          <w:right w:val="single" w:sz="8" w:space="0" w:color="FAC23B" w:themeColor="accent3"/>
          <w:insideV w:val="single" w:sz="8" w:space="0" w:color="FAC23B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FB3FF1"/>
    <w:tblPr>
      <w:tblStyleRowBandSize w:val="1"/>
      <w:tblStyleColBandSize w:val="1"/>
      <w:tblBorders>
        <w:top w:val="single" w:sz="8" w:space="0" w:color="D1524A" w:themeColor="accent4"/>
        <w:left w:val="single" w:sz="8" w:space="0" w:color="D1524A" w:themeColor="accent4"/>
        <w:bottom w:val="single" w:sz="8" w:space="0" w:color="D1524A" w:themeColor="accent4"/>
        <w:right w:val="single" w:sz="8" w:space="0" w:color="D1524A" w:themeColor="accent4"/>
        <w:insideH w:val="single" w:sz="8" w:space="0" w:color="D1524A" w:themeColor="accent4"/>
        <w:insideV w:val="single" w:sz="8" w:space="0" w:color="D1524A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524A" w:themeColor="accent4"/>
          <w:left w:val="single" w:sz="8" w:space="0" w:color="D1524A" w:themeColor="accent4"/>
          <w:bottom w:val="single" w:sz="18" w:space="0" w:color="D1524A" w:themeColor="accent4"/>
          <w:right w:val="single" w:sz="8" w:space="0" w:color="D1524A" w:themeColor="accent4"/>
          <w:insideH w:val="nil"/>
          <w:insideV w:val="single" w:sz="8" w:space="0" w:color="D1524A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1524A" w:themeColor="accent4"/>
          <w:left w:val="single" w:sz="8" w:space="0" w:color="D1524A" w:themeColor="accent4"/>
          <w:bottom w:val="single" w:sz="8" w:space="0" w:color="D1524A" w:themeColor="accent4"/>
          <w:right w:val="single" w:sz="8" w:space="0" w:color="D1524A" w:themeColor="accent4"/>
          <w:insideH w:val="nil"/>
          <w:insideV w:val="single" w:sz="8" w:space="0" w:color="D1524A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524A" w:themeColor="accent4"/>
          <w:left w:val="single" w:sz="8" w:space="0" w:color="D1524A" w:themeColor="accent4"/>
          <w:bottom w:val="single" w:sz="8" w:space="0" w:color="D1524A" w:themeColor="accent4"/>
          <w:right w:val="single" w:sz="8" w:space="0" w:color="D1524A" w:themeColor="accent4"/>
        </w:tcBorders>
      </w:tcPr>
    </w:tblStylePr>
    <w:tblStylePr w:type="band1Vert">
      <w:tblPr/>
      <w:tcPr>
        <w:tcBorders>
          <w:top w:val="single" w:sz="8" w:space="0" w:color="D1524A" w:themeColor="accent4"/>
          <w:left w:val="single" w:sz="8" w:space="0" w:color="D1524A" w:themeColor="accent4"/>
          <w:bottom w:val="single" w:sz="8" w:space="0" w:color="D1524A" w:themeColor="accent4"/>
          <w:right w:val="single" w:sz="8" w:space="0" w:color="D1524A" w:themeColor="accent4"/>
        </w:tcBorders>
        <w:shd w:val="clear" w:color="auto" w:fill="F3D3D2" w:themeFill="accent4" w:themeFillTint="3F"/>
      </w:tcPr>
    </w:tblStylePr>
    <w:tblStylePr w:type="band1Horz">
      <w:tblPr/>
      <w:tcPr>
        <w:tcBorders>
          <w:top w:val="single" w:sz="8" w:space="0" w:color="D1524A" w:themeColor="accent4"/>
          <w:left w:val="single" w:sz="8" w:space="0" w:color="D1524A" w:themeColor="accent4"/>
          <w:bottom w:val="single" w:sz="8" w:space="0" w:color="D1524A" w:themeColor="accent4"/>
          <w:right w:val="single" w:sz="8" w:space="0" w:color="D1524A" w:themeColor="accent4"/>
          <w:insideV w:val="single" w:sz="8" w:space="0" w:color="D1524A" w:themeColor="accent4"/>
        </w:tcBorders>
        <w:shd w:val="clear" w:color="auto" w:fill="F3D3D2" w:themeFill="accent4" w:themeFillTint="3F"/>
      </w:tcPr>
    </w:tblStylePr>
    <w:tblStylePr w:type="band2Horz">
      <w:tblPr/>
      <w:tcPr>
        <w:tcBorders>
          <w:top w:val="single" w:sz="8" w:space="0" w:color="D1524A" w:themeColor="accent4"/>
          <w:left w:val="single" w:sz="8" w:space="0" w:color="D1524A" w:themeColor="accent4"/>
          <w:bottom w:val="single" w:sz="8" w:space="0" w:color="D1524A" w:themeColor="accent4"/>
          <w:right w:val="single" w:sz="8" w:space="0" w:color="D1524A" w:themeColor="accent4"/>
          <w:insideV w:val="single" w:sz="8" w:space="0" w:color="D1524A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FB3FF1"/>
    <w:tblPr>
      <w:tblStyleRowBandSize w:val="1"/>
      <w:tblStyleColBandSize w:val="1"/>
      <w:tblBorders>
        <w:top w:val="single" w:sz="8" w:space="0" w:color="54A169" w:themeColor="accent5"/>
        <w:left w:val="single" w:sz="8" w:space="0" w:color="54A169" w:themeColor="accent5"/>
        <w:bottom w:val="single" w:sz="8" w:space="0" w:color="54A169" w:themeColor="accent5"/>
        <w:right w:val="single" w:sz="8" w:space="0" w:color="54A169" w:themeColor="accent5"/>
        <w:insideH w:val="single" w:sz="8" w:space="0" w:color="54A169" w:themeColor="accent5"/>
        <w:insideV w:val="single" w:sz="8" w:space="0" w:color="54A169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A169" w:themeColor="accent5"/>
          <w:left w:val="single" w:sz="8" w:space="0" w:color="54A169" w:themeColor="accent5"/>
          <w:bottom w:val="single" w:sz="18" w:space="0" w:color="54A169" w:themeColor="accent5"/>
          <w:right w:val="single" w:sz="8" w:space="0" w:color="54A169" w:themeColor="accent5"/>
          <w:insideH w:val="nil"/>
          <w:insideV w:val="single" w:sz="8" w:space="0" w:color="54A169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4A169" w:themeColor="accent5"/>
          <w:left w:val="single" w:sz="8" w:space="0" w:color="54A169" w:themeColor="accent5"/>
          <w:bottom w:val="single" w:sz="8" w:space="0" w:color="54A169" w:themeColor="accent5"/>
          <w:right w:val="single" w:sz="8" w:space="0" w:color="54A169" w:themeColor="accent5"/>
          <w:insideH w:val="nil"/>
          <w:insideV w:val="single" w:sz="8" w:space="0" w:color="54A169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A169" w:themeColor="accent5"/>
          <w:left w:val="single" w:sz="8" w:space="0" w:color="54A169" w:themeColor="accent5"/>
          <w:bottom w:val="single" w:sz="8" w:space="0" w:color="54A169" w:themeColor="accent5"/>
          <w:right w:val="single" w:sz="8" w:space="0" w:color="54A169" w:themeColor="accent5"/>
        </w:tcBorders>
      </w:tcPr>
    </w:tblStylePr>
    <w:tblStylePr w:type="band1Vert">
      <w:tblPr/>
      <w:tcPr>
        <w:tcBorders>
          <w:top w:val="single" w:sz="8" w:space="0" w:color="54A169" w:themeColor="accent5"/>
          <w:left w:val="single" w:sz="8" w:space="0" w:color="54A169" w:themeColor="accent5"/>
          <w:bottom w:val="single" w:sz="8" w:space="0" w:color="54A169" w:themeColor="accent5"/>
          <w:right w:val="single" w:sz="8" w:space="0" w:color="54A169" w:themeColor="accent5"/>
        </w:tcBorders>
        <w:shd w:val="clear" w:color="auto" w:fill="D3E8D9" w:themeFill="accent5" w:themeFillTint="3F"/>
      </w:tcPr>
    </w:tblStylePr>
    <w:tblStylePr w:type="band1Horz">
      <w:tblPr/>
      <w:tcPr>
        <w:tcBorders>
          <w:top w:val="single" w:sz="8" w:space="0" w:color="54A169" w:themeColor="accent5"/>
          <w:left w:val="single" w:sz="8" w:space="0" w:color="54A169" w:themeColor="accent5"/>
          <w:bottom w:val="single" w:sz="8" w:space="0" w:color="54A169" w:themeColor="accent5"/>
          <w:right w:val="single" w:sz="8" w:space="0" w:color="54A169" w:themeColor="accent5"/>
          <w:insideV w:val="single" w:sz="8" w:space="0" w:color="54A169" w:themeColor="accent5"/>
        </w:tcBorders>
        <w:shd w:val="clear" w:color="auto" w:fill="D3E8D9" w:themeFill="accent5" w:themeFillTint="3F"/>
      </w:tcPr>
    </w:tblStylePr>
    <w:tblStylePr w:type="band2Horz">
      <w:tblPr/>
      <w:tcPr>
        <w:tcBorders>
          <w:top w:val="single" w:sz="8" w:space="0" w:color="54A169" w:themeColor="accent5"/>
          <w:left w:val="single" w:sz="8" w:space="0" w:color="54A169" w:themeColor="accent5"/>
          <w:bottom w:val="single" w:sz="8" w:space="0" w:color="54A169" w:themeColor="accent5"/>
          <w:right w:val="single" w:sz="8" w:space="0" w:color="54A169" w:themeColor="accent5"/>
          <w:insideV w:val="single" w:sz="8" w:space="0" w:color="54A169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FB3FF1"/>
    <w:tblPr>
      <w:tblStyleRowBandSize w:val="1"/>
      <w:tblStyleColBandSize w:val="1"/>
      <w:tblBorders>
        <w:top w:val="single" w:sz="8" w:space="0" w:color="E97237" w:themeColor="accent6"/>
        <w:left w:val="single" w:sz="8" w:space="0" w:color="E97237" w:themeColor="accent6"/>
        <w:bottom w:val="single" w:sz="8" w:space="0" w:color="E97237" w:themeColor="accent6"/>
        <w:right w:val="single" w:sz="8" w:space="0" w:color="E97237" w:themeColor="accent6"/>
        <w:insideH w:val="single" w:sz="8" w:space="0" w:color="E97237" w:themeColor="accent6"/>
        <w:insideV w:val="single" w:sz="8" w:space="0" w:color="E9723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7237" w:themeColor="accent6"/>
          <w:left w:val="single" w:sz="8" w:space="0" w:color="E97237" w:themeColor="accent6"/>
          <w:bottom w:val="single" w:sz="18" w:space="0" w:color="E97237" w:themeColor="accent6"/>
          <w:right w:val="single" w:sz="8" w:space="0" w:color="E97237" w:themeColor="accent6"/>
          <w:insideH w:val="nil"/>
          <w:insideV w:val="single" w:sz="8" w:space="0" w:color="E9723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97237" w:themeColor="accent6"/>
          <w:left w:val="single" w:sz="8" w:space="0" w:color="E97237" w:themeColor="accent6"/>
          <w:bottom w:val="single" w:sz="8" w:space="0" w:color="E97237" w:themeColor="accent6"/>
          <w:right w:val="single" w:sz="8" w:space="0" w:color="E97237" w:themeColor="accent6"/>
          <w:insideH w:val="nil"/>
          <w:insideV w:val="single" w:sz="8" w:space="0" w:color="E9723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7237" w:themeColor="accent6"/>
          <w:left w:val="single" w:sz="8" w:space="0" w:color="E97237" w:themeColor="accent6"/>
          <w:bottom w:val="single" w:sz="8" w:space="0" w:color="E97237" w:themeColor="accent6"/>
          <w:right w:val="single" w:sz="8" w:space="0" w:color="E97237" w:themeColor="accent6"/>
        </w:tcBorders>
      </w:tcPr>
    </w:tblStylePr>
    <w:tblStylePr w:type="band1Vert">
      <w:tblPr/>
      <w:tcPr>
        <w:tcBorders>
          <w:top w:val="single" w:sz="8" w:space="0" w:color="E97237" w:themeColor="accent6"/>
          <w:left w:val="single" w:sz="8" w:space="0" w:color="E97237" w:themeColor="accent6"/>
          <w:bottom w:val="single" w:sz="8" w:space="0" w:color="E97237" w:themeColor="accent6"/>
          <w:right w:val="single" w:sz="8" w:space="0" w:color="E97237" w:themeColor="accent6"/>
        </w:tcBorders>
        <w:shd w:val="clear" w:color="auto" w:fill="F9DBCD" w:themeFill="accent6" w:themeFillTint="3F"/>
      </w:tcPr>
    </w:tblStylePr>
    <w:tblStylePr w:type="band1Horz">
      <w:tblPr/>
      <w:tcPr>
        <w:tcBorders>
          <w:top w:val="single" w:sz="8" w:space="0" w:color="E97237" w:themeColor="accent6"/>
          <w:left w:val="single" w:sz="8" w:space="0" w:color="E97237" w:themeColor="accent6"/>
          <w:bottom w:val="single" w:sz="8" w:space="0" w:color="E97237" w:themeColor="accent6"/>
          <w:right w:val="single" w:sz="8" w:space="0" w:color="E97237" w:themeColor="accent6"/>
          <w:insideV w:val="single" w:sz="8" w:space="0" w:color="E97237" w:themeColor="accent6"/>
        </w:tcBorders>
        <w:shd w:val="clear" w:color="auto" w:fill="F9DBCD" w:themeFill="accent6" w:themeFillTint="3F"/>
      </w:tcPr>
    </w:tblStylePr>
    <w:tblStylePr w:type="band2Horz">
      <w:tblPr/>
      <w:tcPr>
        <w:tcBorders>
          <w:top w:val="single" w:sz="8" w:space="0" w:color="E97237" w:themeColor="accent6"/>
          <w:left w:val="single" w:sz="8" w:space="0" w:color="E97237" w:themeColor="accent6"/>
          <w:bottom w:val="single" w:sz="8" w:space="0" w:color="E97237" w:themeColor="accent6"/>
          <w:right w:val="single" w:sz="8" w:space="0" w:color="E97237" w:themeColor="accent6"/>
          <w:insideV w:val="single" w:sz="8" w:space="0" w:color="E97237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FB3FF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FB3FF1"/>
    <w:tblPr>
      <w:tblStyleRowBandSize w:val="1"/>
      <w:tblStyleColBandSize w:val="1"/>
      <w:tblBorders>
        <w:top w:val="single" w:sz="8" w:space="0" w:color="563C56" w:themeColor="accent1"/>
        <w:left w:val="single" w:sz="8" w:space="0" w:color="563C56" w:themeColor="accent1"/>
        <w:bottom w:val="single" w:sz="8" w:space="0" w:color="563C56" w:themeColor="accent1"/>
        <w:right w:val="single" w:sz="8" w:space="0" w:color="563C5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3C5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3C56" w:themeColor="accent1"/>
          <w:left w:val="single" w:sz="8" w:space="0" w:color="563C56" w:themeColor="accent1"/>
          <w:bottom w:val="single" w:sz="8" w:space="0" w:color="563C56" w:themeColor="accent1"/>
          <w:right w:val="single" w:sz="8" w:space="0" w:color="563C5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3C56" w:themeColor="accent1"/>
          <w:left w:val="single" w:sz="8" w:space="0" w:color="563C56" w:themeColor="accent1"/>
          <w:bottom w:val="single" w:sz="8" w:space="0" w:color="563C56" w:themeColor="accent1"/>
          <w:right w:val="single" w:sz="8" w:space="0" w:color="563C56" w:themeColor="accent1"/>
        </w:tcBorders>
      </w:tcPr>
    </w:tblStylePr>
    <w:tblStylePr w:type="band1Horz">
      <w:tblPr/>
      <w:tcPr>
        <w:tcBorders>
          <w:top w:val="single" w:sz="8" w:space="0" w:color="563C56" w:themeColor="accent1"/>
          <w:left w:val="single" w:sz="8" w:space="0" w:color="563C56" w:themeColor="accent1"/>
          <w:bottom w:val="single" w:sz="8" w:space="0" w:color="563C56" w:themeColor="accent1"/>
          <w:right w:val="single" w:sz="8" w:space="0" w:color="563C56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FB3FF1"/>
    <w:tblPr>
      <w:tblStyleRowBandSize w:val="1"/>
      <w:tblStyleColBandSize w:val="1"/>
      <w:tblBorders>
        <w:top w:val="single" w:sz="8" w:space="0" w:color="98C5CB" w:themeColor="accent2"/>
        <w:left w:val="single" w:sz="8" w:space="0" w:color="98C5CB" w:themeColor="accent2"/>
        <w:bottom w:val="single" w:sz="8" w:space="0" w:color="98C5CB" w:themeColor="accent2"/>
        <w:right w:val="single" w:sz="8" w:space="0" w:color="98C5C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8C5C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C5CB" w:themeColor="accent2"/>
          <w:left w:val="single" w:sz="8" w:space="0" w:color="98C5CB" w:themeColor="accent2"/>
          <w:bottom w:val="single" w:sz="8" w:space="0" w:color="98C5CB" w:themeColor="accent2"/>
          <w:right w:val="single" w:sz="8" w:space="0" w:color="98C5C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8C5CB" w:themeColor="accent2"/>
          <w:left w:val="single" w:sz="8" w:space="0" w:color="98C5CB" w:themeColor="accent2"/>
          <w:bottom w:val="single" w:sz="8" w:space="0" w:color="98C5CB" w:themeColor="accent2"/>
          <w:right w:val="single" w:sz="8" w:space="0" w:color="98C5CB" w:themeColor="accent2"/>
        </w:tcBorders>
      </w:tcPr>
    </w:tblStylePr>
    <w:tblStylePr w:type="band1Horz">
      <w:tblPr/>
      <w:tcPr>
        <w:tcBorders>
          <w:top w:val="single" w:sz="8" w:space="0" w:color="98C5CB" w:themeColor="accent2"/>
          <w:left w:val="single" w:sz="8" w:space="0" w:color="98C5CB" w:themeColor="accent2"/>
          <w:bottom w:val="single" w:sz="8" w:space="0" w:color="98C5CB" w:themeColor="accent2"/>
          <w:right w:val="single" w:sz="8" w:space="0" w:color="98C5CB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FB3FF1"/>
    <w:tblPr>
      <w:tblStyleRowBandSize w:val="1"/>
      <w:tblStyleColBandSize w:val="1"/>
      <w:tblBorders>
        <w:top w:val="single" w:sz="8" w:space="0" w:color="FAC23B" w:themeColor="accent3"/>
        <w:left w:val="single" w:sz="8" w:space="0" w:color="FAC23B" w:themeColor="accent3"/>
        <w:bottom w:val="single" w:sz="8" w:space="0" w:color="FAC23B" w:themeColor="accent3"/>
        <w:right w:val="single" w:sz="8" w:space="0" w:color="FAC23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C23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C23B" w:themeColor="accent3"/>
          <w:left w:val="single" w:sz="8" w:space="0" w:color="FAC23B" w:themeColor="accent3"/>
          <w:bottom w:val="single" w:sz="8" w:space="0" w:color="FAC23B" w:themeColor="accent3"/>
          <w:right w:val="single" w:sz="8" w:space="0" w:color="FAC23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C23B" w:themeColor="accent3"/>
          <w:left w:val="single" w:sz="8" w:space="0" w:color="FAC23B" w:themeColor="accent3"/>
          <w:bottom w:val="single" w:sz="8" w:space="0" w:color="FAC23B" w:themeColor="accent3"/>
          <w:right w:val="single" w:sz="8" w:space="0" w:color="FAC23B" w:themeColor="accent3"/>
        </w:tcBorders>
      </w:tcPr>
    </w:tblStylePr>
    <w:tblStylePr w:type="band1Horz">
      <w:tblPr/>
      <w:tcPr>
        <w:tcBorders>
          <w:top w:val="single" w:sz="8" w:space="0" w:color="FAC23B" w:themeColor="accent3"/>
          <w:left w:val="single" w:sz="8" w:space="0" w:color="FAC23B" w:themeColor="accent3"/>
          <w:bottom w:val="single" w:sz="8" w:space="0" w:color="FAC23B" w:themeColor="accent3"/>
          <w:right w:val="single" w:sz="8" w:space="0" w:color="FAC23B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FB3FF1"/>
    <w:tblPr>
      <w:tblStyleRowBandSize w:val="1"/>
      <w:tblStyleColBandSize w:val="1"/>
      <w:tblBorders>
        <w:top w:val="single" w:sz="8" w:space="0" w:color="D1524A" w:themeColor="accent4"/>
        <w:left w:val="single" w:sz="8" w:space="0" w:color="D1524A" w:themeColor="accent4"/>
        <w:bottom w:val="single" w:sz="8" w:space="0" w:color="D1524A" w:themeColor="accent4"/>
        <w:right w:val="single" w:sz="8" w:space="0" w:color="D1524A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1524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524A" w:themeColor="accent4"/>
          <w:left w:val="single" w:sz="8" w:space="0" w:color="D1524A" w:themeColor="accent4"/>
          <w:bottom w:val="single" w:sz="8" w:space="0" w:color="D1524A" w:themeColor="accent4"/>
          <w:right w:val="single" w:sz="8" w:space="0" w:color="D1524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1524A" w:themeColor="accent4"/>
          <w:left w:val="single" w:sz="8" w:space="0" w:color="D1524A" w:themeColor="accent4"/>
          <w:bottom w:val="single" w:sz="8" w:space="0" w:color="D1524A" w:themeColor="accent4"/>
          <w:right w:val="single" w:sz="8" w:space="0" w:color="D1524A" w:themeColor="accent4"/>
        </w:tcBorders>
      </w:tcPr>
    </w:tblStylePr>
    <w:tblStylePr w:type="band1Horz">
      <w:tblPr/>
      <w:tcPr>
        <w:tcBorders>
          <w:top w:val="single" w:sz="8" w:space="0" w:color="D1524A" w:themeColor="accent4"/>
          <w:left w:val="single" w:sz="8" w:space="0" w:color="D1524A" w:themeColor="accent4"/>
          <w:bottom w:val="single" w:sz="8" w:space="0" w:color="D1524A" w:themeColor="accent4"/>
          <w:right w:val="single" w:sz="8" w:space="0" w:color="D1524A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FB3FF1"/>
    <w:tblPr>
      <w:tblStyleRowBandSize w:val="1"/>
      <w:tblStyleColBandSize w:val="1"/>
      <w:tblBorders>
        <w:top w:val="single" w:sz="8" w:space="0" w:color="54A169" w:themeColor="accent5"/>
        <w:left w:val="single" w:sz="8" w:space="0" w:color="54A169" w:themeColor="accent5"/>
        <w:bottom w:val="single" w:sz="8" w:space="0" w:color="54A169" w:themeColor="accent5"/>
        <w:right w:val="single" w:sz="8" w:space="0" w:color="54A16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4A16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A169" w:themeColor="accent5"/>
          <w:left w:val="single" w:sz="8" w:space="0" w:color="54A169" w:themeColor="accent5"/>
          <w:bottom w:val="single" w:sz="8" w:space="0" w:color="54A169" w:themeColor="accent5"/>
          <w:right w:val="single" w:sz="8" w:space="0" w:color="54A1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4A169" w:themeColor="accent5"/>
          <w:left w:val="single" w:sz="8" w:space="0" w:color="54A169" w:themeColor="accent5"/>
          <w:bottom w:val="single" w:sz="8" w:space="0" w:color="54A169" w:themeColor="accent5"/>
          <w:right w:val="single" w:sz="8" w:space="0" w:color="54A169" w:themeColor="accent5"/>
        </w:tcBorders>
      </w:tcPr>
    </w:tblStylePr>
    <w:tblStylePr w:type="band1Horz">
      <w:tblPr/>
      <w:tcPr>
        <w:tcBorders>
          <w:top w:val="single" w:sz="8" w:space="0" w:color="54A169" w:themeColor="accent5"/>
          <w:left w:val="single" w:sz="8" w:space="0" w:color="54A169" w:themeColor="accent5"/>
          <w:bottom w:val="single" w:sz="8" w:space="0" w:color="54A169" w:themeColor="accent5"/>
          <w:right w:val="single" w:sz="8" w:space="0" w:color="54A169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FB3FF1"/>
    <w:tblPr>
      <w:tblStyleRowBandSize w:val="1"/>
      <w:tblStyleColBandSize w:val="1"/>
      <w:tblBorders>
        <w:top w:val="single" w:sz="8" w:space="0" w:color="E97237" w:themeColor="accent6"/>
        <w:left w:val="single" w:sz="8" w:space="0" w:color="E97237" w:themeColor="accent6"/>
        <w:bottom w:val="single" w:sz="8" w:space="0" w:color="E97237" w:themeColor="accent6"/>
        <w:right w:val="single" w:sz="8" w:space="0" w:color="E9723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9723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7237" w:themeColor="accent6"/>
          <w:left w:val="single" w:sz="8" w:space="0" w:color="E97237" w:themeColor="accent6"/>
          <w:bottom w:val="single" w:sz="8" w:space="0" w:color="E97237" w:themeColor="accent6"/>
          <w:right w:val="single" w:sz="8" w:space="0" w:color="E972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97237" w:themeColor="accent6"/>
          <w:left w:val="single" w:sz="8" w:space="0" w:color="E97237" w:themeColor="accent6"/>
          <w:bottom w:val="single" w:sz="8" w:space="0" w:color="E97237" w:themeColor="accent6"/>
          <w:right w:val="single" w:sz="8" w:space="0" w:color="E97237" w:themeColor="accent6"/>
        </w:tcBorders>
      </w:tcPr>
    </w:tblStylePr>
    <w:tblStylePr w:type="band1Horz">
      <w:tblPr/>
      <w:tcPr>
        <w:tcBorders>
          <w:top w:val="single" w:sz="8" w:space="0" w:color="E97237" w:themeColor="accent6"/>
          <w:left w:val="single" w:sz="8" w:space="0" w:color="E97237" w:themeColor="accent6"/>
          <w:bottom w:val="single" w:sz="8" w:space="0" w:color="E97237" w:themeColor="accent6"/>
          <w:right w:val="single" w:sz="8" w:space="0" w:color="E97237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FB3FF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FB3FF1"/>
    <w:rPr>
      <w:color w:val="402D40" w:themeColor="accent1" w:themeShade="BF"/>
    </w:rPr>
    <w:tblPr>
      <w:tblStyleRowBandSize w:val="1"/>
      <w:tblStyleColBandSize w:val="1"/>
      <w:tblBorders>
        <w:top w:val="single" w:sz="8" w:space="0" w:color="563C56" w:themeColor="accent1"/>
        <w:bottom w:val="single" w:sz="8" w:space="0" w:color="563C5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3C56" w:themeColor="accent1"/>
          <w:left w:val="nil"/>
          <w:bottom w:val="single" w:sz="8" w:space="0" w:color="563C5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3C56" w:themeColor="accent1"/>
          <w:left w:val="nil"/>
          <w:bottom w:val="single" w:sz="8" w:space="0" w:color="563C5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CAD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CADA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FB3FF1"/>
    <w:rPr>
      <w:color w:val="5CA3AD" w:themeColor="accent2" w:themeShade="BF"/>
    </w:rPr>
    <w:tblPr>
      <w:tblStyleRowBandSize w:val="1"/>
      <w:tblStyleColBandSize w:val="1"/>
      <w:tblBorders>
        <w:top w:val="single" w:sz="8" w:space="0" w:color="98C5CB" w:themeColor="accent2"/>
        <w:bottom w:val="single" w:sz="8" w:space="0" w:color="98C5C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8C5CB" w:themeColor="accent2"/>
          <w:left w:val="nil"/>
          <w:bottom w:val="single" w:sz="8" w:space="0" w:color="98C5C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8C5CB" w:themeColor="accent2"/>
          <w:left w:val="nil"/>
          <w:bottom w:val="single" w:sz="8" w:space="0" w:color="98C5C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0F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0F2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FB3FF1"/>
    <w:rPr>
      <w:color w:val="E1A005" w:themeColor="accent3" w:themeShade="BF"/>
    </w:rPr>
    <w:tblPr>
      <w:tblStyleRowBandSize w:val="1"/>
      <w:tblStyleColBandSize w:val="1"/>
      <w:tblBorders>
        <w:top w:val="single" w:sz="8" w:space="0" w:color="FAC23B" w:themeColor="accent3"/>
        <w:bottom w:val="single" w:sz="8" w:space="0" w:color="FAC23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C23B" w:themeColor="accent3"/>
          <w:left w:val="nil"/>
          <w:bottom w:val="single" w:sz="8" w:space="0" w:color="FAC23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C23B" w:themeColor="accent3"/>
          <w:left w:val="nil"/>
          <w:bottom w:val="single" w:sz="8" w:space="0" w:color="FAC23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FC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FCE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FB3FF1"/>
    <w:rPr>
      <w:color w:val="A8322B" w:themeColor="accent4" w:themeShade="BF"/>
    </w:rPr>
    <w:tblPr>
      <w:tblStyleRowBandSize w:val="1"/>
      <w:tblStyleColBandSize w:val="1"/>
      <w:tblBorders>
        <w:top w:val="single" w:sz="8" w:space="0" w:color="D1524A" w:themeColor="accent4"/>
        <w:bottom w:val="single" w:sz="8" w:space="0" w:color="D1524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524A" w:themeColor="accent4"/>
          <w:left w:val="nil"/>
          <w:bottom w:val="single" w:sz="8" w:space="0" w:color="D1524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524A" w:themeColor="accent4"/>
          <w:left w:val="nil"/>
          <w:bottom w:val="single" w:sz="8" w:space="0" w:color="D1524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3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D3D2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FB3FF1"/>
    <w:rPr>
      <w:color w:val="3F784E" w:themeColor="accent5" w:themeShade="BF"/>
    </w:rPr>
    <w:tblPr>
      <w:tblStyleRowBandSize w:val="1"/>
      <w:tblStyleColBandSize w:val="1"/>
      <w:tblBorders>
        <w:top w:val="single" w:sz="8" w:space="0" w:color="54A169" w:themeColor="accent5"/>
        <w:bottom w:val="single" w:sz="8" w:space="0" w:color="54A16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A169" w:themeColor="accent5"/>
          <w:left w:val="nil"/>
          <w:bottom w:val="single" w:sz="8" w:space="0" w:color="54A16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A169" w:themeColor="accent5"/>
          <w:left w:val="nil"/>
          <w:bottom w:val="single" w:sz="8" w:space="0" w:color="54A16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8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8D9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FB3FF1"/>
    <w:rPr>
      <w:color w:val="C24E15" w:themeColor="accent6" w:themeShade="BF"/>
    </w:rPr>
    <w:tblPr>
      <w:tblStyleRowBandSize w:val="1"/>
      <w:tblStyleColBandSize w:val="1"/>
      <w:tblBorders>
        <w:top w:val="single" w:sz="8" w:space="0" w:color="E97237" w:themeColor="accent6"/>
        <w:bottom w:val="single" w:sz="8" w:space="0" w:color="E9723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7237" w:themeColor="accent6"/>
          <w:left w:val="nil"/>
          <w:bottom w:val="single" w:sz="8" w:space="0" w:color="E9723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7237" w:themeColor="accent6"/>
          <w:left w:val="nil"/>
          <w:bottom w:val="single" w:sz="8" w:space="0" w:color="E9723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B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BCD" w:themeFill="accent6" w:themeFillTint="3F"/>
      </w:tcPr>
    </w:tblStylePr>
  </w:style>
  <w:style w:type="character" w:styleId="slodku">
    <w:name w:val="line number"/>
    <w:basedOn w:val="Standardnpsmoodstavce"/>
    <w:uiPriority w:val="99"/>
    <w:semiHidden/>
    <w:unhideWhenUsed/>
    <w:rsid w:val="00FB3FF1"/>
  </w:style>
  <w:style w:type="paragraph" w:styleId="Seznam">
    <w:name w:val="List"/>
    <w:basedOn w:val="Normln"/>
    <w:uiPriority w:val="99"/>
    <w:semiHidden/>
    <w:unhideWhenUsed/>
    <w:rsid w:val="00FB3FF1"/>
    <w:pPr>
      <w:ind w:left="283" w:hanging="283"/>
      <w:contextualSpacing/>
    </w:pPr>
  </w:style>
  <w:style w:type="paragraph" w:styleId="Seznam2">
    <w:name w:val="List 2"/>
    <w:basedOn w:val="Normln"/>
    <w:uiPriority w:val="99"/>
    <w:semiHidden/>
    <w:unhideWhenUsed/>
    <w:rsid w:val="00FB3FF1"/>
    <w:pPr>
      <w:ind w:left="566" w:hanging="283"/>
      <w:contextualSpacing/>
    </w:pPr>
  </w:style>
  <w:style w:type="paragraph" w:styleId="Seznam3">
    <w:name w:val="List 3"/>
    <w:basedOn w:val="Normln"/>
    <w:uiPriority w:val="99"/>
    <w:semiHidden/>
    <w:unhideWhenUsed/>
    <w:rsid w:val="00FB3FF1"/>
    <w:pPr>
      <w:ind w:left="849" w:hanging="283"/>
      <w:contextualSpacing/>
    </w:pPr>
  </w:style>
  <w:style w:type="paragraph" w:styleId="Seznam4">
    <w:name w:val="List 4"/>
    <w:basedOn w:val="Normln"/>
    <w:uiPriority w:val="99"/>
    <w:semiHidden/>
    <w:unhideWhenUsed/>
    <w:rsid w:val="00FB3FF1"/>
    <w:pPr>
      <w:ind w:left="1132" w:hanging="283"/>
      <w:contextualSpacing/>
    </w:pPr>
  </w:style>
  <w:style w:type="paragraph" w:styleId="Seznam5">
    <w:name w:val="List 5"/>
    <w:basedOn w:val="Normln"/>
    <w:uiPriority w:val="99"/>
    <w:semiHidden/>
    <w:unhideWhenUsed/>
    <w:rsid w:val="00FB3FF1"/>
    <w:pPr>
      <w:ind w:left="1415" w:hanging="283"/>
      <w:contextualSpacing/>
    </w:pPr>
  </w:style>
  <w:style w:type="paragraph" w:styleId="Seznamsodrkami">
    <w:name w:val="List Bullet"/>
    <w:basedOn w:val="Normln"/>
    <w:uiPriority w:val="99"/>
    <w:semiHidden/>
    <w:unhideWhenUsed/>
    <w:rsid w:val="00FB3FF1"/>
    <w:pPr>
      <w:numPr>
        <w:numId w:val="1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FB3FF1"/>
    <w:pPr>
      <w:numPr>
        <w:numId w:val="2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FB3FF1"/>
    <w:pPr>
      <w:numPr>
        <w:numId w:val="3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FB3FF1"/>
    <w:pPr>
      <w:numPr>
        <w:numId w:val="4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FB3FF1"/>
    <w:pPr>
      <w:numPr>
        <w:numId w:val="5"/>
      </w:numPr>
      <w:contextualSpacing/>
    </w:pPr>
  </w:style>
  <w:style w:type="paragraph" w:styleId="Pokraovnseznamu">
    <w:name w:val="List Continue"/>
    <w:basedOn w:val="Normln"/>
    <w:uiPriority w:val="99"/>
    <w:semiHidden/>
    <w:unhideWhenUsed/>
    <w:rsid w:val="00FB3FF1"/>
    <w:pPr>
      <w:spacing w:after="120"/>
      <w:ind w:left="283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FB3FF1"/>
    <w:pPr>
      <w:spacing w:after="120"/>
      <w:ind w:left="566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FB3FF1"/>
    <w:pPr>
      <w:spacing w:after="120"/>
      <w:ind w:left="849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FB3FF1"/>
    <w:pPr>
      <w:spacing w:after="120"/>
      <w:ind w:left="1132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FB3FF1"/>
    <w:pPr>
      <w:spacing w:after="120"/>
      <w:ind w:left="1415"/>
      <w:contextualSpacing/>
    </w:pPr>
  </w:style>
  <w:style w:type="paragraph" w:styleId="slovanseznam">
    <w:name w:val="List Number"/>
    <w:basedOn w:val="Normln"/>
    <w:uiPriority w:val="99"/>
    <w:semiHidden/>
    <w:unhideWhenUsed/>
    <w:rsid w:val="00FB3FF1"/>
    <w:pPr>
      <w:numPr>
        <w:numId w:val="6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FB3FF1"/>
    <w:pPr>
      <w:numPr>
        <w:numId w:val="7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FB3FF1"/>
    <w:pPr>
      <w:numPr>
        <w:numId w:val="8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FB3FF1"/>
    <w:pPr>
      <w:numPr>
        <w:numId w:val="9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FB3FF1"/>
    <w:pPr>
      <w:numPr>
        <w:numId w:val="10"/>
      </w:numPr>
      <w:contextualSpacing/>
    </w:pPr>
  </w:style>
  <w:style w:type="paragraph" w:styleId="Odstavecseseznamem">
    <w:name w:val="List Paragraph"/>
    <w:basedOn w:val="Normln"/>
    <w:uiPriority w:val="34"/>
    <w:semiHidden/>
    <w:unhideWhenUsed/>
    <w:qFormat/>
    <w:rsid w:val="00FB3FF1"/>
    <w:pPr>
      <w:ind w:left="720"/>
      <w:contextualSpacing/>
    </w:pPr>
  </w:style>
  <w:style w:type="table" w:styleId="Svtltabulkaseznamu1">
    <w:name w:val="List Table 1 Light"/>
    <w:basedOn w:val="Normlntabulka"/>
    <w:uiPriority w:val="46"/>
    <w:rsid w:val="00FB3F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FB3F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57EA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57EA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4E1" w:themeFill="accent1" w:themeFillTint="33"/>
      </w:tcPr>
    </w:tblStylePr>
    <w:tblStylePr w:type="band1Horz">
      <w:tblPr/>
      <w:tcPr>
        <w:shd w:val="clear" w:color="auto" w:fill="E1D4E1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FB3F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DCD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DCD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3F4" w:themeFill="accent2" w:themeFillTint="33"/>
      </w:tcPr>
    </w:tblStylePr>
    <w:tblStylePr w:type="band1Horz">
      <w:tblPr/>
      <w:tcPr>
        <w:shd w:val="clear" w:color="auto" w:fill="EAF3F4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FB3F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DA8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DA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D7" w:themeFill="accent3" w:themeFillTint="33"/>
      </w:tcPr>
    </w:tblStylePr>
    <w:tblStylePr w:type="band1Horz">
      <w:tblPr/>
      <w:tcPr>
        <w:shd w:val="clear" w:color="auto" w:fill="FEF2D7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FB3F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979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97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A" w:themeFill="accent4" w:themeFillTint="33"/>
      </w:tcPr>
    </w:tblStylePr>
    <w:tblStylePr w:type="band1Horz">
      <w:tblPr/>
      <w:tcPr>
        <w:shd w:val="clear" w:color="auto" w:fill="F5DCDA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FB3F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6C8A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6C8A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CE0" w:themeFill="accent5" w:themeFillTint="33"/>
      </w:tcPr>
    </w:tblStylePr>
    <w:tblStylePr w:type="band1Horz">
      <w:tblPr/>
      <w:tcPr>
        <w:shd w:val="clear" w:color="auto" w:fill="DCECE0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FB3F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AA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AA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D6" w:themeFill="accent6" w:themeFillTint="33"/>
      </w:tcPr>
    </w:tblStylePr>
    <w:tblStylePr w:type="band1Horz">
      <w:tblPr/>
      <w:tcPr>
        <w:shd w:val="clear" w:color="auto" w:fill="FAE2D6" w:themeFill="accent6" w:themeFillTint="33"/>
      </w:tcPr>
    </w:tblStylePr>
  </w:style>
  <w:style w:type="table" w:styleId="Tabulkaseznamu2">
    <w:name w:val="List Table 2"/>
    <w:basedOn w:val="Normlntabulka"/>
    <w:uiPriority w:val="47"/>
    <w:rsid w:val="00FB3FF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FB3FF1"/>
    <w:tblPr>
      <w:tblStyleRowBandSize w:val="1"/>
      <w:tblStyleColBandSize w:val="1"/>
      <w:tblBorders>
        <w:top w:val="single" w:sz="4" w:space="0" w:color="A57EA5" w:themeColor="accent1" w:themeTint="99"/>
        <w:bottom w:val="single" w:sz="4" w:space="0" w:color="A57EA5" w:themeColor="accent1" w:themeTint="99"/>
        <w:insideH w:val="single" w:sz="4" w:space="0" w:color="A57EA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4E1" w:themeFill="accent1" w:themeFillTint="33"/>
      </w:tcPr>
    </w:tblStylePr>
    <w:tblStylePr w:type="band1Horz">
      <w:tblPr/>
      <w:tcPr>
        <w:shd w:val="clear" w:color="auto" w:fill="E1D4E1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FB3FF1"/>
    <w:tblPr>
      <w:tblStyleRowBandSize w:val="1"/>
      <w:tblStyleColBandSize w:val="1"/>
      <w:tblBorders>
        <w:top w:val="single" w:sz="4" w:space="0" w:color="C1DCDF" w:themeColor="accent2" w:themeTint="99"/>
        <w:bottom w:val="single" w:sz="4" w:space="0" w:color="C1DCDF" w:themeColor="accent2" w:themeTint="99"/>
        <w:insideH w:val="single" w:sz="4" w:space="0" w:color="C1DCD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3F4" w:themeFill="accent2" w:themeFillTint="33"/>
      </w:tcPr>
    </w:tblStylePr>
    <w:tblStylePr w:type="band1Horz">
      <w:tblPr/>
      <w:tcPr>
        <w:shd w:val="clear" w:color="auto" w:fill="EAF3F4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FB3FF1"/>
    <w:tblPr>
      <w:tblStyleRowBandSize w:val="1"/>
      <w:tblStyleColBandSize w:val="1"/>
      <w:tblBorders>
        <w:top w:val="single" w:sz="4" w:space="0" w:color="FCDA89" w:themeColor="accent3" w:themeTint="99"/>
        <w:bottom w:val="single" w:sz="4" w:space="0" w:color="FCDA89" w:themeColor="accent3" w:themeTint="99"/>
        <w:insideH w:val="single" w:sz="4" w:space="0" w:color="FCDA8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D7" w:themeFill="accent3" w:themeFillTint="33"/>
      </w:tcPr>
    </w:tblStylePr>
    <w:tblStylePr w:type="band1Horz">
      <w:tblPr/>
      <w:tcPr>
        <w:shd w:val="clear" w:color="auto" w:fill="FEF2D7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FB3FF1"/>
    <w:tblPr>
      <w:tblStyleRowBandSize w:val="1"/>
      <w:tblStyleColBandSize w:val="1"/>
      <w:tblBorders>
        <w:top w:val="single" w:sz="4" w:space="0" w:color="E39792" w:themeColor="accent4" w:themeTint="99"/>
        <w:bottom w:val="single" w:sz="4" w:space="0" w:color="E39792" w:themeColor="accent4" w:themeTint="99"/>
        <w:insideH w:val="single" w:sz="4" w:space="0" w:color="E3979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A" w:themeFill="accent4" w:themeFillTint="33"/>
      </w:tcPr>
    </w:tblStylePr>
    <w:tblStylePr w:type="band1Horz">
      <w:tblPr/>
      <w:tcPr>
        <w:shd w:val="clear" w:color="auto" w:fill="F5DCDA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FB3FF1"/>
    <w:tblPr>
      <w:tblStyleRowBandSize w:val="1"/>
      <w:tblStyleColBandSize w:val="1"/>
      <w:tblBorders>
        <w:top w:val="single" w:sz="4" w:space="0" w:color="96C8A4" w:themeColor="accent5" w:themeTint="99"/>
        <w:bottom w:val="single" w:sz="4" w:space="0" w:color="96C8A4" w:themeColor="accent5" w:themeTint="99"/>
        <w:insideH w:val="single" w:sz="4" w:space="0" w:color="96C8A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CE0" w:themeFill="accent5" w:themeFillTint="33"/>
      </w:tcPr>
    </w:tblStylePr>
    <w:tblStylePr w:type="band1Horz">
      <w:tblPr/>
      <w:tcPr>
        <w:shd w:val="clear" w:color="auto" w:fill="DCECE0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FB3FF1"/>
    <w:tblPr>
      <w:tblStyleRowBandSize w:val="1"/>
      <w:tblStyleColBandSize w:val="1"/>
      <w:tblBorders>
        <w:top w:val="single" w:sz="4" w:space="0" w:color="F1AA86" w:themeColor="accent6" w:themeTint="99"/>
        <w:bottom w:val="single" w:sz="4" w:space="0" w:color="F1AA86" w:themeColor="accent6" w:themeTint="99"/>
        <w:insideH w:val="single" w:sz="4" w:space="0" w:color="F1AA8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D6" w:themeFill="accent6" w:themeFillTint="33"/>
      </w:tcPr>
    </w:tblStylePr>
    <w:tblStylePr w:type="band1Horz">
      <w:tblPr/>
      <w:tcPr>
        <w:shd w:val="clear" w:color="auto" w:fill="FAE2D6" w:themeFill="accent6" w:themeFillTint="33"/>
      </w:tcPr>
    </w:tblStylePr>
  </w:style>
  <w:style w:type="table" w:styleId="Tabulkaseznamu3">
    <w:name w:val="List Table 3"/>
    <w:basedOn w:val="Normlntabulka"/>
    <w:uiPriority w:val="48"/>
    <w:rsid w:val="00FB3FF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FB3FF1"/>
    <w:tblPr>
      <w:tblStyleRowBandSize w:val="1"/>
      <w:tblStyleColBandSize w:val="1"/>
      <w:tblBorders>
        <w:top w:val="single" w:sz="4" w:space="0" w:color="563C56" w:themeColor="accent1"/>
        <w:left w:val="single" w:sz="4" w:space="0" w:color="563C56" w:themeColor="accent1"/>
        <w:bottom w:val="single" w:sz="4" w:space="0" w:color="563C56" w:themeColor="accent1"/>
        <w:right w:val="single" w:sz="4" w:space="0" w:color="563C5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3C56" w:themeFill="accent1"/>
      </w:tcPr>
    </w:tblStylePr>
    <w:tblStylePr w:type="lastRow">
      <w:rPr>
        <w:b/>
        <w:bCs/>
      </w:rPr>
      <w:tblPr/>
      <w:tcPr>
        <w:tcBorders>
          <w:top w:val="double" w:sz="4" w:space="0" w:color="563C5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3C56" w:themeColor="accent1"/>
          <w:right w:val="single" w:sz="4" w:space="0" w:color="563C56" w:themeColor="accent1"/>
        </w:tcBorders>
      </w:tcPr>
    </w:tblStylePr>
    <w:tblStylePr w:type="band1Horz">
      <w:tblPr/>
      <w:tcPr>
        <w:tcBorders>
          <w:top w:val="single" w:sz="4" w:space="0" w:color="563C56" w:themeColor="accent1"/>
          <w:bottom w:val="single" w:sz="4" w:space="0" w:color="563C5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3C56" w:themeColor="accent1"/>
          <w:left w:val="nil"/>
        </w:tcBorders>
      </w:tcPr>
    </w:tblStylePr>
    <w:tblStylePr w:type="swCell">
      <w:tblPr/>
      <w:tcPr>
        <w:tcBorders>
          <w:top w:val="double" w:sz="4" w:space="0" w:color="563C56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FB3FF1"/>
    <w:tblPr>
      <w:tblStyleRowBandSize w:val="1"/>
      <w:tblStyleColBandSize w:val="1"/>
      <w:tblBorders>
        <w:top w:val="single" w:sz="4" w:space="0" w:color="98C5CB" w:themeColor="accent2"/>
        <w:left w:val="single" w:sz="4" w:space="0" w:color="98C5CB" w:themeColor="accent2"/>
        <w:bottom w:val="single" w:sz="4" w:space="0" w:color="98C5CB" w:themeColor="accent2"/>
        <w:right w:val="single" w:sz="4" w:space="0" w:color="98C5C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8C5CB" w:themeFill="accent2"/>
      </w:tcPr>
    </w:tblStylePr>
    <w:tblStylePr w:type="lastRow">
      <w:rPr>
        <w:b/>
        <w:bCs/>
      </w:rPr>
      <w:tblPr/>
      <w:tcPr>
        <w:tcBorders>
          <w:top w:val="double" w:sz="4" w:space="0" w:color="98C5C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8C5CB" w:themeColor="accent2"/>
          <w:right w:val="single" w:sz="4" w:space="0" w:color="98C5CB" w:themeColor="accent2"/>
        </w:tcBorders>
      </w:tcPr>
    </w:tblStylePr>
    <w:tblStylePr w:type="band1Horz">
      <w:tblPr/>
      <w:tcPr>
        <w:tcBorders>
          <w:top w:val="single" w:sz="4" w:space="0" w:color="98C5CB" w:themeColor="accent2"/>
          <w:bottom w:val="single" w:sz="4" w:space="0" w:color="98C5C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8C5CB" w:themeColor="accent2"/>
          <w:left w:val="nil"/>
        </w:tcBorders>
      </w:tcPr>
    </w:tblStylePr>
    <w:tblStylePr w:type="swCell">
      <w:tblPr/>
      <w:tcPr>
        <w:tcBorders>
          <w:top w:val="double" w:sz="4" w:space="0" w:color="98C5CB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FB3FF1"/>
    <w:tblPr>
      <w:tblStyleRowBandSize w:val="1"/>
      <w:tblStyleColBandSize w:val="1"/>
      <w:tblBorders>
        <w:top w:val="single" w:sz="4" w:space="0" w:color="FAC23B" w:themeColor="accent3"/>
        <w:left w:val="single" w:sz="4" w:space="0" w:color="FAC23B" w:themeColor="accent3"/>
        <w:bottom w:val="single" w:sz="4" w:space="0" w:color="FAC23B" w:themeColor="accent3"/>
        <w:right w:val="single" w:sz="4" w:space="0" w:color="FAC23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C23B" w:themeFill="accent3"/>
      </w:tcPr>
    </w:tblStylePr>
    <w:tblStylePr w:type="lastRow">
      <w:rPr>
        <w:b/>
        <w:bCs/>
      </w:rPr>
      <w:tblPr/>
      <w:tcPr>
        <w:tcBorders>
          <w:top w:val="double" w:sz="4" w:space="0" w:color="FAC23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C23B" w:themeColor="accent3"/>
          <w:right w:val="single" w:sz="4" w:space="0" w:color="FAC23B" w:themeColor="accent3"/>
        </w:tcBorders>
      </w:tcPr>
    </w:tblStylePr>
    <w:tblStylePr w:type="band1Horz">
      <w:tblPr/>
      <w:tcPr>
        <w:tcBorders>
          <w:top w:val="single" w:sz="4" w:space="0" w:color="FAC23B" w:themeColor="accent3"/>
          <w:bottom w:val="single" w:sz="4" w:space="0" w:color="FAC23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C23B" w:themeColor="accent3"/>
          <w:left w:val="nil"/>
        </w:tcBorders>
      </w:tcPr>
    </w:tblStylePr>
    <w:tblStylePr w:type="swCell">
      <w:tblPr/>
      <w:tcPr>
        <w:tcBorders>
          <w:top w:val="double" w:sz="4" w:space="0" w:color="FAC23B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FB3FF1"/>
    <w:tblPr>
      <w:tblStyleRowBandSize w:val="1"/>
      <w:tblStyleColBandSize w:val="1"/>
      <w:tblBorders>
        <w:top w:val="single" w:sz="4" w:space="0" w:color="D1524A" w:themeColor="accent4"/>
        <w:left w:val="single" w:sz="4" w:space="0" w:color="D1524A" w:themeColor="accent4"/>
        <w:bottom w:val="single" w:sz="4" w:space="0" w:color="D1524A" w:themeColor="accent4"/>
        <w:right w:val="single" w:sz="4" w:space="0" w:color="D1524A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1524A" w:themeFill="accent4"/>
      </w:tcPr>
    </w:tblStylePr>
    <w:tblStylePr w:type="lastRow">
      <w:rPr>
        <w:b/>
        <w:bCs/>
      </w:rPr>
      <w:tblPr/>
      <w:tcPr>
        <w:tcBorders>
          <w:top w:val="double" w:sz="4" w:space="0" w:color="D1524A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1524A" w:themeColor="accent4"/>
          <w:right w:val="single" w:sz="4" w:space="0" w:color="D1524A" w:themeColor="accent4"/>
        </w:tcBorders>
      </w:tcPr>
    </w:tblStylePr>
    <w:tblStylePr w:type="band1Horz">
      <w:tblPr/>
      <w:tcPr>
        <w:tcBorders>
          <w:top w:val="single" w:sz="4" w:space="0" w:color="D1524A" w:themeColor="accent4"/>
          <w:bottom w:val="single" w:sz="4" w:space="0" w:color="D1524A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1524A" w:themeColor="accent4"/>
          <w:left w:val="nil"/>
        </w:tcBorders>
      </w:tcPr>
    </w:tblStylePr>
    <w:tblStylePr w:type="swCell">
      <w:tblPr/>
      <w:tcPr>
        <w:tcBorders>
          <w:top w:val="double" w:sz="4" w:space="0" w:color="D1524A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FB3FF1"/>
    <w:tblPr>
      <w:tblStyleRowBandSize w:val="1"/>
      <w:tblStyleColBandSize w:val="1"/>
      <w:tblBorders>
        <w:top w:val="single" w:sz="4" w:space="0" w:color="54A169" w:themeColor="accent5"/>
        <w:left w:val="single" w:sz="4" w:space="0" w:color="54A169" w:themeColor="accent5"/>
        <w:bottom w:val="single" w:sz="4" w:space="0" w:color="54A169" w:themeColor="accent5"/>
        <w:right w:val="single" w:sz="4" w:space="0" w:color="54A169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4A169" w:themeFill="accent5"/>
      </w:tcPr>
    </w:tblStylePr>
    <w:tblStylePr w:type="lastRow">
      <w:rPr>
        <w:b/>
        <w:bCs/>
      </w:rPr>
      <w:tblPr/>
      <w:tcPr>
        <w:tcBorders>
          <w:top w:val="double" w:sz="4" w:space="0" w:color="54A169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4A169" w:themeColor="accent5"/>
          <w:right w:val="single" w:sz="4" w:space="0" w:color="54A169" w:themeColor="accent5"/>
        </w:tcBorders>
      </w:tcPr>
    </w:tblStylePr>
    <w:tblStylePr w:type="band1Horz">
      <w:tblPr/>
      <w:tcPr>
        <w:tcBorders>
          <w:top w:val="single" w:sz="4" w:space="0" w:color="54A169" w:themeColor="accent5"/>
          <w:bottom w:val="single" w:sz="4" w:space="0" w:color="54A169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4A169" w:themeColor="accent5"/>
          <w:left w:val="nil"/>
        </w:tcBorders>
      </w:tcPr>
    </w:tblStylePr>
    <w:tblStylePr w:type="swCell">
      <w:tblPr/>
      <w:tcPr>
        <w:tcBorders>
          <w:top w:val="double" w:sz="4" w:space="0" w:color="54A169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FB3FF1"/>
    <w:tblPr>
      <w:tblStyleRowBandSize w:val="1"/>
      <w:tblStyleColBandSize w:val="1"/>
      <w:tblBorders>
        <w:top w:val="single" w:sz="4" w:space="0" w:color="E97237" w:themeColor="accent6"/>
        <w:left w:val="single" w:sz="4" w:space="0" w:color="E97237" w:themeColor="accent6"/>
        <w:bottom w:val="single" w:sz="4" w:space="0" w:color="E97237" w:themeColor="accent6"/>
        <w:right w:val="single" w:sz="4" w:space="0" w:color="E9723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97237" w:themeFill="accent6"/>
      </w:tcPr>
    </w:tblStylePr>
    <w:tblStylePr w:type="lastRow">
      <w:rPr>
        <w:b/>
        <w:bCs/>
      </w:rPr>
      <w:tblPr/>
      <w:tcPr>
        <w:tcBorders>
          <w:top w:val="double" w:sz="4" w:space="0" w:color="E9723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97237" w:themeColor="accent6"/>
          <w:right w:val="single" w:sz="4" w:space="0" w:color="E97237" w:themeColor="accent6"/>
        </w:tcBorders>
      </w:tcPr>
    </w:tblStylePr>
    <w:tblStylePr w:type="band1Horz">
      <w:tblPr/>
      <w:tcPr>
        <w:tcBorders>
          <w:top w:val="single" w:sz="4" w:space="0" w:color="E97237" w:themeColor="accent6"/>
          <w:bottom w:val="single" w:sz="4" w:space="0" w:color="E9723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97237" w:themeColor="accent6"/>
          <w:left w:val="nil"/>
        </w:tcBorders>
      </w:tcPr>
    </w:tblStylePr>
    <w:tblStylePr w:type="swCell">
      <w:tblPr/>
      <w:tcPr>
        <w:tcBorders>
          <w:top w:val="double" w:sz="4" w:space="0" w:color="E97237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FB3FF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FB3FF1"/>
    <w:tblPr>
      <w:tblStyleRowBandSize w:val="1"/>
      <w:tblStyleColBandSize w:val="1"/>
      <w:tblBorders>
        <w:top w:val="single" w:sz="4" w:space="0" w:color="A57EA5" w:themeColor="accent1" w:themeTint="99"/>
        <w:left w:val="single" w:sz="4" w:space="0" w:color="A57EA5" w:themeColor="accent1" w:themeTint="99"/>
        <w:bottom w:val="single" w:sz="4" w:space="0" w:color="A57EA5" w:themeColor="accent1" w:themeTint="99"/>
        <w:right w:val="single" w:sz="4" w:space="0" w:color="A57EA5" w:themeColor="accent1" w:themeTint="99"/>
        <w:insideH w:val="single" w:sz="4" w:space="0" w:color="A57EA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3C56" w:themeColor="accent1"/>
          <w:left w:val="single" w:sz="4" w:space="0" w:color="563C56" w:themeColor="accent1"/>
          <w:bottom w:val="single" w:sz="4" w:space="0" w:color="563C56" w:themeColor="accent1"/>
          <w:right w:val="single" w:sz="4" w:space="0" w:color="563C56" w:themeColor="accent1"/>
          <w:insideH w:val="nil"/>
        </w:tcBorders>
        <w:shd w:val="clear" w:color="auto" w:fill="563C56" w:themeFill="accent1"/>
      </w:tcPr>
    </w:tblStylePr>
    <w:tblStylePr w:type="lastRow">
      <w:rPr>
        <w:b/>
        <w:bCs/>
      </w:rPr>
      <w:tblPr/>
      <w:tcPr>
        <w:tcBorders>
          <w:top w:val="double" w:sz="4" w:space="0" w:color="A57EA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4E1" w:themeFill="accent1" w:themeFillTint="33"/>
      </w:tcPr>
    </w:tblStylePr>
    <w:tblStylePr w:type="band1Horz">
      <w:tblPr/>
      <w:tcPr>
        <w:shd w:val="clear" w:color="auto" w:fill="E1D4E1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FB3FF1"/>
    <w:tblPr>
      <w:tblStyleRowBandSize w:val="1"/>
      <w:tblStyleColBandSize w:val="1"/>
      <w:tblBorders>
        <w:top w:val="single" w:sz="4" w:space="0" w:color="C1DCDF" w:themeColor="accent2" w:themeTint="99"/>
        <w:left w:val="single" w:sz="4" w:space="0" w:color="C1DCDF" w:themeColor="accent2" w:themeTint="99"/>
        <w:bottom w:val="single" w:sz="4" w:space="0" w:color="C1DCDF" w:themeColor="accent2" w:themeTint="99"/>
        <w:right w:val="single" w:sz="4" w:space="0" w:color="C1DCDF" w:themeColor="accent2" w:themeTint="99"/>
        <w:insideH w:val="single" w:sz="4" w:space="0" w:color="C1DCD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8C5CB" w:themeColor="accent2"/>
          <w:left w:val="single" w:sz="4" w:space="0" w:color="98C5CB" w:themeColor="accent2"/>
          <w:bottom w:val="single" w:sz="4" w:space="0" w:color="98C5CB" w:themeColor="accent2"/>
          <w:right w:val="single" w:sz="4" w:space="0" w:color="98C5CB" w:themeColor="accent2"/>
          <w:insideH w:val="nil"/>
        </w:tcBorders>
        <w:shd w:val="clear" w:color="auto" w:fill="98C5CB" w:themeFill="accent2"/>
      </w:tcPr>
    </w:tblStylePr>
    <w:tblStylePr w:type="lastRow">
      <w:rPr>
        <w:b/>
        <w:bCs/>
      </w:rPr>
      <w:tblPr/>
      <w:tcPr>
        <w:tcBorders>
          <w:top w:val="double" w:sz="4" w:space="0" w:color="C1DCD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3F4" w:themeFill="accent2" w:themeFillTint="33"/>
      </w:tcPr>
    </w:tblStylePr>
    <w:tblStylePr w:type="band1Horz">
      <w:tblPr/>
      <w:tcPr>
        <w:shd w:val="clear" w:color="auto" w:fill="EAF3F4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FB3FF1"/>
    <w:tblPr>
      <w:tblStyleRowBandSize w:val="1"/>
      <w:tblStyleColBandSize w:val="1"/>
      <w:tblBorders>
        <w:top w:val="single" w:sz="4" w:space="0" w:color="FCDA89" w:themeColor="accent3" w:themeTint="99"/>
        <w:left w:val="single" w:sz="4" w:space="0" w:color="FCDA89" w:themeColor="accent3" w:themeTint="99"/>
        <w:bottom w:val="single" w:sz="4" w:space="0" w:color="FCDA89" w:themeColor="accent3" w:themeTint="99"/>
        <w:right w:val="single" w:sz="4" w:space="0" w:color="FCDA89" w:themeColor="accent3" w:themeTint="99"/>
        <w:insideH w:val="single" w:sz="4" w:space="0" w:color="FCDA8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C23B" w:themeColor="accent3"/>
          <w:left w:val="single" w:sz="4" w:space="0" w:color="FAC23B" w:themeColor="accent3"/>
          <w:bottom w:val="single" w:sz="4" w:space="0" w:color="FAC23B" w:themeColor="accent3"/>
          <w:right w:val="single" w:sz="4" w:space="0" w:color="FAC23B" w:themeColor="accent3"/>
          <w:insideH w:val="nil"/>
        </w:tcBorders>
        <w:shd w:val="clear" w:color="auto" w:fill="FAC23B" w:themeFill="accent3"/>
      </w:tcPr>
    </w:tblStylePr>
    <w:tblStylePr w:type="lastRow">
      <w:rPr>
        <w:b/>
        <w:bCs/>
      </w:rPr>
      <w:tblPr/>
      <w:tcPr>
        <w:tcBorders>
          <w:top w:val="double" w:sz="4" w:space="0" w:color="FCDA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D7" w:themeFill="accent3" w:themeFillTint="33"/>
      </w:tcPr>
    </w:tblStylePr>
    <w:tblStylePr w:type="band1Horz">
      <w:tblPr/>
      <w:tcPr>
        <w:shd w:val="clear" w:color="auto" w:fill="FEF2D7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FB3FF1"/>
    <w:tblPr>
      <w:tblStyleRowBandSize w:val="1"/>
      <w:tblStyleColBandSize w:val="1"/>
      <w:tblBorders>
        <w:top w:val="single" w:sz="4" w:space="0" w:color="E39792" w:themeColor="accent4" w:themeTint="99"/>
        <w:left w:val="single" w:sz="4" w:space="0" w:color="E39792" w:themeColor="accent4" w:themeTint="99"/>
        <w:bottom w:val="single" w:sz="4" w:space="0" w:color="E39792" w:themeColor="accent4" w:themeTint="99"/>
        <w:right w:val="single" w:sz="4" w:space="0" w:color="E39792" w:themeColor="accent4" w:themeTint="99"/>
        <w:insideH w:val="single" w:sz="4" w:space="0" w:color="E3979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524A" w:themeColor="accent4"/>
          <w:left w:val="single" w:sz="4" w:space="0" w:color="D1524A" w:themeColor="accent4"/>
          <w:bottom w:val="single" w:sz="4" w:space="0" w:color="D1524A" w:themeColor="accent4"/>
          <w:right w:val="single" w:sz="4" w:space="0" w:color="D1524A" w:themeColor="accent4"/>
          <w:insideH w:val="nil"/>
        </w:tcBorders>
        <w:shd w:val="clear" w:color="auto" w:fill="D1524A" w:themeFill="accent4"/>
      </w:tcPr>
    </w:tblStylePr>
    <w:tblStylePr w:type="lastRow">
      <w:rPr>
        <w:b/>
        <w:bCs/>
      </w:rPr>
      <w:tblPr/>
      <w:tcPr>
        <w:tcBorders>
          <w:top w:val="double" w:sz="4" w:space="0" w:color="E397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A" w:themeFill="accent4" w:themeFillTint="33"/>
      </w:tcPr>
    </w:tblStylePr>
    <w:tblStylePr w:type="band1Horz">
      <w:tblPr/>
      <w:tcPr>
        <w:shd w:val="clear" w:color="auto" w:fill="F5DCDA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FB3FF1"/>
    <w:tblPr>
      <w:tblStyleRowBandSize w:val="1"/>
      <w:tblStyleColBandSize w:val="1"/>
      <w:tblBorders>
        <w:top w:val="single" w:sz="4" w:space="0" w:color="96C8A4" w:themeColor="accent5" w:themeTint="99"/>
        <w:left w:val="single" w:sz="4" w:space="0" w:color="96C8A4" w:themeColor="accent5" w:themeTint="99"/>
        <w:bottom w:val="single" w:sz="4" w:space="0" w:color="96C8A4" w:themeColor="accent5" w:themeTint="99"/>
        <w:right w:val="single" w:sz="4" w:space="0" w:color="96C8A4" w:themeColor="accent5" w:themeTint="99"/>
        <w:insideH w:val="single" w:sz="4" w:space="0" w:color="96C8A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A169" w:themeColor="accent5"/>
          <w:left w:val="single" w:sz="4" w:space="0" w:color="54A169" w:themeColor="accent5"/>
          <w:bottom w:val="single" w:sz="4" w:space="0" w:color="54A169" w:themeColor="accent5"/>
          <w:right w:val="single" w:sz="4" w:space="0" w:color="54A169" w:themeColor="accent5"/>
          <w:insideH w:val="nil"/>
        </w:tcBorders>
        <w:shd w:val="clear" w:color="auto" w:fill="54A169" w:themeFill="accent5"/>
      </w:tcPr>
    </w:tblStylePr>
    <w:tblStylePr w:type="lastRow">
      <w:rPr>
        <w:b/>
        <w:bCs/>
      </w:rPr>
      <w:tblPr/>
      <w:tcPr>
        <w:tcBorders>
          <w:top w:val="double" w:sz="4" w:space="0" w:color="96C8A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CE0" w:themeFill="accent5" w:themeFillTint="33"/>
      </w:tcPr>
    </w:tblStylePr>
    <w:tblStylePr w:type="band1Horz">
      <w:tblPr/>
      <w:tcPr>
        <w:shd w:val="clear" w:color="auto" w:fill="DCECE0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FB3FF1"/>
    <w:tblPr>
      <w:tblStyleRowBandSize w:val="1"/>
      <w:tblStyleColBandSize w:val="1"/>
      <w:tblBorders>
        <w:top w:val="single" w:sz="4" w:space="0" w:color="F1AA86" w:themeColor="accent6" w:themeTint="99"/>
        <w:left w:val="single" w:sz="4" w:space="0" w:color="F1AA86" w:themeColor="accent6" w:themeTint="99"/>
        <w:bottom w:val="single" w:sz="4" w:space="0" w:color="F1AA86" w:themeColor="accent6" w:themeTint="99"/>
        <w:right w:val="single" w:sz="4" w:space="0" w:color="F1AA86" w:themeColor="accent6" w:themeTint="99"/>
        <w:insideH w:val="single" w:sz="4" w:space="0" w:color="F1AA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7237" w:themeColor="accent6"/>
          <w:left w:val="single" w:sz="4" w:space="0" w:color="E97237" w:themeColor="accent6"/>
          <w:bottom w:val="single" w:sz="4" w:space="0" w:color="E97237" w:themeColor="accent6"/>
          <w:right w:val="single" w:sz="4" w:space="0" w:color="E97237" w:themeColor="accent6"/>
          <w:insideH w:val="nil"/>
        </w:tcBorders>
        <w:shd w:val="clear" w:color="auto" w:fill="E97237" w:themeFill="accent6"/>
      </w:tcPr>
    </w:tblStylePr>
    <w:tblStylePr w:type="lastRow">
      <w:rPr>
        <w:b/>
        <w:bCs/>
      </w:rPr>
      <w:tblPr/>
      <w:tcPr>
        <w:tcBorders>
          <w:top w:val="double" w:sz="4" w:space="0" w:color="F1AA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D6" w:themeFill="accent6" w:themeFillTint="33"/>
      </w:tcPr>
    </w:tblStylePr>
    <w:tblStylePr w:type="band1Horz">
      <w:tblPr/>
      <w:tcPr>
        <w:shd w:val="clear" w:color="auto" w:fill="FAE2D6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FB3FF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FB3FF1"/>
    <w:rPr>
      <w:color w:val="FFFFFF" w:themeColor="background1"/>
    </w:rPr>
    <w:tblPr>
      <w:tblStyleRowBandSize w:val="1"/>
      <w:tblStyleColBandSize w:val="1"/>
      <w:tblBorders>
        <w:top w:val="single" w:sz="24" w:space="0" w:color="563C56" w:themeColor="accent1"/>
        <w:left w:val="single" w:sz="24" w:space="0" w:color="563C56" w:themeColor="accent1"/>
        <w:bottom w:val="single" w:sz="24" w:space="0" w:color="563C56" w:themeColor="accent1"/>
        <w:right w:val="single" w:sz="24" w:space="0" w:color="563C56" w:themeColor="accent1"/>
      </w:tblBorders>
    </w:tblPr>
    <w:tcPr>
      <w:shd w:val="clear" w:color="auto" w:fill="563C5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FB3FF1"/>
    <w:rPr>
      <w:color w:val="FFFFFF" w:themeColor="background1"/>
    </w:rPr>
    <w:tblPr>
      <w:tblStyleRowBandSize w:val="1"/>
      <w:tblStyleColBandSize w:val="1"/>
      <w:tblBorders>
        <w:top w:val="single" w:sz="24" w:space="0" w:color="98C5CB" w:themeColor="accent2"/>
        <w:left w:val="single" w:sz="24" w:space="0" w:color="98C5CB" w:themeColor="accent2"/>
        <w:bottom w:val="single" w:sz="24" w:space="0" w:color="98C5CB" w:themeColor="accent2"/>
        <w:right w:val="single" w:sz="24" w:space="0" w:color="98C5CB" w:themeColor="accent2"/>
      </w:tblBorders>
    </w:tblPr>
    <w:tcPr>
      <w:shd w:val="clear" w:color="auto" w:fill="98C5C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FB3FF1"/>
    <w:rPr>
      <w:color w:val="FFFFFF" w:themeColor="background1"/>
    </w:rPr>
    <w:tblPr>
      <w:tblStyleRowBandSize w:val="1"/>
      <w:tblStyleColBandSize w:val="1"/>
      <w:tblBorders>
        <w:top w:val="single" w:sz="24" w:space="0" w:color="FAC23B" w:themeColor="accent3"/>
        <w:left w:val="single" w:sz="24" w:space="0" w:color="FAC23B" w:themeColor="accent3"/>
        <w:bottom w:val="single" w:sz="24" w:space="0" w:color="FAC23B" w:themeColor="accent3"/>
        <w:right w:val="single" w:sz="24" w:space="0" w:color="FAC23B" w:themeColor="accent3"/>
      </w:tblBorders>
    </w:tblPr>
    <w:tcPr>
      <w:shd w:val="clear" w:color="auto" w:fill="FAC23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FB3FF1"/>
    <w:rPr>
      <w:color w:val="FFFFFF" w:themeColor="background1"/>
    </w:rPr>
    <w:tblPr>
      <w:tblStyleRowBandSize w:val="1"/>
      <w:tblStyleColBandSize w:val="1"/>
      <w:tblBorders>
        <w:top w:val="single" w:sz="24" w:space="0" w:color="D1524A" w:themeColor="accent4"/>
        <w:left w:val="single" w:sz="24" w:space="0" w:color="D1524A" w:themeColor="accent4"/>
        <w:bottom w:val="single" w:sz="24" w:space="0" w:color="D1524A" w:themeColor="accent4"/>
        <w:right w:val="single" w:sz="24" w:space="0" w:color="D1524A" w:themeColor="accent4"/>
      </w:tblBorders>
    </w:tblPr>
    <w:tcPr>
      <w:shd w:val="clear" w:color="auto" w:fill="D1524A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FB3FF1"/>
    <w:rPr>
      <w:color w:val="FFFFFF" w:themeColor="background1"/>
    </w:rPr>
    <w:tblPr>
      <w:tblStyleRowBandSize w:val="1"/>
      <w:tblStyleColBandSize w:val="1"/>
      <w:tblBorders>
        <w:top w:val="single" w:sz="24" w:space="0" w:color="54A169" w:themeColor="accent5"/>
        <w:left w:val="single" w:sz="24" w:space="0" w:color="54A169" w:themeColor="accent5"/>
        <w:bottom w:val="single" w:sz="24" w:space="0" w:color="54A169" w:themeColor="accent5"/>
        <w:right w:val="single" w:sz="24" w:space="0" w:color="54A169" w:themeColor="accent5"/>
      </w:tblBorders>
    </w:tblPr>
    <w:tcPr>
      <w:shd w:val="clear" w:color="auto" w:fill="54A169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FB3FF1"/>
    <w:rPr>
      <w:color w:val="FFFFFF" w:themeColor="background1"/>
    </w:rPr>
    <w:tblPr>
      <w:tblStyleRowBandSize w:val="1"/>
      <w:tblStyleColBandSize w:val="1"/>
      <w:tblBorders>
        <w:top w:val="single" w:sz="24" w:space="0" w:color="E97237" w:themeColor="accent6"/>
        <w:left w:val="single" w:sz="24" w:space="0" w:color="E97237" w:themeColor="accent6"/>
        <w:bottom w:val="single" w:sz="24" w:space="0" w:color="E97237" w:themeColor="accent6"/>
        <w:right w:val="single" w:sz="24" w:space="0" w:color="E97237" w:themeColor="accent6"/>
      </w:tblBorders>
    </w:tblPr>
    <w:tcPr>
      <w:shd w:val="clear" w:color="auto" w:fill="E9723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FB3FF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FB3FF1"/>
    <w:rPr>
      <w:color w:val="402D40" w:themeColor="accent1" w:themeShade="BF"/>
    </w:rPr>
    <w:tblPr>
      <w:tblStyleRowBandSize w:val="1"/>
      <w:tblStyleColBandSize w:val="1"/>
      <w:tblBorders>
        <w:top w:val="single" w:sz="4" w:space="0" w:color="563C56" w:themeColor="accent1"/>
        <w:bottom w:val="single" w:sz="4" w:space="0" w:color="563C5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63C5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63C5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4E1" w:themeFill="accent1" w:themeFillTint="33"/>
      </w:tcPr>
    </w:tblStylePr>
    <w:tblStylePr w:type="band1Horz">
      <w:tblPr/>
      <w:tcPr>
        <w:shd w:val="clear" w:color="auto" w:fill="E1D4E1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FB3FF1"/>
    <w:rPr>
      <w:color w:val="5CA3AD" w:themeColor="accent2" w:themeShade="BF"/>
    </w:rPr>
    <w:tblPr>
      <w:tblStyleRowBandSize w:val="1"/>
      <w:tblStyleColBandSize w:val="1"/>
      <w:tblBorders>
        <w:top w:val="single" w:sz="4" w:space="0" w:color="98C5CB" w:themeColor="accent2"/>
        <w:bottom w:val="single" w:sz="4" w:space="0" w:color="98C5C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8C5C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8C5C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3F4" w:themeFill="accent2" w:themeFillTint="33"/>
      </w:tcPr>
    </w:tblStylePr>
    <w:tblStylePr w:type="band1Horz">
      <w:tblPr/>
      <w:tcPr>
        <w:shd w:val="clear" w:color="auto" w:fill="EAF3F4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FB3FF1"/>
    <w:rPr>
      <w:color w:val="E1A005" w:themeColor="accent3" w:themeShade="BF"/>
    </w:rPr>
    <w:tblPr>
      <w:tblStyleRowBandSize w:val="1"/>
      <w:tblStyleColBandSize w:val="1"/>
      <w:tblBorders>
        <w:top w:val="single" w:sz="4" w:space="0" w:color="FAC23B" w:themeColor="accent3"/>
        <w:bottom w:val="single" w:sz="4" w:space="0" w:color="FAC23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AC23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AC23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D7" w:themeFill="accent3" w:themeFillTint="33"/>
      </w:tcPr>
    </w:tblStylePr>
    <w:tblStylePr w:type="band1Horz">
      <w:tblPr/>
      <w:tcPr>
        <w:shd w:val="clear" w:color="auto" w:fill="FEF2D7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FB3FF1"/>
    <w:rPr>
      <w:color w:val="A8322B" w:themeColor="accent4" w:themeShade="BF"/>
    </w:rPr>
    <w:tblPr>
      <w:tblStyleRowBandSize w:val="1"/>
      <w:tblStyleColBandSize w:val="1"/>
      <w:tblBorders>
        <w:top w:val="single" w:sz="4" w:space="0" w:color="D1524A" w:themeColor="accent4"/>
        <w:bottom w:val="single" w:sz="4" w:space="0" w:color="D1524A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1524A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1524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A" w:themeFill="accent4" w:themeFillTint="33"/>
      </w:tcPr>
    </w:tblStylePr>
    <w:tblStylePr w:type="band1Horz">
      <w:tblPr/>
      <w:tcPr>
        <w:shd w:val="clear" w:color="auto" w:fill="F5DCDA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FB3FF1"/>
    <w:rPr>
      <w:color w:val="3F784E" w:themeColor="accent5" w:themeShade="BF"/>
    </w:rPr>
    <w:tblPr>
      <w:tblStyleRowBandSize w:val="1"/>
      <w:tblStyleColBandSize w:val="1"/>
      <w:tblBorders>
        <w:top w:val="single" w:sz="4" w:space="0" w:color="54A169" w:themeColor="accent5"/>
        <w:bottom w:val="single" w:sz="4" w:space="0" w:color="54A169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4A169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4A1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CE0" w:themeFill="accent5" w:themeFillTint="33"/>
      </w:tcPr>
    </w:tblStylePr>
    <w:tblStylePr w:type="band1Horz">
      <w:tblPr/>
      <w:tcPr>
        <w:shd w:val="clear" w:color="auto" w:fill="DCECE0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FB3FF1"/>
    <w:rPr>
      <w:color w:val="C24E15" w:themeColor="accent6" w:themeShade="BF"/>
    </w:rPr>
    <w:tblPr>
      <w:tblStyleRowBandSize w:val="1"/>
      <w:tblStyleColBandSize w:val="1"/>
      <w:tblBorders>
        <w:top w:val="single" w:sz="4" w:space="0" w:color="E97237" w:themeColor="accent6"/>
        <w:bottom w:val="single" w:sz="4" w:space="0" w:color="E9723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9723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972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D6" w:themeFill="accent6" w:themeFillTint="33"/>
      </w:tcPr>
    </w:tblStylePr>
    <w:tblStylePr w:type="band1Horz">
      <w:tblPr/>
      <w:tcPr>
        <w:shd w:val="clear" w:color="auto" w:fill="FAE2D6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FB3FF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FB3FF1"/>
    <w:rPr>
      <w:color w:val="402D4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3C5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3C5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3C5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3C5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1D4E1" w:themeFill="accent1" w:themeFillTint="33"/>
      </w:tcPr>
    </w:tblStylePr>
    <w:tblStylePr w:type="band1Horz">
      <w:tblPr/>
      <w:tcPr>
        <w:shd w:val="clear" w:color="auto" w:fill="E1D4E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FB3FF1"/>
    <w:rPr>
      <w:color w:val="5CA3A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8C5C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8C5C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8C5C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8C5C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3F4" w:themeFill="accent2" w:themeFillTint="33"/>
      </w:tcPr>
    </w:tblStylePr>
    <w:tblStylePr w:type="band1Horz">
      <w:tblPr/>
      <w:tcPr>
        <w:shd w:val="clear" w:color="auto" w:fill="EAF3F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FB3FF1"/>
    <w:rPr>
      <w:color w:val="E1A00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C23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C23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C23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C23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EF2D7" w:themeFill="accent3" w:themeFillTint="33"/>
      </w:tcPr>
    </w:tblStylePr>
    <w:tblStylePr w:type="band1Horz">
      <w:tblPr/>
      <w:tcPr>
        <w:shd w:val="clear" w:color="auto" w:fill="FEF2D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FB3FF1"/>
    <w:rPr>
      <w:color w:val="A8322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1524A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1524A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1524A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1524A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DCDA" w:themeFill="accent4" w:themeFillTint="33"/>
      </w:tcPr>
    </w:tblStylePr>
    <w:tblStylePr w:type="band1Horz">
      <w:tblPr/>
      <w:tcPr>
        <w:shd w:val="clear" w:color="auto" w:fill="F5DCD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FB3FF1"/>
    <w:rPr>
      <w:color w:val="3F784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4A169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4A169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4A169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4A169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ECE0" w:themeFill="accent5" w:themeFillTint="33"/>
      </w:tcPr>
    </w:tblStylePr>
    <w:tblStylePr w:type="band1Horz">
      <w:tblPr/>
      <w:tcPr>
        <w:shd w:val="clear" w:color="auto" w:fill="DCECE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FB3FF1"/>
    <w:rPr>
      <w:color w:val="C24E1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9723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9723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9723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9723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2D6" w:themeFill="accent6" w:themeFillTint="33"/>
      </w:tcPr>
    </w:tblStylePr>
    <w:tblStylePr w:type="band1Horz">
      <w:tblPr/>
      <w:tcPr>
        <w:shd w:val="clear" w:color="auto" w:fill="FAE2D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FB3FF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FB3FF1"/>
    <w:rPr>
      <w:rFonts w:ascii="Consolas" w:hAnsi="Consolas"/>
      <w:szCs w:val="20"/>
    </w:rPr>
  </w:style>
  <w:style w:type="table" w:styleId="Stednmka1">
    <w:name w:val="Medium Grid 1"/>
    <w:basedOn w:val="Normlntabulka"/>
    <w:uiPriority w:val="67"/>
    <w:semiHidden/>
    <w:unhideWhenUsed/>
    <w:rsid w:val="00FB3FF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FB3FF1"/>
    <w:tblPr>
      <w:tblStyleRowBandSize w:val="1"/>
      <w:tblStyleColBandSize w:val="1"/>
      <w:tblBorders>
        <w:top w:val="single" w:sz="8" w:space="0" w:color="8B618B" w:themeColor="accent1" w:themeTint="BF"/>
        <w:left w:val="single" w:sz="8" w:space="0" w:color="8B618B" w:themeColor="accent1" w:themeTint="BF"/>
        <w:bottom w:val="single" w:sz="8" w:space="0" w:color="8B618B" w:themeColor="accent1" w:themeTint="BF"/>
        <w:right w:val="single" w:sz="8" w:space="0" w:color="8B618B" w:themeColor="accent1" w:themeTint="BF"/>
        <w:insideH w:val="single" w:sz="8" w:space="0" w:color="8B618B" w:themeColor="accent1" w:themeTint="BF"/>
        <w:insideV w:val="single" w:sz="8" w:space="0" w:color="8B618B" w:themeColor="accent1" w:themeTint="BF"/>
      </w:tblBorders>
    </w:tblPr>
    <w:tcPr>
      <w:shd w:val="clear" w:color="auto" w:fill="DACAD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618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94B4" w:themeFill="accent1" w:themeFillTint="7F"/>
      </w:tcPr>
    </w:tblStylePr>
    <w:tblStylePr w:type="band1Horz">
      <w:tblPr/>
      <w:tcPr>
        <w:shd w:val="clear" w:color="auto" w:fill="B494B4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FB3FF1"/>
    <w:tblPr>
      <w:tblStyleRowBandSize w:val="1"/>
      <w:tblStyleColBandSize w:val="1"/>
      <w:tblBorders>
        <w:top w:val="single" w:sz="8" w:space="0" w:color="B1D3D8" w:themeColor="accent2" w:themeTint="BF"/>
        <w:left w:val="single" w:sz="8" w:space="0" w:color="B1D3D8" w:themeColor="accent2" w:themeTint="BF"/>
        <w:bottom w:val="single" w:sz="8" w:space="0" w:color="B1D3D8" w:themeColor="accent2" w:themeTint="BF"/>
        <w:right w:val="single" w:sz="8" w:space="0" w:color="B1D3D8" w:themeColor="accent2" w:themeTint="BF"/>
        <w:insideH w:val="single" w:sz="8" w:space="0" w:color="B1D3D8" w:themeColor="accent2" w:themeTint="BF"/>
        <w:insideV w:val="single" w:sz="8" w:space="0" w:color="B1D3D8" w:themeColor="accent2" w:themeTint="BF"/>
      </w:tblBorders>
    </w:tblPr>
    <w:tcPr>
      <w:shd w:val="clear" w:color="auto" w:fill="E5F0F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1D3D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2E5" w:themeFill="accent2" w:themeFillTint="7F"/>
      </w:tcPr>
    </w:tblStylePr>
    <w:tblStylePr w:type="band1Horz">
      <w:tblPr/>
      <w:tcPr>
        <w:shd w:val="clear" w:color="auto" w:fill="CBE2E5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FB3FF1"/>
    <w:tblPr>
      <w:tblStyleRowBandSize w:val="1"/>
      <w:tblStyleColBandSize w:val="1"/>
      <w:tblBorders>
        <w:top w:val="single" w:sz="8" w:space="0" w:color="FBD16C" w:themeColor="accent3" w:themeTint="BF"/>
        <w:left w:val="single" w:sz="8" w:space="0" w:color="FBD16C" w:themeColor="accent3" w:themeTint="BF"/>
        <w:bottom w:val="single" w:sz="8" w:space="0" w:color="FBD16C" w:themeColor="accent3" w:themeTint="BF"/>
        <w:right w:val="single" w:sz="8" w:space="0" w:color="FBD16C" w:themeColor="accent3" w:themeTint="BF"/>
        <w:insideH w:val="single" w:sz="8" w:space="0" w:color="FBD16C" w:themeColor="accent3" w:themeTint="BF"/>
        <w:insideV w:val="single" w:sz="8" w:space="0" w:color="FBD16C" w:themeColor="accent3" w:themeTint="BF"/>
      </w:tblBorders>
    </w:tblPr>
    <w:tcPr>
      <w:shd w:val="clear" w:color="auto" w:fill="FDEFC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BD16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09D" w:themeFill="accent3" w:themeFillTint="7F"/>
      </w:tcPr>
    </w:tblStylePr>
    <w:tblStylePr w:type="band1Horz">
      <w:tblPr/>
      <w:tcPr>
        <w:shd w:val="clear" w:color="auto" w:fill="FCE09D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FB3FF1"/>
    <w:tblPr>
      <w:tblStyleRowBandSize w:val="1"/>
      <w:tblStyleColBandSize w:val="1"/>
      <w:tblBorders>
        <w:top w:val="single" w:sz="8" w:space="0" w:color="DC7D77" w:themeColor="accent4" w:themeTint="BF"/>
        <w:left w:val="single" w:sz="8" w:space="0" w:color="DC7D77" w:themeColor="accent4" w:themeTint="BF"/>
        <w:bottom w:val="single" w:sz="8" w:space="0" w:color="DC7D77" w:themeColor="accent4" w:themeTint="BF"/>
        <w:right w:val="single" w:sz="8" w:space="0" w:color="DC7D77" w:themeColor="accent4" w:themeTint="BF"/>
        <w:insideH w:val="single" w:sz="8" w:space="0" w:color="DC7D77" w:themeColor="accent4" w:themeTint="BF"/>
        <w:insideV w:val="single" w:sz="8" w:space="0" w:color="DC7D77" w:themeColor="accent4" w:themeTint="BF"/>
      </w:tblBorders>
    </w:tblPr>
    <w:tcPr>
      <w:shd w:val="clear" w:color="auto" w:fill="F3D3D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7D7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A8A4" w:themeFill="accent4" w:themeFillTint="7F"/>
      </w:tcPr>
    </w:tblStylePr>
    <w:tblStylePr w:type="band1Horz">
      <w:tblPr/>
      <w:tcPr>
        <w:shd w:val="clear" w:color="auto" w:fill="E8A8A4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FB3FF1"/>
    <w:tblPr>
      <w:tblStyleRowBandSize w:val="1"/>
      <w:tblStyleColBandSize w:val="1"/>
      <w:tblBorders>
        <w:top w:val="single" w:sz="8" w:space="0" w:color="7CBA8D" w:themeColor="accent5" w:themeTint="BF"/>
        <w:left w:val="single" w:sz="8" w:space="0" w:color="7CBA8D" w:themeColor="accent5" w:themeTint="BF"/>
        <w:bottom w:val="single" w:sz="8" w:space="0" w:color="7CBA8D" w:themeColor="accent5" w:themeTint="BF"/>
        <w:right w:val="single" w:sz="8" w:space="0" w:color="7CBA8D" w:themeColor="accent5" w:themeTint="BF"/>
        <w:insideH w:val="single" w:sz="8" w:space="0" w:color="7CBA8D" w:themeColor="accent5" w:themeTint="BF"/>
        <w:insideV w:val="single" w:sz="8" w:space="0" w:color="7CBA8D" w:themeColor="accent5" w:themeTint="BF"/>
      </w:tblBorders>
    </w:tblPr>
    <w:tcPr>
      <w:shd w:val="clear" w:color="auto" w:fill="D3E8D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BA8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D1B3" w:themeFill="accent5" w:themeFillTint="7F"/>
      </w:tcPr>
    </w:tblStylePr>
    <w:tblStylePr w:type="band1Horz">
      <w:tblPr/>
      <w:tcPr>
        <w:shd w:val="clear" w:color="auto" w:fill="A8D1B3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FB3FF1"/>
    <w:tblPr>
      <w:tblStyleRowBandSize w:val="1"/>
      <w:tblStyleColBandSize w:val="1"/>
      <w:tblBorders>
        <w:top w:val="single" w:sz="8" w:space="0" w:color="EE9569" w:themeColor="accent6" w:themeTint="BF"/>
        <w:left w:val="single" w:sz="8" w:space="0" w:color="EE9569" w:themeColor="accent6" w:themeTint="BF"/>
        <w:bottom w:val="single" w:sz="8" w:space="0" w:color="EE9569" w:themeColor="accent6" w:themeTint="BF"/>
        <w:right w:val="single" w:sz="8" w:space="0" w:color="EE9569" w:themeColor="accent6" w:themeTint="BF"/>
        <w:insideH w:val="single" w:sz="8" w:space="0" w:color="EE9569" w:themeColor="accent6" w:themeTint="BF"/>
        <w:insideV w:val="single" w:sz="8" w:space="0" w:color="EE9569" w:themeColor="accent6" w:themeTint="BF"/>
      </w:tblBorders>
    </w:tblPr>
    <w:tcPr>
      <w:shd w:val="clear" w:color="auto" w:fill="F9DB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E956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89B" w:themeFill="accent6" w:themeFillTint="7F"/>
      </w:tcPr>
    </w:tblStylePr>
    <w:tblStylePr w:type="band1Horz">
      <w:tblPr/>
      <w:tcPr>
        <w:shd w:val="clear" w:color="auto" w:fill="F4B89B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3C56" w:themeColor="accent1"/>
        <w:left w:val="single" w:sz="8" w:space="0" w:color="563C56" w:themeColor="accent1"/>
        <w:bottom w:val="single" w:sz="8" w:space="0" w:color="563C56" w:themeColor="accent1"/>
        <w:right w:val="single" w:sz="8" w:space="0" w:color="563C56" w:themeColor="accent1"/>
        <w:insideH w:val="single" w:sz="8" w:space="0" w:color="563C56" w:themeColor="accent1"/>
        <w:insideV w:val="single" w:sz="8" w:space="0" w:color="563C56" w:themeColor="accent1"/>
      </w:tblBorders>
    </w:tblPr>
    <w:tcPr>
      <w:shd w:val="clear" w:color="auto" w:fill="DACAD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0E9F0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4E1" w:themeFill="accent1" w:themeFillTint="33"/>
      </w:tcPr>
    </w:tblStylePr>
    <w:tblStylePr w:type="band1Vert">
      <w:tblPr/>
      <w:tcPr>
        <w:shd w:val="clear" w:color="auto" w:fill="B494B4" w:themeFill="accent1" w:themeFillTint="7F"/>
      </w:tcPr>
    </w:tblStylePr>
    <w:tblStylePr w:type="band1Horz">
      <w:tblPr/>
      <w:tcPr>
        <w:tcBorders>
          <w:insideH w:val="single" w:sz="6" w:space="0" w:color="563C56" w:themeColor="accent1"/>
          <w:insideV w:val="single" w:sz="6" w:space="0" w:color="563C56" w:themeColor="accent1"/>
        </w:tcBorders>
        <w:shd w:val="clear" w:color="auto" w:fill="B494B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8C5CB" w:themeColor="accent2"/>
        <w:left w:val="single" w:sz="8" w:space="0" w:color="98C5CB" w:themeColor="accent2"/>
        <w:bottom w:val="single" w:sz="8" w:space="0" w:color="98C5CB" w:themeColor="accent2"/>
        <w:right w:val="single" w:sz="8" w:space="0" w:color="98C5CB" w:themeColor="accent2"/>
        <w:insideH w:val="single" w:sz="8" w:space="0" w:color="98C5CB" w:themeColor="accent2"/>
        <w:insideV w:val="single" w:sz="8" w:space="0" w:color="98C5CB" w:themeColor="accent2"/>
      </w:tblBorders>
    </w:tblPr>
    <w:tcPr>
      <w:shd w:val="clear" w:color="auto" w:fill="E5F0F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3F4" w:themeFill="accent2" w:themeFillTint="33"/>
      </w:tcPr>
    </w:tblStylePr>
    <w:tblStylePr w:type="band1Vert">
      <w:tblPr/>
      <w:tcPr>
        <w:shd w:val="clear" w:color="auto" w:fill="CBE2E5" w:themeFill="accent2" w:themeFillTint="7F"/>
      </w:tcPr>
    </w:tblStylePr>
    <w:tblStylePr w:type="band1Horz">
      <w:tblPr/>
      <w:tcPr>
        <w:tcBorders>
          <w:insideH w:val="single" w:sz="6" w:space="0" w:color="98C5CB" w:themeColor="accent2"/>
          <w:insideV w:val="single" w:sz="6" w:space="0" w:color="98C5CB" w:themeColor="accent2"/>
        </w:tcBorders>
        <w:shd w:val="clear" w:color="auto" w:fill="CBE2E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C23B" w:themeColor="accent3"/>
        <w:left w:val="single" w:sz="8" w:space="0" w:color="FAC23B" w:themeColor="accent3"/>
        <w:bottom w:val="single" w:sz="8" w:space="0" w:color="FAC23B" w:themeColor="accent3"/>
        <w:right w:val="single" w:sz="8" w:space="0" w:color="FAC23B" w:themeColor="accent3"/>
        <w:insideH w:val="single" w:sz="8" w:space="0" w:color="FAC23B" w:themeColor="accent3"/>
        <w:insideV w:val="single" w:sz="8" w:space="0" w:color="FAC23B" w:themeColor="accent3"/>
      </w:tblBorders>
    </w:tblPr>
    <w:tcPr>
      <w:shd w:val="clear" w:color="auto" w:fill="FDEFC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8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D7" w:themeFill="accent3" w:themeFillTint="33"/>
      </w:tcPr>
    </w:tblStylePr>
    <w:tblStylePr w:type="band1Vert">
      <w:tblPr/>
      <w:tcPr>
        <w:shd w:val="clear" w:color="auto" w:fill="FCE09D" w:themeFill="accent3" w:themeFillTint="7F"/>
      </w:tcPr>
    </w:tblStylePr>
    <w:tblStylePr w:type="band1Horz">
      <w:tblPr/>
      <w:tcPr>
        <w:tcBorders>
          <w:insideH w:val="single" w:sz="6" w:space="0" w:color="FAC23B" w:themeColor="accent3"/>
          <w:insideV w:val="single" w:sz="6" w:space="0" w:color="FAC23B" w:themeColor="accent3"/>
        </w:tcBorders>
        <w:shd w:val="clear" w:color="auto" w:fill="FCE09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524A" w:themeColor="accent4"/>
        <w:left w:val="single" w:sz="8" w:space="0" w:color="D1524A" w:themeColor="accent4"/>
        <w:bottom w:val="single" w:sz="8" w:space="0" w:color="D1524A" w:themeColor="accent4"/>
        <w:right w:val="single" w:sz="8" w:space="0" w:color="D1524A" w:themeColor="accent4"/>
        <w:insideH w:val="single" w:sz="8" w:space="0" w:color="D1524A" w:themeColor="accent4"/>
        <w:insideV w:val="single" w:sz="8" w:space="0" w:color="D1524A" w:themeColor="accent4"/>
      </w:tblBorders>
    </w:tblPr>
    <w:tcPr>
      <w:shd w:val="clear" w:color="auto" w:fill="F3D3D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ED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DA" w:themeFill="accent4" w:themeFillTint="33"/>
      </w:tcPr>
    </w:tblStylePr>
    <w:tblStylePr w:type="band1Vert">
      <w:tblPr/>
      <w:tcPr>
        <w:shd w:val="clear" w:color="auto" w:fill="E8A8A4" w:themeFill="accent4" w:themeFillTint="7F"/>
      </w:tcPr>
    </w:tblStylePr>
    <w:tblStylePr w:type="band1Horz">
      <w:tblPr/>
      <w:tcPr>
        <w:tcBorders>
          <w:insideH w:val="single" w:sz="6" w:space="0" w:color="D1524A" w:themeColor="accent4"/>
          <w:insideV w:val="single" w:sz="6" w:space="0" w:color="D1524A" w:themeColor="accent4"/>
        </w:tcBorders>
        <w:shd w:val="clear" w:color="auto" w:fill="E8A8A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4A169" w:themeColor="accent5"/>
        <w:left w:val="single" w:sz="8" w:space="0" w:color="54A169" w:themeColor="accent5"/>
        <w:bottom w:val="single" w:sz="8" w:space="0" w:color="54A169" w:themeColor="accent5"/>
        <w:right w:val="single" w:sz="8" w:space="0" w:color="54A169" w:themeColor="accent5"/>
        <w:insideH w:val="single" w:sz="8" w:space="0" w:color="54A169" w:themeColor="accent5"/>
        <w:insideV w:val="single" w:sz="8" w:space="0" w:color="54A169" w:themeColor="accent5"/>
      </w:tblBorders>
    </w:tblPr>
    <w:tcPr>
      <w:shd w:val="clear" w:color="auto" w:fill="D3E8D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CE0" w:themeFill="accent5" w:themeFillTint="33"/>
      </w:tcPr>
    </w:tblStylePr>
    <w:tblStylePr w:type="band1Vert">
      <w:tblPr/>
      <w:tcPr>
        <w:shd w:val="clear" w:color="auto" w:fill="A8D1B3" w:themeFill="accent5" w:themeFillTint="7F"/>
      </w:tcPr>
    </w:tblStylePr>
    <w:tblStylePr w:type="band1Horz">
      <w:tblPr/>
      <w:tcPr>
        <w:tcBorders>
          <w:insideH w:val="single" w:sz="6" w:space="0" w:color="54A169" w:themeColor="accent5"/>
          <w:insideV w:val="single" w:sz="6" w:space="0" w:color="54A169" w:themeColor="accent5"/>
        </w:tcBorders>
        <w:shd w:val="clear" w:color="auto" w:fill="A8D1B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7237" w:themeColor="accent6"/>
        <w:left w:val="single" w:sz="8" w:space="0" w:color="E97237" w:themeColor="accent6"/>
        <w:bottom w:val="single" w:sz="8" w:space="0" w:color="E97237" w:themeColor="accent6"/>
        <w:right w:val="single" w:sz="8" w:space="0" w:color="E97237" w:themeColor="accent6"/>
        <w:insideH w:val="single" w:sz="8" w:space="0" w:color="E97237" w:themeColor="accent6"/>
        <w:insideV w:val="single" w:sz="8" w:space="0" w:color="E97237" w:themeColor="accent6"/>
      </w:tblBorders>
    </w:tblPr>
    <w:tcPr>
      <w:shd w:val="clear" w:color="auto" w:fill="F9DB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0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2D6" w:themeFill="accent6" w:themeFillTint="33"/>
      </w:tcPr>
    </w:tblStylePr>
    <w:tblStylePr w:type="band1Vert">
      <w:tblPr/>
      <w:tcPr>
        <w:shd w:val="clear" w:color="auto" w:fill="F4B89B" w:themeFill="accent6" w:themeFillTint="7F"/>
      </w:tcPr>
    </w:tblStylePr>
    <w:tblStylePr w:type="band1Horz">
      <w:tblPr/>
      <w:tcPr>
        <w:tcBorders>
          <w:insideH w:val="single" w:sz="6" w:space="0" w:color="E97237" w:themeColor="accent6"/>
          <w:insideV w:val="single" w:sz="6" w:space="0" w:color="E97237" w:themeColor="accent6"/>
        </w:tcBorders>
        <w:shd w:val="clear" w:color="auto" w:fill="F4B89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FB3F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FB3F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CAD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3C5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3C5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3C5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3C5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94B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94B4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FB3F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0F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8C5C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8C5C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8C5C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8C5C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BE2E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BE2E5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FB3F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FC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C23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C23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C23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C23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E09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E09D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FB3F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D3D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524A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524A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1524A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1524A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A8A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A8A4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FB3F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E8D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A169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A169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4A169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4A169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D1B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D1B3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FB3F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B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723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723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9723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9723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B89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B89B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C2A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8" w:space="0" w:color="563C56" w:themeColor="accent1"/>
        <w:bottom w:val="single" w:sz="8" w:space="0" w:color="563C5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3C56" w:themeColor="accent1"/>
        </w:tcBorders>
      </w:tcPr>
    </w:tblStylePr>
    <w:tblStylePr w:type="lastRow">
      <w:rPr>
        <w:b/>
        <w:bCs/>
        <w:color w:val="1C2A28" w:themeColor="text2"/>
      </w:rPr>
      <w:tblPr/>
      <w:tcPr>
        <w:tcBorders>
          <w:top w:val="single" w:sz="8" w:space="0" w:color="563C56" w:themeColor="accent1"/>
          <w:bottom w:val="single" w:sz="8" w:space="0" w:color="563C5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3C56" w:themeColor="accent1"/>
          <w:bottom w:val="single" w:sz="8" w:space="0" w:color="563C56" w:themeColor="accent1"/>
        </w:tcBorders>
      </w:tcPr>
    </w:tblStylePr>
    <w:tblStylePr w:type="band1Vert">
      <w:tblPr/>
      <w:tcPr>
        <w:shd w:val="clear" w:color="auto" w:fill="DACADA" w:themeFill="accent1" w:themeFillTint="3F"/>
      </w:tcPr>
    </w:tblStylePr>
    <w:tblStylePr w:type="band1Horz">
      <w:tblPr/>
      <w:tcPr>
        <w:shd w:val="clear" w:color="auto" w:fill="DACADA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8" w:space="0" w:color="98C5CB" w:themeColor="accent2"/>
        <w:bottom w:val="single" w:sz="8" w:space="0" w:color="98C5C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8C5CB" w:themeColor="accent2"/>
        </w:tcBorders>
      </w:tcPr>
    </w:tblStylePr>
    <w:tblStylePr w:type="lastRow">
      <w:rPr>
        <w:b/>
        <w:bCs/>
        <w:color w:val="1C2A28" w:themeColor="text2"/>
      </w:rPr>
      <w:tblPr/>
      <w:tcPr>
        <w:tcBorders>
          <w:top w:val="single" w:sz="8" w:space="0" w:color="98C5CB" w:themeColor="accent2"/>
          <w:bottom w:val="single" w:sz="8" w:space="0" w:color="98C5C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8C5CB" w:themeColor="accent2"/>
          <w:bottom w:val="single" w:sz="8" w:space="0" w:color="98C5CB" w:themeColor="accent2"/>
        </w:tcBorders>
      </w:tcPr>
    </w:tblStylePr>
    <w:tblStylePr w:type="band1Vert">
      <w:tblPr/>
      <w:tcPr>
        <w:shd w:val="clear" w:color="auto" w:fill="E5F0F2" w:themeFill="accent2" w:themeFillTint="3F"/>
      </w:tcPr>
    </w:tblStylePr>
    <w:tblStylePr w:type="band1Horz">
      <w:tblPr/>
      <w:tcPr>
        <w:shd w:val="clear" w:color="auto" w:fill="E5F0F2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8" w:space="0" w:color="FAC23B" w:themeColor="accent3"/>
        <w:bottom w:val="single" w:sz="8" w:space="0" w:color="FAC23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C23B" w:themeColor="accent3"/>
        </w:tcBorders>
      </w:tcPr>
    </w:tblStylePr>
    <w:tblStylePr w:type="lastRow">
      <w:rPr>
        <w:b/>
        <w:bCs/>
        <w:color w:val="1C2A28" w:themeColor="text2"/>
      </w:rPr>
      <w:tblPr/>
      <w:tcPr>
        <w:tcBorders>
          <w:top w:val="single" w:sz="8" w:space="0" w:color="FAC23B" w:themeColor="accent3"/>
          <w:bottom w:val="single" w:sz="8" w:space="0" w:color="FAC23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C23B" w:themeColor="accent3"/>
          <w:bottom w:val="single" w:sz="8" w:space="0" w:color="FAC23B" w:themeColor="accent3"/>
        </w:tcBorders>
      </w:tcPr>
    </w:tblStylePr>
    <w:tblStylePr w:type="band1Vert">
      <w:tblPr/>
      <w:tcPr>
        <w:shd w:val="clear" w:color="auto" w:fill="FDEFCE" w:themeFill="accent3" w:themeFillTint="3F"/>
      </w:tcPr>
    </w:tblStylePr>
    <w:tblStylePr w:type="band1Horz">
      <w:tblPr/>
      <w:tcPr>
        <w:shd w:val="clear" w:color="auto" w:fill="FDEFCE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8" w:space="0" w:color="D1524A" w:themeColor="accent4"/>
        <w:bottom w:val="single" w:sz="8" w:space="0" w:color="D1524A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1524A" w:themeColor="accent4"/>
        </w:tcBorders>
      </w:tcPr>
    </w:tblStylePr>
    <w:tblStylePr w:type="lastRow">
      <w:rPr>
        <w:b/>
        <w:bCs/>
        <w:color w:val="1C2A28" w:themeColor="text2"/>
      </w:rPr>
      <w:tblPr/>
      <w:tcPr>
        <w:tcBorders>
          <w:top w:val="single" w:sz="8" w:space="0" w:color="D1524A" w:themeColor="accent4"/>
          <w:bottom w:val="single" w:sz="8" w:space="0" w:color="D1524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1524A" w:themeColor="accent4"/>
          <w:bottom w:val="single" w:sz="8" w:space="0" w:color="D1524A" w:themeColor="accent4"/>
        </w:tcBorders>
      </w:tcPr>
    </w:tblStylePr>
    <w:tblStylePr w:type="band1Vert">
      <w:tblPr/>
      <w:tcPr>
        <w:shd w:val="clear" w:color="auto" w:fill="F3D3D2" w:themeFill="accent4" w:themeFillTint="3F"/>
      </w:tcPr>
    </w:tblStylePr>
    <w:tblStylePr w:type="band1Horz">
      <w:tblPr/>
      <w:tcPr>
        <w:shd w:val="clear" w:color="auto" w:fill="F3D3D2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8" w:space="0" w:color="54A169" w:themeColor="accent5"/>
        <w:bottom w:val="single" w:sz="8" w:space="0" w:color="54A169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4A169" w:themeColor="accent5"/>
        </w:tcBorders>
      </w:tcPr>
    </w:tblStylePr>
    <w:tblStylePr w:type="lastRow">
      <w:rPr>
        <w:b/>
        <w:bCs/>
        <w:color w:val="1C2A28" w:themeColor="text2"/>
      </w:rPr>
      <w:tblPr/>
      <w:tcPr>
        <w:tcBorders>
          <w:top w:val="single" w:sz="8" w:space="0" w:color="54A169" w:themeColor="accent5"/>
          <w:bottom w:val="single" w:sz="8" w:space="0" w:color="54A1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4A169" w:themeColor="accent5"/>
          <w:bottom w:val="single" w:sz="8" w:space="0" w:color="54A169" w:themeColor="accent5"/>
        </w:tcBorders>
      </w:tcPr>
    </w:tblStylePr>
    <w:tblStylePr w:type="band1Vert">
      <w:tblPr/>
      <w:tcPr>
        <w:shd w:val="clear" w:color="auto" w:fill="D3E8D9" w:themeFill="accent5" w:themeFillTint="3F"/>
      </w:tcPr>
    </w:tblStylePr>
    <w:tblStylePr w:type="band1Horz">
      <w:tblPr/>
      <w:tcPr>
        <w:shd w:val="clear" w:color="auto" w:fill="D3E8D9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8" w:space="0" w:color="E97237" w:themeColor="accent6"/>
        <w:bottom w:val="single" w:sz="8" w:space="0" w:color="E9723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97237" w:themeColor="accent6"/>
        </w:tcBorders>
      </w:tcPr>
    </w:tblStylePr>
    <w:tblStylePr w:type="lastRow">
      <w:rPr>
        <w:b/>
        <w:bCs/>
        <w:color w:val="1C2A28" w:themeColor="text2"/>
      </w:rPr>
      <w:tblPr/>
      <w:tcPr>
        <w:tcBorders>
          <w:top w:val="single" w:sz="8" w:space="0" w:color="E97237" w:themeColor="accent6"/>
          <w:bottom w:val="single" w:sz="8" w:space="0" w:color="E972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97237" w:themeColor="accent6"/>
          <w:bottom w:val="single" w:sz="8" w:space="0" w:color="E97237" w:themeColor="accent6"/>
        </w:tcBorders>
      </w:tcPr>
    </w:tblStylePr>
    <w:tblStylePr w:type="band1Vert">
      <w:tblPr/>
      <w:tcPr>
        <w:shd w:val="clear" w:color="auto" w:fill="F9DBCD" w:themeFill="accent6" w:themeFillTint="3F"/>
      </w:tcPr>
    </w:tblStylePr>
    <w:tblStylePr w:type="band1Horz">
      <w:tblPr/>
      <w:tcPr>
        <w:shd w:val="clear" w:color="auto" w:fill="F9DBCD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3C56" w:themeColor="accent1"/>
        <w:left w:val="single" w:sz="8" w:space="0" w:color="563C56" w:themeColor="accent1"/>
        <w:bottom w:val="single" w:sz="8" w:space="0" w:color="563C56" w:themeColor="accent1"/>
        <w:right w:val="single" w:sz="8" w:space="0" w:color="563C5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3C5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3C5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3C5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CAD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CAD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8C5CB" w:themeColor="accent2"/>
        <w:left w:val="single" w:sz="8" w:space="0" w:color="98C5CB" w:themeColor="accent2"/>
        <w:bottom w:val="single" w:sz="8" w:space="0" w:color="98C5CB" w:themeColor="accent2"/>
        <w:right w:val="single" w:sz="8" w:space="0" w:color="98C5C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8C5C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8C5C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8C5C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0F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0F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C23B" w:themeColor="accent3"/>
        <w:left w:val="single" w:sz="8" w:space="0" w:color="FAC23B" w:themeColor="accent3"/>
        <w:bottom w:val="single" w:sz="8" w:space="0" w:color="FAC23B" w:themeColor="accent3"/>
        <w:right w:val="single" w:sz="8" w:space="0" w:color="FAC23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C23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C23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C23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FC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FC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524A" w:themeColor="accent4"/>
        <w:left w:val="single" w:sz="8" w:space="0" w:color="D1524A" w:themeColor="accent4"/>
        <w:bottom w:val="single" w:sz="8" w:space="0" w:color="D1524A" w:themeColor="accent4"/>
        <w:right w:val="single" w:sz="8" w:space="0" w:color="D1524A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1524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1524A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1524A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3D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D3D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4A169" w:themeColor="accent5"/>
        <w:left w:val="single" w:sz="8" w:space="0" w:color="54A169" w:themeColor="accent5"/>
        <w:bottom w:val="single" w:sz="8" w:space="0" w:color="54A169" w:themeColor="accent5"/>
        <w:right w:val="single" w:sz="8" w:space="0" w:color="54A169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4A16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4A169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4A169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8D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8D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7237" w:themeColor="accent6"/>
        <w:left w:val="single" w:sz="8" w:space="0" w:color="E97237" w:themeColor="accent6"/>
        <w:bottom w:val="single" w:sz="8" w:space="0" w:color="E97237" w:themeColor="accent6"/>
        <w:right w:val="single" w:sz="8" w:space="0" w:color="E9723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9723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9723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9723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B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B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FB3FF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semiHidden/>
    <w:unhideWhenUsed/>
    <w:rsid w:val="00FB3FF1"/>
    <w:tblPr>
      <w:tblStyleRowBandSize w:val="1"/>
      <w:tblStyleColBandSize w:val="1"/>
      <w:tblBorders>
        <w:top w:val="single" w:sz="8" w:space="0" w:color="8B618B" w:themeColor="accent1" w:themeTint="BF"/>
        <w:left w:val="single" w:sz="8" w:space="0" w:color="8B618B" w:themeColor="accent1" w:themeTint="BF"/>
        <w:bottom w:val="single" w:sz="8" w:space="0" w:color="8B618B" w:themeColor="accent1" w:themeTint="BF"/>
        <w:right w:val="single" w:sz="8" w:space="0" w:color="8B618B" w:themeColor="accent1" w:themeTint="BF"/>
        <w:insideH w:val="single" w:sz="8" w:space="0" w:color="8B618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618B" w:themeColor="accent1" w:themeTint="BF"/>
          <w:left w:val="single" w:sz="8" w:space="0" w:color="8B618B" w:themeColor="accent1" w:themeTint="BF"/>
          <w:bottom w:val="single" w:sz="8" w:space="0" w:color="8B618B" w:themeColor="accent1" w:themeTint="BF"/>
          <w:right w:val="single" w:sz="8" w:space="0" w:color="8B618B" w:themeColor="accent1" w:themeTint="BF"/>
          <w:insideH w:val="nil"/>
          <w:insideV w:val="nil"/>
        </w:tcBorders>
        <w:shd w:val="clear" w:color="auto" w:fill="563C5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618B" w:themeColor="accent1" w:themeTint="BF"/>
          <w:left w:val="single" w:sz="8" w:space="0" w:color="8B618B" w:themeColor="accent1" w:themeTint="BF"/>
          <w:bottom w:val="single" w:sz="8" w:space="0" w:color="8B618B" w:themeColor="accent1" w:themeTint="BF"/>
          <w:right w:val="single" w:sz="8" w:space="0" w:color="8B618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AD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CAD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FB3FF1"/>
    <w:tblPr>
      <w:tblStyleRowBandSize w:val="1"/>
      <w:tblStyleColBandSize w:val="1"/>
      <w:tblBorders>
        <w:top w:val="single" w:sz="8" w:space="0" w:color="B1D3D8" w:themeColor="accent2" w:themeTint="BF"/>
        <w:left w:val="single" w:sz="8" w:space="0" w:color="B1D3D8" w:themeColor="accent2" w:themeTint="BF"/>
        <w:bottom w:val="single" w:sz="8" w:space="0" w:color="B1D3D8" w:themeColor="accent2" w:themeTint="BF"/>
        <w:right w:val="single" w:sz="8" w:space="0" w:color="B1D3D8" w:themeColor="accent2" w:themeTint="BF"/>
        <w:insideH w:val="single" w:sz="8" w:space="0" w:color="B1D3D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1D3D8" w:themeColor="accent2" w:themeTint="BF"/>
          <w:left w:val="single" w:sz="8" w:space="0" w:color="B1D3D8" w:themeColor="accent2" w:themeTint="BF"/>
          <w:bottom w:val="single" w:sz="8" w:space="0" w:color="B1D3D8" w:themeColor="accent2" w:themeTint="BF"/>
          <w:right w:val="single" w:sz="8" w:space="0" w:color="B1D3D8" w:themeColor="accent2" w:themeTint="BF"/>
          <w:insideH w:val="nil"/>
          <w:insideV w:val="nil"/>
        </w:tcBorders>
        <w:shd w:val="clear" w:color="auto" w:fill="98C5C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D3D8" w:themeColor="accent2" w:themeTint="BF"/>
          <w:left w:val="single" w:sz="8" w:space="0" w:color="B1D3D8" w:themeColor="accent2" w:themeTint="BF"/>
          <w:bottom w:val="single" w:sz="8" w:space="0" w:color="B1D3D8" w:themeColor="accent2" w:themeTint="BF"/>
          <w:right w:val="single" w:sz="8" w:space="0" w:color="B1D3D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0F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0F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FB3FF1"/>
    <w:tblPr>
      <w:tblStyleRowBandSize w:val="1"/>
      <w:tblStyleColBandSize w:val="1"/>
      <w:tblBorders>
        <w:top w:val="single" w:sz="8" w:space="0" w:color="FBD16C" w:themeColor="accent3" w:themeTint="BF"/>
        <w:left w:val="single" w:sz="8" w:space="0" w:color="FBD16C" w:themeColor="accent3" w:themeTint="BF"/>
        <w:bottom w:val="single" w:sz="8" w:space="0" w:color="FBD16C" w:themeColor="accent3" w:themeTint="BF"/>
        <w:right w:val="single" w:sz="8" w:space="0" w:color="FBD16C" w:themeColor="accent3" w:themeTint="BF"/>
        <w:insideH w:val="single" w:sz="8" w:space="0" w:color="FBD16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BD16C" w:themeColor="accent3" w:themeTint="BF"/>
          <w:left w:val="single" w:sz="8" w:space="0" w:color="FBD16C" w:themeColor="accent3" w:themeTint="BF"/>
          <w:bottom w:val="single" w:sz="8" w:space="0" w:color="FBD16C" w:themeColor="accent3" w:themeTint="BF"/>
          <w:right w:val="single" w:sz="8" w:space="0" w:color="FBD16C" w:themeColor="accent3" w:themeTint="BF"/>
          <w:insideH w:val="nil"/>
          <w:insideV w:val="nil"/>
        </w:tcBorders>
        <w:shd w:val="clear" w:color="auto" w:fill="FAC23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D16C" w:themeColor="accent3" w:themeTint="BF"/>
          <w:left w:val="single" w:sz="8" w:space="0" w:color="FBD16C" w:themeColor="accent3" w:themeTint="BF"/>
          <w:bottom w:val="single" w:sz="8" w:space="0" w:color="FBD16C" w:themeColor="accent3" w:themeTint="BF"/>
          <w:right w:val="single" w:sz="8" w:space="0" w:color="FBD16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FC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FC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FB3FF1"/>
    <w:tblPr>
      <w:tblStyleRowBandSize w:val="1"/>
      <w:tblStyleColBandSize w:val="1"/>
      <w:tblBorders>
        <w:top w:val="single" w:sz="8" w:space="0" w:color="DC7D77" w:themeColor="accent4" w:themeTint="BF"/>
        <w:left w:val="single" w:sz="8" w:space="0" w:color="DC7D77" w:themeColor="accent4" w:themeTint="BF"/>
        <w:bottom w:val="single" w:sz="8" w:space="0" w:color="DC7D77" w:themeColor="accent4" w:themeTint="BF"/>
        <w:right w:val="single" w:sz="8" w:space="0" w:color="DC7D77" w:themeColor="accent4" w:themeTint="BF"/>
        <w:insideH w:val="single" w:sz="8" w:space="0" w:color="DC7D7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7D77" w:themeColor="accent4" w:themeTint="BF"/>
          <w:left w:val="single" w:sz="8" w:space="0" w:color="DC7D77" w:themeColor="accent4" w:themeTint="BF"/>
          <w:bottom w:val="single" w:sz="8" w:space="0" w:color="DC7D77" w:themeColor="accent4" w:themeTint="BF"/>
          <w:right w:val="single" w:sz="8" w:space="0" w:color="DC7D77" w:themeColor="accent4" w:themeTint="BF"/>
          <w:insideH w:val="nil"/>
          <w:insideV w:val="nil"/>
        </w:tcBorders>
        <w:shd w:val="clear" w:color="auto" w:fill="D1524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7D77" w:themeColor="accent4" w:themeTint="BF"/>
          <w:left w:val="single" w:sz="8" w:space="0" w:color="DC7D77" w:themeColor="accent4" w:themeTint="BF"/>
          <w:bottom w:val="single" w:sz="8" w:space="0" w:color="DC7D77" w:themeColor="accent4" w:themeTint="BF"/>
          <w:right w:val="single" w:sz="8" w:space="0" w:color="DC7D7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3D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3D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FB3FF1"/>
    <w:tblPr>
      <w:tblStyleRowBandSize w:val="1"/>
      <w:tblStyleColBandSize w:val="1"/>
      <w:tblBorders>
        <w:top w:val="single" w:sz="8" w:space="0" w:color="7CBA8D" w:themeColor="accent5" w:themeTint="BF"/>
        <w:left w:val="single" w:sz="8" w:space="0" w:color="7CBA8D" w:themeColor="accent5" w:themeTint="BF"/>
        <w:bottom w:val="single" w:sz="8" w:space="0" w:color="7CBA8D" w:themeColor="accent5" w:themeTint="BF"/>
        <w:right w:val="single" w:sz="8" w:space="0" w:color="7CBA8D" w:themeColor="accent5" w:themeTint="BF"/>
        <w:insideH w:val="single" w:sz="8" w:space="0" w:color="7CBA8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BA8D" w:themeColor="accent5" w:themeTint="BF"/>
          <w:left w:val="single" w:sz="8" w:space="0" w:color="7CBA8D" w:themeColor="accent5" w:themeTint="BF"/>
          <w:bottom w:val="single" w:sz="8" w:space="0" w:color="7CBA8D" w:themeColor="accent5" w:themeTint="BF"/>
          <w:right w:val="single" w:sz="8" w:space="0" w:color="7CBA8D" w:themeColor="accent5" w:themeTint="BF"/>
          <w:insideH w:val="nil"/>
          <w:insideV w:val="nil"/>
        </w:tcBorders>
        <w:shd w:val="clear" w:color="auto" w:fill="54A16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BA8D" w:themeColor="accent5" w:themeTint="BF"/>
          <w:left w:val="single" w:sz="8" w:space="0" w:color="7CBA8D" w:themeColor="accent5" w:themeTint="BF"/>
          <w:bottom w:val="single" w:sz="8" w:space="0" w:color="7CBA8D" w:themeColor="accent5" w:themeTint="BF"/>
          <w:right w:val="single" w:sz="8" w:space="0" w:color="7CBA8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8D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8D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FB3FF1"/>
    <w:tblPr>
      <w:tblStyleRowBandSize w:val="1"/>
      <w:tblStyleColBandSize w:val="1"/>
      <w:tblBorders>
        <w:top w:val="single" w:sz="8" w:space="0" w:color="EE9569" w:themeColor="accent6" w:themeTint="BF"/>
        <w:left w:val="single" w:sz="8" w:space="0" w:color="EE9569" w:themeColor="accent6" w:themeTint="BF"/>
        <w:bottom w:val="single" w:sz="8" w:space="0" w:color="EE9569" w:themeColor="accent6" w:themeTint="BF"/>
        <w:right w:val="single" w:sz="8" w:space="0" w:color="EE9569" w:themeColor="accent6" w:themeTint="BF"/>
        <w:insideH w:val="single" w:sz="8" w:space="0" w:color="EE956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E9569" w:themeColor="accent6" w:themeTint="BF"/>
          <w:left w:val="single" w:sz="8" w:space="0" w:color="EE9569" w:themeColor="accent6" w:themeTint="BF"/>
          <w:bottom w:val="single" w:sz="8" w:space="0" w:color="EE9569" w:themeColor="accent6" w:themeTint="BF"/>
          <w:right w:val="single" w:sz="8" w:space="0" w:color="EE9569" w:themeColor="accent6" w:themeTint="BF"/>
          <w:insideH w:val="nil"/>
          <w:insideV w:val="nil"/>
        </w:tcBorders>
        <w:shd w:val="clear" w:color="auto" w:fill="E9723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9569" w:themeColor="accent6" w:themeTint="BF"/>
          <w:left w:val="single" w:sz="8" w:space="0" w:color="EE9569" w:themeColor="accent6" w:themeTint="BF"/>
          <w:bottom w:val="single" w:sz="8" w:space="0" w:color="EE9569" w:themeColor="accent6" w:themeTint="BF"/>
          <w:right w:val="single" w:sz="8" w:space="0" w:color="EE956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B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B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FB3F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semiHidden/>
    <w:unhideWhenUsed/>
    <w:rsid w:val="00FB3F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3C5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3C5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3C5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FB3F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8C5C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C5C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8C5C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FB3F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C23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23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C23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FB3F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1524A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524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1524A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FB3F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A169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A16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4A169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FB3F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9723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723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9723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Zmnka">
    <w:name w:val="Mention"/>
    <w:basedOn w:val="Standardnpsmoodstavce"/>
    <w:uiPriority w:val="99"/>
    <w:semiHidden/>
    <w:unhideWhenUsed/>
    <w:rsid w:val="00FB3FF1"/>
    <w:rPr>
      <w:color w:val="2B579A"/>
      <w:shd w:val="clear" w:color="auto" w:fill="E6E6E6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FB3F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FB3FF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mezer">
    <w:name w:val="No Spacing"/>
    <w:uiPriority w:val="1"/>
    <w:semiHidden/>
    <w:unhideWhenUsed/>
    <w:qFormat/>
    <w:rsid w:val="00FB3FF1"/>
  </w:style>
  <w:style w:type="paragraph" w:styleId="Normlnweb">
    <w:name w:val="Normal (Web)"/>
    <w:basedOn w:val="Normln"/>
    <w:uiPriority w:val="99"/>
    <w:semiHidden/>
    <w:unhideWhenUsed/>
    <w:rsid w:val="00FB3FF1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basedOn w:val="Normln"/>
    <w:uiPriority w:val="99"/>
    <w:semiHidden/>
    <w:unhideWhenUsed/>
    <w:rsid w:val="00FB3FF1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FB3FF1"/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FB3FF1"/>
  </w:style>
  <w:style w:type="character" w:styleId="slostrnky">
    <w:name w:val="page number"/>
    <w:basedOn w:val="Standardnpsmoodstavce"/>
    <w:uiPriority w:val="99"/>
    <w:semiHidden/>
    <w:unhideWhenUsed/>
    <w:rsid w:val="00FB3FF1"/>
  </w:style>
  <w:style w:type="table" w:styleId="Prosttabulka1">
    <w:name w:val="Plain Table 1"/>
    <w:basedOn w:val="Normlntabulka"/>
    <w:uiPriority w:val="41"/>
    <w:rsid w:val="00FB3FF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FB3FF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FB3FF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FB3FF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FB3FF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rosttext">
    <w:name w:val="Plain Text"/>
    <w:basedOn w:val="Normln"/>
    <w:link w:val="ProsttextChar"/>
    <w:uiPriority w:val="99"/>
    <w:semiHidden/>
    <w:unhideWhenUsed/>
    <w:rsid w:val="00FB3FF1"/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FB3FF1"/>
    <w:rPr>
      <w:rFonts w:ascii="Consolas" w:hAnsi="Consolas"/>
      <w:szCs w:val="21"/>
    </w:r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rsid w:val="00FB3FF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FB3FF1"/>
    <w:rPr>
      <w:i/>
      <w:iCs/>
      <w:color w:val="404040" w:themeColor="text1" w:themeTint="BF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FB3FF1"/>
  </w:style>
  <w:style w:type="character" w:customStyle="1" w:styleId="OslovenChar">
    <w:name w:val="Oslovení Char"/>
    <w:basedOn w:val="Standardnpsmoodstavce"/>
    <w:link w:val="Osloven"/>
    <w:uiPriority w:val="99"/>
    <w:semiHidden/>
    <w:rsid w:val="00FB3FF1"/>
  </w:style>
  <w:style w:type="paragraph" w:styleId="Podpis">
    <w:name w:val="Signature"/>
    <w:basedOn w:val="Normln"/>
    <w:link w:val="PodpisChar"/>
    <w:uiPriority w:val="99"/>
    <w:semiHidden/>
    <w:unhideWhenUsed/>
    <w:rsid w:val="00FB3FF1"/>
    <w:pPr>
      <w:ind w:left="4252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FB3FF1"/>
  </w:style>
  <w:style w:type="character" w:styleId="Inteligentnhypertextovodkaz">
    <w:name w:val="Smart Hyperlink"/>
    <w:basedOn w:val="Standardnpsmoodstavce"/>
    <w:uiPriority w:val="99"/>
    <w:semiHidden/>
    <w:unhideWhenUsed/>
    <w:rsid w:val="00FB3FF1"/>
    <w:rPr>
      <w:u w:val="dotted"/>
    </w:rPr>
  </w:style>
  <w:style w:type="character" w:styleId="Siln">
    <w:name w:val="Strong"/>
    <w:basedOn w:val="Standardnpsmoodstavce"/>
    <w:uiPriority w:val="22"/>
    <w:semiHidden/>
    <w:unhideWhenUsed/>
    <w:qFormat/>
    <w:rsid w:val="00FB3FF1"/>
    <w:rPr>
      <w:b/>
      <w:bCs/>
    </w:rPr>
  </w:style>
  <w:style w:type="character" w:styleId="Zdraznnjemn">
    <w:name w:val="Subtle Emphasis"/>
    <w:basedOn w:val="Standardnpsmoodstavce"/>
    <w:uiPriority w:val="19"/>
    <w:semiHidden/>
    <w:unhideWhenUsed/>
    <w:qFormat/>
    <w:rsid w:val="00FB3FF1"/>
    <w:rPr>
      <w:i/>
      <w:iCs/>
      <w:color w:val="404040" w:themeColor="text1" w:themeTint="BF"/>
    </w:rPr>
  </w:style>
  <w:style w:type="character" w:styleId="Odkazjemn">
    <w:name w:val="Subtle Reference"/>
    <w:basedOn w:val="Standardnpsmoodstavce"/>
    <w:uiPriority w:val="31"/>
    <w:semiHidden/>
    <w:unhideWhenUsed/>
    <w:qFormat/>
    <w:rsid w:val="00FB3FF1"/>
    <w:rPr>
      <w:smallCaps/>
      <w:color w:val="5A5A5A" w:themeColor="text1" w:themeTint="A5"/>
    </w:rPr>
  </w:style>
  <w:style w:type="table" w:styleId="Tabulkasprostorovmiefekty1">
    <w:name w:val="Table 3D effects 1"/>
    <w:basedOn w:val="Normlntabulka"/>
    <w:uiPriority w:val="99"/>
    <w:semiHidden/>
    <w:unhideWhenUsed/>
    <w:rsid w:val="00FB3FF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FB3FF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FB3F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FB3FF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FB3FF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FB3FF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FB3FF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FB3FF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FB3FF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FB3FF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FB3FF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FB3FF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FB3FF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FB3FF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FB3FF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FB3FF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FB3FF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FB3FF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FB3FF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FB3FF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FB3FF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FB3FF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FB3FF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FB3FF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FB3FF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1">
    <w:name w:val="Table List 1"/>
    <w:basedOn w:val="Normlntabulka"/>
    <w:uiPriority w:val="99"/>
    <w:semiHidden/>
    <w:unhideWhenUsed/>
    <w:rsid w:val="00FB3FF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FB3FF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FB3FF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FB3FF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FB3FF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FB3FF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FB3FF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FB3FF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uiPriority w:val="99"/>
    <w:semiHidden/>
    <w:unhideWhenUsed/>
    <w:rsid w:val="00FB3FF1"/>
    <w:pPr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FB3FF1"/>
  </w:style>
  <w:style w:type="table" w:styleId="Profesionlntabulka">
    <w:name w:val="Table Professional"/>
    <w:basedOn w:val="Normlntabulka"/>
    <w:uiPriority w:val="99"/>
    <w:semiHidden/>
    <w:unhideWhenUsed/>
    <w:rsid w:val="00FB3FF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FB3F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FB3FF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FB3FF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FB3FF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semiHidden/>
    <w:unhideWhenUsed/>
    <w:rsid w:val="00FB3FF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FB3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uiPriority w:val="99"/>
    <w:semiHidden/>
    <w:unhideWhenUsed/>
    <w:rsid w:val="00FB3FF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FB3FF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semiHidden/>
    <w:unhideWhenUsed/>
    <w:rsid w:val="00FB3FF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obsahu">
    <w:name w:val="toa heading"/>
    <w:basedOn w:val="Normln"/>
    <w:next w:val="Normln"/>
    <w:uiPriority w:val="99"/>
    <w:semiHidden/>
    <w:unhideWhenUsed/>
    <w:rsid w:val="00FB3FF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FB3FF1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FB3FF1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FB3FF1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FB3FF1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FB3FF1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FB3FF1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FB3FF1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FB3FF1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FB3FF1"/>
    <w:pPr>
      <w:spacing w:after="100"/>
      <w:ind w:left="176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B3FF1"/>
    <w:pPr>
      <w:outlineLvl w:val="9"/>
    </w:pPr>
  </w:style>
  <w:style w:type="character" w:styleId="Nevyeenzmnka">
    <w:name w:val="Unresolved Mention"/>
    <w:basedOn w:val="Standardnpsmoodstavce"/>
    <w:uiPriority w:val="99"/>
    <w:semiHidden/>
    <w:unhideWhenUsed/>
    <w:rsid w:val="00FB3FF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A3BF72D32104EACACD172BB3E7C7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6FB13-35A4-4F0F-B778-069F01717216}"/>
      </w:docPartPr>
      <w:docPartBody>
        <w:p w:rsidR="009041BB" w:rsidRDefault="007E371A" w:rsidP="007C3A09">
          <w:pPr>
            <w:pStyle w:val="2A3BF72D32104EACACD172BB3E7C744B"/>
          </w:pPr>
          <w:r>
            <w:rPr>
              <w:lang w:val="cs-CZ" w:bidi="cs-CZ"/>
            </w:rPr>
            <w:t>Zadejte název akce:</w:t>
          </w:r>
        </w:p>
      </w:docPartBody>
    </w:docPart>
    <w:docPart>
      <w:docPartPr>
        <w:name w:val="7A5603DFD8304A118DE5FB4012BBD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A402E-B0AA-4412-B7E4-931854DB6E8D}"/>
      </w:docPartPr>
      <w:docPartBody>
        <w:p w:rsidR="009041BB" w:rsidRDefault="007E371A" w:rsidP="007C3A09">
          <w:pPr>
            <w:pStyle w:val="7A5603DFD8304A118DE5FB4012BBDE6A"/>
          </w:pPr>
          <w:r>
            <w:rPr>
              <w:lang w:val="cs-CZ" w:bidi="cs-CZ"/>
            </w:rPr>
            <w:t>Vstupenka</w:t>
          </w:r>
        </w:p>
      </w:docPartBody>
    </w:docPart>
    <w:docPart>
      <w:docPartPr>
        <w:name w:val="ABDDAAF535884B6EA6E2C72921F8E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075B4-0E32-4B3A-AB97-00A44CDFD5F8}"/>
      </w:docPartPr>
      <w:docPartBody>
        <w:p w:rsidR="009041BB" w:rsidRDefault="007E371A" w:rsidP="007C3A09">
          <w:pPr>
            <w:pStyle w:val="ABDDAAF535884B6EA6E2C72921F8EBB5"/>
          </w:pPr>
          <w:r>
            <w:rPr>
              <w:lang w:val="cs-CZ" w:bidi="cs-CZ"/>
            </w:rPr>
            <w:t>Zadejte název akce:</w:t>
          </w:r>
        </w:p>
      </w:docPartBody>
    </w:docPart>
    <w:docPart>
      <w:docPartPr>
        <w:name w:val="4BE9BB04A2164B7D9B6E12073D8E6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99A67-6A49-4937-A453-22923044BD29}"/>
      </w:docPartPr>
      <w:docPartBody>
        <w:p w:rsidR="009041BB" w:rsidRDefault="007E371A" w:rsidP="007C3A09">
          <w:pPr>
            <w:pStyle w:val="4BE9BB04A2164B7D9B6E12073D8E6782"/>
          </w:pPr>
          <w:r>
            <w:rPr>
              <w:lang w:val="cs-CZ" w:bidi="cs-CZ"/>
            </w:rPr>
            <w:t>Vstupenka</w:t>
          </w:r>
        </w:p>
      </w:docPartBody>
    </w:docPart>
    <w:docPart>
      <w:docPartPr>
        <w:name w:val="108F62C3F1CB435A9C3CDE7DE09D1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124A1-57BF-4312-8267-E76231DCE81C}"/>
      </w:docPartPr>
      <w:docPartBody>
        <w:p w:rsidR="009041BB" w:rsidRDefault="007E371A" w:rsidP="007C3A09">
          <w:pPr>
            <w:pStyle w:val="108F62C3F1CB435A9C3CDE7DE09D15C7"/>
          </w:pPr>
          <w:r>
            <w:rPr>
              <w:lang w:val="cs-CZ" w:bidi="cs-CZ"/>
            </w:rPr>
            <w:t>Zadejte název akce:</w:t>
          </w:r>
        </w:p>
      </w:docPartBody>
    </w:docPart>
    <w:docPart>
      <w:docPartPr>
        <w:name w:val="A06D5662B4CB4C858F6539C3804DF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295E0-E338-4BFB-AA9A-B094D6D4B1DF}"/>
      </w:docPartPr>
      <w:docPartBody>
        <w:p w:rsidR="009041BB" w:rsidRDefault="007E371A" w:rsidP="007C3A09">
          <w:pPr>
            <w:pStyle w:val="A06D5662B4CB4C858F6539C3804DF639"/>
          </w:pPr>
          <w:r>
            <w:rPr>
              <w:lang w:val="cs-CZ" w:bidi="cs-CZ"/>
            </w:rPr>
            <w:t>Vstupenka</w:t>
          </w:r>
        </w:p>
      </w:docPartBody>
    </w:docPart>
    <w:docPart>
      <w:docPartPr>
        <w:name w:val="C87EC95A85B146F7B08AA28D9E280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453B3-F270-4987-8627-8C97B89A316F}"/>
      </w:docPartPr>
      <w:docPartBody>
        <w:p w:rsidR="009041BB" w:rsidRDefault="007E371A" w:rsidP="007C3A09">
          <w:pPr>
            <w:pStyle w:val="C87EC95A85B146F7B08AA28D9E28086B"/>
          </w:pPr>
          <w:r>
            <w:rPr>
              <w:lang w:val="cs-CZ" w:bidi="cs-CZ"/>
            </w:rPr>
            <w:t>Zadejte název akce:</w:t>
          </w:r>
        </w:p>
      </w:docPartBody>
    </w:docPart>
    <w:docPart>
      <w:docPartPr>
        <w:name w:val="361A9AF06AB240E1899B9D18DCEF3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54ED2-46C2-44F8-88FD-BF459D165638}"/>
      </w:docPartPr>
      <w:docPartBody>
        <w:p w:rsidR="009041BB" w:rsidRDefault="007E371A" w:rsidP="007C3A09">
          <w:pPr>
            <w:pStyle w:val="361A9AF06AB240E1899B9D18DCEF3976"/>
          </w:pPr>
          <w:r>
            <w:rPr>
              <w:lang w:val="cs-CZ" w:bidi="cs-CZ"/>
            </w:rPr>
            <w:t>Vstupenka</w:t>
          </w:r>
        </w:p>
      </w:docPartBody>
    </w:docPart>
    <w:docPart>
      <w:docPartPr>
        <w:name w:val="8F120D0701D94C22BA03DC1AACF78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A4FA5-70DF-47CE-A997-B1E70A0014CB}"/>
      </w:docPartPr>
      <w:docPartBody>
        <w:p w:rsidR="009041BB" w:rsidRDefault="007E371A" w:rsidP="007C3A09">
          <w:pPr>
            <w:pStyle w:val="8F120D0701D94C22BA03DC1AACF78A4A"/>
          </w:pPr>
          <w:r>
            <w:rPr>
              <w:lang w:val="cs-CZ" w:bidi="cs-CZ"/>
            </w:rPr>
            <w:t>Zadejte název akce:</w:t>
          </w:r>
        </w:p>
      </w:docPartBody>
    </w:docPart>
    <w:docPart>
      <w:docPartPr>
        <w:name w:val="DFF8251ACE084D56AFFDD3BB4CC41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63687-46E7-4380-82BE-33F4C3FD3DA3}"/>
      </w:docPartPr>
      <w:docPartBody>
        <w:p w:rsidR="009041BB" w:rsidRDefault="007E371A" w:rsidP="007C3A09">
          <w:pPr>
            <w:pStyle w:val="DFF8251ACE084D56AFFDD3BB4CC41CE3"/>
          </w:pPr>
          <w:r>
            <w:rPr>
              <w:lang w:val="cs-CZ" w:bidi="cs-CZ"/>
            </w:rPr>
            <w:t>Vstupenka</w:t>
          </w:r>
        </w:p>
      </w:docPartBody>
    </w:docPart>
    <w:docPart>
      <w:docPartPr>
        <w:name w:val="6A8C74D82587486FA3EA53935BC76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BE0DE-1868-4290-A568-8EBABEB26535}"/>
      </w:docPartPr>
      <w:docPartBody>
        <w:p w:rsidR="009041BB" w:rsidRDefault="007E371A" w:rsidP="007C3A09">
          <w:pPr>
            <w:pStyle w:val="6A8C74D82587486FA3EA53935BC766EC"/>
          </w:pPr>
          <w:r>
            <w:rPr>
              <w:lang w:val="cs-CZ" w:bidi="cs-CZ"/>
            </w:rPr>
            <w:t>Zadejte název akce:</w:t>
          </w:r>
        </w:p>
      </w:docPartBody>
    </w:docPart>
    <w:docPart>
      <w:docPartPr>
        <w:name w:val="D57449FCB89F42ECAE182626FF960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4C888-5FC6-4AB2-8BFA-82C8E17C1BE9}"/>
      </w:docPartPr>
      <w:docPartBody>
        <w:p w:rsidR="009041BB" w:rsidRDefault="007E371A" w:rsidP="007C3A09">
          <w:pPr>
            <w:pStyle w:val="D57449FCB89F42ECAE182626FF960858"/>
          </w:pPr>
          <w:r>
            <w:rPr>
              <w:lang w:val="cs-CZ" w:bidi="cs-CZ"/>
            </w:rPr>
            <w:t>Vstupenka</w:t>
          </w:r>
        </w:p>
      </w:docPartBody>
    </w:docPart>
    <w:docPart>
      <w:docPartPr>
        <w:name w:val="30D8F9A7F36B4FF0B9119F21FBF43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7E3E6-F06E-4B9F-A343-BFCAEDAB5955}"/>
      </w:docPartPr>
      <w:docPartBody>
        <w:p w:rsidR="009041BB" w:rsidRDefault="007E371A" w:rsidP="007C3A09">
          <w:pPr>
            <w:pStyle w:val="30D8F9A7F36B4FF0B9119F21FBF43247"/>
          </w:pPr>
          <w:r>
            <w:rPr>
              <w:lang w:val="cs-CZ" w:bidi="cs-CZ"/>
            </w:rPr>
            <w:t>Zadejte název akce:</w:t>
          </w:r>
        </w:p>
      </w:docPartBody>
    </w:docPart>
    <w:docPart>
      <w:docPartPr>
        <w:name w:val="31ED52937C37441889BCC7A7570E4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62042-FEA4-4D6A-A41F-0C935DD5F213}"/>
      </w:docPartPr>
      <w:docPartBody>
        <w:p w:rsidR="009041BB" w:rsidRDefault="007E371A" w:rsidP="007C3A09">
          <w:pPr>
            <w:pStyle w:val="31ED52937C37441889BCC7A7570E419A"/>
          </w:pPr>
          <w:r>
            <w:rPr>
              <w:lang w:val="cs-CZ" w:bidi="cs-CZ"/>
            </w:rPr>
            <w:t>Vstupenka</w:t>
          </w:r>
        </w:p>
      </w:docPartBody>
    </w:docPart>
    <w:docPart>
      <w:docPartPr>
        <w:name w:val="02973A880C604598A7FDCFD434ECC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1CFE6-6578-4140-A9A3-909D9F6B613F}"/>
      </w:docPartPr>
      <w:docPartBody>
        <w:p w:rsidR="009041BB" w:rsidRDefault="007E371A" w:rsidP="007C3A09">
          <w:pPr>
            <w:pStyle w:val="02973A880C604598A7FDCFD434ECCDCF"/>
          </w:pPr>
          <w:r>
            <w:rPr>
              <w:lang w:val="cs-CZ" w:bidi="cs-CZ"/>
            </w:rPr>
            <w:t>Zadejte název akce:</w:t>
          </w:r>
        </w:p>
      </w:docPartBody>
    </w:docPart>
    <w:docPart>
      <w:docPartPr>
        <w:name w:val="C4A684ADD1E54018A0D19241E7A68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C2F55-C16B-4E99-950F-ABB7864F85EE}"/>
      </w:docPartPr>
      <w:docPartBody>
        <w:p w:rsidR="009041BB" w:rsidRDefault="007E371A" w:rsidP="007C3A09">
          <w:pPr>
            <w:pStyle w:val="C4A684ADD1E54018A0D19241E7A684AE"/>
          </w:pPr>
          <w:r>
            <w:rPr>
              <w:lang w:val="cs-CZ" w:bidi="cs-CZ"/>
            </w:rPr>
            <w:t>Vstupenka</w:t>
          </w:r>
        </w:p>
      </w:docPartBody>
    </w:docPart>
    <w:docPart>
      <w:docPartPr>
        <w:name w:val="E6F820E1A1FC479DB89FAA9432DE5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4FD9E-35A2-4F28-8ED3-DF0A28308EEA}"/>
      </w:docPartPr>
      <w:docPartBody>
        <w:p w:rsidR="009041BB" w:rsidRDefault="007E371A" w:rsidP="007C3A09">
          <w:pPr>
            <w:pStyle w:val="E6F820E1A1FC479DB89FAA9432DE5863"/>
          </w:pPr>
          <w:r>
            <w:rPr>
              <w:lang w:val="cs-CZ" w:bidi="cs-CZ"/>
            </w:rPr>
            <w:t>Zadejte název akce:</w:t>
          </w:r>
        </w:p>
      </w:docPartBody>
    </w:docPart>
    <w:docPart>
      <w:docPartPr>
        <w:name w:val="0B7D4BF7CFCF49C2A1250B6EB11EF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FAE4F-E3F6-4843-8B11-A02C36808787}"/>
      </w:docPartPr>
      <w:docPartBody>
        <w:p w:rsidR="009041BB" w:rsidRDefault="007E371A" w:rsidP="007C3A09">
          <w:pPr>
            <w:pStyle w:val="0B7D4BF7CFCF49C2A1250B6EB11EFEEF"/>
          </w:pPr>
          <w:r>
            <w:rPr>
              <w:lang w:val="cs-CZ" w:bidi="cs-CZ"/>
            </w:rPr>
            <w:t>Vstupenka</w:t>
          </w:r>
        </w:p>
      </w:docPartBody>
    </w:docPart>
    <w:docPart>
      <w:docPartPr>
        <w:name w:val="B5987C4C78294971A1262655B6422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D3EEA-21DF-4D71-97D5-5066D46F3B71}"/>
      </w:docPartPr>
      <w:docPartBody>
        <w:p w:rsidR="009041BB" w:rsidRDefault="007E371A" w:rsidP="007C3A09">
          <w:pPr>
            <w:pStyle w:val="B5987C4C78294971A1262655B64229F2"/>
          </w:pPr>
          <w:r>
            <w:rPr>
              <w:lang w:val="cs-CZ" w:bidi="cs-CZ"/>
            </w:rPr>
            <w:t>Zadejte název akce:</w:t>
          </w:r>
        </w:p>
      </w:docPartBody>
    </w:docPart>
    <w:docPart>
      <w:docPartPr>
        <w:name w:val="BE4850D22DD440C2B2A9D6CB7044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BFC9B-9D67-4F6F-8EBD-AAFB850D34ED}"/>
      </w:docPartPr>
      <w:docPartBody>
        <w:p w:rsidR="009041BB" w:rsidRDefault="007E371A" w:rsidP="007C3A09">
          <w:pPr>
            <w:pStyle w:val="BE4850D22DD440C2B2A9D6CB70440888"/>
          </w:pPr>
          <w:r>
            <w:rPr>
              <w:lang w:val="cs-CZ" w:bidi="cs-CZ"/>
            </w:rPr>
            <w:t>Vstupenka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F74"/>
    <w:rsid w:val="000E1D16"/>
    <w:rsid w:val="0018099E"/>
    <w:rsid w:val="001910C0"/>
    <w:rsid w:val="005054C4"/>
    <w:rsid w:val="006D1237"/>
    <w:rsid w:val="007C3A09"/>
    <w:rsid w:val="007E371A"/>
    <w:rsid w:val="00840115"/>
    <w:rsid w:val="009041BB"/>
    <w:rsid w:val="00920582"/>
    <w:rsid w:val="00974AB1"/>
    <w:rsid w:val="00AF4F74"/>
    <w:rsid w:val="00B2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cs="Times New Roman"/>
      <w:sz w:val="3276"/>
      <w:szCs w:val="327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E371A"/>
    <w:rPr>
      <w:color w:val="808080"/>
    </w:rPr>
  </w:style>
  <w:style w:type="paragraph" w:customStyle="1" w:styleId="2A3BF72D32104EACACD172BB3E7C744B">
    <w:name w:val="2A3BF72D32104EACACD172BB3E7C744B"/>
    <w:rsid w:val="007C3A09"/>
    <w:rPr>
      <w:lang w:val="en-IN" w:eastAsia="en-IN"/>
    </w:rPr>
  </w:style>
  <w:style w:type="paragraph" w:customStyle="1" w:styleId="7A5603DFD8304A118DE5FB4012BBDE6A">
    <w:name w:val="7A5603DFD8304A118DE5FB4012BBDE6A"/>
    <w:rsid w:val="007C3A09"/>
    <w:rPr>
      <w:lang w:val="en-IN" w:eastAsia="en-IN"/>
    </w:rPr>
  </w:style>
  <w:style w:type="paragraph" w:customStyle="1" w:styleId="ABDDAAF535884B6EA6E2C72921F8EBB5">
    <w:name w:val="ABDDAAF535884B6EA6E2C72921F8EBB5"/>
    <w:rsid w:val="007C3A09"/>
    <w:rPr>
      <w:lang w:val="en-IN" w:eastAsia="en-IN"/>
    </w:rPr>
  </w:style>
  <w:style w:type="paragraph" w:customStyle="1" w:styleId="4BE9BB04A2164B7D9B6E12073D8E6782">
    <w:name w:val="4BE9BB04A2164B7D9B6E12073D8E6782"/>
    <w:rsid w:val="007C3A09"/>
    <w:rPr>
      <w:lang w:val="en-IN" w:eastAsia="en-IN"/>
    </w:rPr>
  </w:style>
  <w:style w:type="paragraph" w:customStyle="1" w:styleId="108F62C3F1CB435A9C3CDE7DE09D15C7">
    <w:name w:val="108F62C3F1CB435A9C3CDE7DE09D15C7"/>
    <w:rsid w:val="007C3A09"/>
    <w:rPr>
      <w:lang w:val="en-IN" w:eastAsia="en-IN"/>
    </w:rPr>
  </w:style>
  <w:style w:type="paragraph" w:customStyle="1" w:styleId="A06D5662B4CB4C858F6539C3804DF639">
    <w:name w:val="A06D5662B4CB4C858F6539C3804DF639"/>
    <w:rsid w:val="007C3A09"/>
    <w:rPr>
      <w:lang w:val="en-IN" w:eastAsia="en-IN"/>
    </w:rPr>
  </w:style>
  <w:style w:type="paragraph" w:customStyle="1" w:styleId="C87EC95A85B146F7B08AA28D9E28086B">
    <w:name w:val="C87EC95A85B146F7B08AA28D9E28086B"/>
    <w:rsid w:val="007C3A09"/>
    <w:rPr>
      <w:lang w:val="en-IN" w:eastAsia="en-IN"/>
    </w:rPr>
  </w:style>
  <w:style w:type="paragraph" w:customStyle="1" w:styleId="361A9AF06AB240E1899B9D18DCEF3976">
    <w:name w:val="361A9AF06AB240E1899B9D18DCEF3976"/>
    <w:rsid w:val="007C3A09"/>
    <w:rPr>
      <w:lang w:val="en-IN" w:eastAsia="en-IN"/>
    </w:rPr>
  </w:style>
  <w:style w:type="paragraph" w:customStyle="1" w:styleId="8F120D0701D94C22BA03DC1AACF78A4A">
    <w:name w:val="8F120D0701D94C22BA03DC1AACF78A4A"/>
    <w:rsid w:val="007C3A09"/>
    <w:rPr>
      <w:lang w:val="en-IN" w:eastAsia="en-IN"/>
    </w:rPr>
  </w:style>
  <w:style w:type="paragraph" w:customStyle="1" w:styleId="DFF8251ACE084D56AFFDD3BB4CC41CE3">
    <w:name w:val="DFF8251ACE084D56AFFDD3BB4CC41CE3"/>
    <w:rsid w:val="007C3A09"/>
    <w:rPr>
      <w:lang w:val="en-IN" w:eastAsia="en-IN"/>
    </w:rPr>
  </w:style>
  <w:style w:type="paragraph" w:customStyle="1" w:styleId="6A8C74D82587486FA3EA53935BC766EC">
    <w:name w:val="6A8C74D82587486FA3EA53935BC766EC"/>
    <w:rsid w:val="007C3A09"/>
    <w:rPr>
      <w:lang w:val="en-IN" w:eastAsia="en-IN"/>
    </w:rPr>
  </w:style>
  <w:style w:type="paragraph" w:customStyle="1" w:styleId="D57449FCB89F42ECAE182626FF960858">
    <w:name w:val="D57449FCB89F42ECAE182626FF960858"/>
    <w:rsid w:val="007C3A09"/>
    <w:rPr>
      <w:lang w:val="en-IN" w:eastAsia="en-IN"/>
    </w:rPr>
  </w:style>
  <w:style w:type="paragraph" w:customStyle="1" w:styleId="30D8F9A7F36B4FF0B9119F21FBF43247">
    <w:name w:val="30D8F9A7F36B4FF0B9119F21FBF43247"/>
    <w:rsid w:val="007C3A09"/>
    <w:rPr>
      <w:lang w:val="en-IN" w:eastAsia="en-IN"/>
    </w:rPr>
  </w:style>
  <w:style w:type="paragraph" w:customStyle="1" w:styleId="31ED52937C37441889BCC7A7570E419A">
    <w:name w:val="31ED52937C37441889BCC7A7570E419A"/>
    <w:rsid w:val="007C3A09"/>
    <w:rPr>
      <w:lang w:val="en-IN" w:eastAsia="en-IN"/>
    </w:rPr>
  </w:style>
  <w:style w:type="paragraph" w:customStyle="1" w:styleId="02973A880C604598A7FDCFD434ECCDCF">
    <w:name w:val="02973A880C604598A7FDCFD434ECCDCF"/>
    <w:rsid w:val="007C3A09"/>
    <w:rPr>
      <w:lang w:val="en-IN" w:eastAsia="en-IN"/>
    </w:rPr>
  </w:style>
  <w:style w:type="paragraph" w:customStyle="1" w:styleId="C4A684ADD1E54018A0D19241E7A684AE">
    <w:name w:val="C4A684ADD1E54018A0D19241E7A684AE"/>
    <w:rsid w:val="007C3A09"/>
    <w:rPr>
      <w:lang w:val="en-IN" w:eastAsia="en-IN"/>
    </w:rPr>
  </w:style>
  <w:style w:type="paragraph" w:customStyle="1" w:styleId="E6F820E1A1FC479DB89FAA9432DE5863">
    <w:name w:val="E6F820E1A1FC479DB89FAA9432DE5863"/>
    <w:rsid w:val="007C3A09"/>
    <w:rPr>
      <w:lang w:val="en-IN" w:eastAsia="en-IN"/>
    </w:rPr>
  </w:style>
  <w:style w:type="paragraph" w:customStyle="1" w:styleId="0B7D4BF7CFCF49C2A1250B6EB11EFEEF">
    <w:name w:val="0B7D4BF7CFCF49C2A1250B6EB11EFEEF"/>
    <w:rsid w:val="007C3A09"/>
    <w:rPr>
      <w:lang w:val="en-IN" w:eastAsia="en-IN"/>
    </w:rPr>
  </w:style>
  <w:style w:type="paragraph" w:customStyle="1" w:styleId="B5987C4C78294971A1262655B64229F2">
    <w:name w:val="B5987C4C78294971A1262655B64229F2"/>
    <w:rsid w:val="007C3A09"/>
    <w:rPr>
      <w:lang w:val="en-IN" w:eastAsia="en-IN"/>
    </w:rPr>
  </w:style>
  <w:style w:type="paragraph" w:customStyle="1" w:styleId="BE4850D22DD440C2B2A9D6CB70440888">
    <w:name w:val="BE4850D22DD440C2B2A9D6CB70440888"/>
    <w:rsid w:val="007C3A09"/>
    <w:rPr>
      <w:lang w:val="en-IN" w:eastAsia="en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ickets">
      <a:dk1>
        <a:sysClr val="windowText" lastClr="000000"/>
      </a:dk1>
      <a:lt1>
        <a:sysClr val="window" lastClr="FFFFFF"/>
      </a:lt1>
      <a:dk2>
        <a:srgbClr val="1C2A28"/>
      </a:dk2>
      <a:lt2>
        <a:srgbClr val="EEEADC"/>
      </a:lt2>
      <a:accent1>
        <a:srgbClr val="563C56"/>
      </a:accent1>
      <a:accent2>
        <a:srgbClr val="98C5CB"/>
      </a:accent2>
      <a:accent3>
        <a:srgbClr val="FAC23B"/>
      </a:accent3>
      <a:accent4>
        <a:srgbClr val="D1524A"/>
      </a:accent4>
      <a:accent5>
        <a:srgbClr val="54A169"/>
      </a:accent5>
      <a:accent6>
        <a:srgbClr val="E97237"/>
      </a:accent6>
      <a:hlink>
        <a:srgbClr val="98C5CB"/>
      </a:hlink>
      <a:folHlink>
        <a:srgbClr val="563C56"/>
      </a:folHlink>
    </a:clrScheme>
    <a:fontScheme name="Custom 64">
      <a:majorFont>
        <a:latin typeface="Times New Roman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39002-A92D-4C5C-ADCE-B5D50862F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Office_25701042_TF03703996</Template>
  <TotalTime>22</TotalTime>
  <Pages>1</Pages>
  <Words>50</Words>
  <Characters>296</Characters>
  <DocSecurity>0</DocSecurity>
  <Lines>2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2018-10-26T17:50:00Z</dcterms:created>
  <dcterms:modified xsi:type="dcterms:W3CDTF">2018-10-29T02:02:00Z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TC037039969991</vt:lpwstr>
  </property>
  <property fmtid="{D5CDD505-2E9C-101B-9397-08002B2CF9AE}" pid="3" name="ContentTypeId">
    <vt:lpwstr>0x010100AA3F7D94069FF64A86F7DFF56D60E3BE</vt:lpwstr>
  </property>
</Properties>
</file>