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í část tabulky obsahuje mapu konceptů výuky, téma, jméno učitele a hodnocení. Druhá tabulka obsahuje klíčové poznatky, zásadní otázky pro daný předmět a volitelné vyučovací nástroje. Třetí tabulka obsahuje koncept, zásadní otázky pro danou výuku a slovníček. Poslední tabulka obsahuje další informace."/>
      </w:tblPr>
      <w:tblGrid>
        <w:gridCol w:w="7699"/>
        <w:gridCol w:w="7699"/>
      </w:tblGrid>
      <w:tr w:rsidR="008A6904" w:rsidRPr="00A74C33" w:rsidTr="004A223E">
        <w:trPr>
          <w:trHeight w:val="1512"/>
        </w:trPr>
        <w:tc>
          <w:tcPr>
            <w:tcW w:w="7200" w:type="dxa"/>
          </w:tcPr>
          <w:tbl>
            <w:tblPr>
              <w:tblStyle w:val="Uebnpln"/>
              <w:tblW w:w="5000" w:type="pct"/>
              <w:tblLook w:val="04A0" w:firstRow="1" w:lastRow="0" w:firstColumn="1" w:lastColumn="0" w:noHBand="0" w:noVBand="1"/>
              <w:tblDescription w:val="Tabulka s mapou konceptů výuky"/>
            </w:tblPr>
            <w:tblGrid>
              <w:gridCol w:w="7699"/>
            </w:tblGrid>
            <w:tr w:rsidR="00D63FEC" w:rsidRPr="00A74C33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bookmarkStart w:id="0" w:name="_GoBack" w:displacedByCustomXml="next"/>
              <w:bookmarkEnd w:id="0" w:displacedByCustomXml="next"/>
              <w:sdt>
                <w:sdtPr>
                  <w:alias w:val="Mapa konceptů výuky:"/>
                  <w:tag w:val="Mapa konceptů výuky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A74C33" w:rsidRDefault="00D63FEC" w:rsidP="00D63FEC">
                      <w:pPr>
                        <w:spacing w:before="96"/>
                      </w:pPr>
                      <w:r w:rsidRPr="00A74C33">
                        <w:rPr>
                          <w:lang w:bidi="cs-CZ"/>
                        </w:rPr>
                        <w:t>Mapa konceptů výuky</w:t>
                      </w:r>
                    </w:p>
                  </w:tc>
                </w:sdtContent>
              </w:sdt>
            </w:tr>
            <w:tr w:rsidR="00D63FEC" w:rsidRPr="00A74C33" w:rsidTr="00D63FEC">
              <w:sdt>
                <w:sdtPr>
                  <w:alias w:val="Zadejte svou představu mapy konceptů výuky:"/>
                  <w:tag w:val="Zadejte svou představu mapy konceptů výuky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Pr="00A74C33" w:rsidRDefault="00D63FEC" w:rsidP="00D63FEC">
                      <w:pPr>
                        <w:rPr>
                          <w:noProof/>
                        </w:rPr>
                      </w:pPr>
                      <w:r w:rsidRPr="00A74C33">
                        <w:rPr>
                          <w:lang w:bidi="cs-CZ"/>
                        </w:rPr>
                        <w:t>Zadejte svou představu mapy konceptů výuky.</w:t>
                      </w:r>
                    </w:p>
                  </w:tc>
                </w:sdtContent>
              </w:sdt>
            </w:tr>
          </w:tbl>
          <w:p w:rsidR="00D63FEC" w:rsidRPr="00A74C33" w:rsidRDefault="00D63FEC" w:rsidP="00A535B4">
            <w:pPr>
              <w:ind w:right="72"/>
              <w:rPr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lce s informacemi o tématu, učiteli a stupni"/>
            </w:tblPr>
            <w:tblGrid>
              <w:gridCol w:w="3849"/>
              <w:gridCol w:w="3850"/>
            </w:tblGrid>
            <w:tr w:rsidR="008A6904" w:rsidRPr="00A74C33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A74C33" w:rsidRDefault="0011092A" w:rsidP="004A223E">
                  <w:pPr>
                    <w:pStyle w:val="Nadpis1"/>
                  </w:pPr>
                  <w:sdt>
                    <w:sdtPr>
                      <w:alias w:val="Téma:"/>
                      <w:tag w:val="Téma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A74C33">
                        <w:rPr>
                          <w:lang w:bidi="cs-CZ"/>
                        </w:rPr>
                        <w:t>téma</w:t>
                      </w:r>
                    </w:sdtContent>
                  </w:sdt>
                </w:p>
              </w:tc>
              <w:sdt>
                <w:sdtPr>
                  <w:alias w:val="Zadejte předmět:"/>
                  <w:tag w:val="Zadejte předmět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Pr="00A74C33" w:rsidRDefault="008A6904" w:rsidP="004A223E">
                      <w:r w:rsidRPr="00A74C33">
                        <w:rPr>
                          <w:lang w:bidi="cs-CZ"/>
                        </w:rPr>
                        <w:t>Předmět</w:t>
                      </w:r>
                    </w:p>
                  </w:tc>
                </w:sdtContent>
              </w:sdt>
            </w:tr>
            <w:tr w:rsidR="008A6904" w:rsidRPr="00A74C33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A74C33" w:rsidRDefault="0011092A" w:rsidP="004A223E">
                  <w:pPr>
                    <w:pStyle w:val="Nadpis1"/>
                  </w:pPr>
                  <w:sdt>
                    <w:sdtPr>
                      <w:alias w:val="Učitel:"/>
                      <w:tag w:val="Učitel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A74C33">
                        <w:rPr>
                          <w:lang w:bidi="cs-CZ"/>
                        </w:rPr>
                        <w:t>Učitel</w:t>
                      </w:r>
                    </w:sdtContent>
                  </w:sdt>
                </w:p>
              </w:tc>
              <w:sdt>
                <w:sdtPr>
                  <w:alias w:val="Zadejte jméno učitele:"/>
                  <w:tag w:val="Zadejte jméno učitele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A74C33" w:rsidRDefault="008A6904" w:rsidP="004A223E">
                      <w:r w:rsidRPr="00A74C33">
                        <w:rPr>
                          <w:lang w:bidi="cs-CZ"/>
                        </w:rPr>
                        <w:t>Jméno učitele</w:t>
                      </w:r>
                    </w:p>
                  </w:tc>
                </w:sdtContent>
              </w:sdt>
            </w:tr>
            <w:tr w:rsidR="008A6904" w:rsidRPr="00A74C33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A74C33" w:rsidRDefault="0011092A" w:rsidP="004A223E">
                  <w:pPr>
                    <w:pStyle w:val="Nadpis1"/>
                  </w:pPr>
                  <w:sdt>
                    <w:sdtPr>
                      <w:alias w:val="Hodnocení:"/>
                      <w:tag w:val="Hodnocení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A74C33">
                        <w:rPr>
                          <w:lang w:bidi="cs-CZ"/>
                        </w:rPr>
                        <w:t>Hodnocení</w:t>
                      </w:r>
                    </w:sdtContent>
                  </w:sdt>
                </w:p>
              </w:tc>
              <w:sdt>
                <w:sdtPr>
                  <w:alias w:val="Zadejte jméno studenta:"/>
                  <w:tag w:val="Zadejte jméno studenta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A74C33" w:rsidRDefault="008A6904" w:rsidP="004A223E">
                      <w:r w:rsidRPr="00A74C33">
                        <w:rPr>
                          <w:lang w:bidi="cs-CZ"/>
                        </w:rPr>
                        <w:t>Hodnocení studenta</w:t>
                      </w:r>
                    </w:p>
                  </w:tc>
                </w:sdtContent>
              </w:sdt>
            </w:tr>
          </w:tbl>
          <w:p w:rsidR="008A6904" w:rsidRPr="00A74C33" w:rsidRDefault="008A6904" w:rsidP="00A535B4">
            <w:pPr>
              <w:pStyle w:val="Nadpis1"/>
              <w:outlineLvl w:val="0"/>
              <w:rPr>
                <w:noProof/>
              </w:rPr>
            </w:pPr>
          </w:p>
        </w:tc>
      </w:tr>
    </w:tbl>
    <w:tbl>
      <w:tblPr>
        <w:tblStyle w:val="Uebnpln"/>
        <w:tblW w:w="5000" w:type="pct"/>
        <w:tblLook w:val="04A0" w:firstRow="1" w:lastRow="0" w:firstColumn="1" w:lastColumn="0" w:noHBand="0" w:noVBand="1"/>
        <w:tblDescription w:val="Horní část tabulky obsahuje mapu konceptů výuky, téma, jméno učitele a hodnocení. Druhá tabulka obsahuje klíčové poznatky, zásadní otázky pro daný předmět a volitelné vyučovací nástroje. Třetí tabulka obsahuje koncept, zásadní otázky pro danou výuku a slovníček. Poslední tabulka obsahuje další informace."/>
      </w:tblPr>
      <w:tblGrid>
        <w:gridCol w:w="5132"/>
        <w:gridCol w:w="5133"/>
        <w:gridCol w:w="5133"/>
      </w:tblGrid>
      <w:tr w:rsidR="000872B1" w:rsidRPr="00A74C33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Klíčový poznatek nebo poznatky:"/>
            <w:tag w:val="Klíčový poznatek nebo poznatky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A74C33" w:rsidRDefault="000872B1">
                <w:pPr>
                  <w:spacing w:before="96"/>
                </w:pPr>
                <w:r w:rsidRPr="00A74C33">
                  <w:rPr>
                    <w:lang w:bidi="cs-CZ"/>
                  </w:rPr>
                  <w:t>Klíčový poznatek nebo poznatky</w:t>
                </w:r>
              </w:p>
            </w:tc>
          </w:sdtContent>
        </w:sdt>
        <w:tc>
          <w:tcPr>
            <w:tcW w:w="4800" w:type="dxa"/>
          </w:tcPr>
          <w:p w:rsidR="000872B1" w:rsidRPr="00A74C33" w:rsidRDefault="0011092A">
            <w:pPr>
              <w:spacing w:before="96"/>
              <w:rPr>
                <w:noProof/>
              </w:rPr>
            </w:pPr>
            <w:sdt>
              <w:sdtPr>
                <w:alias w:val="Zásadní otázky pro předmět:"/>
                <w:tag w:val="Zásadní otázky pro předmět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A74C33">
                  <w:rPr>
                    <w:lang w:bidi="cs-CZ"/>
                  </w:rPr>
                  <w:t>zásadní otázky pro předmět</w:t>
                </w:r>
              </w:sdtContent>
            </w:sdt>
          </w:p>
        </w:tc>
        <w:tc>
          <w:tcPr>
            <w:tcW w:w="4800" w:type="dxa"/>
          </w:tcPr>
          <w:p w:rsidR="000872B1" w:rsidRPr="00A74C33" w:rsidRDefault="0011092A">
            <w:pPr>
              <w:spacing w:before="96"/>
              <w:rPr>
                <w:noProof/>
              </w:rPr>
            </w:pPr>
            <w:sdt>
              <w:sdtPr>
                <w:alias w:val="Volitelné vyučovací nástroje:"/>
                <w:tag w:val="Volitelné vyučovací nástroje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A74C33">
                  <w:rPr>
                    <w:lang w:bidi="cs-CZ"/>
                  </w:rPr>
                  <w:t>volitelné vyučovací nástroje</w:t>
                </w:r>
              </w:sdtContent>
            </w:sdt>
          </w:p>
        </w:tc>
      </w:tr>
      <w:tr w:rsidR="000872B1" w:rsidRPr="00A74C33" w:rsidTr="00C63717">
        <w:sdt>
          <w:sdtPr>
            <w:alias w:val="Zadejte získané poznatky:"/>
            <w:tag w:val="Zadejte získané poznatky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A74C33" w:rsidRDefault="00405C17" w:rsidP="00EA6706">
                <w:pPr>
                  <w:rPr>
                    <w:noProof/>
                  </w:rPr>
                </w:pPr>
                <w:r w:rsidRPr="00A74C33">
                  <w:rPr>
                    <w:lang w:bidi="cs-CZ"/>
                  </w:rPr>
                  <w:t>Zadejte získané poznatky.</w:t>
                </w:r>
              </w:p>
            </w:tc>
          </w:sdtContent>
        </w:sdt>
        <w:sdt>
          <w:sdtPr>
            <w:alias w:val="Zadejte otázky pro daný předmět:"/>
            <w:tag w:val="Zadejte otázky pro daný předmět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A74C33" w:rsidRDefault="00405C17" w:rsidP="00EA6706">
                <w:pPr>
                  <w:rPr>
                    <w:noProof/>
                  </w:rPr>
                </w:pPr>
                <w:r w:rsidRPr="00A74C33">
                  <w:rPr>
                    <w:lang w:bidi="cs-CZ"/>
                  </w:rPr>
                  <w:t>Zadejte otázky pro daný předmět.</w:t>
                </w:r>
              </w:p>
            </w:tc>
          </w:sdtContent>
        </w:sdt>
        <w:sdt>
          <w:sdtPr>
            <w:alias w:val="Zadejte nástroje používané pro výuku:"/>
            <w:tag w:val="Zadejte nástroje používané pro výuku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A74C33" w:rsidRDefault="00405C17" w:rsidP="00EA6706">
                <w:pPr>
                  <w:rPr>
                    <w:noProof/>
                  </w:rPr>
                </w:pPr>
                <w:r w:rsidRPr="00A74C33">
                  <w:rPr>
                    <w:lang w:bidi="cs-CZ"/>
                  </w:rPr>
                  <w:t>Zadejte nástroje používané pro výuku.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rní část tabulky obsahuje mapu konceptů výuky, téma, jméno učitele a hodnocení. Druhá tabulka obsahuje klíčové poznatky, zásadní otázky pro daný předmět a volitelné vyučovací nástroje. Třetí tabulka obsahuje koncept, zásadní otázky pro danou výuku a slovníček. Poslední tabulka obsahuje další informace."/>
      </w:tblPr>
      <w:tblGrid>
        <w:gridCol w:w="3849"/>
        <w:gridCol w:w="3849"/>
        <w:gridCol w:w="3850"/>
        <w:gridCol w:w="3850"/>
      </w:tblGrid>
      <w:tr w:rsidR="003E51E1" w:rsidRPr="00A74C33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 w:rsidP="00C63717">
            <w:pPr>
              <w:pStyle w:val="Nadpis1"/>
            </w:pPr>
            <w:sdt>
              <w:sdtPr>
                <w:alias w:val="Koncept č. 1:"/>
                <w:tag w:val="Koncept č. 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Koncept</w:t>
                </w:r>
                <w:r w:rsidR="00405C17" w:rsidRPr="00A74C33">
                  <w:rPr>
                    <w:lang w:bidi="cs-CZ"/>
                  </w:rPr>
                  <w:t xml:space="preserve"> č.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 w:rsidP="00C63717">
            <w:pPr>
              <w:pStyle w:val="Nadpis1"/>
            </w:pPr>
            <w:sdt>
              <w:sdtPr>
                <w:alias w:val="Koncept č. 2:"/>
                <w:tag w:val="Koncept č. 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Koncept</w:t>
                </w:r>
                <w:r w:rsidR="00405C17" w:rsidRPr="00A74C33">
                  <w:rPr>
                    <w:lang w:bidi="cs-CZ"/>
                  </w:rPr>
                  <w:t xml:space="preserve"> č.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 w:rsidP="00C63717">
            <w:pPr>
              <w:pStyle w:val="Nadpis1"/>
            </w:pPr>
            <w:sdt>
              <w:sdtPr>
                <w:alias w:val="Koncept č. 3:"/>
                <w:tag w:val="Koncept č. 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Koncept</w:t>
                </w:r>
                <w:r w:rsidR="00405C17" w:rsidRPr="00A74C33">
                  <w:rPr>
                    <w:lang w:bidi="cs-CZ"/>
                  </w:rPr>
                  <w:t xml:space="preserve"> č.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 w:rsidP="00C63717">
            <w:pPr>
              <w:pStyle w:val="Nadpis1"/>
            </w:pPr>
            <w:sdt>
              <w:sdtPr>
                <w:alias w:val="Koncept č. 4:"/>
                <w:tag w:val="Koncept č. 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Koncept</w:t>
                </w:r>
                <w:r w:rsidR="00405C17" w:rsidRPr="00A74C33">
                  <w:rPr>
                    <w:lang w:bidi="cs-CZ"/>
                  </w:rPr>
                  <w:t xml:space="preserve"> č. 4</w:t>
                </w:r>
              </w:sdtContent>
            </w:sdt>
          </w:p>
        </w:tc>
      </w:tr>
      <w:tr w:rsidR="003E51E1" w:rsidRPr="00A74C33" w:rsidTr="00C63717">
        <w:sdt>
          <w:sdtPr>
            <w:alias w:val="Zadejte svou představu konceptu č. 1:"/>
            <w:tag w:val="Zadejte svou představu konceptu č. 1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A74C33" w:rsidRDefault="00405C17" w:rsidP="00C63717">
                <w:r w:rsidRPr="00A74C33">
                  <w:rPr>
                    <w:lang w:bidi="cs-CZ"/>
                  </w:rPr>
                  <w:t>Sem zadejte svou představu konceptu č. 1.</w:t>
                </w:r>
              </w:p>
            </w:tc>
          </w:sdtContent>
        </w:sdt>
        <w:sdt>
          <w:sdtPr>
            <w:alias w:val="Zadejte svou představu konceptu č. 2:"/>
            <w:tag w:val="Zadejte svou představu konceptu č. 2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A74C33" w:rsidRDefault="00405C17" w:rsidP="00C63717">
                <w:r w:rsidRPr="00A74C33">
                  <w:rPr>
                    <w:lang w:bidi="cs-CZ"/>
                  </w:rPr>
                  <w:t>Sem zadejte svou představu konceptu č. 2.</w:t>
                </w:r>
              </w:p>
            </w:tc>
          </w:sdtContent>
        </w:sdt>
        <w:sdt>
          <w:sdtPr>
            <w:alias w:val="Zadejte svou představu konceptu č. 3:"/>
            <w:tag w:val="Zadejte svou představu konceptu č. 3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A74C33" w:rsidRDefault="00405C17" w:rsidP="00C63717">
                <w:r w:rsidRPr="00A74C33">
                  <w:rPr>
                    <w:lang w:bidi="cs-CZ"/>
                  </w:rPr>
                  <w:t>Sem zadejte svou představu konceptu č. 3.</w:t>
                </w:r>
              </w:p>
            </w:tc>
          </w:sdtContent>
        </w:sdt>
        <w:sdt>
          <w:sdtPr>
            <w:alias w:val="Zadejte svou představu konceptu č. 4:"/>
            <w:tag w:val="Zadejte svou představu konceptu č. 4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A74C33" w:rsidRDefault="00405C17" w:rsidP="00C63717">
                <w:r w:rsidRPr="00A74C33">
                  <w:rPr>
                    <w:lang w:bidi="cs-CZ"/>
                  </w:rPr>
                  <w:t>Sem zadejte svou představu konceptu č. 4.</w:t>
                </w:r>
              </w:p>
            </w:tc>
          </w:sdtContent>
        </w:sdt>
      </w:tr>
      <w:tr w:rsidR="003E51E1" w:rsidRPr="00A74C33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 w:rsidP="00063090">
            <w:pPr>
              <w:pStyle w:val="Nadpis1"/>
            </w:pPr>
            <w:sdt>
              <w:sdtPr>
                <w:alias w:val="Zásadní otázky pro výuku č. 1:"/>
                <w:tag w:val="Zásadní otázky pro výuku č. 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Zásadní otázky pro výuku</w:t>
                </w:r>
                <w:r w:rsidR="00405C17" w:rsidRPr="00A74C33">
                  <w:rPr>
                    <w:lang w:bidi="cs-CZ"/>
                  </w:rPr>
                  <w:t xml:space="preserve"> č.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>
            <w:pPr>
              <w:pStyle w:val="Nadpis1"/>
            </w:pPr>
            <w:sdt>
              <w:sdtPr>
                <w:alias w:val="Zásadní otázky pro výuku č. 2:"/>
                <w:tag w:val="Zásadní otázky pro výuku č. 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Zásadní otázky pro výuku</w:t>
                </w:r>
                <w:r w:rsidR="00405C17" w:rsidRPr="00A74C33">
                  <w:rPr>
                    <w:lang w:bidi="cs-CZ"/>
                  </w:rPr>
                  <w:t xml:space="preserve"> č.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>
            <w:pPr>
              <w:pStyle w:val="Nadpis1"/>
            </w:pPr>
            <w:sdt>
              <w:sdtPr>
                <w:alias w:val="Zásadní otázky pro výuku č. 3:"/>
                <w:tag w:val="Zásadní otázky pro výuku č. 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Zásadní otázky pro výuku</w:t>
                </w:r>
                <w:r w:rsidR="00405C17" w:rsidRPr="00A74C33">
                  <w:rPr>
                    <w:lang w:bidi="cs-CZ"/>
                  </w:rPr>
                  <w:t xml:space="preserve"> č.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>
            <w:pPr>
              <w:pStyle w:val="Nadpis1"/>
            </w:pPr>
            <w:sdt>
              <w:sdtPr>
                <w:alias w:val="Zásadní otázky pro výuku č. 4:"/>
                <w:tag w:val="Zásadní otázky pro výuku č. 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Zásadní otázky pro výuku</w:t>
                </w:r>
                <w:r w:rsidR="00405C17" w:rsidRPr="00A74C33">
                  <w:rPr>
                    <w:lang w:bidi="cs-CZ"/>
                  </w:rPr>
                  <w:t xml:space="preserve"> č. 4</w:t>
                </w:r>
              </w:sdtContent>
            </w:sdt>
          </w:p>
        </w:tc>
      </w:tr>
      <w:tr w:rsidR="003E51E1" w:rsidRPr="00A74C33" w:rsidTr="00C63717">
        <w:sdt>
          <w:sdtPr>
            <w:alias w:val="Zadejte své otázky č. 1:"/>
            <w:tag w:val="Zadejte své otázky č. 1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A74C33" w:rsidRDefault="00405C17" w:rsidP="00C63717">
                <w:r w:rsidRPr="00A74C33">
                  <w:rPr>
                    <w:lang w:bidi="cs-CZ"/>
                  </w:rPr>
                  <w:t>Sem zadejte zásadní otázky pro výuku č. 1.</w:t>
                </w:r>
              </w:p>
            </w:tc>
          </w:sdtContent>
        </w:sdt>
        <w:sdt>
          <w:sdtPr>
            <w:alias w:val="Zadejte své otázky č. 2:"/>
            <w:tag w:val="Zadejte své otázky č. 2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A74C33" w:rsidRDefault="00405C17" w:rsidP="00C63717">
                <w:r w:rsidRPr="00A74C33">
                  <w:rPr>
                    <w:lang w:bidi="cs-CZ"/>
                  </w:rPr>
                  <w:t>Sem zadejte zásadní otázky pro výuku č. 2.</w:t>
                </w:r>
              </w:p>
            </w:tc>
          </w:sdtContent>
        </w:sdt>
        <w:sdt>
          <w:sdtPr>
            <w:alias w:val="Zadejte své otázky č. 3:"/>
            <w:tag w:val="Zadejte své otázky č. 3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A74C33" w:rsidRDefault="00405C17" w:rsidP="00C63717">
                <w:r w:rsidRPr="00A74C33">
                  <w:rPr>
                    <w:lang w:bidi="cs-CZ"/>
                  </w:rPr>
                  <w:t>Sem zadejte zásadní otázky pro výuku č. 3.</w:t>
                </w:r>
              </w:p>
            </w:tc>
          </w:sdtContent>
        </w:sdt>
        <w:sdt>
          <w:sdtPr>
            <w:alias w:val="Zadejte své otázky č. 4:"/>
            <w:tag w:val="Zadejte své otázky č. 4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A74C33" w:rsidRDefault="00405C17" w:rsidP="00C63717">
                <w:r w:rsidRPr="00A74C33">
                  <w:rPr>
                    <w:lang w:bidi="cs-CZ"/>
                  </w:rPr>
                  <w:t>Sem zadejte zásadní otázky pro výuku č. 4.</w:t>
                </w:r>
              </w:p>
            </w:tc>
          </w:sdtContent>
        </w:sdt>
      </w:tr>
      <w:tr w:rsidR="003E51E1" w:rsidRPr="00A74C33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 w:rsidP="00063090">
            <w:pPr>
              <w:pStyle w:val="Nadpis1"/>
            </w:pPr>
            <w:sdt>
              <w:sdtPr>
                <w:alias w:val="Slovníček č. 1:"/>
                <w:tag w:val="Slovníček č. 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slovníček</w:t>
                </w:r>
                <w:r w:rsidR="00D63FEC" w:rsidRPr="00A74C33">
                  <w:rPr>
                    <w:lang w:bidi="cs-CZ"/>
                  </w:rPr>
                  <w:t xml:space="preserve"> </w:t>
                </w:r>
                <w:r w:rsidR="00405C17" w:rsidRPr="00A74C33">
                  <w:rPr>
                    <w:lang w:bidi="cs-CZ"/>
                  </w:rPr>
                  <w:t xml:space="preserve"> č.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>
            <w:pPr>
              <w:pStyle w:val="Nadpis1"/>
            </w:pPr>
            <w:sdt>
              <w:sdtPr>
                <w:alias w:val="Slovníček č. 2:"/>
                <w:tag w:val="Slovníček č. 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slovníček</w:t>
                </w:r>
                <w:r w:rsidR="00D63FEC" w:rsidRPr="00A74C33">
                  <w:rPr>
                    <w:lang w:bidi="cs-CZ"/>
                  </w:rPr>
                  <w:t xml:space="preserve"> </w:t>
                </w:r>
                <w:r w:rsidR="00405C17" w:rsidRPr="00A74C33">
                  <w:rPr>
                    <w:lang w:bidi="cs-CZ"/>
                  </w:rPr>
                  <w:t xml:space="preserve"> č.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>
            <w:pPr>
              <w:pStyle w:val="Nadpis1"/>
            </w:pPr>
            <w:sdt>
              <w:sdtPr>
                <w:alias w:val="Slovníček č. 3:"/>
                <w:tag w:val="Slovníček č. 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slovníček</w:t>
                </w:r>
                <w:r w:rsidR="00D63FEC" w:rsidRPr="00A74C33">
                  <w:rPr>
                    <w:lang w:bidi="cs-CZ"/>
                  </w:rPr>
                  <w:t xml:space="preserve"> </w:t>
                </w:r>
                <w:r w:rsidR="00405C17" w:rsidRPr="00A74C33">
                  <w:rPr>
                    <w:lang w:bidi="cs-CZ"/>
                  </w:rPr>
                  <w:t xml:space="preserve"> č.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A74C33" w:rsidRDefault="0011092A">
            <w:pPr>
              <w:pStyle w:val="Nadpis1"/>
            </w:pPr>
            <w:sdt>
              <w:sdtPr>
                <w:alias w:val="Slovníček č. 4:"/>
                <w:tag w:val="Slovníček č. 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A74C33">
                  <w:rPr>
                    <w:lang w:bidi="cs-CZ"/>
                  </w:rPr>
                  <w:t>slovníček</w:t>
                </w:r>
                <w:r w:rsidR="00D63FEC" w:rsidRPr="00A74C33">
                  <w:rPr>
                    <w:lang w:bidi="cs-CZ"/>
                  </w:rPr>
                  <w:t xml:space="preserve"> </w:t>
                </w:r>
                <w:r w:rsidR="00405C17" w:rsidRPr="00A74C33">
                  <w:rPr>
                    <w:lang w:bidi="cs-CZ"/>
                  </w:rPr>
                  <w:t xml:space="preserve"> č. 4</w:t>
                </w:r>
              </w:sdtContent>
            </w:sdt>
          </w:p>
        </w:tc>
      </w:tr>
      <w:tr w:rsidR="003E51E1" w:rsidRPr="00A74C33" w:rsidTr="00C63717">
        <w:trPr>
          <w:trHeight w:val="691"/>
        </w:trPr>
        <w:sdt>
          <w:sdtPr>
            <w:alias w:val="Zadejte slova pro váš slovníček č. 1:"/>
            <w:tag w:val="Zadejte slova pro váš slovníček č. 1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A74C33" w:rsidRDefault="00405C17" w:rsidP="00C63717">
                <w:r w:rsidRPr="00A74C33">
                  <w:rPr>
                    <w:lang w:bidi="cs-CZ"/>
                  </w:rPr>
                  <w:t>Sem zadejte slova pro váš slovníček č. 1.</w:t>
                </w:r>
              </w:p>
            </w:tc>
          </w:sdtContent>
        </w:sdt>
        <w:sdt>
          <w:sdtPr>
            <w:alias w:val="Zadejte slova pro váš slovníček č. 2:"/>
            <w:tag w:val="Zadejte slova pro váš slovníček č. 2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A74C33" w:rsidRDefault="00C63717" w:rsidP="00C63717">
                <w:r w:rsidRPr="00A74C33">
                  <w:rPr>
                    <w:lang w:bidi="cs-CZ"/>
                  </w:rPr>
                  <w:t>Sem zadejte slova pro váš slovníček č. 2.</w:t>
                </w:r>
              </w:p>
            </w:tc>
          </w:sdtContent>
        </w:sdt>
        <w:sdt>
          <w:sdtPr>
            <w:alias w:val="Zadejte slova pro váš slovníček č. 3:"/>
            <w:tag w:val="Zadejte slova pro váš slovníček č. 3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A74C33" w:rsidRDefault="00C63717" w:rsidP="00C63717">
                <w:r w:rsidRPr="00A74C33">
                  <w:rPr>
                    <w:lang w:bidi="cs-CZ"/>
                  </w:rPr>
                  <w:t>Sem zadejte slova pro váš slovníček č. 3.</w:t>
                </w:r>
              </w:p>
            </w:tc>
          </w:sdtContent>
        </w:sdt>
        <w:sdt>
          <w:sdtPr>
            <w:alias w:val="Zadejte slova pro váš slovníček č. 4:"/>
            <w:tag w:val="Zadejte slova pro váš slovníček č. 4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A74C33" w:rsidRDefault="00C63717" w:rsidP="00C63717">
                <w:r w:rsidRPr="00A74C33">
                  <w:rPr>
                    <w:lang w:bidi="cs-CZ"/>
                  </w:rPr>
                  <w:t>Sem zadejte slova pro váš slovníček č. 4.</w:t>
                </w:r>
              </w:p>
            </w:tc>
          </w:sdtContent>
        </w:sdt>
      </w:tr>
    </w:tbl>
    <w:tbl>
      <w:tblPr>
        <w:tblStyle w:val="Uebnpln"/>
        <w:tblW w:w="5000" w:type="pct"/>
        <w:tblLayout w:type="fixed"/>
        <w:tblLook w:val="04A0" w:firstRow="1" w:lastRow="0" w:firstColumn="1" w:lastColumn="0" w:noHBand="0" w:noVBand="1"/>
        <w:tblDescription w:val="Horní část tabulky obsahuje mapu konceptů výuky, téma, jméno učitele a hodnocení. Druhá tabulka obsahuje klíčové poznatky, zásadní otázky pro daný předmět a volitelné vyučovací nástroje. Třetí tabulka obsahuje koncept, zásadní otázky pro danou výuku a slovníček. Poslední tabulka obsahuje další informace."/>
      </w:tblPr>
      <w:tblGrid>
        <w:gridCol w:w="15398"/>
      </w:tblGrid>
      <w:tr w:rsidR="003E51E1" w:rsidRPr="00A74C33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lší informace:"/>
            <w:tag w:val="Další informace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A74C33" w:rsidRDefault="003F4212" w:rsidP="003F4212">
                <w:r w:rsidRPr="00A74C33">
                  <w:rPr>
                    <w:lang w:bidi="cs-CZ"/>
                  </w:rPr>
                  <w:t>další informace</w:t>
                </w:r>
              </w:p>
            </w:tc>
          </w:sdtContent>
        </w:sdt>
      </w:tr>
      <w:tr w:rsidR="003E51E1" w:rsidRPr="00A74C33" w:rsidTr="009F5789">
        <w:sdt>
          <w:sdtPr>
            <w:alias w:val="Sem zadejte další informace:"/>
            <w:tag w:val="Sem zadejte další informace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:rsidR="003E51E1" w:rsidRPr="00A74C33" w:rsidRDefault="00B73788" w:rsidP="00C63717">
                <w:r w:rsidRPr="00A74C33">
                  <w:rPr>
                    <w:lang w:bidi="cs-CZ"/>
                  </w:rPr>
                  <w:t>Sem zadejte další informace.</w:t>
                </w:r>
              </w:p>
            </w:tc>
          </w:sdtContent>
        </w:sdt>
      </w:tr>
    </w:tbl>
    <w:p w:rsidR="005B1E63" w:rsidRPr="00A74C33" w:rsidRDefault="005B1E63" w:rsidP="00B80438"/>
    <w:sectPr w:rsidR="005B1E63" w:rsidRPr="00A74C33" w:rsidSect="00A74C33">
      <w:headerReference w:type="default" r:id="rId7"/>
      <w:footerReference w:type="default" r:id="rId8"/>
      <w:headerReference w:type="first" r:id="rId9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2A" w:rsidRDefault="0011092A">
      <w:pPr>
        <w:spacing w:after="0"/>
      </w:pPr>
      <w:r>
        <w:separator/>
      </w:r>
    </w:p>
  </w:endnote>
  <w:endnote w:type="continuationSeparator" w:id="0">
    <w:p w:rsidR="0011092A" w:rsidRDefault="00110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A74C33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2A" w:rsidRDefault="0011092A">
      <w:pPr>
        <w:spacing w:after="0"/>
      </w:pPr>
      <w:r>
        <w:separator/>
      </w:r>
    </w:p>
  </w:footnote>
  <w:footnote w:type="continuationSeparator" w:id="0">
    <w:p w:rsidR="0011092A" w:rsidRDefault="001109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Obdélník 2" descr="Čtvercové ohraničení kolem celé stránky – stránky pro pokračová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0B161076" id="Obdélník 2" o:spid="_x0000_s1026" alt="Čtvercové ohraničení kolem celé stránky – stránky pro pokračování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B95B9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Obdélník 1" descr="Čtvercové ohraničení kolem celé stránky – stránk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388E47F2" id="Obdélník 1" o:spid="_x0000_s1026" alt="Čtvercové ohraničení kolem celé stránky – stránka 1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Uebnpln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63090"/>
    <w:rsid w:val="000872B1"/>
    <w:rsid w:val="00095954"/>
    <w:rsid w:val="000E0C89"/>
    <w:rsid w:val="0011092A"/>
    <w:rsid w:val="00115CC3"/>
    <w:rsid w:val="00146137"/>
    <w:rsid w:val="00187849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711AA1"/>
    <w:rsid w:val="007C540B"/>
    <w:rsid w:val="007D1741"/>
    <w:rsid w:val="007E7102"/>
    <w:rsid w:val="007E7C72"/>
    <w:rsid w:val="008A25A9"/>
    <w:rsid w:val="008A6904"/>
    <w:rsid w:val="008B123B"/>
    <w:rsid w:val="008C59D7"/>
    <w:rsid w:val="00926A12"/>
    <w:rsid w:val="00951A25"/>
    <w:rsid w:val="0097527E"/>
    <w:rsid w:val="009F5789"/>
    <w:rsid w:val="00A74C33"/>
    <w:rsid w:val="00A844AF"/>
    <w:rsid w:val="00A971E8"/>
    <w:rsid w:val="00AB23CE"/>
    <w:rsid w:val="00AE4536"/>
    <w:rsid w:val="00B11801"/>
    <w:rsid w:val="00B73788"/>
    <w:rsid w:val="00B80438"/>
    <w:rsid w:val="00B95B9F"/>
    <w:rsid w:val="00BE6D1F"/>
    <w:rsid w:val="00C43726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cs-CZ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23E"/>
  </w:style>
  <w:style w:type="paragraph" w:styleId="Nadpis1">
    <w:name w:val="heading 1"/>
    <w:basedOn w:val="Normln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smallCaps/>
      <w:color w:val="323232" w:themeColor="text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B3232"/>
    <w:pPr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B3232"/>
  </w:style>
  <w:style w:type="paragraph" w:styleId="Zpat">
    <w:name w:val="footer"/>
    <w:basedOn w:val="Normln"/>
    <w:link w:val="ZpatChar"/>
    <w:uiPriority w:val="99"/>
    <w:unhideWhenUsed/>
    <w:rsid w:val="006B3232"/>
    <w:pPr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B3232"/>
  </w:style>
  <w:style w:type="table" w:customStyle="1" w:styleId="Uebnpln">
    <w:name w:val="Učební plán"/>
    <w:basedOn w:val="Normlntabulka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65667"/>
  </w:style>
  <w:style w:type="paragraph" w:styleId="Textvbloku">
    <w:name w:val="Block Text"/>
    <w:basedOn w:val="Normln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56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5667"/>
  </w:style>
  <w:style w:type="paragraph" w:styleId="Zkladntext2">
    <w:name w:val="Body Text 2"/>
    <w:basedOn w:val="Normln"/>
    <w:link w:val="Zkladntext2Char"/>
    <w:uiPriority w:val="99"/>
    <w:semiHidden/>
    <w:unhideWhenUsed/>
    <w:rsid w:val="00D656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5667"/>
  </w:style>
  <w:style w:type="paragraph" w:styleId="Zkladntext3">
    <w:name w:val="Body Text 3"/>
    <w:basedOn w:val="Normln"/>
    <w:link w:val="Zkladntext3Char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5667"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65667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6566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65667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6566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65667"/>
    <w:pPr>
      <w:spacing w:after="8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6566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6566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65667"/>
    <w:rPr>
      <w:sz w:val="16"/>
      <w:szCs w:val="16"/>
    </w:rPr>
  </w:style>
  <w:style w:type="character" w:styleId="Nzevknihy">
    <w:name w:val="Book Title"/>
    <w:basedOn w:val="Standardnpsmoodstavce"/>
    <w:uiPriority w:val="33"/>
    <w:semiHidden/>
    <w:unhideWhenUsed/>
    <w:rsid w:val="00BE6D1F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65667"/>
  </w:style>
  <w:style w:type="table" w:styleId="Barevnmka">
    <w:name w:val="Colorful Grid"/>
    <w:basedOn w:val="Normlntabulk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656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6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6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6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667"/>
    <w:rPr>
      <w:b/>
      <w:bCs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65667"/>
  </w:style>
  <w:style w:type="character" w:customStyle="1" w:styleId="DatumChar">
    <w:name w:val="Datum Char"/>
    <w:basedOn w:val="Standardnpsmoodstavce"/>
    <w:link w:val="Datum"/>
    <w:uiPriority w:val="99"/>
    <w:semiHidden/>
    <w:rsid w:val="00D6566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65667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65667"/>
  </w:style>
  <w:style w:type="character" w:styleId="Zdraznn">
    <w:name w:val="Emphasis"/>
    <w:basedOn w:val="Standardnpsmoodstavce"/>
    <w:uiPriority w:val="20"/>
    <w:semiHidden/>
    <w:unhideWhenUsed/>
    <w:rsid w:val="00D6566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6566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5667"/>
    <w:rPr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656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5667"/>
    <w:rPr>
      <w:sz w:val="20"/>
      <w:szCs w:val="20"/>
    </w:rPr>
  </w:style>
  <w:style w:type="table" w:styleId="Svtltabulkasmkou1">
    <w:name w:val="Grid Table 1 Light"/>
    <w:basedOn w:val="Normlntabulk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lkasmkou3">
    <w:name w:val="Grid Table 3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D65667"/>
  </w:style>
  <w:style w:type="paragraph" w:styleId="AdresaHTML">
    <w:name w:val="HTML Address"/>
    <w:basedOn w:val="Normln"/>
    <w:link w:val="AdresaHTMLChar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6566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6566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6566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5667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6566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E6D1F"/>
    <w:rPr>
      <w:i/>
      <w:iCs/>
      <w:color w:val="783F04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65667"/>
  </w:style>
  <w:style w:type="paragraph" w:styleId="Seznam">
    <w:name w:val="List"/>
    <w:basedOn w:val="Normln"/>
    <w:uiPriority w:val="99"/>
    <w:semiHidden/>
    <w:unhideWhenUsed/>
    <w:rsid w:val="00D65667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D65667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D65667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D65667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D65667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65667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65667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D6566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lkaseznamu2">
    <w:name w:val="List Table 2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lkaseznamu3">
    <w:name w:val="List Table 3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65667"/>
    <w:rPr>
      <w:rFonts w:ascii="Consolas" w:hAnsi="Consolas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D6566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65667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65667"/>
  </w:style>
  <w:style w:type="character" w:styleId="slostrnky">
    <w:name w:val="page number"/>
    <w:basedOn w:val="Standardnpsmoodstavce"/>
    <w:uiPriority w:val="99"/>
    <w:semiHidden/>
    <w:unhideWhenUsed/>
    <w:rsid w:val="00D65667"/>
  </w:style>
  <w:style w:type="table" w:styleId="Prosttabulka1">
    <w:name w:val="Plain Table 1"/>
    <w:basedOn w:val="Normlntabulka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5667"/>
    <w:rPr>
      <w:rFonts w:ascii="Consolas" w:hAnsi="Consolas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BE6D1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65667"/>
  </w:style>
  <w:style w:type="character" w:customStyle="1" w:styleId="OslovenChar">
    <w:name w:val="Oslovení Char"/>
    <w:basedOn w:val="Standardnpsmoodstavce"/>
    <w:link w:val="Osloven"/>
    <w:uiPriority w:val="99"/>
    <w:semiHidden/>
    <w:rsid w:val="00D65667"/>
  </w:style>
  <w:style w:type="paragraph" w:styleId="Podpis">
    <w:name w:val="Signature"/>
    <w:basedOn w:val="Normln"/>
    <w:link w:val="PodpisCh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65667"/>
  </w:style>
  <w:style w:type="character" w:styleId="Siln">
    <w:name w:val="Strong"/>
    <w:basedOn w:val="Standardnpsmoodstavce"/>
    <w:uiPriority w:val="22"/>
    <w:semiHidden/>
    <w:unhideWhenUsed/>
    <w:rsid w:val="00D65667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E50898"/>
    <w:rPr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rsid w:val="00D6566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65667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6566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6566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6566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65667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65667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65667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65667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65667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65667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647209" w:rsidP="00647209">
          <w:pPr>
            <w:pStyle w:val="12D108F99E7F4B02927E1F9590569FF2"/>
          </w:pPr>
          <w:r w:rsidRPr="00A74C33">
            <w:rPr>
              <w:lang w:bidi="cs-CZ"/>
            </w:rPr>
            <w:t>Sem zadejte další informace.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647209" w:rsidP="00647209">
          <w:pPr>
            <w:pStyle w:val="9639B7D9D3724633A7DCF00557F1B697"/>
          </w:pPr>
          <w:r w:rsidRPr="00A74C33">
            <w:rPr>
              <w:lang w:bidi="cs-CZ"/>
            </w:rPr>
            <w:t>Koncept č. 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647209" w:rsidP="00647209">
          <w:pPr>
            <w:pStyle w:val="6E321CBA0CE44A6A8D357910163DA11C"/>
          </w:pPr>
          <w:r w:rsidRPr="00A74C33">
            <w:rPr>
              <w:lang w:bidi="cs-CZ"/>
            </w:rPr>
            <w:t>Zásadní otázky pro výuku č. 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647209" w:rsidP="00647209">
          <w:pPr>
            <w:pStyle w:val="88A617755B7245BFAE3E2B610D940C89"/>
          </w:pPr>
          <w:r w:rsidRPr="00A74C33">
            <w:rPr>
              <w:lang w:bidi="cs-CZ"/>
            </w:rPr>
            <w:t>slovníček  č. 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647209" w:rsidP="00647209">
          <w:pPr>
            <w:pStyle w:val="F53948FA6B924C94A7A7342765407D5F1"/>
          </w:pPr>
          <w:r w:rsidRPr="00A74C33">
            <w:rPr>
              <w:lang w:bidi="cs-CZ"/>
            </w:rPr>
            <w:t>Koncept č. 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647209" w:rsidP="00647209">
          <w:pPr>
            <w:pStyle w:val="FF8434DF50144A73889CF0C03BD6B14C1"/>
          </w:pPr>
          <w:r w:rsidRPr="00A74C33">
            <w:rPr>
              <w:lang w:bidi="cs-CZ"/>
            </w:rPr>
            <w:t>Koncept č. 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647209" w:rsidP="00647209">
          <w:pPr>
            <w:pStyle w:val="8A62A1B7135F4B868091C75ACBDB4A971"/>
          </w:pPr>
          <w:r w:rsidRPr="00A74C33">
            <w:rPr>
              <w:lang w:bidi="cs-CZ"/>
            </w:rPr>
            <w:t>Koncept č. 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647209" w:rsidP="00647209">
          <w:pPr>
            <w:pStyle w:val="D3F1CB69FA854EA595A7C2BFE99E6C201"/>
          </w:pPr>
          <w:r w:rsidRPr="00A74C33">
            <w:rPr>
              <w:lang w:bidi="cs-CZ"/>
            </w:rPr>
            <w:t>Zásadní otázky pro výuku č. 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647209" w:rsidP="00647209">
          <w:pPr>
            <w:pStyle w:val="2B61A26F95314F19A47AD208800755281"/>
          </w:pPr>
          <w:r w:rsidRPr="00A74C33">
            <w:rPr>
              <w:lang w:bidi="cs-CZ"/>
            </w:rPr>
            <w:t>Zásadní otázky pro výuku č. 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647209" w:rsidP="00647209">
          <w:pPr>
            <w:pStyle w:val="ABB9982D4B16499EBB68D9629F2FF0401"/>
          </w:pPr>
          <w:r w:rsidRPr="00A74C33">
            <w:rPr>
              <w:lang w:bidi="cs-CZ"/>
            </w:rPr>
            <w:t>Zásadní otázky pro výuku č. 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647209" w:rsidP="00647209">
          <w:pPr>
            <w:pStyle w:val="09DB0E3132A44D53B5860287F6E973AA1"/>
          </w:pPr>
          <w:r w:rsidRPr="00A74C33">
            <w:rPr>
              <w:lang w:bidi="cs-CZ"/>
            </w:rPr>
            <w:t>slovníček  č. 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647209" w:rsidP="00647209">
          <w:pPr>
            <w:pStyle w:val="F3F53D52A551451FA3E9FE155144C84B1"/>
          </w:pPr>
          <w:r w:rsidRPr="00A74C33">
            <w:rPr>
              <w:lang w:bidi="cs-CZ"/>
            </w:rPr>
            <w:t>slovníček  č. 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647209" w:rsidP="00647209">
          <w:pPr>
            <w:pStyle w:val="03C926C4B6114BB385AB7A6239645D7B1"/>
          </w:pPr>
          <w:r w:rsidRPr="00A74C33">
            <w:rPr>
              <w:lang w:bidi="cs-CZ"/>
            </w:rPr>
            <w:t>slovníček  č. 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647209" w:rsidP="00647209">
          <w:pPr>
            <w:pStyle w:val="B4C7D4B8D9F04578B7A6A7EEB91FA49926"/>
          </w:pPr>
          <w:r w:rsidRPr="00A74C33">
            <w:rPr>
              <w:lang w:bidi="cs-CZ"/>
            </w:rPr>
            <w:t>Klíčový poznatek nebo poznatky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647209" w:rsidP="00647209">
          <w:pPr>
            <w:pStyle w:val="A87E267CBD684B95846260BBE10A8D7626"/>
          </w:pPr>
          <w:r w:rsidRPr="00A74C33">
            <w:rPr>
              <w:lang w:bidi="cs-CZ"/>
            </w:rPr>
            <w:t>zásadní otázky pro předmět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647209" w:rsidP="00647209">
          <w:pPr>
            <w:pStyle w:val="3228B4980C644BFE95FEF3684A3593B026"/>
          </w:pPr>
          <w:r w:rsidRPr="00A74C33">
            <w:rPr>
              <w:lang w:bidi="cs-CZ"/>
            </w:rPr>
            <w:t>volitelné vyučovací nástroje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647209" w:rsidP="00647209">
          <w:pPr>
            <w:pStyle w:val="130281B4528C4C1FADFAE1DE0D6DE63C1"/>
          </w:pPr>
          <w:r w:rsidRPr="00A74C33">
            <w:rPr>
              <w:lang w:bidi="cs-CZ"/>
            </w:rPr>
            <w:t>Zadejte získané poznatky.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647209" w:rsidP="00647209">
          <w:pPr>
            <w:pStyle w:val="05F3EA6A508146199FC2FEF538D72E421"/>
          </w:pPr>
          <w:r w:rsidRPr="00A74C33">
            <w:rPr>
              <w:lang w:bidi="cs-CZ"/>
            </w:rPr>
            <w:t>Zadejte otázky pro daný předmět.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647209" w:rsidP="00647209">
          <w:pPr>
            <w:pStyle w:val="3280C337A15E454EBF1793DD2AF5CA601"/>
          </w:pPr>
          <w:r w:rsidRPr="00A74C33">
            <w:rPr>
              <w:lang w:bidi="cs-CZ"/>
            </w:rPr>
            <w:t>Zadejte nástroje používané pro výuku.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647209" w:rsidP="00647209">
          <w:pPr>
            <w:pStyle w:val="20E9CEACDE844EDB9859E7BF7B2C883F23"/>
          </w:pPr>
          <w:r w:rsidRPr="00A74C33">
            <w:rPr>
              <w:lang w:bidi="cs-CZ"/>
            </w:rPr>
            <w:t>další informace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647209" w:rsidP="00647209">
          <w:pPr>
            <w:pStyle w:val="634BC1E760F94914BF387793E39614F91"/>
          </w:pPr>
          <w:r w:rsidRPr="00A74C33">
            <w:rPr>
              <w:lang w:bidi="cs-CZ"/>
            </w:rPr>
            <w:t>Sem zadejte svou představu konceptu č. 2.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647209" w:rsidP="00647209">
          <w:pPr>
            <w:pStyle w:val="8DAD73ABA84C4B208DB7342AB99962801"/>
          </w:pPr>
          <w:r w:rsidRPr="00A74C33">
            <w:rPr>
              <w:lang w:bidi="cs-CZ"/>
            </w:rPr>
            <w:t>Sem zadejte svou představu konceptu č. 3.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647209" w:rsidP="00647209">
          <w:pPr>
            <w:pStyle w:val="38C47AB82B8E4178ADD88B9E7DEA1E0A1"/>
          </w:pPr>
          <w:r w:rsidRPr="00A74C33">
            <w:rPr>
              <w:lang w:bidi="cs-CZ"/>
            </w:rPr>
            <w:t>Sem zadejte svou představu konceptu č. 4.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647209" w:rsidP="00647209">
          <w:pPr>
            <w:pStyle w:val="81C87180C5A94D33B17948D7378A5ECF"/>
          </w:pPr>
          <w:r w:rsidRPr="00A74C33">
            <w:rPr>
              <w:lang w:bidi="cs-CZ"/>
            </w:rPr>
            <w:t>Sem zadejte svou představu konceptu č. 1.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647209" w:rsidP="00647209">
          <w:pPr>
            <w:pStyle w:val="0554A11C7E7541E5BF17BBD4086A0E0E1"/>
          </w:pPr>
          <w:r w:rsidRPr="00A74C33">
            <w:rPr>
              <w:lang w:bidi="cs-CZ"/>
            </w:rPr>
            <w:t>Sem zadejte zásadní otázky pro výuku č. 1.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647209" w:rsidP="00647209">
          <w:pPr>
            <w:pStyle w:val="22911781FDD747FD82F2F93314A47CBB1"/>
          </w:pPr>
          <w:r w:rsidRPr="00A74C33">
            <w:rPr>
              <w:lang w:bidi="cs-CZ"/>
            </w:rPr>
            <w:t>Sem zadejte zásadní otázky pro výuku č. 2.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647209" w:rsidP="00647209">
          <w:pPr>
            <w:pStyle w:val="72255A9CE3C44F7D8D2080A59D215BC41"/>
          </w:pPr>
          <w:r w:rsidRPr="00A74C33">
            <w:rPr>
              <w:lang w:bidi="cs-CZ"/>
            </w:rPr>
            <w:t>Sem zadejte zásadní otázky pro výuku č. 3.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647209" w:rsidP="00647209">
          <w:pPr>
            <w:pStyle w:val="BE161B54855E4B508934A95B8DD802501"/>
          </w:pPr>
          <w:r w:rsidRPr="00A74C33">
            <w:rPr>
              <w:lang w:bidi="cs-CZ"/>
            </w:rPr>
            <w:t>Sem zadejte zásadní otázky pro výuku č. 4.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647209" w:rsidP="00647209">
          <w:pPr>
            <w:pStyle w:val="63E8EE2FFA014CF6BD6F349CFC7FE8CA1"/>
          </w:pPr>
          <w:r w:rsidRPr="00A74C33">
            <w:rPr>
              <w:lang w:bidi="cs-CZ"/>
            </w:rPr>
            <w:t>Sem zadejte slova pro váš slovníček č. 1.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647209" w:rsidP="00647209">
          <w:pPr>
            <w:pStyle w:val="F1AB334A34F24038A395AB9229E509341"/>
          </w:pPr>
          <w:r w:rsidRPr="00A74C33">
            <w:rPr>
              <w:lang w:bidi="cs-CZ"/>
            </w:rPr>
            <w:t>Sem zadejte slova pro váš slovníček č. 2.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647209" w:rsidP="00647209">
          <w:pPr>
            <w:pStyle w:val="2F891BC200834292BC26818C54A8EB611"/>
          </w:pPr>
          <w:r w:rsidRPr="00A74C33">
            <w:rPr>
              <w:lang w:bidi="cs-CZ"/>
            </w:rPr>
            <w:t>Sem zadejte slova pro váš slovníček č. 3.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647209" w:rsidP="00647209">
          <w:pPr>
            <w:pStyle w:val="1271BCBFA87C42459FF11EC291028FA91"/>
          </w:pPr>
          <w:r w:rsidRPr="00A74C33">
            <w:rPr>
              <w:lang w:bidi="cs-CZ"/>
            </w:rPr>
            <w:t>Sem zadejte slova pro váš slovníček č. 4.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647209" w:rsidP="00647209">
          <w:pPr>
            <w:pStyle w:val="8A399E16735F460A9057863FB0CF52341"/>
          </w:pPr>
          <w:r w:rsidRPr="00A74C33">
            <w:rPr>
              <w:lang w:bidi="cs-CZ"/>
            </w:rPr>
            <w:t>Předmět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647209" w:rsidP="00647209">
          <w:pPr>
            <w:pStyle w:val="4F6BC020E48E47B88F3F54ED2B17D5921"/>
          </w:pPr>
          <w:r w:rsidRPr="00A74C33">
            <w:rPr>
              <w:lang w:bidi="cs-CZ"/>
            </w:rPr>
            <w:t>Jméno učitele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647209" w:rsidP="00647209">
          <w:pPr>
            <w:pStyle w:val="6D42346FDB5443AEA7406AD8F70711381"/>
          </w:pPr>
          <w:r w:rsidRPr="00A74C33">
            <w:rPr>
              <w:lang w:bidi="cs-CZ"/>
            </w:rPr>
            <w:t>Hodnocení studenta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647209" w:rsidP="00647209">
          <w:pPr>
            <w:pStyle w:val="F6F3F495A89040A28CD648CB497AFBCD1"/>
          </w:pPr>
          <w:r w:rsidRPr="00A74C33">
            <w:rPr>
              <w:lang w:bidi="cs-CZ"/>
            </w:rPr>
            <w:t>Učitel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647209" w:rsidP="00647209">
          <w:pPr>
            <w:pStyle w:val="6DC5EE1D872B4213B333FDE9357213B71"/>
          </w:pPr>
          <w:r w:rsidRPr="00A74C33">
            <w:rPr>
              <w:lang w:bidi="cs-CZ"/>
            </w:rPr>
            <w:t>Hodnocení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647209" w:rsidP="00647209">
          <w:pPr>
            <w:pStyle w:val="4870EA84B28E4D7D8940D199332B3F4B"/>
          </w:pPr>
          <w:r w:rsidRPr="00A74C33">
            <w:rPr>
              <w:lang w:bidi="cs-CZ"/>
            </w:rPr>
            <w:t>téma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647209" w:rsidRDefault="00647209" w:rsidP="00647209">
          <w:pPr>
            <w:pStyle w:val="B5FAFF2999B949269C33EF914F08D1352"/>
          </w:pPr>
          <w:r w:rsidRPr="00A74C33">
            <w:rPr>
              <w:lang w:bidi="cs-CZ"/>
            </w:rPr>
            <w:t>Mapa konceptů výuky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647209" w:rsidRDefault="00647209" w:rsidP="00647209">
          <w:pPr>
            <w:pStyle w:val="683395535F8E4D42AC580EE4768FD9251"/>
          </w:pPr>
          <w:r w:rsidRPr="00A74C33">
            <w:rPr>
              <w:lang w:bidi="cs-CZ"/>
            </w:rPr>
            <w:t>Zadejte svou představu mapy konceptů výuky.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E6F08"/>
    <w:rsid w:val="001C2E10"/>
    <w:rsid w:val="002A2879"/>
    <w:rsid w:val="002F67F0"/>
    <w:rsid w:val="003D2FB4"/>
    <w:rsid w:val="00502C06"/>
    <w:rsid w:val="00503B7C"/>
    <w:rsid w:val="005C0D1B"/>
    <w:rsid w:val="005D06B2"/>
    <w:rsid w:val="00647209"/>
    <w:rsid w:val="00666B6C"/>
    <w:rsid w:val="00685700"/>
    <w:rsid w:val="00813634"/>
    <w:rsid w:val="008439D3"/>
    <w:rsid w:val="008A2151"/>
    <w:rsid w:val="009863BB"/>
    <w:rsid w:val="00A062C6"/>
    <w:rsid w:val="00AC3603"/>
    <w:rsid w:val="00C07782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209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2">
    <w:name w:val="B5FAFF2999B949269C33EF914F08D1352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1">
    <w:name w:val="683395535F8E4D42AC580EE4768FD925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">
    <w:name w:val="4870EA84B28E4D7D8940D199332B3F4B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1">
    <w:name w:val="8A399E16735F460A9057863FB0CF5234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1">
    <w:name w:val="F6F3F495A89040A28CD648CB497AFBCD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1">
    <w:name w:val="4F6BC020E48E47B88F3F54ED2B17D592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1">
    <w:name w:val="6DC5EE1D872B4213B333FDE9357213B7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1">
    <w:name w:val="6D42346FDB5443AEA7406AD8F7071138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6">
    <w:name w:val="B4C7D4B8D9F04578B7A6A7EEB91FA49926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6">
    <w:name w:val="A87E267CBD684B95846260BBE10A8D7626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6">
    <w:name w:val="3228B4980C644BFE95FEF3684A3593B026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1">
    <w:name w:val="130281B4528C4C1FADFAE1DE0D6DE63C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1">
    <w:name w:val="05F3EA6A508146199FC2FEF538D72E42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1">
    <w:name w:val="3280C337A15E454EBF1793DD2AF5CA60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">
    <w:name w:val="9639B7D9D3724633A7DCF00557F1B697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1">
    <w:name w:val="F53948FA6B924C94A7A7342765407D5F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1">
    <w:name w:val="FF8434DF50144A73889CF0C03BD6B14C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1">
    <w:name w:val="8A62A1B7135F4B868091C75ACBDB4A97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">
    <w:name w:val="81C87180C5A94D33B17948D7378A5ECF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1">
    <w:name w:val="634BC1E760F94914BF387793E39614F9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1">
    <w:name w:val="8DAD73ABA84C4B208DB7342AB9996280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1">
    <w:name w:val="38C47AB82B8E4178ADD88B9E7DEA1E0A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">
    <w:name w:val="6E321CBA0CE44A6A8D357910163DA11C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1">
    <w:name w:val="D3F1CB69FA854EA595A7C2BFE99E6C20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1">
    <w:name w:val="2B61A26F95314F19A47AD20880075528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1">
    <w:name w:val="ABB9982D4B16499EBB68D9629F2FF040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1">
    <w:name w:val="0554A11C7E7541E5BF17BBD4086A0E0E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1">
    <w:name w:val="22911781FDD747FD82F2F93314A47CBB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1">
    <w:name w:val="72255A9CE3C44F7D8D2080A59D215BC4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1">
    <w:name w:val="BE161B54855E4B508934A95B8DD80250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">
    <w:name w:val="88A617755B7245BFAE3E2B610D940C89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1">
    <w:name w:val="09DB0E3132A44D53B5860287F6E973AA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1">
    <w:name w:val="F3F53D52A551451FA3E9FE155144C84B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1">
    <w:name w:val="03C926C4B6114BB385AB7A6239645D7B1"/>
    <w:rsid w:val="00647209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1">
    <w:name w:val="63E8EE2FFA014CF6BD6F349CFC7FE8CA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1">
    <w:name w:val="F1AB334A34F24038A395AB9229E50934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1">
    <w:name w:val="2F891BC200834292BC26818C54A8EB61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1">
    <w:name w:val="1271BCBFA87C42459FF11EC291028FA91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3">
    <w:name w:val="20E9CEACDE844EDB9859E7BF7B2C883F23"/>
    <w:rsid w:val="00647209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">
    <w:name w:val="12D108F99E7F4B02927E1F9590569FF2"/>
    <w:rsid w:val="00647209"/>
    <w:pPr>
      <w:spacing w:before="80" w:after="80" w:line="240" w:lineRule="auto"/>
    </w:pPr>
    <w:rPr>
      <w:kern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Office_15870337_TF03463077.dotx</Template>
  <TotalTime>12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