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rozložení letáku"/>
      </w:tblPr>
      <w:tblGrid>
        <w:gridCol w:w="10466"/>
      </w:tblGrid>
      <w:tr w:rsidR="001D5A52" w14:paraId="33AAA087" w14:textId="77777777" w:rsidTr="008F7599">
        <w:trPr>
          <w:trHeight w:hRule="exact" w:val="10091"/>
          <w:tblHeader/>
        </w:trPr>
        <w:tc>
          <w:tcPr>
            <w:tcW w:w="10790" w:type="dxa"/>
            <w:tcMar>
              <w:top w:w="864" w:type="dxa"/>
            </w:tcMar>
          </w:tcPr>
          <w:sdt>
            <w:sdtPr>
              <w:alias w:val="Přijďte to oslavit:"/>
              <w:tag w:val="Přijďte to oslavit:"/>
              <w:id w:val="-1419401297"/>
              <w:placeholder>
                <w:docPart w:val="6AF1A57795BD4737A886DE986A1CFCA6"/>
              </w:placeholder>
              <w:temporary/>
              <w:showingPlcHdr/>
              <w15:appearance w15:val="hidden"/>
            </w:sdtPr>
            <w:sdtEndPr/>
            <w:sdtContent>
              <w:p w14:paraId="6EE15193" w14:textId="77777777" w:rsidR="001D5A52" w:rsidRDefault="00273A24" w:rsidP="00E62574">
                <w:pPr>
                  <w:pStyle w:val="Podnadpis"/>
                  <w:spacing w:before="120"/>
                </w:pPr>
                <w:r w:rsidRPr="00273A24">
                  <w:rPr>
                    <w:lang w:bidi="cs-CZ"/>
                  </w:rPr>
                  <w:t>PŘIJĎTE TO OSLAVIT</w:t>
                </w:r>
              </w:p>
            </w:sdtContent>
          </w:sdt>
          <w:sdt>
            <w:sdtPr>
              <w:alias w:val="Zadejte křestní jméno:"/>
              <w:tag w:val="Zadejte křestní jméno:"/>
              <w:id w:val="1748845482"/>
              <w:placeholder>
                <w:docPart w:val="9A8DB93FE76F4A7BB64AEB78F803FEB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5036E89" w14:textId="77777777" w:rsidR="001D5A52" w:rsidRDefault="000E59D8" w:rsidP="00E62574">
                <w:pPr>
                  <w:pStyle w:val="Nzev"/>
                  <w:spacing w:before="120"/>
                </w:pPr>
                <w:r>
                  <w:rPr>
                    <w:lang w:bidi="cs-CZ"/>
                  </w:rPr>
                  <w:t>Jméno</w:t>
                </w:r>
              </w:p>
            </w:sdtContent>
          </w:sdt>
          <w:sdt>
            <w:sdtPr>
              <w:alias w:val="Slaví:"/>
              <w:tag w:val="Slaví:"/>
              <w:id w:val="819696715"/>
              <w:placeholder>
                <w:docPart w:val="46E545E3B8DC4E8EB95C32EB490553AB"/>
              </w:placeholder>
              <w:temporary/>
              <w:showingPlcHdr/>
              <w15:appearance w15:val="hidden"/>
            </w:sdtPr>
            <w:sdtEndPr/>
            <w:sdtContent>
              <w:p w14:paraId="7FB47188" w14:textId="77777777" w:rsidR="001D5A52" w:rsidRDefault="00273A24" w:rsidP="00E62574">
                <w:pPr>
                  <w:pStyle w:val="Podnadpis"/>
                  <w:spacing w:before="240"/>
                </w:pPr>
                <w:r w:rsidRPr="00273A24">
                  <w:rPr>
                    <w:lang w:bidi="cs-CZ"/>
                  </w:rPr>
                  <w:t>SLAVÍ</w:t>
                </w:r>
              </w:p>
            </w:sdtContent>
          </w:sdt>
          <w:p w14:paraId="48746099" w14:textId="77777777" w:rsidR="001D5A52" w:rsidRDefault="00FA045D" w:rsidP="00EB4774">
            <w:pPr>
              <w:pStyle w:val="Vk"/>
            </w:pPr>
            <w:sdt>
              <w:sdtPr>
                <w:alias w:val="Zadejte rok:"/>
                <w:tag w:val="Zadejte rok:"/>
                <w:id w:val="1562912970"/>
                <w:placeholder>
                  <w:docPart w:val="BCBCFD780DCE448BA79ADF1B62F7E629"/>
                </w:placeholder>
                <w:temporary/>
                <w:showingPlcHdr/>
                <w15:appearance w15:val="hidden"/>
              </w:sdtPr>
              <w:sdtEndPr/>
              <w:sdtContent>
                <w:r w:rsidR="001D5A52" w:rsidRPr="008F7599">
                  <w:rPr>
                    <w:szCs w:val="460"/>
                    <w:lang w:bidi="cs-CZ"/>
                  </w:rPr>
                  <w:t>29</w:t>
                </w:r>
              </w:sdtContent>
            </w:sdt>
            <w:r w:rsidR="001D5A52">
              <w:rPr>
                <w:lang w:bidi="cs-CZ"/>
              </w:rPr>
              <w:t>!</w:t>
            </w:r>
          </w:p>
        </w:tc>
      </w:tr>
      <w:tr w:rsidR="001D5A52" w14:paraId="09E60E0F" w14:textId="77777777" w:rsidTr="008F7599">
        <w:trPr>
          <w:trHeight w:hRule="exact" w:val="1871"/>
        </w:trPr>
        <w:tc>
          <w:tcPr>
            <w:tcW w:w="10790" w:type="dxa"/>
            <w:shd w:val="clear" w:color="auto" w:fill="5A5C9F" w:themeFill="accent2"/>
            <w:vAlign w:val="center"/>
          </w:tcPr>
          <w:p w14:paraId="33DD37CE" w14:textId="77777777" w:rsidR="001D5A52" w:rsidRDefault="00FA045D" w:rsidP="00CB412E">
            <w:pPr>
              <w:pStyle w:val="Textvbloku"/>
            </w:pPr>
            <w:sdt>
              <w:sdtPr>
                <w:alias w:val="Zadejte datum a čas:"/>
                <w:tag w:val="Zadejte datum a čas:"/>
                <w:id w:val="-2117508529"/>
                <w:placeholder>
                  <w:docPart w:val="0A095D07830B43E18E305F0CA94F355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73A24">
                  <w:rPr>
                    <w:lang w:bidi="cs-CZ"/>
                  </w:rPr>
                  <w:t>Datum a čas</w:t>
                </w:r>
              </w:sdtContent>
            </w:sdt>
          </w:p>
          <w:p w14:paraId="48B2AEBB" w14:textId="77777777" w:rsidR="001D5A52" w:rsidRDefault="00FA045D" w:rsidP="00CB412E">
            <w:pPr>
              <w:pStyle w:val="Textvbloku"/>
            </w:pPr>
            <w:sdt>
              <w:sdtPr>
                <w:alias w:val="Zadejte místo:"/>
                <w:tag w:val="Zadejte místo:"/>
                <w:id w:val="-102892535"/>
                <w:placeholder>
                  <w:docPart w:val="A9AD0BF0CD1243E7A7C798CE3C56B42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73A24">
                  <w:rPr>
                    <w:lang w:bidi="cs-CZ"/>
                  </w:rPr>
                  <w:t>Místo</w:t>
                </w:r>
              </w:sdtContent>
            </w:sdt>
          </w:p>
        </w:tc>
      </w:tr>
      <w:tr w:rsidR="001D5A52" w14:paraId="48F81857" w14:textId="77777777" w:rsidTr="008F7599">
        <w:trPr>
          <w:trHeight w:hRule="exact" w:val="1531"/>
        </w:trPr>
        <w:tc>
          <w:tcPr>
            <w:tcW w:w="10790" w:type="dxa"/>
            <w:vAlign w:val="bottom"/>
          </w:tcPr>
          <w:sdt>
            <w:sdtPr>
              <w:alias w:val="Přijďte na dort a kávu:"/>
              <w:tag w:val="Přijďte na dort a kávu:"/>
              <w:id w:val="1829942307"/>
              <w:placeholder>
                <w:docPart w:val="011A909A005540CC9DD25F73E4248F8E"/>
              </w:placeholder>
              <w:temporary/>
              <w:showingPlcHdr/>
              <w15:appearance w15:val="hidden"/>
            </w:sdtPr>
            <w:sdtEndPr/>
            <w:sdtContent>
              <w:p w14:paraId="59B60BEC" w14:textId="77777777" w:rsidR="00273A24" w:rsidRDefault="00273A24" w:rsidP="00CB412E">
                <w:r>
                  <w:rPr>
                    <w:lang w:bidi="cs-CZ"/>
                  </w:rPr>
                  <w:t>Přijďte na dort a kávu.</w:t>
                </w:r>
              </w:p>
            </w:sdtContent>
          </w:sdt>
          <w:p w14:paraId="37F43899" w14:textId="77777777" w:rsidR="000E59D8" w:rsidRDefault="00FA045D" w:rsidP="00CB412E">
            <w:sdt>
              <w:sdtPr>
                <w:alias w:val="Jméno:"/>
                <w:tag w:val="Jméno:"/>
                <w:id w:val="1979342165"/>
                <w:placeholder>
                  <w:docPart w:val="9E10EDF68EAC4DAB8FCCDE61BADB2D02"/>
                </w:placeholder>
                <w:temporary/>
                <w:showingPlcHdr/>
                <w15:appearance w15:val="hidden"/>
              </w:sdtPr>
              <w:sdtEndPr/>
              <w:sdtContent>
                <w:r w:rsidR="000E59D8">
                  <w:rPr>
                    <w:lang w:bidi="cs-CZ"/>
                  </w:rPr>
                  <w:t>Jméno</w:t>
                </w:r>
              </w:sdtContent>
            </w:sdt>
            <w:r w:rsidR="000E59D8">
              <w:rPr>
                <w:lang w:bidi="cs-CZ"/>
              </w:rPr>
              <w:t xml:space="preserve"> </w:t>
            </w:r>
            <w:sdt>
              <w:sdtPr>
                <w:alias w:val="Zadejte křestní jméno:"/>
                <w:tag w:val="Zadejte křestní jméno:"/>
                <w:id w:val="1119423915"/>
                <w:placeholder>
                  <w:docPart w:val="078D411BB14D444E9E5517518CB59E4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0E59D8" w:rsidRPr="000E59D8">
                  <w:rPr>
                    <w:lang w:bidi="cs-CZ"/>
                  </w:rPr>
                  <w:t>–</w:t>
                </w:r>
              </w:sdtContent>
            </w:sdt>
            <w:r w:rsidR="000E59D8">
              <w:rPr>
                <w:lang w:bidi="cs-CZ"/>
              </w:rPr>
              <w:t xml:space="preserve"> </w:t>
            </w:r>
            <w:sdt>
              <w:sdtPr>
                <w:alias w:val="Přejeme všechno nejlepší k narozeninám!:"/>
                <w:tag w:val="Přejeme všechno nejlepší k narozeninám!:"/>
                <w:id w:val="1787849317"/>
                <w:placeholder>
                  <w:docPart w:val="390F53DC56C941B6B796D33E2F9BF6C0"/>
                </w:placeholder>
                <w:temporary/>
                <w:showingPlcHdr/>
                <w15:appearance w15:val="hidden"/>
              </w:sdtPr>
              <w:sdtEndPr/>
              <w:sdtContent>
                <w:r w:rsidR="000E59D8">
                  <w:rPr>
                    <w:lang w:bidi="cs-CZ"/>
                  </w:rPr>
                  <w:t>přejeme všechno nejlepší k narozeninám!</w:t>
                </w:r>
              </w:sdtContent>
            </w:sdt>
          </w:p>
          <w:p w14:paraId="2F2C1395" w14:textId="77777777" w:rsidR="001D5A52" w:rsidRDefault="00FA045D" w:rsidP="00CB412E">
            <w:sdt>
              <w:sdtPr>
                <w:alias w:val="Žádné dárky, prosím:"/>
                <w:tag w:val="Žádné dárky, prosím:"/>
                <w:id w:val="-435754727"/>
                <w:placeholder>
                  <w:docPart w:val="AC0B8F6062584753B51175CFAE0D2046"/>
                </w:placeholder>
                <w:temporary/>
                <w:showingPlcHdr/>
                <w15:appearance w15:val="hidden"/>
              </w:sdtPr>
              <w:sdtEndPr/>
              <w:sdtContent>
                <w:r w:rsidR="00273A24">
                  <w:rPr>
                    <w:lang w:bidi="cs-CZ"/>
                  </w:rPr>
                  <w:t>Žádné dárky, prosím.</w:t>
                </w:r>
              </w:sdtContent>
            </w:sdt>
          </w:p>
        </w:tc>
      </w:tr>
      <w:tr w:rsidR="001D5A52" w14:paraId="2780B8AD" w14:textId="77777777" w:rsidTr="008F7599">
        <w:trPr>
          <w:trHeight w:hRule="exact" w:val="1191"/>
        </w:trPr>
        <w:tc>
          <w:tcPr>
            <w:tcW w:w="10790" w:type="dxa"/>
            <w:vAlign w:val="bottom"/>
          </w:tcPr>
          <w:p w14:paraId="70CA99F1" w14:textId="4AC188B2" w:rsidR="001D5A52" w:rsidRDefault="00FA045D" w:rsidP="008F7599">
            <w:pPr>
              <w:pStyle w:val="dostoodpov"/>
            </w:pPr>
            <w:sdt>
              <w:sdtPr>
                <w:alias w:val="Žádost o odpověď:"/>
                <w:tag w:val="Žádost o odpověď:"/>
                <w:id w:val="1911345197"/>
                <w:placeholder>
                  <w:docPart w:val="1F0E5AB4EF094309ACB3D0EBA6D16362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>
                  <w:rPr>
                    <w:lang w:bidi="cs-CZ"/>
                  </w:rPr>
                  <w:t>Odpovězte prosím</w:t>
                </w:r>
                <w:bookmarkEnd w:id="0"/>
              </w:sdtContent>
            </w:sdt>
            <w:r w:rsidR="008F7599">
              <w:rPr>
                <w:lang w:bidi="cs-CZ"/>
              </w:rPr>
              <w:t xml:space="preserve">: </w:t>
            </w:r>
            <w:r w:rsidR="001D5A52">
              <w:rPr>
                <w:lang w:bidi="cs-CZ"/>
              </w:rPr>
              <w:t xml:space="preserve"> </w:t>
            </w:r>
            <w:sdt>
              <w:sdtPr>
                <w:alias w:val="Zadejte e-mailovou adresu:"/>
                <w:tag w:val="Zadejte e-mailovou adresu:"/>
                <w:id w:val="-966199849"/>
                <w:placeholder>
                  <w:docPart w:val="ACD939238E5A4F50939F9052CB576D9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D5A52">
                  <w:rPr>
                    <w:lang w:bidi="cs-CZ"/>
                  </w:rPr>
                  <w:t>e-mailová adresa</w:t>
                </w:r>
              </w:sdtContent>
            </w:sdt>
          </w:p>
        </w:tc>
      </w:tr>
    </w:tbl>
    <w:p w14:paraId="10397DB9" w14:textId="77777777" w:rsidR="00C74230" w:rsidRDefault="00C74230">
      <w:pPr>
        <w:pStyle w:val="Bezmezer"/>
      </w:pPr>
    </w:p>
    <w:sectPr w:rsidR="00C74230" w:rsidSect="00E62574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4749A" w14:textId="77777777" w:rsidR="00135C42" w:rsidRDefault="00135C42" w:rsidP="001D5A52">
      <w:r>
        <w:separator/>
      </w:r>
    </w:p>
  </w:endnote>
  <w:endnote w:type="continuationSeparator" w:id="0">
    <w:p w14:paraId="00143BC1" w14:textId="77777777" w:rsidR="00135C42" w:rsidRDefault="00135C42" w:rsidP="001D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1830C" w14:textId="77777777" w:rsidR="00135C42" w:rsidRDefault="00135C42" w:rsidP="001D5A52">
      <w:r>
        <w:separator/>
      </w:r>
    </w:p>
  </w:footnote>
  <w:footnote w:type="continuationSeparator" w:id="0">
    <w:p w14:paraId="7479FE7E" w14:textId="77777777" w:rsidR="00135C42" w:rsidRDefault="00135C42" w:rsidP="001D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64E0A" w14:textId="77777777" w:rsidR="001D5A52" w:rsidRDefault="001D5A5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6C698D1" wp14:editId="490EBDB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58000" cy="9144000"/>
              <wp:effectExtent l="0" t="0" r="9525" b="0"/>
              <wp:wrapNone/>
              <wp:docPr id="60" name="Skupina 59" title="Návrh pozadí s barevnými bloky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4000"/>
                        <a:chOff x="0" y="0"/>
                        <a:chExt cx="6858634" cy="9139739"/>
                      </a:xfrm>
                    </wpg:grpSpPr>
                    <wps:wsp>
                      <wps:cNvPr id="2" name="Obdélník 2"/>
                      <wps:cNvSpPr/>
                      <wps:spPr>
                        <a:xfrm>
                          <a:off x="0" y="6853739"/>
                          <a:ext cx="6857365" cy="228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Obdélník 3"/>
                      <wps:cNvSpPr/>
                      <wps:spPr>
                        <a:xfrm>
                          <a:off x="635" y="0"/>
                          <a:ext cx="6857365" cy="685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Skupina 4"/>
                      <wpg:cNvGrpSpPr/>
                      <wpg:grpSpPr>
                        <a:xfrm>
                          <a:off x="634" y="0"/>
                          <a:ext cx="6858000" cy="9139555"/>
                          <a:chOff x="635" y="0"/>
                          <a:chExt cx="6858635" cy="9139555"/>
                        </a:xfrm>
                        <a:solidFill>
                          <a:schemeClr val="accent2">
                            <a:alpha val="20000"/>
                          </a:schemeClr>
                        </a:solidFill>
                      </wpg:grpSpPr>
                      <wps:wsp>
                        <wps:cNvPr id="5" name="Volný tvar 5"/>
                        <wps:cNvSpPr>
                          <a:spLocks/>
                        </wps:cNvSpPr>
                        <wps:spPr bwMode="auto">
                          <a:xfrm>
                            <a:off x="2553335" y="5048250"/>
                            <a:ext cx="4305935" cy="119380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1880"/>
                              <a:gd name="T2" fmla="*/ 6781 w 6781"/>
                              <a:gd name="T3" fmla="*/ 1880 h 1880"/>
                              <a:gd name="T4" fmla="*/ 0 w 6781"/>
                              <a:gd name="T5" fmla="*/ 21 h 1880"/>
                              <a:gd name="T6" fmla="*/ 6781 w 6781"/>
                              <a:gd name="T7" fmla="*/ 0 h 1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1880">
                                <a:moveTo>
                                  <a:pt x="6781" y="0"/>
                                </a:moveTo>
                                <a:lnTo>
                                  <a:pt x="6781" y="1880"/>
                                </a:lnTo>
                                <a:lnTo>
                                  <a:pt x="0" y="21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Volný tvar 6"/>
                        <wps:cNvSpPr>
                          <a:spLocks/>
                        </wps:cNvSpPr>
                        <wps:spPr bwMode="auto">
                          <a:xfrm>
                            <a:off x="2553335" y="762000"/>
                            <a:ext cx="4305935" cy="430022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6772"/>
                              <a:gd name="T2" fmla="*/ 6781 w 6781"/>
                              <a:gd name="T3" fmla="*/ 1894 h 6772"/>
                              <a:gd name="T4" fmla="*/ 0 w 6781"/>
                              <a:gd name="T5" fmla="*/ 6772 h 6772"/>
                              <a:gd name="T6" fmla="*/ 6781 w 6781"/>
                              <a:gd name="T7" fmla="*/ 0 h 6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6772">
                                <a:moveTo>
                                  <a:pt x="6781" y="0"/>
                                </a:moveTo>
                                <a:lnTo>
                                  <a:pt x="6781" y="1894"/>
                                </a:lnTo>
                                <a:lnTo>
                                  <a:pt x="0" y="6772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Volný tvar 7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4305935" cy="4081780"/>
                          </a:xfrm>
                          <a:custGeom>
                            <a:avLst/>
                            <a:gdLst>
                              <a:gd name="T0" fmla="*/ 0 w 6781"/>
                              <a:gd name="T1" fmla="*/ 0 h 6428"/>
                              <a:gd name="T2" fmla="*/ 6781 w 6781"/>
                              <a:gd name="T3" fmla="*/ 4259 h 6428"/>
                              <a:gd name="T4" fmla="*/ 6781 w 6781"/>
                              <a:gd name="T5" fmla="*/ 6428 h 6428"/>
                              <a:gd name="T6" fmla="*/ 5598 w 6781"/>
                              <a:gd name="T7" fmla="*/ 6428 h 6428"/>
                              <a:gd name="T8" fmla="*/ 0 w 6781"/>
                              <a:gd name="T9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1" h="6428">
                                <a:moveTo>
                                  <a:pt x="0" y="0"/>
                                </a:moveTo>
                                <a:lnTo>
                                  <a:pt x="6781" y="4259"/>
                                </a:lnTo>
                                <a:lnTo>
                                  <a:pt x="6781" y="6428"/>
                                </a:lnTo>
                                <a:lnTo>
                                  <a:pt x="5598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Volný tvar 8"/>
                        <wps:cNvSpPr>
                          <a:spLocks/>
                        </wps:cNvSpPr>
                        <wps:spPr bwMode="auto">
                          <a:xfrm>
                            <a:off x="2553335" y="3009900"/>
                            <a:ext cx="4305935" cy="2052955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3233"/>
                              <a:gd name="T2" fmla="*/ 6781 w 6781"/>
                              <a:gd name="T3" fmla="*/ 1571 h 3233"/>
                              <a:gd name="T4" fmla="*/ 0 w 6781"/>
                              <a:gd name="T5" fmla="*/ 3233 h 3233"/>
                              <a:gd name="T6" fmla="*/ 6781 w 6781"/>
                              <a:gd name="T7" fmla="*/ 0 h 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3233">
                                <a:moveTo>
                                  <a:pt x="6781" y="0"/>
                                </a:moveTo>
                                <a:lnTo>
                                  <a:pt x="6781" y="1571"/>
                                </a:lnTo>
                                <a:lnTo>
                                  <a:pt x="0" y="3233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Volný tvar 9"/>
                        <wps:cNvSpPr>
                          <a:spLocks/>
                        </wps:cNvSpPr>
                        <wps:spPr bwMode="auto">
                          <a:xfrm>
                            <a:off x="1838960" y="5057775"/>
                            <a:ext cx="737235" cy="4081780"/>
                          </a:xfrm>
                          <a:custGeom>
                            <a:avLst/>
                            <a:gdLst>
                              <a:gd name="T0" fmla="*/ 1135 w 1161"/>
                              <a:gd name="T1" fmla="*/ 0 h 6428"/>
                              <a:gd name="T2" fmla="*/ 1161 w 1161"/>
                              <a:gd name="T3" fmla="*/ 6428 h 6428"/>
                              <a:gd name="T4" fmla="*/ 0 w 1161"/>
                              <a:gd name="T5" fmla="*/ 6428 h 6428"/>
                              <a:gd name="T6" fmla="*/ 1135 w 1161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1" h="6428">
                                <a:moveTo>
                                  <a:pt x="1135" y="0"/>
                                </a:moveTo>
                                <a:lnTo>
                                  <a:pt x="1161" y="6428"/>
                                </a:lnTo>
                                <a:lnTo>
                                  <a:pt x="0" y="6428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Volný tvar 10"/>
                        <wps:cNvSpPr>
                          <a:spLocks/>
                        </wps:cNvSpPr>
                        <wps:spPr bwMode="auto">
                          <a:xfrm>
                            <a:off x="400685" y="5057775"/>
                            <a:ext cx="2158365" cy="4081780"/>
                          </a:xfrm>
                          <a:custGeom>
                            <a:avLst/>
                            <a:gdLst>
                              <a:gd name="T0" fmla="*/ 3399 w 3399"/>
                              <a:gd name="T1" fmla="*/ 0 h 6428"/>
                              <a:gd name="T2" fmla="*/ 1156 w 3399"/>
                              <a:gd name="T3" fmla="*/ 6428 h 6428"/>
                              <a:gd name="T4" fmla="*/ 0 w 3399"/>
                              <a:gd name="T5" fmla="*/ 6428 h 6428"/>
                              <a:gd name="T6" fmla="*/ 3399 w 3399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9" h="6428">
                                <a:moveTo>
                                  <a:pt x="3399" y="0"/>
                                </a:moveTo>
                                <a:lnTo>
                                  <a:pt x="1156" y="6428"/>
                                </a:lnTo>
                                <a:lnTo>
                                  <a:pt x="0" y="6428"/>
                                </a:lnTo>
                                <a:lnTo>
                                  <a:pt x="339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Volný tvar 11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1950720" cy="4081780"/>
                          </a:xfrm>
                          <a:custGeom>
                            <a:avLst/>
                            <a:gdLst>
                              <a:gd name="T0" fmla="*/ 0 w 3072"/>
                              <a:gd name="T1" fmla="*/ 0 h 6428"/>
                              <a:gd name="T2" fmla="*/ 3072 w 3072"/>
                              <a:gd name="T3" fmla="*/ 6428 h 6428"/>
                              <a:gd name="T4" fmla="*/ 1361 w 3072"/>
                              <a:gd name="T5" fmla="*/ 6428 h 6428"/>
                              <a:gd name="T6" fmla="*/ 0 w 3072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2" h="6428">
                                <a:moveTo>
                                  <a:pt x="0" y="0"/>
                                </a:moveTo>
                                <a:lnTo>
                                  <a:pt x="3072" y="6428"/>
                                </a:lnTo>
                                <a:lnTo>
                                  <a:pt x="1361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Volný tvar 12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626745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987"/>
                              <a:gd name="T2" fmla="*/ 0 w 4023"/>
                              <a:gd name="T3" fmla="*/ 987 h 987"/>
                              <a:gd name="T4" fmla="*/ 0 w 4023"/>
                              <a:gd name="T5" fmla="*/ 13 h 987"/>
                              <a:gd name="T6" fmla="*/ 4023 w 4023"/>
                              <a:gd name="T7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987">
                                <a:moveTo>
                                  <a:pt x="4023" y="0"/>
                                </a:moveTo>
                                <a:lnTo>
                                  <a:pt x="0" y="987"/>
                                </a:lnTo>
                                <a:lnTo>
                                  <a:pt x="0" y="13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Volný tvar 13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184023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2898"/>
                              <a:gd name="T2" fmla="*/ 0 w 4023"/>
                              <a:gd name="T3" fmla="*/ 2898 h 2898"/>
                              <a:gd name="T4" fmla="*/ 0 w 4023"/>
                              <a:gd name="T5" fmla="*/ 1920 h 2898"/>
                              <a:gd name="T6" fmla="*/ 4023 w 4023"/>
                              <a:gd name="T7" fmla="*/ 0 h 2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898">
                                <a:moveTo>
                                  <a:pt x="4023" y="0"/>
                                </a:moveTo>
                                <a:lnTo>
                                  <a:pt x="0" y="2898"/>
                                </a:lnTo>
                                <a:lnTo>
                                  <a:pt x="0" y="1920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Volný tvar 14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347218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5468"/>
                              <a:gd name="T2" fmla="*/ 0 w 4023"/>
                              <a:gd name="T3" fmla="*/ 5468 h 5468"/>
                              <a:gd name="T4" fmla="*/ 0 w 4023"/>
                              <a:gd name="T5" fmla="*/ 4024 h 5468"/>
                              <a:gd name="T6" fmla="*/ 4023 w 4023"/>
                              <a:gd name="T7" fmla="*/ 0 h 5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5468">
                                <a:moveTo>
                                  <a:pt x="4023" y="0"/>
                                </a:moveTo>
                                <a:lnTo>
                                  <a:pt x="0" y="5468"/>
                                </a:lnTo>
                                <a:lnTo>
                                  <a:pt x="0" y="4024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Volný tvar 15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3729355" cy="5062220"/>
                          </a:xfrm>
                          <a:custGeom>
                            <a:avLst/>
                            <a:gdLst>
                              <a:gd name="T0" fmla="*/ 4224 w 5873"/>
                              <a:gd name="T1" fmla="*/ 0 h 7972"/>
                              <a:gd name="T2" fmla="*/ 5873 w 5873"/>
                              <a:gd name="T3" fmla="*/ 0 h 7972"/>
                              <a:gd name="T4" fmla="*/ 0 w 5873"/>
                              <a:gd name="T5" fmla="*/ 7972 h 7972"/>
                              <a:gd name="T6" fmla="*/ 4224 w 5873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73" h="7972">
                                <a:moveTo>
                                  <a:pt x="4224" y="0"/>
                                </a:moveTo>
                                <a:lnTo>
                                  <a:pt x="5873" y="0"/>
                                </a:lnTo>
                                <a:lnTo>
                                  <a:pt x="0" y="7972"/>
                                </a:lnTo>
                                <a:lnTo>
                                  <a:pt x="42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Volný tvar 16"/>
                        <wps:cNvSpPr>
                          <a:spLocks/>
                        </wps:cNvSpPr>
                        <wps:spPr bwMode="auto">
                          <a:xfrm>
                            <a:off x="635" y="3457575"/>
                            <a:ext cx="2554605" cy="160401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2526"/>
                              <a:gd name="T2" fmla="*/ 4023 w 4023"/>
                              <a:gd name="T3" fmla="*/ 2526 h 2526"/>
                              <a:gd name="T4" fmla="*/ 0 w 4023"/>
                              <a:gd name="T5" fmla="*/ 1427 h 2526"/>
                              <a:gd name="T6" fmla="*/ 0 w 4023"/>
                              <a:gd name="T7" fmla="*/ 0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526">
                                <a:moveTo>
                                  <a:pt x="0" y="0"/>
                                </a:moveTo>
                                <a:lnTo>
                                  <a:pt x="4023" y="2526"/>
                                </a:lnTo>
                                <a:lnTo>
                                  <a:pt x="0" y="1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Volný tvar 17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1770380" cy="5062220"/>
                          </a:xfrm>
                          <a:custGeom>
                            <a:avLst/>
                            <a:gdLst>
                              <a:gd name="T0" fmla="*/ 1409 w 2788"/>
                              <a:gd name="T1" fmla="*/ 0 h 7972"/>
                              <a:gd name="T2" fmla="*/ 2788 w 2788"/>
                              <a:gd name="T3" fmla="*/ 0 h 7972"/>
                              <a:gd name="T4" fmla="*/ 0 w 2788"/>
                              <a:gd name="T5" fmla="*/ 7972 h 7972"/>
                              <a:gd name="T6" fmla="*/ 1409 w 2788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8" h="7972">
                                <a:moveTo>
                                  <a:pt x="1409" y="0"/>
                                </a:moveTo>
                                <a:lnTo>
                                  <a:pt x="2788" y="0"/>
                                </a:lnTo>
                                <a:lnTo>
                                  <a:pt x="0" y="7972"/>
                                </a:lnTo>
                                <a:lnTo>
                                  <a:pt x="14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Volný tvar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554605" cy="506222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7972"/>
                              <a:gd name="T2" fmla="*/ 213 w 4023"/>
                              <a:gd name="T3" fmla="*/ 0 h 7972"/>
                              <a:gd name="T4" fmla="*/ 4023 w 4023"/>
                              <a:gd name="T5" fmla="*/ 7972 h 7972"/>
                              <a:gd name="T6" fmla="*/ 0 w 4023"/>
                              <a:gd name="T7" fmla="*/ 3356 h 7972"/>
                              <a:gd name="T8" fmla="*/ 0 w 4023"/>
                              <a:gd name="T9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3" h="7972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4023" y="7972"/>
                                </a:lnTo>
                                <a:lnTo>
                                  <a:pt x="0" y="3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Volný tvar 19"/>
                        <wps:cNvSpPr>
                          <a:spLocks/>
                        </wps:cNvSpPr>
                        <wps:spPr bwMode="auto">
                          <a:xfrm>
                            <a:off x="1486535" y="0"/>
                            <a:ext cx="1069340" cy="5062220"/>
                          </a:xfrm>
                          <a:custGeom>
                            <a:avLst/>
                            <a:gdLst>
                              <a:gd name="T0" fmla="*/ 0 w 1684"/>
                              <a:gd name="T1" fmla="*/ 0 h 7972"/>
                              <a:gd name="T2" fmla="*/ 1653 w 1684"/>
                              <a:gd name="T3" fmla="*/ 0 h 7972"/>
                              <a:gd name="T4" fmla="*/ 1684 w 1684"/>
                              <a:gd name="T5" fmla="*/ 7972 h 7972"/>
                              <a:gd name="T6" fmla="*/ 0 w 1684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4" h="7972">
                                <a:moveTo>
                                  <a:pt x="0" y="0"/>
                                </a:moveTo>
                                <a:lnTo>
                                  <a:pt x="1653" y="0"/>
                                </a:lnTo>
                                <a:lnTo>
                                  <a:pt x="1684" y="7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group w14:anchorId="1CF59F35" id="Skupina 59" o:spid="_x0000_s1026" alt="Název: Návrh pozadí s barevnými bloky" style="position:absolute;margin-left:0;margin-top:0;width:540pt;height:10in;z-index:-251657216;mso-width-percent:1000;mso-height-percent:1000;mso-position-horizontal:center;mso-position-horizontal-relative:page;mso-position-vertical:center;mso-position-vertic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">
              <v:rect id="Obdélník 2" o:spid="_x0000_s1027" style="position:absolute;top:68537;width:6857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" fillcolor="black [3213]" stroked="f" strokeweight="1pt">
                <v:fill opacity="6682f"/>
              </v:rect>
              <v:rect id="Obdélník 3" o:spid="_x0000_s1028" style="position:absolute;left:6;width:68574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45b4a9 [3204]" stroked="f" strokeweight="1pt"/>
              <v:group id="Skupina 4" o:spid="_x0000_s1029" style="position:absolute;left:6;width:68580;height:91395" coordorigin="6" coordsize="68586,9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Volný tvar 5" o:spid="_x0000_s1030" style="position:absolute;left:25533;top:50482;width:43059;height:11938;visibility:visible;mso-wrap-style:square;v-text-anchor:top" coordsize="6781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" path="m6781,r,1880l,21,6781,xe" filled="f" stroked="f" strokeweight="0">
                  <v:path arrowok="t" o:connecttype="custom" o:connectlocs="4305935,0;4305935,1193800;0,13335;4305935,0" o:connectangles="0,0,0,0"/>
                </v:shape>
                <v:shape id="Volný tvar 6" o:spid="_x0000_s1031" style="position:absolute;left:25533;top:7620;width:43059;height:43002;visibility:visible;mso-wrap-style:square;v-text-anchor:top" coordsize="6781,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" path="m6781,r,1894l,6772,6781,xe" filled="f" stroked="f" strokeweight="0">
                  <v:path arrowok="t" o:connecttype="custom" o:connectlocs="4305935,0;4305935,1202690;0,4300220;4305935,0" o:connectangles="0,0,0,0"/>
                </v:shape>
                <v:shape id="Volný tvar 7" o:spid="_x0000_s1032" style="position:absolute;left:25533;top:50577;width:43059;height:40818;visibility:visible;mso-wrap-style:square;v-text-anchor:top" coordsize="678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" path="m,l6781,4259r,2169l5598,6428,,xe" filled="f" stroked="f" strokeweight="0">
                  <v:path arrowok="t" o:connecttype="custom" o:connectlocs="0,0;4305935,2704465;4305935,4081780;3554730,4081780;0,0" o:connectangles="0,0,0,0,0"/>
                </v:shape>
                <v:shape id="Volný tvar 8" o:spid="_x0000_s1033" style="position:absolute;left:25533;top:30099;width:43059;height:20529;visibility:visible;mso-wrap-style:square;v-text-anchor:top" coordsize="6781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" path="m6781,r,1571l,3233,6781,xe" filled="f" stroked="f" strokeweight="0">
                  <v:path arrowok="t" o:connecttype="custom" o:connectlocs="4305935,0;4305935,997585;0,2052955;4305935,0" o:connectangles="0,0,0,0"/>
                </v:shape>
                <v:shape id="Volný tvar 9" o:spid="_x0000_s1034" style="position:absolute;left:18389;top:50577;width:7372;height:40818;visibility:visible;mso-wrap-style:square;v-text-anchor:top" coordsize="116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" path="m1135,r26,6428l,6428,1135,xe" filled="f" stroked="f" strokeweight="0">
                  <v:path arrowok="t" o:connecttype="custom" o:connectlocs="720725,0;737235,4081780;0,4081780;720725,0" o:connectangles="0,0,0,0"/>
                </v:shape>
                <v:shape id="Volný tvar 10" o:spid="_x0000_s1035" style="position:absolute;left:4006;top:50577;width:21584;height:40818;visibility:visible;mso-wrap-style:square;v-text-anchor:top" coordsize="3399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" path="m3399,l1156,6428,,6428,3399,xe" filled="f" stroked="f" strokeweight="0">
                  <v:path arrowok="t" o:connecttype="custom" o:connectlocs="2158365,0;734060,4081780;0,4081780;2158365,0" o:connectangles="0,0,0,0"/>
                </v:shape>
                <v:shape id="Volný tvar 11" o:spid="_x0000_s1036" style="position:absolute;left:25533;top:50577;width:19507;height:40818;visibility:visible;mso-wrap-style:square;v-text-anchor:top" coordsize="3072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" path="m,l3072,6428r-1711,l,xe" filled="f" stroked="f" strokeweight="0">
                  <v:path arrowok="t" o:connecttype="custom" o:connectlocs="0,0;1950720,4081780;864235,4081780;0,0" o:connectangles="0,0,0,0"/>
                </v:shape>
                <v:shape id="Volný tvar 12" o:spid="_x0000_s1037" style="position:absolute;left:6;top:50577;width:25546;height:6268;visibility:visible;mso-wrap-style:square;v-text-anchor:top" coordsize="4023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" path="m4023,l,987,,13,4023,xe" filled="f" stroked="f" strokeweight="0">
                  <v:path arrowok="t" o:connecttype="custom" o:connectlocs="2554605,0;0,626745;0,8255;2554605,0" o:connectangles="0,0,0,0"/>
                </v:shape>
                <v:shape id="Volný tvar 13" o:spid="_x0000_s1038" style="position:absolute;left:6;top:50577;width:25546;height:18403;visibility:visible;mso-wrap-style:square;v-text-anchor:top" coordsize="4023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" path="m4023,l,2898,,1920,4023,xe" filled="f" stroked="f" strokeweight="0">
                  <v:path arrowok="t" o:connecttype="custom" o:connectlocs="2554605,0;0,1840230;0,1219200;2554605,0" o:connectangles="0,0,0,0"/>
                </v:shape>
                <v:shape id="Volný tvar 14" o:spid="_x0000_s1039" style="position:absolute;left:6;top:50577;width:25546;height:34722;visibility:visible;mso-wrap-style:square;v-text-anchor:top" coordsize="4023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" path="m4023,l,5468,,4024,4023,xe" filled="f" stroked="f" strokeweight="0">
                  <v:path arrowok="t" o:connecttype="custom" o:connectlocs="2554605,0;0,3472180;0,2555240;2554605,0" o:connectangles="0,0,0,0"/>
                </v:shape>
                <v:shape id="Volný tvar 15" o:spid="_x0000_s1040" style="position:absolute;left:25533;width:37293;height:50622;visibility:visible;mso-wrap-style:square;v-text-anchor:top" coordsize="587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" path="m4224,l5873,,,7972,4224,xe" filled="f" stroked="f" strokeweight="0">
                  <v:path arrowok="t" o:connecttype="custom" o:connectlocs="2682240,0;3729355,0;0,5062220;2682240,0" o:connectangles="0,0,0,0"/>
                </v:shape>
                <v:shape id="Volný tvar 16" o:spid="_x0000_s1041" style="position:absolute;left:6;top:34575;width:25546;height:16040;visibility:visible;mso-wrap-style:square;v-text-anchor:top" coordsize="4023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" path="m,l4023,2526,,1427,,xe" filled="f" stroked="f" strokeweight="0">
                  <v:path arrowok="t" o:connecttype="custom" o:connectlocs="0,0;2554605,1604010;0,906145;0,0" o:connectangles="0,0,0,0"/>
                </v:shape>
                <v:shape id="Volný tvar 17" o:spid="_x0000_s1042" style="position:absolute;left:25533;width:17704;height:50622;visibility:visible;mso-wrap-style:square;v-text-anchor:top" coordsize="2788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" path="m1409,l2788,,,7972,1409,xe" filled="f" stroked="f" strokeweight="0">
                  <v:path arrowok="t" o:connecttype="custom" o:connectlocs="894715,0;1770380,0;0,5062220;894715,0" o:connectangles="0,0,0,0"/>
                </v:shape>
                <v:shape id="Volný tvar 18" o:spid="_x0000_s1043" style="position:absolute;left:6;width:25546;height:50622;visibility:visible;mso-wrap-style:square;v-text-anchor:top" coordsize="402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" path="m,l213,,4023,7972,,3356,,xe" filled="f" stroked="f" strokeweight="0">
                  <v:path arrowok="t" o:connecttype="custom" o:connectlocs="0,0;135255,0;2554605,5062220;0,2131060;0,0" o:connectangles="0,0,0,0,0"/>
                </v:shape>
                <v:shape id="Volný tvar 19" o:spid="_x0000_s1044" style="position:absolute;left:14865;width:10693;height:50622;visibility:visible;mso-wrap-style:square;v-text-anchor:top" coordsize="1684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" path="m,l1653,r31,7972l,xe" filled="f" stroked="f" strokeweight="0">
                  <v:path arrowok="t" o:connecttype="custom" o:connectlocs="0,0;1049655,0;1069340,5062220;0,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CD"/>
    <w:rsid w:val="00093C70"/>
    <w:rsid w:val="000E59D8"/>
    <w:rsid w:val="00132E0E"/>
    <w:rsid w:val="00135C42"/>
    <w:rsid w:val="00161096"/>
    <w:rsid w:val="00184EBD"/>
    <w:rsid w:val="001D5A52"/>
    <w:rsid w:val="001D6EB0"/>
    <w:rsid w:val="00273A24"/>
    <w:rsid w:val="003A35A1"/>
    <w:rsid w:val="003A703A"/>
    <w:rsid w:val="00450677"/>
    <w:rsid w:val="006515CB"/>
    <w:rsid w:val="006A02B5"/>
    <w:rsid w:val="006B7A32"/>
    <w:rsid w:val="006C452F"/>
    <w:rsid w:val="00785F09"/>
    <w:rsid w:val="007C63B5"/>
    <w:rsid w:val="008F7599"/>
    <w:rsid w:val="00A847CD"/>
    <w:rsid w:val="00AB2C7B"/>
    <w:rsid w:val="00B26AC8"/>
    <w:rsid w:val="00C74230"/>
    <w:rsid w:val="00CA0AD5"/>
    <w:rsid w:val="00CB412E"/>
    <w:rsid w:val="00E071CD"/>
    <w:rsid w:val="00E4469D"/>
    <w:rsid w:val="00E62574"/>
    <w:rsid w:val="00F830E7"/>
    <w:rsid w:val="00FA045D"/>
    <w:rsid w:val="00FA7095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2C2D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45456" w:themeColor="accent3" w:themeShade="BF"/>
        <w:sz w:val="36"/>
        <w:szCs w:val="36"/>
        <w:lang w:val="cs-CZ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412E"/>
  </w:style>
  <w:style w:type="paragraph" w:styleId="Nadpis1">
    <w:name w:val="heading 1"/>
    <w:basedOn w:val="Normln"/>
    <w:next w:val="Normln"/>
    <w:link w:val="Nadpis1Char"/>
    <w:uiPriority w:val="9"/>
    <w:qFormat/>
    <w:rsid w:val="00CB4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B4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867E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595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Podnadpis">
    <w:name w:val="Subtitle"/>
    <w:basedOn w:val="Normln"/>
    <w:next w:val="Normln"/>
    <w:link w:val="PodnadpisChar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Hypertextovodkaz">
    <w:name w:val="Hyperlink"/>
    <w:basedOn w:val="Standardnpsmoodstavce"/>
    <w:uiPriority w:val="99"/>
    <w:semiHidden/>
    <w:unhideWhenUsed/>
    <w:rPr>
      <w:color w:val="717073" w:themeColor="hyperlink"/>
      <w:u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CB412E"/>
    <w:rPr>
      <w:color w:val="225A54" w:themeColor="accent1" w:themeShade="80"/>
      <w:u w:val="none"/>
    </w:rPr>
  </w:style>
  <w:style w:type="character" w:customStyle="1" w:styleId="PodnadpisChar">
    <w:name w:val="Podnadpis Char"/>
    <w:basedOn w:val="Standardnpsmoodstavce"/>
    <w:link w:val="Podnadpis"/>
    <w:uiPriority w:val="1"/>
    <w:rPr>
      <w:caps/>
      <w:color w:val="FFFFFF" w:themeColor="background1"/>
      <w:sz w:val="110"/>
      <w:szCs w:val="110"/>
    </w:rPr>
  </w:style>
  <w:style w:type="paragraph" w:styleId="Nzev">
    <w:name w:val="Title"/>
    <w:basedOn w:val="Normln"/>
    <w:next w:val="Normln"/>
    <w:link w:val="NzevCh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Vk">
    <w:name w:val="Věk"/>
    <w:basedOn w:val="Normln"/>
    <w:uiPriority w:val="2"/>
    <w:qFormat/>
    <w:rsid w:val="008F7599"/>
    <w:pPr>
      <w:spacing w:line="192" w:lineRule="auto"/>
      <w:ind w:left="634"/>
    </w:pPr>
    <w:rPr>
      <w:color w:val="FFFFFF" w:themeColor="background1"/>
      <w:sz w:val="460"/>
      <w:szCs w:val="490"/>
    </w:rPr>
  </w:style>
  <w:style w:type="paragraph" w:styleId="Bezmezer">
    <w:name w:val="No Spacing"/>
    <w:uiPriority w:val="19"/>
    <w:qFormat/>
    <w:rPr>
      <w:sz w:val="22"/>
      <w:szCs w:val="16"/>
    </w:rPr>
  </w:style>
  <w:style w:type="paragraph" w:styleId="Textvbloku">
    <w:name w:val="Block Text"/>
    <w:basedOn w:val="Normln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dostoodpov">
    <w:name w:val="Žádost o odpověď"/>
    <w:basedOn w:val="Normln"/>
    <w:uiPriority w:val="3"/>
    <w:qFormat/>
    <w:rPr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22"/>
      <w:szCs w:val="18"/>
    </w:rPr>
  </w:style>
  <w:style w:type="paragraph" w:styleId="Zhlav">
    <w:name w:val="header"/>
    <w:basedOn w:val="Normln"/>
    <w:link w:val="ZhlavChar"/>
    <w:uiPriority w:val="99"/>
    <w:unhideWhenUsed/>
    <w:rsid w:val="00CB412E"/>
  </w:style>
  <w:style w:type="character" w:customStyle="1" w:styleId="ZhlavChar">
    <w:name w:val="Záhlaví Char"/>
    <w:basedOn w:val="Standardnpsmoodstavce"/>
    <w:link w:val="Zhlav"/>
    <w:uiPriority w:val="99"/>
    <w:rsid w:val="00CB412E"/>
  </w:style>
  <w:style w:type="paragraph" w:styleId="Zpat">
    <w:name w:val="footer"/>
    <w:basedOn w:val="Normln"/>
    <w:link w:val="ZpatChar"/>
    <w:uiPriority w:val="99"/>
    <w:unhideWhenUsed/>
    <w:rsid w:val="00CB412E"/>
  </w:style>
  <w:style w:type="character" w:customStyle="1" w:styleId="ZpatChar">
    <w:name w:val="Zápatí Char"/>
    <w:basedOn w:val="Standardnpsmoodstavce"/>
    <w:link w:val="Zpat"/>
    <w:uiPriority w:val="99"/>
    <w:rsid w:val="00CB412E"/>
  </w:style>
  <w:style w:type="paragraph" w:styleId="Bibliografie">
    <w:name w:val="Bibliography"/>
    <w:basedOn w:val="Normln"/>
    <w:next w:val="Normln"/>
    <w:uiPriority w:val="37"/>
    <w:semiHidden/>
    <w:unhideWhenUsed/>
    <w:rsid w:val="00C74230"/>
  </w:style>
  <w:style w:type="paragraph" w:styleId="Zkladntext">
    <w:name w:val="Body Text"/>
    <w:basedOn w:val="Normln"/>
    <w:link w:val="ZkladntextChar"/>
    <w:uiPriority w:val="99"/>
    <w:semiHidden/>
    <w:unhideWhenUsed/>
    <w:rsid w:val="00C742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74230"/>
  </w:style>
  <w:style w:type="paragraph" w:styleId="Zkladntext2">
    <w:name w:val="Body Text 2"/>
    <w:basedOn w:val="Normln"/>
    <w:link w:val="Zkladntext2Char"/>
    <w:uiPriority w:val="99"/>
    <w:semiHidden/>
    <w:unhideWhenUsed/>
    <w:rsid w:val="00C7423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74230"/>
  </w:style>
  <w:style w:type="paragraph" w:styleId="Zkladntext3">
    <w:name w:val="Body Text 3"/>
    <w:basedOn w:val="Normln"/>
    <w:link w:val="Zkladntext3Char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74230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C74230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C74230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74230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74230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C74230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C74230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74230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74230"/>
    <w:rPr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74230"/>
    <w:pPr>
      <w:spacing w:after="200"/>
    </w:pPr>
    <w:rPr>
      <w:i/>
      <w:iCs/>
      <w:color w:val="333333" w:themeColor="text2"/>
      <w:sz w:val="2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C74230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C74230"/>
  </w:style>
  <w:style w:type="table" w:styleId="Barevnmka">
    <w:name w:val="Colorful Grid"/>
    <w:basedOn w:val="Normlntabulka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</w:rPr>
      <w:tblPr/>
      <w:tcPr>
        <w:shd w:val="clear" w:color="auto" w:fill="B3E2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2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</w:rPr>
      <w:tblPr/>
      <w:tcPr>
        <w:shd w:val="clear" w:color="auto" w:fill="BCBC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E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B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B65" w:themeColor="accent1" w:themeShade="99"/>
          <w:insideV w:val="nil"/>
        </w:tcBorders>
        <w:shd w:val="clear" w:color="auto" w:fill="296B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B65" w:themeFill="accent1" w:themeFillShade="99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A1DB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75F" w:themeColor="accent2" w:themeShade="99"/>
          <w:insideV w:val="nil"/>
        </w:tcBorders>
        <w:shd w:val="clear" w:color="auto" w:fill="363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75F" w:themeFill="accent2" w:themeFillShade="99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ACAC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C74230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4230"/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4230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42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4230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9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6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D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4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C74230"/>
  </w:style>
  <w:style w:type="character" w:customStyle="1" w:styleId="DatumChar">
    <w:name w:val="Datum Char"/>
    <w:basedOn w:val="Standardnpsmoodstavce"/>
    <w:link w:val="Datum"/>
    <w:uiPriority w:val="99"/>
    <w:semiHidden/>
    <w:rsid w:val="00C74230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C74230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C74230"/>
  </w:style>
  <w:style w:type="character" w:styleId="Zdraznn">
    <w:name w:val="Emphasis"/>
    <w:basedOn w:val="Standardnpsmoodstavce"/>
    <w:uiPriority w:val="20"/>
    <w:semiHidden/>
    <w:unhideWhenUsed/>
    <w:qFormat/>
    <w:rsid w:val="00C74230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C7423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74230"/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4230"/>
    <w:rPr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7423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74230"/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4230"/>
    <w:rPr>
      <w:sz w:val="22"/>
      <w:szCs w:val="20"/>
    </w:rPr>
  </w:style>
  <w:style w:type="table" w:styleId="Svtltabulkasmkou1">
    <w:name w:val="Grid Table 1 Light"/>
    <w:basedOn w:val="Normlntabulka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C74230"/>
    <w:tblPr>
      <w:tblStyleRowBandSize w:val="1"/>
      <w:tblStyleColBandSize w:val="1"/>
      <w:tblBorders>
        <w:top w:val="single" w:sz="4" w:space="0" w:color="B3E2DD" w:themeColor="accent1" w:themeTint="66"/>
        <w:left w:val="single" w:sz="4" w:space="0" w:color="B3E2DD" w:themeColor="accent1" w:themeTint="66"/>
        <w:bottom w:val="single" w:sz="4" w:space="0" w:color="B3E2DD" w:themeColor="accent1" w:themeTint="66"/>
        <w:right w:val="single" w:sz="4" w:space="0" w:color="B3E2DD" w:themeColor="accent1" w:themeTint="66"/>
        <w:insideH w:val="single" w:sz="4" w:space="0" w:color="B3E2DD" w:themeColor="accent1" w:themeTint="66"/>
        <w:insideV w:val="single" w:sz="4" w:space="0" w:color="B3E2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C74230"/>
    <w:tblPr>
      <w:tblStyleRowBandSize w:val="1"/>
      <w:tblStyleColBandSize w:val="1"/>
      <w:tblBorders>
        <w:top w:val="single" w:sz="4" w:space="0" w:color="BCBCD9" w:themeColor="accent2" w:themeTint="66"/>
        <w:left w:val="single" w:sz="4" w:space="0" w:color="BCBCD9" w:themeColor="accent2" w:themeTint="66"/>
        <w:bottom w:val="single" w:sz="4" w:space="0" w:color="BCBCD9" w:themeColor="accent2" w:themeTint="66"/>
        <w:right w:val="single" w:sz="4" w:space="0" w:color="BCBCD9" w:themeColor="accent2" w:themeTint="66"/>
        <w:insideH w:val="single" w:sz="4" w:space="0" w:color="BCBCD9" w:themeColor="accent2" w:themeTint="66"/>
        <w:insideV w:val="single" w:sz="4" w:space="0" w:color="BCBC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C74230"/>
    <w:tblPr>
      <w:tblStyleRowBandSize w:val="1"/>
      <w:tblStyleColBandSize w:val="1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C74230"/>
    <w:tblPr>
      <w:tblStyleRowBandSize w:val="1"/>
      <w:tblStyleColBandSize w:val="1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C74230"/>
    <w:tblPr>
      <w:tblStyleRowBandSize w:val="1"/>
      <w:tblStyleColBandSize w:val="1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C74230"/>
    <w:tblPr>
      <w:tblStyleRowBandSize w:val="1"/>
      <w:tblStyleColBandSize w:val="1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C74230"/>
    <w:tblPr>
      <w:tblStyleRowBandSize w:val="1"/>
      <w:tblStyleColBandSize w:val="1"/>
      <w:tblBorders>
        <w:top w:val="single" w:sz="2" w:space="0" w:color="8DD3CC" w:themeColor="accent1" w:themeTint="99"/>
        <w:bottom w:val="single" w:sz="2" w:space="0" w:color="8DD3CC" w:themeColor="accent1" w:themeTint="99"/>
        <w:insideH w:val="single" w:sz="2" w:space="0" w:color="8DD3CC" w:themeColor="accent1" w:themeTint="99"/>
        <w:insideV w:val="single" w:sz="2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3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C74230"/>
    <w:tblPr>
      <w:tblStyleRowBandSize w:val="1"/>
      <w:tblStyleColBandSize w:val="1"/>
      <w:tblBorders>
        <w:top w:val="single" w:sz="2" w:space="0" w:color="9B9CC6" w:themeColor="accent2" w:themeTint="99"/>
        <w:bottom w:val="single" w:sz="2" w:space="0" w:color="9B9CC6" w:themeColor="accent2" w:themeTint="99"/>
        <w:insideH w:val="single" w:sz="2" w:space="0" w:color="9B9CC6" w:themeColor="accent2" w:themeTint="99"/>
        <w:insideV w:val="single" w:sz="2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C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C74230"/>
    <w:tblPr>
      <w:tblStyleRowBandSize w:val="1"/>
      <w:tblStyleColBandSize w:val="1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C74230"/>
    <w:tblPr>
      <w:tblStyleRowBandSize w:val="1"/>
      <w:tblStyleColBandSize w:val="1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C74230"/>
    <w:tblPr>
      <w:tblStyleRowBandSize w:val="1"/>
      <w:tblStyleColBandSize w:val="1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C74230"/>
    <w:tblPr>
      <w:tblStyleRowBandSize w:val="1"/>
      <w:tblStyleColBandSize w:val="1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ulkasmkou3">
    <w:name w:val="Grid Table 3"/>
    <w:basedOn w:val="Normlntabulka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B3E2DD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BCBCD9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CB412E"/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B412E"/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74230"/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74230"/>
    <w:rPr>
      <w:rFonts w:asciiTheme="majorHAnsi" w:eastAsiaTheme="majorEastAsia" w:hAnsiTheme="majorHAnsi" w:cstheme="majorBidi"/>
      <w:color w:val="33867E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74230"/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C74230"/>
  </w:style>
  <w:style w:type="paragraph" w:styleId="AdresaHTML">
    <w:name w:val="HTML Address"/>
    <w:basedOn w:val="Normln"/>
    <w:link w:val="AdresaHTMLChar"/>
    <w:uiPriority w:val="99"/>
    <w:semiHidden/>
    <w:unhideWhenUsed/>
    <w:rsid w:val="00C74230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74230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C74230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C74230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74230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C74230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C74230"/>
    <w:pPr>
      <w:ind w:left="360" w:hanging="36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C74230"/>
    <w:pPr>
      <w:ind w:hanging="36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C74230"/>
    <w:pPr>
      <w:ind w:left="1080" w:hanging="36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C74230"/>
    <w:pPr>
      <w:ind w:left="1440" w:hanging="36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C74230"/>
    <w:pPr>
      <w:ind w:left="1800" w:hanging="36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C74230"/>
    <w:pPr>
      <w:ind w:left="2160" w:hanging="36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C74230"/>
    <w:pPr>
      <w:ind w:left="2520" w:hanging="36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C74230"/>
    <w:pPr>
      <w:ind w:left="2880" w:hanging="36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C74230"/>
    <w:pPr>
      <w:ind w:left="3240" w:hanging="36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CB412E"/>
    <w:rPr>
      <w:i/>
      <w:iCs/>
      <w:color w:val="225A54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CB412E"/>
    <w:pPr>
      <w:pBdr>
        <w:top w:val="single" w:sz="4" w:space="10" w:color="45B4A9" w:themeColor="accent1"/>
        <w:bottom w:val="single" w:sz="4" w:space="10" w:color="45B4A9" w:themeColor="accent1"/>
      </w:pBdr>
      <w:spacing w:before="360" w:after="360"/>
      <w:ind w:left="864" w:right="864"/>
      <w:jc w:val="center"/>
    </w:pPr>
    <w:rPr>
      <w:i/>
      <w:iCs/>
      <w:color w:val="225A54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CB412E"/>
    <w:rPr>
      <w:i/>
      <w:iCs/>
      <w:color w:val="225A54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CB412E"/>
    <w:rPr>
      <w:b/>
      <w:bCs/>
      <w:caps w:val="0"/>
      <w:smallCaps/>
      <w:color w:val="225A54" w:themeColor="accent1" w:themeShade="80"/>
      <w:spacing w:val="5"/>
    </w:rPr>
  </w:style>
  <w:style w:type="table" w:styleId="Svtlmka">
    <w:name w:val="Light Grid"/>
    <w:basedOn w:val="Normlntabulka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1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  <w:shd w:val="clear" w:color="auto" w:fill="D0EDEA" w:themeFill="accent1" w:themeFillTint="3F"/>
      </w:tcPr>
    </w:tblStylePr>
    <w:tblStylePr w:type="band2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1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  <w:shd w:val="clear" w:color="auto" w:fill="D5D6E7" w:themeFill="accent2" w:themeFillTint="3F"/>
      </w:tcPr>
    </w:tblStylePr>
    <w:tblStylePr w:type="band2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C74230"/>
  </w:style>
  <w:style w:type="paragraph" w:styleId="Seznam">
    <w:name w:val="List"/>
    <w:basedOn w:val="Normln"/>
    <w:uiPriority w:val="99"/>
    <w:semiHidden/>
    <w:unhideWhenUsed/>
    <w:rsid w:val="00C74230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C74230"/>
    <w:pPr>
      <w:ind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C74230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C74230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C74230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C74230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C74230"/>
    <w:pPr>
      <w:spacing w:after="1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C74230"/>
    <w:pPr>
      <w:contextualSpacing/>
    </w:pPr>
  </w:style>
  <w:style w:type="table" w:styleId="Svtltabulkaseznamu1">
    <w:name w:val="List Table 1 Light"/>
    <w:basedOn w:val="Normlntabulka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ulkaseznamu2">
    <w:name w:val="List Table 2"/>
    <w:basedOn w:val="Normlntabulka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C74230"/>
    <w:tblPr>
      <w:tblStyleRowBandSize w:val="1"/>
      <w:tblStyleColBandSize w:val="1"/>
      <w:tblBorders>
        <w:top w:val="single" w:sz="4" w:space="0" w:color="8DD3CC" w:themeColor="accent1" w:themeTint="99"/>
        <w:bottom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C74230"/>
    <w:tblPr>
      <w:tblStyleRowBandSize w:val="1"/>
      <w:tblStyleColBandSize w:val="1"/>
      <w:tblBorders>
        <w:top w:val="single" w:sz="4" w:space="0" w:color="9B9CC6" w:themeColor="accent2" w:themeTint="99"/>
        <w:bottom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C74230"/>
    <w:tblPr>
      <w:tblStyleRowBandSize w:val="1"/>
      <w:tblStyleColBandSize w:val="1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C74230"/>
    <w:tblPr>
      <w:tblStyleRowBandSize w:val="1"/>
      <w:tblStyleColBandSize w:val="1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C74230"/>
    <w:tblPr>
      <w:tblStyleRowBandSize w:val="1"/>
      <w:tblStyleColBandSize w:val="1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C74230"/>
    <w:tblPr>
      <w:tblStyleRowBandSize w:val="1"/>
      <w:tblStyleColBandSize w:val="1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ulkaseznamu3">
    <w:name w:val="List Table 3"/>
    <w:basedOn w:val="Normlntabulka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C74230"/>
    <w:tblPr>
      <w:tblStyleRowBandSize w:val="1"/>
      <w:tblStyleColBandSize w:val="1"/>
      <w:tblBorders>
        <w:top w:val="single" w:sz="4" w:space="0" w:color="45B4A9" w:themeColor="accent1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B4A9" w:themeColor="accent1"/>
          <w:right w:val="single" w:sz="4" w:space="0" w:color="45B4A9" w:themeColor="accent1"/>
        </w:tcBorders>
      </w:tcPr>
    </w:tblStylePr>
    <w:tblStylePr w:type="band1Horz">
      <w:tblPr/>
      <w:tcPr>
        <w:tcBorders>
          <w:top w:val="single" w:sz="4" w:space="0" w:color="45B4A9" w:themeColor="accent1"/>
          <w:bottom w:val="single" w:sz="4" w:space="0" w:color="45B4A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B4A9" w:themeColor="accent1"/>
          <w:left w:val="nil"/>
        </w:tcBorders>
      </w:tcPr>
    </w:tblStylePr>
    <w:tblStylePr w:type="swCell">
      <w:tblPr/>
      <w:tcPr>
        <w:tcBorders>
          <w:top w:val="double" w:sz="4" w:space="0" w:color="45B4A9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C74230"/>
    <w:tblPr>
      <w:tblStyleRowBandSize w:val="1"/>
      <w:tblStyleColBandSize w:val="1"/>
      <w:tblBorders>
        <w:top w:val="single" w:sz="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C9F" w:themeColor="accent2"/>
          <w:right w:val="single" w:sz="4" w:space="0" w:color="5A5C9F" w:themeColor="accent2"/>
        </w:tcBorders>
      </w:tcPr>
    </w:tblStylePr>
    <w:tblStylePr w:type="band1Horz">
      <w:tblPr/>
      <w:tcPr>
        <w:tcBorders>
          <w:top w:val="single" w:sz="4" w:space="0" w:color="5A5C9F" w:themeColor="accent2"/>
          <w:bottom w:val="single" w:sz="4" w:space="0" w:color="5A5C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C9F" w:themeColor="accent2"/>
          <w:left w:val="nil"/>
        </w:tcBorders>
      </w:tcPr>
    </w:tblStylePr>
    <w:tblStylePr w:type="swCell">
      <w:tblPr/>
      <w:tcPr>
        <w:tcBorders>
          <w:top w:val="double" w:sz="4" w:space="0" w:color="5A5C9F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C74230"/>
    <w:tblPr>
      <w:tblStyleRowBandSize w:val="1"/>
      <w:tblStyleColBandSize w:val="1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C74230"/>
    <w:tblPr>
      <w:tblStyleRowBandSize w:val="1"/>
      <w:tblStyleColBandSize w:val="1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C74230"/>
    <w:tblPr>
      <w:tblStyleRowBandSize w:val="1"/>
      <w:tblStyleColBandSize w:val="1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C74230"/>
    <w:tblPr>
      <w:tblStyleRowBandSize w:val="1"/>
      <w:tblStyleColBandSize w:val="1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5B4A9" w:themeColor="accent1"/>
        <w:left w:val="single" w:sz="24" w:space="0" w:color="45B4A9" w:themeColor="accent1"/>
        <w:bottom w:val="single" w:sz="24" w:space="0" w:color="45B4A9" w:themeColor="accent1"/>
        <w:right w:val="single" w:sz="24" w:space="0" w:color="45B4A9" w:themeColor="accent1"/>
      </w:tblBorders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5A5C9F" w:themeColor="accent2"/>
        <w:left w:val="single" w:sz="24" w:space="0" w:color="5A5C9F" w:themeColor="accent2"/>
        <w:bottom w:val="single" w:sz="24" w:space="0" w:color="5A5C9F" w:themeColor="accent2"/>
        <w:right w:val="single" w:sz="24" w:space="0" w:color="5A5C9F" w:themeColor="accent2"/>
      </w:tblBorders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45B4A9" w:themeColor="accent1"/>
        <w:bottom w:val="single" w:sz="4" w:space="0" w:color="45B4A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5B4A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5A5C9F" w:themeColor="accent2"/>
        <w:bottom w:val="single" w:sz="4" w:space="0" w:color="5A5C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5C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C74230"/>
    <w:tblPr>
      <w:tblStyleRowBandSize w:val="1"/>
      <w:tblStyleColBandSize w:val="1"/>
      <w:tblBorders>
        <w:top w:val="single" w:sz="4" w:space="0" w:color="717073" w:themeColor="accent3"/>
        <w:bottom w:val="single" w:sz="4" w:space="0" w:color="7170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EF4135" w:themeColor="accent4"/>
        <w:bottom w:val="single" w:sz="4" w:space="0" w:color="EF413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B924" w:themeColor="accent5"/>
        <w:bottom w:val="single" w:sz="4" w:space="0" w:color="FDB92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E9720E" w:themeColor="accent6"/>
        <w:bottom w:val="single" w:sz="4" w:space="0" w:color="E9720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C74230"/>
    <w:rPr>
      <w:color w:val="3386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B4A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B4A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B4A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B4A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C74230"/>
    <w:rPr>
      <w:color w:val="4344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C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C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C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C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C74230"/>
    <w:rPr>
      <w:color w:val="CA1B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C74230"/>
    <w:rPr>
      <w:color w:val="D6930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C74230"/>
    <w:rPr>
      <w:color w:val="AE55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74230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  <w:insideV w:val="single" w:sz="8" w:space="0" w:color="71C8BF" w:themeColor="accent1" w:themeTint="BF"/>
      </w:tblBorders>
    </w:tblPr>
    <w:tcPr>
      <w:shd w:val="clear" w:color="auto" w:fill="D0E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  <w:insideV w:val="single" w:sz="8" w:space="0" w:color="8283B8" w:themeColor="accent2" w:themeTint="BF"/>
      </w:tblBorders>
    </w:tblPr>
    <w:tcPr>
      <w:shd w:val="clear" w:color="auto" w:fill="D5D6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3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cPr>
      <w:shd w:val="clear" w:color="auto" w:fill="D0E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E" w:themeFill="accent1" w:themeFillTint="33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tcBorders>
          <w:insideH w:val="single" w:sz="6" w:space="0" w:color="45B4A9" w:themeColor="accent1"/>
          <w:insideV w:val="single" w:sz="6" w:space="0" w:color="45B4A9" w:themeColor="accent1"/>
        </w:tcBorders>
        <w:shd w:val="clear" w:color="auto" w:fill="A1DB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cPr>
      <w:shd w:val="clear" w:color="auto" w:fill="D5D6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EC" w:themeFill="accent2" w:themeFillTint="33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tcBorders>
          <w:insideH w:val="single" w:sz="6" w:space="0" w:color="5A5C9F" w:themeColor="accent2"/>
          <w:insideV w:val="single" w:sz="6" w:space="0" w:color="5A5C9F" w:themeColor="accent2"/>
        </w:tcBorders>
        <w:shd w:val="clear" w:color="auto" w:fill="ACAC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B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BD5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6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D0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4A9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shd w:val="clear" w:color="auto" w:fill="D0EDEA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C9F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shd w:val="clear" w:color="auto" w:fill="D5D6E7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4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4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4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C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C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6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6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C74230"/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C74230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C74230"/>
  </w:style>
  <w:style w:type="character" w:styleId="slostrnky">
    <w:name w:val="page number"/>
    <w:basedOn w:val="Standardnpsmoodstavce"/>
    <w:uiPriority w:val="99"/>
    <w:semiHidden/>
    <w:unhideWhenUsed/>
    <w:rsid w:val="00C74230"/>
  </w:style>
  <w:style w:type="table" w:styleId="Prosttabulka1">
    <w:name w:val="Plain Table 1"/>
    <w:basedOn w:val="Normlntabulka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74230"/>
    <w:rPr>
      <w:rFonts w:ascii="Consolas" w:hAnsi="Consolas"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C74230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C74230"/>
  </w:style>
  <w:style w:type="character" w:customStyle="1" w:styleId="OslovenChar">
    <w:name w:val="Oslovení Char"/>
    <w:basedOn w:val="Standardnpsmoodstavce"/>
    <w:link w:val="Osloven"/>
    <w:uiPriority w:val="99"/>
    <w:semiHidden/>
    <w:rsid w:val="00C74230"/>
  </w:style>
  <w:style w:type="paragraph" w:styleId="Podpis">
    <w:name w:val="Signature"/>
    <w:basedOn w:val="Normln"/>
    <w:link w:val="PodpisChar"/>
    <w:uiPriority w:val="99"/>
    <w:semiHidden/>
    <w:unhideWhenUsed/>
    <w:rsid w:val="00C74230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C74230"/>
  </w:style>
  <w:style w:type="character" w:styleId="Siln">
    <w:name w:val="Strong"/>
    <w:basedOn w:val="Standardnpsmoodstavce"/>
    <w:uiPriority w:val="22"/>
    <w:semiHidden/>
    <w:unhideWhenUsed/>
    <w:qFormat/>
    <w:rsid w:val="00C74230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C74230"/>
    <w:pPr>
      <w:ind w:left="360" w:hanging="36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C74230"/>
    <w:pPr>
      <w:ind w:left="0"/>
    </w:pPr>
  </w:style>
  <w:style w:type="table" w:styleId="Profesionlntabulka">
    <w:name w:val="Table Professional"/>
    <w:basedOn w:val="Normlntabulka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C74230"/>
    <w:pPr>
      <w:spacing w:after="100"/>
      <w:ind w:left="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C74230"/>
    <w:pPr>
      <w:spacing w:after="100"/>
      <w:ind w:left="36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C74230"/>
    <w:pPr>
      <w:spacing w:after="10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C74230"/>
    <w:pPr>
      <w:spacing w:after="100"/>
      <w:ind w:left="108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C74230"/>
    <w:pPr>
      <w:spacing w:after="100"/>
      <w:ind w:left="144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C74230"/>
    <w:pPr>
      <w:spacing w:after="100"/>
      <w:ind w:left="18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C74230"/>
    <w:pPr>
      <w:spacing w:after="100"/>
      <w:ind w:left="216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C74230"/>
    <w:pPr>
      <w:spacing w:after="100"/>
      <w:ind w:left="252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C74230"/>
    <w:pPr>
      <w:spacing w:after="100"/>
      <w:ind w:left="288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41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BCFD780DCE448BA79ADF1B62F7E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16A3A-A41A-4A37-B255-CB70AEE15713}"/>
      </w:docPartPr>
      <w:docPartBody>
        <w:p w:rsidR="00270A36" w:rsidRDefault="009D0BF8" w:rsidP="009D0BF8">
          <w:pPr>
            <w:pStyle w:val="BCBCFD780DCE448BA79ADF1B62F7E6298"/>
          </w:pPr>
          <w:r w:rsidRPr="008F7599">
            <w:rPr>
              <w:szCs w:val="460"/>
              <w:lang w:bidi="cs-CZ"/>
            </w:rPr>
            <w:t>29</w:t>
          </w:r>
        </w:p>
      </w:docPartBody>
    </w:docPart>
    <w:docPart>
      <w:docPartPr>
        <w:name w:val="0A095D07830B43E18E305F0CA94F3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51B38-7CCF-4AE7-910D-22107ED2BA06}"/>
      </w:docPartPr>
      <w:docPartBody>
        <w:p w:rsidR="00270A36" w:rsidRDefault="009D0BF8" w:rsidP="009D0BF8">
          <w:pPr>
            <w:pStyle w:val="0A095D07830B43E18E305F0CA94F35588"/>
          </w:pPr>
          <w:r>
            <w:rPr>
              <w:lang w:bidi="cs-CZ"/>
            </w:rPr>
            <w:t>Datum a čas</w:t>
          </w:r>
        </w:p>
      </w:docPartBody>
    </w:docPart>
    <w:docPart>
      <w:docPartPr>
        <w:name w:val="A9AD0BF0CD1243E7A7C798CE3C56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F8B0D-0543-4DE6-945B-90C808A655AF}"/>
      </w:docPartPr>
      <w:docPartBody>
        <w:p w:rsidR="00270A36" w:rsidRDefault="009D0BF8" w:rsidP="009D0BF8">
          <w:pPr>
            <w:pStyle w:val="A9AD0BF0CD1243E7A7C798CE3C56B42C8"/>
          </w:pPr>
          <w:r>
            <w:rPr>
              <w:lang w:bidi="cs-CZ"/>
            </w:rPr>
            <w:t>Místo</w:t>
          </w:r>
        </w:p>
      </w:docPartBody>
    </w:docPart>
    <w:docPart>
      <w:docPartPr>
        <w:name w:val="ACD939238E5A4F50939F9052CB57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2EE4-F91F-4F07-8C16-60B5E59C0C7D}"/>
      </w:docPartPr>
      <w:docPartBody>
        <w:p w:rsidR="00270A36" w:rsidRDefault="009D0BF8" w:rsidP="009D0BF8">
          <w:pPr>
            <w:pStyle w:val="ACD939238E5A4F50939F9052CB576D968"/>
          </w:pPr>
          <w:r>
            <w:rPr>
              <w:lang w:bidi="cs-CZ"/>
            </w:rPr>
            <w:t>e-mailová adresa</w:t>
          </w:r>
        </w:p>
      </w:docPartBody>
    </w:docPart>
    <w:docPart>
      <w:docPartPr>
        <w:name w:val="6AF1A57795BD4737A886DE986A1CF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90F2-E2E4-4143-9B10-4AC8151BA79B}"/>
      </w:docPartPr>
      <w:docPartBody>
        <w:p w:rsidR="00037560" w:rsidRDefault="009D0BF8" w:rsidP="009D0BF8">
          <w:pPr>
            <w:pStyle w:val="6AF1A57795BD4737A886DE986A1CFCA67"/>
          </w:pPr>
          <w:r w:rsidRPr="00273A24">
            <w:rPr>
              <w:lang w:bidi="cs-CZ"/>
            </w:rPr>
            <w:t>PŘIJĎTE TO OSLAVIT</w:t>
          </w:r>
        </w:p>
      </w:docPartBody>
    </w:docPart>
    <w:docPart>
      <w:docPartPr>
        <w:name w:val="46E545E3B8DC4E8EB95C32EB49055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BFF05-EB50-4D86-8130-4B7CB517081C}"/>
      </w:docPartPr>
      <w:docPartBody>
        <w:p w:rsidR="00037560" w:rsidRDefault="009D0BF8" w:rsidP="009D0BF8">
          <w:pPr>
            <w:pStyle w:val="46E545E3B8DC4E8EB95C32EB490553AB7"/>
          </w:pPr>
          <w:r w:rsidRPr="00273A24">
            <w:rPr>
              <w:lang w:bidi="cs-CZ"/>
            </w:rPr>
            <w:t>SLAVÍ</w:t>
          </w:r>
        </w:p>
      </w:docPartBody>
    </w:docPart>
    <w:docPart>
      <w:docPartPr>
        <w:name w:val="011A909A005540CC9DD25F73E4248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E60D1-E597-456B-825D-D16AEAD7F49E}"/>
      </w:docPartPr>
      <w:docPartBody>
        <w:p w:rsidR="00037560" w:rsidRDefault="009D0BF8" w:rsidP="009D0BF8">
          <w:pPr>
            <w:pStyle w:val="011A909A005540CC9DD25F73E4248F8E7"/>
          </w:pPr>
          <w:r>
            <w:rPr>
              <w:lang w:bidi="cs-CZ"/>
            </w:rPr>
            <w:t>Přijďte na dort a kávu.</w:t>
          </w:r>
        </w:p>
      </w:docPartBody>
    </w:docPart>
    <w:docPart>
      <w:docPartPr>
        <w:name w:val="AC0B8F6062584753B51175CFAE0D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EF6EA-1C55-4747-8199-491A24668C3F}"/>
      </w:docPartPr>
      <w:docPartBody>
        <w:p w:rsidR="00037560" w:rsidRDefault="009D0BF8" w:rsidP="009D0BF8">
          <w:pPr>
            <w:pStyle w:val="AC0B8F6062584753B51175CFAE0D20467"/>
          </w:pPr>
          <w:r>
            <w:rPr>
              <w:lang w:bidi="cs-CZ"/>
            </w:rPr>
            <w:t>Žádné dárky, prosím.</w:t>
          </w:r>
        </w:p>
      </w:docPartBody>
    </w:docPart>
    <w:docPart>
      <w:docPartPr>
        <w:name w:val="1F0E5AB4EF094309ACB3D0EBA6D16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33CE6-F9E4-469B-AEF5-C5A63A82F97A}"/>
      </w:docPartPr>
      <w:docPartBody>
        <w:p w:rsidR="00037560" w:rsidRDefault="009D0BF8" w:rsidP="009D0BF8">
          <w:pPr>
            <w:pStyle w:val="1F0E5AB4EF094309ACB3D0EBA6D163627"/>
          </w:pPr>
          <w:r w:rsidRPr="008F7599">
            <w:rPr>
              <w:lang w:bidi="cs-CZ"/>
            </w:rPr>
            <w:t>Žádost o odpověď</w:t>
          </w:r>
        </w:p>
      </w:docPartBody>
    </w:docPart>
    <w:docPart>
      <w:docPartPr>
        <w:name w:val="9A8DB93FE76F4A7BB64AEB78F803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6BB48-281F-4C20-8771-07F476F08E88}"/>
      </w:docPartPr>
      <w:docPartBody>
        <w:p w:rsidR="00060B26" w:rsidRDefault="009D0BF8" w:rsidP="009D0BF8">
          <w:pPr>
            <w:pStyle w:val="9A8DB93FE76F4A7BB64AEB78F803FEBD7"/>
          </w:pPr>
          <w:r>
            <w:rPr>
              <w:lang w:bidi="cs-CZ"/>
            </w:rPr>
            <w:t>Jméno</w:t>
          </w:r>
        </w:p>
      </w:docPartBody>
    </w:docPart>
    <w:docPart>
      <w:docPartPr>
        <w:name w:val="078D411BB14D444E9E5517518CB59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14055-6375-41A1-AF40-8A23D4AEE63E}"/>
      </w:docPartPr>
      <w:docPartBody>
        <w:p w:rsidR="00060B26" w:rsidRDefault="009D0BF8" w:rsidP="009D0BF8">
          <w:pPr>
            <w:pStyle w:val="078D411BB14D444E9E5517518CB59E499"/>
          </w:pPr>
          <w:r w:rsidRPr="000E59D8">
            <w:rPr>
              <w:lang w:bidi="cs-CZ"/>
            </w:rPr>
            <w:t>–</w:t>
          </w:r>
        </w:p>
      </w:docPartBody>
    </w:docPart>
    <w:docPart>
      <w:docPartPr>
        <w:name w:val="9E10EDF68EAC4DAB8FCCDE61BADB2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D0742-DCBF-45B9-A825-C3A9653155BC}"/>
      </w:docPartPr>
      <w:docPartBody>
        <w:p w:rsidR="00060B26" w:rsidRDefault="009D0BF8" w:rsidP="009D0BF8">
          <w:pPr>
            <w:pStyle w:val="9E10EDF68EAC4DAB8FCCDE61BADB2D027"/>
          </w:pPr>
          <w:r>
            <w:rPr>
              <w:lang w:bidi="cs-CZ"/>
            </w:rPr>
            <w:t>Jméno</w:t>
          </w:r>
        </w:p>
      </w:docPartBody>
    </w:docPart>
    <w:docPart>
      <w:docPartPr>
        <w:name w:val="390F53DC56C941B6B796D33E2F9BF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50B0F-7840-4658-A7D6-7715291E1760}"/>
      </w:docPartPr>
      <w:docPartBody>
        <w:p w:rsidR="00060B26" w:rsidRDefault="009D0BF8" w:rsidP="009D0BF8">
          <w:pPr>
            <w:pStyle w:val="390F53DC56C941B6B796D33E2F9BF6C07"/>
          </w:pPr>
          <w:r>
            <w:rPr>
              <w:lang w:bidi="cs-CZ"/>
            </w:rPr>
            <w:t>přejeme všechno nejlepší k narozeninám!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62"/>
    <w:rsid w:val="00037560"/>
    <w:rsid w:val="00060B26"/>
    <w:rsid w:val="002150A5"/>
    <w:rsid w:val="002153CF"/>
    <w:rsid w:val="00227F8D"/>
    <w:rsid w:val="00270A36"/>
    <w:rsid w:val="00442D77"/>
    <w:rsid w:val="00766BE5"/>
    <w:rsid w:val="008011B0"/>
    <w:rsid w:val="009D0BF8"/>
    <w:rsid w:val="00AB7290"/>
    <w:rsid w:val="00AC0062"/>
    <w:rsid w:val="00D94073"/>
    <w:rsid w:val="00E4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D0BF8"/>
    <w:rPr>
      <w:color w:val="808080"/>
    </w:rPr>
  </w:style>
  <w:style w:type="paragraph" w:customStyle="1" w:styleId="916FCE36F37640ABAED8A27AAB91C6B4">
    <w:name w:val="916FCE36F37640ABAED8A27AAB91C6B4"/>
    <w:rsid w:val="00AC0062"/>
  </w:style>
  <w:style w:type="paragraph" w:customStyle="1" w:styleId="92BFA0FF6AA047B5BB9F9D9B17A2C953">
    <w:name w:val="92BFA0FF6AA047B5BB9F9D9B17A2C953"/>
    <w:rsid w:val="00AC0062"/>
  </w:style>
  <w:style w:type="paragraph" w:customStyle="1" w:styleId="1C4F4BD3990D4798AF56D5DF061AB60D">
    <w:name w:val="1C4F4BD3990D4798AF56D5DF061AB60D"/>
    <w:rsid w:val="00AC0062"/>
  </w:style>
  <w:style w:type="paragraph" w:customStyle="1" w:styleId="434417CF81AE4F288859438575E0156C">
    <w:name w:val="434417CF81AE4F288859438575E0156C"/>
    <w:rsid w:val="00AC0062"/>
  </w:style>
  <w:style w:type="paragraph" w:customStyle="1" w:styleId="B38AB2D7A463400797AEAF8B96D60FDE">
    <w:name w:val="B38AB2D7A463400797AEAF8B96D60FDE"/>
    <w:rsid w:val="00AC0062"/>
  </w:style>
  <w:style w:type="paragraph" w:customStyle="1" w:styleId="61401116BB3F4E7BA1EFDA50AB609CD8">
    <w:name w:val="61401116BB3F4E7BA1EFDA50AB609CD8"/>
    <w:rsid w:val="00AC0062"/>
  </w:style>
  <w:style w:type="paragraph" w:customStyle="1" w:styleId="BCBCFD780DCE448BA79ADF1B62F7E629">
    <w:name w:val="BCBCFD780DCE448BA79ADF1B62F7E629"/>
    <w:rsid w:val="00AC0062"/>
  </w:style>
  <w:style w:type="paragraph" w:customStyle="1" w:styleId="0A095D07830B43E18E305F0CA94F3558">
    <w:name w:val="0A095D07830B43E18E305F0CA94F3558"/>
    <w:rsid w:val="00AC0062"/>
  </w:style>
  <w:style w:type="paragraph" w:customStyle="1" w:styleId="A9AD0BF0CD1243E7A7C798CE3C56B42C">
    <w:name w:val="A9AD0BF0CD1243E7A7C798CE3C56B42C"/>
    <w:rsid w:val="00AC0062"/>
  </w:style>
  <w:style w:type="paragraph" w:customStyle="1" w:styleId="ACD939238E5A4F50939F9052CB576D96">
    <w:name w:val="ACD939238E5A4F50939F9052CB576D96"/>
    <w:rsid w:val="00AC0062"/>
  </w:style>
  <w:style w:type="paragraph" w:customStyle="1" w:styleId="F6267EB35CE146B6A6375B7A2AC9BDF5">
    <w:name w:val="F6267EB35CE146B6A6375B7A2AC9BDF5"/>
    <w:rsid w:val="00037560"/>
  </w:style>
  <w:style w:type="paragraph" w:customStyle="1" w:styleId="4FD09CCBD6D948A1BBC6B255A43EBBA2">
    <w:name w:val="4FD09CCBD6D948A1BBC6B255A43EBBA2"/>
    <w:rsid w:val="00037560"/>
  </w:style>
  <w:style w:type="paragraph" w:customStyle="1" w:styleId="119570EB1DAE4B408016BCEF6BA49CA1">
    <w:name w:val="119570EB1DAE4B408016BCEF6BA49CA1"/>
    <w:rsid w:val="00037560"/>
  </w:style>
  <w:style w:type="paragraph" w:customStyle="1" w:styleId="A5D236BFDCAE462993B8A698B44FBFB2">
    <w:name w:val="A5D236BFDCAE462993B8A698B44FBFB2"/>
    <w:rsid w:val="00037560"/>
  </w:style>
  <w:style w:type="character" w:customStyle="1" w:styleId="Name">
    <w:name w:val="Name"/>
    <w:basedOn w:val="Standardnpsmoodstavce"/>
    <w:uiPriority w:val="1"/>
    <w:rsid w:val="00037560"/>
  </w:style>
  <w:style w:type="paragraph" w:customStyle="1" w:styleId="078D411BB14D444E9E5517518CB59E49">
    <w:name w:val="078D411BB14D444E9E5517518CB59E49"/>
    <w:rsid w:val="00037560"/>
    <w:pPr>
      <w:spacing w:after="0" w:line="240" w:lineRule="auto"/>
      <w:ind w:left="720" w:right="720"/>
    </w:pPr>
    <w:rPr>
      <w:color w:val="A5A5A5" w:themeColor="accent3"/>
      <w:sz w:val="36"/>
      <w:szCs w:val="36"/>
      <w:lang w:eastAsia="ja-JP"/>
    </w:rPr>
  </w:style>
  <w:style w:type="paragraph" w:customStyle="1" w:styleId="078D411BB14D444E9E5517518CB59E491">
    <w:name w:val="078D411BB14D444E9E5517518CB59E491"/>
    <w:rsid w:val="00037560"/>
    <w:pPr>
      <w:spacing w:after="0" w:line="240" w:lineRule="auto"/>
      <w:ind w:left="720" w:right="720"/>
    </w:pPr>
    <w:rPr>
      <w:color w:val="A5A5A5" w:themeColor="accent3"/>
      <w:sz w:val="36"/>
      <w:szCs w:val="36"/>
      <w:lang w:eastAsia="ja-JP"/>
    </w:rPr>
  </w:style>
  <w:style w:type="paragraph" w:customStyle="1" w:styleId="6AF1A57795BD4737A886DE986A1CFCA6">
    <w:name w:val="6AF1A57795BD4737A886DE986A1CFCA6"/>
    <w:rsid w:val="00AB7290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">
    <w:name w:val="9A8DB93FE76F4A7BB64AEB78F803FEBD"/>
    <w:rsid w:val="00AB7290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">
    <w:name w:val="46E545E3B8DC4E8EB95C32EB490553AB"/>
    <w:rsid w:val="00AB7290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1">
    <w:name w:val="BCBCFD780DCE448BA79ADF1B62F7E6291"/>
    <w:rsid w:val="00AB7290"/>
    <w:pPr>
      <w:spacing w:after="0" w:line="192" w:lineRule="auto"/>
      <w:ind w:left="634" w:right="720"/>
    </w:pPr>
    <w:rPr>
      <w:color w:val="FFFFFF" w:themeColor="background1"/>
      <w:sz w:val="490"/>
      <w:szCs w:val="490"/>
      <w:lang w:eastAsia="ja-JP"/>
    </w:rPr>
  </w:style>
  <w:style w:type="paragraph" w:customStyle="1" w:styleId="0A095D07830B43E18E305F0CA94F35581">
    <w:name w:val="0A095D07830B43E18E305F0CA94F35581"/>
    <w:rsid w:val="00AB7290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1">
    <w:name w:val="A9AD0BF0CD1243E7A7C798CE3C56B42C1"/>
    <w:rsid w:val="00AB7290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">
    <w:name w:val="011A909A005540CC9DD25F73E4248F8E"/>
    <w:rsid w:val="00AB729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">
    <w:name w:val="9E10EDF68EAC4DAB8FCCDE61BADB2D02"/>
    <w:rsid w:val="00AB729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2">
    <w:name w:val="078D411BB14D444E9E5517518CB59E492"/>
    <w:rsid w:val="00AB729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">
    <w:name w:val="390F53DC56C941B6B796D33E2F9BF6C0"/>
    <w:rsid w:val="00AB729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">
    <w:name w:val="AC0B8F6062584753B51175CFAE0D2046"/>
    <w:rsid w:val="00AB729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">
    <w:name w:val="1F0E5AB4EF094309ACB3D0EBA6D16362"/>
    <w:rsid w:val="00AB7290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1">
    <w:name w:val="ACD939238E5A4F50939F9052CB576D961"/>
    <w:rsid w:val="00AB7290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1">
    <w:name w:val="6AF1A57795BD4737A886DE986A1CFCA61"/>
    <w:rsid w:val="00AB7290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1">
    <w:name w:val="9A8DB93FE76F4A7BB64AEB78F803FEBD1"/>
    <w:rsid w:val="00AB7290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1">
    <w:name w:val="46E545E3B8DC4E8EB95C32EB490553AB1"/>
    <w:rsid w:val="00AB7290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2">
    <w:name w:val="BCBCFD780DCE448BA79ADF1B62F7E6292"/>
    <w:rsid w:val="00AB7290"/>
    <w:pPr>
      <w:spacing w:after="0" w:line="192" w:lineRule="auto"/>
      <w:ind w:left="634" w:right="720"/>
    </w:pPr>
    <w:rPr>
      <w:color w:val="FFFFFF" w:themeColor="background1"/>
      <w:sz w:val="490"/>
      <w:szCs w:val="490"/>
      <w:lang w:eastAsia="ja-JP"/>
    </w:rPr>
  </w:style>
  <w:style w:type="paragraph" w:customStyle="1" w:styleId="0A095D07830B43E18E305F0CA94F35582">
    <w:name w:val="0A095D07830B43E18E305F0CA94F35582"/>
    <w:rsid w:val="00AB7290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2">
    <w:name w:val="A9AD0BF0CD1243E7A7C798CE3C56B42C2"/>
    <w:rsid w:val="00AB7290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1">
    <w:name w:val="011A909A005540CC9DD25F73E4248F8E1"/>
    <w:rsid w:val="00AB729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1">
    <w:name w:val="9E10EDF68EAC4DAB8FCCDE61BADB2D021"/>
    <w:rsid w:val="00AB729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3">
    <w:name w:val="078D411BB14D444E9E5517518CB59E493"/>
    <w:rsid w:val="00AB729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1">
    <w:name w:val="390F53DC56C941B6B796D33E2F9BF6C01"/>
    <w:rsid w:val="00AB729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1">
    <w:name w:val="AC0B8F6062584753B51175CFAE0D20461"/>
    <w:rsid w:val="00AB729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1">
    <w:name w:val="1F0E5AB4EF094309ACB3D0EBA6D163621"/>
    <w:rsid w:val="00AB7290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2">
    <w:name w:val="ACD939238E5A4F50939F9052CB576D962"/>
    <w:rsid w:val="00AB7290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2">
    <w:name w:val="6AF1A57795BD4737A886DE986A1CFCA62"/>
    <w:rsid w:val="00AB7290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2">
    <w:name w:val="9A8DB93FE76F4A7BB64AEB78F803FEBD2"/>
    <w:rsid w:val="00AB7290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2">
    <w:name w:val="46E545E3B8DC4E8EB95C32EB490553AB2"/>
    <w:rsid w:val="00AB7290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3">
    <w:name w:val="BCBCFD780DCE448BA79ADF1B62F7E6293"/>
    <w:rsid w:val="00AB7290"/>
    <w:pPr>
      <w:spacing w:after="0" w:line="192" w:lineRule="auto"/>
      <w:ind w:left="634" w:right="720"/>
    </w:pPr>
    <w:rPr>
      <w:color w:val="FFFFFF" w:themeColor="background1"/>
      <w:sz w:val="490"/>
      <w:szCs w:val="490"/>
      <w:lang w:eastAsia="ja-JP"/>
    </w:rPr>
  </w:style>
  <w:style w:type="paragraph" w:customStyle="1" w:styleId="0A095D07830B43E18E305F0CA94F35583">
    <w:name w:val="0A095D07830B43E18E305F0CA94F35583"/>
    <w:rsid w:val="00AB7290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3">
    <w:name w:val="A9AD0BF0CD1243E7A7C798CE3C56B42C3"/>
    <w:rsid w:val="00AB7290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2">
    <w:name w:val="011A909A005540CC9DD25F73E4248F8E2"/>
    <w:rsid w:val="00AB729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2">
    <w:name w:val="9E10EDF68EAC4DAB8FCCDE61BADB2D022"/>
    <w:rsid w:val="00AB729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4">
    <w:name w:val="078D411BB14D444E9E5517518CB59E494"/>
    <w:rsid w:val="00AB729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2">
    <w:name w:val="390F53DC56C941B6B796D33E2F9BF6C02"/>
    <w:rsid w:val="00AB729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2">
    <w:name w:val="AC0B8F6062584753B51175CFAE0D20462"/>
    <w:rsid w:val="00AB729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2">
    <w:name w:val="1F0E5AB4EF094309ACB3D0EBA6D163622"/>
    <w:rsid w:val="00AB7290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3">
    <w:name w:val="ACD939238E5A4F50939F9052CB576D963"/>
    <w:rsid w:val="00AB7290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3">
    <w:name w:val="6AF1A57795BD4737A886DE986A1CFCA63"/>
    <w:rsid w:val="00AB7290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3">
    <w:name w:val="9A8DB93FE76F4A7BB64AEB78F803FEBD3"/>
    <w:rsid w:val="00AB7290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3">
    <w:name w:val="46E545E3B8DC4E8EB95C32EB490553AB3"/>
    <w:rsid w:val="00AB7290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4">
    <w:name w:val="BCBCFD780DCE448BA79ADF1B62F7E6294"/>
    <w:rsid w:val="00AB7290"/>
    <w:pPr>
      <w:spacing w:after="0" w:line="192" w:lineRule="auto"/>
      <w:ind w:left="634" w:right="720"/>
    </w:pPr>
    <w:rPr>
      <w:color w:val="FFFFFF" w:themeColor="background1"/>
      <w:sz w:val="490"/>
      <w:szCs w:val="490"/>
      <w:lang w:eastAsia="ja-JP"/>
    </w:rPr>
  </w:style>
  <w:style w:type="paragraph" w:customStyle="1" w:styleId="0A095D07830B43E18E305F0CA94F35584">
    <w:name w:val="0A095D07830B43E18E305F0CA94F35584"/>
    <w:rsid w:val="00AB7290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4">
    <w:name w:val="A9AD0BF0CD1243E7A7C798CE3C56B42C4"/>
    <w:rsid w:val="00AB7290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3">
    <w:name w:val="011A909A005540CC9DD25F73E4248F8E3"/>
    <w:rsid w:val="00AB729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3">
    <w:name w:val="9E10EDF68EAC4DAB8FCCDE61BADB2D023"/>
    <w:rsid w:val="00AB729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5">
    <w:name w:val="078D411BB14D444E9E5517518CB59E495"/>
    <w:rsid w:val="00AB729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3">
    <w:name w:val="390F53DC56C941B6B796D33E2F9BF6C03"/>
    <w:rsid w:val="00AB729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3">
    <w:name w:val="AC0B8F6062584753B51175CFAE0D20463"/>
    <w:rsid w:val="00AB729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3">
    <w:name w:val="1F0E5AB4EF094309ACB3D0EBA6D163623"/>
    <w:rsid w:val="00AB7290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4">
    <w:name w:val="ACD939238E5A4F50939F9052CB576D964"/>
    <w:rsid w:val="00AB7290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4">
    <w:name w:val="6AF1A57795BD4737A886DE986A1CFCA64"/>
    <w:rsid w:val="00AB7290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4">
    <w:name w:val="9A8DB93FE76F4A7BB64AEB78F803FEBD4"/>
    <w:rsid w:val="00AB7290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4">
    <w:name w:val="46E545E3B8DC4E8EB95C32EB490553AB4"/>
    <w:rsid w:val="00AB7290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5">
    <w:name w:val="BCBCFD780DCE448BA79ADF1B62F7E6295"/>
    <w:rsid w:val="00AB7290"/>
    <w:pPr>
      <w:spacing w:after="0" w:line="192" w:lineRule="auto"/>
      <w:ind w:left="634" w:right="720"/>
    </w:pPr>
    <w:rPr>
      <w:color w:val="FFFFFF" w:themeColor="background1"/>
      <w:sz w:val="380"/>
      <w:szCs w:val="490"/>
      <w:lang w:eastAsia="ja-JP"/>
    </w:rPr>
  </w:style>
  <w:style w:type="paragraph" w:customStyle="1" w:styleId="0A095D07830B43E18E305F0CA94F35585">
    <w:name w:val="0A095D07830B43E18E305F0CA94F35585"/>
    <w:rsid w:val="00AB7290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5">
    <w:name w:val="A9AD0BF0CD1243E7A7C798CE3C56B42C5"/>
    <w:rsid w:val="00AB7290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4">
    <w:name w:val="011A909A005540CC9DD25F73E4248F8E4"/>
    <w:rsid w:val="00AB729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4">
    <w:name w:val="9E10EDF68EAC4DAB8FCCDE61BADB2D024"/>
    <w:rsid w:val="00AB729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6">
    <w:name w:val="078D411BB14D444E9E5517518CB59E496"/>
    <w:rsid w:val="00AB729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4">
    <w:name w:val="390F53DC56C941B6B796D33E2F9BF6C04"/>
    <w:rsid w:val="00AB729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4">
    <w:name w:val="AC0B8F6062584753B51175CFAE0D20464"/>
    <w:rsid w:val="00AB729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4">
    <w:name w:val="1F0E5AB4EF094309ACB3D0EBA6D163624"/>
    <w:rsid w:val="00AB7290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5">
    <w:name w:val="ACD939238E5A4F50939F9052CB576D965"/>
    <w:rsid w:val="00AB7290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5">
    <w:name w:val="6AF1A57795BD4737A886DE986A1CFCA65"/>
    <w:rsid w:val="008011B0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5">
    <w:name w:val="9A8DB93FE76F4A7BB64AEB78F803FEBD5"/>
    <w:rsid w:val="008011B0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5">
    <w:name w:val="46E545E3B8DC4E8EB95C32EB490553AB5"/>
    <w:rsid w:val="008011B0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6">
    <w:name w:val="BCBCFD780DCE448BA79ADF1B62F7E6296"/>
    <w:rsid w:val="008011B0"/>
    <w:pPr>
      <w:spacing w:after="0" w:line="192" w:lineRule="auto"/>
      <w:ind w:left="634" w:right="720"/>
    </w:pPr>
    <w:rPr>
      <w:color w:val="FFFFFF" w:themeColor="background1"/>
      <w:sz w:val="380"/>
      <w:szCs w:val="490"/>
      <w:lang w:eastAsia="ja-JP"/>
    </w:rPr>
  </w:style>
  <w:style w:type="paragraph" w:customStyle="1" w:styleId="0A095D07830B43E18E305F0CA94F35586">
    <w:name w:val="0A095D07830B43E18E305F0CA94F35586"/>
    <w:rsid w:val="008011B0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6">
    <w:name w:val="A9AD0BF0CD1243E7A7C798CE3C56B42C6"/>
    <w:rsid w:val="008011B0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5">
    <w:name w:val="011A909A005540CC9DD25F73E4248F8E5"/>
    <w:rsid w:val="008011B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5">
    <w:name w:val="9E10EDF68EAC4DAB8FCCDE61BADB2D025"/>
    <w:rsid w:val="008011B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7">
    <w:name w:val="078D411BB14D444E9E5517518CB59E497"/>
    <w:rsid w:val="008011B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5">
    <w:name w:val="390F53DC56C941B6B796D33E2F9BF6C05"/>
    <w:rsid w:val="008011B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5">
    <w:name w:val="AC0B8F6062584753B51175CFAE0D20465"/>
    <w:rsid w:val="008011B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5">
    <w:name w:val="1F0E5AB4EF094309ACB3D0EBA6D163625"/>
    <w:rsid w:val="008011B0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6">
    <w:name w:val="ACD939238E5A4F50939F9052CB576D966"/>
    <w:rsid w:val="008011B0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6">
    <w:name w:val="6AF1A57795BD4737A886DE986A1CFCA66"/>
    <w:rsid w:val="008011B0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6">
    <w:name w:val="9A8DB93FE76F4A7BB64AEB78F803FEBD6"/>
    <w:rsid w:val="008011B0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6">
    <w:name w:val="46E545E3B8DC4E8EB95C32EB490553AB6"/>
    <w:rsid w:val="008011B0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7">
    <w:name w:val="BCBCFD780DCE448BA79ADF1B62F7E6297"/>
    <w:rsid w:val="008011B0"/>
    <w:pPr>
      <w:spacing w:after="0" w:line="192" w:lineRule="auto"/>
      <w:ind w:left="634" w:right="720"/>
    </w:pPr>
    <w:rPr>
      <w:color w:val="FFFFFF" w:themeColor="background1"/>
      <w:sz w:val="460"/>
      <w:szCs w:val="490"/>
      <w:lang w:eastAsia="ja-JP"/>
    </w:rPr>
  </w:style>
  <w:style w:type="paragraph" w:customStyle="1" w:styleId="0A095D07830B43E18E305F0CA94F35587">
    <w:name w:val="0A095D07830B43E18E305F0CA94F35587"/>
    <w:rsid w:val="008011B0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7">
    <w:name w:val="A9AD0BF0CD1243E7A7C798CE3C56B42C7"/>
    <w:rsid w:val="008011B0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6">
    <w:name w:val="011A909A005540CC9DD25F73E4248F8E6"/>
    <w:rsid w:val="008011B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6">
    <w:name w:val="9E10EDF68EAC4DAB8FCCDE61BADB2D026"/>
    <w:rsid w:val="008011B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8">
    <w:name w:val="078D411BB14D444E9E5517518CB59E498"/>
    <w:rsid w:val="008011B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6">
    <w:name w:val="390F53DC56C941B6B796D33E2F9BF6C06"/>
    <w:rsid w:val="008011B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6">
    <w:name w:val="AC0B8F6062584753B51175CFAE0D20466"/>
    <w:rsid w:val="008011B0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6">
    <w:name w:val="1F0E5AB4EF094309ACB3D0EBA6D163626"/>
    <w:rsid w:val="008011B0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7">
    <w:name w:val="ACD939238E5A4F50939F9052CB576D967"/>
    <w:rsid w:val="008011B0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6AF1A57795BD4737A886DE986A1CFCA67">
    <w:name w:val="6AF1A57795BD4737A886DE986A1CFCA67"/>
    <w:rsid w:val="009D0BF8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9A8DB93FE76F4A7BB64AEB78F803FEBD7">
    <w:name w:val="9A8DB93FE76F4A7BB64AEB78F803FEBD7"/>
    <w:rsid w:val="009D0BF8"/>
    <w:pPr>
      <w:spacing w:after="0" w:line="216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  <w:lang w:eastAsia="ja-JP"/>
    </w:rPr>
  </w:style>
  <w:style w:type="paragraph" w:customStyle="1" w:styleId="46E545E3B8DC4E8EB95C32EB490553AB7">
    <w:name w:val="46E545E3B8DC4E8EB95C32EB490553AB7"/>
    <w:rsid w:val="009D0BF8"/>
    <w:pPr>
      <w:numPr>
        <w:ilvl w:val="1"/>
      </w:numPr>
      <w:spacing w:after="0" w:line="216" w:lineRule="auto"/>
      <w:ind w:left="720" w:right="720"/>
    </w:pPr>
    <w:rPr>
      <w:caps/>
      <w:color w:val="FFFFFF" w:themeColor="background1"/>
      <w:sz w:val="110"/>
      <w:szCs w:val="110"/>
      <w:lang w:eastAsia="ja-JP"/>
    </w:rPr>
  </w:style>
  <w:style w:type="paragraph" w:customStyle="1" w:styleId="BCBCFD780DCE448BA79ADF1B62F7E6298">
    <w:name w:val="BCBCFD780DCE448BA79ADF1B62F7E6298"/>
    <w:rsid w:val="009D0BF8"/>
    <w:pPr>
      <w:spacing w:after="0" w:line="192" w:lineRule="auto"/>
      <w:ind w:left="634" w:right="720"/>
    </w:pPr>
    <w:rPr>
      <w:color w:val="FFFFFF" w:themeColor="background1"/>
      <w:sz w:val="460"/>
      <w:szCs w:val="490"/>
      <w:lang w:eastAsia="ja-JP"/>
    </w:rPr>
  </w:style>
  <w:style w:type="paragraph" w:customStyle="1" w:styleId="0A095D07830B43E18E305F0CA94F35588">
    <w:name w:val="0A095D07830B43E18E305F0CA94F35588"/>
    <w:rsid w:val="009D0BF8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A9AD0BF0CD1243E7A7C798CE3C56B42C8">
    <w:name w:val="A9AD0BF0CD1243E7A7C798CE3C56B42C8"/>
    <w:rsid w:val="009D0BF8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eastAsia="ja-JP"/>
    </w:rPr>
  </w:style>
  <w:style w:type="paragraph" w:customStyle="1" w:styleId="011A909A005540CC9DD25F73E4248F8E7">
    <w:name w:val="011A909A005540CC9DD25F73E4248F8E7"/>
    <w:rsid w:val="009D0BF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9E10EDF68EAC4DAB8FCCDE61BADB2D027">
    <w:name w:val="9E10EDF68EAC4DAB8FCCDE61BADB2D027"/>
    <w:rsid w:val="009D0BF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078D411BB14D444E9E5517518CB59E499">
    <w:name w:val="078D411BB14D444E9E5517518CB59E499"/>
    <w:rsid w:val="009D0BF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390F53DC56C941B6B796D33E2F9BF6C07">
    <w:name w:val="390F53DC56C941B6B796D33E2F9BF6C07"/>
    <w:rsid w:val="009D0BF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AC0B8F6062584753B51175CFAE0D20467">
    <w:name w:val="AC0B8F6062584753B51175CFAE0D20467"/>
    <w:rsid w:val="009D0BF8"/>
    <w:pPr>
      <w:spacing w:after="0" w:line="240" w:lineRule="auto"/>
      <w:ind w:left="720" w:right="720"/>
    </w:pPr>
    <w:rPr>
      <w:color w:val="7B7B7B" w:themeColor="accent3" w:themeShade="BF"/>
      <w:sz w:val="36"/>
      <w:szCs w:val="36"/>
      <w:lang w:eastAsia="ja-JP"/>
    </w:rPr>
  </w:style>
  <w:style w:type="paragraph" w:customStyle="1" w:styleId="1F0E5AB4EF094309ACB3D0EBA6D163627">
    <w:name w:val="1F0E5AB4EF094309ACB3D0EBA6D163627"/>
    <w:rsid w:val="009D0BF8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  <w:style w:type="paragraph" w:customStyle="1" w:styleId="ACD939238E5A4F50939F9052CB576D968">
    <w:name w:val="ACD939238E5A4F50939F9052CB576D968"/>
    <w:rsid w:val="009D0BF8"/>
    <w:pPr>
      <w:spacing w:after="0" w:line="240" w:lineRule="auto"/>
      <w:ind w:left="720" w:right="720"/>
    </w:pPr>
    <w:rPr>
      <w:color w:val="7B7B7B" w:themeColor="accent3" w:themeShade="BF"/>
      <w:sz w:val="28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employees xmlns="http://schemas.microsoft.com/temp/samples">
  <employee>
    <CustomerName/>
    <CompanyName/>
    <SenderAddress/>
    <Address/>
  </employee>
</employe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AC7AE2-BFEF-40D5-AAAF-6D359F6B79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6FF154C3-795C-4EDB-8B06-92110E186305}">
  <ds:schemaRefs>
    <ds:schemaRef ds:uri="http://schemas.microsoft.com/temp/samples"/>
  </ds:schemaRefs>
</ds:datastoreItem>
</file>

<file path=customXml/itemProps3.xml><?xml version="1.0" encoding="utf-8"?>
<ds:datastoreItem xmlns:ds="http://schemas.openxmlformats.org/officeDocument/2006/customXml" ds:itemID="{64B7D92D-C9BD-4FD1-BE0A-FD4E4CFE5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973DAA-B9ED-4513-BD69-628281BD3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Office_13246289_TF03424891</Template>
  <TotalTime>93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admin</cp:lastModifiedBy>
  <cp:revision>2</cp:revision>
  <dcterms:created xsi:type="dcterms:W3CDTF">2017-01-05T04:11:00Z</dcterms:created>
  <dcterms:modified xsi:type="dcterms:W3CDTF">2017-06-02T07:39:00Z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