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5B3947" w:rsidRPr="00D905F2">
        <w:trPr>
          <w:trHeight w:val="1008"/>
          <w:jc w:val="right"/>
        </w:trPr>
        <w:tc>
          <w:tcPr>
            <w:tcW w:w="965" w:type="dxa"/>
          </w:tcPr>
          <w:p w:rsidR="005B3947" w:rsidRDefault="008053F6"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Volný tvar 5" descr="Designová ikona letad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36EA7C" id="Volný tvar 5" o:spid="_x0000_s1026" alt="Designová ikona letadla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5B3947" w:rsidRDefault="005B3947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5B394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5B3947" w:rsidRDefault="005B3947">
                  <w:pPr>
                    <w:pStyle w:val="NoSpacing"/>
                  </w:pPr>
                </w:p>
              </w:tc>
            </w:tr>
            <w:tr w:rsidR="005B3947" w:rsidRPr="00D905F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5B3947" w:rsidRPr="00D905F2" w:rsidRDefault="008053F6">
                  <w:pPr>
                    <w:pStyle w:val="Titul"/>
                    <w:rPr>
                      <w:sz w:val="44"/>
                      <w:lang w:val="pl-PL"/>
                    </w:rPr>
                  </w:pPr>
                  <w:r w:rsidRPr="00D905F2">
                    <w:rPr>
                      <w:sz w:val="44"/>
                      <w:lang w:val="cs-CZ"/>
                    </w:rPr>
                    <w:t>Kontrolní seznam pro služební cestu</w:t>
                  </w:r>
                </w:p>
              </w:tc>
            </w:tr>
            <w:tr w:rsidR="005B3947" w:rsidRPr="00D905F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5B3947" w:rsidRPr="00D905F2" w:rsidRDefault="005B3947">
                  <w:pPr>
                    <w:pStyle w:val="NoSpacing"/>
                    <w:rPr>
                      <w:lang w:val="pl-PL"/>
                    </w:rPr>
                  </w:pPr>
                </w:p>
              </w:tc>
            </w:tr>
          </w:tbl>
          <w:p w:rsidR="005B3947" w:rsidRPr="00D905F2" w:rsidRDefault="005B3947">
            <w:pPr>
              <w:rPr>
                <w:lang w:val="pl-PL"/>
              </w:rPr>
            </w:pPr>
          </w:p>
        </w:tc>
      </w:tr>
    </w:tbl>
    <w:p w:rsidR="005B3947" w:rsidRPr="00D905F2" w:rsidRDefault="008053F6">
      <w:pPr>
        <w:pStyle w:val="Heading1"/>
        <w:spacing w:before="620"/>
        <w:rPr>
          <w:lang w:val="pt-BR"/>
        </w:rPr>
      </w:pPr>
      <w:r>
        <w:rPr>
          <w:lang w:val="cs-CZ"/>
        </w:rPr>
        <w:t>Příprava na dobu nepřítomnosti v kanceláři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5"/>
        <w:gridCol w:w="8622"/>
      </w:tblGrid>
      <w:tr w:rsidR="005B3947">
        <w:sdt>
          <w:sdtPr>
            <w:id w:val="-382869351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Zorganizujete veškeré nezbytné schůzky, které se mají během cesty uskutečnit. Domluvte si schůzky a rezervujte zasedací místnosti.</w:t>
            </w:r>
          </w:p>
        </w:tc>
      </w:tr>
      <w:tr w:rsidR="005B394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Pokud cestujete do zahraničí, obstarejte si veškeré potřebné papíry a nezbytná očkování.</w:t>
            </w:r>
          </w:p>
        </w:tc>
      </w:tr>
      <w:tr w:rsidR="005B394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Seznamte se s místními zvyky, které jsou v cílové zemi v pracovním styku obvyklé.</w:t>
            </w:r>
          </w:p>
        </w:tc>
      </w:tr>
      <w:tr w:rsidR="005B394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Potvrďte schůzky, časové plány, rezervace atd.</w:t>
            </w:r>
          </w:p>
        </w:tc>
      </w:tr>
      <w:tr w:rsidR="005B3947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V kanceláři zařiďte všechno, co je potřeba (dokončete projekty, nastavte automatické odpovědi v nepřítomnosti, oznamte nebo jen připomeňte svým kolegům, že odjíždíte).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5B3947" w:rsidRPr="00D905F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B3947" w:rsidRDefault="00D1115A">
                        <w:pPr>
                          <w:pStyle w:val="Zakrtvac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B3947" w:rsidRPr="00D905F2" w:rsidRDefault="008053F6">
                    <w:pPr>
                      <w:pStyle w:val="List"/>
                      <w:rPr>
                        <w:lang w:val="pl-PL"/>
                      </w:rPr>
                    </w:pPr>
                    <w:r>
                      <w:rPr>
                        <w:lang w:val="cs-CZ"/>
                      </w:rPr>
                      <w:t>Vytiskněte si prezentace, programy schůzek a další důležité dokumenty.</w:t>
                    </w:r>
                  </w:p>
                </w:tc>
              </w:tr>
            </w:sdtContent>
          </w:sdt>
        </w:sdtContent>
      </w:sdt>
    </w:tbl>
    <w:p w:rsidR="005B3947" w:rsidRDefault="008053F6">
      <w:pPr>
        <w:pStyle w:val="Heading1"/>
      </w:pPr>
      <w:r>
        <w:rPr>
          <w:lang w:val="cs-CZ"/>
        </w:rPr>
        <w:t>Příprava na dobu nepřítomnosti doma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5"/>
        <w:gridCol w:w="8624"/>
      </w:tblGrid>
      <w:tr w:rsidR="005B394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Zařiďte, aby se někdo postaral o děti, domácí zvířata a rostliny a řekněte nebo (ještě lépe) napište mu, co a kdy je potřeba udělat.</w:t>
            </w:r>
          </w:p>
        </w:tc>
      </w:tr>
      <w:tr w:rsidR="005B394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Odřekněte dočasně pravidelné dodávky.</w:t>
            </w:r>
          </w:p>
        </w:tc>
      </w:tr>
      <w:tr w:rsidR="005B394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Připojte doma světla a rádio na časové spínače, aby to vypadalo, že je pořád někdo doma.</w:t>
            </w:r>
          </w:p>
        </w:tc>
      </w:tr>
      <w:tr w:rsidR="005B394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Stáhněte termostat.</w:t>
            </w:r>
          </w:p>
        </w:tc>
      </w:tr>
      <w:tr w:rsidR="005B394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Nechte klíče o bytu i od auta a kompletní plán vaší cesty u důvěryhodného člověka.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5B394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B3947" w:rsidRDefault="00D1115A">
                        <w:pPr>
                          <w:pStyle w:val="Zakrtvac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B3947" w:rsidRDefault="008053F6">
                    <w:pPr>
                      <w:pStyle w:val="List"/>
                    </w:pPr>
                    <w:r>
                      <w:rPr>
                        <w:lang w:val="cs-CZ"/>
                      </w:rPr>
                      <w:t>Zavřete okna a zamkněte dveře včetně těch od garáže.</w:t>
                    </w:r>
                  </w:p>
                </w:tc>
              </w:tr>
            </w:sdtContent>
          </w:sdt>
        </w:sdtContent>
      </w:sdt>
    </w:tbl>
    <w:p w:rsidR="005B3947" w:rsidRDefault="008053F6">
      <w:pPr>
        <w:pStyle w:val="Heading1"/>
      </w:pPr>
      <w:r>
        <w:rPr>
          <w:lang w:val="cs-CZ"/>
        </w:rPr>
        <w:t>Balení na cestu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5"/>
        <w:gridCol w:w="8624"/>
      </w:tblGrid>
      <w:tr w:rsidR="005B394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Udělejte si seznam konkrétních částí oblečení, které si budete muset s sebou sbalit, abyste měli vhodné oblečení pro všechny situace, které vás na cestě čekají.</w:t>
            </w:r>
          </w:p>
        </w:tc>
      </w:tr>
      <w:tr w:rsidR="005B394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Snažte se všechno potřebné sbalit do příručního zavazadla, abyste minimalizovali možnost ztráty zavazadel.</w:t>
            </w:r>
          </w:p>
        </w:tc>
      </w:tr>
      <w:tr w:rsidR="005B394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Pokud necháte své zavazadlo odbavit, zabalte si pro případ jeho ztráty do příručního zavazadla toaletní potřeby a náhradní oblečení vhodné pro pracovní schůzky.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5B3947" w:rsidRPr="00D905F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B3947" w:rsidRDefault="00D1115A">
                        <w:pPr>
                          <w:pStyle w:val="Zakrtvac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B3947" w:rsidRPr="00D905F2" w:rsidRDefault="008053F6">
                    <w:pPr>
                      <w:pStyle w:val="List"/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>Vytiskněte si několik kopií tohohle kontrolního seznamu a uložte si ho i na pevný disk svého počítače. Bude se vám hodit při plánování příští cesty. Když bude potřeba v seznamu něco změnit, bude to nejsnadnější, když budete ho mít v počítači.</w:t>
                    </w:r>
                  </w:p>
                </w:tc>
              </w:tr>
            </w:sdtContent>
          </w:sdt>
        </w:sdtContent>
      </w:sdt>
    </w:tbl>
    <w:p w:rsidR="005B3947" w:rsidRPr="00D905F2" w:rsidRDefault="008053F6">
      <w:pPr>
        <w:pStyle w:val="Heading1"/>
        <w:rPr>
          <w:lang w:val="pl-PL"/>
        </w:rPr>
      </w:pPr>
      <w:r>
        <w:rPr>
          <w:lang w:val="cs-CZ"/>
        </w:rPr>
        <w:t>Co nechat doma členům rodiny a lidem, kteří se vám starají o domácnost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5"/>
        <w:gridCol w:w="8624"/>
      </w:tblGrid>
      <w:tr w:rsidR="005B394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Nechte někomu z rodiny kontaktní údaje (jména, adresy a telefonní čísla hotelů, kde budete bydlet), aby vás mohl kontaktovat, až budete pryč.</w:t>
            </w:r>
          </w:p>
        </w:tc>
      </w:tr>
      <w:tr w:rsidR="005B394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Telefonní čísla (všechna kontaktní čísla na vás, na doktora/veterináře, lékárnu, mechanika, školu/hlídání dětí, přátele a sousedy, kteří vám pomáhají, a na firmu, která má na starosti vaše poplašná zařízení).</w:t>
            </w:r>
          </w:p>
        </w:tc>
      </w:tr>
      <w:tr w:rsidR="005B394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Peníze na potraviny a pro případ neočekávané události.</w:t>
            </w:r>
          </w:p>
        </w:tc>
      </w:tr>
      <w:tr w:rsidR="005B394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5B3947" w:rsidRDefault="00D1115A">
                <w:pPr>
                  <w:pStyle w:val="Zakrtvacpolk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5B3947" w:rsidRDefault="008053F6">
            <w:pPr>
              <w:pStyle w:val="List"/>
            </w:pPr>
            <w:r>
              <w:rPr>
                <w:lang w:val="cs-CZ"/>
              </w:rPr>
              <w:t>Formuláře souhlasu s lékařskou péčí a karty pojištěnců.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5B394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B3947" w:rsidRDefault="00D1115A">
                        <w:pPr>
                          <w:pStyle w:val="Zakrtvacpolko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B3947" w:rsidRDefault="008053F6">
                    <w:pPr>
                      <w:pStyle w:val="List"/>
                    </w:pPr>
                    <w:r>
                      <w:rPr>
                        <w:lang w:val="cs-CZ"/>
                      </w:rPr>
                      <w:t>Plán vaší ces</w:t>
                    </w:r>
                    <w:bookmarkStart w:id="0" w:name="_GoBack"/>
                    <w:bookmarkEnd w:id="0"/>
                    <w:r>
                      <w:rPr>
                        <w:lang w:val="cs-CZ"/>
                      </w:rPr>
                      <w:t>ty.</w:t>
                    </w:r>
                  </w:p>
                </w:tc>
              </w:tr>
            </w:sdtContent>
          </w:sdt>
        </w:sdtContent>
      </w:sdt>
    </w:tbl>
    <w:p w:rsidR="005B3947" w:rsidRDefault="005B3947" w:rsidP="00D1115A"/>
    <w:sectPr w:rsidR="005B3947" w:rsidSect="00D1115A">
      <w:footerReference w:type="default" r:id="rId10"/>
      <w:pgSz w:w="11907" w:h="16839" w:code="9"/>
      <w:pgMar w:top="794" w:right="907" w:bottom="62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F6" w:rsidRDefault="008053F6">
      <w:pPr>
        <w:spacing w:before="0" w:line="240" w:lineRule="auto"/>
      </w:pPr>
      <w:r>
        <w:separator/>
      </w:r>
    </w:p>
  </w:endnote>
  <w:endnote w:type="continuationSeparator" w:id="0">
    <w:p w:rsidR="008053F6" w:rsidRDefault="008053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47" w:rsidRDefault="008053F6">
    <w:pPr>
      <w:pStyle w:val="Footer"/>
    </w:pPr>
    <w:r>
      <w:rPr>
        <w:lang w:val="cs-CZ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D905F2" w:rsidRPr="00D905F2"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F6" w:rsidRDefault="008053F6">
      <w:pPr>
        <w:spacing w:before="0" w:line="240" w:lineRule="auto"/>
      </w:pPr>
      <w:r>
        <w:separator/>
      </w:r>
    </w:p>
  </w:footnote>
  <w:footnote w:type="continuationSeparator" w:id="0">
    <w:p w:rsidR="008053F6" w:rsidRDefault="008053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47"/>
    <w:rsid w:val="000F5F8A"/>
    <w:rsid w:val="005B3947"/>
    <w:rsid w:val="008053F6"/>
    <w:rsid w:val="00D1115A"/>
    <w:rsid w:val="00D905F2"/>
    <w:rsid w:val="00E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customStyle="1" w:styleId="Titul">
    <w:name w:val="Titul"/>
    <w:basedOn w:val="Normal"/>
    <w:next w:val="Normal"/>
    <w:link w:val="Znaktitulu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Znaktitulu">
    <w:name w:val="Znak titulu"/>
    <w:basedOn w:val="DefaultParagraphFont"/>
    <w:link w:val="Titu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Zakrtvacpolko">
    <w:name w:val="Zaškrtávací políčko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EDBA-4F69-4123-8104-5C42BBDCEFA1}"/>
      </w:docPartPr>
      <w:docPartBody>
        <w:p w:rsidR="009B057B" w:rsidRDefault="00F35B01">
          <w:r>
            <w:rPr>
              <w:rStyle w:val="PlaceholderText"/>
              <w:lang w:val="cs-CZ"/>
            </w:rPr>
            <w:t>Zadejte libovolný obsah, který chcete opakovat, včetně dalších ovládacích prvků obsahu. Když chcete opakovat části tabulky, můžete taky tenhle ovládací prvek vložit kolem jejích řádků.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B"/>
    <w:rsid w:val="009B057B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849758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2012-08-06T11:33:00+00:00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351062</Value>
    </PublishStatusLookup>
    <APAuthor xmlns="4eb71313-1cf6-4961-b6ce-0c29fc5284b9">
      <UserInfo>
        <DisplayName>MIDDLEEAST\v-keerth</DisplayName>
        <AccountId>2799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TP103199745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Props1.xml><?xml version="1.0" encoding="utf-8"?>
<ds:datastoreItem xmlns:ds="http://schemas.openxmlformats.org/officeDocument/2006/customXml" ds:itemID="{C406A9A7-2D12-4CDA-B080-14F8929B2A9F}"/>
</file>

<file path=customXml/itemProps2.xml><?xml version="1.0" encoding="utf-8"?>
<ds:datastoreItem xmlns:ds="http://schemas.openxmlformats.org/officeDocument/2006/customXml" ds:itemID="{F6313936-D4AA-4FB8-9668-3D8B3D15695D}"/>
</file>

<file path=customXml/itemProps3.xml><?xml version="1.0" encoding="utf-8"?>
<ds:datastoreItem xmlns:ds="http://schemas.openxmlformats.org/officeDocument/2006/customXml" ds:itemID="{9484ADA3-6831-4749-A8D2-03B37BFC1C06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Checklist_15_TP103199745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2012-07-31T23:37:00Z</cp:lastPrinted>
  <dcterms:created xsi:type="dcterms:W3CDTF">2012-07-31T23:39:00Z</dcterms:created>
  <dcterms:modified xsi:type="dcterms:W3CDTF">2012-09-12T09:11:00Z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