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6FBE" w:rsidRPr="00F2639A" w:rsidRDefault="00B75777">
      <w:pPr>
        <w:pStyle w:val="Title"/>
        <w:rPr>
          <w:lang w:val="cs-CZ"/>
        </w:rPr>
      </w:pPr>
      <w:sdt>
        <w:sdtPr>
          <w:rPr>
            <w:lang w:val="cs-CZ"/>
          </w:rPr>
          <w:id w:val="597607841"/>
          <w:placeholder>
            <w:docPart w:val="FEFB65FBE9D24215878A081B8766E1B7"/>
          </w:placeholder>
          <w:temporary/>
          <w:showingPlcHdr/>
          <w15:appearance w15:val="hidden"/>
          <w:text/>
        </w:sdtPr>
        <w:sdtEndPr/>
        <w:sdtContent>
          <w:r w:rsidR="00B170E5" w:rsidRPr="00F2639A">
            <w:rPr>
              <w:lang w:val="cs-CZ"/>
            </w:rPr>
            <w:t>[Vaše společnost]</w:t>
          </w:r>
        </w:sdtContent>
      </w:sdt>
      <w:r w:rsidR="00B170E5" w:rsidRPr="00F2639A">
        <w:rPr>
          <w:lang w:val="cs-CZ"/>
        </w:rPr>
        <w:br/>
        <w:t>Rozsah projektu</w:t>
      </w:r>
    </w:p>
    <w:sdt>
      <w:sdtPr>
        <w:rPr>
          <w:lang w:val="cs-CZ"/>
        </w:rPr>
        <w:id w:val="216403978"/>
        <w:placeholder>
          <w:docPart w:val="93A2B9E9CDA6490C8F5AE46B1AB8A3E0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826FBE" w:rsidRPr="00F2639A" w:rsidRDefault="00B170E5">
          <w:pPr>
            <w:pStyle w:val="Subtitle"/>
            <w:rPr>
              <w:lang w:val="cs-CZ"/>
            </w:rPr>
          </w:pPr>
          <w:r w:rsidRPr="00F2639A">
            <w:rPr>
              <w:lang w:val="cs-CZ"/>
            </w:rPr>
            <w:t>[Vyberte datum]</w:t>
          </w:r>
        </w:p>
      </w:sdtContent>
    </w:sdt>
    <w:p w:rsidR="00826FBE" w:rsidRPr="00F2639A" w:rsidRDefault="00B170E5">
      <w:pPr>
        <w:pStyle w:val="nadpis1"/>
        <w:rPr>
          <w:lang w:val="cs-CZ"/>
        </w:rPr>
      </w:pPr>
      <w:r w:rsidRPr="00F2639A">
        <w:rPr>
          <w:lang w:val="cs-CZ"/>
        </w:rPr>
        <w:t>Základní informace</w:t>
      </w:r>
    </w:p>
    <w:p w:rsidR="00826FBE" w:rsidRPr="00F2639A" w:rsidRDefault="00B170E5">
      <w:pPr>
        <w:pStyle w:val="nadpis2"/>
        <w:rPr>
          <w:lang w:val="cs-CZ"/>
        </w:rPr>
      </w:pPr>
      <w:r w:rsidRPr="00F2639A">
        <w:rPr>
          <w:lang w:val="cs-CZ"/>
        </w:rPr>
        <w:t>Pozadí a popis projektu</w:t>
      </w:r>
    </w:p>
    <w:sdt>
      <w:sdtPr>
        <w:rPr>
          <w:lang w:val="cs-CZ"/>
        </w:rPr>
        <w:id w:val="-211342565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ulkastipem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26FBE" w:rsidRPr="00F263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26FBE" w:rsidRPr="00F2639A" w:rsidRDefault="00B170E5">
                <w:pPr>
                  <w:rPr>
                    <w:lang w:val="cs-CZ"/>
                  </w:rPr>
                </w:pPr>
                <w:r w:rsidRPr="00F2639A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9" name="Skupin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Obdélník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Volný tvar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Skupin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    <v:rect id="Obdélník 2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/>
                          <v:shape id="Volný tvar 2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26FBE" w:rsidRPr="00F2639A" w:rsidRDefault="00B170E5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cs-CZ"/>
                  </w:rPr>
                </w:pPr>
                <w:r w:rsidRPr="00F2639A">
                  <w:rPr>
                    <w:lang w:val="cs-CZ"/>
                  </w:rPr>
                  <w:t>[Popište, jak projekt vzniknul, kdo se ho účastní a jaký je jeho účel.]</w:t>
                </w:r>
              </w:p>
              <w:p w:rsidR="00826FBE" w:rsidRPr="00F2639A" w:rsidRDefault="00B170E5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cs-CZ"/>
                  </w:rPr>
                </w:pPr>
                <w:r w:rsidRPr="00F2639A">
                  <w:rPr>
                    <w:lang w:val="cs-CZ"/>
                  </w:rPr>
                  <w:t>Poznámka: Pokud chcete odstranit tenhle (nebo jiný) tip, jednoduše na něj klikněte a začněte psát. Když ho chcete odstranit, ale nechcete ještě přidávat vlastní text, klikněte na něj a stiskněte mezerník.</w:t>
                </w:r>
              </w:p>
            </w:tc>
          </w:tr>
        </w:tbl>
        <w:p w:rsidR="00826FBE" w:rsidRPr="00F2639A" w:rsidRDefault="00B75777">
          <w:pPr>
            <w:rPr>
              <w:lang w:val="cs-CZ"/>
            </w:rPr>
          </w:pPr>
        </w:p>
      </w:sdtContent>
    </w:sdt>
    <w:p w:rsidR="00826FBE" w:rsidRPr="00F2639A" w:rsidRDefault="00B170E5">
      <w:pPr>
        <w:pStyle w:val="nadpis2"/>
        <w:rPr>
          <w:lang w:val="cs-CZ"/>
        </w:rPr>
      </w:pPr>
      <w:r w:rsidRPr="00F2639A">
        <w:rPr>
          <w:lang w:val="cs-CZ"/>
        </w:rPr>
        <w:t>Rozsah projektu</w:t>
      </w:r>
    </w:p>
    <w:sdt>
      <w:sdtPr>
        <w:rPr>
          <w:lang w:val="cs-CZ"/>
        </w:rPr>
        <w:id w:val="-1466881030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ulkastipem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26FBE" w:rsidRPr="00F263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26FBE" w:rsidRPr="00F2639A" w:rsidRDefault="00B170E5">
                <w:pPr>
                  <w:rPr>
                    <w:lang w:val="cs-CZ"/>
                  </w:rPr>
                </w:pPr>
                <w:r w:rsidRPr="00F2639A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35" name="Skupin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36" name="Obdélník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Volný tvar 3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Skupin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vIdQ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CFAavIdQgAADAoAAAOAAAAAAAAAAAAAAAA&#10;AC4CAABkcnMvZTJvRG9jLnhtbFBLAQItABQABgAIAAAAIQAF4gw92QAAAAMBAAAPAAAAAAAAAAAA&#10;AAAAAM8KAABkcnMvZG93bnJldi54bWxQSwUGAAAAAAQABADzAAAA1QsAAAAA&#10;">
                          <v:rect id="Obdélník 36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d+8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ZA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Qd+8MAAADbAAAADwAAAAAAAAAAAAAAAACYAgAAZHJzL2Rv&#10;d25yZXYueG1sUEsFBgAAAAAEAAQA9QAAAIgDAAAAAA==&#10;"/>
                          <v:shape id="Volný tvar 37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oQ8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vmJ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oQ8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26FBE" w:rsidRPr="00F2639A" w:rsidRDefault="00B170E5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cs-CZ"/>
                  </w:rPr>
                </w:pPr>
                <w:r w:rsidRPr="00F2639A">
                  <w:rPr>
                    <w:lang w:val="cs-CZ"/>
                  </w:rPr>
                  <w:t>[V této části definujte meze projektu. Rozsah projektu si představte jako imaginární krabici, do které budete vkládat prvky projektu a činnosti v jeho rámci. Neurčujete jen to, co budete dělat (a co vložíte do krabice), ale vymezujete i činnosti, které součástí projektu nebudou (a do krabice se nevejdou). Odpovídáte tady na otázky týkající se toho, co se bude dělat, co se nebude dělat a jaké budou výsledky.]</w:t>
                </w:r>
              </w:p>
            </w:tc>
          </w:tr>
        </w:tbl>
        <w:p w:rsidR="00826FBE" w:rsidRPr="00F2639A" w:rsidRDefault="00B75777">
          <w:pPr>
            <w:rPr>
              <w:lang w:val="cs-CZ"/>
            </w:rPr>
          </w:pPr>
        </w:p>
      </w:sdtContent>
    </w:sdt>
    <w:p w:rsidR="00826FBE" w:rsidRPr="00F2639A" w:rsidRDefault="00B170E5">
      <w:pPr>
        <w:pStyle w:val="nadpis2"/>
        <w:rPr>
          <w:lang w:val="cs-CZ"/>
        </w:rPr>
      </w:pPr>
      <w:r w:rsidRPr="00F2639A">
        <w:rPr>
          <w:lang w:val="cs-CZ"/>
        </w:rPr>
        <w:t>Zásadní požadavky</w:t>
      </w:r>
    </w:p>
    <w:sdt>
      <w:sdtPr>
        <w:rPr>
          <w:lang w:val="cs-CZ"/>
        </w:rPr>
        <w:id w:val="-510995402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ulkastipem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26FBE" w:rsidRPr="00F263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26FBE" w:rsidRPr="00F2639A" w:rsidRDefault="00B170E5">
                <w:pPr>
                  <w:rPr>
                    <w:lang w:val="cs-CZ"/>
                  </w:rPr>
                </w:pPr>
                <w:r w:rsidRPr="00F2639A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6" name="Skupin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17" name="Obdélník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Volný tvar 1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Skupin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7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GzqUHt3CAAAMCgAAA4AAAAAAAAAAAAA&#10;AAAALgIAAGRycy9lMm9Eb2MueG1sUEsBAi0AFAAGAAgAAAAhAAXiDD3ZAAAAAwEAAA8AAAAAAAAA&#10;AAAAAAAA0QoAAGRycy9kb3ducmV2LnhtbFBLBQYAAAAABAAEAPMAAADXCwAAAAA=&#10;">
                          <v:rect id="Obdélník 1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/>
                          <v:shape id="Volný tvar 1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26FBE" w:rsidRPr="00F2639A" w:rsidRDefault="00B170E5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cs-CZ"/>
                  </w:rPr>
                </w:pPr>
                <w:r w:rsidRPr="00F2639A">
                  <w:rPr>
                    <w:lang w:val="cs-CZ"/>
                  </w:rPr>
                  <w:t>[Popište zásadní požadavky, které musí projekt splňovat. Třeba:]</w:t>
                </w:r>
              </w:p>
            </w:tc>
          </w:tr>
        </w:tbl>
        <w:p w:rsidR="00826FBE" w:rsidRPr="00F2639A" w:rsidRDefault="00B75777">
          <w:pPr>
            <w:pStyle w:val="NoSpacing"/>
            <w:rPr>
              <w:lang w:val="cs-CZ"/>
            </w:rPr>
          </w:pPr>
        </w:p>
      </w:sdtContent>
    </w:sdt>
    <w:p w:rsidR="00826FBE" w:rsidRPr="00F2639A" w:rsidRDefault="00B170E5">
      <w:pPr>
        <w:rPr>
          <w:lang w:val="cs-CZ"/>
        </w:rPr>
      </w:pPr>
      <w:r w:rsidRPr="00F2639A">
        <w:rPr>
          <w:lang w:val="cs-CZ"/>
        </w:rPr>
        <w:t>V novém systému musí být možné:</w:t>
      </w:r>
    </w:p>
    <w:p w:rsidR="00826FBE" w:rsidRPr="00F2639A" w:rsidRDefault="00B170E5">
      <w:pPr>
        <w:pStyle w:val="Seznamsodrkami"/>
        <w:rPr>
          <w:lang w:val="cs-CZ"/>
        </w:rPr>
      </w:pPr>
      <w:r w:rsidRPr="00F2639A">
        <w:rPr>
          <w:lang w:val="cs-CZ"/>
        </w:rPr>
        <w:t>Zpřístupnit aplikaci interním i externím uživatelům bez nutnosti stahovat software</w:t>
      </w:r>
    </w:p>
    <w:p w:rsidR="00826FBE" w:rsidRPr="00F2639A" w:rsidRDefault="00B170E5">
      <w:pPr>
        <w:pStyle w:val="Seznamsodrkami"/>
        <w:rPr>
          <w:lang w:val="cs-CZ"/>
        </w:rPr>
      </w:pPr>
      <w:r w:rsidRPr="00F2639A">
        <w:rPr>
          <w:lang w:val="cs-CZ"/>
        </w:rPr>
        <w:t>Propojit jí se stávajícími aplikacemi datového skladu</w:t>
      </w:r>
    </w:p>
    <w:p w:rsidR="00826FBE" w:rsidRPr="00F2639A" w:rsidRDefault="00B170E5">
      <w:pPr>
        <w:pStyle w:val="Seznamsodrkami"/>
        <w:rPr>
          <w:lang w:val="cs-CZ"/>
        </w:rPr>
      </w:pPr>
      <w:r w:rsidRPr="00F2639A">
        <w:rPr>
          <w:lang w:val="cs-CZ"/>
        </w:rPr>
        <w:t>Zahrnout automatické směřování a oznámení založená na obchodních pravidlech</w:t>
      </w:r>
    </w:p>
    <w:p w:rsidR="00826FBE" w:rsidRPr="00F2639A" w:rsidRDefault="00B170E5">
      <w:pPr>
        <w:pStyle w:val="nadpis2"/>
        <w:rPr>
          <w:lang w:val="cs-CZ"/>
        </w:rPr>
      </w:pPr>
      <w:r w:rsidRPr="00F2639A">
        <w:rPr>
          <w:lang w:val="cs-CZ"/>
        </w:rPr>
        <w:t>Dodávky</w:t>
      </w:r>
    </w:p>
    <w:sdt>
      <w:sdtPr>
        <w:rPr>
          <w:lang w:val="cs-CZ"/>
        </w:rPr>
        <w:id w:val="1455060225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ulkastipem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26FBE" w:rsidRPr="00F263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26FBE" w:rsidRPr="00F2639A" w:rsidRDefault="00B170E5">
                <w:pPr>
                  <w:rPr>
                    <w:lang w:val="cs-CZ"/>
                  </w:rPr>
                </w:pPr>
                <w:r w:rsidRPr="00F2639A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6" name="Skupin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57" name="Obdélník 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Volný tvar 5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Skupin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3AOfcnYIAAAwKAAADgAAAAAAAAAAAAAA&#10;AAAuAgAAZHJzL2Uyb0RvYy54bWxQSwECLQAUAAYACAAAACEABeIMPdkAAAADAQAADwAAAAAAAAAA&#10;AAAAAADQCgAAZHJzL2Rvd25yZXYueG1sUEsFBgAAAAAEAAQA8wAAANYLAAAAAA==&#10;">
                          <v:rect id="Obdélník 57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dwMIA&#10;AADbAAAADwAAAGRycy9kb3ducmV2LnhtbESPQWsCMRSE74L/ITyhN0202tbVKKVQql6Ktt4fm+fu&#10;4uZlSaKu/94IgsdhZr5h5svW1uJMPlSONQwHCgRx7kzFhYb/v+/+B4gQkQ3WjknDlQIsF93OHDPj&#10;Lryl8y4WIkE4ZKihjLHJpAx5SRbDwDXEyTs4bzEm6QtpPF4S3NZypNSbtFhxWiixoa+S8uPuZDX8&#10;qN/p/lQYVmM5HL1Wm/V26idav/TazxmISG18hh/tldEwe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13AwgAAANsAAAAPAAAAAAAAAAAAAAAAAJgCAABkcnMvZG93&#10;bnJldi54bWxQSwUGAAAAAAQABAD1AAAAhwMAAAAA&#10;"/>
                          <v:shape id="Volný tvar 58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ZkcIA&#10;AADbAAAADwAAAGRycy9kb3ducmV2LnhtbERPTWvCQBC9F/oflil4q5sWNCG6CaVQ0IOYqr1Ps2MS&#10;zc6m2dWk/fXdg+Dx8b6X+WhacaXeNZYVvEwjEMSl1Q1XCg77j+cEhPPIGlvLpOCXHOTZ48MSU20H&#10;/qTrzlcihLBLUUHtfZdK6cqaDLqp7YgDd7S9QR9gX0nd4xDCTStfo2guDTYcGmrs6L2m8ry7GAXb&#10;b3v62/8UVfu17g5Wb8q4iBOlJk/j2wKEp9HfxTf3Siu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mR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26FBE" w:rsidRPr="00F2639A" w:rsidRDefault="00B170E5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cs-CZ"/>
                  </w:rPr>
                </w:pPr>
                <w:r w:rsidRPr="00F2639A">
                  <w:rPr>
                    <w:lang w:val="cs-CZ"/>
                  </w:rPr>
                  <w:t>[Tady uveďte agentury, akcionáře nebo divize, kterých se bude projekt týkat, a popište, jakou v něm budou hrát roli.]</w:t>
                </w:r>
              </w:p>
            </w:tc>
          </w:tr>
        </w:tbl>
        <w:p w:rsidR="00826FBE" w:rsidRPr="00F2639A" w:rsidRDefault="00B75777">
          <w:pPr>
            <w:rPr>
              <w:lang w:val="cs-CZ"/>
            </w:rPr>
          </w:pPr>
        </w:p>
      </w:sdtContent>
    </w:sdt>
    <w:p w:rsidR="00826FBE" w:rsidRPr="00F2639A" w:rsidRDefault="00B170E5">
      <w:pPr>
        <w:pStyle w:val="nadpis2"/>
        <w:rPr>
          <w:lang w:val="cs-CZ"/>
        </w:rPr>
      </w:pPr>
      <w:r w:rsidRPr="00F2639A">
        <w:rPr>
          <w:lang w:val="cs-CZ"/>
        </w:rPr>
        <w:t>Účastníci projektu</w:t>
      </w:r>
    </w:p>
    <w:sdt>
      <w:sdtPr>
        <w:rPr>
          <w:lang w:val="cs-CZ"/>
        </w:rPr>
        <w:id w:val="-178505371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ulkastipem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26FBE" w:rsidRPr="00F263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26FBE" w:rsidRPr="00F2639A" w:rsidRDefault="00B170E5">
                <w:pPr>
                  <w:rPr>
                    <w:lang w:val="cs-CZ"/>
                  </w:rPr>
                </w:pPr>
                <w:r w:rsidRPr="00F2639A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59" name="Skupin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0" name="Obdélník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Volný tvar 6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Skupin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h1eggAADA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qKOHV6CAAAMCgAAA4AAAAAAAAA&#10;AAAAAAAALgIAAGRycy9lMm9Eb2MueG1sUEsBAi0AFAAGAAgAAAAhAAXiDD3ZAAAAAwEAAA8AAAAA&#10;AAAAAAAAAAAA1AoAAGRycy9kb3ducmV2LnhtbFBLBQYAAAAABAAEAPMAAADaCwAAAAA=&#10;">
                          <v:rect id="Obdélník 60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PCcEA&#10;AADbAAAADwAAAGRycy9kb3ducmV2LnhtbERPW2vCMBR+H+w/hCP4NhN1K9oZZQyG216kXt4PzVlb&#10;bE5Kktb675eHwR4/vvtmN9pWDORD41jDfKZAEJfONFxpOJ8+nlYgQkQ22DomDXcKsNs+PmwwN+7G&#10;BQ3HWIkUwiFHDXWMXS5lKGuyGGauI07cj/MWY4K+ksbjLYXbVi6UyqTFhlNDjR2911Rej73VsFeH&#10;9aWvDKtnOV8sm++vYu1ftJ5OxrdXEJHG+C/+c38aDVlan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SDwnBAAAA2wAAAA8AAAAAAAAAAAAAAAAAmAIAAGRycy9kb3du&#10;cmV2LnhtbFBLBQYAAAAABAAEAPUAAACGAwAAAAA=&#10;"/>
                          <v:shape id="Volný tvar 61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6scMA&#10;AADbAAAADwAAAGRycy9kb3ducmV2LnhtbESPT4vCMBTE74LfITzBm6b1oFKNRQRBD+L/+9vmbdvd&#10;5qU2Uet++o2wsMdhZn7DzNPWVOJBjSstK4iHEQjizOqScwWX83owBeE8ssbKMil4kYN00e3MMdH2&#10;yUd6nHwuAoRdggoK7+tESpcVZNANbU0cvE/bGPRBNrnUDT4D3FRyFEVjabDksFBgTauCsu/T3SjY&#10;f9ivn/PtkFfXbX2xepdNDpOpUv1eu5yB8NT6//Bfe6MVjGN4fw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E6sc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26FBE" w:rsidRPr="00F2639A" w:rsidRDefault="00B170E5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cs-CZ"/>
                  </w:rPr>
                </w:pPr>
                <w:r w:rsidRPr="00F2639A">
                  <w:rPr>
                    <w:lang w:val="cs-CZ"/>
                  </w:rPr>
                  <w:t>[Tady uveďte obchodní procesy nebo systémy, kterých se bude projekt týkat, a popište jejich úlohu v projektu.]</w:t>
                </w:r>
              </w:p>
            </w:tc>
          </w:tr>
        </w:tbl>
        <w:p w:rsidR="00826FBE" w:rsidRPr="00F2639A" w:rsidRDefault="00B75777">
          <w:pPr>
            <w:rPr>
              <w:lang w:val="cs-CZ"/>
            </w:rPr>
          </w:pPr>
        </w:p>
      </w:sdtContent>
    </w:sdt>
    <w:p w:rsidR="00826FBE" w:rsidRPr="00F2639A" w:rsidRDefault="00B170E5">
      <w:pPr>
        <w:pStyle w:val="nadpis2"/>
        <w:rPr>
          <w:lang w:val="cs-CZ"/>
        </w:rPr>
      </w:pPr>
      <w:r w:rsidRPr="00F2639A">
        <w:rPr>
          <w:lang w:val="cs-CZ"/>
        </w:rPr>
        <w:t>Obchodní procesy nebo systémy zahrnuté v projektu</w:t>
      </w:r>
    </w:p>
    <w:sdt>
      <w:sdtPr>
        <w:rPr>
          <w:lang w:val="cs-CZ"/>
        </w:rPr>
        <w:id w:val="39470781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ulkastipem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26FBE" w:rsidRPr="00F263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26FBE" w:rsidRPr="00F2639A" w:rsidRDefault="00B170E5">
                <w:pPr>
                  <w:rPr>
                    <w:lang w:val="cs-CZ"/>
                  </w:rPr>
                </w:pPr>
                <w:r w:rsidRPr="00F2639A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2" name="Skupin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3" name="Obdélník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Volný tvar 6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Skupin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">
                          <v:rect id="Obdélník 63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RfsMA&#10;AADbAAAADwAAAGRycy9kb3ducmV2LnhtbESPW2sCMRSE34X+h3AKvmniFV2NUgpS64usl/fD5nR3&#10;6eZkSaJu/31TKPg4zMw3zHrb2UbcyYfasYbRUIEgLpypudRwOe8GCxAhIhtsHJOGHwqw3bz01pgZ&#10;9+Cc7qdYigThkKGGKsY2kzIUFVkMQ9cSJ+/LeYsxSV9K4/GR4LaRY6Xm0mLNaaHClt4rKr5PN6vh&#10;Qx2X11tpWE3laDypD5/50s+07r92bysQkbr4DP+390bDfAJ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RfsMAAADbAAAADwAAAAAAAAAAAAAAAACYAgAAZHJzL2Rv&#10;d25yZXYueG1sUEsFBgAAAAAEAAQA9QAAAIgDAAAAAA==&#10;"/>
                          <v:shape id="Volný tvar 64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ZKcQA&#10;AADbAAAADwAAAGRycy9kb3ducmV2LnhtbESPT4vCMBTE78J+h/AWvGmqiJZqFFlY0MOi65/7s3m2&#10;1ealNlmtfvqNIHgcZuY3zGTWmFJcqXaFZQW9bgSCOLW64EzBbvvdiUE4j6yxtEwK7uRgNv1oTTDR&#10;9sa/dN34TAQIuwQV5N5XiZQuzcmg69qKOHhHWxv0QdaZ1DXeAtyUsh9FQ2mw4LCQY0VfOaXnzZ9R&#10;sDrY02N7WWflflntrP5JR+tRrFT7s5mPQXhq/Dv8ai+0guEA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mSnEAAAA2wAAAA8AAAAAAAAAAAAAAAAAmAIAAGRycy9k&#10;b3ducmV2LnhtbFBLBQYAAAAABAAEAPUAAACJAwAAAAA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26FBE" w:rsidRPr="00F2639A" w:rsidRDefault="00B170E5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cs-CZ"/>
                  </w:rPr>
                </w:pPr>
                <w:r w:rsidRPr="00F2639A">
                  <w:rPr>
                    <w:lang w:val="cs-CZ"/>
                  </w:rPr>
                  <w:t>[Popište konkrétní součásti, které budou z projektu vyňaté.]</w:t>
                </w:r>
              </w:p>
            </w:tc>
          </w:tr>
        </w:tbl>
        <w:p w:rsidR="00826FBE" w:rsidRPr="00F2639A" w:rsidRDefault="00B75777">
          <w:pPr>
            <w:rPr>
              <w:lang w:val="cs-CZ"/>
            </w:rPr>
          </w:pPr>
        </w:p>
      </w:sdtContent>
    </w:sdt>
    <w:p w:rsidR="00826FBE" w:rsidRPr="00F2639A" w:rsidRDefault="00B170E5">
      <w:pPr>
        <w:pStyle w:val="nadpis2"/>
        <w:rPr>
          <w:lang w:val="cs-CZ"/>
        </w:rPr>
      </w:pPr>
      <w:r w:rsidRPr="00F2639A">
        <w:rPr>
          <w:lang w:val="cs-CZ"/>
        </w:rPr>
        <w:lastRenderedPageBreak/>
        <w:t>Specifické výjimky z rozsahu projektu</w:t>
      </w:r>
    </w:p>
    <w:sdt>
      <w:sdtPr>
        <w:rPr>
          <w:lang w:val="cs-CZ"/>
        </w:rPr>
        <w:id w:val="1727880417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ulkastipem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26FBE" w:rsidRPr="00F263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26FBE" w:rsidRPr="00F2639A" w:rsidRDefault="00B170E5">
                <w:pPr>
                  <w:rPr>
                    <w:lang w:val="cs-CZ"/>
                  </w:rPr>
                </w:pPr>
                <w:r w:rsidRPr="00F2639A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5" name="Skupin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6" name="Obdélník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Volný tvar 6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Skupin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fDdwgAADAoAAAOAAAAZHJzL2Uyb0RvYy54bWzcWtuOo0YQfY+Uf0A8Rsp6uBtrvavV3hQp&#10;l1V28gEMxjYKBgLMeDZfn1PdjV2ecUFnV3nJPIyxORR1TlVXVz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FkSF8N3CAAAMCgAAA4AAAAAAAAAAAAA&#10;AAAALgIAAGRycy9lMm9Eb2MueG1sUEsBAi0AFAAGAAgAAAAhAAXiDD3ZAAAAAwEAAA8AAAAAAAAA&#10;AAAAAAAA0QoAAGRycy9kb3ducmV2LnhtbFBLBQYAAAAABAAEAPMAAADXCwAAAAA=&#10;">
                          <v:rect id="Obdélník 66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y5sMA&#10;AADbAAAADwAAAGRycy9kb3ducmV2LnhtbESPQWsCMRSE70L/Q3iF3jTR1qVuNytFEKsX0bb3x+Z1&#10;d+nmZUmirv/eFAoeh5n5himWg+3EmXxoHWuYThQI4sqZlmsNX5/r8SuIEJENdo5Jw5UCLMuHUYG5&#10;cRc+0PkYa5EgHHLU0MTY51KGqiGLYeJ64uT9OG8xJulraTxeEtx2cqZUJi22nBYa7GnVUPV7PFkN&#10;G7VffJ9qw+pFTmfP7W57WPi51k+Pw/sbiEhDvIf/2x9GQ5bB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cy5sMAAADbAAAADwAAAAAAAAAAAAAAAACYAgAAZHJzL2Rv&#10;d25yZXYueG1sUEsFBgAAAAAEAAQA9QAAAIgDAAAAAA==&#10;"/>
                          <v:shape id="Volný tvar 67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HXsIA&#10;AADbAAAADwAAAGRycy9kb3ducmV2LnhtbESPT4vCMBTE7wt+h/AEb2uqByvVKCIIepD17/3ZPNtq&#10;81KbqN399BtB8DjMzG+Y8bQxpXhQ7QrLCnrdCARxanXBmYLDfvE9BOE8ssbSMin4JQfTSetrjIm2&#10;T97SY+czESDsElSQe18lUro0J4Ouayvi4J1tbdAHWWdS1/gMcFPKfhQNpMGCw0KOFc1zSq+7u1Hw&#10;c7KXv/1tk5XHVXWwep3Gm3ioVKfdzEYgPDX+E363l1rBIIbXl/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AdewgAAANsAAAAPAAAAAAAAAAAAAAAAAJgCAABkcnMvZG93&#10;bnJldi54bWxQSwUGAAAAAAQABAD1AAAAhwMAAAAA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26FBE" w:rsidRPr="00F2639A" w:rsidRDefault="00B170E5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cs-CZ"/>
                  </w:rPr>
                </w:pPr>
                <w:r w:rsidRPr="00F2639A">
                  <w:rPr>
                    <w:lang w:val="cs-CZ"/>
                  </w:rPr>
                  <w:t>[Uveďte, jakým způsobem chcete projekt realizovat. Budou třeba všechny části projektu realizované současně nebo bude jejich realizace postupná? Co bude každý krok obsahovat?]</w:t>
                </w:r>
              </w:p>
            </w:tc>
          </w:tr>
        </w:tbl>
        <w:p w:rsidR="00826FBE" w:rsidRPr="00F2639A" w:rsidRDefault="00B75777">
          <w:pPr>
            <w:rPr>
              <w:lang w:val="cs-CZ"/>
            </w:rPr>
          </w:pPr>
        </w:p>
      </w:sdtContent>
    </w:sdt>
    <w:p w:rsidR="00826FBE" w:rsidRPr="00F2639A" w:rsidRDefault="00B170E5">
      <w:pPr>
        <w:pStyle w:val="nadpis2"/>
        <w:rPr>
          <w:lang w:val="cs-CZ"/>
        </w:rPr>
      </w:pPr>
      <w:r w:rsidRPr="00F2639A">
        <w:rPr>
          <w:lang w:val="cs-CZ"/>
        </w:rPr>
        <w:t>Realizační plán</w:t>
      </w:r>
    </w:p>
    <w:sdt>
      <w:sdtPr>
        <w:rPr>
          <w:lang w:val="cs-CZ"/>
        </w:rPr>
        <w:id w:val="-1948997253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ulkastipem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26FBE" w:rsidRPr="00F263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26FBE" w:rsidRPr="00F2639A" w:rsidRDefault="00B170E5">
                <w:pPr>
                  <w:rPr>
                    <w:lang w:val="cs-CZ"/>
                  </w:rPr>
                </w:pPr>
                <w:r w:rsidRPr="00F2639A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68" name="Skupin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69" name="Obdélník 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Volný tvar 7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Skupin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iHeQgAADAoAAAOAAAAZHJzL2Uyb0RvYy54bWzcWttu20YQfS/QfyD4WKCReReFKEGQGwr0&#10;EjTuB9AUJRGlSJakLadf3zO7S2lka8htgr7UD9aFR7Nzzszuziz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FGSYh3kIAAAwKAAADgAAAAAAAAAA&#10;AAAAAAAuAgAAZHJzL2Uyb0RvYy54bWxQSwECLQAUAAYACAAAACEABeIMPdkAAAADAQAADwAAAAAA&#10;AAAAAAAAAADTCgAAZHJzL2Rvd25yZXYueG1sUEsFBgAAAAAEAAQA8wAAANkLAAAAAA==&#10;">
                          <v:rect id="Obdélník 69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mlMMA&#10;AADbAAAADwAAAGRycy9kb3ducmV2LnhtbESPQWsCMRSE70L/Q3iF3jRZq9JdzUoplFovotX7Y/Pc&#10;Xbp5WZKo23/fFAoeh5n5hlmtB9uJK/nQOtaQTRQI4sqZlmsNx6/38QuIEJENdo5Jww8FWJcPoxUW&#10;xt14T9dDrEWCcChQQxNjX0gZqoYshonriZN3dt5iTNLX0ni8Jbjt5FSphbTYclposKe3hqrvw8Vq&#10;+FC7/HSpDauZzKbP7fZzn/u51k+Pw+sSRKQh3sP/7Y3RsMjh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mlMMAAADbAAAADwAAAAAAAAAAAAAAAACYAgAAZHJzL2Rv&#10;d25yZXYueG1sUEsFBgAAAAAEAAQA9QAAAIgDAAAAAA==&#10;"/>
                          <v:shape id="Volný tvar 70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J98AA&#10;AADbAAAADwAAAGRycy9kb3ducmV2LnhtbERPy4rCMBTdC/MP4Q6403RcWOmYlmFgQBfic/bX5tpW&#10;m5vaRK1+vVkILg/nPc06U4srta6yrOBrGIEgzq2uuFCw2/4NJiCcR9ZYWyYFd3KQpR+9KSba3nhN&#10;140vRAhhl6CC0vsmkdLlJRl0Q9sQB+5gW4M+wLaQusVbCDe1HEXRWBqsODSU2NBvSflpczEKlnt7&#10;fGzPq6L+nzc7qxd5vIonSvU/u59vEJ46/xa/3DOtIA7r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QJ98AAAADbAAAADwAAAAAAAAAAAAAAAACYAgAAZHJzL2Rvd25y&#10;ZXYueG1sUEsFBgAAAAAEAAQA9QAAAIU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26FBE" w:rsidRPr="00F2639A" w:rsidRDefault="00B170E5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cs-CZ"/>
                  </w:rPr>
                </w:pPr>
                <w:r w:rsidRPr="00F2639A">
                  <w:rPr>
                    <w:lang w:val="cs-CZ"/>
                  </w:rPr>
                  <w:t>[Uveďte doporučení, která vedla k vašim navrhovaným řešením. Shrňte, co navrhujete provést, a vysvětlete, jak dosáhnete vymezených cílů. Podrobnosti budete moct rozvést později v části Naše nabídka.]</w:t>
                </w:r>
              </w:p>
            </w:tc>
          </w:tr>
        </w:tbl>
        <w:p w:rsidR="00826FBE" w:rsidRPr="00F2639A" w:rsidRDefault="00B75777">
          <w:pPr>
            <w:rPr>
              <w:lang w:val="cs-CZ"/>
            </w:rPr>
          </w:pPr>
        </w:p>
      </w:sdtContent>
    </w:sdt>
    <w:p w:rsidR="00826FBE" w:rsidRPr="00F2639A" w:rsidRDefault="00B170E5">
      <w:pPr>
        <w:pStyle w:val="nadpis2"/>
        <w:rPr>
          <w:lang w:val="cs-CZ"/>
        </w:rPr>
      </w:pPr>
      <w:r w:rsidRPr="00F2639A">
        <w:rPr>
          <w:lang w:val="cs-CZ"/>
        </w:rPr>
        <w:t>Rámcová časová osa nebo plán</w:t>
      </w:r>
    </w:p>
    <w:sdt>
      <w:sdtPr>
        <w:rPr>
          <w:lang w:val="cs-CZ"/>
        </w:rPr>
        <w:id w:val="1150491939"/>
        <w:placeholder>
          <w:docPart w:val="F32ED81F35F24BE09E2DE291E779D5D1"/>
        </w:placeholder>
        <w:temporary/>
        <w:showingPlcHdr/>
        <w15:appearance w15:val="hidden"/>
      </w:sdtPr>
      <w:sdtEndPr/>
      <w:sdtContent>
        <w:tbl>
          <w:tblPr>
            <w:tblStyle w:val="Tabulkastipem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826FBE" w:rsidRPr="00F2639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826FBE" w:rsidRPr="00F2639A" w:rsidRDefault="00B170E5">
                <w:pPr>
                  <w:rPr>
                    <w:lang w:val="cs-CZ"/>
                  </w:rPr>
                </w:pPr>
                <w:r w:rsidRPr="00F2639A">
                  <w:rPr>
                    <w:noProof/>
                    <w:lang w:eastAsia="zh-CN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71" name="Skupin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72" name="Obdélník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Volný tvar 73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group id="Skupina 5" style="width:11.15pt;height:11.15pt;mso-position-horizontal-relative:char;mso-position-vertical-relative:line" coordsize="141605,14160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G4eQgAADAoAAAOAAAAZHJzL2Uyb0RvYy54bWzcWtuOo0gSfV9p/wHxONK2K7kaq92tVt+0&#10;0sxua6bmAyiMbbQYWKDK1fP1cyJJcLjaATk9mpeph/KF48g4JyIzIxJ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OXPBuHkIAAAwKAAADgAAAAAAAAAA&#10;AAAAAAAuAgAAZHJzL2Uyb0RvYy54bWxQSwECLQAUAAYACAAAACEABeIMPdkAAAADAQAADwAAAAAA&#10;AAAAAAAAAADTCgAAZHJzL2Rvd25yZXYueG1sUEsFBgAAAAAEAAQA8wAAANkLAAAAAA==&#10;">
                          <v:rect id="Obdélník 72" style="position:absolute;width:141605;height:141605;visibility:visible;mso-wrap-style:square;v-text-anchor:top" o:spid="_x0000_s1027" fillcolor="#5b9bd5 [3204]" stroked="f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iOMMA&#10;AADbAAAADwAAAGRycy9kb3ducmV2LnhtbESPT2sCMRTE74V+h/AK3jRxta1ujVIE0fZS/Hd/bF53&#10;l25eliTq+u2NIPQ4zMxvmNmis404kw+1Yw3DgQJBXDhTc6nhsF/1JyBCRDbYOCYNVwqwmD8/zTA3&#10;7sJbOu9iKRKEQ44aqhjbXMpQVGQxDFxLnLxf5y3GJH0pjcdLgttGZkq9SYs1p4UKW1pWVPztTlbD&#10;Wv1Mj6fSsBrLYTaqv7+2U/+qde+l+/wAEamL/+FHe2M0vG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WiOMMAAADbAAAADwAAAAAAAAAAAAAAAACYAgAAZHJzL2Rv&#10;d25yZXYueG1sUEsFBgAAAAAEAAQA9QAAAIgDAAAAAA==&#10;"/>
                          <v:shape id="Volný tvar 73" style="position:absolute;left:58420;top:22225;width:24765;height:97155;visibility:visible;mso-wrap-style:square;v-text-anchor:top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gMMA&#10;AADbAAAADwAAAGRycy9kb3ducmV2LnhtbESPT4vCMBTE7wt+h/AEb2uqC1a6RlkEwT2I/+9vm2db&#10;t3mpTdTqpzeC4HGYmd8wo0ljSnGh2hWWFfS6EQji1OqCMwW77exzCMJ5ZI2lZVJwIweTcetjhIm2&#10;V17TZeMzESDsElSQe18lUro0J4Ouayvi4B1sbdAHWWdS13gNcFPKfhQNpMGCw0KOFU1zSv83Z6Ng&#10;+WeP9+1plZX732pn9SKNV/FQqU67+fkG4anx7/CrPdcK4i94fg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aXgMMAAADbAAAADwAAAAAAAAAAAAAAAACYAgAAZHJzL2Rv&#10;d25yZXYueG1sUEsFBgAAAAAEAAQA9QAAAIgDAAAAAA==&#10;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826FBE" w:rsidRPr="00F2639A" w:rsidRDefault="00B170E5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cs-CZ"/>
                  </w:rPr>
                </w:pPr>
                <w:r w:rsidRPr="00F2639A">
                  <w:rPr>
                    <w:lang w:val="cs-CZ"/>
                  </w:rPr>
                  <w:t>[Popište rámcovou časovou osu nebo plán, v níž se projekt naplánuje, navrhne, vypracuje a dodá. Obecně řečeno – kdy očekáváte dokončení projektu?]</w:t>
                </w:r>
              </w:p>
            </w:tc>
          </w:tr>
        </w:tbl>
        <w:p w:rsidR="00826FBE" w:rsidRPr="00F2639A" w:rsidRDefault="00B75777">
          <w:pPr>
            <w:rPr>
              <w:lang w:val="cs-CZ"/>
            </w:rPr>
          </w:pPr>
        </w:p>
      </w:sdtContent>
    </w:sdt>
    <w:p w:rsidR="00826FBE" w:rsidRPr="00F2639A" w:rsidRDefault="00B170E5">
      <w:pPr>
        <w:pStyle w:val="nadpis1"/>
        <w:rPr>
          <w:lang w:val="cs-CZ"/>
        </w:rPr>
      </w:pPr>
      <w:r w:rsidRPr="00F2639A">
        <w:rPr>
          <w:lang w:val="cs-CZ"/>
        </w:rPr>
        <w:t>Schválení projektu a souhlas s dalším pokračováním</w:t>
      </w:r>
    </w:p>
    <w:p w:rsidR="00826FBE" w:rsidRPr="00F2639A" w:rsidRDefault="00B170E5">
      <w:pPr>
        <w:rPr>
          <w:lang w:val="cs-CZ"/>
        </w:rPr>
      </w:pPr>
      <w:r w:rsidRPr="00F2639A">
        <w:rPr>
          <w:lang w:val="cs-CZ"/>
        </w:rPr>
        <w:t>Schvalujeme projekt popsaný výše a dáváme týmu svolení k dalšímu pokračování.</w:t>
      </w:r>
    </w:p>
    <w:tbl>
      <w:tblPr>
        <w:tblStyle w:val="Tabulkarozsahuprojektu"/>
        <w:tblW w:w="5000" w:type="pct"/>
        <w:tblLook w:val="04A0" w:firstRow="1" w:lastRow="0" w:firstColumn="1" w:lastColumn="0" w:noHBand="0" w:noVBand="1"/>
        <w:tblDescription w:val="Stakeholders Table"/>
      </w:tblPr>
      <w:tblGrid>
        <w:gridCol w:w="3468"/>
        <w:gridCol w:w="3468"/>
        <w:gridCol w:w="2081"/>
      </w:tblGrid>
      <w:tr w:rsidR="00826FBE" w:rsidRPr="00F2639A" w:rsidTr="00826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:rsidR="00826FBE" w:rsidRPr="00F2639A" w:rsidRDefault="00B170E5">
            <w:pPr>
              <w:rPr>
                <w:lang w:val="cs-CZ"/>
              </w:rPr>
            </w:pPr>
            <w:r w:rsidRPr="00F2639A">
              <w:rPr>
                <w:lang w:val="cs-CZ"/>
              </w:rPr>
              <w:t>Jméno</w:t>
            </w:r>
          </w:p>
        </w:tc>
        <w:tc>
          <w:tcPr>
            <w:tcW w:w="1923" w:type="pct"/>
          </w:tcPr>
          <w:p w:rsidR="00826FBE" w:rsidRPr="00F2639A" w:rsidRDefault="00B170E5">
            <w:pPr>
              <w:rPr>
                <w:lang w:val="cs-CZ"/>
              </w:rPr>
            </w:pPr>
            <w:r w:rsidRPr="00F2639A">
              <w:rPr>
                <w:lang w:val="cs-CZ"/>
              </w:rPr>
              <w:t>Funkce</w:t>
            </w:r>
          </w:p>
        </w:tc>
        <w:tc>
          <w:tcPr>
            <w:tcW w:w="1155" w:type="pct"/>
          </w:tcPr>
          <w:p w:rsidR="00826FBE" w:rsidRPr="00F2639A" w:rsidRDefault="00B170E5">
            <w:pPr>
              <w:rPr>
                <w:lang w:val="cs-CZ"/>
              </w:rPr>
            </w:pPr>
            <w:r w:rsidRPr="00F2639A">
              <w:rPr>
                <w:lang w:val="cs-CZ"/>
              </w:rPr>
              <w:t>Datum</w:t>
            </w:r>
          </w:p>
        </w:tc>
      </w:tr>
      <w:tr w:rsidR="00826FBE" w:rsidRPr="00F2639A" w:rsidTr="00826FBE">
        <w:tc>
          <w:tcPr>
            <w:tcW w:w="1923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  <w:tc>
          <w:tcPr>
            <w:tcW w:w="1923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  <w:tc>
          <w:tcPr>
            <w:tcW w:w="1155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</w:tr>
      <w:tr w:rsidR="00826FBE" w:rsidRPr="00F2639A" w:rsidTr="00826FBE">
        <w:tc>
          <w:tcPr>
            <w:tcW w:w="1923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  <w:tc>
          <w:tcPr>
            <w:tcW w:w="1923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  <w:tc>
          <w:tcPr>
            <w:tcW w:w="1155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</w:tr>
      <w:tr w:rsidR="00826FBE" w:rsidRPr="00F2639A" w:rsidTr="00826FBE">
        <w:tc>
          <w:tcPr>
            <w:tcW w:w="1923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  <w:tc>
          <w:tcPr>
            <w:tcW w:w="1923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  <w:tc>
          <w:tcPr>
            <w:tcW w:w="1155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</w:tr>
    </w:tbl>
    <w:p w:rsidR="00826FBE" w:rsidRPr="00F2639A" w:rsidRDefault="00826FBE">
      <w:pPr>
        <w:rPr>
          <w:lang w:val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155"/>
        <w:gridCol w:w="1875"/>
        <w:gridCol w:w="168"/>
        <w:gridCol w:w="1040"/>
        <w:gridCol w:w="554"/>
        <w:gridCol w:w="1155"/>
        <w:gridCol w:w="1874"/>
        <w:gridCol w:w="168"/>
        <w:gridCol w:w="1038"/>
      </w:tblGrid>
      <w:tr w:rsidR="00826FBE" w:rsidRPr="00F2639A">
        <w:trPr>
          <w:trHeight w:val="1080"/>
        </w:trPr>
        <w:tc>
          <w:tcPr>
            <w:tcW w:w="639" w:type="pct"/>
            <w:tcBorders>
              <w:bottom w:val="single" w:sz="8" w:space="0" w:color="404040" w:themeColor="text1" w:themeTint="BF"/>
            </w:tcBorders>
            <w:vAlign w:val="bottom"/>
          </w:tcPr>
          <w:p w:rsidR="00826FBE" w:rsidRPr="00F2639A" w:rsidRDefault="00826FBE">
            <w:pPr>
              <w:pStyle w:val="NoSpacing"/>
              <w:rPr>
                <w:lang w:val="cs-CZ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826FBE" w:rsidRPr="00F2639A" w:rsidRDefault="00826FBE">
            <w:pPr>
              <w:pStyle w:val="NoSpacing"/>
              <w:rPr>
                <w:lang w:val="cs-CZ"/>
              </w:rPr>
            </w:pPr>
          </w:p>
        </w:tc>
        <w:tc>
          <w:tcPr>
            <w:tcW w:w="93" w:type="pct"/>
            <w:vAlign w:val="bottom"/>
          </w:tcPr>
          <w:p w:rsidR="00826FBE" w:rsidRPr="00F2639A" w:rsidRDefault="00826FBE">
            <w:pPr>
              <w:pStyle w:val="NoSpacing"/>
              <w:rPr>
                <w:lang w:val="cs-CZ"/>
              </w:rPr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826FBE" w:rsidRPr="00F2639A" w:rsidRDefault="00826FBE">
            <w:pPr>
              <w:pStyle w:val="NoSpacing"/>
              <w:rPr>
                <w:lang w:val="cs-CZ"/>
              </w:rPr>
            </w:pPr>
          </w:p>
        </w:tc>
        <w:tc>
          <w:tcPr>
            <w:tcW w:w="307" w:type="pct"/>
            <w:vAlign w:val="bottom"/>
          </w:tcPr>
          <w:p w:rsidR="00826FBE" w:rsidRPr="00F2639A" w:rsidRDefault="00826FBE">
            <w:pPr>
              <w:pStyle w:val="NoSpacing"/>
              <w:rPr>
                <w:lang w:val="cs-CZ"/>
              </w:rPr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826FBE" w:rsidRPr="00F2639A" w:rsidRDefault="00826FBE">
            <w:pPr>
              <w:pStyle w:val="NoSpacing"/>
              <w:rPr>
                <w:lang w:val="cs-CZ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826FBE" w:rsidRPr="00F2639A" w:rsidRDefault="00826FBE">
            <w:pPr>
              <w:pStyle w:val="NoSpacing"/>
              <w:rPr>
                <w:lang w:val="cs-CZ"/>
              </w:rPr>
            </w:pPr>
          </w:p>
        </w:tc>
        <w:tc>
          <w:tcPr>
            <w:tcW w:w="93" w:type="pct"/>
            <w:vAlign w:val="bottom"/>
          </w:tcPr>
          <w:p w:rsidR="00826FBE" w:rsidRPr="00F2639A" w:rsidRDefault="00826FBE">
            <w:pPr>
              <w:pStyle w:val="NoSpacing"/>
              <w:rPr>
                <w:lang w:val="cs-CZ"/>
              </w:rPr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826FBE" w:rsidRPr="00F2639A" w:rsidRDefault="00826FBE">
            <w:pPr>
              <w:pStyle w:val="NoSpacing"/>
              <w:rPr>
                <w:lang w:val="cs-CZ"/>
              </w:rPr>
            </w:pPr>
          </w:p>
        </w:tc>
      </w:tr>
      <w:tr w:rsidR="00826FBE" w:rsidRPr="00F2639A">
        <w:tc>
          <w:tcPr>
            <w:tcW w:w="639" w:type="pct"/>
            <w:tcBorders>
              <w:top w:val="single" w:sz="8" w:space="0" w:color="404040" w:themeColor="text1" w:themeTint="BF"/>
            </w:tcBorders>
          </w:tcPr>
          <w:p w:rsidR="00826FBE" w:rsidRPr="00F2639A" w:rsidRDefault="00B170E5">
            <w:pPr>
              <w:rPr>
                <w:lang w:val="cs-CZ"/>
              </w:rPr>
            </w:pPr>
            <w:r w:rsidRPr="00F2639A">
              <w:rPr>
                <w:lang w:val="cs-CZ"/>
              </w:rPr>
              <w:t>Schválil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826FBE" w:rsidRPr="00F2639A" w:rsidRDefault="00826FBE">
            <w:pPr>
              <w:rPr>
                <w:lang w:val="cs-CZ"/>
              </w:rPr>
            </w:pPr>
          </w:p>
        </w:tc>
        <w:tc>
          <w:tcPr>
            <w:tcW w:w="93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826FBE" w:rsidRPr="00F2639A" w:rsidRDefault="00B170E5">
            <w:pPr>
              <w:rPr>
                <w:lang w:val="cs-CZ"/>
              </w:rPr>
            </w:pPr>
            <w:r w:rsidRPr="00F2639A">
              <w:rPr>
                <w:lang w:val="cs-CZ"/>
              </w:rPr>
              <w:t>Datum</w:t>
            </w:r>
          </w:p>
        </w:tc>
        <w:tc>
          <w:tcPr>
            <w:tcW w:w="307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826FBE" w:rsidRPr="00F2639A" w:rsidRDefault="00B170E5">
            <w:pPr>
              <w:rPr>
                <w:lang w:val="cs-CZ"/>
              </w:rPr>
            </w:pPr>
            <w:r w:rsidRPr="00F2639A">
              <w:rPr>
                <w:lang w:val="cs-CZ"/>
              </w:rPr>
              <w:t>Schválil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826FBE" w:rsidRPr="00F2639A" w:rsidRDefault="00826FBE">
            <w:pPr>
              <w:rPr>
                <w:lang w:val="cs-CZ"/>
              </w:rPr>
            </w:pPr>
          </w:p>
        </w:tc>
        <w:tc>
          <w:tcPr>
            <w:tcW w:w="93" w:type="pct"/>
          </w:tcPr>
          <w:p w:rsidR="00826FBE" w:rsidRPr="00F2639A" w:rsidRDefault="00826FBE">
            <w:pPr>
              <w:rPr>
                <w:lang w:val="cs-CZ"/>
              </w:rPr>
            </w:pPr>
          </w:p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826FBE" w:rsidRPr="00F2639A" w:rsidRDefault="00B170E5">
            <w:pPr>
              <w:rPr>
                <w:lang w:val="cs-CZ"/>
              </w:rPr>
            </w:pPr>
            <w:r w:rsidRPr="00F2639A">
              <w:rPr>
                <w:lang w:val="cs-CZ"/>
              </w:rPr>
              <w:t>Datum</w:t>
            </w:r>
          </w:p>
        </w:tc>
      </w:tr>
    </w:tbl>
    <w:p w:rsidR="00826FBE" w:rsidRPr="00F2639A" w:rsidRDefault="00826FBE">
      <w:pPr>
        <w:rPr>
          <w:lang w:val="cs-CZ"/>
        </w:rPr>
      </w:pPr>
    </w:p>
    <w:sectPr w:rsidR="00826FBE" w:rsidRPr="00F2639A" w:rsidSect="00F2639A">
      <w:headerReference w:type="default" r:id="rId11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77" w:rsidRDefault="00B75777">
      <w:pPr>
        <w:spacing w:after="0" w:line="240" w:lineRule="auto"/>
      </w:pPr>
      <w:r>
        <w:separator/>
      </w:r>
    </w:p>
  </w:endnote>
  <w:endnote w:type="continuationSeparator" w:id="0">
    <w:p w:rsidR="00B75777" w:rsidRDefault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77" w:rsidRDefault="00B75777">
      <w:pPr>
        <w:spacing w:after="0" w:line="240" w:lineRule="auto"/>
      </w:pPr>
      <w:r>
        <w:separator/>
      </w:r>
    </w:p>
  </w:footnote>
  <w:footnote w:type="continuationSeparator" w:id="0">
    <w:p w:rsidR="00B75777" w:rsidRDefault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BE" w:rsidRDefault="00B170E5">
    <w:pPr>
      <w:pStyle w:val="zhlav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6FBE" w:rsidRDefault="00B170E5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57778" w:rsidRPr="00257778">
                            <w:rPr>
                              <w:lang w:val="cs-CZ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" filled="f" stroked="f" strokeweight=".5pt">
              <v:textbox style="mso-fit-shape-to-text:t" inset="0,0,0,0">
                <w:txbxContent>
                  <w:p w:rsidR="00826FBE" w:rsidRDefault="00B170E5">
                    <w:pPr>
                      <w:pStyle w:val="zpa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57778" w:rsidRPr="00257778">
                      <w:rPr>
                        <w:lang w:val="cs-CZ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ulkarozsahuprojekt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BE"/>
    <w:rsid w:val="00257778"/>
    <w:rsid w:val="00826FBE"/>
    <w:rsid w:val="00B170E5"/>
    <w:rsid w:val="00B75777"/>
    <w:rsid w:val="00D5503A"/>
    <w:rsid w:val="00F2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Znaknadpisu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customStyle="1" w:styleId="nadpis2">
    <w:name w:val="nadpis 2"/>
    <w:basedOn w:val="Normal"/>
    <w:next w:val="Normal"/>
    <w:link w:val="Znaknadpisu2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Znaknadpisu1">
    <w:name w:val="Znak nadpisu 1"/>
    <w:basedOn w:val="DefaultParagraphFont"/>
    <w:link w:val="nadpis1"/>
    <w:uiPriority w:val="9"/>
    <w:rPr>
      <w:b/>
      <w:bCs/>
      <w:caps/>
      <w:color w:val="1F4E79" w:themeColor="accent1" w:themeShade="80"/>
      <w:sz w:val="28"/>
    </w:rPr>
  </w:style>
  <w:style w:type="table" w:customStyle="1" w:styleId="Tabulkastipem">
    <w:name w:val="Tabulka s tipem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Znaknadpisu2">
    <w:name w:val="Znak nadpisu 2"/>
    <w:basedOn w:val="DefaultParagraphFont"/>
    <w:link w:val="nadpis2"/>
    <w:uiPriority w:val="9"/>
    <w:rPr>
      <w:b/>
      <w:bCs/>
      <w:color w:val="5B9BD5" w:themeColor="accent1"/>
      <w:sz w:val="24"/>
    </w:rPr>
  </w:style>
  <w:style w:type="paragraph" w:customStyle="1" w:styleId="Seznamsodrkami">
    <w:name w:val="Seznam s odrážkami"/>
    <w:basedOn w:val="Normal"/>
    <w:uiPriority w:val="1"/>
    <w:unhideWhenUsed/>
    <w:qFormat/>
    <w:pPr>
      <w:numPr>
        <w:numId w:val="2"/>
      </w:numPr>
      <w:spacing w:after="60"/>
    </w:pPr>
  </w:style>
  <w:style w:type="paragraph" w:customStyle="1" w:styleId="zhlav">
    <w:name w:val="záhlaví"/>
    <w:basedOn w:val="Normal"/>
    <w:link w:val="Znakzhlav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hlav">
    <w:name w:val="Znak záhlaví"/>
    <w:basedOn w:val="DefaultParagraphFont"/>
    <w:link w:val="zhlav"/>
    <w:uiPriority w:val="99"/>
  </w:style>
  <w:style w:type="paragraph" w:customStyle="1" w:styleId="zpat">
    <w:name w:val="zápatí"/>
    <w:basedOn w:val="Normal"/>
    <w:link w:val="Znakzpat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Znakzpat">
    <w:name w:val="Znak zápatí"/>
    <w:basedOn w:val="DefaultParagraphFont"/>
    <w:link w:val="zpa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Mkatabulky4zvraznn1">
    <w:name w:val="Mřížka tabulky 4 zvýraznění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Mkatabulkysvtl">
    <w:name w:val="Mřížka tabulky světlá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rozsahuprojektu">
    <w:name w:val="Tabulka rozsahu projektu"/>
    <w:basedOn w:val="TableNormal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Textpoznmkypodarou">
    <w:name w:val="Text poznámky pod čarou"/>
    <w:basedOn w:val="Normal"/>
    <w:link w:val="Znaktextupoznmkypodarou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Znaktextupoznmkypodarou">
    <w:name w:val="Znak textu poznámky pod čarou"/>
    <w:basedOn w:val="DefaultParagraphFont"/>
    <w:link w:val="Textpoznmkypodarou"/>
    <w:uiPriority w:val="12"/>
    <w:rPr>
      <w:i/>
      <w:iCs/>
      <w:sz w:val="14"/>
    </w:rPr>
  </w:style>
  <w:style w:type="paragraph" w:styleId="Header">
    <w:name w:val="header"/>
    <w:basedOn w:val="Normal"/>
    <w:link w:val="HeaderChar"/>
    <w:uiPriority w:val="99"/>
    <w:unhideWhenUsed/>
    <w:rsid w:val="0025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78"/>
  </w:style>
  <w:style w:type="paragraph" w:styleId="Footer">
    <w:name w:val="footer"/>
    <w:basedOn w:val="Normal"/>
    <w:link w:val="FooterChar"/>
    <w:uiPriority w:val="99"/>
    <w:unhideWhenUsed/>
    <w:rsid w:val="0025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ED81F35F24BE09E2DE291E779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094F-10BB-445B-88A6-1162663056E4}"/>
      </w:docPartPr>
      <w:docPartBody>
        <w:p w:rsidR="00617989" w:rsidRDefault="00AF0295">
          <w:r>
            <w:rPr>
              <w:rStyle w:val="PlaceholderText"/>
              <w:lang w:val="cs-CZ"/>
            </w:rPr>
            <w:t>Klikněte sem a zadejte text.</w:t>
          </w:r>
        </w:p>
      </w:docPartBody>
    </w:docPart>
    <w:docPart>
      <w:docPartPr>
        <w:name w:val="93A2B9E9CDA6490C8F5AE46B1AB8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0FB6-A638-4710-B486-24B10EEA7AD0}"/>
      </w:docPartPr>
      <w:docPartBody>
        <w:p w:rsidR="00617989" w:rsidRDefault="00617989" w:rsidP="00617989">
          <w:pPr>
            <w:pStyle w:val="93A2B9E9CDA6490C8F5AE46B1AB8A3E0"/>
          </w:pPr>
          <w:r>
            <w:rPr>
              <w:lang w:val="cs-CZ"/>
            </w:rPr>
            <w:t>[Vyberte datum]</w:t>
          </w:r>
        </w:p>
      </w:docPartBody>
    </w:docPart>
    <w:docPart>
      <w:docPartPr>
        <w:name w:val="FEFB65FBE9D24215878A081B8766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E676B-DD98-48F2-A551-2BE3C08C89E3}"/>
      </w:docPartPr>
      <w:docPartBody>
        <w:p w:rsidR="00617989" w:rsidRDefault="00617989" w:rsidP="00617989">
          <w:pPr>
            <w:pStyle w:val="FEFB65FBE9D24215878A081B8766E1B7"/>
          </w:pPr>
          <w:r>
            <w:rPr>
              <w:lang w:val="cs-CZ"/>
            </w:rPr>
            <w:t>[Vaše společnost]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89"/>
    <w:rsid w:val="00617989"/>
    <w:rsid w:val="006B3EF2"/>
    <w:rsid w:val="00A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989"/>
    <w:rPr>
      <w:color w:val="808080"/>
    </w:rPr>
  </w:style>
  <w:style w:type="paragraph" w:customStyle="1" w:styleId="FEFB65FBE9D24215878A081B8766E1B7">
    <w:name w:val="FEFB65FBE9D24215878A081B8766E1B7"/>
    <w:rsid w:val="0061798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  <w14:ligatures w14:val="none"/>
    </w:rPr>
  </w:style>
  <w:style w:type="paragraph" w:customStyle="1" w:styleId="93A2B9E9CDA6490C8F5AE46B1AB8A3E0">
    <w:name w:val="93A2B9E9CDA6490C8F5AE46B1AB8A3E0"/>
    <w:rsid w:val="0061798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HAnsi"/>
      <w:b/>
      <w:bCs/>
      <w:color w:val="5B9BD5" w:themeColor="accent1"/>
      <w:kern w:val="0"/>
      <w:sz w:val="24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844755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2012-06-27T21:54:00+00:00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348391</Value>
    </PublishStatusLookup>
    <APAuthor xmlns="4eb71313-1cf6-4961-b6ce-0c29fc5284b9">
      <UserInfo>
        <DisplayName>MIDDLEEAST\v-keerth</DisplayName>
        <AccountId>2799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LocMarketGroupTiers2 xmlns="4eb71313-1cf6-4961-b6ce-0c29fc5284b9" xsi:nil="true"/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TP102927812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82411-3C20-4426-ABDC-6126703DC882}"/>
</file>

<file path=customXml/itemProps2.xml><?xml version="1.0" encoding="utf-8"?>
<ds:datastoreItem xmlns:ds="http://schemas.openxmlformats.org/officeDocument/2006/customXml" ds:itemID="{EE371770-17E6-4153-B66C-5ABDCB7E1816}"/>
</file>

<file path=customXml/itemProps3.xml><?xml version="1.0" encoding="utf-8"?>
<ds:datastoreItem xmlns:ds="http://schemas.openxmlformats.org/officeDocument/2006/customXml" ds:itemID="{8A6D547B-1A8E-42A3-8288-1ECB4B3B303B}"/>
</file>

<file path=customXml/itemProps4.xml><?xml version="1.0" encoding="utf-8"?>
<ds:datastoreItem xmlns:ds="http://schemas.openxmlformats.org/officeDocument/2006/customXml" ds:itemID="{6020F946-C8BF-469B-81C9-0913AE1C71E5}"/>
</file>

<file path=docProps/app.xml><?xml version="1.0" encoding="utf-8"?>
<Properties xmlns="http://schemas.openxmlformats.org/officeDocument/2006/extended-properties" xmlns:vt="http://schemas.openxmlformats.org/officeDocument/2006/docPropsVTypes">
  <Template>Project Scope_15_TP102927812</Template>
  <TotalTime>26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Základní informace</vt:lpstr>
      <vt:lpstr>    Pozadí a popis projektu</vt:lpstr>
      <vt:lpstr>    Rozsah projektu</vt:lpstr>
      <vt:lpstr>    Zásadní požadavky</vt:lpstr>
      <vt:lpstr>    Dodávky</vt:lpstr>
      <vt:lpstr>    Účastníci projektu</vt:lpstr>
      <vt:lpstr>    Obchodní procesy nebo systémy zahrnuté v projektu</vt:lpstr>
      <vt:lpstr>    Specifické výjimky z rozsahu projektu</vt:lpstr>
      <vt:lpstr>    Realizační plán</vt:lpstr>
      <vt:lpstr>    Rámcová časová osa nebo plán</vt:lpstr>
      <vt:lpstr>Schválení projektu a souhlas s dalším pokračováním</vt:lpstr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2012-06-26T21:50:00Z</dcterms:created>
  <dcterms:modified xsi:type="dcterms:W3CDTF">2012-09-18T12:10:00Z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