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37"/>
        <w:gridCol w:w="4680"/>
      </w:tblGrid>
      <w:tr w:rsidR="00F47661" w:rsidRPr="00215529" w:rsidTr="00C0372F">
        <w:trPr>
          <w:trHeight w:hRule="exact" w:val="6624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ind w:left="0"/>
              <w:rPr>
                <w:lang w:val="cs-CZ"/>
              </w:rPr>
            </w:pPr>
          </w:p>
        </w:tc>
        <w:tc>
          <w:tcPr>
            <w:tcW w:w="837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  <w:vAlign w:val="center"/>
          </w:tcPr>
          <w:p w:rsidR="00F47661" w:rsidRPr="00215529" w:rsidRDefault="00C0372F">
            <w:pPr>
              <w:pStyle w:val="Nadpispednstrany"/>
              <w:rPr>
                <w:lang w:val="cs-CZ"/>
              </w:rPr>
            </w:pPr>
            <w:r w:rsidRPr="00215529">
              <w:rPr>
                <w:lang w:val="cs-CZ"/>
              </w:rPr>
              <w:t xml:space="preserve">ZVEME </w:t>
            </w:r>
            <w:r w:rsidRPr="00215529">
              <w:rPr>
                <w:lang w:val="cs-CZ"/>
              </w:rPr>
              <w:br/>
            </w:r>
            <w:r w:rsidRPr="00215529">
              <w:rPr>
                <w:b/>
                <w:lang w:val="cs-CZ"/>
              </w:rPr>
              <w:t>VÁS NA</w:t>
            </w:r>
          </w:p>
        </w:tc>
      </w:tr>
      <w:tr w:rsidR="00F47661" w:rsidRPr="00215529" w:rsidTr="00C0372F">
        <w:trPr>
          <w:trHeight w:hRule="exact" w:val="720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837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</w:tr>
      <w:tr w:rsidR="00F47661" w:rsidRPr="00215529" w:rsidTr="00C0372F">
        <w:trPr>
          <w:trHeight w:hRule="exact" w:val="576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837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</w:tr>
      <w:tr w:rsidR="00F47661" w:rsidRPr="00215529" w:rsidTr="00C0372F">
        <w:trPr>
          <w:trHeight w:hRule="exact" w:val="6624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837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  <w:vAlign w:val="center"/>
          </w:tcPr>
          <w:p w:rsidR="00F47661" w:rsidRPr="00215529" w:rsidRDefault="00C0372F" w:rsidP="00C0372F">
            <w:pPr>
              <w:pStyle w:val="Nadpispednstrany"/>
              <w:rPr>
                <w:lang w:val="cs-CZ"/>
              </w:rPr>
            </w:pPr>
            <w:r w:rsidRPr="00215529">
              <w:rPr>
                <w:rStyle w:val="Siln"/>
                <w:b w:val="0"/>
                <w:lang w:val="cs-CZ"/>
              </w:rPr>
              <w:t>ZVEME</w:t>
            </w:r>
            <w:r w:rsidRPr="00215529">
              <w:rPr>
                <w:rStyle w:val="Siln"/>
                <w:lang w:val="cs-CZ"/>
              </w:rPr>
              <w:t xml:space="preserve"> </w:t>
            </w:r>
            <w:r w:rsidRPr="00215529">
              <w:rPr>
                <w:rStyle w:val="Siln"/>
                <w:lang w:val="cs-CZ"/>
              </w:rPr>
              <w:br/>
              <w:t>VÁS NA</w:t>
            </w:r>
          </w:p>
        </w:tc>
      </w:tr>
    </w:tbl>
    <w:p w:rsidR="00F47661" w:rsidRPr="00215529" w:rsidRDefault="00215529">
      <w:pPr>
        <w:rPr>
          <w:lang w:val="cs-CZ"/>
        </w:rPr>
      </w:pPr>
      <w:r w:rsidRPr="0021552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706100"/>
                <wp:effectExtent l="0" t="0" r="37465" b="19050"/>
                <wp:wrapNone/>
                <wp:docPr id="7" name="vodítko pro ostřižení a přeložen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706100"/>
                          <a:chOff x="0" y="0"/>
                          <a:chExt cx="7753350" cy="10705287"/>
                        </a:xfrm>
                      </wpg:grpSpPr>
                      <wps:wsp>
                        <wps:cNvPr id="5" name="Přímá spojnice 5"/>
                        <wps:cNvCnPr/>
                        <wps:spPr>
                          <a:xfrm>
                            <a:off x="3877230" y="0"/>
                            <a:ext cx="0" cy="10705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AF66B" id="vodítko pro ostřižení a přeložení" o:spid="_x0000_s1026" style="position:absolute;margin-left:0;margin-top:0;width:610.55pt;height:843pt;z-index:-251658241;mso-position-horizontal:left;mso-position-horizontal-relative:page;mso-position-vertical:top;mso-position-vertical-relative:page;mso-width-relative:margin;mso-height-relative:margin" coordsize="77533,10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">
                <v:line id="Přímá spojnice 5" o:spid="_x0000_s1027" style="position:absolute;visibility:visible;mso-wrap-style:square" from="38772,0" to="38772,10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Přímá spojnice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21552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Skupina 3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kupina 3" style="position:absolute;margin-left:200.8pt;margin-top:0;width:252pt;height:727.2pt;z-index:-251657216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PÁ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Množství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PÁ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ázek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9"/>
                  <v:path arrowok="t"/>
                </v:shape>
                <v:shape id="Obrázek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9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720"/>
        <w:gridCol w:w="4680"/>
      </w:tblGrid>
      <w:tr w:rsidR="00F47661" w:rsidRPr="008B6B31">
        <w:trPr>
          <w:trHeight w:hRule="exact" w:val="6624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72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47661" w:rsidRPr="00215529">
              <w:trPr>
                <w:trHeight w:hRule="exact" w:val="72"/>
              </w:trPr>
              <w:tc>
                <w:tcPr>
                  <w:tcW w:w="5385" w:type="dxa"/>
                </w:tcPr>
                <w:p w:rsidR="00F47661" w:rsidRPr="00215529" w:rsidRDefault="00F47661">
                  <w:pPr>
                    <w:pStyle w:val="Bezmezer"/>
                    <w:rPr>
                      <w:lang w:val="cs-CZ"/>
                    </w:rPr>
                  </w:pPr>
                </w:p>
              </w:tc>
            </w:tr>
            <w:tr w:rsidR="00F47661" w:rsidRPr="008B6B31">
              <w:trPr>
                <w:trHeight w:hRule="exact" w:val="4320"/>
              </w:trPr>
              <w:tc>
                <w:tcPr>
                  <w:tcW w:w="5385" w:type="dxa"/>
                </w:tcPr>
                <w:p w:rsidR="00F47661" w:rsidRPr="00215529" w:rsidRDefault="008B6B31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alias w:val="Podtitul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CE286A" w:rsidRPr="00215529">
                        <w:rPr>
                          <w:lang w:val="cs-CZ"/>
                        </w:rPr>
                        <w:t>Zveme vás na</w:t>
                      </w:r>
                    </w:sdtContent>
                  </w:sdt>
                </w:p>
                <w:sdt>
                  <w:sdtPr>
                    <w:rPr>
                      <w:lang w:val="cs-CZ"/>
                    </w:rPr>
                    <w:alias w:val="Název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47661" w:rsidRPr="00215529" w:rsidRDefault="00215529">
                      <w:pPr>
                        <w:pStyle w:val="Nzev1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</w:t>
                      </w:r>
                      <w:r w:rsidR="00CE286A" w:rsidRPr="00215529">
                        <w:rPr>
                          <w:lang w:val="cs-CZ"/>
                        </w:rPr>
                        <w:t>UDÁLOST</w:t>
                      </w:r>
                      <w:r w:rsidRPr="00215529">
                        <w:rPr>
                          <w:lang w:val="cs-CZ"/>
                        </w:rPr>
                        <w:t>]</w:t>
                      </w:r>
                      <w:r w:rsidRPr="00215529">
                        <w:rPr>
                          <w:lang w:val="cs-CZ"/>
                        </w:rPr>
                        <w:br/>
                        <w:t>[Název]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Datum konání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um[1]" w:storeItemID="{55AF091B-3C7A-41E3-B477-F2FDAA23CFDA}"/>
                    <w:date>
                      <w:dateFormat w:val="d. 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47661" w:rsidRPr="00215529" w:rsidRDefault="00215529">
                      <w:pPr>
                        <w:pStyle w:val="Datum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</w:t>
                      </w:r>
                      <w:r w:rsidR="00CE286A" w:rsidRPr="00215529">
                        <w:rPr>
                          <w:lang w:val="cs-CZ"/>
                        </w:rPr>
                        <w:t>DATUM KONÁNÍ</w:t>
                      </w:r>
                      <w:r w:rsidRPr="00215529">
                        <w:rPr>
                          <w:lang w:val="cs-CZ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Čas konání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SpolečnostFax[1]" w:storeItemID="{55AF091B-3C7A-41E3-B477-F2FDAA23CFDA}"/>
                    <w:text/>
                  </w:sdtPr>
                  <w:sdtEndPr/>
                  <w:sdtContent>
                    <w:p w:rsidR="00F47661" w:rsidRPr="00215529" w:rsidRDefault="00215529">
                      <w:pPr>
                        <w:pStyle w:val="Datum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</w:t>
                      </w:r>
                      <w:r w:rsidR="00CE286A" w:rsidRPr="00215529">
                        <w:rPr>
                          <w:lang w:val="cs-CZ"/>
                        </w:rPr>
                        <w:t>ČAS KONÁNÍ</w:t>
                      </w:r>
                      <w:r w:rsidRPr="00215529">
                        <w:rPr>
                          <w:lang w:val="cs-CZ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Místo konání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SpolečnostAdresa[1]" w:storeItemID="{55AF091B-3C7A-41E3-B477-F2FDAA23CFDA}"/>
                    <w:text w:multiLine="1"/>
                  </w:sdtPr>
                  <w:sdtEndPr/>
                  <w:sdtContent>
                    <w:p w:rsidR="00F47661" w:rsidRPr="00215529" w:rsidRDefault="00215529">
                      <w:pPr>
                        <w:pStyle w:val="Adresa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[Místo, kde se akce koná]</w:t>
                      </w:r>
                      <w:r w:rsidRPr="00215529">
                        <w:rPr>
                          <w:lang w:val="cs-CZ"/>
                        </w:rPr>
                        <w:br/>
                        <w:t>[Adresa, Město, PSČ, země]</w:t>
                      </w:r>
                    </w:p>
                  </w:sdtContent>
                </w:sdt>
              </w:tc>
            </w:tr>
            <w:tr w:rsidR="00F47661" w:rsidRPr="008B6B31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47661" w:rsidRPr="00215529" w:rsidRDefault="00215529">
                  <w:pPr>
                    <w:spacing w:after="240"/>
                    <w:rPr>
                      <w:lang w:val="cs-CZ"/>
                    </w:rPr>
                  </w:pPr>
                  <w:r w:rsidRPr="00215529"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Obrázek 4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661" w:rsidRPr="00215529" w:rsidRDefault="008B6B31">
                  <w:pPr>
                    <w:rPr>
                      <w:lang w:val="cs-CZ"/>
                    </w:rPr>
                  </w:pPr>
                  <w:sdt>
                    <w:sdtPr>
                      <w:rPr>
                        <w:rStyle w:val="Siln"/>
                        <w:lang w:val="cs-CZ"/>
                      </w:rPr>
                      <w:alias w:val="Nadpis výzvy k odpovědi"/>
                      <w:tag w:val="Potvrďte účast na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iln"/>
                      </w:rPr>
                    </w:sdtEndPr>
                    <w:sdtContent>
                      <w:r w:rsidR="002116DE" w:rsidRPr="00215529">
                        <w:rPr>
                          <w:rStyle w:val="Siln"/>
                          <w:lang w:val="cs-CZ"/>
                        </w:rPr>
                        <w:t>POTVRĎTE PROSÍM ÚČAST!</w:t>
                      </w:r>
                    </w:sdtContent>
                  </w:sdt>
                </w:p>
                <w:sdt>
                  <w:sdtPr>
                    <w:rPr>
                      <w:lang w:val="cs-CZ"/>
                    </w:rPr>
                    <w:alias w:val="Potvrďte účast na Telefon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SpolečnostTelefon[1]" w:storeItemID="{55AF091B-3C7A-41E3-B477-F2FDAA23CFDA}"/>
                    <w:text/>
                  </w:sdtPr>
                  <w:sdtEndPr/>
                  <w:sdtContent>
                    <w:p w:rsidR="00F47661" w:rsidRPr="00215529" w:rsidRDefault="00215529">
                      <w:pPr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[Potvrďte účast na Telefon]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Potvrďte účast na E-mail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SpolečnostE-mail[1]" w:storeItemID="{55AF091B-3C7A-41E3-B477-F2FDAA23CFDA}"/>
                    <w:text/>
                  </w:sdtPr>
                  <w:sdtEndPr/>
                  <w:sdtContent>
                    <w:p w:rsidR="00F47661" w:rsidRPr="00215529" w:rsidRDefault="00215529">
                      <w:pPr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[Potvrďte účast na E-mail]</w:t>
                      </w:r>
                    </w:p>
                  </w:sdtContent>
                </w:sdt>
              </w:tc>
            </w:tr>
          </w:tbl>
          <w:p w:rsidR="00F47661" w:rsidRPr="00215529" w:rsidRDefault="00F47661">
            <w:pPr>
              <w:rPr>
                <w:lang w:val="cs-CZ"/>
              </w:rPr>
            </w:pPr>
          </w:p>
        </w:tc>
      </w:tr>
      <w:tr w:rsidR="00F47661" w:rsidRPr="008B6B31">
        <w:trPr>
          <w:trHeight w:hRule="exact" w:val="720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72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</w:tr>
      <w:tr w:rsidR="00F47661" w:rsidRPr="008B6B31">
        <w:trPr>
          <w:trHeight w:hRule="exact" w:val="576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72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</w:tr>
      <w:tr w:rsidR="00F47661" w:rsidRPr="008B6B31">
        <w:trPr>
          <w:trHeight w:hRule="exact" w:val="6624"/>
        </w:trPr>
        <w:tc>
          <w:tcPr>
            <w:tcW w:w="540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720" w:type="dxa"/>
          </w:tcPr>
          <w:p w:rsidR="00F47661" w:rsidRPr="00215529" w:rsidRDefault="00F47661">
            <w:pPr>
              <w:pStyle w:val="Bezmezer"/>
              <w:rPr>
                <w:lang w:val="cs-CZ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47661" w:rsidRPr="008B6B31">
              <w:trPr>
                <w:trHeight w:hRule="exact" w:val="72"/>
              </w:trPr>
              <w:tc>
                <w:tcPr>
                  <w:tcW w:w="5385" w:type="dxa"/>
                </w:tcPr>
                <w:p w:rsidR="00F47661" w:rsidRPr="00215529" w:rsidRDefault="00F47661">
                  <w:pPr>
                    <w:pStyle w:val="Bezmezer"/>
                    <w:rPr>
                      <w:lang w:val="cs-CZ"/>
                    </w:rPr>
                  </w:pPr>
                </w:p>
              </w:tc>
            </w:tr>
            <w:tr w:rsidR="00F47661" w:rsidRPr="008B6B31">
              <w:trPr>
                <w:trHeight w:hRule="exact" w:val="4320"/>
              </w:trPr>
              <w:tc>
                <w:tcPr>
                  <w:tcW w:w="5385" w:type="dxa"/>
                </w:tcPr>
                <w:p w:rsidR="00F47661" w:rsidRPr="00215529" w:rsidRDefault="008B6B31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alias w:val="Podtitul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CE286A" w:rsidRPr="00215529">
                        <w:rPr>
                          <w:lang w:val="cs-CZ"/>
                        </w:rPr>
                        <w:t>Zveme vás na</w:t>
                      </w:r>
                    </w:sdtContent>
                  </w:sdt>
                </w:p>
                <w:sdt>
                  <w:sdtPr>
                    <w:rPr>
                      <w:lang w:val="cs-CZ"/>
                    </w:rPr>
                    <w:alias w:val="Název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47661" w:rsidRPr="00215529" w:rsidRDefault="00667828">
                      <w:pPr>
                        <w:pStyle w:val="Nzev1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[UDÁLOST]</w:t>
                      </w:r>
                      <w:r w:rsidRPr="00215529">
                        <w:rPr>
                          <w:lang w:val="cs-CZ"/>
                        </w:rPr>
                        <w:br/>
                        <w:t>[Název]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Datum konání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um[1]" w:storeItemID="{55AF091B-3C7A-41E3-B477-F2FDAA23CFDA}"/>
                    <w:date>
                      <w:dateFormat w:val="d. 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47661" w:rsidRPr="00215529" w:rsidRDefault="00667828">
                      <w:pPr>
                        <w:pStyle w:val="Datum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[DATUM KONÁNÍ]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Čas konání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SpolečnostFax[1]" w:storeItemID="{55AF091B-3C7A-41E3-B477-F2FDAA23CFDA}"/>
                    <w:text/>
                  </w:sdtPr>
                  <w:sdtEndPr/>
                  <w:sdtContent>
                    <w:p w:rsidR="00F47661" w:rsidRPr="00215529" w:rsidRDefault="00667828">
                      <w:pPr>
                        <w:pStyle w:val="Datum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[ČAS KONÁNÍ]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Místo konání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SpolečnostAdresa[1]" w:storeItemID="{55AF091B-3C7A-41E3-B477-F2FDAA23CFDA}"/>
                    <w:text w:multiLine="1"/>
                  </w:sdtPr>
                  <w:sdtEndPr/>
                  <w:sdtContent>
                    <w:p w:rsidR="00F47661" w:rsidRPr="00215529" w:rsidRDefault="00667828">
                      <w:pPr>
                        <w:pStyle w:val="Adresa"/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[Místo, kde se akce koná]</w:t>
                      </w:r>
                      <w:r w:rsidRPr="00215529">
                        <w:rPr>
                          <w:lang w:val="cs-CZ"/>
                        </w:rPr>
                        <w:br/>
                        <w:t>[Adresa, Město, PSČ, země]</w:t>
                      </w:r>
                    </w:p>
                  </w:sdtContent>
                </w:sdt>
              </w:tc>
            </w:tr>
            <w:tr w:rsidR="00F47661" w:rsidRPr="008B6B31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47661" w:rsidRPr="00215529" w:rsidRDefault="00215529">
                  <w:pPr>
                    <w:spacing w:after="240"/>
                    <w:rPr>
                      <w:lang w:val="cs-CZ"/>
                    </w:rPr>
                  </w:pPr>
                  <w:r w:rsidRPr="00215529"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12" name="Obrázek 12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661" w:rsidRPr="00215529" w:rsidRDefault="008B6B31">
                  <w:pPr>
                    <w:rPr>
                      <w:lang w:val="cs-CZ"/>
                    </w:rPr>
                  </w:pPr>
                  <w:sdt>
                    <w:sdtPr>
                      <w:rPr>
                        <w:rStyle w:val="Siln"/>
                        <w:lang w:val="cs-CZ"/>
                      </w:rPr>
                      <w:alias w:val="Nadpis výzvy k odpovědi"/>
                      <w:tag w:val="Potvrďte účast na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iln"/>
                      </w:rPr>
                    </w:sdtEndPr>
                    <w:sdtContent>
                      <w:r w:rsidR="002116DE" w:rsidRPr="00215529">
                        <w:rPr>
                          <w:rStyle w:val="Siln"/>
                          <w:lang w:val="cs-CZ"/>
                        </w:rPr>
                        <w:t>POTVRĎTE PROSÍM ÚČAST!</w:t>
                      </w:r>
                    </w:sdtContent>
                  </w:sdt>
                </w:p>
                <w:sdt>
                  <w:sdtPr>
                    <w:rPr>
                      <w:lang w:val="cs-CZ"/>
                    </w:rPr>
                    <w:alias w:val="Potvrďte účast na Telefon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SpolečnostTelefon[1]" w:storeItemID="{55AF091B-3C7A-41E3-B477-F2FDAA23CFDA}"/>
                    <w:text/>
                  </w:sdtPr>
                  <w:sdtEndPr/>
                  <w:sdtContent>
                    <w:p w:rsidR="00F47661" w:rsidRPr="00215529" w:rsidRDefault="00667828">
                      <w:pPr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[Potvrďte účast na Telefon]</w:t>
                      </w:r>
                    </w:p>
                  </w:sdtContent>
                </w:sdt>
                <w:sdt>
                  <w:sdtPr>
                    <w:rPr>
                      <w:lang w:val="cs-CZ"/>
                    </w:rPr>
                    <w:alias w:val="Potvrďte účast na E-mail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SpolečnostE-mail[1]" w:storeItemID="{55AF091B-3C7A-41E3-B477-F2FDAA23CFDA}"/>
                    <w:text/>
                  </w:sdtPr>
                  <w:sdtEndPr/>
                  <w:sdtContent>
                    <w:p w:rsidR="00F47661" w:rsidRPr="00215529" w:rsidRDefault="00667828">
                      <w:pPr>
                        <w:rPr>
                          <w:lang w:val="cs-CZ"/>
                        </w:rPr>
                      </w:pPr>
                      <w:r w:rsidRPr="00215529">
                        <w:rPr>
                          <w:lang w:val="cs-CZ"/>
                        </w:rPr>
                        <w:t>[Potvrďte účast na E-mail]</w:t>
                      </w:r>
                    </w:p>
                  </w:sdtContent>
                </w:sdt>
              </w:tc>
            </w:tr>
          </w:tbl>
          <w:p w:rsidR="00F47661" w:rsidRPr="00215529" w:rsidRDefault="00F47661">
            <w:pPr>
              <w:rPr>
                <w:lang w:val="cs-CZ"/>
              </w:rPr>
            </w:pPr>
          </w:p>
        </w:tc>
      </w:tr>
    </w:tbl>
    <w:p w:rsidR="00F47661" w:rsidRPr="00215529" w:rsidRDefault="00215529">
      <w:pPr>
        <w:rPr>
          <w:lang w:val="cs-CZ"/>
        </w:rPr>
      </w:pPr>
      <w:r w:rsidRPr="0021552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772775"/>
                <wp:effectExtent l="0" t="0" r="37465" b="28575"/>
                <wp:wrapNone/>
                <wp:docPr id="8" name="vodítko pro ostřižení a přeložen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772775"/>
                          <a:chOff x="0" y="0"/>
                          <a:chExt cx="7753350" cy="10771957"/>
                        </a:xfrm>
                      </wpg:grpSpPr>
                      <wps:wsp>
                        <wps:cNvPr id="9" name="Přímá spojnice 9"/>
                        <wps:cNvCnPr/>
                        <wps:spPr>
                          <a:xfrm>
                            <a:off x="3877230" y="0"/>
                            <a:ext cx="0" cy="107719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13E38" id="vodítko pro ostřižení a přeložení" o:spid="_x0000_s1026" style="position:absolute;margin-left:0;margin-top:0;width:610.55pt;height:848.25pt;z-index:-251659266;mso-position-horizontal:left;mso-position-horizontal-relative:page;mso-position-vertical:top;mso-position-vertical-relative:page;mso-width-relative:margin;mso-height-relative:margin" coordsize="77533,10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">
                <v:line id="Přímá spojnice 9" o:spid="_x0000_s1027" style="position:absolute;visibility:visible;mso-wrap-style:square" from="38772,0" to="38772,10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Přímá spojnice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F47661" w:rsidRPr="00215529" w:rsidSect="00215529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1"/>
    <w:rsid w:val="002116DE"/>
    <w:rsid w:val="00215529"/>
    <w:rsid w:val="00414416"/>
    <w:rsid w:val="00667828"/>
    <w:rsid w:val="008B6B31"/>
    <w:rsid w:val="008D5849"/>
    <w:rsid w:val="00AC72E7"/>
    <w:rsid w:val="00C0372F"/>
    <w:rsid w:val="00C51B98"/>
    <w:rsid w:val="00CE286A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36"/>
    <w:qFormat/>
  </w:style>
  <w:style w:type="paragraph" w:customStyle="1" w:styleId="Nzev1">
    <w:name w:val="Název1"/>
    <w:basedOn w:val="Normln"/>
    <w:next w:val="Normln"/>
    <w:link w:val="Nzev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NzevChar">
    <w:name w:val="Název Char"/>
    <w:basedOn w:val="Standardnpsmoodstavce"/>
    <w:link w:val="Nzev1"/>
    <w:uiPriority w:val="1"/>
    <w:rPr>
      <w:rFonts w:asciiTheme="majorHAnsi" w:eastAsiaTheme="majorEastAsia" w:hAnsiTheme="majorHAnsi" w:cstheme="majorBidi"/>
      <w:caps/>
      <w:sz w:val="64"/>
    </w:rPr>
  </w:style>
  <w:style w:type="character" w:styleId="Siln">
    <w:name w:val="Strong"/>
    <w:basedOn w:val="Standardnpsmoodstavce"/>
    <w:uiPriority w:val="1"/>
    <w:qFormat/>
    <w:rPr>
      <w:b/>
      <w:bCs/>
      <w:color w:val="0C7EA5" w:themeColor="accent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adpispednstrany">
    <w:name w:val="Nadpis přední strany"/>
    <w:basedOn w:val="Nzev1"/>
    <w:uiPriority w:val="1"/>
    <w:qFormat/>
    <w:pPr>
      <w:spacing w:before="1000"/>
      <w:ind w:left="806" w:right="187"/>
    </w:p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umChar">
    <w:name w:val="Datum Char"/>
    <w:basedOn w:val="Standardnpsmoodstavce"/>
    <w:link w:val="Datum"/>
    <w:uiPriority w:val="1"/>
    <w:rPr>
      <w:b/>
      <w:bCs/>
      <w:smallCaps/>
      <w:sz w:val="36"/>
    </w:rPr>
  </w:style>
  <w:style w:type="paragraph" w:customStyle="1" w:styleId="Adresa">
    <w:name w:val="Adresa"/>
    <w:basedOn w:val="Normln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626E3E" w:rsidRDefault="007A3B63">
          <w:r>
            <w:t>[Podtitul]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626E3E" w:rsidRDefault="00626E3E">
          <w:r>
            <w:t>[</w:t>
          </w:r>
          <w:r w:rsidRPr="00CE286A">
            <w:t>UDÁLOST</w:t>
          </w:r>
          <w:r>
            <w:t>]</w:t>
          </w:r>
          <w:r>
            <w:br/>
            <w:t>[Název]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626E3E" w:rsidRDefault="00626E3E">
          <w:r>
            <w:t>[</w:t>
          </w:r>
          <w:r w:rsidRPr="00CE286A">
            <w:t>DATUM KONÁNÍ</w:t>
          </w:r>
          <w:r>
            <w:t>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626E3E" w:rsidRDefault="00626E3E">
          <w:r>
            <w:t>[</w:t>
          </w:r>
          <w:r w:rsidRPr="00CE286A">
            <w:t>ČAS KONÁNÍ</w:t>
          </w:r>
          <w:r>
            <w:t>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626E3E" w:rsidRDefault="00626E3E">
          <w:r>
            <w:t>[Místo, kde se akce koná]</w:t>
          </w:r>
          <w:r>
            <w:br/>
            <w:t>[Adresa, Město, PSČ, země]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626E3E" w:rsidRDefault="007A3B63">
          <w:r>
            <w:t>[Potvrďte účast na Heading]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626E3E" w:rsidRDefault="00626E3E">
          <w:r>
            <w:t>[Potvrďte účast na Telefon]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626E3E" w:rsidRDefault="00626E3E">
          <w:r>
            <w:t>[Potvrďte účast na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Čas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E"/>
    <w:rsid w:val="00626E3E"/>
    <w:rsid w:val="007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Čas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E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rops">
  <rsvp>POTVRĎTE PROSÍM ÚČAST!</rsvp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>Print your own invitations at home with this cheerful summer template. Use any kind of paper then follow the cut and fold guidelines on the template.</APDescription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842274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2012-06-12T09:52:00+00:00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347471</Value>
    </PublishStatusLookup>
    <APAuthor xmlns="4eb71313-1cf6-4961-b6ce-0c29fc5284b9">
      <UserInfo>
        <DisplayName>REDMOND\v-alekha</DisplayName>
        <AccountId>2912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TP102919402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27A9B-0968-40C5-93FD-869BA9A3384B}"/>
</file>

<file path=customXml/itemProps2.xml><?xml version="1.0" encoding="utf-8"?>
<ds:datastoreItem xmlns:ds="http://schemas.openxmlformats.org/officeDocument/2006/customXml" ds:itemID="{4ED6EE06-1473-4267-A624-4446E43491EE}"/>
</file>

<file path=customXml/itemProps3.xml><?xml version="1.0" encoding="utf-8"?>
<ds:datastoreItem xmlns:ds="http://schemas.openxmlformats.org/officeDocument/2006/customXml" ds:itemID="{8093F748-4D80-412C-899C-FB672D3C7124}"/>
</file>

<file path=customXml/itemProps4.xml><?xml version="1.0" encoding="utf-8"?>
<ds:datastoreItem xmlns:ds="http://schemas.openxmlformats.org/officeDocument/2006/customXml" ds:itemID="{7FB7359E-E3CD-43D7-9F02-5329F247F1F2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18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4</cp:revision>
  <dcterms:created xsi:type="dcterms:W3CDTF">2012-06-07T22:33:00Z</dcterms:created>
  <dcterms:modified xsi:type="dcterms:W3CDTF">2012-11-05T10:40:00Z</dcterms:modified>
  <cp:contentStatus>Zveme vás 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