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ulkarozloen"/>
        <w:tblW w:w="5000" w:type="pct"/>
        <w:tblBorders>
          <w:bottom w:val="single" w:sz="8" w:space="0" w:color="F79595" w:themeColor="accent1" w:themeTint="99"/>
        </w:tblBorders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6934"/>
        <w:gridCol w:w="1733"/>
      </w:tblGrid>
      <w:tr w:rsidR="00650364" w:rsidRPr="008A62E6">
        <w:tc>
          <w:tcPr>
            <w:tcW w:w="4000" w:type="pct"/>
            <w:vAlign w:val="bottom"/>
          </w:tcPr>
          <w:sdt>
            <w:sdtPr>
              <w:rPr>
                <w:lang w:val="cs-CZ"/>
              </w:rPr>
              <w:alias w:val="Společnost"/>
              <w:tag w:val=""/>
              <w:id w:val="217645191"/>
              <w:placeholder>
                <w:docPart w:val="A397063E57D44DCEB8801636922C5CA9"/>
              </w:placeholder>
              <w:temporary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650364" w:rsidRPr="008A62E6" w:rsidRDefault="00885E59">
                <w:pPr>
                  <w:pStyle w:val="Nzev1"/>
                  <w:spacing w:after="60"/>
                  <w:rPr>
                    <w:lang w:val="cs-CZ"/>
                  </w:rPr>
                </w:pPr>
                <w:r w:rsidRPr="008A62E6">
                  <w:rPr>
                    <w:lang w:val="cs-CZ"/>
                  </w:rPr>
                  <w:t>[Společnost]</w:t>
                </w:r>
              </w:p>
            </w:sdtContent>
          </w:sdt>
          <w:p w:rsidR="00650364" w:rsidRPr="008A62E6" w:rsidRDefault="005E61BF">
            <w:pPr>
              <w:pStyle w:val="Bezmezer"/>
              <w:rPr>
                <w:lang w:val="cs-CZ"/>
              </w:rPr>
            </w:pPr>
            <w:sdt>
              <w:sdtPr>
                <w:rPr>
                  <w:lang w:val="cs-CZ"/>
                </w:rPr>
                <w:alias w:val="Ulice"/>
                <w:tag w:val="Ulice"/>
                <w:id w:val="1415969137"/>
                <w:placeholder>
                  <w:docPart w:val="931E815F40C74E709D84070386E54019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885E59" w:rsidRPr="008A62E6">
                  <w:rPr>
                    <w:lang w:val="cs-CZ"/>
                  </w:rPr>
                  <w:t>[Ulice, město, PSČ, země]</w:t>
                </w:r>
              </w:sdtContent>
            </w:sdt>
          </w:p>
        </w:tc>
        <w:tc>
          <w:tcPr>
            <w:tcW w:w="1000" w:type="pct"/>
            <w:vAlign w:val="bottom"/>
          </w:tcPr>
          <w:p w:rsidR="00650364" w:rsidRPr="008A62E6" w:rsidRDefault="00885E59">
            <w:pPr>
              <w:pStyle w:val="Bezmezer"/>
              <w:rPr>
                <w:lang w:val="cs-CZ"/>
              </w:rPr>
            </w:pPr>
            <w:r w:rsidRPr="008A62E6">
              <w:rPr>
                <w:noProof/>
                <w:lang w:val="cs-CZ" w:eastAsia="cs-CZ"/>
              </w:rPr>
              <w:drawing>
                <wp:inline distT="0" distB="0" distL="0" distR="0">
                  <wp:extent cx="530942" cy="329184"/>
                  <wp:effectExtent l="0" t="0" r="2540" b="0"/>
                  <wp:docPr id="1" name="Obrázek 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t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942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650364" w:rsidRPr="008A62E6" w:rsidRDefault="00885E59">
      <w:pPr>
        <w:pStyle w:val="Prostortabulky"/>
        <w:rPr>
          <w:lang w:val="cs-CZ"/>
        </w:rPr>
      </w:pPr>
      <w:r w:rsidRPr="008A62E6">
        <w:rPr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5733288"/>
                <wp:effectExtent l="0" t="0" r="0" b="0"/>
                <wp:wrapNone/>
                <wp:docPr id="2" name="Textové pole 2" descr="Název dokument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364" w:rsidRPr="00855958" w:rsidRDefault="00885E59">
                            <w:pPr>
                              <w:pStyle w:val="Nzev"/>
                              <w:rPr>
                                <w:lang w:val="cs-CZ"/>
                              </w:rPr>
                            </w:pPr>
                            <w:r w:rsidRPr="00855958">
                              <w:rPr>
                                <w:lang w:val="cs-CZ"/>
                              </w:rPr>
                              <w:t xml:space="preserve">Faktura </w:t>
                            </w:r>
                            <w:sdt>
                              <w:sdtPr>
                                <w:rPr>
                                  <w:rStyle w:val="Siln"/>
                                  <w:lang w:val="cs-CZ"/>
                                </w:rPr>
                                <w:id w:val="667683691"/>
                                <w:placeholder>
                                  <w:docPart w:val="5D0DA1C9E5934C359A8B78B4939D287E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Standardnpsmoodstavce"/>
                                  <w:color w:val="4C483D" w:themeColor="text2"/>
                                </w:rPr>
                              </w:sdtEndPr>
                              <w:sdtContent>
                                <w:r w:rsidRPr="00855958">
                                  <w:rPr>
                                    <w:rStyle w:val="Siln"/>
                                    <w:lang w:val="cs-CZ"/>
                                  </w:rPr>
                                  <w:t>[0000]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alt="Název dokumentu" style="position:absolute;left:0;text-align:left;margin-left:28pt;margin-top:0;width:79.2pt;height:451.45pt;z-index:-251657216;visibility:visible;mso-wrap-style:square;mso-width-percent:150;mso-height-percent:75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" filled="f" stroked="f" strokeweight=".5pt">
                <v:textbox style="layout-flow:vertical;mso-layout-flow-alt:bottom-to-top;mso-fit-shape-to-text:t" inset="0,14.4pt,18pt">
                  <w:txbxContent>
                    <w:p w:rsidR="00650364" w:rsidRPr="00855958" w:rsidRDefault="00885E59">
                      <w:pPr>
                        <w:pStyle w:val="Nzev"/>
                        <w:rPr>
                          <w:lang w:val="cs-CZ"/>
                        </w:rPr>
                      </w:pPr>
                      <w:r w:rsidRPr="00855958">
                        <w:rPr>
                          <w:lang w:val="cs-CZ"/>
                        </w:rPr>
                        <w:t xml:space="preserve">Faktura </w:t>
                      </w:r>
                      <w:sdt>
                        <w:sdtPr>
                          <w:rPr>
                            <w:rStyle w:val="Siln"/>
                            <w:lang w:val="cs-CZ"/>
                          </w:rPr>
                          <w:id w:val="667683691"/>
                          <w:placeholder>
                            <w:docPart w:val="5D0DA1C9E5934C359A8B78B4939D287E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Standardnpsmoodstavce"/>
                            <w:color w:val="4C483D" w:themeColor="text2"/>
                          </w:rPr>
                        </w:sdtEndPr>
                        <w:sdtContent>
                          <w:r w:rsidRPr="00855958">
                            <w:rPr>
                              <w:rStyle w:val="Siln"/>
                              <w:lang w:val="cs-CZ"/>
                            </w:rPr>
                            <w:t>[0000]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Tabulkarozloen"/>
        <w:tblW w:w="5000" w:type="pct"/>
        <w:tblBorders>
          <w:bottom w:val="single" w:sz="4" w:space="0" w:color="F79595" w:themeColor="accent1" w:themeTint="99"/>
        </w:tblBorders>
        <w:tblLook w:val="04A0" w:firstRow="1" w:lastRow="0" w:firstColumn="1" w:lastColumn="0" w:noHBand="0" w:noVBand="1"/>
        <w:tblDescription w:val="Invoice date and recipient"/>
      </w:tblPr>
      <w:tblGrid>
        <w:gridCol w:w="2893"/>
        <w:gridCol w:w="2893"/>
        <w:gridCol w:w="2881"/>
      </w:tblGrid>
      <w:tr w:rsidR="00650364" w:rsidRPr="008A62E6">
        <w:tc>
          <w:tcPr>
            <w:tcW w:w="3072" w:type="dxa"/>
            <w:vAlign w:val="bottom"/>
          </w:tcPr>
          <w:p w:rsidR="00650364" w:rsidRPr="008A62E6" w:rsidRDefault="00885E59">
            <w:pPr>
              <w:pStyle w:val="Zhlavfaktury"/>
              <w:spacing w:after="60"/>
              <w:rPr>
                <w:lang w:val="cs-CZ"/>
              </w:rPr>
            </w:pPr>
            <w:r w:rsidRPr="008A62E6">
              <w:rPr>
                <w:lang w:val="cs-CZ"/>
              </w:rPr>
              <w:t>Datum</w:t>
            </w:r>
          </w:p>
        </w:tc>
        <w:tc>
          <w:tcPr>
            <w:tcW w:w="3072" w:type="dxa"/>
            <w:vAlign w:val="bottom"/>
          </w:tcPr>
          <w:p w:rsidR="00650364" w:rsidRPr="008A62E6" w:rsidRDefault="00885E59">
            <w:pPr>
              <w:pStyle w:val="Zhlavfaktury"/>
              <w:spacing w:after="60"/>
              <w:rPr>
                <w:lang w:val="cs-CZ"/>
              </w:rPr>
            </w:pPr>
            <w:r w:rsidRPr="008A62E6">
              <w:rPr>
                <w:lang w:val="cs-CZ"/>
              </w:rPr>
              <w:t>Adresa příjemce</w:t>
            </w:r>
          </w:p>
        </w:tc>
        <w:tc>
          <w:tcPr>
            <w:tcW w:w="3072" w:type="dxa"/>
            <w:vAlign w:val="bottom"/>
          </w:tcPr>
          <w:p w:rsidR="00650364" w:rsidRPr="008A62E6" w:rsidRDefault="00885E59">
            <w:pPr>
              <w:pStyle w:val="Zhlavfaktury"/>
              <w:spacing w:after="60"/>
              <w:rPr>
                <w:lang w:val="cs-CZ"/>
              </w:rPr>
            </w:pPr>
            <w:r w:rsidRPr="008A62E6">
              <w:rPr>
                <w:lang w:val="cs-CZ"/>
              </w:rPr>
              <w:t>Dodací adresa</w:t>
            </w:r>
          </w:p>
        </w:tc>
      </w:tr>
      <w:tr w:rsidR="00650364" w:rsidRPr="008A62E6">
        <w:sdt>
          <w:sdtPr>
            <w:rPr>
              <w:lang w:val="cs-CZ"/>
            </w:rPr>
            <w:id w:val="-1843920489"/>
            <w:placeholder>
              <w:docPart w:val="38DF54149CE24F11BECDDFA57BF51D27"/>
            </w:placeholder>
            <w:showingPlcHdr/>
            <w:date>
              <w:dateFormat w:val="d. MMMM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072" w:type="dxa"/>
                <w:tcMar>
                  <w:bottom w:w="360" w:type="dxa"/>
                </w:tcMar>
              </w:tcPr>
              <w:p w:rsidR="00650364" w:rsidRPr="008A62E6" w:rsidRDefault="00885E59">
                <w:pPr>
                  <w:pStyle w:val="Bezmezer"/>
                  <w:rPr>
                    <w:lang w:val="cs-CZ"/>
                  </w:rPr>
                </w:pPr>
                <w:r w:rsidRPr="008A62E6">
                  <w:rPr>
                    <w:lang w:val="cs-CZ"/>
                  </w:rPr>
                  <w:t>[Kliknutím vyberte datum]</w:t>
                </w:r>
              </w:p>
            </w:tc>
          </w:sdtContent>
        </w:sdt>
        <w:tc>
          <w:tcPr>
            <w:tcW w:w="3072" w:type="dxa"/>
            <w:tcMar>
              <w:bottom w:w="360" w:type="dxa"/>
            </w:tcMar>
          </w:tcPr>
          <w:p w:rsidR="00650364" w:rsidRPr="008A62E6" w:rsidRDefault="005E61BF">
            <w:pPr>
              <w:pStyle w:val="Bezmezer"/>
              <w:rPr>
                <w:lang w:val="cs-CZ"/>
              </w:rPr>
            </w:pPr>
            <w:sdt>
              <w:sdtPr>
                <w:rPr>
                  <w:lang w:val="cs-CZ"/>
                </w:rPr>
                <w:id w:val="-190845037"/>
                <w:placeholder>
                  <w:docPart w:val="5EEC40D17F284BBBB841FC115BEC0F90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885E59" w:rsidRPr="008A62E6">
                  <w:rPr>
                    <w:lang w:val="cs-CZ"/>
                  </w:rPr>
                  <w:t>[Jméno]</w:t>
                </w:r>
                <w:r w:rsidR="00885E59" w:rsidRPr="008A62E6">
                  <w:rPr>
                    <w:lang w:val="cs-CZ"/>
                  </w:rPr>
                  <w:br/>
                  <w:t>[Adresa]</w:t>
                </w:r>
                <w:r w:rsidR="00885E59" w:rsidRPr="008A62E6">
                  <w:rPr>
                    <w:lang w:val="cs-CZ"/>
                  </w:rPr>
                  <w:br/>
                  <w:t>[Město, PSČ, země]</w:t>
                </w:r>
              </w:sdtContent>
            </w:sdt>
          </w:p>
        </w:tc>
        <w:tc>
          <w:tcPr>
            <w:tcW w:w="3072" w:type="dxa"/>
            <w:tcMar>
              <w:bottom w:w="360" w:type="dxa"/>
            </w:tcMar>
          </w:tcPr>
          <w:p w:rsidR="00650364" w:rsidRPr="008A62E6" w:rsidRDefault="005E61BF">
            <w:pPr>
              <w:pStyle w:val="Bezmezer"/>
              <w:rPr>
                <w:lang w:val="cs-CZ"/>
              </w:rPr>
            </w:pPr>
            <w:sdt>
              <w:sdtPr>
                <w:rPr>
                  <w:lang w:val="cs-CZ"/>
                </w:rPr>
                <w:id w:val="-786579127"/>
                <w:placeholder>
                  <w:docPart w:val="74A74EEC74A146E79F418107347DEAD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85E59" w:rsidRPr="008A62E6">
                  <w:rPr>
                    <w:lang w:val="cs-CZ"/>
                  </w:rPr>
                  <w:t>Stejná jako adresa příjemce</w:t>
                </w:r>
              </w:sdtContent>
            </w:sdt>
          </w:p>
        </w:tc>
      </w:tr>
    </w:tbl>
    <w:p w:rsidR="00650364" w:rsidRPr="008A62E6" w:rsidRDefault="00885E59">
      <w:pPr>
        <w:pStyle w:val="Zhlavfaktury"/>
        <w:rPr>
          <w:lang w:val="cs-CZ"/>
        </w:rPr>
      </w:pPr>
      <w:r w:rsidRPr="008A62E6">
        <w:rPr>
          <w:lang w:val="cs-CZ"/>
        </w:rPr>
        <w:t>Pokyny</w:t>
      </w:r>
    </w:p>
    <w:sdt>
      <w:sdtPr>
        <w:rPr>
          <w:lang w:val="cs-CZ"/>
        </w:rPr>
        <w:id w:val="1664363053"/>
        <w:placeholder>
          <w:docPart w:val="F543C725E6B443E1A46679D9DD021DC7"/>
        </w:placeholder>
        <w:temporary/>
        <w:showingPlcHdr/>
        <w15:appearance w15:val="hidden"/>
        <w:text/>
      </w:sdtPr>
      <w:sdtEndPr/>
      <w:sdtContent>
        <w:p w:rsidR="00650364" w:rsidRPr="008A62E6" w:rsidRDefault="00885E59">
          <w:pPr>
            <w:pStyle w:val="Textfaktury"/>
            <w:rPr>
              <w:lang w:val="cs-CZ"/>
            </w:rPr>
          </w:pPr>
          <w:r w:rsidRPr="008A62E6">
            <w:rPr>
              <w:lang w:val="cs-CZ"/>
            </w:rPr>
            <w:t>[Přidat další pokyny]</w:t>
          </w:r>
        </w:p>
      </w:sdtContent>
    </w:sdt>
    <w:tbl>
      <w:tblPr>
        <w:tblStyle w:val="Tabulkafaktury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1116"/>
        <w:gridCol w:w="3056"/>
        <w:gridCol w:w="2248"/>
        <w:gridCol w:w="2247"/>
      </w:tblGrid>
      <w:tr w:rsidR="00650364" w:rsidRPr="00855958" w:rsidTr="00650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641" w:type="pct"/>
          </w:tcPr>
          <w:p w:rsidR="00650364" w:rsidRPr="00855958" w:rsidRDefault="00885E59">
            <w:pPr>
              <w:rPr>
                <w:lang w:val="cs-CZ"/>
              </w:rPr>
            </w:pPr>
            <w:r w:rsidRPr="00855958">
              <w:rPr>
                <w:lang w:val="cs-CZ"/>
              </w:rPr>
              <w:t>Množství</w:t>
            </w:r>
          </w:p>
        </w:tc>
        <w:tc>
          <w:tcPr>
            <w:tcW w:w="1764" w:type="pct"/>
          </w:tcPr>
          <w:p w:rsidR="00650364" w:rsidRPr="00855958" w:rsidRDefault="00885E59">
            <w:pPr>
              <w:rPr>
                <w:lang w:val="cs-CZ"/>
              </w:rPr>
            </w:pPr>
            <w:r w:rsidRPr="00855958">
              <w:rPr>
                <w:lang w:val="cs-CZ"/>
              </w:rPr>
              <w:t>Popis</w:t>
            </w:r>
          </w:p>
        </w:tc>
        <w:tc>
          <w:tcPr>
            <w:tcW w:w="1298" w:type="pct"/>
          </w:tcPr>
          <w:p w:rsidR="00650364" w:rsidRPr="00855958" w:rsidRDefault="00885E59">
            <w:pPr>
              <w:jc w:val="right"/>
              <w:rPr>
                <w:lang w:val="cs-CZ"/>
              </w:rPr>
            </w:pPr>
            <w:r w:rsidRPr="00855958">
              <w:rPr>
                <w:lang w:val="cs-CZ"/>
              </w:rPr>
              <w:t>Jednotková cena</w:t>
            </w:r>
          </w:p>
        </w:tc>
        <w:tc>
          <w:tcPr>
            <w:tcW w:w="1297" w:type="pct"/>
          </w:tcPr>
          <w:p w:rsidR="00650364" w:rsidRPr="00855958" w:rsidRDefault="00885E59">
            <w:pPr>
              <w:jc w:val="right"/>
              <w:rPr>
                <w:lang w:val="cs-CZ"/>
              </w:rPr>
            </w:pPr>
            <w:r w:rsidRPr="00855958">
              <w:rPr>
                <w:lang w:val="cs-CZ"/>
              </w:rPr>
              <w:t>Celkem</w:t>
            </w:r>
          </w:p>
        </w:tc>
      </w:tr>
      <w:tr w:rsidR="00650364" w:rsidRPr="00855958" w:rsidTr="00650364">
        <w:trPr>
          <w:trHeight w:val="360"/>
        </w:trPr>
        <w:tc>
          <w:tcPr>
            <w:tcW w:w="641" w:type="pct"/>
            <w:tcBorders>
              <w:top w:val="nil"/>
              <w:bottom w:val="single" w:sz="4" w:space="0" w:color="9B9482" w:themeColor="text2" w:themeTint="99"/>
            </w:tcBorders>
          </w:tcPr>
          <w:p w:rsidR="00650364" w:rsidRPr="00855958" w:rsidRDefault="00650364">
            <w:pPr>
              <w:rPr>
                <w:lang w:val="cs-CZ"/>
              </w:rPr>
            </w:pPr>
          </w:p>
        </w:tc>
        <w:tc>
          <w:tcPr>
            <w:tcW w:w="1764" w:type="pct"/>
            <w:tcBorders>
              <w:top w:val="nil"/>
              <w:bottom w:val="single" w:sz="4" w:space="0" w:color="9B9482" w:themeColor="text2" w:themeTint="99"/>
            </w:tcBorders>
          </w:tcPr>
          <w:p w:rsidR="00650364" w:rsidRPr="00855958" w:rsidRDefault="00650364">
            <w:pPr>
              <w:rPr>
                <w:lang w:val="cs-CZ"/>
              </w:rPr>
            </w:pPr>
          </w:p>
        </w:tc>
        <w:tc>
          <w:tcPr>
            <w:tcW w:w="1298" w:type="pct"/>
            <w:tcBorders>
              <w:top w:val="nil"/>
              <w:bottom w:val="single" w:sz="4" w:space="0" w:color="9B9482" w:themeColor="text2" w:themeTint="99"/>
            </w:tcBorders>
          </w:tcPr>
          <w:p w:rsidR="00650364" w:rsidRPr="00855958" w:rsidRDefault="00650364">
            <w:pPr>
              <w:jc w:val="right"/>
              <w:rPr>
                <w:lang w:val="cs-CZ"/>
              </w:rPr>
            </w:pPr>
          </w:p>
        </w:tc>
        <w:tc>
          <w:tcPr>
            <w:tcW w:w="1297" w:type="pct"/>
            <w:tcBorders>
              <w:top w:val="nil"/>
              <w:bottom w:val="single" w:sz="4" w:space="0" w:color="9B9482" w:themeColor="text2" w:themeTint="99"/>
            </w:tcBorders>
          </w:tcPr>
          <w:p w:rsidR="00650364" w:rsidRPr="00855958" w:rsidRDefault="00650364">
            <w:pPr>
              <w:jc w:val="right"/>
              <w:rPr>
                <w:lang w:val="cs-CZ"/>
              </w:rPr>
            </w:pPr>
          </w:p>
        </w:tc>
      </w:tr>
      <w:tr w:rsidR="00650364" w:rsidRPr="00855958" w:rsidTr="00650364">
        <w:trPr>
          <w:trHeight w:val="360"/>
        </w:trPr>
        <w:tc>
          <w:tcPr>
            <w:tcW w:w="641" w:type="pct"/>
            <w:tcBorders>
              <w:top w:val="single" w:sz="4" w:space="0" w:color="9B9482" w:themeColor="text2" w:themeTint="99"/>
            </w:tcBorders>
          </w:tcPr>
          <w:p w:rsidR="00650364" w:rsidRPr="00855958" w:rsidRDefault="00650364">
            <w:pPr>
              <w:rPr>
                <w:lang w:val="cs-CZ"/>
              </w:rPr>
            </w:pPr>
          </w:p>
        </w:tc>
        <w:tc>
          <w:tcPr>
            <w:tcW w:w="1764" w:type="pct"/>
            <w:tcBorders>
              <w:top w:val="single" w:sz="4" w:space="0" w:color="9B9482" w:themeColor="text2" w:themeTint="99"/>
            </w:tcBorders>
          </w:tcPr>
          <w:p w:rsidR="00650364" w:rsidRPr="00855958" w:rsidRDefault="00650364">
            <w:pPr>
              <w:rPr>
                <w:lang w:val="cs-CZ"/>
              </w:rPr>
            </w:pPr>
          </w:p>
        </w:tc>
        <w:tc>
          <w:tcPr>
            <w:tcW w:w="1298" w:type="pct"/>
            <w:tcBorders>
              <w:top w:val="single" w:sz="4" w:space="0" w:color="9B9482" w:themeColor="text2" w:themeTint="99"/>
            </w:tcBorders>
          </w:tcPr>
          <w:p w:rsidR="00650364" w:rsidRPr="00855958" w:rsidRDefault="00650364">
            <w:pPr>
              <w:jc w:val="right"/>
              <w:rPr>
                <w:lang w:val="cs-CZ"/>
              </w:rPr>
            </w:pPr>
          </w:p>
        </w:tc>
        <w:tc>
          <w:tcPr>
            <w:tcW w:w="1297" w:type="pct"/>
            <w:tcBorders>
              <w:top w:val="single" w:sz="4" w:space="0" w:color="9B9482" w:themeColor="text2" w:themeTint="99"/>
            </w:tcBorders>
          </w:tcPr>
          <w:p w:rsidR="00650364" w:rsidRPr="00855958" w:rsidRDefault="00650364">
            <w:pPr>
              <w:jc w:val="right"/>
              <w:rPr>
                <w:lang w:val="cs-CZ"/>
              </w:rPr>
            </w:pPr>
          </w:p>
        </w:tc>
      </w:tr>
      <w:tr w:rsidR="00650364" w:rsidRPr="00855958" w:rsidTr="00650364">
        <w:trPr>
          <w:trHeight w:val="360"/>
        </w:trPr>
        <w:tc>
          <w:tcPr>
            <w:tcW w:w="641" w:type="pct"/>
          </w:tcPr>
          <w:p w:rsidR="00650364" w:rsidRPr="00855958" w:rsidRDefault="00650364">
            <w:pPr>
              <w:rPr>
                <w:lang w:val="cs-CZ"/>
              </w:rPr>
            </w:pPr>
          </w:p>
        </w:tc>
        <w:tc>
          <w:tcPr>
            <w:tcW w:w="1764" w:type="pct"/>
          </w:tcPr>
          <w:p w:rsidR="00650364" w:rsidRPr="00855958" w:rsidRDefault="00650364">
            <w:pPr>
              <w:rPr>
                <w:lang w:val="cs-CZ"/>
              </w:rPr>
            </w:pPr>
          </w:p>
        </w:tc>
        <w:tc>
          <w:tcPr>
            <w:tcW w:w="1298" w:type="pct"/>
          </w:tcPr>
          <w:p w:rsidR="00650364" w:rsidRPr="00855958" w:rsidRDefault="00650364">
            <w:pPr>
              <w:jc w:val="right"/>
              <w:rPr>
                <w:lang w:val="cs-CZ"/>
              </w:rPr>
            </w:pPr>
          </w:p>
        </w:tc>
        <w:tc>
          <w:tcPr>
            <w:tcW w:w="1297" w:type="pct"/>
          </w:tcPr>
          <w:p w:rsidR="00650364" w:rsidRPr="00855958" w:rsidRDefault="00650364">
            <w:pPr>
              <w:jc w:val="right"/>
              <w:rPr>
                <w:lang w:val="cs-CZ"/>
              </w:rPr>
            </w:pPr>
          </w:p>
        </w:tc>
      </w:tr>
      <w:tr w:rsidR="00650364" w:rsidRPr="00855958" w:rsidTr="00650364">
        <w:trPr>
          <w:trHeight w:val="360"/>
        </w:trPr>
        <w:tc>
          <w:tcPr>
            <w:tcW w:w="641" w:type="pct"/>
          </w:tcPr>
          <w:p w:rsidR="00650364" w:rsidRPr="00855958" w:rsidRDefault="00650364">
            <w:pPr>
              <w:rPr>
                <w:lang w:val="cs-CZ"/>
              </w:rPr>
            </w:pPr>
          </w:p>
        </w:tc>
        <w:tc>
          <w:tcPr>
            <w:tcW w:w="1764" w:type="pct"/>
          </w:tcPr>
          <w:p w:rsidR="00650364" w:rsidRPr="00855958" w:rsidRDefault="00650364">
            <w:pPr>
              <w:rPr>
                <w:lang w:val="cs-CZ"/>
              </w:rPr>
            </w:pPr>
          </w:p>
        </w:tc>
        <w:tc>
          <w:tcPr>
            <w:tcW w:w="1298" w:type="pct"/>
          </w:tcPr>
          <w:p w:rsidR="00650364" w:rsidRPr="00855958" w:rsidRDefault="00650364">
            <w:pPr>
              <w:jc w:val="right"/>
              <w:rPr>
                <w:lang w:val="cs-CZ"/>
              </w:rPr>
            </w:pPr>
          </w:p>
        </w:tc>
        <w:tc>
          <w:tcPr>
            <w:tcW w:w="1297" w:type="pct"/>
          </w:tcPr>
          <w:p w:rsidR="00650364" w:rsidRPr="00855958" w:rsidRDefault="00650364">
            <w:pPr>
              <w:jc w:val="right"/>
              <w:rPr>
                <w:lang w:val="cs-CZ"/>
              </w:rPr>
            </w:pPr>
          </w:p>
        </w:tc>
      </w:tr>
      <w:tr w:rsidR="00650364" w:rsidRPr="00855958" w:rsidTr="00650364">
        <w:trPr>
          <w:trHeight w:val="360"/>
        </w:trPr>
        <w:tc>
          <w:tcPr>
            <w:tcW w:w="641" w:type="pct"/>
          </w:tcPr>
          <w:p w:rsidR="00650364" w:rsidRPr="00855958" w:rsidRDefault="00650364">
            <w:pPr>
              <w:rPr>
                <w:lang w:val="cs-CZ"/>
              </w:rPr>
            </w:pPr>
          </w:p>
        </w:tc>
        <w:tc>
          <w:tcPr>
            <w:tcW w:w="1764" w:type="pct"/>
          </w:tcPr>
          <w:p w:rsidR="00650364" w:rsidRPr="00855958" w:rsidRDefault="00650364">
            <w:pPr>
              <w:rPr>
                <w:lang w:val="cs-CZ"/>
              </w:rPr>
            </w:pPr>
          </w:p>
        </w:tc>
        <w:tc>
          <w:tcPr>
            <w:tcW w:w="1298" w:type="pct"/>
          </w:tcPr>
          <w:p w:rsidR="00650364" w:rsidRPr="00855958" w:rsidRDefault="00650364">
            <w:pPr>
              <w:jc w:val="right"/>
              <w:rPr>
                <w:lang w:val="cs-CZ"/>
              </w:rPr>
            </w:pPr>
          </w:p>
        </w:tc>
        <w:tc>
          <w:tcPr>
            <w:tcW w:w="1297" w:type="pct"/>
          </w:tcPr>
          <w:p w:rsidR="00650364" w:rsidRPr="00855958" w:rsidRDefault="00650364">
            <w:pPr>
              <w:jc w:val="right"/>
              <w:rPr>
                <w:lang w:val="cs-CZ"/>
              </w:rPr>
            </w:pPr>
          </w:p>
        </w:tc>
      </w:tr>
      <w:tr w:rsidR="00650364" w:rsidRPr="00855958" w:rsidTr="00650364">
        <w:trPr>
          <w:trHeight w:val="360"/>
        </w:trPr>
        <w:tc>
          <w:tcPr>
            <w:tcW w:w="641" w:type="pct"/>
          </w:tcPr>
          <w:p w:rsidR="00650364" w:rsidRPr="00855958" w:rsidRDefault="00650364">
            <w:pPr>
              <w:rPr>
                <w:lang w:val="cs-CZ"/>
              </w:rPr>
            </w:pPr>
          </w:p>
        </w:tc>
        <w:tc>
          <w:tcPr>
            <w:tcW w:w="1764" w:type="pct"/>
          </w:tcPr>
          <w:p w:rsidR="00650364" w:rsidRPr="00855958" w:rsidRDefault="00650364">
            <w:pPr>
              <w:rPr>
                <w:lang w:val="cs-CZ"/>
              </w:rPr>
            </w:pPr>
          </w:p>
        </w:tc>
        <w:tc>
          <w:tcPr>
            <w:tcW w:w="1298" w:type="pct"/>
          </w:tcPr>
          <w:p w:rsidR="00650364" w:rsidRPr="00855958" w:rsidRDefault="00650364">
            <w:pPr>
              <w:jc w:val="right"/>
              <w:rPr>
                <w:lang w:val="cs-CZ"/>
              </w:rPr>
            </w:pPr>
          </w:p>
        </w:tc>
        <w:tc>
          <w:tcPr>
            <w:tcW w:w="1297" w:type="pct"/>
          </w:tcPr>
          <w:p w:rsidR="00650364" w:rsidRPr="00855958" w:rsidRDefault="00650364">
            <w:pPr>
              <w:jc w:val="right"/>
              <w:rPr>
                <w:lang w:val="cs-CZ"/>
              </w:rPr>
            </w:pPr>
          </w:p>
        </w:tc>
      </w:tr>
      <w:tr w:rsidR="00650364" w:rsidRPr="00855958" w:rsidTr="00650364">
        <w:trPr>
          <w:trHeight w:val="360"/>
        </w:trPr>
        <w:tc>
          <w:tcPr>
            <w:tcW w:w="641" w:type="pct"/>
          </w:tcPr>
          <w:p w:rsidR="00650364" w:rsidRPr="00855958" w:rsidRDefault="00650364">
            <w:pPr>
              <w:rPr>
                <w:lang w:val="cs-CZ"/>
              </w:rPr>
            </w:pPr>
          </w:p>
        </w:tc>
        <w:tc>
          <w:tcPr>
            <w:tcW w:w="1764" w:type="pct"/>
          </w:tcPr>
          <w:p w:rsidR="00650364" w:rsidRPr="00855958" w:rsidRDefault="00650364">
            <w:pPr>
              <w:rPr>
                <w:lang w:val="cs-CZ"/>
              </w:rPr>
            </w:pPr>
          </w:p>
        </w:tc>
        <w:tc>
          <w:tcPr>
            <w:tcW w:w="1298" w:type="pct"/>
          </w:tcPr>
          <w:p w:rsidR="00650364" w:rsidRPr="00855958" w:rsidRDefault="00650364">
            <w:pPr>
              <w:jc w:val="right"/>
              <w:rPr>
                <w:lang w:val="cs-CZ"/>
              </w:rPr>
            </w:pPr>
          </w:p>
        </w:tc>
        <w:tc>
          <w:tcPr>
            <w:tcW w:w="1297" w:type="pct"/>
          </w:tcPr>
          <w:p w:rsidR="00650364" w:rsidRPr="00855958" w:rsidRDefault="00650364">
            <w:pPr>
              <w:jc w:val="right"/>
              <w:rPr>
                <w:lang w:val="cs-CZ"/>
              </w:rPr>
            </w:pPr>
          </w:p>
        </w:tc>
      </w:tr>
      <w:tr w:rsidR="00650364" w:rsidRPr="00855958" w:rsidTr="00650364">
        <w:trPr>
          <w:trHeight w:val="360"/>
        </w:trPr>
        <w:tc>
          <w:tcPr>
            <w:tcW w:w="641" w:type="pct"/>
          </w:tcPr>
          <w:p w:rsidR="00650364" w:rsidRPr="00855958" w:rsidRDefault="00650364">
            <w:pPr>
              <w:rPr>
                <w:lang w:val="cs-CZ"/>
              </w:rPr>
            </w:pPr>
          </w:p>
        </w:tc>
        <w:tc>
          <w:tcPr>
            <w:tcW w:w="1764" w:type="pct"/>
          </w:tcPr>
          <w:p w:rsidR="00650364" w:rsidRPr="00855958" w:rsidRDefault="00650364">
            <w:pPr>
              <w:rPr>
                <w:lang w:val="cs-CZ"/>
              </w:rPr>
            </w:pPr>
          </w:p>
        </w:tc>
        <w:tc>
          <w:tcPr>
            <w:tcW w:w="1298" w:type="pct"/>
          </w:tcPr>
          <w:p w:rsidR="00650364" w:rsidRPr="00855958" w:rsidRDefault="00650364">
            <w:pPr>
              <w:jc w:val="right"/>
              <w:rPr>
                <w:lang w:val="cs-CZ"/>
              </w:rPr>
            </w:pPr>
          </w:p>
        </w:tc>
        <w:tc>
          <w:tcPr>
            <w:tcW w:w="1297" w:type="pct"/>
          </w:tcPr>
          <w:p w:rsidR="00650364" w:rsidRPr="00855958" w:rsidRDefault="00650364">
            <w:pPr>
              <w:jc w:val="right"/>
              <w:rPr>
                <w:lang w:val="cs-CZ"/>
              </w:rPr>
            </w:pPr>
          </w:p>
        </w:tc>
      </w:tr>
      <w:tr w:rsidR="00650364" w:rsidRPr="00855958" w:rsidTr="00650364">
        <w:trPr>
          <w:trHeight w:val="360"/>
        </w:trPr>
        <w:tc>
          <w:tcPr>
            <w:tcW w:w="641" w:type="pct"/>
          </w:tcPr>
          <w:p w:rsidR="00650364" w:rsidRPr="00855958" w:rsidRDefault="00650364">
            <w:pPr>
              <w:rPr>
                <w:lang w:val="cs-CZ"/>
              </w:rPr>
            </w:pPr>
          </w:p>
        </w:tc>
        <w:tc>
          <w:tcPr>
            <w:tcW w:w="1764" w:type="pct"/>
          </w:tcPr>
          <w:p w:rsidR="00650364" w:rsidRPr="00855958" w:rsidRDefault="00650364">
            <w:pPr>
              <w:rPr>
                <w:lang w:val="cs-CZ"/>
              </w:rPr>
            </w:pPr>
          </w:p>
        </w:tc>
        <w:tc>
          <w:tcPr>
            <w:tcW w:w="1298" w:type="pct"/>
          </w:tcPr>
          <w:p w:rsidR="00650364" w:rsidRPr="00855958" w:rsidRDefault="00650364">
            <w:pPr>
              <w:jc w:val="right"/>
              <w:rPr>
                <w:lang w:val="cs-CZ"/>
              </w:rPr>
            </w:pPr>
          </w:p>
        </w:tc>
        <w:tc>
          <w:tcPr>
            <w:tcW w:w="1297" w:type="pct"/>
          </w:tcPr>
          <w:p w:rsidR="00650364" w:rsidRPr="00855958" w:rsidRDefault="00650364">
            <w:pPr>
              <w:jc w:val="right"/>
              <w:rPr>
                <w:lang w:val="cs-CZ"/>
              </w:rPr>
            </w:pPr>
          </w:p>
        </w:tc>
      </w:tr>
      <w:tr w:rsidR="00650364" w:rsidRPr="00855958" w:rsidTr="00650364">
        <w:trPr>
          <w:trHeight w:val="360"/>
        </w:trPr>
        <w:tc>
          <w:tcPr>
            <w:tcW w:w="641" w:type="pct"/>
          </w:tcPr>
          <w:p w:rsidR="00650364" w:rsidRPr="00855958" w:rsidRDefault="00650364">
            <w:pPr>
              <w:rPr>
                <w:lang w:val="cs-CZ"/>
              </w:rPr>
            </w:pPr>
          </w:p>
        </w:tc>
        <w:tc>
          <w:tcPr>
            <w:tcW w:w="1764" w:type="pct"/>
          </w:tcPr>
          <w:p w:rsidR="00650364" w:rsidRPr="00855958" w:rsidRDefault="00650364">
            <w:pPr>
              <w:rPr>
                <w:lang w:val="cs-CZ"/>
              </w:rPr>
            </w:pPr>
          </w:p>
        </w:tc>
        <w:tc>
          <w:tcPr>
            <w:tcW w:w="1298" w:type="pct"/>
          </w:tcPr>
          <w:p w:rsidR="00650364" w:rsidRPr="00855958" w:rsidRDefault="00650364">
            <w:pPr>
              <w:jc w:val="right"/>
              <w:rPr>
                <w:lang w:val="cs-CZ"/>
              </w:rPr>
            </w:pPr>
          </w:p>
        </w:tc>
        <w:tc>
          <w:tcPr>
            <w:tcW w:w="1297" w:type="pct"/>
          </w:tcPr>
          <w:p w:rsidR="00650364" w:rsidRPr="00855958" w:rsidRDefault="00650364">
            <w:pPr>
              <w:jc w:val="right"/>
              <w:rPr>
                <w:lang w:val="cs-CZ"/>
              </w:rPr>
            </w:pPr>
          </w:p>
        </w:tc>
      </w:tr>
      <w:tr w:rsidR="00650364" w:rsidRPr="00855958" w:rsidTr="00650364">
        <w:trPr>
          <w:trHeight w:val="360"/>
        </w:trPr>
        <w:tc>
          <w:tcPr>
            <w:tcW w:w="641" w:type="pct"/>
          </w:tcPr>
          <w:p w:rsidR="00650364" w:rsidRPr="00855958" w:rsidRDefault="00650364">
            <w:pPr>
              <w:rPr>
                <w:lang w:val="cs-CZ"/>
              </w:rPr>
            </w:pPr>
          </w:p>
        </w:tc>
        <w:tc>
          <w:tcPr>
            <w:tcW w:w="1764" w:type="pct"/>
          </w:tcPr>
          <w:p w:rsidR="00650364" w:rsidRPr="00855958" w:rsidRDefault="00650364">
            <w:pPr>
              <w:rPr>
                <w:lang w:val="cs-CZ"/>
              </w:rPr>
            </w:pPr>
          </w:p>
        </w:tc>
        <w:tc>
          <w:tcPr>
            <w:tcW w:w="1298" w:type="pct"/>
          </w:tcPr>
          <w:p w:rsidR="00650364" w:rsidRPr="00855958" w:rsidRDefault="00650364">
            <w:pPr>
              <w:jc w:val="right"/>
              <w:rPr>
                <w:lang w:val="cs-CZ"/>
              </w:rPr>
            </w:pPr>
          </w:p>
        </w:tc>
        <w:tc>
          <w:tcPr>
            <w:tcW w:w="1297" w:type="pct"/>
          </w:tcPr>
          <w:p w:rsidR="00650364" w:rsidRPr="00855958" w:rsidRDefault="00650364">
            <w:pPr>
              <w:jc w:val="right"/>
              <w:rPr>
                <w:lang w:val="cs-CZ"/>
              </w:rPr>
            </w:pPr>
          </w:p>
        </w:tc>
      </w:tr>
      <w:tr w:rsidR="00650364" w:rsidRPr="00855958" w:rsidTr="00650364">
        <w:trPr>
          <w:trHeight w:val="360"/>
        </w:trPr>
        <w:tc>
          <w:tcPr>
            <w:tcW w:w="641" w:type="pct"/>
          </w:tcPr>
          <w:p w:rsidR="00650364" w:rsidRPr="00855958" w:rsidRDefault="00650364">
            <w:pPr>
              <w:rPr>
                <w:lang w:val="cs-CZ"/>
              </w:rPr>
            </w:pPr>
          </w:p>
        </w:tc>
        <w:tc>
          <w:tcPr>
            <w:tcW w:w="1764" w:type="pct"/>
          </w:tcPr>
          <w:p w:rsidR="00650364" w:rsidRPr="00855958" w:rsidRDefault="00650364">
            <w:pPr>
              <w:rPr>
                <w:lang w:val="cs-CZ"/>
              </w:rPr>
            </w:pPr>
          </w:p>
        </w:tc>
        <w:tc>
          <w:tcPr>
            <w:tcW w:w="1298" w:type="pct"/>
          </w:tcPr>
          <w:p w:rsidR="00650364" w:rsidRPr="00855958" w:rsidRDefault="00885E59">
            <w:pPr>
              <w:jc w:val="right"/>
              <w:rPr>
                <w:lang w:val="cs-CZ"/>
              </w:rPr>
            </w:pPr>
            <w:r w:rsidRPr="00855958">
              <w:rPr>
                <w:lang w:val="cs-CZ"/>
              </w:rPr>
              <w:t>Mezisoučet</w:t>
            </w:r>
          </w:p>
        </w:tc>
        <w:tc>
          <w:tcPr>
            <w:tcW w:w="1297" w:type="pct"/>
          </w:tcPr>
          <w:p w:rsidR="00650364" w:rsidRPr="00855958" w:rsidRDefault="00650364">
            <w:pPr>
              <w:jc w:val="right"/>
              <w:rPr>
                <w:lang w:val="cs-CZ"/>
              </w:rPr>
            </w:pPr>
          </w:p>
        </w:tc>
      </w:tr>
      <w:tr w:rsidR="00650364" w:rsidRPr="00855958" w:rsidTr="00650364">
        <w:trPr>
          <w:trHeight w:val="360"/>
        </w:trPr>
        <w:tc>
          <w:tcPr>
            <w:tcW w:w="641" w:type="pct"/>
          </w:tcPr>
          <w:p w:rsidR="00650364" w:rsidRPr="00855958" w:rsidRDefault="00650364">
            <w:pPr>
              <w:rPr>
                <w:lang w:val="cs-CZ"/>
              </w:rPr>
            </w:pPr>
          </w:p>
        </w:tc>
        <w:tc>
          <w:tcPr>
            <w:tcW w:w="1764" w:type="pct"/>
          </w:tcPr>
          <w:p w:rsidR="00650364" w:rsidRPr="00855958" w:rsidRDefault="00650364">
            <w:pPr>
              <w:rPr>
                <w:lang w:val="cs-CZ"/>
              </w:rPr>
            </w:pPr>
          </w:p>
        </w:tc>
        <w:tc>
          <w:tcPr>
            <w:tcW w:w="1298" w:type="pct"/>
          </w:tcPr>
          <w:p w:rsidR="00650364" w:rsidRPr="00855958" w:rsidRDefault="00885E59">
            <w:pPr>
              <w:jc w:val="right"/>
              <w:rPr>
                <w:lang w:val="cs-CZ"/>
              </w:rPr>
            </w:pPr>
            <w:r w:rsidRPr="00855958">
              <w:rPr>
                <w:lang w:val="cs-CZ"/>
              </w:rPr>
              <w:t>Prodejní daň</w:t>
            </w:r>
          </w:p>
        </w:tc>
        <w:tc>
          <w:tcPr>
            <w:tcW w:w="1297" w:type="pct"/>
          </w:tcPr>
          <w:p w:rsidR="00650364" w:rsidRPr="00855958" w:rsidRDefault="00650364">
            <w:pPr>
              <w:jc w:val="right"/>
              <w:rPr>
                <w:lang w:val="cs-CZ"/>
              </w:rPr>
            </w:pPr>
          </w:p>
        </w:tc>
      </w:tr>
      <w:tr w:rsidR="00650364" w:rsidRPr="00855958" w:rsidTr="00650364">
        <w:trPr>
          <w:trHeight w:val="360"/>
        </w:trPr>
        <w:tc>
          <w:tcPr>
            <w:tcW w:w="641" w:type="pct"/>
            <w:tcBorders>
              <w:bottom w:val="single" w:sz="4" w:space="0" w:color="F79595" w:themeColor="accent1" w:themeTint="99"/>
            </w:tcBorders>
          </w:tcPr>
          <w:p w:rsidR="00650364" w:rsidRPr="00855958" w:rsidRDefault="00650364">
            <w:pPr>
              <w:rPr>
                <w:lang w:val="cs-CZ"/>
              </w:rPr>
            </w:pPr>
          </w:p>
        </w:tc>
        <w:tc>
          <w:tcPr>
            <w:tcW w:w="1764" w:type="pct"/>
            <w:tcBorders>
              <w:bottom w:val="single" w:sz="4" w:space="0" w:color="F79595" w:themeColor="accent1" w:themeTint="99"/>
            </w:tcBorders>
          </w:tcPr>
          <w:p w:rsidR="00650364" w:rsidRPr="00855958" w:rsidRDefault="00650364">
            <w:pPr>
              <w:rPr>
                <w:lang w:val="cs-CZ"/>
              </w:rPr>
            </w:pPr>
          </w:p>
        </w:tc>
        <w:tc>
          <w:tcPr>
            <w:tcW w:w="1298" w:type="pct"/>
            <w:tcBorders>
              <w:bottom w:val="single" w:sz="4" w:space="0" w:color="F79595" w:themeColor="accent1" w:themeTint="99"/>
            </w:tcBorders>
          </w:tcPr>
          <w:p w:rsidR="00650364" w:rsidRPr="00855958" w:rsidRDefault="00885E59">
            <w:pPr>
              <w:jc w:val="right"/>
              <w:rPr>
                <w:lang w:val="cs-CZ"/>
              </w:rPr>
            </w:pPr>
            <w:r w:rsidRPr="00855958">
              <w:rPr>
                <w:lang w:val="cs-CZ"/>
              </w:rPr>
              <w:t>Doprava a manipulace</w:t>
            </w:r>
          </w:p>
        </w:tc>
        <w:tc>
          <w:tcPr>
            <w:tcW w:w="1297" w:type="pct"/>
            <w:tcBorders>
              <w:bottom w:val="single" w:sz="4" w:space="0" w:color="F79595" w:themeColor="accent1" w:themeTint="99"/>
            </w:tcBorders>
          </w:tcPr>
          <w:p w:rsidR="00650364" w:rsidRPr="00855958" w:rsidRDefault="00650364">
            <w:pPr>
              <w:jc w:val="right"/>
              <w:rPr>
                <w:lang w:val="cs-CZ"/>
              </w:rPr>
            </w:pPr>
          </w:p>
        </w:tc>
      </w:tr>
      <w:tr w:rsidR="00650364" w:rsidRPr="00855958" w:rsidTr="0065036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641" w:type="pct"/>
            <w:tcBorders>
              <w:top w:val="single" w:sz="4" w:space="0" w:color="F79595" w:themeColor="accent1" w:themeTint="99"/>
            </w:tcBorders>
          </w:tcPr>
          <w:p w:rsidR="00650364" w:rsidRPr="00855958" w:rsidRDefault="00650364">
            <w:pPr>
              <w:rPr>
                <w:lang w:val="cs-CZ"/>
              </w:rPr>
            </w:pPr>
          </w:p>
        </w:tc>
        <w:tc>
          <w:tcPr>
            <w:tcW w:w="1764" w:type="pct"/>
            <w:tcBorders>
              <w:top w:val="single" w:sz="4" w:space="0" w:color="F79595" w:themeColor="accent1" w:themeTint="99"/>
            </w:tcBorders>
          </w:tcPr>
          <w:p w:rsidR="00650364" w:rsidRPr="00855958" w:rsidRDefault="00650364">
            <w:pPr>
              <w:rPr>
                <w:lang w:val="cs-CZ"/>
              </w:rPr>
            </w:pPr>
          </w:p>
        </w:tc>
        <w:tc>
          <w:tcPr>
            <w:tcW w:w="1298" w:type="pct"/>
            <w:tcBorders>
              <w:top w:val="single" w:sz="4" w:space="0" w:color="F79595" w:themeColor="accent1" w:themeTint="99"/>
            </w:tcBorders>
          </w:tcPr>
          <w:p w:rsidR="00650364" w:rsidRPr="00855958" w:rsidRDefault="00855958">
            <w:pPr>
              <w:rPr>
                <w:lang w:val="cs-CZ"/>
              </w:rPr>
            </w:pPr>
            <w:r>
              <w:rPr>
                <w:lang w:val="cs-CZ"/>
              </w:rPr>
              <w:t xml:space="preserve">Celková částka splatná </w:t>
            </w:r>
            <w:r w:rsidR="00885E59" w:rsidRPr="00855958">
              <w:rPr>
                <w:lang w:val="cs-CZ"/>
              </w:rPr>
              <w:t>k</w:t>
            </w:r>
            <w:sdt>
              <w:sdtPr>
                <w:rPr>
                  <w:lang w:val="cs-CZ"/>
                </w:rPr>
                <w:id w:val="826634738"/>
                <w:placeholder>
                  <w:docPart w:val="D891AFB114DD457ABEB000EB4029B25D"/>
                </w:placeholder>
                <w:showingPlcHdr/>
                <w:date w:fullDate="2012-12-27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885E59" w:rsidRPr="00855958">
                  <w:rPr>
                    <w:lang w:val="cs-CZ"/>
                  </w:rPr>
                  <w:t>[Datum]</w:t>
                </w:r>
              </w:sdtContent>
            </w:sdt>
          </w:p>
        </w:tc>
        <w:tc>
          <w:tcPr>
            <w:tcW w:w="1297" w:type="pct"/>
            <w:tcBorders>
              <w:top w:val="single" w:sz="4" w:space="0" w:color="F79595" w:themeColor="accent1" w:themeTint="99"/>
            </w:tcBorders>
          </w:tcPr>
          <w:p w:rsidR="00650364" w:rsidRPr="00855958" w:rsidRDefault="00650364">
            <w:pPr>
              <w:rPr>
                <w:lang w:val="cs-CZ"/>
              </w:rPr>
            </w:pPr>
          </w:p>
        </w:tc>
      </w:tr>
    </w:tbl>
    <w:p w:rsidR="00650364" w:rsidRPr="00855958" w:rsidRDefault="00885E59">
      <w:pPr>
        <w:pStyle w:val="Zvr"/>
        <w:rPr>
          <w:lang w:val="cs-CZ"/>
        </w:rPr>
      </w:pPr>
      <w:r w:rsidRPr="00855958">
        <w:rPr>
          <w:lang w:val="cs-CZ"/>
        </w:rPr>
        <w:t>Děkujeme vám za spolupráci.</w:t>
      </w:r>
    </w:p>
    <w:sectPr w:rsidR="00650364" w:rsidRPr="00855958" w:rsidSect="008A62E6">
      <w:footerReference w:type="default" r:id="rId11"/>
      <w:footerReference w:type="first" r:id="rId12"/>
      <w:pgSz w:w="11907" w:h="16839" w:code="9"/>
      <w:pgMar w:top="1080" w:right="1224" w:bottom="2160" w:left="2016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E59" w:rsidRDefault="00885E59">
      <w:pPr>
        <w:spacing w:before="0" w:after="0"/>
      </w:pPr>
      <w:r>
        <w:separator/>
      </w:r>
    </w:p>
  </w:endnote>
  <w:endnote w:type="continuationSeparator" w:id="0">
    <w:p w:rsidR="00885E59" w:rsidRDefault="00885E5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364" w:rsidRDefault="00885E59">
    <w:pPr>
      <w:pStyle w:val="Zpatzarovnannasted"/>
    </w:pPr>
    <w:r>
      <w:rPr>
        <w:rStyle w:val="Zhlavkontaktu"/>
        <w:lang w:val="cs-CZ"/>
      </w:rPr>
      <w:t>Stránka:</w:t>
    </w:r>
    <w:r>
      <w:rPr>
        <w:lang w:val="cs-CZ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cs-CZ"/>
      </w:rPr>
      <w:t>2</w:t>
    </w:r>
    <w:r>
      <w:fldChar w:fldCharType="end"/>
    </w:r>
    <w:r>
      <w:rPr>
        <w:lang w:val="cs-CZ"/>
      </w:rPr>
      <w:t xml:space="preserve"> z </w:t>
    </w:r>
    <w:r>
      <w:fldChar w:fldCharType="begin"/>
    </w:r>
    <w:r>
      <w:instrText xml:space="preserve"> NUMPAGES </w:instrText>
    </w:r>
    <w:r>
      <w:fldChar w:fldCharType="separate"/>
    </w:r>
    <w:r>
      <w:rPr>
        <w:lang w:val="cs-CZ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ulkarozloen"/>
      <w:tblW w:w="5000" w:type="pct"/>
      <w:jc w:val="center"/>
      <w:tblLook w:val="04A0" w:firstRow="1" w:lastRow="0" w:firstColumn="1" w:lastColumn="0" w:noHBand="0" w:noVBand="1"/>
      <w:tblDescription w:val="Contact info"/>
    </w:tblPr>
    <w:tblGrid>
      <w:gridCol w:w="2886"/>
      <w:gridCol w:w="5781"/>
    </w:tblGrid>
    <w:tr w:rsidR="00650364" w:rsidRPr="008A62E6">
      <w:trPr>
        <w:jc w:val="center"/>
      </w:trPr>
      <w:tc>
        <w:tcPr>
          <w:tcW w:w="1665" w:type="pct"/>
          <w:vAlign w:val="center"/>
        </w:tcPr>
        <w:p w:rsidR="00650364" w:rsidRPr="008A62E6" w:rsidRDefault="00885E59">
          <w:pPr>
            <w:pStyle w:val="Zpat"/>
            <w:rPr>
              <w:lang w:val="cs-CZ"/>
            </w:rPr>
          </w:pPr>
          <w:r w:rsidRPr="008A62E6">
            <w:rPr>
              <w:rStyle w:val="Zhlavkontaktu"/>
              <w:lang w:val="cs-CZ"/>
            </w:rPr>
            <w:t>Telefon:</w:t>
          </w:r>
          <w:r w:rsidRPr="008A62E6">
            <w:rPr>
              <w:lang w:val="cs-CZ"/>
            </w:rPr>
            <w:t xml:space="preserve"> </w:t>
          </w:r>
          <w:sdt>
            <w:sdtPr>
              <w:rPr>
                <w:lang w:val="cs-CZ"/>
              </w:rPr>
              <w:alias w:val="Telefon"/>
              <w:tag w:val="Telefon"/>
              <w:id w:val="599758962"/>
              <w:placeholder>
                <w:docPart w:val="97717FB8470A47A9A3747EBBA5C5B1DC"/>
              </w:placeholder>
              <w:temporary/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r w:rsidRPr="008A62E6">
                <w:rPr>
                  <w:lang w:val="cs-CZ"/>
                </w:rPr>
                <w:t>[Telefon]</w:t>
              </w:r>
            </w:sdtContent>
          </w:sdt>
        </w:p>
      </w:tc>
      <w:tc>
        <w:tcPr>
          <w:tcW w:w="3335" w:type="pct"/>
          <w:vAlign w:val="center"/>
        </w:tcPr>
        <w:p w:rsidR="00650364" w:rsidRPr="008A62E6" w:rsidRDefault="00885E59">
          <w:pPr>
            <w:pStyle w:val="Zpat"/>
            <w:rPr>
              <w:lang w:val="cs-CZ"/>
            </w:rPr>
          </w:pPr>
          <w:r w:rsidRPr="008A62E6">
            <w:rPr>
              <w:rStyle w:val="Zhlavkontaktu"/>
              <w:lang w:val="cs-CZ"/>
            </w:rPr>
            <w:t>E-mail:</w:t>
          </w:r>
          <w:sdt>
            <w:sdtPr>
              <w:rPr>
                <w:lang w:val="cs-CZ"/>
              </w:rPr>
              <w:alias w:val="E-mail"/>
              <w:tag w:val="E-mail"/>
              <w:id w:val="-161245697"/>
              <w:placeholder>
                <w:docPart w:val="3E177ABA02F749128CC158E3BF8FB381"/>
              </w:placeholder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 w:rsidRPr="008A62E6">
                <w:rPr>
                  <w:lang w:val="cs-CZ"/>
                </w:rPr>
                <w:t>[E-mail]</w:t>
              </w:r>
            </w:sdtContent>
          </w:sdt>
        </w:p>
      </w:tc>
    </w:tr>
    <w:tr w:rsidR="00650364" w:rsidRPr="008A62E6">
      <w:trPr>
        <w:jc w:val="center"/>
      </w:trPr>
      <w:tc>
        <w:tcPr>
          <w:tcW w:w="1665" w:type="pct"/>
          <w:vAlign w:val="center"/>
        </w:tcPr>
        <w:p w:rsidR="00650364" w:rsidRPr="008A62E6" w:rsidRDefault="00885E59">
          <w:pPr>
            <w:pStyle w:val="Zpat"/>
            <w:rPr>
              <w:lang w:val="cs-CZ"/>
            </w:rPr>
          </w:pPr>
          <w:r w:rsidRPr="008A62E6">
            <w:rPr>
              <w:rStyle w:val="Zhlavkontaktu"/>
              <w:lang w:val="cs-CZ"/>
            </w:rPr>
            <w:t xml:space="preserve">Fax: </w:t>
          </w:r>
          <w:sdt>
            <w:sdtPr>
              <w:rPr>
                <w:lang w:val="cs-CZ"/>
              </w:rPr>
              <w:alias w:val="Fax"/>
              <w:tag w:val="Fax"/>
              <w:id w:val="1789473382"/>
              <w:placeholder>
                <w:docPart w:val="F8D20A2CBEB24B7789FF9B32DA2302CF"/>
              </w:placeholder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 w:rsidRPr="008A62E6">
                <w:rPr>
                  <w:lang w:val="cs-CZ"/>
                </w:rPr>
                <w:t>[Fax]</w:t>
              </w:r>
            </w:sdtContent>
          </w:sdt>
        </w:p>
      </w:tc>
      <w:tc>
        <w:tcPr>
          <w:tcW w:w="3335" w:type="pct"/>
          <w:vAlign w:val="center"/>
        </w:tcPr>
        <w:p w:rsidR="00650364" w:rsidRPr="008A62E6" w:rsidRDefault="00885E59">
          <w:pPr>
            <w:pStyle w:val="Zpat"/>
            <w:rPr>
              <w:lang w:val="cs-CZ"/>
            </w:rPr>
          </w:pPr>
          <w:r w:rsidRPr="008A62E6">
            <w:rPr>
              <w:rStyle w:val="Zhlavkontaktu"/>
              <w:lang w:val="cs-CZ"/>
            </w:rPr>
            <w:t>Web:</w:t>
          </w:r>
          <w:r w:rsidRPr="008A62E6">
            <w:rPr>
              <w:lang w:val="cs-CZ"/>
            </w:rPr>
            <w:t xml:space="preserve"> </w:t>
          </w:r>
          <w:sdt>
            <w:sdtPr>
              <w:rPr>
                <w:lang w:val="cs-CZ"/>
              </w:rPr>
              <w:alias w:val="Web"/>
              <w:tag w:val="Web"/>
              <w:id w:val="-1288270300"/>
              <w:placeholder>
                <w:docPart w:val="6EADB0ADDD7249669036225D03CD3CB0"/>
              </w:placeholder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 w:rsidRPr="008A62E6">
                <w:rPr>
                  <w:lang w:val="cs-CZ"/>
                </w:rPr>
                <w:t>[Webová adresa]</w:t>
              </w:r>
            </w:sdtContent>
          </w:sdt>
        </w:p>
      </w:tc>
    </w:tr>
  </w:tbl>
  <w:p w:rsidR="00650364" w:rsidRPr="008A62E6" w:rsidRDefault="00650364">
    <w:pPr>
      <w:pStyle w:val="Prostortabulky"/>
      <w:rPr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E59" w:rsidRDefault="00885E59">
      <w:pPr>
        <w:spacing w:before="0" w:after="0"/>
      </w:pPr>
      <w:r>
        <w:separator/>
      </w:r>
    </w:p>
  </w:footnote>
  <w:footnote w:type="continuationSeparator" w:id="0">
    <w:p w:rsidR="00885E59" w:rsidRDefault="00885E5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64"/>
    <w:rsid w:val="005E61BF"/>
    <w:rsid w:val="00650364"/>
    <w:rsid w:val="00855958"/>
    <w:rsid w:val="00885E59"/>
    <w:rsid w:val="008A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C483D" w:themeColor="text2"/>
        <w:lang w:val="en-US" w:eastAsia="en-US" w:bidi="ar-SA"/>
      </w:rPr>
    </w:rPrDefault>
    <w:pPrDefault>
      <w:pPr>
        <w:spacing w:before="60" w:after="60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ulkarozloen">
    <w:name w:val="Tabulka rozložení"/>
    <w:basedOn w:val="Normlntabulka"/>
    <w:uiPriority w:val="99"/>
    <w:pPr>
      <w:spacing w:after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pPr>
      <w:spacing w:before="0" w:after="0"/>
    </w:pPr>
  </w:style>
  <w:style w:type="table" w:customStyle="1" w:styleId="Tabulkafaktury">
    <w:name w:val="Tabulka faktury"/>
    <w:basedOn w:val="Normlntabulka"/>
    <w:uiPriority w:val="99"/>
    <w:tblPr>
      <w:tblInd w:w="0" w:type="dxa"/>
      <w:tblBorders>
        <w:insideH w:val="single" w:sz="4" w:space="0" w:color="9B9482" w:themeColor="tex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4F4F" w:themeFill="accent1"/>
        <w:vAlign w:val="bottom"/>
      </w:tcPr>
    </w:tblStylePr>
    <w:tblStylePr w:type="lastRow">
      <w:pPr>
        <w:wordWrap/>
        <w:jc w:val="right"/>
      </w:pPr>
      <w:rPr>
        <w:b/>
      </w:rPr>
      <w:tblPr/>
      <w:tcPr>
        <w:tcBorders>
          <w:top w:val="nil"/>
          <w:bottom w:val="single" w:sz="4" w:space="0" w:color="F79595" w:themeColor="accent1" w:themeTint="99"/>
        </w:tcBorders>
      </w:tcPr>
    </w:tblStyle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Nzev">
    <w:name w:val="Title"/>
    <w:basedOn w:val="Normln"/>
    <w:next w:val="Normln"/>
    <w:link w:val="NzevChar"/>
    <w:uiPriority w:val="2"/>
    <w:qFormat/>
    <w:pPr>
      <w:spacing w:before="0" w:after="0"/>
      <w:ind w:left="0" w:right="0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NzevChar">
    <w:name w:val="Název Char"/>
    <w:basedOn w:val="Standardnpsmoodstavce"/>
    <w:link w:val="Nzev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character" w:styleId="Siln">
    <w:name w:val="Strong"/>
    <w:basedOn w:val="Standardnpsmoodstavce"/>
    <w:uiPriority w:val="3"/>
    <w:qFormat/>
    <w:rPr>
      <w:b w:val="0"/>
      <w:bCs w:val="0"/>
      <w:color w:val="F24F4F" w:themeColor="accent1"/>
    </w:rPr>
  </w:style>
  <w:style w:type="paragraph" w:customStyle="1" w:styleId="Zhlavfaktury">
    <w:name w:val="Záhlaví faktury"/>
    <w:basedOn w:val="Normln"/>
    <w:next w:val="Textfaktury"/>
    <w:uiPriority w:val="2"/>
    <w:qFormat/>
    <w:pPr>
      <w:spacing w:before="80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Textfaktury">
    <w:name w:val="Text faktury"/>
    <w:basedOn w:val="Normln"/>
    <w:uiPriority w:val="2"/>
    <w:qFormat/>
    <w:pPr>
      <w:spacing w:before="0" w:after="360"/>
      <w:contextualSpacing/>
    </w:pPr>
  </w:style>
  <w:style w:type="paragraph" w:styleId="Zvr">
    <w:name w:val="Closing"/>
    <w:basedOn w:val="Normln"/>
    <w:link w:val="ZvrChar"/>
    <w:uiPriority w:val="3"/>
    <w:unhideWhenUsed/>
    <w:qFormat/>
    <w:pPr>
      <w:spacing w:before="280" w:after="0"/>
      <w:ind w:right="0"/>
      <w:jc w:val="right"/>
    </w:pPr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character" w:customStyle="1" w:styleId="ZvrChar">
    <w:name w:val="Závěr Char"/>
    <w:basedOn w:val="Standardnpsmoodstavce"/>
    <w:link w:val="Zvr"/>
    <w:uiPriority w:val="3"/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paragraph" w:customStyle="1" w:styleId="Prostortabulky">
    <w:name w:val="Prostor tabulky"/>
    <w:basedOn w:val="Normln"/>
    <w:uiPriority w:val="99"/>
    <w:semiHidden/>
    <w:unhideWhenUsed/>
    <w:pPr>
      <w:spacing w:before="0" w:after="0" w:line="40" w:lineRule="exact"/>
    </w:pPr>
    <w:rPr>
      <w:noProof/>
      <w:sz w:val="4"/>
      <w:szCs w:val="4"/>
    </w:rPr>
  </w:style>
  <w:style w:type="paragraph" w:customStyle="1" w:styleId="Nzev1">
    <w:name w:val="Název1"/>
    <w:basedOn w:val="Normln"/>
    <w:uiPriority w:val="2"/>
    <w:qFormat/>
    <w:pPr>
      <w:spacing w:before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qFormat/>
    <w:pPr>
      <w:spacing w:before="20" w:after="20"/>
    </w:pPr>
  </w:style>
  <w:style w:type="character" w:customStyle="1" w:styleId="ZpatChar">
    <w:name w:val="Zápatí Char"/>
    <w:basedOn w:val="Standardnpsmoodstavce"/>
    <w:link w:val="Zpat"/>
    <w:uiPriority w:val="99"/>
  </w:style>
  <w:style w:type="character" w:customStyle="1" w:styleId="Zhlavkontaktu">
    <w:name w:val="Záhlaví kontaktu"/>
    <w:basedOn w:val="Standardnpsmoodstavce"/>
    <w:uiPriority w:val="1"/>
    <w:qFormat/>
    <w:rPr>
      <w:rFonts w:asciiTheme="majorHAnsi" w:eastAsiaTheme="majorEastAsia" w:hAnsiTheme="majorHAnsi" w:cstheme="majorBidi"/>
      <w:color w:val="F24F4F" w:themeColor="accent1"/>
      <w:sz w:val="18"/>
    </w:rPr>
  </w:style>
  <w:style w:type="paragraph" w:customStyle="1" w:styleId="Zpatzarovnannasted">
    <w:name w:val="Zápatí zarovnané na střed"/>
    <w:basedOn w:val="Zpat"/>
    <w:uiPriority w:val="99"/>
    <w:qFormat/>
    <w:pPr>
      <w:spacing w:after="6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91AFB114DD457ABEB000EB4029B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0526F-6705-475A-8659-EF01BB6812BF}"/>
      </w:docPartPr>
      <w:docPartBody>
        <w:p w:rsidR="00CC5398" w:rsidRDefault="00A8622C" w:rsidP="00A8622C">
          <w:pPr>
            <w:pStyle w:val="D891AFB114DD457ABEB000EB4029B25D"/>
          </w:pPr>
          <w:r w:rsidRPr="00855958">
            <w:rPr>
              <w:lang w:val="cs-CZ"/>
            </w:rPr>
            <w:t>[Datum]</w:t>
          </w:r>
        </w:p>
      </w:docPartBody>
    </w:docPart>
    <w:docPart>
      <w:docPartPr>
        <w:name w:val="A397063E57D44DCEB8801636922C5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56594-55F8-4DBA-A058-7881C67BF19F}"/>
      </w:docPartPr>
      <w:docPartBody>
        <w:p w:rsidR="00CC5398" w:rsidRDefault="00A8622C" w:rsidP="00A8622C">
          <w:pPr>
            <w:pStyle w:val="A397063E57D44DCEB8801636922C5CA9"/>
          </w:pPr>
          <w:r w:rsidRPr="008A62E6">
            <w:rPr>
              <w:lang w:val="cs-CZ"/>
            </w:rPr>
            <w:t>[Společnost]</w:t>
          </w:r>
        </w:p>
      </w:docPartBody>
    </w:docPart>
    <w:docPart>
      <w:docPartPr>
        <w:name w:val="931E815F40C74E709D84070386E54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1276B-6D61-4090-86C7-842E1025634A}"/>
      </w:docPartPr>
      <w:docPartBody>
        <w:p w:rsidR="00CC5398" w:rsidRDefault="00A8622C" w:rsidP="00A8622C">
          <w:pPr>
            <w:pStyle w:val="931E815F40C74E709D84070386E54019"/>
          </w:pPr>
          <w:r w:rsidRPr="008A62E6">
            <w:rPr>
              <w:lang w:val="cs-CZ"/>
            </w:rPr>
            <w:t>[Ulice, město, PSČ, země]</w:t>
          </w:r>
        </w:p>
      </w:docPartBody>
    </w:docPart>
    <w:docPart>
      <w:docPartPr>
        <w:name w:val="5D0DA1C9E5934C359A8B78B4939D2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790EE-ED99-41B4-8D3E-964629599F99}"/>
      </w:docPartPr>
      <w:docPartBody>
        <w:p w:rsidR="00CC5398" w:rsidRDefault="00A8622C" w:rsidP="00A8622C">
          <w:pPr>
            <w:pStyle w:val="5D0DA1C9E5934C359A8B78B4939D287E"/>
          </w:pPr>
          <w:r w:rsidRPr="00855958">
            <w:rPr>
              <w:rStyle w:val="Siln"/>
              <w:lang w:val="cs-CZ"/>
            </w:rPr>
            <w:t>[0000]</w:t>
          </w:r>
        </w:p>
      </w:docPartBody>
    </w:docPart>
    <w:docPart>
      <w:docPartPr>
        <w:name w:val="38DF54149CE24F11BECDDFA57BF51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6C8D5-4ED3-4142-B997-CB4FD52F024B}"/>
      </w:docPartPr>
      <w:docPartBody>
        <w:p w:rsidR="00CC5398" w:rsidRDefault="00A8622C" w:rsidP="00A8622C">
          <w:pPr>
            <w:pStyle w:val="38DF54149CE24F11BECDDFA57BF51D27"/>
          </w:pPr>
          <w:r w:rsidRPr="008A62E6">
            <w:rPr>
              <w:lang w:val="cs-CZ"/>
            </w:rPr>
            <w:t>[Kliknutím vyberte datum]</w:t>
          </w:r>
        </w:p>
      </w:docPartBody>
    </w:docPart>
    <w:docPart>
      <w:docPartPr>
        <w:name w:val="5EEC40D17F284BBBB841FC115BEC0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7F0F4-2EDD-4106-873F-081CD2A5971D}"/>
      </w:docPartPr>
      <w:docPartBody>
        <w:p w:rsidR="00CC5398" w:rsidRDefault="00A8622C" w:rsidP="00A8622C">
          <w:pPr>
            <w:pStyle w:val="5EEC40D17F284BBBB841FC115BEC0F90"/>
          </w:pPr>
          <w:r w:rsidRPr="008A62E6">
            <w:rPr>
              <w:lang w:val="cs-CZ"/>
            </w:rPr>
            <w:t>[Jméno]</w:t>
          </w:r>
          <w:r w:rsidRPr="008A62E6">
            <w:rPr>
              <w:lang w:val="cs-CZ"/>
            </w:rPr>
            <w:br/>
            <w:t>[Adresa]</w:t>
          </w:r>
          <w:r w:rsidRPr="008A62E6">
            <w:rPr>
              <w:lang w:val="cs-CZ"/>
            </w:rPr>
            <w:br/>
            <w:t>[Město, PSČ, země]</w:t>
          </w:r>
        </w:p>
      </w:docPartBody>
    </w:docPart>
    <w:docPart>
      <w:docPartPr>
        <w:name w:val="74A74EEC74A146E79F418107347DE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1616D-E6C5-4FED-8524-56A6C722B0CF}"/>
      </w:docPartPr>
      <w:docPartBody>
        <w:p w:rsidR="00CC5398" w:rsidRDefault="00A8622C" w:rsidP="00A8622C">
          <w:pPr>
            <w:pStyle w:val="74A74EEC74A146E79F418107347DEAD1"/>
          </w:pPr>
          <w:r w:rsidRPr="008A62E6">
            <w:rPr>
              <w:lang w:val="cs-CZ"/>
            </w:rPr>
            <w:t>Stejná jako adresa příjemce</w:t>
          </w:r>
        </w:p>
      </w:docPartBody>
    </w:docPart>
    <w:docPart>
      <w:docPartPr>
        <w:name w:val="F543C725E6B443E1A46679D9DD021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C559E-CDF6-4366-AD6F-CFBC895083FA}"/>
      </w:docPartPr>
      <w:docPartBody>
        <w:p w:rsidR="00CC5398" w:rsidRDefault="00A8622C" w:rsidP="00A8622C">
          <w:pPr>
            <w:pStyle w:val="F543C725E6B443E1A46679D9DD021DC7"/>
          </w:pPr>
          <w:r w:rsidRPr="008A62E6">
            <w:rPr>
              <w:lang w:val="cs-CZ"/>
            </w:rPr>
            <w:t>[Přidat další pokyny]</w:t>
          </w:r>
        </w:p>
      </w:docPartBody>
    </w:docPart>
    <w:docPart>
      <w:docPartPr>
        <w:name w:val="97717FB8470A47A9A3747EBBA5C5B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ED074-BAAA-49DB-99D9-CD5CED9206C9}"/>
      </w:docPartPr>
      <w:docPartBody>
        <w:p w:rsidR="00CC5398" w:rsidRDefault="00A8622C" w:rsidP="00A8622C">
          <w:pPr>
            <w:pStyle w:val="97717FB8470A47A9A3747EBBA5C5B1DC"/>
          </w:pPr>
          <w:r w:rsidRPr="008A62E6">
            <w:rPr>
              <w:lang w:val="cs-CZ"/>
            </w:rPr>
            <w:t>[Telefon]</w:t>
          </w:r>
        </w:p>
      </w:docPartBody>
    </w:docPart>
    <w:docPart>
      <w:docPartPr>
        <w:name w:val="3E177ABA02F749128CC158E3BF8FB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0C185-2C60-4583-9A8A-A1A6396F80C3}"/>
      </w:docPartPr>
      <w:docPartBody>
        <w:p w:rsidR="00CC5398" w:rsidRDefault="00A8622C" w:rsidP="00A8622C">
          <w:pPr>
            <w:pStyle w:val="3E177ABA02F749128CC158E3BF8FB381"/>
          </w:pPr>
          <w:r w:rsidRPr="008A62E6">
            <w:rPr>
              <w:lang w:val="cs-CZ"/>
            </w:rPr>
            <w:t>[E-mail]</w:t>
          </w:r>
        </w:p>
      </w:docPartBody>
    </w:docPart>
    <w:docPart>
      <w:docPartPr>
        <w:name w:val="F8D20A2CBEB24B7789FF9B32DA230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CA8B7-E5DC-4DDA-9E27-28B5BD858490}"/>
      </w:docPartPr>
      <w:docPartBody>
        <w:p w:rsidR="00CC5398" w:rsidRDefault="00A8622C" w:rsidP="00A8622C">
          <w:pPr>
            <w:pStyle w:val="F8D20A2CBEB24B7789FF9B32DA2302CF"/>
          </w:pPr>
          <w:r w:rsidRPr="008A62E6">
            <w:rPr>
              <w:lang w:val="cs-CZ"/>
            </w:rPr>
            <w:t>[Fax]</w:t>
          </w:r>
        </w:p>
      </w:docPartBody>
    </w:docPart>
    <w:docPart>
      <w:docPartPr>
        <w:name w:val="6EADB0ADDD7249669036225D03CD3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83210-7055-490A-B43F-50F0F652162F}"/>
      </w:docPartPr>
      <w:docPartBody>
        <w:p w:rsidR="00CC5398" w:rsidRDefault="00A8622C" w:rsidP="00A8622C">
          <w:pPr>
            <w:pStyle w:val="6EADB0ADDD7249669036225D03CD3CB0"/>
          </w:pPr>
          <w:r w:rsidRPr="008A62E6">
            <w:rPr>
              <w:lang w:val="cs-CZ"/>
            </w:rPr>
            <w:t>[Webová adresa]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98"/>
    <w:rsid w:val="00766403"/>
    <w:rsid w:val="00A8622C"/>
    <w:rsid w:val="00CC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8622C"/>
    <w:rPr>
      <w:color w:val="808080"/>
    </w:rPr>
  </w:style>
  <w:style w:type="character" w:styleId="Siln">
    <w:name w:val="Strong"/>
    <w:basedOn w:val="Standardnpsmoodstavce"/>
    <w:uiPriority w:val="3"/>
    <w:qFormat/>
    <w:rsid w:val="00A8622C"/>
    <w:rPr>
      <w:b w:val="0"/>
      <w:bCs w:val="0"/>
      <w:color w:val="5B9BD5" w:themeColor="accent1"/>
    </w:rPr>
  </w:style>
  <w:style w:type="paragraph" w:customStyle="1" w:styleId="D891AFB114DD457ABEB000EB4029B25D6">
    <w:name w:val="D891AFB114DD457ABEB000EB4029B25D6"/>
    <w:pPr>
      <w:spacing w:before="60" w:after="60" w:line="228" w:lineRule="auto"/>
      <w:ind w:left="144" w:right="144"/>
    </w:pPr>
    <w:rPr>
      <w:color w:val="44546A" w:themeColor="text2"/>
      <w:sz w:val="20"/>
      <w:szCs w:val="20"/>
    </w:rPr>
  </w:style>
  <w:style w:type="paragraph" w:customStyle="1" w:styleId="5D0DA1C9E5934C359A8B78B4939D287E4">
    <w:name w:val="5D0DA1C9E5934C359A8B78B4939D287E4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  <w:style w:type="paragraph" w:customStyle="1" w:styleId="A397063E57D44DCEB8801636922C5CA9">
    <w:name w:val="A397063E57D44DCEB8801636922C5CA9"/>
    <w:rsid w:val="00A8622C"/>
    <w:pPr>
      <w:spacing w:after="60" w:line="240" w:lineRule="auto"/>
      <w:ind w:left="144" w:right="144"/>
    </w:pPr>
    <w:rPr>
      <w:rFonts w:asciiTheme="majorHAnsi" w:eastAsiaTheme="majorEastAsia" w:hAnsiTheme="majorHAnsi" w:cstheme="majorBidi"/>
      <w:color w:val="5B9BD5" w:themeColor="accent1"/>
      <w:sz w:val="36"/>
      <w:szCs w:val="36"/>
    </w:rPr>
  </w:style>
  <w:style w:type="paragraph" w:customStyle="1" w:styleId="931E815F40C74E709D84070386E54019">
    <w:name w:val="931E815F40C74E709D84070386E54019"/>
    <w:rsid w:val="00A8622C"/>
    <w:pPr>
      <w:spacing w:after="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38DF54149CE24F11BECDDFA57BF51D27">
    <w:name w:val="38DF54149CE24F11BECDDFA57BF51D27"/>
    <w:rsid w:val="00A8622C"/>
    <w:pPr>
      <w:spacing w:after="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5EEC40D17F284BBBB841FC115BEC0F90">
    <w:name w:val="5EEC40D17F284BBBB841FC115BEC0F90"/>
    <w:rsid w:val="00A8622C"/>
    <w:pPr>
      <w:spacing w:after="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74A74EEC74A146E79F418107347DEAD1">
    <w:name w:val="74A74EEC74A146E79F418107347DEAD1"/>
    <w:rsid w:val="00A8622C"/>
    <w:pPr>
      <w:spacing w:after="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F543C725E6B443E1A46679D9DD021DC7">
    <w:name w:val="F543C725E6B443E1A46679D9DD021DC7"/>
    <w:rsid w:val="00A8622C"/>
    <w:pPr>
      <w:spacing w:after="360" w:line="240" w:lineRule="auto"/>
      <w:ind w:left="144" w:right="144"/>
      <w:contextualSpacing/>
    </w:pPr>
    <w:rPr>
      <w:rFonts w:eastAsiaTheme="minorHAnsi"/>
      <w:color w:val="44546A" w:themeColor="text2"/>
      <w:sz w:val="20"/>
      <w:szCs w:val="20"/>
    </w:rPr>
  </w:style>
  <w:style w:type="paragraph" w:customStyle="1" w:styleId="D891AFB114DD457ABEB000EB4029B25D">
    <w:name w:val="D891AFB114DD457ABEB000EB4029B25D"/>
    <w:rsid w:val="00A8622C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5D0DA1C9E5934C359A8B78B4939D287E">
    <w:name w:val="5D0DA1C9E5934C359A8B78B4939D287E"/>
    <w:rsid w:val="00A8622C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  <w:style w:type="paragraph" w:customStyle="1" w:styleId="97717FB8470A47A9A3747EBBA5C5B1DC">
    <w:name w:val="97717FB8470A47A9A3747EBBA5C5B1DC"/>
    <w:rsid w:val="00A8622C"/>
    <w:pPr>
      <w:spacing w:before="20" w:after="2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3E177ABA02F749128CC158E3BF8FB381">
    <w:name w:val="3E177ABA02F749128CC158E3BF8FB381"/>
    <w:rsid w:val="00A8622C"/>
    <w:pPr>
      <w:spacing w:before="20" w:after="2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F8D20A2CBEB24B7789FF9B32DA2302CF">
    <w:name w:val="F8D20A2CBEB24B7789FF9B32DA2302CF"/>
    <w:rsid w:val="00A8622C"/>
    <w:pPr>
      <w:spacing w:before="20" w:after="2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6EADB0ADDD7249669036225D03CD3CB0">
    <w:name w:val="6EADB0ADDD7249669036225D03CD3CB0"/>
    <w:rsid w:val="00A8622C"/>
    <w:pPr>
      <w:spacing w:before="20" w:after="2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eb71313-1cf6-4961-b6ce-0c29fc5284b9" xsi:nil="true"/>
    <AssetExpire xmlns="4eb71313-1cf6-4961-b6ce-0c29fc5284b9">2029-01-01T08:00:00+00:00</AssetExpire>
    <CampaignTagsTaxHTField0 xmlns="4eb71313-1cf6-4961-b6ce-0c29fc5284b9">
      <Terms xmlns="http://schemas.microsoft.com/office/infopath/2007/PartnerControls"/>
    </CampaignTagsTaxHTField0>
    <IntlLangReviewDate xmlns="4eb71313-1cf6-4961-b6ce-0c29fc5284b9" xsi:nil="true"/>
    <TPFriendlyName xmlns="4eb71313-1cf6-4961-b6ce-0c29fc5284b9" xsi:nil="true"/>
    <IntlLangReview xmlns="4eb71313-1cf6-4961-b6ce-0c29fc5284b9">false</IntlLangReview>
    <LocLastLocAttemptVersionLookup xmlns="4eb71313-1cf6-4961-b6ce-0c29fc5284b9">836903</LocLastLocAttemptVersionLookup>
    <PolicheckWords xmlns="4eb71313-1cf6-4961-b6ce-0c29fc5284b9" xsi:nil="true"/>
    <SubmitterId xmlns="4eb71313-1cf6-4961-b6ce-0c29fc5284b9" xsi:nil="true"/>
    <AcquiredFrom xmlns="4eb71313-1cf6-4961-b6ce-0c29fc5284b9">Internal MS</AcquiredFrom>
    <EditorialStatus xmlns="4eb71313-1cf6-4961-b6ce-0c29fc5284b9" xsi:nil="true"/>
    <Markets xmlns="4eb71313-1cf6-4961-b6ce-0c29fc5284b9"/>
    <OriginAsset xmlns="4eb71313-1cf6-4961-b6ce-0c29fc5284b9" xsi:nil="true"/>
    <AssetStart xmlns="4eb71313-1cf6-4961-b6ce-0c29fc5284b9">2012-05-23T23:05:00+00:00</AssetStart>
    <FriendlyTitle xmlns="4eb71313-1cf6-4961-b6ce-0c29fc5284b9" xsi:nil="true"/>
    <MarketSpecific xmlns="4eb71313-1cf6-4961-b6ce-0c29fc5284b9">false</MarketSpecific>
    <TPNamespace xmlns="4eb71313-1cf6-4961-b6ce-0c29fc5284b9" xsi:nil="true"/>
    <PublishStatusLookup xmlns="4eb71313-1cf6-4961-b6ce-0c29fc5284b9">
      <Value>341063</Value>
    </PublishStatusLookup>
    <APAuthor xmlns="4eb71313-1cf6-4961-b6ce-0c29fc5284b9">
      <UserInfo>
        <DisplayName>REDMOND\v-sa</DisplayName>
        <AccountId>2467</AccountId>
        <AccountType/>
      </UserInfo>
    </APAuthor>
    <TPCommandLine xmlns="4eb71313-1cf6-4961-b6ce-0c29fc5284b9" xsi:nil="true"/>
    <IntlLangReviewer xmlns="4eb71313-1cf6-4961-b6ce-0c29fc5284b9" xsi:nil="true"/>
    <OpenTemplate xmlns="4eb71313-1cf6-4961-b6ce-0c29fc5284b9">true</OpenTemplate>
    <CSXSubmissionDate xmlns="4eb71313-1cf6-4961-b6ce-0c29fc5284b9" xsi:nil="true"/>
    <TaxCatchAll xmlns="4eb71313-1cf6-4961-b6ce-0c29fc5284b9"/>
    <Manager xmlns="4eb71313-1cf6-4961-b6ce-0c29fc5284b9" xsi:nil="true"/>
    <NumericId xmlns="4eb71313-1cf6-4961-b6ce-0c29fc5284b9" xsi:nil="true"/>
    <ParentAssetId xmlns="4eb71313-1cf6-4961-b6ce-0c29fc5284b9" xsi:nil="true"/>
    <OriginalSourceMarket xmlns="4eb71313-1cf6-4961-b6ce-0c29fc5284b9">english</OriginalSourceMarket>
    <ApprovalStatus xmlns="4eb71313-1cf6-4961-b6ce-0c29fc5284b9">InProgress</ApprovalStatus>
    <TPComponent xmlns="4eb71313-1cf6-4961-b6ce-0c29fc5284b9" xsi:nil="true"/>
    <EditorialTags xmlns="4eb71313-1cf6-4961-b6ce-0c29fc5284b9" xsi:nil="true"/>
    <TPExecutable xmlns="4eb71313-1cf6-4961-b6ce-0c29fc5284b9" xsi:nil="true"/>
    <TPLaunchHelpLink xmlns="4eb71313-1cf6-4961-b6ce-0c29fc5284b9" xsi:nil="true"/>
    <LocComments xmlns="4eb71313-1cf6-4961-b6ce-0c29fc5284b9" xsi:nil="true"/>
    <LocRecommendedHandoff xmlns="4eb71313-1cf6-4961-b6ce-0c29fc5284b9" xsi:nil="true"/>
    <SourceTitle xmlns="4eb71313-1cf6-4961-b6ce-0c29fc5284b9" xsi:nil="true"/>
    <CSXUpdate xmlns="4eb71313-1cf6-4961-b6ce-0c29fc5284b9">false</CSXUpdate>
    <IntlLocPriority xmlns="4eb71313-1cf6-4961-b6ce-0c29fc5284b9" xsi:nil="true"/>
    <UAProjectedTotalWords xmlns="4eb71313-1cf6-4961-b6ce-0c29fc5284b9" xsi:nil="true"/>
    <AssetType xmlns="4eb71313-1cf6-4961-b6ce-0c29fc5284b9">TP</AssetType>
    <MachineTranslated xmlns="4eb71313-1cf6-4961-b6ce-0c29fc5284b9">false</MachineTranslated>
    <OutputCachingOn xmlns="4eb71313-1cf6-4961-b6ce-0c29fc5284b9">false</OutputCachingOn>
    <TemplateStatus xmlns="4eb71313-1cf6-4961-b6ce-0c29fc5284b9">Complete</TemplateStatus>
    <IsSearchable xmlns="4eb71313-1cf6-4961-b6ce-0c29fc5284b9">true</IsSearchable>
    <ContentItem xmlns="4eb71313-1cf6-4961-b6ce-0c29fc5284b9" xsi:nil="true"/>
    <HandoffToMSDN xmlns="4eb71313-1cf6-4961-b6ce-0c29fc5284b9" xsi:nil="true"/>
    <ShowIn xmlns="4eb71313-1cf6-4961-b6ce-0c29fc5284b9">Show everywhere</ShowIn>
    <ThumbnailAssetId xmlns="4eb71313-1cf6-4961-b6ce-0c29fc5284b9" xsi:nil="true"/>
    <UALocComments xmlns="4eb71313-1cf6-4961-b6ce-0c29fc5284b9" xsi:nil="true"/>
    <UALocRecommendation xmlns="4eb71313-1cf6-4961-b6ce-0c29fc5284b9">Localize</UALocRecommendation>
    <LastModifiedDateTime xmlns="4eb71313-1cf6-4961-b6ce-0c29fc5284b9" xsi:nil="true"/>
    <LegacyData xmlns="4eb71313-1cf6-4961-b6ce-0c29fc5284b9" xsi:nil="true"/>
    <LocManualTestRequired xmlns="4eb71313-1cf6-4961-b6ce-0c29fc5284b9">false</LocManualTestRequired>
    <ClipArtFilename xmlns="4eb71313-1cf6-4961-b6ce-0c29fc5284b9" xsi:nil="true"/>
    <TPApplication xmlns="4eb71313-1cf6-4961-b6ce-0c29fc5284b9" xsi:nil="true"/>
    <CSXHash xmlns="4eb71313-1cf6-4961-b6ce-0c29fc5284b9" xsi:nil="true"/>
    <DirectSourceMarket xmlns="4eb71313-1cf6-4961-b6ce-0c29fc5284b9">english</DirectSourceMarket>
    <PrimaryImageGen xmlns="4eb71313-1cf6-4961-b6ce-0c29fc5284b9">true</PrimaryImageGen>
    <PlannedPubDate xmlns="4eb71313-1cf6-4961-b6ce-0c29fc5284b9" xsi:nil="true"/>
    <CSXSubmissionMarket xmlns="4eb71313-1cf6-4961-b6ce-0c29fc5284b9" xsi:nil="true"/>
    <Downloads xmlns="4eb71313-1cf6-4961-b6ce-0c29fc5284b9">0</Downloads>
    <ArtSampleDocs xmlns="4eb71313-1cf6-4961-b6ce-0c29fc5284b9" xsi:nil="true"/>
    <TrustLevel xmlns="4eb71313-1cf6-4961-b6ce-0c29fc5284b9">1 Microsoft Managed Content</TrustLevel>
    <BlockPublish xmlns="4eb71313-1cf6-4961-b6ce-0c29fc5284b9">false</BlockPublish>
    <TPLaunchHelpLinkType xmlns="4eb71313-1cf6-4961-b6ce-0c29fc5284b9">Template</TPLaunchHelpLinkType>
    <LocalizationTagsTaxHTField0 xmlns="4eb71313-1cf6-4961-b6ce-0c29fc5284b9">
      <Terms xmlns="http://schemas.microsoft.com/office/infopath/2007/PartnerControls"/>
    </LocalizationTagsTaxHTField0>
    <BusinessGroup xmlns="4eb71313-1cf6-4961-b6ce-0c29fc5284b9" xsi:nil="true"/>
    <Providers xmlns="4eb71313-1cf6-4961-b6ce-0c29fc5284b9" xsi:nil="true"/>
    <TemplateTemplateType xmlns="4eb71313-1cf6-4961-b6ce-0c29fc5284b9">Word Document Template</TemplateTemplateType>
    <TimesCloned xmlns="4eb71313-1cf6-4961-b6ce-0c29fc5284b9" xsi:nil="true"/>
    <TPAppVersion xmlns="4eb71313-1cf6-4961-b6ce-0c29fc5284b9" xsi:nil="true"/>
    <VoteCount xmlns="4eb71313-1cf6-4961-b6ce-0c29fc5284b9" xsi:nil="true"/>
    <FeatureTagsTaxHTField0 xmlns="4eb71313-1cf6-4961-b6ce-0c29fc5284b9">
      <Terms xmlns="http://schemas.microsoft.com/office/infopath/2007/PartnerControls"/>
    </FeatureTagsTaxHTField0>
    <Provider xmlns="4eb71313-1cf6-4961-b6ce-0c29fc5284b9" xsi:nil="true"/>
    <UACurrentWords xmlns="4eb71313-1cf6-4961-b6ce-0c29fc5284b9" xsi:nil="true"/>
    <AssetId xmlns="4eb71313-1cf6-4961-b6ce-0c29fc5284b9">TP102901488</AssetId>
    <TPClientViewer xmlns="4eb71313-1cf6-4961-b6ce-0c29fc5284b9" xsi:nil="true"/>
    <DSATActionTaken xmlns="4eb71313-1cf6-4961-b6ce-0c29fc5284b9" xsi:nil="true"/>
    <APEditor xmlns="4eb71313-1cf6-4961-b6ce-0c29fc5284b9">
      <UserInfo>
        <DisplayName/>
        <AccountId xsi:nil="true"/>
        <AccountType/>
      </UserInfo>
    </APEditor>
    <TPInstallLocation xmlns="4eb71313-1cf6-4961-b6ce-0c29fc5284b9" xsi:nil="true"/>
    <OOCacheId xmlns="4eb71313-1cf6-4961-b6ce-0c29fc5284b9" xsi:nil="true"/>
    <IsDeleted xmlns="4eb71313-1cf6-4961-b6ce-0c29fc5284b9">false</IsDeleted>
    <PublishTargets xmlns="4eb71313-1cf6-4961-b6ce-0c29fc5284b9">OfficeOnlineVNext</PublishTargets>
    <ApprovalLog xmlns="4eb71313-1cf6-4961-b6ce-0c29fc5284b9" xsi:nil="true"/>
    <BugNumber xmlns="4eb71313-1cf6-4961-b6ce-0c29fc5284b9" xsi:nil="true"/>
    <CrawlForDependencies xmlns="4eb71313-1cf6-4961-b6ce-0c29fc5284b9">false</CrawlForDependencies>
    <InternalTagsTaxHTField0 xmlns="4eb71313-1cf6-4961-b6ce-0c29fc5284b9">
      <Terms xmlns="http://schemas.microsoft.com/office/infopath/2007/PartnerControls"/>
    </InternalTagsTaxHTField0>
    <LastHandOff xmlns="4eb71313-1cf6-4961-b6ce-0c29fc5284b9" xsi:nil="true"/>
    <Milestone xmlns="4eb71313-1cf6-4961-b6ce-0c29fc5284b9" xsi:nil="true"/>
    <OriginalRelease xmlns="4eb71313-1cf6-4961-b6ce-0c29fc5284b9">15</OriginalRelease>
    <RecommendationsModifier xmlns="4eb71313-1cf6-4961-b6ce-0c29fc5284b9" xsi:nil="true"/>
    <ScenarioTagsTaxHTField0 xmlns="4eb71313-1cf6-4961-b6ce-0c29fc5284b9">
      <Terms xmlns="http://schemas.microsoft.com/office/infopath/2007/PartnerControls"/>
    </ScenarioTagsTaxHTField0>
    <UANotes xmlns="4eb71313-1cf6-4961-b6ce-0c29fc5284b9" xsi:nil="true"/>
    <LocMarketGroupTiers2 xmlns="4eb71313-1cf6-4961-b6ce-0c29fc5284b9" xsi:nil="true"/>
  </documentManagement>
</p:properties>
</file>

<file path=customXml/item3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C6DD24B17643A43B5911557F59D23340400899CD97D2199F748BA22A48D93649A64" ma:contentTypeVersion="58" ma:contentTypeDescription="Create a new document." ma:contentTypeScope="" ma:versionID="cb85242d804791fa63a999220e43a0bf">
  <xsd:schema xmlns:xsd="http://www.w3.org/2001/XMLSchema" xmlns:xs="http://www.w3.org/2001/XMLSchema" xmlns:p="http://schemas.microsoft.com/office/2006/metadata/properties" xmlns:ns2="4eb71313-1cf6-4961-b6ce-0c29fc5284b9" targetNamespace="http://schemas.microsoft.com/office/2006/metadata/properties" ma:root="true" ma:fieldsID="2e13631c6b34a2889e7ce7c8f1efd12b" ns2:_="">
    <xsd:import namespace="4eb71313-1cf6-4961-b6ce-0c29fc5284b9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71313-1cf6-4961-b6ce-0c29fc5284b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c3f4d027-4fd8-4cc2-8b85-0841a4458da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CA8D83B-96EC-4276-857B-79C0D68D41F2}" ma:internalName="CSXSubmissionMarket" ma:readOnly="false" ma:showField="MarketName" ma:web="4eb71313-1cf6-4961-b6ce-0c29fc5284b9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95c8547-23fd-40ca-83e8-685fb4656d05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3E8746B6-F860-4147-B98C-956DED1CEF1C}" ma:internalName="InProjectListLookup" ma:readOnly="true" ma:showField="InProjectLis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d8e871c-dee9-4360-89a8-b52fc0509435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3E8746B6-F860-4147-B98C-956DED1CEF1C}" ma:internalName="LastCompleteVersionLookup" ma:readOnly="true" ma:showField="LastComplete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3E8746B6-F860-4147-B98C-956DED1CEF1C}" ma:internalName="LastPreviewErrorLookup" ma:readOnly="true" ma:showField="LastPreview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3E8746B6-F860-4147-B98C-956DED1CEF1C}" ma:internalName="LastPreviewResultLookup" ma:readOnly="true" ma:showField="LastPreview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3E8746B6-F860-4147-B98C-956DED1CEF1C}" ma:internalName="LastPreviewAttemptDateLookup" ma:readOnly="true" ma:showField="LastPreview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3E8746B6-F860-4147-B98C-956DED1CEF1C}" ma:internalName="LastPreviewedByLookup" ma:readOnly="true" ma:showField="LastPreview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3E8746B6-F860-4147-B98C-956DED1CEF1C}" ma:internalName="LastPreviewTimeLookup" ma:readOnly="true" ma:showField="LastPreview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3E8746B6-F860-4147-B98C-956DED1CEF1C}" ma:internalName="LastPreviewVersionLookup" ma:readOnly="true" ma:showField="LastPreview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3E8746B6-F860-4147-B98C-956DED1CEF1C}" ma:internalName="LastPublishErrorLookup" ma:readOnly="true" ma:showField="LastPublish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3E8746B6-F860-4147-B98C-956DED1CEF1C}" ma:internalName="LastPublishResultLookup" ma:readOnly="true" ma:showField="LastPublish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3E8746B6-F860-4147-B98C-956DED1CEF1C}" ma:internalName="LastPublishAttemptDateLookup" ma:readOnly="true" ma:showField="LastPublish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3E8746B6-F860-4147-B98C-956DED1CEF1C}" ma:internalName="LastPublishedByLookup" ma:readOnly="true" ma:showField="LastPublish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3E8746B6-F860-4147-B98C-956DED1CEF1C}" ma:internalName="LastPublishTimeLookup" ma:readOnly="true" ma:showField="LastPublish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3E8746B6-F860-4147-B98C-956DED1CEF1C}" ma:internalName="LastPublishVersionLookup" ma:readOnly="true" ma:showField="LastPublish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3C0E5B4-08EA-4DE1-951E-EEC9D1148E55}" ma:internalName="LocLastLocAttemptVersionLookup" ma:readOnly="false" ma:showField="LastLocAttemptVersion" ma:web="4eb71313-1cf6-4961-b6ce-0c29fc5284b9">
      <xsd:simpleType>
        <xsd:restriction base="dms:Lookup"/>
      </xsd:simpleType>
    </xsd:element>
    <xsd:element name="LocLastLocAttemptVersionTypeLookup" ma:index="71" nillable="true" ma:displayName="Loc Last Loc Attempt Version Type" ma:default="" ma:list="{23C0E5B4-08EA-4DE1-951E-EEC9D1148E55}" ma:internalName="LocLastLocAttemptVersionTypeLookup" ma:readOnly="true" ma:showField="LastLocAttemptVersionType" ma:web="4eb71313-1cf6-4961-b6ce-0c29fc5284b9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3C0E5B4-08EA-4DE1-951E-EEC9D1148E55}" ma:internalName="LocNewPublishedVersionLookup" ma:readOnly="true" ma:showField="NewPublishedVersion" ma:web="4eb71313-1cf6-4961-b6ce-0c29fc5284b9">
      <xsd:simpleType>
        <xsd:restriction base="dms:Lookup"/>
      </xsd:simpleType>
    </xsd:element>
    <xsd:element name="LocOverallHandbackStatusLookup" ma:index="75" nillable="true" ma:displayName="Loc Overall Handback Status" ma:default="" ma:list="{23C0E5B4-08EA-4DE1-951E-EEC9D1148E55}" ma:internalName="LocOverallHandbackStatusLookup" ma:readOnly="true" ma:showField="OverallHandbackStatus" ma:web="4eb71313-1cf6-4961-b6ce-0c29fc5284b9">
      <xsd:simpleType>
        <xsd:restriction base="dms:Lookup"/>
      </xsd:simpleType>
    </xsd:element>
    <xsd:element name="LocOverallLocStatusLookup" ma:index="76" nillable="true" ma:displayName="Loc Overall Localize Status" ma:default="" ma:list="{23C0E5B4-08EA-4DE1-951E-EEC9D1148E55}" ma:internalName="LocOverallLocStatusLookup" ma:readOnly="true" ma:showField="OverallLocStatus" ma:web="4eb71313-1cf6-4961-b6ce-0c29fc5284b9">
      <xsd:simpleType>
        <xsd:restriction base="dms:Lookup"/>
      </xsd:simpleType>
    </xsd:element>
    <xsd:element name="LocOverallPreviewStatusLookup" ma:index="77" nillable="true" ma:displayName="Loc Overall Preview Status" ma:default="" ma:list="{23C0E5B4-08EA-4DE1-951E-EEC9D1148E55}" ma:internalName="LocOverallPreviewStatusLookup" ma:readOnly="true" ma:showField="OverallPreviewStatus" ma:web="4eb71313-1cf6-4961-b6ce-0c29fc5284b9">
      <xsd:simpleType>
        <xsd:restriction base="dms:Lookup"/>
      </xsd:simpleType>
    </xsd:element>
    <xsd:element name="LocOverallPublishStatusLookup" ma:index="78" nillable="true" ma:displayName="Loc Overall Publish Status" ma:default="" ma:list="{23C0E5B4-08EA-4DE1-951E-EEC9D1148E55}" ma:internalName="LocOverallPublishStatusLookup" ma:readOnly="true" ma:showField="OverallPublishStatus" ma:web="4eb71313-1cf6-4961-b6ce-0c29fc5284b9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3C0E5B4-08EA-4DE1-951E-EEC9D1148E55}" ma:internalName="LocProcessedForHandoffsLookup" ma:readOnly="true" ma:showField="ProcessedForHandoffs" ma:web="4eb71313-1cf6-4961-b6ce-0c29fc5284b9">
      <xsd:simpleType>
        <xsd:restriction base="dms:Lookup"/>
      </xsd:simpleType>
    </xsd:element>
    <xsd:element name="LocProcessedForMarketsLookup" ma:index="81" nillable="true" ma:displayName="Loc Processed For Markets" ma:default="" ma:list="{23C0E5B4-08EA-4DE1-951E-EEC9D1148E55}" ma:internalName="LocProcessedForMarketsLookup" ma:readOnly="true" ma:showField="ProcessedForMarkets" ma:web="4eb71313-1cf6-4961-b6ce-0c29fc5284b9">
      <xsd:simpleType>
        <xsd:restriction base="dms:Lookup"/>
      </xsd:simpleType>
    </xsd:element>
    <xsd:element name="LocPublishedDependentAssetsLookup" ma:index="82" nillable="true" ma:displayName="Loc Published Dependent Assets" ma:default="" ma:list="{23C0E5B4-08EA-4DE1-951E-EEC9D1148E55}" ma:internalName="LocPublishedDependentAssetsLookup" ma:readOnly="true" ma:showField="PublishedDependentAssets" ma:web="4eb71313-1cf6-4961-b6ce-0c29fc5284b9">
      <xsd:simpleType>
        <xsd:restriction base="dms:Lookup"/>
      </xsd:simpleType>
    </xsd:element>
    <xsd:element name="LocPublishedLinkedAssetsLookup" ma:index="83" nillable="true" ma:displayName="Loc Published Linked Assets" ma:default="" ma:list="{23C0E5B4-08EA-4DE1-951E-EEC9D1148E55}" ma:internalName="LocPublishedLinkedAssetsLookup" ma:readOnly="true" ma:showField="PublishedLinkedAssets" ma:web="4eb71313-1cf6-4961-b6ce-0c29fc5284b9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64f61a5-8dda-4b60-92b7-5d2a1238c06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CA8D83B-96EC-4276-857B-79C0D68D41F2}" ma:internalName="Markets" ma:readOnly="false" ma:showField="MarketNa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3E8746B6-F860-4147-B98C-956DED1CEF1C}" ma:internalName="NumOfRatingsLookup" ma:readOnly="true" ma:showField="NumOfRating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3E8746B6-F860-4147-B98C-956DED1CEF1C}" ma:internalName="PublishStatusLookup" ma:readOnly="false" ma:showField="PublishStatu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cb8549bf-ef8d-4a3b-b930-30a5e5f6ddc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4e3c5e03-5af4-47a0-b7f8-ada82367dacf}" ma:internalName="TaxCatchAll" ma:showField="CatchAllData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4e3c5e03-5af4-47a0-b7f8-ada82367dacf}" ma:internalName="TaxCatchAllLabel" ma:readOnly="true" ma:showField="CatchAllDataLabel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F8EEEF-9DF1-4EF0-B416-748C67007E33}"/>
</file>

<file path=customXml/itemProps2.xml><?xml version="1.0" encoding="utf-8"?>
<ds:datastoreItem xmlns:ds="http://schemas.openxmlformats.org/officeDocument/2006/customXml" ds:itemID="{9D3D023C-DB78-4CDD-A40A-FA78D08445A8}"/>
</file>

<file path=customXml/itemProps3.xml><?xml version="1.0" encoding="utf-8"?>
<ds:datastoreItem xmlns:ds="http://schemas.openxmlformats.org/officeDocument/2006/customXml" ds:itemID="{7D493D91-ACEF-45E4-A298-9173D33A3C50}"/>
</file>

<file path=customXml/itemProps4.xml><?xml version="1.0" encoding="utf-8"?>
<ds:datastoreItem xmlns:ds="http://schemas.openxmlformats.org/officeDocument/2006/customXml" ds:itemID="{EB854FC5-860B-41B5-B358-8BB6998B89EC}"/>
</file>

<file path=docProps/app.xml><?xml version="1.0" encoding="utf-8"?>
<Properties xmlns="http://schemas.openxmlformats.org/officeDocument/2006/extended-properties" xmlns:vt="http://schemas.openxmlformats.org/officeDocument/2006/docPropsVTypes">
  <Template>Business Invoice_red_15_TP102901488.dotx</Template>
  <TotalTime>18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 systému Windows</dc:creator>
  <dcterms:created xsi:type="dcterms:W3CDTF">2012-05-18T14:51:00Z</dcterms:created>
  <dcterms:modified xsi:type="dcterms:W3CDTF">2012-10-24T06:03:00Z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0x010100AC6DD24B17643A43B5911557F59D23340400899CD97D2199F748BA22A48D93649A64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