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  <w:tblDescription w:val="Tabulka rozložení"/>
      </w:tblPr>
      <w:tblGrid>
        <w:gridCol w:w="2670"/>
        <w:gridCol w:w="262"/>
        <w:gridCol w:w="4190"/>
        <w:gridCol w:w="3611"/>
      </w:tblGrid>
      <w:tr w:rsidR="002A1801" w:rsidRPr="006C2898" w14:paraId="3FB711ED" w14:textId="77777777" w:rsidTr="00CB6500">
        <w:trPr>
          <w:trHeight w:val="1797"/>
        </w:trPr>
        <w:tc>
          <w:tcPr>
            <w:tcW w:w="2670" w:type="dxa"/>
            <w:vMerge w:val="restart"/>
            <w:shd w:val="clear" w:color="auto" w:fill="333333" w:themeFill="accent1"/>
            <w:vAlign w:val="center"/>
          </w:tcPr>
          <w:p w14:paraId="04C8FA29" w14:textId="77777777" w:rsidR="002A1801" w:rsidRPr="006C2898" w:rsidRDefault="002A1801" w:rsidP="00CB6500">
            <w:pPr>
              <w:spacing w:line="240" w:lineRule="auto"/>
              <w:ind w:left="288" w:right="288"/>
            </w:pPr>
            <w:r w:rsidRPr="006C2898">
              <w:rPr>
                <w:noProof/>
              </w:rPr>
              <w:drawing>
                <wp:inline distT="0" distB="0" distL="0" distR="0" wp14:anchorId="7EB540CB" wp14:editId="77DBF31B">
                  <wp:extent cx="776126" cy="337141"/>
                  <wp:effectExtent l="0" t="0" r="5080" b="6350"/>
                  <wp:docPr id="21" name="Grafický objekt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CBDDD6-126F-4F41-88A0-5E8371671B2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cký objekt 201" descr="zástupný symbol loga">
                            <a:extLst>
                              <a:ext uri="{FF2B5EF4-FFF2-40B4-BE49-F238E27FC236}">
                                <a16:creationId xmlns:a16="http://schemas.microsoft.com/office/drawing/2014/main" id="{1CCBDDD6-126F-4F41-88A0-5E8371671B2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126" cy="337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319ED5" w14:textId="77777777" w:rsidR="002A1801" w:rsidRPr="006C2898" w:rsidRDefault="002A1801" w:rsidP="00CB6500">
            <w:pPr>
              <w:spacing w:before="240" w:line="240" w:lineRule="auto"/>
              <w:ind w:left="288" w:right="288"/>
            </w:pPr>
          </w:p>
          <w:p w14:paraId="63A72419" w14:textId="2201D726" w:rsidR="002A1801" w:rsidRPr="006C2898" w:rsidRDefault="00CB3C78" w:rsidP="00CB6500">
            <w:pPr>
              <w:spacing w:line="240" w:lineRule="auto"/>
              <w:ind w:left="288" w:right="288"/>
            </w:pPr>
            <w:sdt>
              <w:sdtPr>
                <w:alias w:val="Zadejte název společnosti:"/>
                <w:tag w:val="Zadejte název společnosti:"/>
                <w:id w:val="1763027465"/>
                <w:placeholder>
                  <w:docPart w:val="3E4C71C6F30F4393A39C4CACF2DCB470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6C2898">
                  <w:rPr>
                    <w:lang w:bidi="cs-CZ"/>
                  </w:rPr>
                  <w:t>Název vaší společnosti</w:t>
                </w:r>
              </w:sdtContent>
            </w:sdt>
          </w:p>
          <w:p w14:paraId="1E20C14E" w14:textId="65478927" w:rsidR="002A1801" w:rsidRPr="006C2898" w:rsidRDefault="00CB3C78" w:rsidP="00CB6500">
            <w:pPr>
              <w:spacing w:line="240" w:lineRule="auto"/>
              <w:ind w:left="288" w:right="288"/>
            </w:pPr>
            <w:sdt>
              <w:sdtPr>
                <w:alias w:val="Zadejte motto společnosti:"/>
                <w:tag w:val="Zadejte motto společnosti:"/>
                <w:id w:val="-613296397"/>
                <w:placeholder>
                  <w:docPart w:val="319E757158B44319A866C9BFB9B47028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6C2898">
                  <w:rPr>
                    <w:lang w:bidi="cs-CZ"/>
                  </w:rPr>
                  <w:t>Motto vaší společnosti</w:t>
                </w:r>
              </w:sdtContent>
            </w:sdt>
          </w:p>
          <w:p w14:paraId="69A4883A" w14:textId="77777777" w:rsidR="00A626DE" w:rsidRPr="006C2898" w:rsidRDefault="00A626DE" w:rsidP="00CB6500">
            <w:pPr>
              <w:spacing w:line="240" w:lineRule="auto"/>
              <w:ind w:left="288" w:right="288"/>
            </w:pPr>
          </w:p>
          <w:p w14:paraId="680B106E" w14:textId="77777777" w:rsidR="002A1801" w:rsidRPr="006C2898" w:rsidRDefault="002A1801" w:rsidP="00CB6500">
            <w:pPr>
              <w:spacing w:line="240" w:lineRule="auto"/>
              <w:ind w:left="288" w:right="288"/>
            </w:pPr>
          </w:p>
          <w:p w14:paraId="0B82335E" w14:textId="769473F6" w:rsidR="002A1801" w:rsidRPr="006C2898" w:rsidRDefault="00CB3C78" w:rsidP="00CB6500">
            <w:pPr>
              <w:spacing w:line="240" w:lineRule="auto"/>
              <w:ind w:left="288" w:right="288"/>
            </w:pPr>
            <w:sdt>
              <w:sdtPr>
                <w:alias w:val="Zadejte ulici a číslo domu:"/>
                <w:tag w:val="Zadejte ulici a číslo domu:"/>
                <w:id w:val="-1945841880"/>
                <w:placeholder>
                  <w:docPart w:val="D628EA7AD8954F849471F6DF5E552638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6C2898">
                  <w:rPr>
                    <w:lang w:bidi="cs-CZ"/>
                  </w:rPr>
                  <w:t>Ulice a číslo domu</w:t>
                </w:r>
              </w:sdtContent>
            </w:sdt>
            <w:r w:rsidR="002A1801" w:rsidRPr="006C2898">
              <w:rPr>
                <w:lang w:bidi="cs-CZ"/>
              </w:rPr>
              <w:t xml:space="preserve">, </w:t>
            </w:r>
            <w:sdt>
              <w:sdtPr>
                <w:alias w:val="Zadejte PSČ a město:"/>
                <w:tag w:val="Zadejte PSČ a město:"/>
                <w:id w:val="-1817254467"/>
                <w:placeholder>
                  <w:docPart w:val="BF46AA77DA874250BC8C6592EAAB9C6E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357AF0" w:rsidRPr="006C2898">
                  <w:rPr>
                    <w:lang w:bidi="cs-CZ"/>
                  </w:rPr>
                  <w:t>PSČ Město</w:t>
                </w:r>
                <w:bookmarkEnd w:id="0"/>
              </w:sdtContent>
            </w:sdt>
          </w:p>
          <w:p w14:paraId="0084D8AD" w14:textId="77777777" w:rsidR="00357AF0" w:rsidRPr="006C2898" w:rsidRDefault="00CB3C78" w:rsidP="00CB6500">
            <w:pPr>
              <w:spacing w:line="240" w:lineRule="auto"/>
              <w:ind w:left="288" w:right="288"/>
            </w:pPr>
            <w:sdt>
              <w:sdtPr>
                <w:alias w:val="Telefon:"/>
                <w:tag w:val="Telefon:"/>
                <w:id w:val="-2041038136"/>
                <w:placeholder>
                  <w:docPart w:val="3FF2A464C0324555A82D41A85A503CE8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6C2898">
                  <w:rPr>
                    <w:lang w:bidi="cs-CZ"/>
                  </w:rPr>
                  <w:t>Telefon</w:t>
                </w:r>
              </w:sdtContent>
            </w:sdt>
            <w:r w:rsidR="00357AF0" w:rsidRPr="006C2898">
              <w:rPr>
                <w:lang w:bidi="cs-CZ"/>
              </w:rPr>
              <w:t xml:space="preserve"> </w:t>
            </w:r>
            <w:sdt>
              <w:sdtPr>
                <w:alias w:val="Zadejte telefon:"/>
                <w:tag w:val="Zadejte telefon:"/>
                <w:id w:val="-1225372016"/>
                <w:placeholder>
                  <w:docPart w:val="C1C99A03B82D4683B80F3F5882C72A2C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6C2898">
                  <w:rPr>
                    <w:lang w:bidi="cs-CZ"/>
                  </w:rPr>
                  <w:t>Telefon</w:t>
                </w:r>
              </w:sdtContent>
            </w:sdt>
          </w:p>
          <w:p w14:paraId="1CF943BD" w14:textId="67226962" w:rsidR="002A1801" w:rsidRPr="006C2898" w:rsidRDefault="00CB3C78" w:rsidP="00CB6500">
            <w:pPr>
              <w:spacing w:line="240" w:lineRule="auto"/>
              <w:ind w:left="288" w:right="288"/>
            </w:pPr>
            <w:sdt>
              <w:sdtPr>
                <w:alias w:val="Fax:"/>
                <w:tag w:val="Fax:"/>
                <w:id w:val="1683157706"/>
                <w:placeholder>
                  <w:docPart w:val="F3D7A90B56C84F9D82017ABCE71460D9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6C2898">
                  <w:rPr>
                    <w:lang w:bidi="cs-CZ"/>
                  </w:rPr>
                  <w:t>Fax</w:t>
                </w:r>
              </w:sdtContent>
            </w:sdt>
            <w:r w:rsidR="002A1801" w:rsidRPr="006C2898">
              <w:rPr>
                <w:lang w:bidi="cs-CZ"/>
              </w:rPr>
              <w:t xml:space="preserve"> </w:t>
            </w:r>
            <w:sdt>
              <w:sdtPr>
                <w:alias w:val="Zadejte fax:"/>
                <w:tag w:val="Zadejte fax:"/>
                <w:id w:val="194589329"/>
                <w:placeholder>
                  <w:docPart w:val="AF5CCA214DB240EEB5F44087DFDF0164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6C2898">
                  <w:rPr>
                    <w:lang w:bidi="cs-CZ"/>
                  </w:rPr>
                  <w:t>Fax</w:t>
                </w:r>
              </w:sdtContent>
            </w:sdt>
          </w:p>
          <w:p w14:paraId="21A8720B" w14:textId="53A840C7" w:rsidR="002A1801" w:rsidRPr="006C2898" w:rsidRDefault="00CB3C78" w:rsidP="00CB6500">
            <w:pPr>
              <w:spacing w:line="240" w:lineRule="auto"/>
              <w:ind w:left="288" w:right="288"/>
            </w:pPr>
            <w:sdt>
              <w:sdtPr>
                <w:alias w:val="Zadejte e-mail:"/>
                <w:tag w:val="Zadejte e-mail:"/>
                <w:id w:val="-1272162584"/>
                <w:placeholder>
                  <w:docPart w:val="9C70799387DF49458D73DE3254D17EE0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6C2898">
                  <w:rPr>
                    <w:lang w:bidi="cs-CZ"/>
                  </w:rPr>
                  <w:t>E-mail</w:t>
                </w:r>
              </w:sdtContent>
            </w:sdt>
          </w:p>
          <w:p w14:paraId="562BD54E" w14:textId="77777777" w:rsidR="002A1801" w:rsidRPr="006C2898" w:rsidRDefault="002A1801" w:rsidP="00CB6500">
            <w:pPr>
              <w:spacing w:line="240" w:lineRule="auto"/>
              <w:ind w:left="288" w:right="288"/>
            </w:pPr>
          </w:p>
          <w:p w14:paraId="6AA2EBD9" w14:textId="5B359DE7" w:rsidR="002A1801" w:rsidRPr="006C2898" w:rsidRDefault="00CB3C78" w:rsidP="00CB6500">
            <w:pPr>
              <w:spacing w:line="240" w:lineRule="auto"/>
              <w:ind w:left="288" w:right="288"/>
            </w:pPr>
            <w:sdt>
              <w:sdtPr>
                <w:alias w:val="Číslo faktury:"/>
                <w:tag w:val="Číslo faktury:"/>
                <w:id w:val="39487287"/>
                <w:placeholder>
                  <w:docPart w:val="F9CA356B3D7B4382B1D5537CAEB373AE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6C2898">
                  <w:rPr>
                    <w:lang w:bidi="cs-CZ"/>
                  </w:rPr>
                  <w:t>FAKTURA Č.</w:t>
                </w:r>
              </w:sdtContent>
            </w:sdt>
            <w:r w:rsidR="002A1801" w:rsidRPr="006C2898">
              <w:rPr>
                <w:lang w:bidi="cs-CZ"/>
              </w:rPr>
              <w:t xml:space="preserve"> </w:t>
            </w:r>
            <w:sdt>
              <w:sdtPr>
                <w:alias w:val="Zadejte číslo faktury:"/>
                <w:tag w:val="Zadejte číslo faktury:"/>
                <w:id w:val="1777212957"/>
                <w:placeholder>
                  <w:docPart w:val="D0894258EE384CE4BB33DC96E7AE444B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6C2898">
                  <w:rPr>
                    <w:lang w:bidi="cs-CZ"/>
                  </w:rPr>
                  <w:t>Číslo</w:t>
                </w:r>
              </w:sdtContent>
            </w:sdt>
          </w:p>
          <w:p w14:paraId="073ECDDC" w14:textId="0A04F204" w:rsidR="002A1801" w:rsidRPr="006C2898" w:rsidRDefault="00CB3C78" w:rsidP="00CB6500">
            <w:pPr>
              <w:spacing w:line="240" w:lineRule="auto"/>
              <w:ind w:left="288" w:right="288"/>
            </w:pPr>
            <w:sdt>
              <w:sdtPr>
                <w:alias w:val="Datum:"/>
                <w:tag w:val="Datum:"/>
                <w:id w:val="-1230312415"/>
                <w:placeholder>
                  <w:docPart w:val="AB01AC46D1814EDBB292B7F8F81FA513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6C2898">
                  <w:rPr>
                    <w:lang w:bidi="cs-CZ"/>
                  </w:rPr>
                  <w:t>DATUM:</w:t>
                </w:r>
              </w:sdtContent>
            </w:sdt>
            <w:r w:rsidR="00357AF0" w:rsidRPr="006C2898">
              <w:rPr>
                <w:lang w:bidi="cs-CZ"/>
              </w:rPr>
              <w:t xml:space="preserve"> </w:t>
            </w:r>
            <w:sdt>
              <w:sdtPr>
                <w:alias w:val="Zadejte datum:"/>
                <w:tag w:val="Zadejte datum:"/>
                <w:id w:val="-620695461"/>
                <w:placeholder>
                  <w:docPart w:val="B21AA06C95E04762B9ED032D2E65364B"/>
                </w:placeholder>
                <w:temporary/>
                <w:showingPlcHdr/>
                <w15:appearance w15:val="hidden"/>
              </w:sdtPr>
              <w:sdtEndPr/>
              <w:sdtContent>
                <w:r w:rsidR="00357AF0" w:rsidRPr="006C2898">
                  <w:rPr>
                    <w:lang w:bidi="cs-CZ"/>
                  </w:rPr>
                  <w:t>Datum</w:t>
                </w:r>
              </w:sdtContent>
            </w:sdt>
          </w:p>
          <w:p w14:paraId="0F6C253A" w14:textId="77777777" w:rsidR="002A1801" w:rsidRPr="006C2898" w:rsidRDefault="002A1801" w:rsidP="00CB6500">
            <w:pPr>
              <w:spacing w:line="240" w:lineRule="auto"/>
              <w:ind w:left="288" w:right="288"/>
            </w:pPr>
          </w:p>
          <w:p w14:paraId="42DCCD4E" w14:textId="74BA6C54" w:rsidR="002A1801" w:rsidRPr="006C2898" w:rsidRDefault="00CB3C78" w:rsidP="00CB6500">
            <w:pPr>
              <w:spacing w:line="240" w:lineRule="auto"/>
              <w:ind w:left="288" w:right="288"/>
            </w:pPr>
            <w:sdt>
              <w:sdtPr>
                <w:alias w:val="Příjemce všech plateb:"/>
                <w:tag w:val="Příjemce všech plateb:"/>
                <w:id w:val="-1793434722"/>
                <w:placeholder>
                  <w:docPart w:val="E3E30E021FB7487E802A10A2168F9EAA"/>
                </w:placeholder>
                <w:temporary/>
                <w:showingPlcHdr/>
                <w15:appearance w15:val="hidden"/>
              </w:sdtPr>
              <w:sdtEndPr/>
              <w:sdtContent>
                <w:r w:rsidR="004A6178" w:rsidRPr="006C2898">
                  <w:rPr>
                    <w:lang w:bidi="cs-CZ"/>
                  </w:rPr>
                  <w:t>Příjemce všech plateb:</w:t>
                </w:r>
              </w:sdtContent>
            </w:sdt>
            <w:r w:rsidR="004A6178" w:rsidRPr="006C2898">
              <w:rPr>
                <w:lang w:bidi="cs-CZ"/>
              </w:rPr>
              <w:t xml:space="preserve"> </w:t>
            </w:r>
            <w:sdt>
              <w:sdtPr>
                <w:alias w:val="Zadejte název společnosti:"/>
                <w:tag w:val="Zadejte název společnosti:"/>
                <w:id w:val="80499450"/>
                <w:placeholder>
                  <w:docPart w:val="B130E659086341F6B2CFC8E0BF2C616D"/>
                </w:placeholder>
                <w:temporary/>
                <w:showingPlcHdr/>
                <w15:appearance w15:val="hidden"/>
              </w:sdtPr>
              <w:sdtEndPr/>
              <w:sdtContent>
                <w:r w:rsidR="004A6178" w:rsidRPr="006C2898">
                  <w:rPr>
                    <w:lang w:bidi="cs-CZ"/>
                  </w:rPr>
                  <w:t>Název vaší společnosti</w:t>
                </w:r>
              </w:sdtContent>
            </w:sdt>
          </w:p>
          <w:p w14:paraId="2BBCFBC2" w14:textId="77777777" w:rsidR="00A626DE" w:rsidRPr="006C2898" w:rsidRDefault="00A626DE" w:rsidP="00CB6500">
            <w:pPr>
              <w:spacing w:line="240" w:lineRule="auto"/>
              <w:ind w:left="288" w:right="288"/>
            </w:pPr>
          </w:p>
          <w:sdt>
            <w:sdtPr>
              <w:rPr>
                <w:sz w:val="32"/>
                <w:szCs w:val="32"/>
              </w:rPr>
              <w:alias w:val="Děkujeme vám za využití našich služeb:"/>
              <w:tag w:val="Děkujeme vám za využití našich služeb:"/>
              <w:id w:val="-418793167"/>
              <w:placeholder>
                <w:docPart w:val="8F0DB86E7E6A4B03A0537BDFBB95DBD7"/>
              </w:placeholder>
              <w:temporary/>
              <w:showingPlcHdr/>
              <w15:appearance w15:val="hidden"/>
            </w:sdtPr>
            <w:sdtEndPr/>
            <w:sdtContent>
              <w:p w14:paraId="0C1313D4" w14:textId="04BD71C0" w:rsidR="002A1801" w:rsidRPr="006C2898" w:rsidRDefault="004A6178" w:rsidP="00CB6500">
                <w:pPr>
                  <w:spacing w:line="240" w:lineRule="auto"/>
                  <w:ind w:left="288" w:right="288"/>
                  <w:rPr>
                    <w:sz w:val="32"/>
                    <w:szCs w:val="32"/>
                  </w:rPr>
                </w:pPr>
                <w:r w:rsidRPr="006C2898">
                  <w:rPr>
                    <w:sz w:val="32"/>
                    <w:szCs w:val="32"/>
                    <w:lang w:bidi="cs-CZ"/>
                  </w:rPr>
                  <w:t>DĚKUJEME VÁM ZA VYUŽITÍ NAŠICH SLUŽEB.</w:t>
                </w:r>
              </w:p>
            </w:sdtContent>
          </w:sdt>
        </w:tc>
        <w:tc>
          <w:tcPr>
            <w:tcW w:w="262" w:type="dxa"/>
            <w:vMerge w:val="restart"/>
          </w:tcPr>
          <w:p w14:paraId="52EC5108" w14:textId="5D3A28A5" w:rsidR="002A1801" w:rsidRPr="006C2898" w:rsidRDefault="002A1801" w:rsidP="00CB6500">
            <w:pPr>
              <w:spacing w:line="240" w:lineRule="auto"/>
              <w:ind w:left="-144"/>
              <w:jc w:val="both"/>
            </w:pPr>
            <w:r w:rsidRPr="006C2898">
              <w:rPr>
                <w:noProof/>
              </w:rPr>
              <mc:AlternateContent>
                <mc:Choice Requires="wps">
                  <w:drawing>
                    <wp:inline distT="0" distB="0" distL="0" distR="0" wp14:anchorId="7515814D" wp14:editId="469CC287">
                      <wp:extent cx="116205" cy="1895475"/>
                      <wp:effectExtent l="0" t="0" r="0" b="9525"/>
                      <wp:docPr id="2" name="Obdélník 9" descr="Fialový obdélník jako boční pane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895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979BBC" id="Obdélník 9" o:spid="_x0000_s1026" alt="Fialový obdélník jako boční panel" style="width:9.1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" fillcolor="#b70da3 [3205]" stroked="f">
                      <w10:anchorlock/>
                    </v:rect>
                  </w:pict>
                </mc:Fallback>
              </mc:AlternateContent>
            </w:r>
            <w:r w:rsidR="00BC6DF5" w:rsidRPr="006C2898">
              <w:rPr>
                <w:noProof/>
              </w:rPr>
              <mc:AlternateContent>
                <mc:Choice Requires="wps">
                  <w:drawing>
                    <wp:inline distT="0" distB="0" distL="0" distR="0" wp14:anchorId="0404B7D9" wp14:editId="06DF87FE">
                      <wp:extent cx="116205" cy="1152525"/>
                      <wp:effectExtent l="0" t="0" r="0" b="9525"/>
                      <wp:docPr id="5" name="Obdélník 10" descr="Šedý obdélník jako boční pane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BA2B34" id="Obdélník 10" o:spid="_x0000_s1026" alt="Šedý obdélník jako boční panel" style="width:9.1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" fillcolor="#b2b2b2 [3206]" stroked="f">
                      <w10:anchorlock/>
                    </v:rect>
                  </w:pict>
                </mc:Fallback>
              </mc:AlternateContent>
            </w:r>
            <w:r w:rsidRPr="006C2898">
              <w:rPr>
                <w:noProof/>
              </w:rPr>
              <mc:AlternateContent>
                <mc:Choice Requires="wps">
                  <w:drawing>
                    <wp:inline distT="0" distB="0" distL="0" distR="0" wp14:anchorId="24681D5F" wp14:editId="4870D1AC">
                      <wp:extent cx="116205" cy="3400425"/>
                      <wp:effectExtent l="0" t="0" r="0" b="9525"/>
                      <wp:docPr id="1" name="Obdélník 10" descr="Modrý obdélník jako boční pane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340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4A5737" id="Obdélník 10" o:spid="_x0000_s1026" alt="Modrý obdélník jako boční panel" style="width:9.15pt;height:2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" fillcolor="#4bacc6 [3208]" stroked="f">
                      <w10:anchorlock/>
                    </v:rect>
                  </w:pict>
                </mc:Fallback>
              </mc:AlternateContent>
            </w:r>
          </w:p>
          <w:p w14:paraId="4EED6F68" w14:textId="77777777" w:rsidR="002A1801" w:rsidRPr="006C2898" w:rsidRDefault="002A1801" w:rsidP="00CB6500">
            <w:pPr>
              <w:spacing w:line="240" w:lineRule="auto"/>
              <w:ind w:left="-144"/>
              <w:jc w:val="both"/>
            </w:pPr>
            <w:r w:rsidRPr="006C2898">
              <w:rPr>
                <w:noProof/>
              </w:rPr>
              <mc:AlternateContent>
                <mc:Choice Requires="wps">
                  <w:drawing>
                    <wp:inline distT="0" distB="0" distL="0" distR="0" wp14:anchorId="7B83C2FD" wp14:editId="3B028F24">
                      <wp:extent cx="116205" cy="2667000"/>
                      <wp:effectExtent l="0" t="0" r="0" b="0"/>
                      <wp:docPr id="4" name="Obdélník 9" descr="Fialový obdélník jako boční pane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266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FC341C" id="Obdélník 9" o:spid="_x0000_s1026" alt="Fialový obdélník jako boční panel" style="width:9.15pt;height:2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" fillcolor="#b70da3 [3205]" strok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801" w:type="dxa"/>
            <w:gridSpan w:val="2"/>
            <w:vAlign w:val="bottom"/>
          </w:tcPr>
          <w:p w14:paraId="05D7B7E9" w14:textId="40B8707D" w:rsidR="002A1801" w:rsidRPr="006C2898" w:rsidRDefault="00CB3C78" w:rsidP="00CB6500">
            <w:pPr>
              <w:pStyle w:val="Nadpis1"/>
              <w:spacing w:after="240"/>
              <w:rPr>
                <w:rFonts w:ascii="Microsoft Office Preview Font" w:hAnsi="Microsoft Office Preview Font"/>
                <w:b w:val="0"/>
                <w:sz w:val="96"/>
                <w:szCs w:val="96"/>
              </w:rPr>
            </w:pPr>
            <w:sdt>
              <w:sdtPr>
                <w:rPr>
                  <w:rFonts w:ascii="Microsoft Office Preview Font" w:hAnsi="Microsoft Office Preview Font"/>
                  <w:b w:val="0"/>
                  <w:color w:val="333333" w:themeColor="accent1"/>
                  <w:sz w:val="96"/>
                  <w:szCs w:val="96"/>
                </w:rPr>
                <w:alias w:val="Faktura:"/>
                <w:tag w:val="Faktura:"/>
                <w:id w:val="-1666548816"/>
                <w:placeholder>
                  <w:docPart w:val="D6ED1B3D64F04CD8BF9012FE362357EF"/>
                </w:placeholder>
                <w:temporary/>
                <w:showingPlcHdr/>
                <w15:appearance w15:val="hidden"/>
              </w:sdtPr>
              <w:sdtEndPr/>
              <w:sdtContent>
                <w:r w:rsidR="00BC6DF5" w:rsidRPr="006C2898">
                  <w:rPr>
                    <w:rFonts w:ascii="Microsoft Office Preview Font" w:eastAsia="Microsoft Office Preview Font" w:hAnsi="Microsoft Office Preview Font" w:cs="Microsoft Office Preview Font"/>
                    <w:b w:val="0"/>
                    <w:color w:val="333333" w:themeColor="accent1"/>
                    <w:sz w:val="96"/>
                    <w:szCs w:val="96"/>
                    <w:lang w:bidi="cs-CZ"/>
                  </w:rPr>
                  <w:t>FAKTURA</w:t>
                </w:r>
              </w:sdtContent>
            </w:sdt>
          </w:p>
        </w:tc>
      </w:tr>
      <w:tr w:rsidR="002A1801" w:rsidRPr="006C2898" w14:paraId="23B070EA" w14:textId="77777777" w:rsidTr="00CB6500">
        <w:trPr>
          <w:trHeight w:val="1500"/>
        </w:trPr>
        <w:tc>
          <w:tcPr>
            <w:tcW w:w="2670" w:type="dxa"/>
            <w:vMerge/>
            <w:shd w:val="clear" w:color="auto" w:fill="333333" w:themeFill="accent1"/>
          </w:tcPr>
          <w:p w14:paraId="6D379859" w14:textId="77777777" w:rsidR="002A1801" w:rsidRPr="006C2898" w:rsidRDefault="002A1801" w:rsidP="00CB6500">
            <w:pPr>
              <w:spacing w:line="240" w:lineRule="auto"/>
              <w:ind w:left="288"/>
            </w:pPr>
          </w:p>
        </w:tc>
        <w:tc>
          <w:tcPr>
            <w:tcW w:w="262" w:type="dxa"/>
            <w:vMerge/>
          </w:tcPr>
          <w:p w14:paraId="08DC73B7" w14:textId="77777777" w:rsidR="002A1801" w:rsidRPr="006C2898" w:rsidRDefault="002A1801" w:rsidP="00CB6500">
            <w:pPr>
              <w:spacing w:line="240" w:lineRule="auto"/>
              <w:ind w:left="1137"/>
            </w:pPr>
          </w:p>
        </w:tc>
        <w:tc>
          <w:tcPr>
            <w:tcW w:w="4190" w:type="dxa"/>
          </w:tcPr>
          <w:p w14:paraId="0C4FDDD2" w14:textId="29A3541A" w:rsidR="002A1801" w:rsidRPr="006C2898" w:rsidRDefault="00CB3C78" w:rsidP="00CB6500">
            <w:pPr>
              <w:pStyle w:val="Kontaktninformace"/>
              <w:framePr w:hSpace="0" w:wrap="auto" w:vAnchor="margin" w:hAnchor="text" w:yAlign="inline"/>
            </w:pPr>
            <w:sdt>
              <w:sdtPr>
                <w:alias w:val="Odběratel:"/>
                <w:tag w:val="Odběratel:"/>
                <w:id w:val="-889809012"/>
                <w:placeholder>
                  <w:docPart w:val="AF07A36B0108490E9BEB3F8EA4A8D748"/>
                </w:placeholder>
                <w:temporary/>
                <w:showingPlcHdr/>
                <w15:appearance w15:val="hidden"/>
              </w:sdtPr>
              <w:sdtEndPr/>
              <w:sdtContent>
                <w:r w:rsidR="00BC6DF5" w:rsidRPr="006C2898">
                  <w:rPr>
                    <w:lang w:bidi="cs-CZ"/>
                  </w:rPr>
                  <w:t>Odběratel</w:t>
                </w:r>
                <w:r w:rsidR="00C8685D" w:rsidRPr="006C2898">
                  <w:rPr>
                    <w:lang w:bidi="cs-CZ"/>
                  </w:rPr>
                  <w:t>:</w:t>
                </w:r>
              </w:sdtContent>
            </w:sdt>
            <w:r w:rsidR="00C8685D" w:rsidRPr="006C2898">
              <w:rPr>
                <w:lang w:bidi="cs-CZ"/>
              </w:rPr>
              <w:t xml:space="preserve"> </w:t>
            </w:r>
            <w:sdt>
              <w:sdtPr>
                <w:alias w:val="Zadejte jméno příjemce:"/>
                <w:tag w:val="Zadejte jméno příjemce:"/>
                <w:id w:val="1130356936"/>
                <w:placeholder>
                  <w:docPart w:val="B58F11EFB98E4A9CBDBABB9166D02F54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6C2898">
                  <w:rPr>
                    <w:lang w:bidi="cs-CZ"/>
                  </w:rPr>
                  <w:t>Jméno</w:t>
                </w:r>
              </w:sdtContent>
            </w:sdt>
          </w:p>
          <w:p w14:paraId="6EFD6673" w14:textId="34D71E70" w:rsidR="002A1801" w:rsidRPr="006C2898" w:rsidRDefault="00CB3C78" w:rsidP="00CB6500">
            <w:pPr>
              <w:pStyle w:val="Kontaktninformace"/>
              <w:framePr w:hSpace="0" w:wrap="auto" w:vAnchor="margin" w:hAnchor="text" w:yAlign="inline"/>
            </w:pPr>
            <w:sdt>
              <w:sdtPr>
                <w:alias w:val="Zadejte název společnosti:"/>
                <w:tag w:val="Zadejte název společnosti:"/>
                <w:id w:val="-1162004244"/>
                <w:placeholder>
                  <w:docPart w:val="D2C4BC2EF2784F2E91BF6712A3BF69E4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6C2898">
                  <w:rPr>
                    <w:lang w:bidi="cs-CZ"/>
                  </w:rPr>
                  <w:t xml:space="preserve">Název společnosti </w:t>
                </w:r>
              </w:sdtContent>
            </w:sdt>
          </w:p>
          <w:p w14:paraId="0A504D94" w14:textId="7230A500" w:rsidR="002A1801" w:rsidRPr="006C2898" w:rsidRDefault="00CB3C78" w:rsidP="00CB6500">
            <w:pPr>
              <w:pStyle w:val="Kontaktninformace"/>
              <w:framePr w:hSpace="0" w:wrap="auto" w:vAnchor="margin" w:hAnchor="text" w:yAlign="inline"/>
            </w:pPr>
            <w:sdt>
              <w:sdtPr>
                <w:alias w:val="Zadejte ulici a číslo domu:"/>
                <w:tag w:val="Zadejte ulici a číslo domu:"/>
                <w:id w:val="-2027635541"/>
                <w:placeholder>
                  <w:docPart w:val="C573889F3E3E48B1AF9A67F31007D5A3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6C2898">
                  <w:rPr>
                    <w:lang w:bidi="cs-CZ"/>
                  </w:rPr>
                  <w:t>Ulice a číslo domu</w:t>
                </w:r>
              </w:sdtContent>
            </w:sdt>
          </w:p>
          <w:p w14:paraId="45BCEDB9" w14:textId="305C5A3A" w:rsidR="002A1801" w:rsidRPr="006C2898" w:rsidRDefault="00CB3C78" w:rsidP="00CB6500">
            <w:pPr>
              <w:pStyle w:val="Kontaktninformace"/>
              <w:framePr w:hSpace="0" w:wrap="auto" w:vAnchor="margin" w:hAnchor="text" w:yAlign="inline"/>
            </w:pPr>
            <w:sdt>
              <w:sdtPr>
                <w:alias w:val="Zadejte PSČ a město:"/>
                <w:tag w:val="Zadejte PSČ a město:"/>
                <w:id w:val="1167529778"/>
                <w:placeholder>
                  <w:docPart w:val="606B8CCF1590464D95CB6C3990B4CCFA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6C2898">
                  <w:rPr>
                    <w:lang w:bidi="cs-CZ"/>
                  </w:rPr>
                  <w:t>PSČ Město</w:t>
                </w:r>
              </w:sdtContent>
            </w:sdt>
          </w:p>
          <w:p w14:paraId="7BF8AC91" w14:textId="3F5D131B" w:rsidR="002A1801" w:rsidRPr="006C2898" w:rsidRDefault="00CB3C78" w:rsidP="00CB6500">
            <w:pPr>
              <w:pStyle w:val="Kontaktninformace"/>
              <w:framePr w:hSpace="0" w:wrap="auto" w:vAnchor="margin" w:hAnchor="text" w:yAlign="inline"/>
            </w:pPr>
            <w:sdt>
              <w:sdtPr>
                <w:alias w:val="Zadejte telefon:"/>
                <w:tag w:val="Zadejte telefon:"/>
                <w:id w:val="-207033366"/>
                <w:placeholder>
                  <w:docPart w:val="376B70DA5357486E9977DDD17EE0911D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6C2898">
                  <w:rPr>
                    <w:lang w:bidi="cs-CZ"/>
                  </w:rPr>
                  <w:t>Telefon</w:t>
                </w:r>
              </w:sdtContent>
            </w:sdt>
          </w:p>
          <w:p w14:paraId="0E013921" w14:textId="2AAE681F" w:rsidR="002A1801" w:rsidRPr="006C2898" w:rsidRDefault="00CB3C78" w:rsidP="00CB6500">
            <w:pPr>
              <w:pStyle w:val="Kontaktninformace"/>
              <w:framePr w:hSpace="0" w:wrap="auto" w:vAnchor="margin" w:hAnchor="text" w:yAlign="inline"/>
            </w:pPr>
            <w:sdt>
              <w:sdtPr>
                <w:alias w:val="ID zákazníka:"/>
                <w:tag w:val="ID zákazníka:"/>
                <w:id w:val="-1832361885"/>
                <w:placeholder>
                  <w:docPart w:val="0138F14B77FD41DBA2AD71C6104182DD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6C2898">
                  <w:rPr>
                    <w:lang w:bidi="cs-CZ"/>
                  </w:rPr>
                  <w:t>ID zákazníka:</w:t>
                </w:r>
              </w:sdtContent>
            </w:sdt>
            <w:r w:rsidR="00C8685D" w:rsidRPr="006C2898">
              <w:rPr>
                <w:lang w:bidi="cs-CZ"/>
              </w:rPr>
              <w:t xml:space="preserve"> </w:t>
            </w:r>
            <w:sdt>
              <w:sdtPr>
                <w:alias w:val="Zadejte ID zákazníka:"/>
                <w:tag w:val="Zadejte ID zákazníka:"/>
                <w:id w:val="-1096636860"/>
                <w:placeholder>
                  <w:docPart w:val="912B398AEA6C450B841D3D3372CAB1A2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6C2898">
                  <w:rPr>
                    <w:lang w:bidi="cs-CZ"/>
                  </w:rPr>
                  <w:t>ID</w:t>
                </w:r>
              </w:sdtContent>
            </w:sdt>
          </w:p>
        </w:tc>
        <w:tc>
          <w:tcPr>
            <w:tcW w:w="3611" w:type="dxa"/>
          </w:tcPr>
          <w:p w14:paraId="5FF9639B" w14:textId="1401544D" w:rsidR="002A1801" w:rsidRPr="006C2898" w:rsidRDefault="00CB3C78" w:rsidP="00CB6500">
            <w:pPr>
              <w:pStyle w:val="Kontaktninformace"/>
              <w:framePr w:hSpace="0" w:wrap="auto" w:vAnchor="margin" w:hAnchor="text" w:yAlign="inline"/>
            </w:pPr>
            <w:sdt>
              <w:sdtPr>
                <w:alias w:val="Dodací adresa:"/>
                <w:tag w:val="Dodací adresa:"/>
                <w:id w:val="-1324734477"/>
                <w:placeholder>
                  <w:docPart w:val="91695BA611B94386AA351780C37EB086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6C2898">
                  <w:rPr>
                    <w:lang w:bidi="cs-CZ"/>
                  </w:rPr>
                  <w:t>Dodací adresa:</w:t>
                </w:r>
              </w:sdtContent>
            </w:sdt>
            <w:r w:rsidR="005B2A89" w:rsidRPr="006C2898">
              <w:rPr>
                <w:lang w:bidi="cs-CZ"/>
              </w:rPr>
              <w:t xml:space="preserve"> </w:t>
            </w:r>
            <w:sdt>
              <w:sdtPr>
                <w:alias w:val="Zadejte jméno příjemce:"/>
                <w:tag w:val="Zadejte jméno příjemce:"/>
                <w:id w:val="-1534269020"/>
                <w:placeholder>
                  <w:docPart w:val="B598B094ED26408CA4C376915015636E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6C2898">
                  <w:rPr>
                    <w:lang w:bidi="cs-CZ"/>
                  </w:rPr>
                  <w:t>Jméno</w:t>
                </w:r>
              </w:sdtContent>
            </w:sdt>
          </w:p>
          <w:p w14:paraId="7D6F091F" w14:textId="679C53C6" w:rsidR="002A1801" w:rsidRPr="006C2898" w:rsidRDefault="00CB3C78" w:rsidP="00CB6500">
            <w:pPr>
              <w:pStyle w:val="Kontaktninformace"/>
              <w:framePr w:hSpace="0" w:wrap="auto" w:vAnchor="margin" w:hAnchor="text" w:yAlign="inline"/>
            </w:pPr>
            <w:sdt>
              <w:sdtPr>
                <w:alias w:val="Zadejte název společnosti:"/>
                <w:tag w:val="Zadejte název společnosti:"/>
                <w:id w:val="773530750"/>
                <w:placeholder>
                  <w:docPart w:val="B65E52EDA0824FF48BF04F0ED2CF99AB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6C2898">
                  <w:rPr>
                    <w:lang w:bidi="cs-CZ"/>
                  </w:rPr>
                  <w:t xml:space="preserve">Název společnosti </w:t>
                </w:r>
              </w:sdtContent>
            </w:sdt>
          </w:p>
          <w:sdt>
            <w:sdtPr>
              <w:alias w:val="Zadejte ulici a číslo domu:"/>
              <w:tag w:val="Zadejte ulici a číslo domu:"/>
              <w:id w:val="-1589836019"/>
              <w:placeholder>
                <w:docPart w:val="8F40095527E54F059DF04F8A8D16D15C"/>
              </w:placeholder>
              <w:temporary/>
              <w:showingPlcHdr/>
              <w15:appearance w15:val="hidden"/>
            </w:sdtPr>
            <w:sdtEndPr/>
            <w:sdtContent>
              <w:p w14:paraId="27BDE5F8" w14:textId="7B73705F" w:rsidR="002A1801" w:rsidRPr="006C2898" w:rsidRDefault="005B2A89" w:rsidP="00CB6500">
                <w:pPr>
                  <w:pStyle w:val="Kontaktninformace"/>
                  <w:framePr w:hSpace="0" w:wrap="auto" w:vAnchor="margin" w:hAnchor="text" w:yAlign="inline"/>
                </w:pPr>
                <w:r w:rsidRPr="006C2898">
                  <w:rPr>
                    <w:lang w:bidi="cs-CZ"/>
                  </w:rPr>
                  <w:t>Ulice a číslo domu</w:t>
                </w:r>
              </w:p>
            </w:sdtContent>
          </w:sdt>
          <w:p w14:paraId="3B2C30BD" w14:textId="61FE24B5" w:rsidR="002A1801" w:rsidRPr="006C2898" w:rsidRDefault="00CB3C78" w:rsidP="00CB6500">
            <w:pPr>
              <w:pStyle w:val="Kontaktninformace"/>
              <w:framePr w:hSpace="0" w:wrap="auto" w:vAnchor="margin" w:hAnchor="text" w:yAlign="inline"/>
            </w:pPr>
            <w:sdt>
              <w:sdtPr>
                <w:alias w:val="Zadejte PSČ a město:"/>
                <w:tag w:val="Zadejte PSČ a město:"/>
                <w:id w:val="826019077"/>
                <w:placeholder>
                  <w:docPart w:val="39BFCE20D172405CB65C486A5C2C718D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6C2898">
                  <w:rPr>
                    <w:lang w:bidi="cs-CZ"/>
                  </w:rPr>
                  <w:t>PSČ</w:t>
                </w:r>
                <w:r w:rsidR="00C35D64">
                  <w:rPr>
                    <w:lang w:bidi="cs-CZ"/>
                  </w:rPr>
                  <w:t xml:space="preserve"> </w:t>
                </w:r>
                <w:r w:rsidR="005B2A89" w:rsidRPr="006C2898">
                  <w:rPr>
                    <w:lang w:bidi="cs-CZ"/>
                  </w:rPr>
                  <w:t>Město</w:t>
                </w:r>
              </w:sdtContent>
            </w:sdt>
          </w:p>
          <w:p w14:paraId="29568DBD" w14:textId="67D5BC49" w:rsidR="002A1801" w:rsidRPr="006C2898" w:rsidRDefault="00CB3C78" w:rsidP="00CB6500">
            <w:pPr>
              <w:pStyle w:val="Kontaktninformace"/>
              <w:framePr w:hSpace="0" w:wrap="auto" w:vAnchor="margin" w:hAnchor="text" w:yAlign="inline"/>
            </w:pPr>
            <w:sdt>
              <w:sdtPr>
                <w:alias w:val="Zadejte telefon:"/>
                <w:tag w:val="Zadejte telefon:"/>
                <w:id w:val="-366220948"/>
                <w:placeholder>
                  <w:docPart w:val="B539F21D7F1E41CFBD92762BDC4EF909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6C2898">
                  <w:rPr>
                    <w:lang w:bidi="cs-CZ"/>
                  </w:rPr>
                  <w:t>Telefon</w:t>
                </w:r>
              </w:sdtContent>
            </w:sdt>
          </w:p>
          <w:p w14:paraId="788865A5" w14:textId="2EB6DC50" w:rsidR="002A1801" w:rsidRPr="006C2898" w:rsidRDefault="00CB3C78" w:rsidP="00CB6500">
            <w:pPr>
              <w:pStyle w:val="Kontaktninformace"/>
              <w:framePr w:hSpace="0" w:wrap="auto" w:vAnchor="margin" w:hAnchor="text" w:yAlign="inline"/>
            </w:pPr>
            <w:sdt>
              <w:sdtPr>
                <w:alias w:val="ID zákazníka:"/>
                <w:tag w:val="ID zákazníka:"/>
                <w:id w:val="-685450790"/>
                <w:placeholder>
                  <w:docPart w:val="117EF16E49F94699AE54E657C0EED202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6C2898">
                  <w:rPr>
                    <w:lang w:bidi="cs-CZ"/>
                  </w:rPr>
                  <w:t>ID zákazníka:</w:t>
                </w:r>
              </w:sdtContent>
            </w:sdt>
            <w:r w:rsidR="005B2A89" w:rsidRPr="006C2898">
              <w:rPr>
                <w:lang w:bidi="cs-CZ"/>
              </w:rPr>
              <w:t xml:space="preserve"> </w:t>
            </w:r>
            <w:sdt>
              <w:sdtPr>
                <w:alias w:val="Zadejte ID zákazníka:"/>
                <w:tag w:val="Zadejte ID zákazníka:"/>
                <w:id w:val="-1724507369"/>
                <w:placeholder>
                  <w:docPart w:val="D169C525052F42FB8551296A30B3412D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6C2898">
                  <w:rPr>
                    <w:lang w:bidi="cs-CZ"/>
                  </w:rPr>
                  <w:t>ID</w:t>
                </w:r>
              </w:sdtContent>
            </w:sdt>
          </w:p>
        </w:tc>
      </w:tr>
      <w:tr w:rsidR="002A1801" w:rsidRPr="006C2898" w14:paraId="6DDE727A" w14:textId="77777777" w:rsidTr="00CB6500">
        <w:trPr>
          <w:trHeight w:val="1527"/>
        </w:trPr>
        <w:tc>
          <w:tcPr>
            <w:tcW w:w="2670" w:type="dxa"/>
            <w:vMerge/>
            <w:shd w:val="clear" w:color="auto" w:fill="333333" w:themeFill="accent1"/>
            <w:vAlign w:val="center"/>
          </w:tcPr>
          <w:p w14:paraId="42E89228" w14:textId="77777777" w:rsidR="002A1801" w:rsidRPr="006C2898" w:rsidRDefault="002A1801" w:rsidP="00CB6500">
            <w:pPr>
              <w:spacing w:line="240" w:lineRule="auto"/>
              <w:ind w:left="288"/>
            </w:pPr>
          </w:p>
        </w:tc>
        <w:tc>
          <w:tcPr>
            <w:tcW w:w="262" w:type="dxa"/>
            <w:vMerge/>
          </w:tcPr>
          <w:p w14:paraId="6F3BD781" w14:textId="77777777" w:rsidR="002A1801" w:rsidRPr="006C2898" w:rsidRDefault="002A1801" w:rsidP="00CB6500">
            <w:pPr>
              <w:spacing w:line="240" w:lineRule="auto"/>
              <w:ind w:left="1137"/>
            </w:pPr>
          </w:p>
        </w:tc>
        <w:tc>
          <w:tcPr>
            <w:tcW w:w="7801" w:type="dxa"/>
            <w:gridSpan w:val="2"/>
          </w:tcPr>
          <w:tbl>
            <w:tblPr>
              <w:tblpPr w:leftFromText="180" w:rightFromText="180" w:vertAnchor="text" w:horzAnchor="margin" w:tblpY="-51"/>
              <w:tblOverlap w:val="never"/>
              <w:tblW w:w="0" w:type="auto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620" w:firstRow="1" w:lastRow="0" w:firstColumn="0" w:lastColumn="0" w:noHBand="1" w:noVBand="1"/>
              <w:tblDescription w:val="Do této tabulky zadejte jméno prodejce, název zakázky, způsob dopravy, dodací podmínky, datum dodání, platební podmínky a datum splatnosti."/>
            </w:tblPr>
            <w:tblGrid>
              <w:gridCol w:w="1134"/>
              <w:gridCol w:w="1052"/>
              <w:gridCol w:w="1084"/>
              <w:gridCol w:w="1105"/>
              <w:gridCol w:w="870"/>
              <w:gridCol w:w="1134"/>
              <w:gridCol w:w="1182"/>
            </w:tblGrid>
            <w:tr w:rsidR="005B2A89" w:rsidRPr="006C2898" w14:paraId="4F7E31D8" w14:textId="77777777" w:rsidTr="006C2898">
              <w:trPr>
                <w:cantSplit/>
                <w:trHeight w:val="545"/>
              </w:trPr>
              <w:tc>
                <w:tcPr>
                  <w:tcW w:w="1134" w:type="dxa"/>
                  <w:shd w:val="clear" w:color="auto" w:fill="333333" w:themeFill="accent1"/>
                  <w:vAlign w:val="center"/>
                </w:tcPr>
                <w:p w14:paraId="65C75AEF" w14:textId="78318C7B" w:rsidR="002A1801" w:rsidRPr="006C2898" w:rsidRDefault="00CB3C78" w:rsidP="00736185">
                  <w:pPr>
                    <w:pStyle w:val="Zhlavsloupc"/>
                    <w:framePr w:hSpace="0" w:wrap="auto" w:vAnchor="margin" w:hAnchor="text" w:yAlign="inline"/>
                    <w:spacing w:before="40"/>
                  </w:pPr>
                  <w:sdt>
                    <w:sdtPr>
                      <w:alias w:val="Prodejce:"/>
                      <w:tag w:val="Prodejce:"/>
                      <w:id w:val="1170906859"/>
                      <w:placeholder>
                        <w:docPart w:val="9C0C8CD16E60432A8CDDA930072597D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B2A89" w:rsidRPr="006C2898">
                        <w:rPr>
                          <w:lang w:bidi="cs-CZ"/>
                        </w:rPr>
                        <w:t>prodejce</w:t>
                      </w:r>
                    </w:sdtContent>
                  </w:sdt>
                </w:p>
              </w:tc>
              <w:sdt>
                <w:sdtPr>
                  <w:alias w:val="Zakázka:"/>
                  <w:tag w:val="Zakázka:"/>
                  <w:id w:val="-787511300"/>
                  <w:placeholder>
                    <w:docPart w:val="51B0DA24EE5E45BAA9A8A040FB46932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052" w:type="dxa"/>
                      <w:shd w:val="clear" w:color="auto" w:fill="333333" w:themeFill="accent1"/>
                      <w:vAlign w:val="center"/>
                    </w:tcPr>
                    <w:p w14:paraId="2BF87265" w14:textId="34D25B58" w:rsidR="002A1801" w:rsidRPr="006C2898" w:rsidRDefault="005B2A89" w:rsidP="00736185">
                      <w:pPr>
                        <w:pStyle w:val="Zhlavsloupc"/>
                        <w:framePr w:hSpace="0" w:wrap="auto" w:vAnchor="margin" w:hAnchor="text" w:yAlign="inline"/>
                        <w:spacing w:before="40"/>
                      </w:pPr>
                      <w:r w:rsidRPr="006C2898">
                        <w:rPr>
                          <w:lang w:bidi="cs-CZ"/>
                        </w:rPr>
                        <w:t>zakázka</w:t>
                      </w:r>
                    </w:p>
                  </w:tc>
                </w:sdtContent>
              </w:sdt>
              <w:sdt>
                <w:sdtPr>
                  <w:alias w:val="Způsob dopravy:"/>
                  <w:tag w:val="Způsob dopravy:"/>
                  <w:id w:val="499939983"/>
                  <w:placeholder>
                    <w:docPart w:val="BB44046CA95B43DE980D153E522A1C4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084" w:type="dxa"/>
                      <w:shd w:val="clear" w:color="auto" w:fill="333333" w:themeFill="accent1"/>
                      <w:vAlign w:val="center"/>
                    </w:tcPr>
                    <w:p w14:paraId="754951EC" w14:textId="3F6DF7E5" w:rsidR="002A1801" w:rsidRPr="006C2898" w:rsidRDefault="005B2A89" w:rsidP="00736185">
                      <w:pPr>
                        <w:pStyle w:val="Zhlavsloupc"/>
                        <w:framePr w:hSpace="0" w:wrap="auto" w:vAnchor="margin" w:hAnchor="text" w:yAlign="inline"/>
                        <w:spacing w:before="40"/>
                      </w:pPr>
                      <w:r w:rsidRPr="006C2898">
                        <w:rPr>
                          <w:lang w:bidi="cs-CZ"/>
                        </w:rPr>
                        <w:t>způsob dopravy</w:t>
                      </w:r>
                    </w:p>
                  </w:tc>
                </w:sdtContent>
              </w:sdt>
              <w:sdt>
                <w:sdtPr>
                  <w:alias w:val="Dodací podmínky:"/>
                  <w:tag w:val="Dodací podmínky:"/>
                  <w:id w:val="-171951774"/>
                  <w:placeholder>
                    <w:docPart w:val="BE913D278F8D4DDEB9AA9486EE6B842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05" w:type="dxa"/>
                      <w:shd w:val="clear" w:color="auto" w:fill="333333" w:themeFill="accent1"/>
                      <w:vAlign w:val="center"/>
                    </w:tcPr>
                    <w:p w14:paraId="18D8C4A5" w14:textId="24C3EBB6" w:rsidR="002A1801" w:rsidRPr="006C2898" w:rsidRDefault="005B2A89" w:rsidP="00736185">
                      <w:pPr>
                        <w:pStyle w:val="Zhlavsloupc"/>
                        <w:framePr w:hSpace="0" w:wrap="auto" w:vAnchor="margin" w:hAnchor="text" w:yAlign="inline"/>
                        <w:spacing w:before="40"/>
                      </w:pPr>
                      <w:r w:rsidRPr="006C2898">
                        <w:rPr>
                          <w:lang w:bidi="cs-CZ"/>
                        </w:rPr>
                        <w:t>dodací podmínky</w:t>
                      </w:r>
                    </w:p>
                  </w:tc>
                </w:sdtContent>
              </w:sdt>
              <w:sdt>
                <w:sdtPr>
                  <w:alias w:val="Datum dodání:"/>
                  <w:tag w:val="Datum dodání:"/>
                  <w:id w:val="1409412815"/>
                  <w:placeholder>
                    <w:docPart w:val="6672D7FFA15A4C7C85EF51C73CD49F7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870" w:type="dxa"/>
                      <w:shd w:val="clear" w:color="auto" w:fill="333333" w:themeFill="accent1"/>
                      <w:vAlign w:val="center"/>
                    </w:tcPr>
                    <w:p w14:paraId="4EFCB5CC" w14:textId="024C068A" w:rsidR="002A1801" w:rsidRPr="006C2898" w:rsidRDefault="005B2A89" w:rsidP="00736185">
                      <w:pPr>
                        <w:pStyle w:val="Zhlavsloupc"/>
                        <w:framePr w:hSpace="0" w:wrap="auto" w:vAnchor="margin" w:hAnchor="text" w:yAlign="inline"/>
                        <w:spacing w:before="40"/>
                      </w:pPr>
                      <w:r w:rsidRPr="006C2898">
                        <w:rPr>
                          <w:lang w:bidi="cs-CZ"/>
                        </w:rPr>
                        <w:t>datum dodání</w:t>
                      </w:r>
                    </w:p>
                  </w:tc>
                </w:sdtContent>
              </w:sdt>
              <w:sdt>
                <w:sdtPr>
                  <w:alias w:val="Platební podmínky:"/>
                  <w:tag w:val="Platební podmínky:"/>
                  <w:id w:val="1184251862"/>
                  <w:placeholder>
                    <w:docPart w:val="D7F3CE74D1314BB0B4CE45A5679494B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34" w:type="dxa"/>
                      <w:shd w:val="clear" w:color="auto" w:fill="333333" w:themeFill="accent1"/>
                      <w:vAlign w:val="center"/>
                    </w:tcPr>
                    <w:p w14:paraId="4FD7345E" w14:textId="7A4118C7" w:rsidR="002A1801" w:rsidRPr="006C2898" w:rsidRDefault="005B2A89" w:rsidP="00736185">
                      <w:pPr>
                        <w:pStyle w:val="Zhlavsloupc"/>
                        <w:framePr w:hSpace="0" w:wrap="auto" w:vAnchor="margin" w:hAnchor="text" w:yAlign="inline"/>
                        <w:spacing w:before="40"/>
                      </w:pPr>
                      <w:r w:rsidRPr="006C2898">
                        <w:rPr>
                          <w:lang w:bidi="cs-CZ"/>
                        </w:rPr>
                        <w:t>platební podmínky</w:t>
                      </w:r>
                    </w:p>
                  </w:tc>
                </w:sdtContent>
              </w:sdt>
              <w:sdt>
                <w:sdtPr>
                  <w:alias w:val="Datum splatnosti:"/>
                  <w:tag w:val="Datum splatnosti:"/>
                  <w:id w:val="-1741173329"/>
                  <w:placeholder>
                    <w:docPart w:val="215450DC87E944F9B53A0C93B13442E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82" w:type="dxa"/>
                      <w:shd w:val="clear" w:color="auto" w:fill="333333" w:themeFill="accent1"/>
                      <w:vAlign w:val="center"/>
                    </w:tcPr>
                    <w:p w14:paraId="0E00CB26" w14:textId="44F04606" w:rsidR="002A1801" w:rsidRPr="006C2898" w:rsidRDefault="005B2A89" w:rsidP="00736185">
                      <w:pPr>
                        <w:pStyle w:val="Zhlavsloupc"/>
                        <w:framePr w:hSpace="0" w:wrap="auto" w:vAnchor="margin" w:hAnchor="text" w:yAlign="inline"/>
                        <w:spacing w:before="40"/>
                      </w:pPr>
                      <w:r w:rsidRPr="006C2898">
                        <w:rPr>
                          <w:lang w:bidi="cs-CZ"/>
                        </w:rPr>
                        <w:t>datum splatnosti</w:t>
                      </w:r>
                    </w:p>
                  </w:tc>
                </w:sdtContent>
              </w:sdt>
            </w:tr>
            <w:tr w:rsidR="005B2A89" w:rsidRPr="006C2898" w14:paraId="69B2CF1C" w14:textId="77777777" w:rsidTr="006C2898">
              <w:trPr>
                <w:cantSplit/>
                <w:trHeight w:val="545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374AF86C" w14:textId="77777777" w:rsidR="002A1801" w:rsidRPr="006C2898" w:rsidRDefault="002A1801" w:rsidP="00CB6500">
                  <w:pPr>
                    <w:pStyle w:val="Nasted"/>
                  </w:pPr>
                </w:p>
              </w:tc>
              <w:tc>
                <w:tcPr>
                  <w:tcW w:w="1052" w:type="dxa"/>
                  <w:shd w:val="clear" w:color="auto" w:fill="auto"/>
                  <w:vAlign w:val="center"/>
                </w:tcPr>
                <w:p w14:paraId="52290F9D" w14:textId="77777777" w:rsidR="002A1801" w:rsidRPr="006C2898" w:rsidRDefault="002A1801" w:rsidP="00CB6500">
                  <w:pPr>
                    <w:pStyle w:val="Nasted"/>
                  </w:pPr>
                </w:p>
              </w:tc>
              <w:tc>
                <w:tcPr>
                  <w:tcW w:w="1084" w:type="dxa"/>
                  <w:shd w:val="clear" w:color="auto" w:fill="auto"/>
                  <w:vAlign w:val="center"/>
                </w:tcPr>
                <w:p w14:paraId="0C48E5B6" w14:textId="77777777" w:rsidR="002A1801" w:rsidRPr="006C2898" w:rsidRDefault="002A1801" w:rsidP="00CB6500">
                  <w:pPr>
                    <w:pStyle w:val="Nasted"/>
                  </w:pPr>
                </w:p>
              </w:tc>
              <w:tc>
                <w:tcPr>
                  <w:tcW w:w="1105" w:type="dxa"/>
                  <w:shd w:val="clear" w:color="auto" w:fill="auto"/>
                  <w:vAlign w:val="center"/>
                </w:tcPr>
                <w:p w14:paraId="63A12B44" w14:textId="77777777" w:rsidR="002A1801" w:rsidRPr="006C2898" w:rsidRDefault="002A1801" w:rsidP="00CB6500">
                  <w:pPr>
                    <w:pStyle w:val="Nasted"/>
                  </w:pPr>
                </w:p>
              </w:tc>
              <w:tc>
                <w:tcPr>
                  <w:tcW w:w="870" w:type="dxa"/>
                  <w:shd w:val="clear" w:color="auto" w:fill="auto"/>
                  <w:vAlign w:val="center"/>
                </w:tcPr>
                <w:p w14:paraId="3905B9BA" w14:textId="77777777" w:rsidR="002A1801" w:rsidRPr="006C2898" w:rsidRDefault="002A1801" w:rsidP="00CB6500">
                  <w:pPr>
                    <w:pStyle w:val="Nasted"/>
                  </w:pPr>
                </w:p>
              </w:tc>
              <w:sdt>
                <w:sdtPr>
                  <w:alias w:val="Splatné při převzetí:"/>
                  <w:tag w:val="Splatné při převzetí:"/>
                  <w:id w:val="-2089762768"/>
                  <w:placeholder>
                    <w:docPart w:val="3D13411EC0BF4B01BE7530A5E2A4C93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34" w:type="dxa"/>
                      <w:shd w:val="clear" w:color="auto" w:fill="auto"/>
                      <w:vAlign w:val="center"/>
                    </w:tcPr>
                    <w:p w14:paraId="2BB2EF3C" w14:textId="73E61644" w:rsidR="002A1801" w:rsidRPr="006C2898" w:rsidRDefault="005B2A89" w:rsidP="00CB6500">
                      <w:pPr>
                        <w:pStyle w:val="Nasted"/>
                      </w:pPr>
                      <w:r w:rsidRPr="006C2898">
                        <w:rPr>
                          <w:lang w:bidi="cs-CZ"/>
                        </w:rPr>
                        <w:t>Splatné při převzetí</w:t>
                      </w:r>
                    </w:p>
                  </w:tc>
                </w:sdtContent>
              </w:sdt>
              <w:tc>
                <w:tcPr>
                  <w:tcW w:w="1182" w:type="dxa"/>
                  <w:shd w:val="clear" w:color="auto" w:fill="auto"/>
                  <w:vAlign w:val="center"/>
                </w:tcPr>
                <w:p w14:paraId="0A90A266" w14:textId="77777777" w:rsidR="002A1801" w:rsidRPr="006C2898" w:rsidRDefault="002A1801" w:rsidP="00CB6500">
                  <w:pPr>
                    <w:pStyle w:val="Nasted"/>
                  </w:pPr>
                </w:p>
              </w:tc>
            </w:tr>
          </w:tbl>
          <w:p w14:paraId="0BC05DE3" w14:textId="77777777" w:rsidR="002A1801" w:rsidRPr="006C2898" w:rsidRDefault="002A1801" w:rsidP="00CB6500">
            <w:pPr>
              <w:pStyle w:val="Zhlavsloupc"/>
              <w:framePr w:hSpace="0" w:wrap="auto" w:vAnchor="margin" w:hAnchor="text" w:yAlign="inline"/>
            </w:pPr>
          </w:p>
        </w:tc>
      </w:tr>
      <w:tr w:rsidR="002A1801" w:rsidRPr="006C2898" w14:paraId="02BFECBD" w14:textId="77777777" w:rsidTr="00CB6500">
        <w:trPr>
          <w:trHeight w:val="9573"/>
        </w:trPr>
        <w:tc>
          <w:tcPr>
            <w:tcW w:w="2670" w:type="dxa"/>
            <w:vMerge/>
            <w:shd w:val="clear" w:color="auto" w:fill="333333" w:themeFill="accent1"/>
          </w:tcPr>
          <w:p w14:paraId="09DAA830" w14:textId="77777777" w:rsidR="002A1801" w:rsidRPr="006C2898" w:rsidRDefault="002A1801" w:rsidP="00CB6500">
            <w:pPr>
              <w:spacing w:line="240" w:lineRule="auto"/>
              <w:ind w:left="1137"/>
            </w:pPr>
          </w:p>
        </w:tc>
        <w:tc>
          <w:tcPr>
            <w:tcW w:w="262" w:type="dxa"/>
            <w:vMerge/>
          </w:tcPr>
          <w:p w14:paraId="2472E247" w14:textId="77777777" w:rsidR="002A1801" w:rsidRPr="006C2898" w:rsidRDefault="002A1801" w:rsidP="00CB6500">
            <w:pPr>
              <w:spacing w:line="240" w:lineRule="auto"/>
              <w:ind w:left="1137"/>
            </w:pPr>
          </w:p>
        </w:tc>
        <w:tc>
          <w:tcPr>
            <w:tcW w:w="7801" w:type="dxa"/>
            <w:gridSpan w:val="2"/>
          </w:tcPr>
          <w:tbl>
            <w:tblPr>
              <w:tblpPr w:leftFromText="180" w:rightFromText="180" w:vertAnchor="text" w:horzAnchor="margin" w:tblpY="182"/>
              <w:tblOverlap w:val="never"/>
              <w:tblW w:w="7606" w:type="dxa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20" w:firstRow="1" w:lastRow="0" w:firstColumn="0" w:lastColumn="0" w:noHBand="0" w:noVBand="0"/>
              <w:tblDescription w:val="Do sloupců tabulky zadejte množství, číslo položky, popis, jednotkovou cenu, slevu a celkovou částku za řádek. V dolní části tabulky zadejte celkovou slevu, mezisoučet, DPH a celkovou částku."/>
            </w:tblPr>
            <w:tblGrid>
              <w:gridCol w:w="1134"/>
              <w:gridCol w:w="1276"/>
              <w:gridCol w:w="1274"/>
              <w:gridCol w:w="603"/>
              <w:gridCol w:w="1442"/>
              <w:gridCol w:w="792"/>
              <w:gridCol w:w="1005"/>
              <w:gridCol w:w="12"/>
              <w:gridCol w:w="68"/>
            </w:tblGrid>
            <w:tr w:rsidR="00357AF0" w:rsidRPr="006C2898" w14:paraId="216647AB" w14:textId="77777777" w:rsidTr="006C2898">
              <w:trPr>
                <w:cantSplit/>
                <w:trHeight w:val="448"/>
              </w:trPr>
              <w:tc>
                <w:tcPr>
                  <w:tcW w:w="1134" w:type="dxa"/>
                  <w:shd w:val="clear" w:color="auto" w:fill="333333" w:themeFill="accent1"/>
                  <w:vAlign w:val="center"/>
                </w:tcPr>
                <w:p w14:paraId="665F710B" w14:textId="426568A3" w:rsidR="002A1801" w:rsidRPr="006C2898" w:rsidRDefault="00CB3C78" w:rsidP="00736185">
                  <w:pPr>
                    <w:pStyle w:val="Zhlavsloupc"/>
                    <w:framePr w:hSpace="0" w:wrap="auto" w:vAnchor="margin" w:hAnchor="text" w:yAlign="inline"/>
                    <w:spacing w:before="40"/>
                  </w:pPr>
                  <w:sdt>
                    <w:sdtPr>
                      <w:alias w:val="Množství:"/>
                      <w:tag w:val="Množství:"/>
                      <w:id w:val="638998414"/>
                      <w:placeholder>
                        <w:docPart w:val="C3B216FFFB28410B982C23D14E694F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6C2898">
                        <w:rPr>
                          <w:lang w:bidi="cs-CZ"/>
                        </w:rPr>
                        <w:t>množství</w:t>
                      </w:r>
                    </w:sdtContent>
                  </w:sdt>
                </w:p>
              </w:tc>
              <w:tc>
                <w:tcPr>
                  <w:tcW w:w="1276" w:type="dxa"/>
                  <w:shd w:val="clear" w:color="auto" w:fill="333333" w:themeFill="accent1"/>
                  <w:vAlign w:val="center"/>
                </w:tcPr>
                <w:p w14:paraId="76809620" w14:textId="45AFB602" w:rsidR="002A1801" w:rsidRPr="006C2898" w:rsidRDefault="00CB3C78" w:rsidP="00736185">
                  <w:pPr>
                    <w:pStyle w:val="Zhlavsloupc"/>
                    <w:framePr w:hSpace="0" w:wrap="auto" w:vAnchor="margin" w:hAnchor="text" w:yAlign="inline"/>
                    <w:spacing w:before="40"/>
                  </w:pPr>
                  <w:sdt>
                    <w:sdtPr>
                      <w:alias w:val="Položka:"/>
                      <w:tag w:val="Položka:"/>
                      <w:id w:val="1320696417"/>
                      <w:placeholder>
                        <w:docPart w:val="DAB92B02FCA7433E9C6D356341B7FCA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6C2898">
                        <w:rPr>
                          <w:lang w:bidi="cs-CZ"/>
                        </w:rPr>
                        <w:t>č. položky</w:t>
                      </w:r>
                    </w:sdtContent>
                  </w:sdt>
                </w:p>
              </w:tc>
              <w:tc>
                <w:tcPr>
                  <w:tcW w:w="1877" w:type="dxa"/>
                  <w:gridSpan w:val="2"/>
                  <w:shd w:val="clear" w:color="auto" w:fill="333333" w:themeFill="accent1"/>
                  <w:vAlign w:val="center"/>
                </w:tcPr>
                <w:p w14:paraId="3E0C2F61" w14:textId="10B8F057" w:rsidR="002A1801" w:rsidRPr="006C2898" w:rsidRDefault="00CB3C78" w:rsidP="00736185">
                  <w:pPr>
                    <w:pStyle w:val="Zhlavsloupc"/>
                    <w:framePr w:hSpace="0" w:wrap="auto" w:vAnchor="margin" w:hAnchor="text" w:yAlign="inline"/>
                    <w:spacing w:before="40"/>
                  </w:pPr>
                  <w:sdt>
                    <w:sdtPr>
                      <w:alias w:val="Popis:"/>
                      <w:tag w:val="Popis:"/>
                      <w:id w:val="1823231200"/>
                      <w:placeholder>
                        <w:docPart w:val="B202675D5A124BFDA00FE4802D1D1E4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6C2898">
                        <w:rPr>
                          <w:lang w:bidi="cs-CZ"/>
                        </w:rPr>
                        <w:t>popis</w:t>
                      </w:r>
                    </w:sdtContent>
                  </w:sdt>
                </w:p>
              </w:tc>
              <w:sdt>
                <w:sdtPr>
                  <w:alias w:val="Jednotková cena:"/>
                  <w:tag w:val="Jednotková cena:"/>
                  <w:id w:val="601303826"/>
                  <w:placeholder>
                    <w:docPart w:val="2CEB263EC0924C6CBF9C881B178A31F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442" w:type="dxa"/>
                      <w:shd w:val="clear" w:color="auto" w:fill="333333" w:themeFill="accent1"/>
                      <w:vAlign w:val="center"/>
                    </w:tcPr>
                    <w:p w14:paraId="7482697D" w14:textId="002491A3" w:rsidR="002A1801" w:rsidRPr="006C2898" w:rsidRDefault="00357AF0" w:rsidP="00736185">
                      <w:pPr>
                        <w:pStyle w:val="Zhlavsloupc"/>
                        <w:framePr w:hSpace="0" w:wrap="auto" w:vAnchor="margin" w:hAnchor="text" w:yAlign="inline"/>
                        <w:spacing w:before="40"/>
                      </w:pPr>
                      <w:r w:rsidRPr="006C2898">
                        <w:rPr>
                          <w:lang w:bidi="cs-CZ"/>
                        </w:rPr>
                        <w:t>jednotková cena</w:t>
                      </w:r>
                    </w:p>
                  </w:tc>
                </w:sdtContent>
              </w:sdt>
              <w:tc>
                <w:tcPr>
                  <w:tcW w:w="792" w:type="dxa"/>
                  <w:shd w:val="clear" w:color="auto" w:fill="333333" w:themeFill="accent1"/>
                  <w:vAlign w:val="center"/>
                </w:tcPr>
                <w:p w14:paraId="4A15C4AA" w14:textId="5BCD9330" w:rsidR="002A1801" w:rsidRPr="006C2898" w:rsidRDefault="00CB3C78" w:rsidP="00736185">
                  <w:pPr>
                    <w:pStyle w:val="Zhlavsloupc"/>
                    <w:framePr w:hSpace="0" w:wrap="auto" w:vAnchor="margin" w:hAnchor="text" w:yAlign="inline"/>
                    <w:spacing w:before="40"/>
                  </w:pPr>
                  <w:sdt>
                    <w:sdtPr>
                      <w:alias w:val="Sleva:"/>
                      <w:tag w:val="Sleva:"/>
                      <w:id w:val="1436178491"/>
                      <w:placeholder>
                        <w:docPart w:val="37D852FE1841402C8E458CA8B9BBFD5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6C2898">
                        <w:rPr>
                          <w:lang w:bidi="cs-CZ"/>
                        </w:rPr>
                        <w:t>sleva</w:t>
                      </w:r>
                    </w:sdtContent>
                  </w:sdt>
                </w:p>
              </w:tc>
              <w:sdt>
                <w:sdtPr>
                  <w:alias w:val="Celkem za řádek:"/>
                  <w:tag w:val="Celkem za řádek:"/>
                  <w:id w:val="702837027"/>
                  <w:placeholder>
                    <w:docPart w:val="BE2E44DA63784416A07D8AB686257F4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085" w:type="dxa"/>
                      <w:gridSpan w:val="3"/>
                      <w:shd w:val="clear" w:color="auto" w:fill="333333" w:themeFill="accent1"/>
                      <w:vAlign w:val="center"/>
                    </w:tcPr>
                    <w:p w14:paraId="40268919" w14:textId="4BDEAA1B" w:rsidR="002A1801" w:rsidRPr="006C2898" w:rsidRDefault="00357AF0" w:rsidP="00736185">
                      <w:pPr>
                        <w:pStyle w:val="Zhlavsloupc"/>
                        <w:framePr w:hSpace="0" w:wrap="auto" w:vAnchor="margin" w:hAnchor="text" w:yAlign="inline"/>
                        <w:spacing w:before="40"/>
                      </w:pPr>
                      <w:r w:rsidRPr="006C2898">
                        <w:rPr>
                          <w:lang w:bidi="cs-CZ"/>
                        </w:rPr>
                        <w:t>celkem za řádek</w:t>
                      </w:r>
                    </w:p>
                  </w:tc>
                </w:sdtContent>
              </w:sdt>
            </w:tr>
            <w:tr w:rsidR="00357AF0" w:rsidRPr="006C2898" w14:paraId="5B22179A" w14:textId="77777777" w:rsidTr="006C2898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6BD83ED0" w14:textId="77777777" w:rsidR="002A1801" w:rsidRPr="006C2898" w:rsidRDefault="002A1801" w:rsidP="00CB6500"/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1EEADA4" w14:textId="77777777" w:rsidR="002A1801" w:rsidRPr="006C2898" w:rsidRDefault="002A1801" w:rsidP="00CB6500"/>
              </w:tc>
              <w:tc>
                <w:tcPr>
                  <w:tcW w:w="1877" w:type="dxa"/>
                  <w:gridSpan w:val="2"/>
                  <w:shd w:val="clear" w:color="auto" w:fill="auto"/>
                  <w:vAlign w:val="center"/>
                </w:tcPr>
                <w:p w14:paraId="1C8864FE" w14:textId="77777777" w:rsidR="002A1801" w:rsidRPr="006C2898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79713C7" w14:textId="77777777" w:rsidR="002A1801" w:rsidRPr="006C2898" w:rsidRDefault="002A1801" w:rsidP="00CB6500">
                  <w:pPr>
                    <w:pStyle w:val="stka"/>
                  </w:pPr>
                </w:p>
              </w:tc>
              <w:tc>
                <w:tcPr>
                  <w:tcW w:w="7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9DE9947" w14:textId="77777777" w:rsidR="002A1801" w:rsidRPr="006C2898" w:rsidRDefault="002A1801" w:rsidP="00CB6500">
                  <w:pPr>
                    <w:pStyle w:val="stka"/>
                  </w:pPr>
                </w:p>
              </w:tc>
              <w:tc>
                <w:tcPr>
                  <w:tcW w:w="1017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BAB066C" w14:textId="77777777" w:rsidR="002A1801" w:rsidRPr="006C2898" w:rsidRDefault="002A1801" w:rsidP="00CB6500">
                  <w:pPr>
                    <w:pStyle w:val="stka"/>
                  </w:pPr>
                </w:p>
              </w:tc>
            </w:tr>
            <w:tr w:rsidR="00357AF0" w:rsidRPr="006C2898" w14:paraId="5185DB43" w14:textId="77777777" w:rsidTr="006C2898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45F05BE4" w14:textId="77777777" w:rsidR="002A1801" w:rsidRPr="006C2898" w:rsidRDefault="002A1801" w:rsidP="00CB6500"/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310217B7" w14:textId="77777777" w:rsidR="002A1801" w:rsidRPr="006C2898" w:rsidRDefault="002A1801" w:rsidP="00CB6500"/>
              </w:tc>
              <w:tc>
                <w:tcPr>
                  <w:tcW w:w="1877" w:type="dxa"/>
                  <w:gridSpan w:val="2"/>
                  <w:shd w:val="clear" w:color="auto" w:fill="auto"/>
                  <w:vAlign w:val="center"/>
                </w:tcPr>
                <w:p w14:paraId="385491CF" w14:textId="77777777" w:rsidR="002A1801" w:rsidRPr="006C2898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F6A933C" w14:textId="77777777" w:rsidR="002A1801" w:rsidRPr="006C2898" w:rsidRDefault="002A1801" w:rsidP="00CB6500">
                  <w:pPr>
                    <w:pStyle w:val="stka"/>
                  </w:pPr>
                </w:p>
              </w:tc>
              <w:tc>
                <w:tcPr>
                  <w:tcW w:w="7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69F20E3" w14:textId="77777777" w:rsidR="002A1801" w:rsidRPr="006C2898" w:rsidRDefault="002A1801" w:rsidP="00CB6500">
                  <w:pPr>
                    <w:pStyle w:val="stka"/>
                  </w:pPr>
                </w:p>
              </w:tc>
              <w:tc>
                <w:tcPr>
                  <w:tcW w:w="1017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1BD983B" w14:textId="77777777" w:rsidR="002A1801" w:rsidRPr="006C2898" w:rsidRDefault="002A1801" w:rsidP="00CB6500">
                  <w:pPr>
                    <w:pStyle w:val="stka"/>
                  </w:pPr>
                </w:p>
              </w:tc>
            </w:tr>
            <w:tr w:rsidR="00357AF0" w:rsidRPr="006C2898" w14:paraId="61759987" w14:textId="77777777" w:rsidTr="006C2898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17396C4A" w14:textId="77777777" w:rsidR="002A1801" w:rsidRPr="006C2898" w:rsidRDefault="002A1801" w:rsidP="00CB6500"/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10FC0949" w14:textId="77777777" w:rsidR="002A1801" w:rsidRPr="006C2898" w:rsidRDefault="002A1801" w:rsidP="00CB6500"/>
              </w:tc>
              <w:tc>
                <w:tcPr>
                  <w:tcW w:w="1877" w:type="dxa"/>
                  <w:gridSpan w:val="2"/>
                  <w:shd w:val="clear" w:color="auto" w:fill="auto"/>
                  <w:vAlign w:val="center"/>
                </w:tcPr>
                <w:p w14:paraId="2FFCE40D" w14:textId="77777777" w:rsidR="002A1801" w:rsidRPr="006C2898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3C598D9" w14:textId="77777777" w:rsidR="002A1801" w:rsidRPr="006C2898" w:rsidRDefault="002A1801" w:rsidP="00CB6500">
                  <w:pPr>
                    <w:pStyle w:val="stka"/>
                  </w:pPr>
                </w:p>
              </w:tc>
              <w:tc>
                <w:tcPr>
                  <w:tcW w:w="7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E85734F" w14:textId="77777777" w:rsidR="002A1801" w:rsidRPr="006C2898" w:rsidRDefault="002A1801" w:rsidP="00CB6500">
                  <w:pPr>
                    <w:pStyle w:val="stka"/>
                  </w:pPr>
                </w:p>
              </w:tc>
              <w:tc>
                <w:tcPr>
                  <w:tcW w:w="1017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0A55334" w14:textId="77777777" w:rsidR="002A1801" w:rsidRPr="006C2898" w:rsidRDefault="002A1801" w:rsidP="00CB6500">
                  <w:pPr>
                    <w:pStyle w:val="stka"/>
                  </w:pPr>
                </w:p>
              </w:tc>
            </w:tr>
            <w:tr w:rsidR="00357AF0" w:rsidRPr="006C2898" w14:paraId="551019F2" w14:textId="77777777" w:rsidTr="006C2898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778FAD40" w14:textId="77777777" w:rsidR="002A1801" w:rsidRPr="006C2898" w:rsidRDefault="002A1801" w:rsidP="00CB6500"/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DF67A6B" w14:textId="77777777" w:rsidR="002A1801" w:rsidRPr="006C2898" w:rsidRDefault="002A1801" w:rsidP="00CB6500"/>
              </w:tc>
              <w:tc>
                <w:tcPr>
                  <w:tcW w:w="1877" w:type="dxa"/>
                  <w:gridSpan w:val="2"/>
                  <w:shd w:val="clear" w:color="auto" w:fill="auto"/>
                  <w:vAlign w:val="center"/>
                </w:tcPr>
                <w:p w14:paraId="53C3329C" w14:textId="77777777" w:rsidR="002A1801" w:rsidRPr="006C2898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2797F6A" w14:textId="77777777" w:rsidR="002A1801" w:rsidRPr="006C2898" w:rsidRDefault="002A1801" w:rsidP="00CB6500">
                  <w:pPr>
                    <w:pStyle w:val="stka"/>
                  </w:pPr>
                </w:p>
              </w:tc>
              <w:tc>
                <w:tcPr>
                  <w:tcW w:w="7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A19B8D6" w14:textId="77777777" w:rsidR="002A1801" w:rsidRPr="006C2898" w:rsidRDefault="002A1801" w:rsidP="00CB6500">
                  <w:pPr>
                    <w:pStyle w:val="stka"/>
                  </w:pPr>
                </w:p>
              </w:tc>
              <w:tc>
                <w:tcPr>
                  <w:tcW w:w="1017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7D4AD7C" w14:textId="77777777" w:rsidR="002A1801" w:rsidRPr="006C2898" w:rsidRDefault="002A1801" w:rsidP="00CB6500">
                  <w:pPr>
                    <w:pStyle w:val="stka"/>
                  </w:pPr>
                </w:p>
              </w:tc>
            </w:tr>
            <w:tr w:rsidR="00357AF0" w:rsidRPr="006C2898" w14:paraId="1C398F1E" w14:textId="77777777" w:rsidTr="006C2898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65C03470" w14:textId="77777777" w:rsidR="002A1801" w:rsidRPr="006C2898" w:rsidRDefault="002A1801" w:rsidP="00CB6500"/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19A894D7" w14:textId="77777777" w:rsidR="002A1801" w:rsidRPr="006C2898" w:rsidRDefault="002A1801" w:rsidP="00CB6500"/>
              </w:tc>
              <w:tc>
                <w:tcPr>
                  <w:tcW w:w="1877" w:type="dxa"/>
                  <w:gridSpan w:val="2"/>
                  <w:shd w:val="clear" w:color="auto" w:fill="auto"/>
                  <w:vAlign w:val="center"/>
                </w:tcPr>
                <w:p w14:paraId="7362C203" w14:textId="77777777" w:rsidR="002A1801" w:rsidRPr="006C2898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EB9D8FD" w14:textId="77777777" w:rsidR="002A1801" w:rsidRPr="006C2898" w:rsidRDefault="002A1801" w:rsidP="00CB6500">
                  <w:pPr>
                    <w:pStyle w:val="stka"/>
                  </w:pPr>
                </w:p>
              </w:tc>
              <w:tc>
                <w:tcPr>
                  <w:tcW w:w="7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AC62AF8" w14:textId="77777777" w:rsidR="002A1801" w:rsidRPr="006C2898" w:rsidRDefault="002A1801" w:rsidP="00CB6500">
                  <w:pPr>
                    <w:pStyle w:val="stka"/>
                  </w:pPr>
                </w:p>
              </w:tc>
              <w:tc>
                <w:tcPr>
                  <w:tcW w:w="1017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F6B2365" w14:textId="77777777" w:rsidR="002A1801" w:rsidRPr="006C2898" w:rsidRDefault="002A1801" w:rsidP="00CB6500">
                  <w:pPr>
                    <w:pStyle w:val="stka"/>
                  </w:pPr>
                </w:p>
              </w:tc>
            </w:tr>
            <w:tr w:rsidR="00357AF0" w:rsidRPr="006C2898" w14:paraId="05509703" w14:textId="77777777" w:rsidTr="006C2898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673438EE" w14:textId="77777777" w:rsidR="002A1801" w:rsidRPr="006C2898" w:rsidRDefault="002A1801" w:rsidP="00CB6500"/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978E3CB" w14:textId="77777777" w:rsidR="002A1801" w:rsidRPr="006C2898" w:rsidRDefault="002A1801" w:rsidP="00CB6500"/>
              </w:tc>
              <w:tc>
                <w:tcPr>
                  <w:tcW w:w="1877" w:type="dxa"/>
                  <w:gridSpan w:val="2"/>
                  <w:shd w:val="clear" w:color="auto" w:fill="auto"/>
                  <w:vAlign w:val="center"/>
                </w:tcPr>
                <w:p w14:paraId="0DC7BAB7" w14:textId="77777777" w:rsidR="002A1801" w:rsidRPr="006C2898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252BB66" w14:textId="77777777" w:rsidR="002A1801" w:rsidRPr="006C2898" w:rsidRDefault="002A1801" w:rsidP="00CB6500">
                  <w:pPr>
                    <w:pStyle w:val="stka"/>
                  </w:pPr>
                </w:p>
              </w:tc>
              <w:tc>
                <w:tcPr>
                  <w:tcW w:w="7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AEC0561" w14:textId="77777777" w:rsidR="002A1801" w:rsidRPr="006C2898" w:rsidRDefault="002A1801" w:rsidP="00CB6500">
                  <w:pPr>
                    <w:pStyle w:val="stka"/>
                  </w:pPr>
                </w:p>
              </w:tc>
              <w:tc>
                <w:tcPr>
                  <w:tcW w:w="1017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B974576" w14:textId="77777777" w:rsidR="002A1801" w:rsidRPr="006C2898" w:rsidRDefault="002A1801" w:rsidP="00CB6500">
                  <w:pPr>
                    <w:pStyle w:val="stka"/>
                  </w:pPr>
                </w:p>
              </w:tc>
            </w:tr>
            <w:tr w:rsidR="00357AF0" w:rsidRPr="006C2898" w14:paraId="78EB0A42" w14:textId="77777777" w:rsidTr="006C2898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7FBE0B14" w14:textId="77777777" w:rsidR="002A1801" w:rsidRPr="006C2898" w:rsidRDefault="002A1801" w:rsidP="00CB6500"/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38BBF8ED" w14:textId="77777777" w:rsidR="002A1801" w:rsidRPr="006C2898" w:rsidRDefault="002A1801" w:rsidP="00CB6500"/>
              </w:tc>
              <w:tc>
                <w:tcPr>
                  <w:tcW w:w="1877" w:type="dxa"/>
                  <w:gridSpan w:val="2"/>
                  <w:shd w:val="clear" w:color="auto" w:fill="auto"/>
                  <w:vAlign w:val="center"/>
                </w:tcPr>
                <w:p w14:paraId="1E495CEA" w14:textId="77777777" w:rsidR="002A1801" w:rsidRPr="006C2898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F7E350D" w14:textId="77777777" w:rsidR="002A1801" w:rsidRPr="006C2898" w:rsidRDefault="002A1801" w:rsidP="00CB6500">
                  <w:pPr>
                    <w:pStyle w:val="stka"/>
                  </w:pPr>
                </w:p>
              </w:tc>
              <w:tc>
                <w:tcPr>
                  <w:tcW w:w="7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7C62ED5" w14:textId="77777777" w:rsidR="002A1801" w:rsidRPr="006C2898" w:rsidRDefault="002A1801" w:rsidP="00CB6500">
                  <w:pPr>
                    <w:pStyle w:val="stka"/>
                  </w:pPr>
                </w:p>
              </w:tc>
              <w:tc>
                <w:tcPr>
                  <w:tcW w:w="1017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8FF65A3" w14:textId="77777777" w:rsidR="002A1801" w:rsidRPr="006C2898" w:rsidRDefault="002A1801" w:rsidP="00CB6500">
                  <w:pPr>
                    <w:pStyle w:val="stka"/>
                  </w:pPr>
                </w:p>
              </w:tc>
            </w:tr>
            <w:tr w:rsidR="00357AF0" w:rsidRPr="006C2898" w14:paraId="11D77754" w14:textId="77777777" w:rsidTr="006C2898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6BF5837B" w14:textId="77777777" w:rsidR="002A1801" w:rsidRPr="006C2898" w:rsidRDefault="002A1801" w:rsidP="00CB6500"/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44C1E91D" w14:textId="77777777" w:rsidR="002A1801" w:rsidRPr="006C2898" w:rsidRDefault="002A1801" w:rsidP="00CB6500"/>
              </w:tc>
              <w:tc>
                <w:tcPr>
                  <w:tcW w:w="1877" w:type="dxa"/>
                  <w:gridSpan w:val="2"/>
                  <w:shd w:val="clear" w:color="auto" w:fill="auto"/>
                  <w:vAlign w:val="center"/>
                </w:tcPr>
                <w:p w14:paraId="5E18D8DF" w14:textId="77777777" w:rsidR="002A1801" w:rsidRPr="006C2898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A44CCF5" w14:textId="77777777" w:rsidR="002A1801" w:rsidRPr="006C2898" w:rsidRDefault="002A1801" w:rsidP="00CB6500">
                  <w:pPr>
                    <w:pStyle w:val="stka"/>
                  </w:pPr>
                </w:p>
              </w:tc>
              <w:tc>
                <w:tcPr>
                  <w:tcW w:w="7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C77CD10" w14:textId="77777777" w:rsidR="002A1801" w:rsidRPr="006C2898" w:rsidRDefault="002A1801" w:rsidP="00CB6500">
                  <w:pPr>
                    <w:pStyle w:val="stka"/>
                  </w:pPr>
                </w:p>
              </w:tc>
              <w:tc>
                <w:tcPr>
                  <w:tcW w:w="1017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B02B49B" w14:textId="77777777" w:rsidR="002A1801" w:rsidRPr="006C2898" w:rsidRDefault="002A1801" w:rsidP="00CB6500">
                  <w:pPr>
                    <w:pStyle w:val="stka"/>
                  </w:pPr>
                </w:p>
              </w:tc>
            </w:tr>
            <w:tr w:rsidR="00357AF0" w:rsidRPr="006C2898" w14:paraId="3E04545F" w14:textId="77777777" w:rsidTr="006C2898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12097CE7" w14:textId="77777777" w:rsidR="002A1801" w:rsidRPr="006C2898" w:rsidRDefault="002A1801" w:rsidP="00CB6500"/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110963EA" w14:textId="77777777" w:rsidR="002A1801" w:rsidRPr="006C2898" w:rsidRDefault="002A1801" w:rsidP="00CB6500"/>
              </w:tc>
              <w:tc>
                <w:tcPr>
                  <w:tcW w:w="1877" w:type="dxa"/>
                  <w:gridSpan w:val="2"/>
                  <w:shd w:val="clear" w:color="auto" w:fill="auto"/>
                  <w:vAlign w:val="center"/>
                </w:tcPr>
                <w:p w14:paraId="304AD21D" w14:textId="77777777" w:rsidR="002A1801" w:rsidRPr="006C2898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16B6EAA" w14:textId="77777777" w:rsidR="002A1801" w:rsidRPr="006C2898" w:rsidRDefault="002A1801" w:rsidP="00CB6500">
                  <w:pPr>
                    <w:pStyle w:val="stka"/>
                  </w:pPr>
                </w:p>
              </w:tc>
              <w:tc>
                <w:tcPr>
                  <w:tcW w:w="7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1813836" w14:textId="77777777" w:rsidR="002A1801" w:rsidRPr="006C2898" w:rsidRDefault="002A1801" w:rsidP="00CB6500">
                  <w:pPr>
                    <w:pStyle w:val="stka"/>
                  </w:pPr>
                </w:p>
              </w:tc>
              <w:tc>
                <w:tcPr>
                  <w:tcW w:w="1017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5566241" w14:textId="77777777" w:rsidR="002A1801" w:rsidRPr="006C2898" w:rsidRDefault="002A1801" w:rsidP="00CB6500">
                  <w:pPr>
                    <w:pStyle w:val="stka"/>
                  </w:pPr>
                </w:p>
              </w:tc>
            </w:tr>
            <w:tr w:rsidR="00357AF0" w:rsidRPr="006C2898" w14:paraId="2C13CE17" w14:textId="77777777" w:rsidTr="006C2898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4725848C" w14:textId="77777777" w:rsidR="002A1801" w:rsidRPr="006C2898" w:rsidRDefault="002A1801" w:rsidP="00CB6500"/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055AC601" w14:textId="77777777" w:rsidR="002A1801" w:rsidRPr="006C2898" w:rsidRDefault="002A1801" w:rsidP="00CB6500"/>
              </w:tc>
              <w:tc>
                <w:tcPr>
                  <w:tcW w:w="1877" w:type="dxa"/>
                  <w:gridSpan w:val="2"/>
                  <w:shd w:val="clear" w:color="auto" w:fill="auto"/>
                  <w:vAlign w:val="center"/>
                </w:tcPr>
                <w:p w14:paraId="066AD15C" w14:textId="77777777" w:rsidR="002A1801" w:rsidRPr="006C2898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AEE645A" w14:textId="77777777" w:rsidR="002A1801" w:rsidRPr="006C2898" w:rsidRDefault="002A1801" w:rsidP="00CB6500">
                  <w:pPr>
                    <w:pStyle w:val="stka"/>
                  </w:pPr>
                </w:p>
              </w:tc>
              <w:tc>
                <w:tcPr>
                  <w:tcW w:w="7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68CB7CC" w14:textId="77777777" w:rsidR="002A1801" w:rsidRPr="006C2898" w:rsidRDefault="002A1801" w:rsidP="00CB6500">
                  <w:pPr>
                    <w:pStyle w:val="stka"/>
                  </w:pPr>
                </w:p>
              </w:tc>
              <w:tc>
                <w:tcPr>
                  <w:tcW w:w="1017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F73E48D" w14:textId="77777777" w:rsidR="002A1801" w:rsidRPr="006C2898" w:rsidRDefault="002A1801" w:rsidP="00CB6500">
                  <w:pPr>
                    <w:pStyle w:val="stka"/>
                  </w:pPr>
                </w:p>
              </w:tc>
            </w:tr>
            <w:tr w:rsidR="00357AF0" w:rsidRPr="006C2898" w14:paraId="39372580" w14:textId="77777777" w:rsidTr="006C2898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0ED60C2B" w14:textId="77777777" w:rsidR="002A1801" w:rsidRPr="006C2898" w:rsidRDefault="002A1801" w:rsidP="00CB6500"/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449D8FDC" w14:textId="77777777" w:rsidR="002A1801" w:rsidRPr="006C2898" w:rsidRDefault="002A1801" w:rsidP="00CB6500"/>
              </w:tc>
              <w:tc>
                <w:tcPr>
                  <w:tcW w:w="1877" w:type="dxa"/>
                  <w:gridSpan w:val="2"/>
                  <w:shd w:val="clear" w:color="auto" w:fill="auto"/>
                  <w:vAlign w:val="center"/>
                </w:tcPr>
                <w:p w14:paraId="6BA4B446" w14:textId="77777777" w:rsidR="002A1801" w:rsidRPr="006C2898" w:rsidRDefault="002A1801" w:rsidP="00CB6500"/>
              </w:tc>
              <w:tc>
                <w:tcPr>
                  <w:tcW w:w="14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8A4DAF7" w14:textId="77777777" w:rsidR="002A1801" w:rsidRPr="006C2898" w:rsidRDefault="002A1801" w:rsidP="00CB6500">
                  <w:pPr>
                    <w:pStyle w:val="stka"/>
                  </w:pPr>
                </w:p>
              </w:tc>
              <w:tc>
                <w:tcPr>
                  <w:tcW w:w="7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771012F" w14:textId="77777777" w:rsidR="002A1801" w:rsidRPr="006C2898" w:rsidRDefault="002A1801" w:rsidP="00CB6500">
                  <w:pPr>
                    <w:pStyle w:val="stka"/>
                  </w:pPr>
                </w:p>
              </w:tc>
              <w:tc>
                <w:tcPr>
                  <w:tcW w:w="1017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5473E8B" w14:textId="77777777" w:rsidR="002A1801" w:rsidRPr="006C2898" w:rsidRDefault="002A1801" w:rsidP="00CB6500">
                  <w:pPr>
                    <w:pStyle w:val="stka"/>
                  </w:pPr>
                </w:p>
              </w:tc>
            </w:tr>
            <w:tr w:rsidR="00357AF0" w:rsidRPr="006C2898" w14:paraId="494890E3" w14:textId="77777777" w:rsidTr="006C2898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80" w:type="dxa"/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auto"/>
                  <w:vAlign w:val="center"/>
                </w:tcPr>
                <w:p w14:paraId="13A67286" w14:textId="77777777" w:rsidR="002A1801" w:rsidRPr="006C2898" w:rsidRDefault="002A1801" w:rsidP="00CB6500"/>
              </w:tc>
              <w:tc>
                <w:tcPr>
                  <w:tcW w:w="2045" w:type="dxa"/>
                  <w:gridSpan w:val="2"/>
                  <w:shd w:val="clear" w:color="auto" w:fill="auto"/>
                  <w:vAlign w:val="center"/>
                </w:tcPr>
                <w:p w14:paraId="73843C0B" w14:textId="45D7D534" w:rsidR="002A1801" w:rsidRPr="006C2898" w:rsidRDefault="00CB3C78" w:rsidP="00CB6500">
                  <w:pPr>
                    <w:pStyle w:val="Popisky"/>
                    <w:spacing w:before="0"/>
                  </w:pPr>
                  <w:sdt>
                    <w:sdtPr>
                      <w:alias w:val="Celková sleva:"/>
                      <w:tag w:val="Celková sleva:"/>
                      <w:id w:val="2138679799"/>
                      <w:placeholder>
                        <w:docPart w:val="1E64B8CEAD1A4B28BD2A0C2B4D6C027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 w:rsidRPr="006C2898">
                        <w:rPr>
                          <w:lang w:bidi="cs-CZ"/>
                        </w:rPr>
                        <w:t>Celková sleva</w:t>
                      </w:r>
                    </w:sdtContent>
                  </w:sdt>
                </w:p>
              </w:tc>
              <w:tc>
                <w:tcPr>
                  <w:tcW w:w="79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3006922" w14:textId="77777777" w:rsidR="002A1801" w:rsidRPr="006C2898" w:rsidRDefault="002A1801" w:rsidP="00CB6500">
                  <w:pPr>
                    <w:pStyle w:val="stka"/>
                  </w:pPr>
                </w:p>
              </w:tc>
              <w:tc>
                <w:tcPr>
                  <w:tcW w:w="1005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1CE1000" w14:textId="77777777" w:rsidR="002A1801" w:rsidRPr="006C2898" w:rsidRDefault="002A1801" w:rsidP="00CB6500">
                  <w:pPr>
                    <w:pStyle w:val="stka"/>
                  </w:pPr>
                </w:p>
              </w:tc>
            </w:tr>
            <w:tr w:rsidR="00357AF0" w:rsidRPr="006C2898" w14:paraId="6024526C" w14:textId="77777777" w:rsidTr="006C2898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80" w:type="dxa"/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auto"/>
                  <w:vAlign w:val="center"/>
                </w:tcPr>
                <w:p w14:paraId="7FEB39D7" w14:textId="77777777" w:rsidR="002A1801" w:rsidRPr="006C2898" w:rsidRDefault="002A1801" w:rsidP="00CB6500"/>
              </w:tc>
              <w:sdt>
                <w:sdtPr>
                  <w:alias w:val="Mezisoučet:"/>
                  <w:tag w:val="Mezisoučet:"/>
                  <w:id w:val="-1522700802"/>
                  <w:placeholder>
                    <w:docPart w:val="E42D81EDDFC548DFB6CED77DDC52F48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37" w:type="dxa"/>
                      <w:gridSpan w:val="3"/>
                      <w:shd w:val="clear" w:color="auto" w:fill="auto"/>
                      <w:vAlign w:val="center"/>
                    </w:tcPr>
                    <w:p w14:paraId="7E16E417" w14:textId="56039118" w:rsidR="002A1801" w:rsidRPr="006C2898" w:rsidRDefault="00357AF0" w:rsidP="00CB6500">
                      <w:pPr>
                        <w:pStyle w:val="Popisky"/>
                        <w:spacing w:before="0"/>
                      </w:pPr>
                      <w:r w:rsidRPr="006C2898">
                        <w:rPr>
                          <w:lang w:bidi="cs-CZ"/>
                        </w:rPr>
                        <w:t>Mezisoučet</w:t>
                      </w:r>
                    </w:p>
                  </w:tc>
                </w:sdtContent>
              </w:sdt>
              <w:tc>
                <w:tcPr>
                  <w:tcW w:w="1005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F393147" w14:textId="77777777" w:rsidR="002A1801" w:rsidRPr="006C2898" w:rsidRDefault="002A1801" w:rsidP="00CB6500">
                  <w:pPr>
                    <w:pStyle w:val="stka"/>
                  </w:pPr>
                </w:p>
              </w:tc>
            </w:tr>
            <w:tr w:rsidR="00357AF0" w:rsidRPr="006C2898" w14:paraId="3E96C934" w14:textId="77777777" w:rsidTr="006C2898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80" w:type="dxa"/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auto"/>
                  <w:vAlign w:val="center"/>
                </w:tcPr>
                <w:p w14:paraId="6C7AED12" w14:textId="77777777" w:rsidR="002A1801" w:rsidRPr="006C2898" w:rsidRDefault="002A1801" w:rsidP="00CB6500"/>
              </w:tc>
              <w:sdt>
                <w:sdtPr>
                  <w:alias w:val="DPH:"/>
                  <w:tag w:val="DPH:"/>
                  <w:id w:val="-247648228"/>
                  <w:placeholder>
                    <w:docPart w:val="2BF458B9F1644E4CA4F4D4B16687202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37" w:type="dxa"/>
                      <w:gridSpan w:val="3"/>
                      <w:shd w:val="clear" w:color="auto" w:fill="auto"/>
                      <w:vAlign w:val="center"/>
                    </w:tcPr>
                    <w:p w14:paraId="42E5C4B3" w14:textId="3996C002" w:rsidR="002A1801" w:rsidRPr="006C2898" w:rsidRDefault="00357AF0" w:rsidP="00CB6500">
                      <w:pPr>
                        <w:pStyle w:val="Popisky"/>
                        <w:spacing w:before="0"/>
                      </w:pPr>
                      <w:r w:rsidRPr="006C2898">
                        <w:rPr>
                          <w:lang w:bidi="cs-CZ"/>
                        </w:rPr>
                        <w:t>DPH</w:t>
                      </w:r>
                    </w:p>
                  </w:tc>
                </w:sdtContent>
              </w:sdt>
              <w:tc>
                <w:tcPr>
                  <w:tcW w:w="1005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3B7D5EE" w14:textId="77777777" w:rsidR="002A1801" w:rsidRPr="006C2898" w:rsidRDefault="002A1801" w:rsidP="00CB6500">
                  <w:pPr>
                    <w:pStyle w:val="stka"/>
                  </w:pPr>
                </w:p>
              </w:tc>
            </w:tr>
            <w:tr w:rsidR="00357AF0" w:rsidRPr="006C2898" w14:paraId="424C0243" w14:textId="77777777" w:rsidTr="006C2898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80" w:type="dxa"/>
                <w:cantSplit/>
                <w:trHeight w:val="448"/>
              </w:trPr>
              <w:tc>
                <w:tcPr>
                  <w:tcW w:w="3684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39B19D24" w14:textId="77777777" w:rsidR="002A1801" w:rsidRPr="006C2898" w:rsidRDefault="002A1801" w:rsidP="00CB6500"/>
              </w:tc>
              <w:sdt>
                <w:sdtPr>
                  <w:alias w:val="Celkem:"/>
                  <w:tag w:val="Celkem:"/>
                  <w:id w:val="1258789414"/>
                  <w:placeholder>
                    <w:docPart w:val="BC280F3B21A44662B045C89483DCD4E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37" w:type="dxa"/>
                      <w:gridSpan w:val="3"/>
                      <w:shd w:val="clear" w:color="auto" w:fill="F2F2F2" w:themeFill="background1" w:themeFillShade="F2"/>
                      <w:vAlign w:val="center"/>
                    </w:tcPr>
                    <w:p w14:paraId="6DE65254" w14:textId="59CCB843" w:rsidR="002A1801" w:rsidRPr="006C2898" w:rsidRDefault="00357AF0" w:rsidP="00CB6500">
                      <w:pPr>
                        <w:pStyle w:val="Popisky"/>
                        <w:spacing w:before="0"/>
                      </w:pPr>
                      <w:r w:rsidRPr="006C2898">
                        <w:rPr>
                          <w:lang w:bidi="cs-CZ"/>
                        </w:rPr>
                        <w:t>Celkem</w:t>
                      </w:r>
                    </w:p>
                  </w:tc>
                </w:sdtContent>
              </w:sdt>
              <w:tc>
                <w:tcPr>
                  <w:tcW w:w="1005" w:type="dxa"/>
                  <w:shd w:val="clear" w:color="auto" w:fill="F2F2F2" w:themeFill="background1" w:themeFillShade="F2"/>
                  <w:tcMar>
                    <w:left w:w="216" w:type="dxa"/>
                    <w:right w:w="216" w:type="dxa"/>
                  </w:tcMar>
                  <w:vAlign w:val="center"/>
                </w:tcPr>
                <w:p w14:paraId="37F16211" w14:textId="77777777" w:rsidR="002A1801" w:rsidRPr="006C2898" w:rsidRDefault="002A1801" w:rsidP="00CB6500">
                  <w:pPr>
                    <w:pStyle w:val="stka"/>
                  </w:pPr>
                </w:p>
              </w:tc>
            </w:tr>
          </w:tbl>
          <w:p w14:paraId="78FFA73E" w14:textId="77777777" w:rsidR="002A1801" w:rsidRPr="006C2898" w:rsidRDefault="002A1801" w:rsidP="00CB6500">
            <w:pPr>
              <w:pStyle w:val="Zhlavsloupc"/>
              <w:framePr w:hSpace="0" w:wrap="auto" w:vAnchor="margin" w:hAnchor="text" w:yAlign="inline"/>
            </w:pPr>
          </w:p>
        </w:tc>
      </w:tr>
    </w:tbl>
    <w:p w14:paraId="17E9C1D7" w14:textId="77777777" w:rsidR="00E25AEB" w:rsidRPr="006C2898" w:rsidRDefault="00E25AEB" w:rsidP="0076558B">
      <w:pPr>
        <w:tabs>
          <w:tab w:val="left" w:pos="2655"/>
        </w:tabs>
        <w:rPr>
          <w:szCs w:val="20"/>
        </w:rPr>
      </w:pPr>
    </w:p>
    <w:sectPr w:rsidR="00E25AEB" w:rsidRPr="006C2898" w:rsidSect="002E4A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64" w:right="576" w:bottom="288" w:left="5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D8A4E" w14:textId="77777777" w:rsidR="00CB3C78" w:rsidRDefault="00CB3C78">
      <w:r>
        <w:separator/>
      </w:r>
    </w:p>
  </w:endnote>
  <w:endnote w:type="continuationSeparator" w:id="0">
    <w:p w14:paraId="75A91E95" w14:textId="77777777" w:rsidR="00CB3C78" w:rsidRDefault="00CB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13CE6" w14:textId="77777777" w:rsidR="00091DBF" w:rsidRDefault="00091D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F6FBF" w14:textId="77777777" w:rsidR="00091DBF" w:rsidRDefault="00091D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0DC41" w14:textId="77777777" w:rsidR="00091DBF" w:rsidRDefault="00091D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91E01" w14:textId="77777777" w:rsidR="00CB3C78" w:rsidRDefault="00CB3C78">
      <w:r>
        <w:separator/>
      </w:r>
    </w:p>
  </w:footnote>
  <w:footnote w:type="continuationSeparator" w:id="0">
    <w:p w14:paraId="4806C7FE" w14:textId="77777777" w:rsidR="00CB3C78" w:rsidRDefault="00CB3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1DC26" w14:textId="77777777" w:rsidR="00091DBF" w:rsidRDefault="00091D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06239" w14:textId="77777777" w:rsidR="00091DBF" w:rsidRDefault="00091DB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22569" w14:textId="77777777" w:rsidR="00091DBF" w:rsidRDefault="00091D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348E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3ADD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6038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CE44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D84C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274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347D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8FA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9E0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5A7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05"/>
    <w:rsid w:val="00002021"/>
    <w:rsid w:val="00010B1C"/>
    <w:rsid w:val="00012C15"/>
    <w:rsid w:val="00012DA5"/>
    <w:rsid w:val="00017A97"/>
    <w:rsid w:val="000403E8"/>
    <w:rsid w:val="000417F9"/>
    <w:rsid w:val="00043699"/>
    <w:rsid w:val="00047BD9"/>
    <w:rsid w:val="00056E24"/>
    <w:rsid w:val="00091DBF"/>
    <w:rsid w:val="000A72A8"/>
    <w:rsid w:val="000C60AF"/>
    <w:rsid w:val="000E592C"/>
    <w:rsid w:val="001055DF"/>
    <w:rsid w:val="0015744F"/>
    <w:rsid w:val="001724F6"/>
    <w:rsid w:val="001973B1"/>
    <w:rsid w:val="001B5462"/>
    <w:rsid w:val="001B5F25"/>
    <w:rsid w:val="001D2A7C"/>
    <w:rsid w:val="001D6696"/>
    <w:rsid w:val="001E3C2E"/>
    <w:rsid w:val="001F1EA7"/>
    <w:rsid w:val="0020532B"/>
    <w:rsid w:val="00205DD6"/>
    <w:rsid w:val="00206B1B"/>
    <w:rsid w:val="00207555"/>
    <w:rsid w:val="0021009B"/>
    <w:rsid w:val="00213FAA"/>
    <w:rsid w:val="00246484"/>
    <w:rsid w:val="00251C32"/>
    <w:rsid w:val="002923B0"/>
    <w:rsid w:val="00296F2F"/>
    <w:rsid w:val="002A1801"/>
    <w:rsid w:val="002E4A46"/>
    <w:rsid w:val="00326411"/>
    <w:rsid w:val="00341D54"/>
    <w:rsid w:val="003465E2"/>
    <w:rsid w:val="00357AF0"/>
    <w:rsid w:val="00360D3D"/>
    <w:rsid w:val="00372E53"/>
    <w:rsid w:val="003756B5"/>
    <w:rsid w:val="00387E68"/>
    <w:rsid w:val="003B6DA4"/>
    <w:rsid w:val="003B7E00"/>
    <w:rsid w:val="003D6485"/>
    <w:rsid w:val="003E3D7F"/>
    <w:rsid w:val="003F03CA"/>
    <w:rsid w:val="00413CC1"/>
    <w:rsid w:val="00416A5B"/>
    <w:rsid w:val="00436B94"/>
    <w:rsid w:val="004526C5"/>
    <w:rsid w:val="00473FA7"/>
    <w:rsid w:val="004776DC"/>
    <w:rsid w:val="004801EC"/>
    <w:rsid w:val="004A6178"/>
    <w:rsid w:val="004D4988"/>
    <w:rsid w:val="004D6D3B"/>
    <w:rsid w:val="004E0B33"/>
    <w:rsid w:val="004E3995"/>
    <w:rsid w:val="00506652"/>
    <w:rsid w:val="0052253F"/>
    <w:rsid w:val="00522EAB"/>
    <w:rsid w:val="00531C77"/>
    <w:rsid w:val="005404D4"/>
    <w:rsid w:val="00551108"/>
    <w:rsid w:val="00552F77"/>
    <w:rsid w:val="005603C7"/>
    <w:rsid w:val="0058338F"/>
    <w:rsid w:val="00584C74"/>
    <w:rsid w:val="00584EBA"/>
    <w:rsid w:val="005A146F"/>
    <w:rsid w:val="005A6D66"/>
    <w:rsid w:val="005B2A89"/>
    <w:rsid w:val="005B7ABD"/>
    <w:rsid w:val="0061045D"/>
    <w:rsid w:val="006171BA"/>
    <w:rsid w:val="00640AAC"/>
    <w:rsid w:val="00643989"/>
    <w:rsid w:val="00647F33"/>
    <w:rsid w:val="0065596D"/>
    <w:rsid w:val="006C2898"/>
    <w:rsid w:val="006C4528"/>
    <w:rsid w:val="006C6182"/>
    <w:rsid w:val="006D2782"/>
    <w:rsid w:val="006D3492"/>
    <w:rsid w:val="006E0B2F"/>
    <w:rsid w:val="006F21A0"/>
    <w:rsid w:val="00703C78"/>
    <w:rsid w:val="00723603"/>
    <w:rsid w:val="00736185"/>
    <w:rsid w:val="0074437D"/>
    <w:rsid w:val="00747CF3"/>
    <w:rsid w:val="00751F2C"/>
    <w:rsid w:val="00763353"/>
    <w:rsid w:val="0076558B"/>
    <w:rsid w:val="00770842"/>
    <w:rsid w:val="00770B0B"/>
    <w:rsid w:val="007A07D7"/>
    <w:rsid w:val="007A0C5E"/>
    <w:rsid w:val="007C1315"/>
    <w:rsid w:val="007C5A8E"/>
    <w:rsid w:val="007C7496"/>
    <w:rsid w:val="007D49EA"/>
    <w:rsid w:val="007E293A"/>
    <w:rsid w:val="007F3D8D"/>
    <w:rsid w:val="007F4E44"/>
    <w:rsid w:val="008044FF"/>
    <w:rsid w:val="00824635"/>
    <w:rsid w:val="00860139"/>
    <w:rsid w:val="00897D19"/>
    <w:rsid w:val="008A1909"/>
    <w:rsid w:val="008A3C48"/>
    <w:rsid w:val="008B53B2"/>
    <w:rsid w:val="008B549F"/>
    <w:rsid w:val="008C1C68"/>
    <w:rsid w:val="008C1DFD"/>
    <w:rsid w:val="008D0C02"/>
    <w:rsid w:val="008D63CA"/>
    <w:rsid w:val="008E6D99"/>
    <w:rsid w:val="008F7829"/>
    <w:rsid w:val="00904F13"/>
    <w:rsid w:val="00923ED7"/>
    <w:rsid w:val="0093568C"/>
    <w:rsid w:val="009463E1"/>
    <w:rsid w:val="009520ED"/>
    <w:rsid w:val="00966790"/>
    <w:rsid w:val="0098251A"/>
    <w:rsid w:val="009A1F18"/>
    <w:rsid w:val="009A6AF5"/>
    <w:rsid w:val="009C5836"/>
    <w:rsid w:val="009E6065"/>
    <w:rsid w:val="009E7724"/>
    <w:rsid w:val="00A01966"/>
    <w:rsid w:val="00A10B6B"/>
    <w:rsid w:val="00A11DBF"/>
    <w:rsid w:val="00A37015"/>
    <w:rsid w:val="00A40812"/>
    <w:rsid w:val="00A4752F"/>
    <w:rsid w:val="00A626DE"/>
    <w:rsid w:val="00A62877"/>
    <w:rsid w:val="00A64B88"/>
    <w:rsid w:val="00A67B29"/>
    <w:rsid w:val="00A71F71"/>
    <w:rsid w:val="00A73FA5"/>
    <w:rsid w:val="00A8511C"/>
    <w:rsid w:val="00AB03C9"/>
    <w:rsid w:val="00B42A22"/>
    <w:rsid w:val="00B530A0"/>
    <w:rsid w:val="00B5478E"/>
    <w:rsid w:val="00B7167B"/>
    <w:rsid w:val="00B764B8"/>
    <w:rsid w:val="00B929D8"/>
    <w:rsid w:val="00BA71B8"/>
    <w:rsid w:val="00BA7FA7"/>
    <w:rsid w:val="00BB4DAA"/>
    <w:rsid w:val="00BB763E"/>
    <w:rsid w:val="00BC6DF5"/>
    <w:rsid w:val="00BD0D4F"/>
    <w:rsid w:val="00BD480B"/>
    <w:rsid w:val="00BD7A44"/>
    <w:rsid w:val="00BE240E"/>
    <w:rsid w:val="00C22B70"/>
    <w:rsid w:val="00C276BE"/>
    <w:rsid w:val="00C32AE1"/>
    <w:rsid w:val="00C35D64"/>
    <w:rsid w:val="00C379F1"/>
    <w:rsid w:val="00C420BD"/>
    <w:rsid w:val="00C43BE7"/>
    <w:rsid w:val="00C52E4D"/>
    <w:rsid w:val="00C60CDF"/>
    <w:rsid w:val="00C66691"/>
    <w:rsid w:val="00C66AD0"/>
    <w:rsid w:val="00C74974"/>
    <w:rsid w:val="00C8685D"/>
    <w:rsid w:val="00CA1CFC"/>
    <w:rsid w:val="00CB3C78"/>
    <w:rsid w:val="00CB4CBD"/>
    <w:rsid w:val="00CB6500"/>
    <w:rsid w:val="00CF01AF"/>
    <w:rsid w:val="00CF3C05"/>
    <w:rsid w:val="00D162F2"/>
    <w:rsid w:val="00D33CEA"/>
    <w:rsid w:val="00D4146A"/>
    <w:rsid w:val="00D45E69"/>
    <w:rsid w:val="00D7042E"/>
    <w:rsid w:val="00D76A11"/>
    <w:rsid w:val="00DC1152"/>
    <w:rsid w:val="00DE09CB"/>
    <w:rsid w:val="00DF7693"/>
    <w:rsid w:val="00E25AEB"/>
    <w:rsid w:val="00E27198"/>
    <w:rsid w:val="00E30C3F"/>
    <w:rsid w:val="00E358C1"/>
    <w:rsid w:val="00E371FA"/>
    <w:rsid w:val="00E42426"/>
    <w:rsid w:val="00E6107D"/>
    <w:rsid w:val="00E9258D"/>
    <w:rsid w:val="00E9764B"/>
    <w:rsid w:val="00ED6D9F"/>
    <w:rsid w:val="00EE1154"/>
    <w:rsid w:val="00EF58B4"/>
    <w:rsid w:val="00F1292B"/>
    <w:rsid w:val="00F52042"/>
    <w:rsid w:val="00F64BE0"/>
    <w:rsid w:val="00F6699E"/>
    <w:rsid w:val="00F70E38"/>
    <w:rsid w:val="00F74E25"/>
    <w:rsid w:val="00FB1848"/>
    <w:rsid w:val="00FC643D"/>
    <w:rsid w:val="00FD0114"/>
    <w:rsid w:val="00FD0E4D"/>
    <w:rsid w:val="00FF2E48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,"/>
  <w:listSeparator w:val=";"/>
  <w14:docId w14:val="34D96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B6500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Nadpis1">
    <w:name w:val="heading 1"/>
    <w:basedOn w:val="Normln"/>
    <w:next w:val="Normln"/>
    <w:qFormat/>
    <w:rsid w:val="001973B1"/>
    <w:pPr>
      <w:spacing w:line="240" w:lineRule="auto"/>
      <w:jc w:val="right"/>
      <w:outlineLvl w:val="0"/>
    </w:pPr>
    <w:rPr>
      <w:rFonts w:asciiTheme="majorHAnsi" w:hAnsiTheme="majorHAnsi"/>
      <w:b/>
      <w:color w:val="262626" w:themeColor="accent1" w:themeShade="BF"/>
      <w:sz w:val="40"/>
    </w:rPr>
  </w:style>
  <w:style w:type="paragraph" w:styleId="Nadpis2">
    <w:name w:val="heading 2"/>
    <w:basedOn w:val="Normln"/>
    <w:next w:val="Normln"/>
    <w:link w:val="Nadpis2Char"/>
    <w:qFormat/>
    <w:rsid w:val="001973B1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Nadpis3">
    <w:name w:val="heading 3"/>
    <w:basedOn w:val="Normln"/>
    <w:next w:val="Normln"/>
    <w:semiHidden/>
    <w:unhideWhenUsed/>
    <w:rsid w:val="00A71F71"/>
    <w:pPr>
      <w:outlineLvl w:val="2"/>
    </w:pPr>
    <w:rPr>
      <w:i/>
      <w:sz w:val="15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B65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62626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B65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62626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CB65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91919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B65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91919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CB65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B0651" w:themeColor="accent2" w:themeShade="80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CB650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984806" w:themeColor="accent6" w:themeShade="80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973B1"/>
    <w:rPr>
      <w:rFonts w:asciiTheme="majorHAnsi" w:hAnsiTheme="majorHAnsi"/>
      <w:b/>
      <w:caps/>
      <w:spacing w:val="4"/>
      <w:sz w:val="15"/>
      <w:szCs w:val="16"/>
    </w:rPr>
  </w:style>
  <w:style w:type="paragraph" w:styleId="Textbubliny">
    <w:name w:val="Balloon Text"/>
    <w:basedOn w:val="Normln"/>
    <w:semiHidden/>
    <w:rsid w:val="001E3C2E"/>
    <w:rPr>
      <w:rFonts w:ascii="Tahoma" w:hAnsi="Tahoma" w:cs="Tahoma"/>
      <w:sz w:val="16"/>
      <w:szCs w:val="16"/>
    </w:rPr>
  </w:style>
  <w:style w:type="paragraph" w:customStyle="1" w:styleId="Datumaslo">
    <w:name w:val="Datum a číslo"/>
    <w:basedOn w:val="Normln"/>
    <w:qFormat/>
    <w:rsid w:val="00AB03C9"/>
    <w:pPr>
      <w:jc w:val="right"/>
    </w:pPr>
    <w:rPr>
      <w:caps/>
      <w:sz w:val="16"/>
      <w:szCs w:val="16"/>
    </w:rPr>
  </w:style>
  <w:style w:type="character" w:styleId="Odkaznakoment">
    <w:name w:val="annotation reference"/>
    <w:basedOn w:val="Standardnpsmoodstavce"/>
    <w:semiHidden/>
    <w:rsid w:val="006D2782"/>
    <w:rPr>
      <w:sz w:val="16"/>
      <w:szCs w:val="16"/>
    </w:rPr>
  </w:style>
  <w:style w:type="paragraph" w:styleId="Textkomente">
    <w:name w:val="annotation text"/>
    <w:basedOn w:val="Normln"/>
    <w:semiHidden/>
    <w:rsid w:val="006D278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D2782"/>
    <w:rPr>
      <w:b/>
      <w:bCs/>
    </w:rPr>
  </w:style>
  <w:style w:type="paragraph" w:customStyle="1" w:styleId="Jmno">
    <w:name w:val="Jméno"/>
    <w:basedOn w:val="Normln"/>
    <w:qFormat/>
    <w:rsid w:val="009C5836"/>
    <w:pPr>
      <w:spacing w:line="240" w:lineRule="auto"/>
    </w:pPr>
    <w:rPr>
      <w:b/>
      <w:sz w:val="24"/>
    </w:rPr>
  </w:style>
  <w:style w:type="paragraph" w:customStyle="1" w:styleId="Motto">
    <w:name w:val="Motto"/>
    <w:basedOn w:val="Normln"/>
    <w:qFormat/>
    <w:rsid w:val="001973B1"/>
    <w:pPr>
      <w:spacing w:before="60" w:line="240" w:lineRule="auto"/>
    </w:pPr>
    <w:rPr>
      <w:i/>
      <w:sz w:val="15"/>
    </w:rPr>
  </w:style>
  <w:style w:type="paragraph" w:customStyle="1" w:styleId="stka">
    <w:name w:val="Částka"/>
    <w:basedOn w:val="Normln"/>
    <w:qFormat/>
    <w:rsid w:val="00584C74"/>
    <w:pPr>
      <w:jc w:val="right"/>
    </w:pPr>
    <w:rPr>
      <w:szCs w:val="20"/>
    </w:rPr>
  </w:style>
  <w:style w:type="paragraph" w:customStyle="1" w:styleId="Dkujeme">
    <w:name w:val="Děkujeme!"/>
    <w:basedOn w:val="Normln"/>
    <w:qFormat/>
    <w:rsid w:val="001973B1"/>
    <w:pPr>
      <w:jc w:val="center"/>
    </w:pPr>
    <w:rPr>
      <w:rFonts w:asciiTheme="majorHAnsi" w:hAnsiTheme="majorHAnsi"/>
      <w:b/>
      <w:caps/>
      <w:sz w:val="19"/>
    </w:rPr>
  </w:style>
  <w:style w:type="paragraph" w:customStyle="1" w:styleId="Zhlavsloupc">
    <w:name w:val="Záhlaví sloupců"/>
    <w:basedOn w:val="Normln"/>
    <w:qFormat/>
    <w:rsid w:val="002A1801"/>
    <w:pPr>
      <w:framePr w:hSpace="180" w:wrap="around" w:vAnchor="text" w:hAnchor="margin" w:y="75"/>
      <w:spacing w:line="240" w:lineRule="auto"/>
      <w:jc w:val="center"/>
    </w:pPr>
    <w:rPr>
      <w:rFonts w:asciiTheme="majorHAnsi" w:hAnsiTheme="majorHAnsi"/>
      <w:b/>
      <w:caps/>
      <w:color w:val="FFFFFF" w:themeColor="background1"/>
      <w:sz w:val="16"/>
    </w:rPr>
  </w:style>
  <w:style w:type="paragraph" w:customStyle="1" w:styleId="Nasted">
    <w:name w:val="Na střed"/>
    <w:basedOn w:val="Normln"/>
    <w:qFormat/>
    <w:rsid w:val="00056E24"/>
    <w:pPr>
      <w:spacing w:line="240" w:lineRule="auto"/>
      <w:jc w:val="center"/>
    </w:pPr>
  </w:style>
  <w:style w:type="paragraph" w:customStyle="1" w:styleId="Popisky">
    <w:name w:val="Popisky"/>
    <w:basedOn w:val="Nadpis2"/>
    <w:qFormat/>
    <w:rsid w:val="003756B5"/>
    <w:pPr>
      <w:jc w:val="right"/>
    </w:pPr>
  </w:style>
  <w:style w:type="paragraph" w:customStyle="1" w:styleId="Dolntextzarovnannasted">
    <w:name w:val="Dolní text zarovnaný na střed"/>
    <w:basedOn w:val="Normln"/>
    <w:unhideWhenUsed/>
    <w:qFormat/>
    <w:rsid w:val="001973B1"/>
    <w:pPr>
      <w:spacing w:before="1300" w:after="60"/>
      <w:jc w:val="center"/>
    </w:pPr>
    <w:rPr>
      <w:szCs w:val="20"/>
    </w:rPr>
  </w:style>
  <w:style w:type="paragraph" w:styleId="Zhlav">
    <w:name w:val="header"/>
    <w:basedOn w:val="Normln"/>
    <w:link w:val="ZhlavChar"/>
    <w:unhideWhenUsed/>
    <w:rsid w:val="00D162F2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D162F2"/>
    <w:rPr>
      <w:rFonts w:asciiTheme="minorHAnsi" w:hAnsiTheme="minorHAnsi"/>
      <w:spacing w:val="4"/>
      <w:sz w:val="17"/>
      <w:szCs w:val="18"/>
    </w:rPr>
  </w:style>
  <w:style w:type="paragraph" w:styleId="Zpat">
    <w:name w:val="footer"/>
    <w:basedOn w:val="Normln"/>
    <w:link w:val="ZpatChar"/>
    <w:unhideWhenUsed/>
    <w:rsid w:val="00D162F2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D162F2"/>
    <w:rPr>
      <w:rFonts w:asciiTheme="minorHAnsi" w:hAnsiTheme="minorHAnsi"/>
      <w:spacing w:val="4"/>
      <w:sz w:val="17"/>
      <w:szCs w:val="18"/>
    </w:rPr>
  </w:style>
  <w:style w:type="paragraph" w:customStyle="1" w:styleId="Kontaktninformace">
    <w:name w:val="Kontaktní informace"/>
    <w:basedOn w:val="Normln"/>
    <w:link w:val="Znakkontaktnchdaj"/>
    <w:qFormat/>
    <w:rsid w:val="005B2A89"/>
    <w:pPr>
      <w:framePr w:hSpace="180" w:wrap="around" w:vAnchor="text" w:hAnchor="margin" w:y="75"/>
      <w:spacing w:line="276" w:lineRule="auto"/>
    </w:pPr>
    <w:rPr>
      <w:rFonts w:ascii="Microsoft Office Preview Font" w:hAnsi="Microsoft Office Preview Font"/>
      <w:sz w:val="18"/>
    </w:rPr>
  </w:style>
  <w:style w:type="character" w:customStyle="1" w:styleId="Znakkontaktnchdaj">
    <w:name w:val="Znak kontaktních údajů"/>
    <w:basedOn w:val="Standardnpsmoodstavce"/>
    <w:link w:val="Kontaktninformace"/>
    <w:rsid w:val="005B2A89"/>
    <w:rPr>
      <w:rFonts w:ascii="Microsoft Office Preview Font" w:hAnsi="Microsoft Office Preview Font"/>
      <w:spacing w:val="4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BC6DF5"/>
    <w:rPr>
      <w:color w:val="808080"/>
    </w:rPr>
  </w:style>
  <w:style w:type="character" w:styleId="Nzevknihy">
    <w:name w:val="Book Title"/>
    <w:basedOn w:val="Standardnpsmoodstavce"/>
    <w:uiPriority w:val="33"/>
    <w:semiHidden/>
    <w:unhideWhenUsed/>
    <w:qFormat/>
    <w:rsid w:val="00CB6500"/>
    <w:rPr>
      <w:b/>
      <w:bCs/>
      <w:i/>
      <w:iCs/>
      <w:spacing w:val="5"/>
    </w:rPr>
  </w:style>
  <w:style w:type="paragraph" w:styleId="Titulek">
    <w:name w:val="caption"/>
    <w:basedOn w:val="Normln"/>
    <w:next w:val="Normln"/>
    <w:semiHidden/>
    <w:unhideWhenUsed/>
    <w:qFormat/>
    <w:rsid w:val="00CB6500"/>
    <w:pPr>
      <w:spacing w:after="200" w:line="240" w:lineRule="auto"/>
    </w:pPr>
    <w:rPr>
      <w:i/>
      <w:iCs/>
      <w:color w:val="1F497D" w:themeColor="text2"/>
      <w:sz w:val="18"/>
    </w:rPr>
  </w:style>
  <w:style w:type="character" w:styleId="Zdraznn">
    <w:name w:val="Emphasis"/>
    <w:basedOn w:val="Standardnpsmoodstavce"/>
    <w:semiHidden/>
    <w:unhideWhenUsed/>
    <w:qFormat/>
    <w:rsid w:val="00CB6500"/>
    <w:rPr>
      <w:i/>
      <w:iCs/>
    </w:rPr>
  </w:style>
  <w:style w:type="character" w:customStyle="1" w:styleId="Nadpis4Char">
    <w:name w:val="Nadpis 4 Char"/>
    <w:basedOn w:val="Standardnpsmoodstavce"/>
    <w:link w:val="Nadpis4"/>
    <w:semiHidden/>
    <w:rsid w:val="00CB6500"/>
    <w:rPr>
      <w:rFonts w:asciiTheme="majorHAnsi" w:eastAsiaTheme="majorEastAsia" w:hAnsiTheme="majorHAnsi" w:cstheme="majorBidi"/>
      <w:i/>
      <w:iCs/>
      <w:color w:val="262626" w:themeColor="accent1" w:themeShade="BF"/>
      <w:spacing w:val="4"/>
      <w:sz w:val="17"/>
      <w:szCs w:val="18"/>
    </w:rPr>
  </w:style>
  <w:style w:type="character" w:customStyle="1" w:styleId="Nadpis5Char">
    <w:name w:val="Nadpis 5 Char"/>
    <w:basedOn w:val="Standardnpsmoodstavce"/>
    <w:link w:val="Nadpis5"/>
    <w:semiHidden/>
    <w:rsid w:val="00CB6500"/>
    <w:rPr>
      <w:rFonts w:asciiTheme="majorHAnsi" w:eastAsiaTheme="majorEastAsia" w:hAnsiTheme="majorHAnsi" w:cstheme="majorBidi"/>
      <w:color w:val="262626" w:themeColor="accent1" w:themeShade="BF"/>
      <w:spacing w:val="4"/>
      <w:sz w:val="17"/>
      <w:szCs w:val="18"/>
    </w:rPr>
  </w:style>
  <w:style w:type="character" w:customStyle="1" w:styleId="Nadpis6Char">
    <w:name w:val="Nadpis 6 Char"/>
    <w:basedOn w:val="Standardnpsmoodstavce"/>
    <w:link w:val="Nadpis6"/>
    <w:semiHidden/>
    <w:rsid w:val="00CB6500"/>
    <w:rPr>
      <w:rFonts w:asciiTheme="majorHAnsi" w:eastAsiaTheme="majorEastAsia" w:hAnsiTheme="majorHAnsi" w:cstheme="majorBidi"/>
      <w:color w:val="191919" w:themeColor="accent1" w:themeShade="7F"/>
      <w:spacing w:val="4"/>
      <w:sz w:val="17"/>
      <w:szCs w:val="18"/>
    </w:rPr>
  </w:style>
  <w:style w:type="character" w:customStyle="1" w:styleId="Nadpis7Char">
    <w:name w:val="Nadpis 7 Char"/>
    <w:basedOn w:val="Standardnpsmoodstavce"/>
    <w:link w:val="Nadpis7"/>
    <w:semiHidden/>
    <w:rsid w:val="00CB6500"/>
    <w:rPr>
      <w:rFonts w:asciiTheme="majorHAnsi" w:eastAsiaTheme="majorEastAsia" w:hAnsiTheme="majorHAnsi" w:cstheme="majorBidi"/>
      <w:i/>
      <w:iCs/>
      <w:color w:val="191919" w:themeColor="accent1" w:themeShade="7F"/>
      <w:spacing w:val="4"/>
      <w:sz w:val="17"/>
      <w:szCs w:val="18"/>
    </w:rPr>
  </w:style>
  <w:style w:type="character" w:customStyle="1" w:styleId="Nadpis8Char">
    <w:name w:val="Nadpis 8 Char"/>
    <w:basedOn w:val="Standardnpsmoodstavce"/>
    <w:link w:val="Nadpis8"/>
    <w:semiHidden/>
    <w:rsid w:val="00CB6500"/>
    <w:rPr>
      <w:rFonts w:asciiTheme="majorHAnsi" w:eastAsiaTheme="majorEastAsia" w:hAnsiTheme="majorHAnsi" w:cstheme="majorBidi"/>
      <w:color w:val="5B0651" w:themeColor="accent2" w:themeShade="80"/>
      <w:spacing w:val="4"/>
      <w:sz w:val="17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CB6500"/>
    <w:rPr>
      <w:rFonts w:asciiTheme="majorHAnsi" w:eastAsiaTheme="majorEastAsia" w:hAnsiTheme="majorHAnsi" w:cstheme="majorBidi"/>
      <w:i/>
      <w:iCs/>
      <w:color w:val="984806" w:themeColor="accent6" w:themeShade="80"/>
      <w:spacing w:val="4"/>
      <w:sz w:val="17"/>
      <w:szCs w:val="21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CB6500"/>
    <w:rPr>
      <w:i/>
      <w:iCs/>
      <w:color w:val="333333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CB6500"/>
    <w:pPr>
      <w:pBdr>
        <w:top w:val="single" w:sz="4" w:space="10" w:color="333333" w:themeColor="accent1"/>
        <w:bottom w:val="single" w:sz="4" w:space="10" w:color="333333" w:themeColor="accent1"/>
      </w:pBdr>
      <w:spacing w:before="360" w:after="360"/>
      <w:ind w:left="864" w:right="864"/>
      <w:jc w:val="center"/>
    </w:pPr>
    <w:rPr>
      <w:i/>
      <w:iCs/>
      <w:color w:val="333333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CB6500"/>
    <w:rPr>
      <w:rFonts w:asciiTheme="minorHAnsi" w:hAnsiTheme="minorHAnsi"/>
      <w:i/>
      <w:iCs/>
      <w:color w:val="333333" w:themeColor="accent1"/>
      <w:spacing w:val="4"/>
      <w:sz w:val="17"/>
      <w:szCs w:val="18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CB6500"/>
    <w:rPr>
      <w:b/>
      <w:bCs/>
      <w:smallCaps/>
      <w:color w:val="333333" w:themeColor="accent1"/>
      <w:spacing w:val="5"/>
    </w:rPr>
  </w:style>
  <w:style w:type="paragraph" w:styleId="Odstavecseseznamem">
    <w:name w:val="List Paragraph"/>
    <w:basedOn w:val="Normln"/>
    <w:uiPriority w:val="34"/>
    <w:semiHidden/>
    <w:unhideWhenUsed/>
    <w:qFormat/>
    <w:rsid w:val="00CB6500"/>
    <w:pPr>
      <w:ind w:left="720"/>
      <w:contextualSpacing/>
    </w:pPr>
  </w:style>
  <w:style w:type="paragraph" w:styleId="Bezmezer">
    <w:name w:val="No Spacing"/>
    <w:uiPriority w:val="1"/>
    <w:semiHidden/>
    <w:unhideWhenUsed/>
    <w:qFormat/>
    <w:rsid w:val="00CB6500"/>
    <w:rPr>
      <w:rFonts w:asciiTheme="minorHAnsi" w:hAnsiTheme="minorHAnsi"/>
      <w:spacing w:val="4"/>
      <w:sz w:val="17"/>
      <w:szCs w:val="18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CB65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CB6500"/>
    <w:rPr>
      <w:rFonts w:asciiTheme="minorHAnsi" w:hAnsiTheme="minorHAnsi"/>
      <w:i/>
      <w:iCs/>
      <w:color w:val="404040" w:themeColor="text1" w:themeTint="BF"/>
      <w:spacing w:val="4"/>
      <w:sz w:val="17"/>
      <w:szCs w:val="18"/>
    </w:rPr>
  </w:style>
  <w:style w:type="character" w:styleId="Siln">
    <w:name w:val="Strong"/>
    <w:basedOn w:val="Standardnpsmoodstavce"/>
    <w:semiHidden/>
    <w:unhideWhenUsed/>
    <w:qFormat/>
    <w:rsid w:val="00CB6500"/>
    <w:rPr>
      <w:b/>
      <w:bCs/>
    </w:rPr>
  </w:style>
  <w:style w:type="paragraph" w:styleId="Podnadpis">
    <w:name w:val="Subtitle"/>
    <w:basedOn w:val="Normln"/>
    <w:next w:val="Normln"/>
    <w:link w:val="PodnadpisChar"/>
    <w:semiHidden/>
    <w:unhideWhenUsed/>
    <w:qFormat/>
    <w:rsid w:val="00CB650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semiHidden/>
    <w:rsid w:val="00CB650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CB6500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CB6500"/>
    <w:rPr>
      <w:smallCaps/>
      <w:color w:val="5A5A5A" w:themeColor="text1" w:themeTint="A5"/>
    </w:rPr>
  </w:style>
  <w:style w:type="paragraph" w:styleId="Nzev">
    <w:name w:val="Title"/>
    <w:basedOn w:val="Normln"/>
    <w:next w:val="Normln"/>
    <w:link w:val="NzevChar"/>
    <w:semiHidden/>
    <w:unhideWhenUsed/>
    <w:qFormat/>
    <w:rsid w:val="00CB650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semiHidden/>
    <w:rsid w:val="00CB65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6500"/>
    <w:pPr>
      <w:keepNext/>
      <w:keepLines/>
      <w:spacing w:before="240" w:line="264" w:lineRule="auto"/>
      <w:jc w:val="left"/>
      <w:outlineLvl w:val="9"/>
    </w:pPr>
    <w:rPr>
      <w:rFonts w:eastAsiaTheme="majorEastAsia" w:cstheme="majorBidi"/>
      <w:b w:val="0"/>
      <w:sz w:val="32"/>
      <w:szCs w:val="32"/>
    </w:rPr>
  </w:style>
  <w:style w:type="character" w:customStyle="1" w:styleId="Nevyeenzmnka1">
    <w:name w:val="Nevyřešená zmínka 1"/>
    <w:basedOn w:val="Standardnpsmoodstavce"/>
    <w:uiPriority w:val="99"/>
    <w:semiHidden/>
    <w:unhideWhenUsed/>
    <w:rsid w:val="00CB6500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ED1B3D64F04CD8BF9012FE36235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B3D49-EEF6-4A32-9B48-79A2DA6D4B4F}"/>
      </w:docPartPr>
      <w:docPartBody>
        <w:p w:rsidR="00103E58" w:rsidRDefault="001A5D59" w:rsidP="001A5D59">
          <w:pPr>
            <w:pStyle w:val="D6ED1B3D64F04CD8BF9012FE362357EF18"/>
          </w:pPr>
          <w:r w:rsidRPr="006C2898">
            <w:rPr>
              <w:rFonts w:ascii="Microsoft Office Preview Font" w:eastAsia="Microsoft Office Preview Font" w:hAnsi="Microsoft Office Preview Font" w:cs="Microsoft Office Preview Font"/>
              <w:b w:val="0"/>
              <w:color w:val="4472C4" w:themeColor="accent1"/>
              <w:sz w:val="96"/>
              <w:szCs w:val="96"/>
              <w:lang w:bidi="cs-CZ"/>
            </w:rPr>
            <w:t>FAKTURA</w:t>
          </w:r>
        </w:p>
      </w:docPartBody>
    </w:docPart>
    <w:docPart>
      <w:docPartPr>
        <w:name w:val="AF07A36B0108490E9BEB3F8EA4A8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E2204-1742-4970-96E5-58B3F4B3C736}"/>
      </w:docPartPr>
      <w:docPartBody>
        <w:p w:rsidR="00103E58" w:rsidRDefault="001A5D59" w:rsidP="001A5D59">
          <w:pPr>
            <w:pStyle w:val="AF07A36B0108490E9BEB3F8EA4A8D7482"/>
            <w:framePr w:wrap="around"/>
          </w:pPr>
          <w:r w:rsidRPr="006C2898">
            <w:rPr>
              <w:lang w:bidi="cs-CZ"/>
            </w:rPr>
            <w:t>Odběratel:</w:t>
          </w:r>
        </w:p>
      </w:docPartBody>
    </w:docPart>
    <w:docPart>
      <w:docPartPr>
        <w:name w:val="B58F11EFB98E4A9CBDBABB9166D0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CA55-6595-4D1F-9E24-CE6ED634D6D4}"/>
      </w:docPartPr>
      <w:docPartBody>
        <w:p w:rsidR="00216B12" w:rsidRDefault="001A5D59" w:rsidP="001A5D59">
          <w:pPr>
            <w:pStyle w:val="B58F11EFB98E4A9CBDBABB9166D02F542"/>
            <w:framePr w:wrap="around"/>
          </w:pPr>
          <w:r w:rsidRPr="006C2898">
            <w:rPr>
              <w:lang w:bidi="cs-CZ"/>
            </w:rPr>
            <w:t>Jméno</w:t>
          </w:r>
        </w:p>
      </w:docPartBody>
    </w:docPart>
    <w:docPart>
      <w:docPartPr>
        <w:name w:val="D2C4BC2EF2784F2E91BF6712A3BF6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AB0C3-A1EE-4A9A-9CE5-882047D735B3}"/>
      </w:docPartPr>
      <w:docPartBody>
        <w:p w:rsidR="00216B12" w:rsidRDefault="001A5D59" w:rsidP="001A5D59">
          <w:pPr>
            <w:pStyle w:val="D2C4BC2EF2784F2E91BF6712A3BF69E42"/>
            <w:framePr w:wrap="around"/>
          </w:pPr>
          <w:r w:rsidRPr="006C2898">
            <w:rPr>
              <w:lang w:bidi="cs-CZ"/>
            </w:rPr>
            <w:t xml:space="preserve">Název společnosti </w:t>
          </w:r>
        </w:p>
      </w:docPartBody>
    </w:docPart>
    <w:docPart>
      <w:docPartPr>
        <w:name w:val="C573889F3E3E48B1AF9A67F31007D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3650F-3358-45E6-A7F8-80D2B75889F0}"/>
      </w:docPartPr>
      <w:docPartBody>
        <w:p w:rsidR="00216B12" w:rsidRDefault="001A5D59" w:rsidP="001A5D59">
          <w:pPr>
            <w:pStyle w:val="C573889F3E3E48B1AF9A67F31007D5A32"/>
            <w:framePr w:wrap="around"/>
          </w:pPr>
          <w:r w:rsidRPr="006C2898">
            <w:rPr>
              <w:lang w:bidi="cs-CZ"/>
            </w:rPr>
            <w:t>Ulice a číslo domu</w:t>
          </w:r>
        </w:p>
      </w:docPartBody>
    </w:docPart>
    <w:docPart>
      <w:docPartPr>
        <w:name w:val="117EF16E49F94699AE54E657C0EED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F2C8C-8B54-4000-8E8A-CA46985C350E}"/>
      </w:docPartPr>
      <w:docPartBody>
        <w:p w:rsidR="00216B12" w:rsidRDefault="001A5D59" w:rsidP="001A5D59">
          <w:pPr>
            <w:pStyle w:val="117EF16E49F94699AE54E657C0EED2023"/>
            <w:framePr w:wrap="around"/>
          </w:pPr>
          <w:r w:rsidRPr="006C2898">
            <w:rPr>
              <w:lang w:bidi="cs-CZ"/>
            </w:rPr>
            <w:t>ID zákazníka:</w:t>
          </w:r>
        </w:p>
      </w:docPartBody>
    </w:docPart>
    <w:docPart>
      <w:docPartPr>
        <w:name w:val="606B8CCF1590464D95CB6C3990B4C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5113E-955E-4179-B7C0-07CCE31AA0B4}"/>
      </w:docPartPr>
      <w:docPartBody>
        <w:p w:rsidR="00216B12" w:rsidRDefault="001A5D59" w:rsidP="001A5D59">
          <w:pPr>
            <w:pStyle w:val="606B8CCF1590464D95CB6C3990B4CCFA2"/>
            <w:framePr w:wrap="around"/>
          </w:pPr>
          <w:r w:rsidRPr="006C2898">
            <w:rPr>
              <w:lang w:bidi="cs-CZ"/>
            </w:rPr>
            <w:t>PSČ Město</w:t>
          </w:r>
        </w:p>
      </w:docPartBody>
    </w:docPart>
    <w:docPart>
      <w:docPartPr>
        <w:name w:val="376B70DA5357486E9977DDD17EE09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1BA0E-3697-40A5-9926-F4C1E4D749C3}"/>
      </w:docPartPr>
      <w:docPartBody>
        <w:p w:rsidR="00216B12" w:rsidRDefault="001A5D59" w:rsidP="001A5D59">
          <w:pPr>
            <w:pStyle w:val="376B70DA5357486E9977DDD17EE0911D2"/>
            <w:framePr w:wrap="around"/>
          </w:pPr>
          <w:r w:rsidRPr="006C2898">
            <w:rPr>
              <w:lang w:bidi="cs-CZ"/>
            </w:rPr>
            <w:t>Telefon</w:t>
          </w:r>
        </w:p>
      </w:docPartBody>
    </w:docPart>
    <w:docPart>
      <w:docPartPr>
        <w:name w:val="0138F14B77FD41DBA2AD71C61041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C0061-7D37-449B-BA6D-1DAFB679C146}"/>
      </w:docPartPr>
      <w:docPartBody>
        <w:p w:rsidR="00216B12" w:rsidRDefault="001A5D59" w:rsidP="001A5D59">
          <w:pPr>
            <w:pStyle w:val="0138F14B77FD41DBA2AD71C6104182DD2"/>
            <w:framePr w:wrap="around"/>
          </w:pPr>
          <w:r w:rsidRPr="006C2898">
            <w:rPr>
              <w:lang w:bidi="cs-CZ"/>
            </w:rPr>
            <w:t>ID zákazníka:</w:t>
          </w:r>
        </w:p>
      </w:docPartBody>
    </w:docPart>
    <w:docPart>
      <w:docPartPr>
        <w:name w:val="912B398AEA6C450B841D3D3372CAB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82FEF-BB07-47E1-9EE7-350C48A61F61}"/>
      </w:docPartPr>
      <w:docPartBody>
        <w:p w:rsidR="00216B12" w:rsidRDefault="001A5D59" w:rsidP="001A5D59">
          <w:pPr>
            <w:pStyle w:val="912B398AEA6C450B841D3D3372CAB1A22"/>
            <w:framePr w:wrap="around"/>
          </w:pPr>
          <w:r w:rsidRPr="006C2898">
            <w:rPr>
              <w:lang w:bidi="cs-CZ"/>
            </w:rPr>
            <w:t>ID</w:t>
          </w:r>
        </w:p>
      </w:docPartBody>
    </w:docPart>
    <w:docPart>
      <w:docPartPr>
        <w:name w:val="91695BA611B94386AA351780C37EB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96399-6415-4A04-89BF-B28340CAC8F7}"/>
      </w:docPartPr>
      <w:docPartBody>
        <w:p w:rsidR="00216B12" w:rsidRDefault="001A5D59" w:rsidP="001A5D59">
          <w:pPr>
            <w:pStyle w:val="91695BA611B94386AA351780C37EB0862"/>
            <w:framePr w:wrap="around"/>
          </w:pPr>
          <w:r w:rsidRPr="006C2898">
            <w:rPr>
              <w:lang w:bidi="cs-CZ"/>
            </w:rPr>
            <w:t>Dodací adresa:</w:t>
          </w:r>
        </w:p>
      </w:docPartBody>
    </w:docPart>
    <w:docPart>
      <w:docPartPr>
        <w:name w:val="B598B094ED26408CA4C3769150156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F1510-E20A-4365-8904-A7C781995174}"/>
      </w:docPartPr>
      <w:docPartBody>
        <w:p w:rsidR="00216B12" w:rsidRDefault="001A5D59" w:rsidP="001A5D59">
          <w:pPr>
            <w:pStyle w:val="B598B094ED26408CA4C376915015636E2"/>
            <w:framePr w:wrap="around"/>
          </w:pPr>
          <w:r w:rsidRPr="006C2898">
            <w:rPr>
              <w:lang w:bidi="cs-CZ"/>
            </w:rPr>
            <w:t>Jméno</w:t>
          </w:r>
        </w:p>
      </w:docPartBody>
    </w:docPart>
    <w:docPart>
      <w:docPartPr>
        <w:name w:val="B65E52EDA0824FF48BF04F0ED2CF9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E9384-E9BD-4028-905E-C90F5E59880C}"/>
      </w:docPartPr>
      <w:docPartBody>
        <w:p w:rsidR="00216B12" w:rsidRDefault="001A5D59" w:rsidP="001A5D59">
          <w:pPr>
            <w:pStyle w:val="B65E52EDA0824FF48BF04F0ED2CF99AB2"/>
            <w:framePr w:wrap="around"/>
          </w:pPr>
          <w:r w:rsidRPr="006C2898">
            <w:rPr>
              <w:lang w:bidi="cs-CZ"/>
            </w:rPr>
            <w:t xml:space="preserve">Název společnosti </w:t>
          </w:r>
        </w:p>
      </w:docPartBody>
    </w:docPart>
    <w:docPart>
      <w:docPartPr>
        <w:name w:val="8F40095527E54F059DF04F8A8D16D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0D8AD-AB53-4E60-9714-458BC36CBE32}"/>
      </w:docPartPr>
      <w:docPartBody>
        <w:p w:rsidR="00216B12" w:rsidRDefault="001A5D59" w:rsidP="001A5D59">
          <w:pPr>
            <w:pStyle w:val="8F40095527E54F059DF04F8A8D16D15C2"/>
            <w:framePr w:wrap="around"/>
          </w:pPr>
          <w:r w:rsidRPr="006C2898">
            <w:rPr>
              <w:lang w:bidi="cs-CZ"/>
            </w:rPr>
            <w:t>Ulice a číslo domu</w:t>
          </w:r>
        </w:p>
      </w:docPartBody>
    </w:docPart>
    <w:docPart>
      <w:docPartPr>
        <w:name w:val="39BFCE20D172405CB65C486A5C2C7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11379-A5A4-4864-9C73-9CD6D67F9D15}"/>
      </w:docPartPr>
      <w:docPartBody>
        <w:p w:rsidR="00216B12" w:rsidRDefault="001A5D59" w:rsidP="001A5D59">
          <w:pPr>
            <w:pStyle w:val="39BFCE20D172405CB65C486A5C2C718D2"/>
            <w:framePr w:wrap="around"/>
          </w:pPr>
          <w:r w:rsidRPr="006C2898">
            <w:rPr>
              <w:lang w:bidi="cs-CZ"/>
            </w:rPr>
            <w:t>PSČ</w:t>
          </w:r>
          <w:r>
            <w:rPr>
              <w:lang w:bidi="cs-CZ"/>
            </w:rPr>
            <w:t xml:space="preserve"> </w:t>
          </w:r>
          <w:r w:rsidRPr="006C2898">
            <w:rPr>
              <w:lang w:bidi="cs-CZ"/>
            </w:rPr>
            <w:t>Město</w:t>
          </w:r>
        </w:p>
      </w:docPartBody>
    </w:docPart>
    <w:docPart>
      <w:docPartPr>
        <w:name w:val="B539F21D7F1E41CFBD92762BDC4EF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EC80-A907-4A68-8D0B-31849E92FB82}"/>
      </w:docPartPr>
      <w:docPartBody>
        <w:p w:rsidR="00216B12" w:rsidRDefault="001A5D59" w:rsidP="001A5D59">
          <w:pPr>
            <w:pStyle w:val="B539F21D7F1E41CFBD92762BDC4EF9092"/>
            <w:framePr w:wrap="around"/>
          </w:pPr>
          <w:r w:rsidRPr="006C2898">
            <w:rPr>
              <w:lang w:bidi="cs-CZ"/>
            </w:rPr>
            <w:t>Telefon</w:t>
          </w:r>
        </w:p>
      </w:docPartBody>
    </w:docPart>
    <w:docPart>
      <w:docPartPr>
        <w:name w:val="D169C525052F42FB8551296A30B34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C7BAD-CAE1-4AF3-8C3F-C944D9DC4123}"/>
      </w:docPartPr>
      <w:docPartBody>
        <w:p w:rsidR="00216B12" w:rsidRDefault="001A5D59" w:rsidP="001A5D59">
          <w:pPr>
            <w:pStyle w:val="D169C525052F42FB8551296A30B3412D2"/>
            <w:framePr w:wrap="around"/>
          </w:pPr>
          <w:r w:rsidRPr="006C2898">
            <w:rPr>
              <w:lang w:bidi="cs-CZ"/>
            </w:rPr>
            <w:t>ID</w:t>
          </w:r>
        </w:p>
      </w:docPartBody>
    </w:docPart>
    <w:docPart>
      <w:docPartPr>
        <w:name w:val="9C0C8CD16E60432A8CDDA93007259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ACA8-0E4B-4FC4-8727-632400CD3B53}"/>
      </w:docPartPr>
      <w:docPartBody>
        <w:p w:rsidR="00216B12" w:rsidRDefault="001A5D59" w:rsidP="001A5D59">
          <w:pPr>
            <w:pStyle w:val="9C0C8CD16E60432A8CDDA930072597DD2"/>
            <w:framePr w:wrap="around"/>
          </w:pPr>
          <w:r w:rsidRPr="006C2898">
            <w:rPr>
              <w:lang w:bidi="cs-CZ"/>
            </w:rPr>
            <w:t>prodejce</w:t>
          </w:r>
        </w:p>
      </w:docPartBody>
    </w:docPart>
    <w:docPart>
      <w:docPartPr>
        <w:name w:val="51B0DA24EE5E45BAA9A8A040FB469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55037-F73B-4BC1-BD68-C8058BDF42AF}"/>
      </w:docPartPr>
      <w:docPartBody>
        <w:p w:rsidR="00216B12" w:rsidRDefault="001A5D59" w:rsidP="001A5D59">
          <w:pPr>
            <w:pStyle w:val="51B0DA24EE5E45BAA9A8A040FB46932D2"/>
            <w:framePr w:wrap="around"/>
          </w:pPr>
          <w:r w:rsidRPr="006C2898">
            <w:rPr>
              <w:lang w:bidi="cs-CZ"/>
            </w:rPr>
            <w:t>zakázka</w:t>
          </w:r>
        </w:p>
      </w:docPartBody>
    </w:docPart>
    <w:docPart>
      <w:docPartPr>
        <w:name w:val="BB44046CA95B43DE980D153E522A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EAAD5-0045-44D1-AA3E-517F796ED59F}"/>
      </w:docPartPr>
      <w:docPartBody>
        <w:p w:rsidR="00216B12" w:rsidRDefault="001A5D59" w:rsidP="001A5D59">
          <w:pPr>
            <w:pStyle w:val="BB44046CA95B43DE980D153E522A1C4B2"/>
            <w:framePr w:wrap="around"/>
          </w:pPr>
          <w:r w:rsidRPr="006C2898">
            <w:rPr>
              <w:lang w:bidi="cs-CZ"/>
            </w:rPr>
            <w:t>způsob dopravy</w:t>
          </w:r>
        </w:p>
      </w:docPartBody>
    </w:docPart>
    <w:docPart>
      <w:docPartPr>
        <w:name w:val="BE913D278F8D4DDEB9AA9486EE6B8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53866-CC61-4C91-BCFF-16B33BF9EC7D}"/>
      </w:docPartPr>
      <w:docPartBody>
        <w:p w:rsidR="00216B12" w:rsidRDefault="001A5D59" w:rsidP="001A5D59">
          <w:pPr>
            <w:pStyle w:val="BE913D278F8D4DDEB9AA9486EE6B842B2"/>
            <w:framePr w:wrap="around"/>
          </w:pPr>
          <w:r w:rsidRPr="006C2898">
            <w:rPr>
              <w:lang w:bidi="cs-CZ"/>
            </w:rPr>
            <w:t>dodací podmínky</w:t>
          </w:r>
        </w:p>
      </w:docPartBody>
    </w:docPart>
    <w:docPart>
      <w:docPartPr>
        <w:name w:val="6672D7FFA15A4C7C85EF51C73CD49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46504-4FC2-4AB2-88FF-B971F67EC080}"/>
      </w:docPartPr>
      <w:docPartBody>
        <w:p w:rsidR="00216B12" w:rsidRDefault="001A5D59" w:rsidP="001A5D59">
          <w:pPr>
            <w:pStyle w:val="6672D7FFA15A4C7C85EF51C73CD49F7C2"/>
            <w:framePr w:wrap="around"/>
          </w:pPr>
          <w:r w:rsidRPr="006C2898">
            <w:rPr>
              <w:lang w:bidi="cs-CZ"/>
            </w:rPr>
            <w:t>datum dodání</w:t>
          </w:r>
        </w:p>
      </w:docPartBody>
    </w:docPart>
    <w:docPart>
      <w:docPartPr>
        <w:name w:val="D7F3CE74D1314BB0B4CE45A567949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46745-F2F2-4F7E-BD4B-47A4619F4DBC}"/>
      </w:docPartPr>
      <w:docPartBody>
        <w:p w:rsidR="00216B12" w:rsidRDefault="001A5D59" w:rsidP="001A5D59">
          <w:pPr>
            <w:pStyle w:val="D7F3CE74D1314BB0B4CE45A5679494BB2"/>
            <w:framePr w:wrap="around"/>
          </w:pPr>
          <w:r w:rsidRPr="006C2898">
            <w:rPr>
              <w:lang w:bidi="cs-CZ"/>
            </w:rPr>
            <w:t>platební podmínky</w:t>
          </w:r>
        </w:p>
      </w:docPartBody>
    </w:docPart>
    <w:docPart>
      <w:docPartPr>
        <w:name w:val="215450DC87E944F9B53A0C93B1344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33617-9432-4A6F-AF61-A7F71B7704DB}"/>
      </w:docPartPr>
      <w:docPartBody>
        <w:p w:rsidR="00216B12" w:rsidRDefault="001A5D59" w:rsidP="001A5D59">
          <w:pPr>
            <w:pStyle w:val="215450DC87E944F9B53A0C93B13442EF2"/>
            <w:framePr w:wrap="around"/>
          </w:pPr>
          <w:r w:rsidRPr="006C2898">
            <w:rPr>
              <w:lang w:bidi="cs-CZ"/>
            </w:rPr>
            <w:t>datum splatnosti</w:t>
          </w:r>
        </w:p>
      </w:docPartBody>
    </w:docPart>
    <w:docPart>
      <w:docPartPr>
        <w:name w:val="3D13411EC0BF4B01BE7530A5E2A4C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B3D7F-873C-49DE-975D-A86F3B209EC0}"/>
      </w:docPartPr>
      <w:docPartBody>
        <w:p w:rsidR="00216B12" w:rsidRDefault="001A5D59" w:rsidP="001A5D59">
          <w:pPr>
            <w:pStyle w:val="3D13411EC0BF4B01BE7530A5E2A4C9322"/>
          </w:pPr>
          <w:r w:rsidRPr="006C2898">
            <w:rPr>
              <w:lang w:bidi="cs-CZ"/>
            </w:rPr>
            <w:t>Splatné při převzetí</w:t>
          </w:r>
        </w:p>
      </w:docPartBody>
    </w:docPart>
    <w:docPart>
      <w:docPartPr>
        <w:name w:val="C3B216FFFB28410B982C23D14E694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4247F-D139-452F-AB1D-81FF04B40203}"/>
      </w:docPartPr>
      <w:docPartBody>
        <w:p w:rsidR="00216B12" w:rsidRDefault="001A5D59" w:rsidP="001A5D59">
          <w:pPr>
            <w:pStyle w:val="C3B216FFFB28410B982C23D14E694FBD2"/>
            <w:framePr w:wrap="around"/>
          </w:pPr>
          <w:r w:rsidRPr="006C2898">
            <w:rPr>
              <w:lang w:bidi="cs-CZ"/>
            </w:rPr>
            <w:t>množství</w:t>
          </w:r>
        </w:p>
      </w:docPartBody>
    </w:docPart>
    <w:docPart>
      <w:docPartPr>
        <w:name w:val="DAB92B02FCA7433E9C6D356341B7F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4820-03BF-4FAF-AE93-AF20237BE2E0}"/>
      </w:docPartPr>
      <w:docPartBody>
        <w:p w:rsidR="00216B12" w:rsidRDefault="001A5D59" w:rsidP="001A5D59">
          <w:pPr>
            <w:pStyle w:val="DAB92B02FCA7433E9C6D356341B7FCA92"/>
            <w:framePr w:wrap="around"/>
          </w:pPr>
          <w:r w:rsidRPr="006C2898">
            <w:rPr>
              <w:lang w:bidi="cs-CZ"/>
            </w:rPr>
            <w:t>č. položky</w:t>
          </w:r>
        </w:p>
      </w:docPartBody>
    </w:docPart>
    <w:docPart>
      <w:docPartPr>
        <w:name w:val="B202675D5A124BFDA00FE4802D1D1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A612-8B80-4981-9691-A1B566509695}"/>
      </w:docPartPr>
      <w:docPartBody>
        <w:p w:rsidR="00216B12" w:rsidRDefault="001A5D59" w:rsidP="001A5D59">
          <w:pPr>
            <w:pStyle w:val="B202675D5A124BFDA00FE4802D1D1E412"/>
            <w:framePr w:wrap="around"/>
          </w:pPr>
          <w:r w:rsidRPr="006C2898">
            <w:rPr>
              <w:lang w:bidi="cs-CZ"/>
            </w:rPr>
            <w:t>popis</w:t>
          </w:r>
        </w:p>
      </w:docPartBody>
    </w:docPart>
    <w:docPart>
      <w:docPartPr>
        <w:name w:val="2CEB263EC0924C6CBF9C881B178A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CCBAA-1A0F-4BDA-8CD0-ABCE7E838866}"/>
      </w:docPartPr>
      <w:docPartBody>
        <w:p w:rsidR="00216B12" w:rsidRDefault="001A5D59" w:rsidP="001A5D59">
          <w:pPr>
            <w:pStyle w:val="2CEB263EC0924C6CBF9C881B178A31F42"/>
            <w:framePr w:wrap="around"/>
          </w:pPr>
          <w:r w:rsidRPr="006C2898">
            <w:rPr>
              <w:lang w:bidi="cs-CZ"/>
            </w:rPr>
            <w:t>jednotková cena</w:t>
          </w:r>
        </w:p>
      </w:docPartBody>
    </w:docPart>
    <w:docPart>
      <w:docPartPr>
        <w:name w:val="37D852FE1841402C8E458CA8B9BBF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97C6-629F-4C82-90FE-7B1665902882}"/>
      </w:docPartPr>
      <w:docPartBody>
        <w:p w:rsidR="00216B12" w:rsidRDefault="001A5D59" w:rsidP="001A5D59">
          <w:pPr>
            <w:pStyle w:val="37D852FE1841402C8E458CA8B9BBFD5B2"/>
            <w:framePr w:wrap="around"/>
          </w:pPr>
          <w:r w:rsidRPr="006C2898">
            <w:rPr>
              <w:lang w:bidi="cs-CZ"/>
            </w:rPr>
            <w:t>sleva</w:t>
          </w:r>
        </w:p>
      </w:docPartBody>
    </w:docPart>
    <w:docPart>
      <w:docPartPr>
        <w:name w:val="BE2E44DA63784416A07D8AB686257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C3AB1-7C14-403E-A91B-86B7CF18084D}"/>
      </w:docPartPr>
      <w:docPartBody>
        <w:p w:rsidR="00216B12" w:rsidRDefault="001A5D59" w:rsidP="001A5D59">
          <w:pPr>
            <w:pStyle w:val="BE2E44DA63784416A07D8AB686257F432"/>
            <w:framePr w:wrap="around"/>
          </w:pPr>
          <w:r w:rsidRPr="006C2898">
            <w:rPr>
              <w:lang w:bidi="cs-CZ"/>
            </w:rPr>
            <w:t>celkem za řádek</w:t>
          </w:r>
        </w:p>
      </w:docPartBody>
    </w:docPart>
    <w:docPart>
      <w:docPartPr>
        <w:name w:val="1E64B8CEAD1A4B28BD2A0C2B4D6C0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C0C7F-095E-474C-A7AA-8C7065AD558C}"/>
      </w:docPartPr>
      <w:docPartBody>
        <w:p w:rsidR="00216B12" w:rsidRDefault="001A5D59" w:rsidP="001A5D59">
          <w:pPr>
            <w:pStyle w:val="1E64B8CEAD1A4B28BD2A0C2B4D6C02732"/>
          </w:pPr>
          <w:r w:rsidRPr="006C2898">
            <w:rPr>
              <w:lang w:bidi="cs-CZ"/>
            </w:rPr>
            <w:t>Celková sleva</w:t>
          </w:r>
        </w:p>
      </w:docPartBody>
    </w:docPart>
    <w:docPart>
      <w:docPartPr>
        <w:name w:val="E42D81EDDFC548DFB6CED77DDC52F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9B494-4312-4FF9-9DD3-AABD1DA5BF0D}"/>
      </w:docPartPr>
      <w:docPartBody>
        <w:p w:rsidR="00216B12" w:rsidRDefault="001A5D59" w:rsidP="001A5D59">
          <w:pPr>
            <w:pStyle w:val="E42D81EDDFC548DFB6CED77DDC52F48B2"/>
          </w:pPr>
          <w:r w:rsidRPr="006C2898">
            <w:rPr>
              <w:lang w:bidi="cs-CZ"/>
            </w:rPr>
            <w:t>Mezisoučet</w:t>
          </w:r>
        </w:p>
      </w:docPartBody>
    </w:docPart>
    <w:docPart>
      <w:docPartPr>
        <w:name w:val="2BF458B9F1644E4CA4F4D4B16687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A6F79-719C-4068-8377-9FF1E5B3F48D}"/>
      </w:docPartPr>
      <w:docPartBody>
        <w:p w:rsidR="00216B12" w:rsidRDefault="001A5D59" w:rsidP="001A5D59">
          <w:pPr>
            <w:pStyle w:val="2BF458B9F1644E4CA4F4D4B1668720272"/>
          </w:pPr>
          <w:r w:rsidRPr="006C2898">
            <w:rPr>
              <w:lang w:bidi="cs-CZ"/>
            </w:rPr>
            <w:t>DPH</w:t>
          </w:r>
        </w:p>
      </w:docPartBody>
    </w:docPart>
    <w:docPart>
      <w:docPartPr>
        <w:name w:val="BC280F3B21A44662B045C89483DC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F0E5C-5FA5-4C1F-BE71-BBD308D80ADC}"/>
      </w:docPartPr>
      <w:docPartBody>
        <w:p w:rsidR="00216B12" w:rsidRDefault="001A5D59" w:rsidP="001A5D59">
          <w:pPr>
            <w:pStyle w:val="BC280F3B21A44662B045C89483DCD4E82"/>
          </w:pPr>
          <w:r w:rsidRPr="006C2898">
            <w:rPr>
              <w:lang w:bidi="cs-CZ"/>
            </w:rPr>
            <w:t>Celkem</w:t>
          </w:r>
        </w:p>
      </w:docPartBody>
    </w:docPart>
    <w:docPart>
      <w:docPartPr>
        <w:name w:val="3E4C71C6F30F4393A39C4CACF2DCB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F53C6-9F60-4DED-B795-A1B7A438EF6B}"/>
      </w:docPartPr>
      <w:docPartBody>
        <w:p w:rsidR="00216B12" w:rsidRDefault="001A5D59" w:rsidP="001A5D59">
          <w:pPr>
            <w:pStyle w:val="3E4C71C6F30F4393A39C4CACF2DCB4702"/>
          </w:pPr>
          <w:r w:rsidRPr="006C2898">
            <w:rPr>
              <w:lang w:bidi="cs-CZ"/>
            </w:rPr>
            <w:t>Název vaší společnosti</w:t>
          </w:r>
        </w:p>
      </w:docPartBody>
    </w:docPart>
    <w:docPart>
      <w:docPartPr>
        <w:name w:val="319E757158B44319A866C9BFB9B47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6FE9D-45A4-49C1-8979-7F0F019018CC}"/>
      </w:docPartPr>
      <w:docPartBody>
        <w:p w:rsidR="00216B12" w:rsidRDefault="001A5D59" w:rsidP="001A5D59">
          <w:pPr>
            <w:pStyle w:val="319E757158B44319A866C9BFB9B470282"/>
          </w:pPr>
          <w:r w:rsidRPr="006C2898">
            <w:rPr>
              <w:lang w:bidi="cs-CZ"/>
            </w:rPr>
            <w:t>Motto vaší společnosti</w:t>
          </w:r>
        </w:p>
      </w:docPartBody>
    </w:docPart>
    <w:docPart>
      <w:docPartPr>
        <w:name w:val="D628EA7AD8954F849471F6DF5E552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5362-8F70-45B0-B619-AAC0C80FBC09}"/>
      </w:docPartPr>
      <w:docPartBody>
        <w:p w:rsidR="00216B12" w:rsidRDefault="001A5D59" w:rsidP="001A5D59">
          <w:pPr>
            <w:pStyle w:val="D628EA7AD8954F849471F6DF5E5526382"/>
          </w:pPr>
          <w:r w:rsidRPr="006C2898">
            <w:rPr>
              <w:lang w:bidi="cs-CZ"/>
            </w:rPr>
            <w:t>Ulice a číslo domu</w:t>
          </w:r>
        </w:p>
      </w:docPartBody>
    </w:docPart>
    <w:docPart>
      <w:docPartPr>
        <w:name w:val="BF46AA77DA874250BC8C6592EAAB9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CDD2D-EB89-45EF-A7FD-8991F699C9AB}"/>
      </w:docPartPr>
      <w:docPartBody>
        <w:p w:rsidR="00216B12" w:rsidRDefault="001A5D59" w:rsidP="001A5D59">
          <w:pPr>
            <w:pStyle w:val="BF46AA77DA874250BC8C6592EAAB9C6E2"/>
          </w:pPr>
          <w:r w:rsidRPr="006C2898">
            <w:rPr>
              <w:lang w:bidi="cs-CZ"/>
            </w:rPr>
            <w:t>PSČ Město</w:t>
          </w:r>
        </w:p>
      </w:docPartBody>
    </w:docPart>
    <w:docPart>
      <w:docPartPr>
        <w:name w:val="3FF2A464C0324555A82D41A85A503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8803E-EF21-410C-9993-25957007FCD6}"/>
      </w:docPartPr>
      <w:docPartBody>
        <w:p w:rsidR="00216B12" w:rsidRDefault="001A5D59" w:rsidP="001A5D59">
          <w:pPr>
            <w:pStyle w:val="3FF2A464C0324555A82D41A85A503CE82"/>
          </w:pPr>
          <w:r w:rsidRPr="006C2898">
            <w:rPr>
              <w:lang w:bidi="cs-CZ"/>
            </w:rPr>
            <w:t>Telefon</w:t>
          </w:r>
        </w:p>
      </w:docPartBody>
    </w:docPart>
    <w:docPart>
      <w:docPartPr>
        <w:name w:val="C1C99A03B82D4683B80F3F5882C72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EF89B-C530-4009-B9A8-DDAA005C29FB}"/>
      </w:docPartPr>
      <w:docPartBody>
        <w:p w:rsidR="00216B12" w:rsidRDefault="001A5D59" w:rsidP="001A5D59">
          <w:pPr>
            <w:pStyle w:val="C1C99A03B82D4683B80F3F5882C72A2C2"/>
          </w:pPr>
          <w:r w:rsidRPr="006C2898">
            <w:rPr>
              <w:lang w:bidi="cs-CZ"/>
            </w:rPr>
            <w:t>Telefon</w:t>
          </w:r>
        </w:p>
      </w:docPartBody>
    </w:docPart>
    <w:docPart>
      <w:docPartPr>
        <w:name w:val="F3D7A90B56C84F9D82017ABCE7146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36B60-B1EF-44CE-ADC7-1658C878087D}"/>
      </w:docPartPr>
      <w:docPartBody>
        <w:p w:rsidR="00216B12" w:rsidRDefault="001A5D59" w:rsidP="001A5D59">
          <w:pPr>
            <w:pStyle w:val="F3D7A90B56C84F9D82017ABCE71460D92"/>
          </w:pPr>
          <w:r w:rsidRPr="006C2898">
            <w:rPr>
              <w:lang w:bidi="cs-CZ"/>
            </w:rPr>
            <w:t>Fax</w:t>
          </w:r>
        </w:p>
      </w:docPartBody>
    </w:docPart>
    <w:docPart>
      <w:docPartPr>
        <w:name w:val="AF5CCA214DB240EEB5F44087DFDF0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8BC5-3A89-464B-80B4-9C3410C893A4}"/>
      </w:docPartPr>
      <w:docPartBody>
        <w:p w:rsidR="00216B12" w:rsidRDefault="001A5D59" w:rsidP="001A5D59">
          <w:pPr>
            <w:pStyle w:val="AF5CCA214DB240EEB5F44087DFDF01642"/>
          </w:pPr>
          <w:r w:rsidRPr="006C2898">
            <w:rPr>
              <w:lang w:bidi="cs-CZ"/>
            </w:rPr>
            <w:t>Fax</w:t>
          </w:r>
        </w:p>
      </w:docPartBody>
    </w:docPart>
    <w:docPart>
      <w:docPartPr>
        <w:name w:val="9C70799387DF49458D73DE3254D17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709AA-267D-429A-A4BD-BC753A81DC55}"/>
      </w:docPartPr>
      <w:docPartBody>
        <w:p w:rsidR="00216B12" w:rsidRDefault="001A5D59" w:rsidP="001A5D59">
          <w:pPr>
            <w:pStyle w:val="9C70799387DF49458D73DE3254D17EE02"/>
          </w:pPr>
          <w:r w:rsidRPr="006C2898">
            <w:rPr>
              <w:lang w:bidi="cs-CZ"/>
            </w:rPr>
            <w:t>E-mail</w:t>
          </w:r>
        </w:p>
      </w:docPartBody>
    </w:docPart>
    <w:docPart>
      <w:docPartPr>
        <w:name w:val="F9CA356B3D7B4382B1D5537CAEB37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3693F-12C8-43C0-BFCD-E4CB9089A1A0}"/>
      </w:docPartPr>
      <w:docPartBody>
        <w:p w:rsidR="00216B12" w:rsidRDefault="001A5D59" w:rsidP="001A5D59">
          <w:pPr>
            <w:pStyle w:val="F9CA356B3D7B4382B1D5537CAEB373AE2"/>
          </w:pPr>
          <w:r w:rsidRPr="006C2898">
            <w:rPr>
              <w:lang w:bidi="cs-CZ"/>
            </w:rPr>
            <w:t>FAKTURA Č.</w:t>
          </w:r>
        </w:p>
      </w:docPartBody>
    </w:docPart>
    <w:docPart>
      <w:docPartPr>
        <w:name w:val="D0894258EE384CE4BB33DC96E7AE4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41C3A-1C32-4FF7-8435-AF14A5D195FC}"/>
      </w:docPartPr>
      <w:docPartBody>
        <w:p w:rsidR="00216B12" w:rsidRDefault="001A5D59" w:rsidP="001A5D59">
          <w:pPr>
            <w:pStyle w:val="D0894258EE384CE4BB33DC96E7AE444B2"/>
          </w:pPr>
          <w:r w:rsidRPr="006C2898">
            <w:rPr>
              <w:lang w:bidi="cs-CZ"/>
            </w:rPr>
            <w:t>Číslo</w:t>
          </w:r>
        </w:p>
      </w:docPartBody>
    </w:docPart>
    <w:docPart>
      <w:docPartPr>
        <w:name w:val="AB01AC46D1814EDBB292B7F8F81FA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CF34-EDC6-45B3-8C06-D2231D4D9E80}"/>
      </w:docPartPr>
      <w:docPartBody>
        <w:p w:rsidR="00216B12" w:rsidRDefault="001A5D59" w:rsidP="001A5D59">
          <w:pPr>
            <w:pStyle w:val="AB01AC46D1814EDBB292B7F8F81FA5132"/>
          </w:pPr>
          <w:r w:rsidRPr="006C2898">
            <w:rPr>
              <w:lang w:bidi="cs-CZ"/>
            </w:rPr>
            <w:t>DATUM:</w:t>
          </w:r>
        </w:p>
      </w:docPartBody>
    </w:docPart>
    <w:docPart>
      <w:docPartPr>
        <w:name w:val="B21AA06C95E04762B9ED032D2E653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CFA2E-94F5-464C-880E-C2E02B50E5E8}"/>
      </w:docPartPr>
      <w:docPartBody>
        <w:p w:rsidR="00216B12" w:rsidRDefault="001A5D59" w:rsidP="001A5D59">
          <w:pPr>
            <w:pStyle w:val="B21AA06C95E04762B9ED032D2E65364B2"/>
          </w:pPr>
          <w:r w:rsidRPr="006C2898">
            <w:rPr>
              <w:lang w:bidi="cs-CZ"/>
            </w:rPr>
            <w:t>Datum</w:t>
          </w:r>
        </w:p>
      </w:docPartBody>
    </w:docPart>
    <w:docPart>
      <w:docPartPr>
        <w:name w:val="E3E30E021FB7487E802A10A2168F9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8B165-9649-49E4-89B0-5C31DEE710B2}"/>
      </w:docPartPr>
      <w:docPartBody>
        <w:p w:rsidR="00216B12" w:rsidRDefault="001A5D59" w:rsidP="001A5D59">
          <w:pPr>
            <w:pStyle w:val="E3E30E021FB7487E802A10A2168F9EAA2"/>
          </w:pPr>
          <w:r w:rsidRPr="006C2898">
            <w:rPr>
              <w:lang w:bidi="cs-CZ"/>
            </w:rPr>
            <w:t>Příjemce všech plateb:</w:t>
          </w:r>
        </w:p>
      </w:docPartBody>
    </w:docPart>
    <w:docPart>
      <w:docPartPr>
        <w:name w:val="B130E659086341F6B2CFC8E0BF2C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9C96E-D8AE-4A39-B248-2A42962340FB}"/>
      </w:docPartPr>
      <w:docPartBody>
        <w:p w:rsidR="00216B12" w:rsidRDefault="001A5D59" w:rsidP="001A5D59">
          <w:pPr>
            <w:pStyle w:val="B130E659086341F6B2CFC8E0BF2C616D2"/>
          </w:pPr>
          <w:r w:rsidRPr="006C2898">
            <w:rPr>
              <w:lang w:bidi="cs-CZ"/>
            </w:rPr>
            <w:t>Název vaší společnosti</w:t>
          </w:r>
        </w:p>
      </w:docPartBody>
    </w:docPart>
    <w:docPart>
      <w:docPartPr>
        <w:name w:val="8F0DB86E7E6A4B03A0537BDFBB95D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850E9-5DBF-410A-A1D9-ACA8D94868AC}"/>
      </w:docPartPr>
      <w:docPartBody>
        <w:p w:rsidR="00216B12" w:rsidRDefault="001A5D59" w:rsidP="001A5D59">
          <w:pPr>
            <w:pStyle w:val="8F0DB86E7E6A4B03A0537BDFBB95DBD74"/>
          </w:pPr>
          <w:r w:rsidRPr="006C2898">
            <w:rPr>
              <w:sz w:val="32"/>
              <w:szCs w:val="32"/>
              <w:lang w:bidi="cs-CZ"/>
            </w:rPr>
            <w:t>DĚKUJEME VÁM ZA VYUŽITÍ NAŠICH SLUŽEB.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2B3"/>
    <w:rsid w:val="00065446"/>
    <w:rsid w:val="00103E58"/>
    <w:rsid w:val="00175464"/>
    <w:rsid w:val="001A5D59"/>
    <w:rsid w:val="00216B12"/>
    <w:rsid w:val="003169BC"/>
    <w:rsid w:val="006907C7"/>
    <w:rsid w:val="008E4EFD"/>
    <w:rsid w:val="008F0F3A"/>
    <w:rsid w:val="00A652B3"/>
    <w:rsid w:val="00BE41DC"/>
    <w:rsid w:val="00DD4B61"/>
    <w:rsid w:val="00E60953"/>
    <w:rsid w:val="00F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52B3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A5D59"/>
    <w:rPr>
      <w:color w:val="808080"/>
    </w:rPr>
  </w:style>
  <w:style w:type="paragraph" w:customStyle="1" w:styleId="D6ED1B3D64F04CD8BF9012FE362357EF">
    <w:name w:val="D6ED1B3D64F04CD8BF9012FE362357EF"/>
    <w:rsid w:val="00A652B3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1">
    <w:name w:val="D6ED1B3D64F04CD8BF9012FE362357EF1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A8255C7917974CEB9B5291D2E4E1DEB5">
    <w:name w:val="A8255C7917974CEB9B5291D2E4E1DEB5"/>
    <w:rsid w:val="00103E58"/>
    <w:pPr>
      <w:framePr w:hSpace="180" w:wrap="around" w:vAnchor="text" w:hAnchor="margin" w:y="75"/>
      <w:spacing w:after="0" w:line="276" w:lineRule="auto"/>
      <w:jc w:val="both"/>
    </w:pPr>
    <w:rPr>
      <w:rFonts w:ascii="Microsoft Office Preview Font" w:eastAsia="Times New Roman" w:hAnsi="Microsoft Office Preview Font" w:cs="Times New Roman"/>
      <w:spacing w:val="4"/>
      <w:sz w:val="18"/>
      <w:szCs w:val="18"/>
      <w:lang w:val="en-US" w:eastAsia="en-US"/>
    </w:rPr>
  </w:style>
  <w:style w:type="paragraph" w:customStyle="1" w:styleId="D6ED1B3D64F04CD8BF9012FE362357EF2">
    <w:name w:val="D6ED1B3D64F04CD8BF9012FE362357EF2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A8255C7917974CEB9B5291D2E4E1DEB51">
    <w:name w:val="A8255C7917974CEB9B5291D2E4E1DEB51"/>
    <w:rsid w:val="00103E58"/>
    <w:pPr>
      <w:framePr w:hSpace="180" w:wrap="around" w:vAnchor="text" w:hAnchor="margin" w:y="75"/>
      <w:spacing w:after="0" w:line="276" w:lineRule="auto"/>
      <w:jc w:val="both"/>
    </w:pPr>
    <w:rPr>
      <w:rFonts w:ascii="Microsoft Office Preview Font" w:eastAsia="Times New Roman" w:hAnsi="Microsoft Office Preview Font" w:cs="Times New Roman"/>
      <w:spacing w:val="4"/>
      <w:sz w:val="18"/>
      <w:szCs w:val="18"/>
      <w:lang w:val="en-US" w:eastAsia="en-US"/>
    </w:rPr>
  </w:style>
  <w:style w:type="paragraph" w:customStyle="1" w:styleId="117EF16E49F94699AE54E657C0EED202">
    <w:name w:val="117EF16E49F94699AE54E657C0EED202"/>
    <w:rsid w:val="00103E58"/>
  </w:style>
  <w:style w:type="paragraph" w:customStyle="1" w:styleId="D6ED1B3D64F04CD8BF9012FE362357EF3">
    <w:name w:val="D6ED1B3D64F04CD8BF9012FE362357EF3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4">
    <w:name w:val="D6ED1B3D64F04CD8BF9012FE362357EF4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5">
    <w:name w:val="D6ED1B3D64F04CD8BF9012FE362357EF5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6">
    <w:name w:val="D6ED1B3D64F04CD8BF9012FE362357EF6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7">
    <w:name w:val="D6ED1B3D64F04CD8BF9012FE362357EF7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8">
    <w:name w:val="D6ED1B3D64F04CD8BF9012FE362357EF8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9">
    <w:name w:val="D6ED1B3D64F04CD8BF9012FE362357EF9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10">
    <w:name w:val="D6ED1B3D64F04CD8BF9012FE362357EF10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11">
    <w:name w:val="D6ED1B3D64F04CD8BF9012FE362357EF11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D6ED1B3D64F04CD8BF9012FE362357EF12">
    <w:name w:val="D6ED1B3D64F04CD8BF9012FE362357EF12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5DD1A45C694741ECB8A2CC2EB009261B">
    <w:name w:val="5DD1A45C694741ECB8A2CC2EB009261B"/>
    <w:rsid w:val="00103E5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6ED1B3D64F04CD8BF9012FE362357EF13">
    <w:name w:val="D6ED1B3D64F04CD8BF9012FE362357EF13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8F0DB86E7E6A4B03A0537BDFBB95DBD7">
    <w:name w:val="8F0DB86E7E6A4B03A0537BDFBB95DBD7"/>
    <w:rsid w:val="00103E58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6ED1B3D64F04CD8BF9012FE362357EF14">
    <w:name w:val="D6ED1B3D64F04CD8BF9012FE362357EF14"/>
    <w:rsid w:val="00103E58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8F0DB86E7E6A4B03A0537BDFBB95DBD71">
    <w:name w:val="8F0DB86E7E6A4B03A0537BDFBB95DBD71"/>
    <w:rsid w:val="00BE41DC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6ED1B3D64F04CD8BF9012FE362357EF15">
    <w:name w:val="D6ED1B3D64F04CD8BF9012FE362357EF15"/>
    <w:rsid w:val="00BE41DC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val="en-US" w:eastAsia="en-US"/>
    </w:rPr>
  </w:style>
  <w:style w:type="paragraph" w:customStyle="1" w:styleId="3E4C71C6F30F4393A39C4CACF2DCB470">
    <w:name w:val="3E4C71C6F30F4393A39C4CACF2DCB470"/>
    <w:rsid w:val="008E4EFD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19E757158B44319A866C9BFB9B47028">
    <w:name w:val="319E757158B44319A866C9BFB9B47028"/>
    <w:rsid w:val="008E4EFD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28EA7AD8954F849471F6DF5E552638">
    <w:name w:val="D628EA7AD8954F849471F6DF5E552638"/>
    <w:rsid w:val="008E4EFD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F46AA77DA874250BC8C6592EAAB9C6E">
    <w:name w:val="BF46AA77DA874250BC8C6592EAAB9C6E"/>
    <w:rsid w:val="008E4EFD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FF2A464C0324555A82D41A85A503CE8">
    <w:name w:val="3FF2A464C0324555A82D41A85A503CE8"/>
    <w:rsid w:val="008E4EFD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1C99A03B82D4683B80F3F5882C72A2C">
    <w:name w:val="C1C99A03B82D4683B80F3F5882C72A2C"/>
    <w:rsid w:val="008E4EFD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3D7A90B56C84F9D82017ABCE71460D9">
    <w:name w:val="F3D7A90B56C84F9D82017ABCE71460D9"/>
    <w:rsid w:val="008E4EFD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F5CCA214DB240EEB5F44087DFDF0164">
    <w:name w:val="AF5CCA214DB240EEB5F44087DFDF0164"/>
    <w:rsid w:val="008E4EFD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9C70799387DF49458D73DE3254D17EE0">
    <w:name w:val="9C70799387DF49458D73DE3254D17EE0"/>
    <w:rsid w:val="008E4EFD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9CA356B3D7B4382B1D5537CAEB373AE">
    <w:name w:val="F9CA356B3D7B4382B1D5537CAEB373AE"/>
    <w:rsid w:val="008E4EFD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0894258EE384CE4BB33DC96E7AE444B">
    <w:name w:val="D0894258EE384CE4BB33DC96E7AE444B"/>
    <w:rsid w:val="008E4EFD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B01AC46D1814EDBB292B7F8F81FA513">
    <w:name w:val="AB01AC46D1814EDBB292B7F8F81FA513"/>
    <w:rsid w:val="008E4EFD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21AA06C95E04762B9ED032D2E65364B">
    <w:name w:val="B21AA06C95E04762B9ED032D2E65364B"/>
    <w:rsid w:val="008E4EFD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E3E30E021FB7487E802A10A2168F9EAA">
    <w:name w:val="E3E30E021FB7487E802A10A2168F9EAA"/>
    <w:rsid w:val="008E4EFD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130E659086341F6B2CFC8E0BF2C616D">
    <w:name w:val="B130E659086341F6B2CFC8E0BF2C616D"/>
    <w:rsid w:val="008E4EFD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8F0DB86E7E6A4B03A0537BDFBB95DBD72">
    <w:name w:val="8F0DB86E7E6A4B03A0537BDFBB95DBD72"/>
    <w:rsid w:val="008E4EFD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ED1B3D64F04CD8BF9012FE362357EF16">
    <w:name w:val="D6ED1B3D64F04CD8BF9012FE362357EF16"/>
    <w:rsid w:val="008E4EFD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eastAsia="en-US"/>
    </w:rPr>
  </w:style>
  <w:style w:type="paragraph" w:customStyle="1" w:styleId="AF07A36B0108490E9BEB3F8EA4A8D748">
    <w:name w:val="AF07A36B0108490E9BEB3F8EA4A8D748"/>
    <w:rsid w:val="008E4EFD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8F11EFB98E4A9CBDBABB9166D02F54">
    <w:name w:val="B58F11EFB98E4A9CBDBABB9166D02F54"/>
    <w:rsid w:val="008E4EFD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2C4BC2EF2784F2E91BF6712A3BF69E4">
    <w:name w:val="D2C4BC2EF2784F2E91BF6712A3BF69E4"/>
    <w:rsid w:val="008E4EFD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C573889F3E3E48B1AF9A67F31007D5A3">
    <w:name w:val="C573889F3E3E48B1AF9A67F31007D5A3"/>
    <w:rsid w:val="008E4EFD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606B8CCF1590464D95CB6C3990B4CCFA">
    <w:name w:val="606B8CCF1590464D95CB6C3990B4CCFA"/>
    <w:rsid w:val="008E4EFD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76B70DA5357486E9977DDD17EE0911D">
    <w:name w:val="376B70DA5357486E9977DDD17EE0911D"/>
    <w:rsid w:val="008E4EFD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0138F14B77FD41DBA2AD71C6104182DD">
    <w:name w:val="0138F14B77FD41DBA2AD71C6104182DD"/>
    <w:rsid w:val="008E4EFD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2B398AEA6C450B841D3D3372CAB1A2">
    <w:name w:val="912B398AEA6C450B841D3D3372CAB1A2"/>
    <w:rsid w:val="008E4EFD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695BA611B94386AA351780C37EB086">
    <w:name w:val="91695BA611B94386AA351780C37EB086"/>
    <w:rsid w:val="008E4EFD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98B094ED26408CA4C376915015636E">
    <w:name w:val="B598B094ED26408CA4C376915015636E"/>
    <w:rsid w:val="008E4EFD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65E52EDA0824FF48BF04F0ED2CF99AB">
    <w:name w:val="B65E52EDA0824FF48BF04F0ED2CF99AB"/>
    <w:rsid w:val="008E4EFD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8F40095527E54F059DF04F8A8D16D15C">
    <w:name w:val="8F40095527E54F059DF04F8A8D16D15C"/>
    <w:rsid w:val="008E4EFD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9BFCE20D172405CB65C486A5C2C718D">
    <w:name w:val="39BFCE20D172405CB65C486A5C2C718D"/>
    <w:rsid w:val="008E4EFD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39F21D7F1E41CFBD92762BDC4EF909">
    <w:name w:val="B539F21D7F1E41CFBD92762BDC4EF909"/>
    <w:rsid w:val="008E4EFD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117EF16E49F94699AE54E657C0EED2021">
    <w:name w:val="117EF16E49F94699AE54E657C0EED2021"/>
    <w:rsid w:val="008E4EFD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169C525052F42FB8551296A30B3412D">
    <w:name w:val="D169C525052F42FB8551296A30B3412D"/>
    <w:rsid w:val="008E4EFD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C0C8CD16E60432A8CDDA930072597DD">
    <w:name w:val="9C0C8CD16E60432A8CDDA930072597DD"/>
    <w:rsid w:val="008E4EFD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51B0DA24EE5E45BAA9A8A040FB46932D">
    <w:name w:val="51B0DA24EE5E45BAA9A8A040FB46932D"/>
    <w:rsid w:val="008E4EFD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B44046CA95B43DE980D153E522A1C4B">
    <w:name w:val="BB44046CA95B43DE980D153E522A1C4B"/>
    <w:rsid w:val="008E4EFD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913D278F8D4DDEB9AA9486EE6B842B">
    <w:name w:val="BE913D278F8D4DDEB9AA9486EE6B842B"/>
    <w:rsid w:val="008E4EFD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6672D7FFA15A4C7C85EF51C73CD49F7C">
    <w:name w:val="6672D7FFA15A4C7C85EF51C73CD49F7C"/>
    <w:rsid w:val="008E4EFD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7F3CE74D1314BB0B4CE45A5679494BB">
    <w:name w:val="D7F3CE74D1314BB0B4CE45A5679494BB"/>
    <w:rsid w:val="008E4EFD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15450DC87E944F9B53A0C93B13442EF">
    <w:name w:val="215450DC87E944F9B53A0C93B13442EF"/>
    <w:rsid w:val="008E4EFD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D13411EC0BF4B01BE7530A5E2A4C932">
    <w:name w:val="3D13411EC0BF4B01BE7530A5E2A4C932"/>
    <w:rsid w:val="008E4EFD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3B216FFFB28410B982C23D14E694FBD">
    <w:name w:val="C3B216FFFB28410B982C23D14E694FBD"/>
    <w:rsid w:val="008E4EFD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AB92B02FCA7433E9C6D356341B7FCA9">
    <w:name w:val="DAB92B02FCA7433E9C6D356341B7FCA9"/>
    <w:rsid w:val="008E4EFD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202675D5A124BFDA00FE4802D1D1E41">
    <w:name w:val="B202675D5A124BFDA00FE4802D1D1E41"/>
    <w:rsid w:val="008E4EFD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CEB263EC0924C6CBF9C881B178A31F4">
    <w:name w:val="2CEB263EC0924C6CBF9C881B178A31F4"/>
    <w:rsid w:val="008E4EFD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7D852FE1841402C8E458CA8B9BBFD5B">
    <w:name w:val="37D852FE1841402C8E458CA8B9BBFD5B"/>
    <w:rsid w:val="008E4EFD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2E44DA63784416A07D8AB686257F43">
    <w:name w:val="BE2E44DA63784416A07D8AB686257F43"/>
    <w:rsid w:val="008E4EFD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1E64B8CEAD1A4B28BD2A0C2B4D6C0273">
    <w:name w:val="1E64B8CEAD1A4B28BD2A0C2B4D6C0273"/>
    <w:rsid w:val="008E4EFD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E42D81EDDFC548DFB6CED77DDC52F48B">
    <w:name w:val="E42D81EDDFC548DFB6CED77DDC52F48B"/>
    <w:rsid w:val="008E4EFD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2BF458B9F1644E4CA4F4D4B166872027">
    <w:name w:val="2BF458B9F1644E4CA4F4D4B166872027"/>
    <w:rsid w:val="008E4EFD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BC280F3B21A44662B045C89483DCD4E8">
    <w:name w:val="BC280F3B21A44662B045C89483DCD4E8"/>
    <w:rsid w:val="008E4EFD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3E4C71C6F30F4393A39C4CACF2DCB4701">
    <w:name w:val="3E4C71C6F30F4393A39C4CACF2DCB4701"/>
    <w:rsid w:val="001A5D59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19E757158B44319A866C9BFB9B470281">
    <w:name w:val="319E757158B44319A866C9BFB9B470281"/>
    <w:rsid w:val="001A5D59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28EA7AD8954F849471F6DF5E5526381">
    <w:name w:val="D628EA7AD8954F849471F6DF5E5526381"/>
    <w:rsid w:val="001A5D59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F46AA77DA874250BC8C6592EAAB9C6E1">
    <w:name w:val="BF46AA77DA874250BC8C6592EAAB9C6E1"/>
    <w:rsid w:val="001A5D59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FF2A464C0324555A82D41A85A503CE81">
    <w:name w:val="3FF2A464C0324555A82D41A85A503CE81"/>
    <w:rsid w:val="001A5D59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1C99A03B82D4683B80F3F5882C72A2C1">
    <w:name w:val="C1C99A03B82D4683B80F3F5882C72A2C1"/>
    <w:rsid w:val="001A5D59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3D7A90B56C84F9D82017ABCE71460D91">
    <w:name w:val="F3D7A90B56C84F9D82017ABCE71460D91"/>
    <w:rsid w:val="001A5D59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F5CCA214DB240EEB5F44087DFDF01641">
    <w:name w:val="AF5CCA214DB240EEB5F44087DFDF01641"/>
    <w:rsid w:val="001A5D59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9C70799387DF49458D73DE3254D17EE01">
    <w:name w:val="9C70799387DF49458D73DE3254D17EE01"/>
    <w:rsid w:val="001A5D59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9CA356B3D7B4382B1D5537CAEB373AE1">
    <w:name w:val="F9CA356B3D7B4382B1D5537CAEB373AE1"/>
    <w:rsid w:val="001A5D59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0894258EE384CE4BB33DC96E7AE444B1">
    <w:name w:val="D0894258EE384CE4BB33DC96E7AE444B1"/>
    <w:rsid w:val="001A5D59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B01AC46D1814EDBB292B7F8F81FA5131">
    <w:name w:val="AB01AC46D1814EDBB292B7F8F81FA5131"/>
    <w:rsid w:val="001A5D59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21AA06C95E04762B9ED032D2E65364B1">
    <w:name w:val="B21AA06C95E04762B9ED032D2E65364B1"/>
    <w:rsid w:val="001A5D59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E3E30E021FB7487E802A10A2168F9EAA1">
    <w:name w:val="E3E30E021FB7487E802A10A2168F9EAA1"/>
    <w:rsid w:val="001A5D59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130E659086341F6B2CFC8E0BF2C616D1">
    <w:name w:val="B130E659086341F6B2CFC8E0BF2C616D1"/>
    <w:rsid w:val="001A5D59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8F0DB86E7E6A4B03A0537BDFBB95DBD73">
    <w:name w:val="8F0DB86E7E6A4B03A0537BDFBB95DBD73"/>
    <w:rsid w:val="001A5D59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ED1B3D64F04CD8BF9012FE362357EF17">
    <w:name w:val="D6ED1B3D64F04CD8BF9012FE362357EF17"/>
    <w:rsid w:val="001A5D59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eastAsia="en-US"/>
    </w:rPr>
  </w:style>
  <w:style w:type="paragraph" w:customStyle="1" w:styleId="AF07A36B0108490E9BEB3F8EA4A8D7481">
    <w:name w:val="AF07A36B0108490E9BEB3F8EA4A8D7481"/>
    <w:rsid w:val="001A5D59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8F11EFB98E4A9CBDBABB9166D02F541">
    <w:name w:val="B58F11EFB98E4A9CBDBABB9166D02F541"/>
    <w:rsid w:val="001A5D59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2C4BC2EF2784F2E91BF6712A3BF69E41">
    <w:name w:val="D2C4BC2EF2784F2E91BF6712A3BF69E41"/>
    <w:rsid w:val="001A5D59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C573889F3E3E48B1AF9A67F31007D5A31">
    <w:name w:val="C573889F3E3E48B1AF9A67F31007D5A31"/>
    <w:rsid w:val="001A5D59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606B8CCF1590464D95CB6C3990B4CCFA1">
    <w:name w:val="606B8CCF1590464D95CB6C3990B4CCFA1"/>
    <w:rsid w:val="001A5D59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76B70DA5357486E9977DDD17EE0911D1">
    <w:name w:val="376B70DA5357486E9977DDD17EE0911D1"/>
    <w:rsid w:val="001A5D59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0138F14B77FD41DBA2AD71C6104182DD1">
    <w:name w:val="0138F14B77FD41DBA2AD71C6104182DD1"/>
    <w:rsid w:val="001A5D59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2B398AEA6C450B841D3D3372CAB1A21">
    <w:name w:val="912B398AEA6C450B841D3D3372CAB1A21"/>
    <w:rsid w:val="001A5D59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695BA611B94386AA351780C37EB0861">
    <w:name w:val="91695BA611B94386AA351780C37EB0861"/>
    <w:rsid w:val="001A5D59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98B094ED26408CA4C376915015636E1">
    <w:name w:val="B598B094ED26408CA4C376915015636E1"/>
    <w:rsid w:val="001A5D59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65E52EDA0824FF48BF04F0ED2CF99AB1">
    <w:name w:val="B65E52EDA0824FF48BF04F0ED2CF99AB1"/>
    <w:rsid w:val="001A5D59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8F40095527E54F059DF04F8A8D16D15C1">
    <w:name w:val="8F40095527E54F059DF04F8A8D16D15C1"/>
    <w:rsid w:val="001A5D59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9BFCE20D172405CB65C486A5C2C718D1">
    <w:name w:val="39BFCE20D172405CB65C486A5C2C718D1"/>
    <w:rsid w:val="001A5D59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39F21D7F1E41CFBD92762BDC4EF9091">
    <w:name w:val="B539F21D7F1E41CFBD92762BDC4EF9091"/>
    <w:rsid w:val="001A5D59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117EF16E49F94699AE54E657C0EED2022">
    <w:name w:val="117EF16E49F94699AE54E657C0EED2022"/>
    <w:rsid w:val="001A5D59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169C525052F42FB8551296A30B3412D1">
    <w:name w:val="D169C525052F42FB8551296A30B3412D1"/>
    <w:rsid w:val="001A5D59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C0C8CD16E60432A8CDDA930072597DD1">
    <w:name w:val="9C0C8CD16E60432A8CDDA930072597DD1"/>
    <w:rsid w:val="001A5D59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51B0DA24EE5E45BAA9A8A040FB46932D1">
    <w:name w:val="51B0DA24EE5E45BAA9A8A040FB46932D1"/>
    <w:rsid w:val="001A5D59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B44046CA95B43DE980D153E522A1C4B1">
    <w:name w:val="BB44046CA95B43DE980D153E522A1C4B1"/>
    <w:rsid w:val="001A5D59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913D278F8D4DDEB9AA9486EE6B842B1">
    <w:name w:val="BE913D278F8D4DDEB9AA9486EE6B842B1"/>
    <w:rsid w:val="001A5D59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6672D7FFA15A4C7C85EF51C73CD49F7C1">
    <w:name w:val="6672D7FFA15A4C7C85EF51C73CD49F7C1"/>
    <w:rsid w:val="001A5D59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7F3CE74D1314BB0B4CE45A5679494BB1">
    <w:name w:val="D7F3CE74D1314BB0B4CE45A5679494BB1"/>
    <w:rsid w:val="001A5D59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15450DC87E944F9B53A0C93B13442EF1">
    <w:name w:val="215450DC87E944F9B53A0C93B13442EF1"/>
    <w:rsid w:val="001A5D59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D13411EC0BF4B01BE7530A5E2A4C9321">
    <w:name w:val="3D13411EC0BF4B01BE7530A5E2A4C9321"/>
    <w:rsid w:val="001A5D59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3B216FFFB28410B982C23D14E694FBD1">
    <w:name w:val="C3B216FFFB28410B982C23D14E694FBD1"/>
    <w:rsid w:val="001A5D59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AB92B02FCA7433E9C6D356341B7FCA91">
    <w:name w:val="DAB92B02FCA7433E9C6D356341B7FCA91"/>
    <w:rsid w:val="001A5D59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202675D5A124BFDA00FE4802D1D1E411">
    <w:name w:val="B202675D5A124BFDA00FE4802D1D1E411"/>
    <w:rsid w:val="001A5D59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CEB263EC0924C6CBF9C881B178A31F41">
    <w:name w:val="2CEB263EC0924C6CBF9C881B178A31F41"/>
    <w:rsid w:val="001A5D59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7D852FE1841402C8E458CA8B9BBFD5B1">
    <w:name w:val="37D852FE1841402C8E458CA8B9BBFD5B1"/>
    <w:rsid w:val="001A5D59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2E44DA63784416A07D8AB686257F431">
    <w:name w:val="BE2E44DA63784416A07D8AB686257F431"/>
    <w:rsid w:val="001A5D59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1E64B8CEAD1A4B28BD2A0C2B4D6C02731">
    <w:name w:val="1E64B8CEAD1A4B28BD2A0C2B4D6C02731"/>
    <w:rsid w:val="001A5D59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E42D81EDDFC548DFB6CED77DDC52F48B1">
    <w:name w:val="E42D81EDDFC548DFB6CED77DDC52F48B1"/>
    <w:rsid w:val="001A5D59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2BF458B9F1644E4CA4F4D4B1668720271">
    <w:name w:val="2BF458B9F1644E4CA4F4D4B1668720271"/>
    <w:rsid w:val="001A5D59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BC280F3B21A44662B045C89483DCD4E81">
    <w:name w:val="BC280F3B21A44662B045C89483DCD4E81"/>
    <w:rsid w:val="001A5D59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3E4C71C6F30F4393A39C4CACF2DCB4702">
    <w:name w:val="3E4C71C6F30F4393A39C4CACF2DCB4702"/>
    <w:rsid w:val="001A5D59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19E757158B44319A866C9BFB9B470282">
    <w:name w:val="319E757158B44319A866C9BFB9B470282"/>
    <w:rsid w:val="001A5D59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28EA7AD8954F849471F6DF5E5526382">
    <w:name w:val="D628EA7AD8954F849471F6DF5E5526382"/>
    <w:rsid w:val="001A5D59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F46AA77DA874250BC8C6592EAAB9C6E2">
    <w:name w:val="BF46AA77DA874250BC8C6592EAAB9C6E2"/>
    <w:rsid w:val="001A5D59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3FF2A464C0324555A82D41A85A503CE82">
    <w:name w:val="3FF2A464C0324555A82D41A85A503CE82"/>
    <w:rsid w:val="001A5D59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1C99A03B82D4683B80F3F5882C72A2C2">
    <w:name w:val="C1C99A03B82D4683B80F3F5882C72A2C2"/>
    <w:rsid w:val="001A5D59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3D7A90B56C84F9D82017ABCE71460D92">
    <w:name w:val="F3D7A90B56C84F9D82017ABCE71460D92"/>
    <w:rsid w:val="001A5D59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F5CCA214DB240EEB5F44087DFDF01642">
    <w:name w:val="AF5CCA214DB240EEB5F44087DFDF01642"/>
    <w:rsid w:val="001A5D59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9C70799387DF49458D73DE3254D17EE02">
    <w:name w:val="9C70799387DF49458D73DE3254D17EE02"/>
    <w:rsid w:val="001A5D59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F9CA356B3D7B4382B1D5537CAEB373AE2">
    <w:name w:val="F9CA356B3D7B4382B1D5537CAEB373AE2"/>
    <w:rsid w:val="001A5D59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0894258EE384CE4BB33DC96E7AE444B2">
    <w:name w:val="D0894258EE384CE4BB33DC96E7AE444B2"/>
    <w:rsid w:val="001A5D59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AB01AC46D1814EDBB292B7F8F81FA5132">
    <w:name w:val="AB01AC46D1814EDBB292B7F8F81FA5132"/>
    <w:rsid w:val="001A5D59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21AA06C95E04762B9ED032D2E65364B2">
    <w:name w:val="B21AA06C95E04762B9ED032D2E65364B2"/>
    <w:rsid w:val="001A5D59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E3E30E021FB7487E802A10A2168F9EAA2">
    <w:name w:val="E3E30E021FB7487E802A10A2168F9EAA2"/>
    <w:rsid w:val="001A5D59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B130E659086341F6B2CFC8E0BF2C616D2">
    <w:name w:val="B130E659086341F6B2CFC8E0BF2C616D2"/>
    <w:rsid w:val="001A5D59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8F0DB86E7E6A4B03A0537BDFBB95DBD74">
    <w:name w:val="8F0DB86E7E6A4B03A0537BDFBB95DBD74"/>
    <w:rsid w:val="001A5D59"/>
    <w:pPr>
      <w:spacing w:after="0" w:line="264" w:lineRule="auto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D6ED1B3D64F04CD8BF9012FE362357EF18">
    <w:name w:val="D6ED1B3D64F04CD8BF9012FE362357EF18"/>
    <w:rsid w:val="001A5D59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  <w:lang w:eastAsia="en-US"/>
    </w:rPr>
  </w:style>
  <w:style w:type="paragraph" w:customStyle="1" w:styleId="AF07A36B0108490E9BEB3F8EA4A8D7482">
    <w:name w:val="AF07A36B0108490E9BEB3F8EA4A8D7482"/>
    <w:rsid w:val="001A5D59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8F11EFB98E4A9CBDBABB9166D02F542">
    <w:name w:val="B58F11EFB98E4A9CBDBABB9166D02F542"/>
    <w:rsid w:val="001A5D59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2C4BC2EF2784F2E91BF6712A3BF69E42">
    <w:name w:val="D2C4BC2EF2784F2E91BF6712A3BF69E42"/>
    <w:rsid w:val="001A5D59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C573889F3E3E48B1AF9A67F31007D5A32">
    <w:name w:val="C573889F3E3E48B1AF9A67F31007D5A32"/>
    <w:rsid w:val="001A5D59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606B8CCF1590464D95CB6C3990B4CCFA2">
    <w:name w:val="606B8CCF1590464D95CB6C3990B4CCFA2"/>
    <w:rsid w:val="001A5D59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76B70DA5357486E9977DDD17EE0911D2">
    <w:name w:val="376B70DA5357486E9977DDD17EE0911D2"/>
    <w:rsid w:val="001A5D59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0138F14B77FD41DBA2AD71C6104182DD2">
    <w:name w:val="0138F14B77FD41DBA2AD71C6104182DD2"/>
    <w:rsid w:val="001A5D59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2B398AEA6C450B841D3D3372CAB1A22">
    <w:name w:val="912B398AEA6C450B841D3D3372CAB1A22"/>
    <w:rsid w:val="001A5D59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1695BA611B94386AA351780C37EB0862">
    <w:name w:val="91695BA611B94386AA351780C37EB0862"/>
    <w:rsid w:val="001A5D59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98B094ED26408CA4C376915015636E2">
    <w:name w:val="B598B094ED26408CA4C376915015636E2"/>
    <w:rsid w:val="001A5D59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65E52EDA0824FF48BF04F0ED2CF99AB2">
    <w:name w:val="B65E52EDA0824FF48BF04F0ED2CF99AB2"/>
    <w:rsid w:val="001A5D59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8F40095527E54F059DF04F8A8D16D15C2">
    <w:name w:val="8F40095527E54F059DF04F8A8D16D15C2"/>
    <w:rsid w:val="001A5D59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39BFCE20D172405CB65C486A5C2C718D2">
    <w:name w:val="39BFCE20D172405CB65C486A5C2C718D2"/>
    <w:rsid w:val="001A5D59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B539F21D7F1E41CFBD92762BDC4EF9092">
    <w:name w:val="B539F21D7F1E41CFBD92762BDC4EF9092"/>
    <w:rsid w:val="001A5D59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117EF16E49F94699AE54E657C0EED2023">
    <w:name w:val="117EF16E49F94699AE54E657C0EED2023"/>
    <w:rsid w:val="001A5D59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D169C525052F42FB8551296A30B3412D2">
    <w:name w:val="D169C525052F42FB8551296A30B3412D2"/>
    <w:rsid w:val="001A5D59"/>
    <w:pPr>
      <w:framePr w:hSpace="180" w:wrap="around" w:vAnchor="text" w:hAnchor="margin" w:y="75"/>
      <w:spacing w:after="0" w:line="276" w:lineRule="auto"/>
    </w:pPr>
    <w:rPr>
      <w:rFonts w:ascii="Microsoft Office Preview Font" w:eastAsia="Times New Roman" w:hAnsi="Microsoft Office Preview Font" w:cs="Times New Roman"/>
      <w:spacing w:val="4"/>
      <w:sz w:val="18"/>
      <w:szCs w:val="18"/>
      <w:lang w:eastAsia="en-US"/>
    </w:rPr>
  </w:style>
  <w:style w:type="paragraph" w:customStyle="1" w:styleId="9C0C8CD16E60432A8CDDA930072597DD2">
    <w:name w:val="9C0C8CD16E60432A8CDDA930072597DD2"/>
    <w:rsid w:val="001A5D59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51B0DA24EE5E45BAA9A8A040FB46932D2">
    <w:name w:val="51B0DA24EE5E45BAA9A8A040FB46932D2"/>
    <w:rsid w:val="001A5D59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B44046CA95B43DE980D153E522A1C4B2">
    <w:name w:val="BB44046CA95B43DE980D153E522A1C4B2"/>
    <w:rsid w:val="001A5D59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913D278F8D4DDEB9AA9486EE6B842B2">
    <w:name w:val="BE913D278F8D4DDEB9AA9486EE6B842B2"/>
    <w:rsid w:val="001A5D59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6672D7FFA15A4C7C85EF51C73CD49F7C2">
    <w:name w:val="6672D7FFA15A4C7C85EF51C73CD49F7C2"/>
    <w:rsid w:val="001A5D59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7F3CE74D1314BB0B4CE45A5679494BB2">
    <w:name w:val="D7F3CE74D1314BB0B4CE45A5679494BB2"/>
    <w:rsid w:val="001A5D59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15450DC87E944F9B53A0C93B13442EF2">
    <w:name w:val="215450DC87E944F9B53A0C93B13442EF2"/>
    <w:rsid w:val="001A5D59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D13411EC0BF4B01BE7530A5E2A4C9322">
    <w:name w:val="3D13411EC0BF4B01BE7530A5E2A4C9322"/>
    <w:rsid w:val="001A5D59"/>
    <w:pPr>
      <w:spacing w:after="0" w:line="240" w:lineRule="auto"/>
      <w:jc w:val="center"/>
    </w:pPr>
    <w:rPr>
      <w:rFonts w:eastAsia="Times New Roman" w:cs="Times New Roman"/>
      <w:spacing w:val="4"/>
      <w:sz w:val="17"/>
      <w:szCs w:val="18"/>
      <w:lang w:eastAsia="en-US"/>
    </w:rPr>
  </w:style>
  <w:style w:type="paragraph" w:customStyle="1" w:styleId="C3B216FFFB28410B982C23D14E694FBD2">
    <w:name w:val="C3B216FFFB28410B982C23D14E694FBD2"/>
    <w:rsid w:val="001A5D59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DAB92B02FCA7433E9C6D356341B7FCA92">
    <w:name w:val="DAB92B02FCA7433E9C6D356341B7FCA92"/>
    <w:rsid w:val="001A5D59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202675D5A124BFDA00FE4802D1D1E412">
    <w:name w:val="B202675D5A124BFDA00FE4802D1D1E412"/>
    <w:rsid w:val="001A5D59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2CEB263EC0924C6CBF9C881B178A31F42">
    <w:name w:val="2CEB263EC0924C6CBF9C881B178A31F42"/>
    <w:rsid w:val="001A5D59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37D852FE1841402C8E458CA8B9BBFD5B2">
    <w:name w:val="37D852FE1841402C8E458CA8B9BBFD5B2"/>
    <w:rsid w:val="001A5D59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BE2E44DA63784416A07D8AB686257F432">
    <w:name w:val="BE2E44DA63784416A07D8AB686257F432"/>
    <w:rsid w:val="001A5D59"/>
    <w:pPr>
      <w:framePr w:hSpace="180" w:wrap="around" w:vAnchor="text" w:hAnchor="margin" w:y="75"/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FFFFFF" w:themeColor="background1"/>
      <w:spacing w:val="4"/>
      <w:sz w:val="16"/>
      <w:szCs w:val="18"/>
      <w:lang w:eastAsia="en-US"/>
    </w:rPr>
  </w:style>
  <w:style w:type="paragraph" w:customStyle="1" w:styleId="1E64B8CEAD1A4B28BD2A0C2B4D6C02732">
    <w:name w:val="1E64B8CEAD1A4B28BD2A0C2B4D6C02732"/>
    <w:rsid w:val="001A5D59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E42D81EDDFC548DFB6CED77DDC52F48B2">
    <w:name w:val="E42D81EDDFC548DFB6CED77DDC52F48B2"/>
    <w:rsid w:val="001A5D59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2BF458B9F1644E4CA4F4D4B1668720272">
    <w:name w:val="2BF458B9F1644E4CA4F4D4B1668720272"/>
    <w:rsid w:val="001A5D59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  <w:style w:type="paragraph" w:customStyle="1" w:styleId="BC280F3B21A44662B045C89483DCD4E82">
    <w:name w:val="BC280F3B21A44662B045C89483DCD4E82"/>
    <w:rsid w:val="001A5D59"/>
    <w:pPr>
      <w:spacing w:before="20" w:after="0" w:line="240" w:lineRule="auto"/>
      <w:jc w:val="right"/>
      <w:outlineLvl w:val="1"/>
    </w:pPr>
    <w:rPr>
      <w:rFonts w:asciiTheme="majorHAnsi" w:eastAsia="Times New Roman" w:hAnsiTheme="majorHAnsi" w:cs="Times New Roman"/>
      <w:b/>
      <w:caps/>
      <w:spacing w:val="4"/>
      <w:sz w:val="15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Office_25700283_TF02819394</Template>
  <TotalTime>46</TotalTime>
  <Pages>1</Pages>
  <Words>124</Words>
  <Characters>735</Characters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2004-05-28T22:55:00Z</cp:lastPrinted>
  <dcterms:created xsi:type="dcterms:W3CDTF">2018-10-26T17:39:00Z</dcterms:created>
  <dcterms:modified xsi:type="dcterms:W3CDTF">2018-10-29T02:30:00Z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