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alias w:val="Zadejte název organizace nebo výboru:"/>
        <w:tag w:val="Zadejte název organizace nebo výboru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ce"/>
            <w:rPr>
              <w:noProof/>
            </w:rPr>
          </w:pPr>
          <w:r>
            <w:rPr>
              <w:noProof/>
              <w:lang w:bidi="cs-CZ"/>
            </w:rPr>
            <w:t>Název organizace nebo výboru</w:t>
          </w:r>
        </w:p>
      </w:sdtContent>
    </w:sdt>
    <w:sdt>
      <w:sdtPr>
        <w:rPr>
          <w:noProof/>
        </w:rPr>
        <w:alias w:val="Zápis ze schůzky:"/>
        <w:tag w:val="Zápis ze schůzky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Nadpis1"/>
            <w:rPr>
              <w:noProof/>
            </w:rPr>
          </w:pPr>
          <w:r w:rsidRPr="005578C9">
            <w:rPr>
              <w:noProof/>
              <w:lang w:bidi="cs-CZ"/>
            </w:rPr>
            <w:t>Zápis ze schůzky</w:t>
          </w:r>
        </w:p>
      </w:sdtContent>
    </w:sdt>
    <w:p w14:paraId="510D57CE" w14:textId="026B583C" w:rsidR="00913F9D" w:rsidRPr="00913F9D" w:rsidRDefault="00D3186F" w:rsidP="00913F9D">
      <w:pPr>
        <w:pStyle w:val="Nadpis1"/>
        <w:rPr>
          <w:noProof/>
        </w:rPr>
      </w:pPr>
      <w:sdt>
        <w:sdtPr>
          <w:rPr>
            <w:noProof/>
          </w:rPr>
          <w:alias w:val="Zadejte datum:"/>
          <w:tag w:val="Zadejte datum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noProof/>
              <w:lang w:bidi="cs-CZ"/>
            </w:rPr>
            <w:t>Datum</w:t>
          </w:r>
        </w:sdtContent>
      </w:sdt>
    </w:p>
    <w:p w14:paraId="09F74989" w14:textId="3EF007AB" w:rsidR="009A34F6" w:rsidRPr="00E824F4" w:rsidRDefault="00D3186F" w:rsidP="0012244C">
      <w:pPr>
        <w:pStyle w:val="Nadpis2"/>
        <w:rPr>
          <w:noProof/>
        </w:rPr>
      </w:pPr>
      <w:sdt>
        <w:sdtPr>
          <w:rPr>
            <w:noProof/>
          </w:rPr>
          <w:alias w:val="Úvod:"/>
          <w:tag w:val="Úvod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noProof/>
              <w:lang w:bidi="cs-CZ"/>
            </w:rPr>
            <w:t>Úvod</w:t>
          </w:r>
        </w:sdtContent>
      </w:sdt>
    </w:p>
    <w:p w14:paraId="6ECCCCFB" w14:textId="7EA1EAA5" w:rsidR="009A34F6" w:rsidRDefault="00D3186F" w:rsidP="00EF0387">
      <w:pPr>
        <w:rPr>
          <w:noProof/>
        </w:rPr>
      </w:pPr>
      <w:sdt>
        <w:sdtPr>
          <w:rPr>
            <w:noProof/>
          </w:rPr>
          <w:alias w:val="Zadejte jméno organizátora:"/>
          <w:tag w:val="Zadejte jméno organizátora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Jméno organizátora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svolal(a)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noProof/>
              <w:lang w:bidi="cs-CZ"/>
            </w:rPr>
            <w:t>pravidelnou schůzku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Název organizace nebo výboru:"/>
          <w:tag w:val="Název organizace nebo výboru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noProof/>
              <w:lang w:bidi="cs-CZ"/>
            </w:rPr>
            <w:t>Název organizace nebo výboru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noProof/>
              <w:lang w:bidi="cs-CZ"/>
            </w:rPr>
            <w:t>na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Datum:"/>
          <w:tag w:val="Datum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noProof/>
              <w:lang w:bidi="cs-CZ"/>
            </w:rPr>
            <w:t>datum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čas:"/>
          <w:tag w:val="Zadejte čas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čas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místo:"/>
          <w:tag w:val="Zadejte místo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místo</w:t>
          </w:r>
        </w:sdtContent>
      </w:sdt>
      <w:r w:rsidR="00C91D7E">
        <w:rPr>
          <w:noProof/>
          <w:lang w:bidi="cs-CZ"/>
        </w:rPr>
        <w:t>.</w:t>
      </w:r>
    </w:p>
    <w:p w14:paraId="41E0AC93" w14:textId="28F5FAD0" w:rsidR="009A34F6" w:rsidRDefault="00D3186F" w:rsidP="005578C9">
      <w:pPr>
        <w:pStyle w:val="Nadpis2"/>
        <w:rPr>
          <w:noProof/>
        </w:rPr>
      </w:pPr>
      <w:sdt>
        <w:sdtPr>
          <w:rPr>
            <w:noProof/>
          </w:rPr>
          <w:alias w:val="Přítomni:"/>
          <w:tag w:val="Přítomni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Přítomni</w:t>
          </w:r>
        </w:sdtContent>
      </w:sdt>
    </w:p>
    <w:sdt>
      <w:sdtPr>
        <w:rPr>
          <w:noProof/>
        </w:rPr>
        <w:alias w:val="Zadejte jména účastníků:"/>
        <w:tag w:val="Zadejte jména účastníků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pPr>
            <w:rPr>
              <w:noProof/>
            </w:rPr>
          </w:pPr>
          <w:r w:rsidRPr="00A25FD3">
            <w:rPr>
              <w:rStyle w:val="Zdraznn"/>
              <w:noProof/>
              <w:lang w:bidi="cs-CZ"/>
            </w:rPr>
            <w:t>Jména účastníků</w:t>
          </w:r>
        </w:p>
      </w:sdtContent>
    </w:sdt>
    <w:p w14:paraId="0EF8774E" w14:textId="447960E4" w:rsidR="009A34F6" w:rsidRPr="005578C9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Schválení agendy:"/>
          <w:tag w:val="Schválení agendy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Schválení agendy</w:t>
          </w:r>
        </w:sdtContent>
      </w:sdt>
    </w:p>
    <w:sdt>
      <w:sdtPr>
        <w:rPr>
          <w:noProof/>
        </w:rPr>
        <w:alias w:val="Zadejte schválení agendy:"/>
        <w:tag w:val="Zadejte schválení agendy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pPr>
            <w:rPr>
              <w:noProof/>
            </w:rPr>
          </w:pPr>
          <w:r>
            <w:rPr>
              <w:noProof/>
              <w:lang w:bidi="cs-CZ"/>
            </w:rPr>
            <w:t>Agenda byla jednomyslně schválena při rozeslání účastníkům.</w:t>
          </w:r>
        </w:p>
      </w:sdtContent>
    </w:sdt>
    <w:p w14:paraId="0BD2A16D" w14:textId="76B3837E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Schválení zápisu:"/>
          <w:tag w:val="Schválení zápisu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Schválení zápisu</w:t>
          </w:r>
        </w:sdtContent>
      </w:sdt>
    </w:p>
    <w:sdt>
      <w:sdtPr>
        <w:rPr>
          <w:noProof/>
        </w:rPr>
        <w:alias w:val="Zadejte schválení zápisu:"/>
        <w:tag w:val="Zadejte schválení zápisu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pPr>
            <w:rPr>
              <w:noProof/>
            </w:rPr>
          </w:pPr>
          <w:r>
            <w:rPr>
              <w:noProof/>
              <w:lang w:bidi="cs-CZ"/>
            </w:rPr>
            <w:t>Zápis z předchozí schůzky byl jednomyslně schválen při rozeslání účastníkům.</w:t>
          </w:r>
        </w:p>
      </w:sdtContent>
    </w:sdt>
    <w:p w14:paraId="2EF83881" w14:textId="19EA1766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Nevyřešené problémy:"/>
          <w:tag w:val="Nevyřešené problémy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Nevyřešené problémy</w:t>
          </w:r>
        </w:sdtContent>
      </w:sdt>
    </w:p>
    <w:p w14:paraId="039C6DAE" w14:textId="60D20093" w:rsidR="009A34F6" w:rsidRPr="00A32DE9" w:rsidRDefault="00D3186F">
      <w:pPr>
        <w:rPr>
          <w:noProof/>
        </w:rPr>
      </w:pPr>
      <w:sdt>
        <w:sdtPr>
          <w:rPr>
            <w:noProof/>
          </w:rPr>
          <w:alias w:val="Napište shrnutí existujícího problému:"/>
          <w:tag w:val="Napište shrnutí existujícího problému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noProof/>
              <w:lang w:bidi="cs-CZ"/>
            </w:rPr>
            <w:t>Shrňte diskuzi k jednotlivým problémům, uveďte její výsledek</w:t>
          </w:r>
          <w:r w:rsidR="00272ABC">
            <w:rPr>
              <w:noProof/>
              <w:lang w:bidi="cs-CZ"/>
            </w:rPr>
            <w:t xml:space="preserve"> </w:t>
          </w:r>
          <w:r w:rsidR="00272ABC" w:rsidRPr="00A32DE9">
            <w:rPr>
              <w:noProof/>
              <w:lang w:bidi="cs-CZ"/>
            </w:rPr>
            <w:t>a přidělte případné úkoly</w:t>
          </w:r>
          <w:r w:rsidR="00272ABC">
            <w:rPr>
              <w:rStyle w:val="Zstupntext"/>
              <w:noProof/>
              <w:lang w:bidi="cs-CZ"/>
            </w:rPr>
            <w:t>.</w:t>
          </w:r>
        </w:sdtContent>
      </w:sdt>
    </w:p>
    <w:p w14:paraId="23286442" w14:textId="63680BE3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Nové záležitosti:"/>
          <w:tag w:val="Nové záležitost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Nové záležitosti</w:t>
          </w:r>
        </w:sdtContent>
      </w:sdt>
    </w:p>
    <w:bookmarkStart w:id="0" w:name="_GoBack" w:displacedByCustomXml="next"/>
    <w:sdt>
      <w:sdtPr>
        <w:rPr>
          <w:noProof/>
        </w:rPr>
        <w:alias w:val="Zadejte nové problémy a akce:"/>
        <w:tag w:val="Zadejte nové problémy a akce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pPr>
            <w:rPr>
              <w:noProof/>
            </w:rPr>
          </w:pPr>
          <w:r w:rsidRPr="00A32DE9">
            <w:rPr>
              <w:noProof/>
              <w:lang w:bidi="cs-CZ"/>
            </w:rPr>
            <w:t>Shrňte diskuzi k jednotlivým problémům, uveďte další kroky a přidělte případné úkoly.</w:t>
          </w:r>
        </w:p>
      </w:sdtContent>
    </w:sdt>
    <w:bookmarkEnd w:id="0"/>
    <w:p w14:paraId="5A43D964" w14:textId="358507EF" w:rsidR="009A34F6" w:rsidRDefault="00D3186F" w:rsidP="000534FF">
      <w:pPr>
        <w:pStyle w:val="Nadpis2"/>
        <w:rPr>
          <w:noProof/>
        </w:rPr>
      </w:pPr>
      <w:sdt>
        <w:sdtPr>
          <w:rPr>
            <w:noProof/>
          </w:rPr>
          <w:alias w:val="Agenda příští schůzky:"/>
          <w:tag w:val="Agenda příští schůzky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Agenda příští schůzky</w:t>
          </w:r>
        </w:sdtContent>
      </w:sdt>
    </w:p>
    <w:sdt>
      <w:sdtPr>
        <w:rPr>
          <w:noProof/>
        </w:rPr>
        <w:alias w:val="Zadejte body pro příští schůzku:"/>
        <w:tag w:val="Zadejte body pro příští schůzku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pPr>
            <w:rPr>
              <w:noProof/>
            </w:rPr>
          </w:pPr>
          <w:r w:rsidRPr="00A32DE9">
            <w:rPr>
              <w:noProof/>
              <w:lang w:bidi="cs-CZ"/>
            </w:rPr>
            <w:t>Uveďte seznam bodů diskuze pro příští schůzku.</w:t>
          </w:r>
        </w:p>
      </w:sdtContent>
    </w:sdt>
    <w:p w14:paraId="751D8EE4" w14:textId="2578DAE8" w:rsidR="009A34F6" w:rsidRDefault="00D3186F" w:rsidP="005578C9">
      <w:pPr>
        <w:pStyle w:val="Nadpis2"/>
        <w:rPr>
          <w:noProof/>
        </w:rPr>
      </w:pPr>
      <w:sdt>
        <w:sdtPr>
          <w:rPr>
            <w:noProof/>
          </w:rPr>
          <w:alias w:val="Přerušení schůzky:"/>
          <w:tag w:val="Přerušení schůzky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Přerušení schůzky</w:t>
          </w:r>
        </w:sdtContent>
      </w:sdt>
    </w:p>
    <w:p w14:paraId="09FFBC3D" w14:textId="5BC698E5" w:rsidR="009A34F6" w:rsidRDefault="00D3186F">
      <w:pPr>
        <w:rPr>
          <w:noProof/>
        </w:rPr>
      </w:pPr>
      <w:sdt>
        <w:sdtPr>
          <w:rPr>
            <w:noProof/>
          </w:rPr>
          <w:alias w:val="Jméno organizátora:"/>
          <w:tag w:val="Jméno organizátora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noProof/>
              <w:lang w:bidi="cs-CZ"/>
            </w:rPr>
            <w:t>Jméno organizátora</w:t>
          </w:r>
        </w:sdtContent>
      </w:sdt>
      <w:sdt>
        <w:sdtPr>
          <w:rPr>
            <w:noProof/>
          </w:rPr>
          <w:alias w:val="Zadejte popis:"/>
          <w:tag w:val="Zadejte popis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 xml:space="preserve"> </w:t>
          </w:r>
        </w:sdtContent>
      </w:sdt>
      <w:sdt>
        <w:sdtPr>
          <w:rPr>
            <w:noProof/>
          </w:rPr>
          <w:alias w:val="Zadejte popis:"/>
          <w:tag w:val="Zadejte popis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schůzku přerušil(a) 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čas:"/>
          <w:tag w:val="Zadejte čas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čas</w:t>
          </w:r>
        </w:sdtContent>
      </w:sdt>
      <w:r w:rsidR="00C91D7E">
        <w:rPr>
          <w:noProof/>
          <w:lang w:bidi="cs-CZ"/>
        </w:rPr>
        <w:t xml:space="preserve">. </w:t>
      </w:r>
      <w:sdt>
        <w:sdtPr>
          <w:rPr>
            <w:noProof/>
          </w:rPr>
          <w:alias w:val="Zadejte popis:"/>
          <w:tag w:val="Zadejte popis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noProof/>
              <w:lang w:bidi="cs-CZ"/>
            </w:rPr>
            <w:t>Příští veřejná schůzka se bude konat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datum:"/>
          <w:tag w:val="Zadejte datum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Zdraznn"/>
              <w:noProof/>
              <w:lang w:bidi="cs-CZ"/>
            </w:rPr>
            <w:t>datum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čas:"/>
          <w:tag w:val="Zadejte čas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čas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popis:"/>
          <w:tag w:val="Zadejte popis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noProof/>
              <w:lang w:bidi="cs-CZ"/>
            </w:rPr>
            <w:t>v</w:t>
          </w:r>
        </w:sdtContent>
      </w:sdt>
      <w:r w:rsidR="00C91D7E">
        <w:rPr>
          <w:noProof/>
          <w:lang w:bidi="cs-CZ"/>
        </w:rPr>
        <w:t xml:space="preserve"> </w:t>
      </w:r>
      <w:sdt>
        <w:sdtPr>
          <w:rPr>
            <w:noProof/>
          </w:rPr>
          <w:alias w:val="Zadejte místo:"/>
          <w:tag w:val="Zadejte místo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Zdraznn"/>
              <w:noProof/>
              <w:lang w:bidi="cs-CZ"/>
            </w:rPr>
            <w:t>místo</w:t>
          </w:r>
        </w:sdtContent>
      </w:sdt>
      <w:r w:rsidR="00C91D7E">
        <w:rPr>
          <w:noProof/>
          <w:lang w:bidi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rozložení pro zadání zapisovatele, který zápis rozeslal, a jmen účastníků, kteří zápis schválili"/>
      </w:tblPr>
      <w:tblGrid>
        <w:gridCol w:w="2489"/>
        <w:gridCol w:w="6151"/>
      </w:tblGrid>
      <w:tr w:rsidR="00017927" w14:paraId="1C1784E1" w14:textId="77777777" w:rsidTr="00663AC9">
        <w:trPr>
          <w:tblHeader/>
        </w:trPr>
        <w:sdt>
          <w:sdtPr>
            <w:rPr>
              <w:noProof/>
            </w:rPr>
            <w:alias w:val="Zápis odeslal(a):"/>
            <w:tag w:val="Zápis odeslal(a)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pPr>
                  <w:rPr>
                    <w:noProof/>
                  </w:rPr>
                </w:pPr>
                <w:r>
                  <w:rPr>
                    <w:noProof/>
                    <w:lang w:bidi="cs-CZ"/>
                  </w:rPr>
                  <w:t>Zápis odeslal(a):</w:t>
                </w:r>
              </w:p>
            </w:tc>
          </w:sdtContent>
        </w:sdt>
        <w:tc>
          <w:tcPr>
            <w:tcW w:w="6151" w:type="dxa"/>
          </w:tcPr>
          <w:p w14:paraId="660655D4" w14:textId="2CCB6FA8" w:rsidR="00C91D7E" w:rsidRDefault="00D3186F" w:rsidP="005578C9">
            <w:pPr>
              <w:rPr>
                <w:noProof/>
              </w:rPr>
            </w:pPr>
            <w:sdt>
              <w:sdtPr>
                <w:rPr>
                  <w:noProof/>
                </w:rPr>
                <w:alias w:val="Zadejte jméno:"/>
                <w:tag w:val="Zadejte jméno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Zdraznn"/>
                    <w:noProof/>
                    <w:lang w:bidi="cs-CZ"/>
                  </w:rPr>
                  <w:t>Jméno</w:t>
                </w:r>
              </w:sdtContent>
            </w:sdt>
          </w:p>
        </w:tc>
      </w:tr>
      <w:tr w:rsidR="00017927" w14:paraId="40FFD077" w14:textId="77777777" w:rsidTr="00663AC9">
        <w:trPr>
          <w:tblHeader/>
        </w:trPr>
        <w:sdt>
          <w:sdtPr>
            <w:rPr>
              <w:noProof/>
            </w:rPr>
            <w:alias w:val="Schválil(a):"/>
            <w:tag w:val="Schválil(a)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pPr>
                  <w:rPr>
                    <w:noProof/>
                  </w:rPr>
                </w:pPr>
                <w:r>
                  <w:rPr>
                    <w:noProof/>
                    <w:lang w:bidi="cs-CZ"/>
                  </w:rPr>
                  <w:t>Schválil(a):</w:t>
                </w:r>
              </w:p>
            </w:tc>
          </w:sdtContent>
        </w:sdt>
        <w:tc>
          <w:tcPr>
            <w:tcW w:w="6151" w:type="dxa"/>
          </w:tcPr>
          <w:p w14:paraId="457F557F" w14:textId="74C91E91" w:rsidR="00C91D7E" w:rsidRDefault="00D3186F" w:rsidP="005578C9">
            <w:pPr>
              <w:rPr>
                <w:noProof/>
              </w:rPr>
            </w:pPr>
            <w:sdt>
              <w:sdtPr>
                <w:rPr>
                  <w:noProof/>
                </w:rPr>
                <w:alias w:val="Zadejte jméno:"/>
                <w:tag w:val="Zadejte jméno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Zdraznn"/>
                    <w:noProof/>
                    <w:lang w:bidi="cs-CZ"/>
                  </w:rPr>
                  <w:t>Jméno</w:t>
                </w:r>
              </w:sdtContent>
            </w:sdt>
          </w:p>
        </w:tc>
      </w:tr>
    </w:tbl>
    <w:p w14:paraId="1C866B07" w14:textId="556ABF3B" w:rsidR="009A34F6" w:rsidRDefault="009A34F6" w:rsidP="00017927">
      <w:pPr>
        <w:rPr>
          <w:noProof/>
        </w:rPr>
      </w:pPr>
    </w:p>
    <w:sectPr w:rsidR="009A34F6" w:rsidSect="009159E1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B30E" w14:textId="77777777" w:rsidR="00D3186F" w:rsidRDefault="00D3186F" w:rsidP="006261AC">
      <w:pPr>
        <w:spacing w:after="0" w:line="240" w:lineRule="auto"/>
      </w:pPr>
      <w:r>
        <w:separator/>
      </w:r>
    </w:p>
  </w:endnote>
  <w:endnote w:type="continuationSeparator" w:id="0">
    <w:p w14:paraId="24E7BC7A" w14:textId="77777777" w:rsidR="00D3186F" w:rsidRDefault="00D3186F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A05B" w14:textId="77777777" w:rsidR="00D3186F" w:rsidRDefault="00D3186F" w:rsidP="006261AC">
      <w:pPr>
        <w:spacing w:after="0" w:line="240" w:lineRule="auto"/>
      </w:pPr>
      <w:r>
        <w:separator/>
      </w:r>
    </w:p>
  </w:footnote>
  <w:footnote w:type="continuationSeparator" w:id="0">
    <w:p w14:paraId="2EC7F838" w14:textId="77777777" w:rsidR="00D3186F" w:rsidRDefault="00D3186F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159E1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3186F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Nadpis3">
    <w:name w:val="heading 3"/>
    <w:basedOn w:val="Normln"/>
    <w:next w:val="Normln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ce">
    <w:name w:val="Organizace"/>
    <w:basedOn w:val="Normln"/>
    <w:unhideWhenUsed/>
    <w:qFormat/>
    <w:rsid w:val="00272ABC"/>
    <w:pPr>
      <w:jc w:val="center"/>
    </w:pPr>
    <w:rPr>
      <w:b/>
      <w:sz w:val="28"/>
    </w:rPr>
  </w:style>
  <w:style w:type="character" w:styleId="Zstupntext">
    <w:name w:val="Placeholder Text"/>
    <w:basedOn w:val="Standardnpsmoodstavce"/>
    <w:uiPriority w:val="99"/>
    <w:semiHidden/>
    <w:rsid w:val="00272ABC"/>
    <w:rPr>
      <w:color w:val="808080"/>
    </w:rPr>
  </w:style>
  <w:style w:type="paragraph" w:styleId="Textbubliny">
    <w:name w:val="Balloon Text"/>
    <w:basedOn w:val="Normln"/>
    <w:link w:val="Textbubliny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72A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FB6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FB6"/>
    <w:rPr>
      <w:rFonts w:asciiTheme="minorHAnsi" w:hAnsiTheme="minorHAnsi"/>
      <w:sz w:val="24"/>
      <w:szCs w:val="24"/>
    </w:rPr>
  </w:style>
  <w:style w:type="table" w:styleId="Mkatabulky">
    <w:name w:val="Table Grid"/>
    <w:basedOn w:val="Normlntabulka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12"/>
    <w:unhideWhenUsed/>
    <w:qFormat/>
    <w:rsid w:val="00A25FD3"/>
    <w:rPr>
      <w:iCs/>
      <w:color w:val="595959" w:themeColor="text1" w:themeTint="A6"/>
    </w:rPr>
  </w:style>
  <w:style w:type="paragraph" w:styleId="Textvbloku">
    <w:name w:val="Block Text"/>
    <w:basedOn w:val="Normln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236AD5" w:rsidP="00236AD5">
          <w:pPr>
            <w:pStyle w:val="08394A4E019443C9AEBC7947F750F6BD"/>
          </w:pPr>
          <w:r>
            <w:rPr>
              <w:noProof/>
              <w:lang w:bidi="cs-CZ"/>
            </w:rPr>
            <w:t>Název organizace nebo výboru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236AD5" w:rsidP="00236AD5">
          <w:pPr>
            <w:pStyle w:val="CA4AFCD3426A4809A899CCF13885A99D1"/>
          </w:pPr>
          <w:r>
            <w:rPr>
              <w:noProof/>
              <w:lang w:bidi="cs-CZ"/>
            </w:rPr>
            <w:t>Název organizace nebo výboru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236AD5" w:rsidP="00236AD5">
          <w:pPr>
            <w:pStyle w:val="434BBBFC60BA4650A757D8D17791008212"/>
          </w:pPr>
          <w:r w:rsidRPr="00A25FD3">
            <w:rPr>
              <w:rStyle w:val="Zdraznn"/>
              <w:noProof/>
              <w:lang w:bidi="cs-CZ"/>
            </w:rPr>
            <w:t>Jméno organizátora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236AD5" w:rsidP="00236AD5">
          <w:pPr>
            <w:pStyle w:val="A204CDE76DE447E1A51142DBBB4F63D01"/>
          </w:pPr>
          <w:r>
            <w:rPr>
              <w:noProof/>
              <w:lang w:bidi="cs-CZ"/>
            </w:rPr>
            <w:t>Jméno organizátora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236AD5" w:rsidP="00236AD5">
          <w:pPr>
            <w:pStyle w:val="701184D7B1654A0BAE2F135EAD66565A12"/>
          </w:pPr>
          <w:r w:rsidRPr="00A25FD3">
            <w:rPr>
              <w:rStyle w:val="Zdraznn"/>
              <w:noProof/>
              <w:lang w:bidi="cs-CZ"/>
            </w:rPr>
            <w:t>čas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236AD5" w:rsidP="00236AD5">
          <w:pPr>
            <w:pStyle w:val="4333400157794EB38B758F2508053DB112"/>
          </w:pPr>
          <w:r w:rsidRPr="00A25FD3">
            <w:rPr>
              <w:rStyle w:val="Zdraznn"/>
              <w:noProof/>
              <w:lang w:bidi="cs-CZ"/>
            </w:rPr>
            <w:t>místo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236AD5" w:rsidP="00236AD5">
          <w:pPr>
            <w:pStyle w:val="57D1544EF60A4379A703ACEACDB704E012"/>
          </w:pPr>
          <w:r w:rsidRPr="00A25FD3">
            <w:rPr>
              <w:rStyle w:val="Zdraznn"/>
              <w:noProof/>
              <w:lang w:bidi="cs-CZ"/>
            </w:rPr>
            <w:t>Jména účastníků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236AD5" w:rsidP="00236AD5">
          <w:pPr>
            <w:pStyle w:val="34674D7B19FB4CF6B2FE4C74245729B112"/>
          </w:pPr>
          <w:r w:rsidRPr="00A32DE9">
            <w:rPr>
              <w:noProof/>
              <w:lang w:bidi="cs-CZ"/>
            </w:rPr>
            <w:t>Shrňte diskuzi k jednotlivým problémům, uveďte její výsledek</w:t>
          </w:r>
          <w:r>
            <w:rPr>
              <w:noProof/>
              <w:lang w:bidi="cs-CZ"/>
            </w:rPr>
            <w:t xml:space="preserve"> </w:t>
          </w:r>
          <w:r w:rsidRPr="00A32DE9">
            <w:rPr>
              <w:noProof/>
              <w:lang w:bidi="cs-CZ"/>
            </w:rPr>
            <w:t>a přidělte případné úkoly</w:t>
          </w:r>
          <w:r>
            <w:rPr>
              <w:rStyle w:val="Zstupntext"/>
              <w:noProof/>
              <w:lang w:bidi="cs-CZ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236AD5" w:rsidP="00236AD5">
          <w:pPr>
            <w:pStyle w:val="486DFEE95BD84AD7A12214BD7D2C8DF9"/>
          </w:pPr>
          <w:r w:rsidRPr="00A32DE9">
            <w:rPr>
              <w:noProof/>
              <w:lang w:bidi="cs-CZ"/>
            </w:rPr>
            <w:t>Shrňte diskuzi k jednotlivým problémům, uveďte další kroky a přidělte případné úkoly.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236AD5" w:rsidP="00236AD5">
          <w:pPr>
            <w:pStyle w:val="75083AFFBEEE4E8E814D2A03685A83AE"/>
          </w:pPr>
          <w:r w:rsidRPr="00A32DE9">
            <w:rPr>
              <w:noProof/>
              <w:lang w:bidi="cs-CZ"/>
            </w:rPr>
            <w:t>Uveďte seznam bodů diskuze pro příští schůzku.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236AD5" w:rsidP="00236AD5">
          <w:pPr>
            <w:pStyle w:val="5E1A8054580B473792AE39BF6B226B1412"/>
          </w:pPr>
          <w:r w:rsidRPr="00A25FD3">
            <w:rPr>
              <w:rStyle w:val="Zdraznn"/>
              <w:noProof/>
              <w:lang w:bidi="cs-CZ"/>
            </w:rPr>
            <w:t>čas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236AD5" w:rsidP="00236AD5">
          <w:pPr>
            <w:pStyle w:val="729321A5352D4CBCB927791A5F5C9D1412"/>
          </w:pPr>
          <w:r w:rsidRPr="00A25FD3">
            <w:rPr>
              <w:rStyle w:val="Zdraznn"/>
              <w:noProof/>
              <w:lang w:bidi="cs-CZ"/>
            </w:rPr>
            <w:t>čas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236AD5" w:rsidP="00236AD5">
          <w:pPr>
            <w:pStyle w:val="D02599BBC06C475CBA4008133E3F4A6B12"/>
          </w:pPr>
          <w:r w:rsidRPr="00A25FD3">
            <w:rPr>
              <w:rStyle w:val="Zdraznn"/>
              <w:noProof/>
              <w:lang w:bidi="cs-CZ"/>
            </w:rPr>
            <w:t>místo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236AD5" w:rsidP="00236AD5">
          <w:pPr>
            <w:pStyle w:val="E25C6E27A8334EB38B1006FB0735B948"/>
          </w:pPr>
          <w:r>
            <w:rPr>
              <w:noProof/>
              <w:lang w:bidi="cs-CZ"/>
            </w:rPr>
            <w:t>Agenda byla jednomyslně schválena při rozeslání účastníkům.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236AD5" w:rsidP="00236AD5">
          <w:pPr>
            <w:pStyle w:val="3E6B415C2B84415DA401B03B3A01803D"/>
          </w:pPr>
          <w:r>
            <w:rPr>
              <w:noProof/>
              <w:lang w:bidi="cs-CZ"/>
            </w:rPr>
            <w:t>Zápis z předchozí schůzky byl jednomyslně schválen při rozeslání účastníkům.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236AD5" w:rsidP="00236AD5">
          <w:pPr>
            <w:pStyle w:val="B6127275DD5B4ACAA5F790699F8A244D"/>
          </w:pPr>
          <w:r w:rsidRPr="0012244C">
            <w:rPr>
              <w:noProof/>
              <w:lang w:bidi="cs-CZ"/>
            </w:rPr>
            <w:t>Úvod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236AD5" w:rsidP="00236AD5">
          <w:pPr>
            <w:pStyle w:val="7FFFB50472204A388B99FBCB70C0D23E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236AD5" w:rsidP="00236AD5">
          <w:pPr>
            <w:pStyle w:val="F700B088702D425A925B28A8F99F349E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236AD5" w:rsidP="00236AD5">
          <w:pPr>
            <w:pStyle w:val="1ABA1C8F705D4A81AFD286B2C9D988EB"/>
          </w:pPr>
          <w:r>
            <w:rPr>
              <w:noProof/>
              <w:lang w:bidi="cs-CZ"/>
            </w:rPr>
            <w:t>svolal(a)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236AD5" w:rsidP="00236AD5">
          <w:pPr>
            <w:pStyle w:val="92AD87FC6DD24BD2BB0018A4F59DCF12"/>
          </w:pPr>
          <w:r>
            <w:rPr>
              <w:noProof/>
              <w:lang w:bidi="cs-CZ"/>
            </w:rPr>
            <w:t>Přítomni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236AD5" w:rsidP="00236AD5">
          <w:pPr>
            <w:pStyle w:val="DC20F206910140C3A8E24746FD87619A"/>
          </w:pPr>
          <w:r>
            <w:rPr>
              <w:noProof/>
              <w:lang w:bidi="cs-CZ"/>
            </w:rPr>
            <w:t>Schválení agendy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236AD5" w:rsidP="00236AD5">
          <w:pPr>
            <w:pStyle w:val="A02E03C27A3441E9BCB186AAD7830D40"/>
          </w:pPr>
          <w:r>
            <w:rPr>
              <w:noProof/>
              <w:lang w:bidi="cs-CZ"/>
            </w:rPr>
            <w:t>Schválení zápisu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236AD5" w:rsidP="00236AD5">
          <w:pPr>
            <w:pStyle w:val="A736F261628C4061B1C5232A271AD50C"/>
          </w:pPr>
          <w:r>
            <w:rPr>
              <w:noProof/>
              <w:lang w:bidi="cs-CZ"/>
            </w:rPr>
            <w:t>Nevyřešené problémy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236AD5" w:rsidP="00236AD5">
          <w:pPr>
            <w:pStyle w:val="D9A19F5412E445C2827A7650731E1045"/>
          </w:pPr>
          <w:r>
            <w:rPr>
              <w:noProof/>
              <w:lang w:bidi="cs-CZ"/>
            </w:rPr>
            <w:t>Nové záležitosti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236AD5" w:rsidP="00236AD5">
          <w:pPr>
            <w:pStyle w:val="1C0A5517103F46CEB36A3BAF117B1CA1"/>
          </w:pPr>
          <w:r>
            <w:rPr>
              <w:noProof/>
              <w:lang w:bidi="cs-CZ"/>
            </w:rPr>
            <w:t>Agenda příští schůzky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236AD5" w:rsidP="00236AD5">
          <w:pPr>
            <w:pStyle w:val="6D2ECDAF35804F46BE506AA2E66C46AE"/>
          </w:pPr>
          <w:r>
            <w:rPr>
              <w:noProof/>
              <w:lang w:bidi="cs-CZ"/>
            </w:rPr>
            <w:t>Přerušení schůzky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236AD5" w:rsidP="00236AD5">
          <w:pPr>
            <w:pStyle w:val="27C65477B7B64BF99EDCB7D10DE5B556"/>
          </w:pPr>
          <w:r>
            <w:rPr>
              <w:noProof/>
              <w:lang w:bidi="cs-CZ"/>
            </w:rPr>
            <w:t>schůzku přerušil(a) v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236AD5" w:rsidP="00236AD5">
          <w:pPr>
            <w:pStyle w:val="E7ACE1E638E545D997056A58BD7FFE68"/>
          </w:pPr>
          <w:r>
            <w:rPr>
              <w:noProof/>
              <w:lang w:bidi="cs-CZ"/>
            </w:rPr>
            <w:t xml:space="preserve"> 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236AD5" w:rsidP="00236AD5">
          <w:pPr>
            <w:pStyle w:val="580FFFD554524665AD9AE957EF4DB1FB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236AD5" w:rsidP="00236AD5">
          <w:pPr>
            <w:pStyle w:val="22E60E800A3A42F4A96EE2C06A0C01BD9"/>
          </w:pPr>
          <w:r w:rsidRPr="00A25FD3">
            <w:rPr>
              <w:rStyle w:val="Zdraznn"/>
              <w:noProof/>
              <w:lang w:bidi="cs-CZ"/>
            </w:rPr>
            <w:t>datum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236AD5" w:rsidP="00236AD5">
          <w:pPr>
            <w:pStyle w:val="648457C07260427DA418E71FE498878A9"/>
          </w:pPr>
          <w:r w:rsidRPr="00A25FD3">
            <w:rPr>
              <w:rStyle w:val="Zdraznn"/>
              <w:noProof/>
              <w:lang w:bidi="cs-CZ"/>
            </w:rPr>
            <w:t>Jméno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236AD5" w:rsidP="00236AD5">
          <w:pPr>
            <w:pStyle w:val="1FEE7BBE76C94640A2058DA8A2518F279"/>
          </w:pPr>
          <w:r w:rsidRPr="00A25FD3">
            <w:rPr>
              <w:rStyle w:val="Zdraznn"/>
              <w:noProof/>
              <w:lang w:bidi="cs-CZ"/>
            </w:rPr>
            <w:t>Jméno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236AD5" w:rsidP="00236AD5">
          <w:pPr>
            <w:pStyle w:val="29530BA604BE40AEB2CD1FA17521EFCA"/>
          </w:pPr>
          <w:r>
            <w:rPr>
              <w:noProof/>
              <w:lang w:bidi="cs-CZ"/>
            </w:rPr>
            <w:t>pravidelnou schůzku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236AD5" w:rsidP="00236AD5">
          <w:pPr>
            <w:pStyle w:val="BECDF336B5A64F8EAE4E0F1AF9D250E0"/>
          </w:pPr>
          <w:r>
            <w:rPr>
              <w:noProof/>
              <w:lang w:bidi="cs-CZ"/>
            </w:rPr>
            <w:t>na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236AD5" w:rsidP="00236AD5">
          <w:pPr>
            <w:pStyle w:val="EE497E78C9BA4101934CFF6CD4B56A2A"/>
          </w:pPr>
          <w:r>
            <w:rPr>
              <w:noProof/>
              <w:lang w:bidi="cs-CZ"/>
            </w:rPr>
            <w:t>Příští veřejná schůzka se bude konat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236AD5" w:rsidP="00236AD5">
          <w:pPr>
            <w:pStyle w:val="33FB12EC5BE34FFD8537C7E3F408C1FE"/>
          </w:pPr>
          <w:r>
            <w:rPr>
              <w:noProof/>
              <w:lang w:bidi="cs-CZ"/>
            </w:rPr>
            <w:t>v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236AD5" w:rsidP="00236AD5">
          <w:pPr>
            <w:pStyle w:val="BFD2AE8C49A449C1BD32AEF4910CF8ED"/>
          </w:pPr>
          <w:r>
            <w:rPr>
              <w:noProof/>
              <w:lang w:bidi="cs-CZ"/>
            </w:rPr>
            <w:t>Zápis odeslal(a):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236AD5" w:rsidP="00236AD5">
          <w:pPr>
            <w:pStyle w:val="DA3F8CF52AF849C4BA4235E9292CF8F3"/>
          </w:pPr>
          <w:r>
            <w:rPr>
              <w:noProof/>
              <w:lang w:bidi="cs-CZ"/>
            </w:rPr>
            <w:t>Schválil(a):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236AD5" w:rsidP="00236AD5">
          <w:pPr>
            <w:pStyle w:val="56203BB2BB1C45739CCBB7B42CF4B935"/>
          </w:pPr>
          <w:r w:rsidRPr="005578C9">
            <w:rPr>
              <w:noProof/>
              <w:lang w:bidi="cs-CZ"/>
            </w:rPr>
            <w:t>Zápis ze schůzky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236AD5" w:rsidP="00236AD5">
          <w:pPr>
            <w:pStyle w:val="CCA6DC4EBFC041FB9021AF6E903C9CBC"/>
          </w:pPr>
          <w:r>
            <w:rPr>
              <w:noProof/>
              <w:lang w:bidi="cs-CZ"/>
            </w:rPr>
            <w:t>Datum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236AD5" w:rsidP="00236AD5">
          <w:pPr>
            <w:pStyle w:val="FD353029AC674752BD62BB655676FAA41"/>
          </w:pPr>
          <w:r>
            <w:rPr>
              <w:noProof/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236AD5"/>
    <w:rsid w:val="003562D6"/>
    <w:rsid w:val="00401846"/>
    <w:rsid w:val="00451194"/>
    <w:rsid w:val="004E18EE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AD5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Zdraznn">
    <w:name w:val="Emphasis"/>
    <w:basedOn w:val="Standardnpsmoodstavce"/>
    <w:uiPriority w:val="12"/>
    <w:unhideWhenUsed/>
    <w:qFormat/>
    <w:rsid w:val="00236AD5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236AD5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236AD5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236AD5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34BBBFC60BA4650A757D8D17791008212">
    <w:name w:val="434BBBFC60BA4650A757D8D177910082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9530BA604BE40AEB2CD1FA17521EFCA">
    <w:name w:val="29530BA604BE40AEB2CD1FA17521EFCA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236AD5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A204CDE76DE447E1A51142DBBB4F63D01">
    <w:name w:val="A204CDE76DE447E1A51142DBBB4F63D01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7C65477B7B64BF99EDCB7D10DE5B556">
    <w:name w:val="27C65477B7B64BF99EDCB7D10DE5B556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236AD5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48</TotalTime>
  <Pages>1</Pages>
  <Words>128</Words>
  <Characters>757</Characters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