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ejte název společnosti nebo oddělení:"/>
        <w:tag w:val="Zadejte název společnosti nebo oddělení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B776F7" w:rsidRDefault="00275260" w:rsidP="00275260">
          <w:pPr>
            <w:pStyle w:val="Heading1"/>
          </w:pPr>
          <w:r w:rsidRPr="00B776F7">
            <w:rPr>
              <w:lang w:bidi="cs-CZ"/>
            </w:rPr>
            <w:t>Název společnosti nebo oddělení:</w:t>
          </w:r>
        </w:p>
      </w:sdtContent>
    </w:sdt>
    <w:p w14:paraId="605CA034" w14:textId="602C5F5F" w:rsidR="00275260" w:rsidRPr="00B776F7" w:rsidRDefault="00B776F7" w:rsidP="009D4984">
      <w:pPr>
        <w:pStyle w:val="Heading1"/>
      </w:pPr>
      <w:sdt>
        <w:sdtPr>
          <w:alias w:val="Zápis ze schůzky:"/>
          <w:tag w:val="Zápis ze schůzky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B776F7">
            <w:rPr>
              <w:lang w:bidi="cs-CZ"/>
            </w:rPr>
            <w:t>Zápis ze schůzky</w:t>
          </w:r>
        </w:sdtContent>
      </w:sdt>
    </w:p>
    <w:p w14:paraId="5C7AD031" w14:textId="72949993" w:rsidR="00554276" w:rsidRPr="00B776F7" w:rsidRDefault="00B776F7" w:rsidP="009F4E19">
      <w:pPr>
        <w:pStyle w:val="Date"/>
      </w:pPr>
      <w:sdt>
        <w:sdtPr>
          <w:alias w:val="Zadejte datum:"/>
          <w:tag w:val="Zadejte datum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B776F7">
            <w:rPr>
              <w:lang w:bidi="cs-CZ"/>
            </w:rPr>
            <w:t>Datum</w:t>
          </w:r>
        </w:sdtContent>
      </w:sdt>
    </w:p>
    <w:p w14:paraId="6E91D7D1" w14:textId="4F43ECC9" w:rsidR="00554276" w:rsidRPr="00B776F7" w:rsidRDefault="00B776F7" w:rsidP="000D445D">
      <w:pPr>
        <w:pStyle w:val="ListNumber"/>
      </w:pPr>
      <w:sdt>
        <w:sdtPr>
          <w:rPr>
            <w:rFonts w:eastAsiaTheme="majorEastAsia"/>
          </w:rPr>
          <w:alias w:val="Svolání schůzky:"/>
          <w:tag w:val="Svolání schůzky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776F7">
            <w:rPr>
              <w:rFonts w:eastAsiaTheme="majorEastAsia"/>
              <w:lang w:bidi="cs-CZ"/>
            </w:rPr>
            <w:t>Svolání schůzky</w:t>
          </w:r>
        </w:sdtContent>
      </w:sdt>
    </w:p>
    <w:p w14:paraId="0BDEE82D" w14:textId="664B75FA" w:rsidR="00D50D23" w:rsidRPr="00B776F7" w:rsidRDefault="00B776F7" w:rsidP="00D512BB">
      <w:sdt>
        <w:sdtPr>
          <w:alias w:val="Zadejte jméno organizátora:"/>
          <w:tag w:val="Zadejte jméno organizátora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B776F7">
            <w:rPr>
              <w:rStyle w:val="PlaceholderText"/>
              <w:lang w:bidi="cs-CZ"/>
            </w:rPr>
            <w:t>Jméno organizátora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lang w:bidi="cs-CZ"/>
            </w:rPr>
            <w:t>svolal(a) pravidelnou schůzku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organizaci nebo výbor:"/>
          <w:tag w:val="Zadejte organizaci nebo výbor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rStyle w:val="Emphasis"/>
              <w:lang w:bidi="cs-CZ"/>
            </w:rPr>
            <w:t>Název organizace nebo výboru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lang w:bidi="cs-CZ"/>
            </w:rPr>
            <w:t>na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čas:"/>
          <w:tag w:val="Zadejte čas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rStyle w:val="Emphasis"/>
              <w:lang w:bidi="cs-CZ"/>
            </w:rPr>
            <w:t>čas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lang w:bidi="cs-CZ"/>
            </w:rPr>
            <w:t>dne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datum:"/>
          <w:tag w:val="Zadejte datum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rStyle w:val="Emphasis"/>
              <w:lang w:bidi="cs-CZ"/>
            </w:rPr>
            <w:t>datum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lang w:bidi="cs-CZ"/>
            </w:rPr>
            <w:t>v</w:t>
          </w:r>
        </w:sdtContent>
      </w:sdt>
      <w:r w:rsidR="000F4987" w:rsidRPr="00B776F7">
        <w:rPr>
          <w:lang w:bidi="cs-CZ"/>
        </w:rPr>
        <w:t xml:space="preserve"> </w:t>
      </w:r>
      <w:sdt>
        <w:sdtPr>
          <w:alias w:val="Zadejte místo:"/>
          <w:tag w:val="Zadejte místo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B776F7">
            <w:rPr>
              <w:rStyle w:val="Emphasis"/>
              <w:lang w:bidi="cs-CZ"/>
            </w:rPr>
            <w:t>místo</w:t>
          </w:r>
        </w:sdtContent>
      </w:sdt>
      <w:r w:rsidR="000F4987" w:rsidRPr="00B776F7">
        <w:rPr>
          <w:lang w:bidi="cs-CZ"/>
        </w:rPr>
        <w:t>.</w:t>
      </w:r>
    </w:p>
    <w:p w14:paraId="71021A6C" w14:textId="6B763E5F" w:rsidR="0015180F" w:rsidRPr="00B776F7" w:rsidRDefault="00B776F7" w:rsidP="00781863">
      <w:pPr>
        <w:pStyle w:val="ListNumber"/>
      </w:pPr>
      <w:sdt>
        <w:sdtPr>
          <w:rPr>
            <w:rFonts w:eastAsiaTheme="majorEastAsia"/>
          </w:rPr>
          <w:alias w:val="Kontrola prezence:"/>
          <w:tag w:val="Kontrola prezence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776F7">
            <w:rPr>
              <w:rFonts w:eastAsiaTheme="majorEastAsia"/>
              <w:lang w:bidi="cs-CZ"/>
            </w:rPr>
            <w:t>Kontrola prezence</w:t>
          </w:r>
        </w:sdtContent>
      </w:sdt>
    </w:p>
    <w:p w14:paraId="78BC9FA3" w14:textId="26F501A4" w:rsidR="0015180F" w:rsidRPr="00B776F7" w:rsidRDefault="00B776F7" w:rsidP="00D512BB">
      <w:sdt>
        <w:sdtPr>
          <w:alias w:val="Zadejte jméno asistenta:"/>
          <w:tag w:val="Zadejte jméno asistenta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B776F7">
            <w:rPr>
              <w:rStyle w:val="Emphasis"/>
              <w:lang w:bidi="cs-CZ"/>
            </w:rPr>
            <w:t>Jméno asistenta</w:t>
          </w:r>
        </w:sdtContent>
      </w:sdt>
      <w:r w:rsidR="009F4E19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B776F7">
            <w:rPr>
              <w:lang w:bidi="cs-CZ"/>
            </w:rPr>
            <w:t>uskutečnil(a) kontrolu prezence. Byly přítomny tyto osoby:</w:t>
          </w:r>
        </w:sdtContent>
      </w:sdt>
      <w:r w:rsidR="009F4E19" w:rsidRPr="00B776F7">
        <w:rPr>
          <w:lang w:bidi="cs-CZ"/>
        </w:rPr>
        <w:t xml:space="preserve"> </w:t>
      </w:r>
      <w:sdt>
        <w:sdtPr>
          <w:alias w:val="Zadejte jména účastníků:"/>
          <w:tag w:val="Zadejte jména účastníků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B776F7">
            <w:rPr>
              <w:rStyle w:val="Emphasis"/>
              <w:lang w:bidi="cs-CZ"/>
            </w:rPr>
            <w:t>jména účastníků</w:t>
          </w:r>
        </w:sdtContent>
      </w:sdt>
      <w:r w:rsidR="009F4E19" w:rsidRPr="00B776F7">
        <w:rPr>
          <w:lang w:bidi="cs-CZ"/>
        </w:rPr>
        <w:t>.</w:t>
      </w:r>
    </w:p>
    <w:p w14:paraId="77451A89" w14:textId="7B916E46" w:rsidR="00B853F9" w:rsidRPr="00B776F7" w:rsidRDefault="00B776F7" w:rsidP="00AE1F88">
      <w:pPr>
        <w:pStyle w:val="ListNumber"/>
      </w:pPr>
      <w:sdt>
        <w:sdtPr>
          <w:rPr>
            <w:rFonts w:eastAsiaTheme="majorEastAsia"/>
          </w:rPr>
          <w:alias w:val="Schválení zápisu z minulé schůzky:"/>
          <w:tag w:val="Schválení zápisu z minulé schůzky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776F7">
            <w:rPr>
              <w:rFonts w:eastAsiaTheme="majorEastAsia"/>
              <w:lang w:bidi="cs-CZ"/>
            </w:rPr>
            <w:t>Schválení zápisu z minulé schůzky</w:t>
          </w:r>
        </w:sdtContent>
      </w:sdt>
    </w:p>
    <w:p w14:paraId="3117F062" w14:textId="619B6984" w:rsidR="009F4E19" w:rsidRPr="00B776F7" w:rsidRDefault="00B776F7" w:rsidP="00B853F9">
      <w:sdt>
        <w:sdtPr>
          <w:alias w:val="Jméno asistenta:"/>
          <w:tag w:val="Jméno asistenta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B776F7">
            <w:rPr>
              <w:lang w:bidi="cs-CZ"/>
            </w:rPr>
            <w:t>Jméno asistenta</w:t>
          </w:r>
        </w:sdtContent>
      </w:sdt>
      <w:r w:rsidR="00361DEE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B776F7">
            <w:rPr>
              <w:lang w:bidi="cs-CZ"/>
            </w:rPr>
            <w:t>přečetl(a) zápis z poslední schůzky. Zápis byl schválen v aktuální podobě.</w:t>
          </w:r>
        </w:sdtContent>
      </w:sdt>
    </w:p>
    <w:p w14:paraId="68E10273" w14:textId="773115EA" w:rsidR="00D50D23" w:rsidRPr="00B776F7" w:rsidRDefault="00B776F7" w:rsidP="00FD6CAB">
      <w:pPr>
        <w:pStyle w:val="ListNumber"/>
      </w:pPr>
      <w:sdt>
        <w:sdtPr>
          <w:alias w:val="Otevřené problémy:"/>
          <w:tag w:val="Otevřené problémy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B776F7">
            <w:rPr>
              <w:rFonts w:eastAsiaTheme="majorEastAsia"/>
              <w:lang w:bidi="cs-CZ"/>
            </w:rPr>
            <w:t>Otevřené problémy</w:t>
          </w:r>
        </w:sdtContent>
      </w:sdt>
    </w:p>
    <w:sdt>
      <w:sdtPr>
        <w:alias w:val="Zadejte otevřený problém nebo souhrn diskuze:"/>
        <w:tag w:val="Zadejte otevřený problém nebo souhrn diskuze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B776F7" w:rsidRDefault="00361DEE" w:rsidP="00FD6CAB">
          <w:pPr>
            <w:pStyle w:val="ListNumber2"/>
          </w:pPr>
          <w:r w:rsidRPr="00B776F7">
            <w:rPr>
              <w:lang w:bidi="cs-CZ"/>
            </w:rPr>
            <w:t>Otevřený problém nebo souhrn diskuze</w:t>
          </w:r>
        </w:p>
      </w:sdtContent>
    </w:sdt>
    <w:sdt>
      <w:sdtPr>
        <w:alias w:val="Zadejte otevřený problém nebo souhrn diskuze:"/>
        <w:tag w:val="Zadejte otevřený problém nebo souhrn diskuze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B776F7" w:rsidRDefault="002C3D7E" w:rsidP="00FD6CAB">
          <w:pPr>
            <w:pStyle w:val="ListNumber2"/>
          </w:pPr>
          <w:r w:rsidRPr="00B776F7">
            <w:rPr>
              <w:lang w:bidi="cs-CZ"/>
            </w:rPr>
            <w:t>Otevřený problém nebo souhrn diskuze</w:t>
          </w:r>
        </w:p>
      </w:sdtContent>
    </w:sdt>
    <w:sdt>
      <w:sdtPr>
        <w:alias w:val="Zadejte otevřený problém nebo souhrn diskuze:"/>
        <w:tag w:val="Zadejte otevřený problém nebo souhrn diskuze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B776F7" w:rsidRDefault="002C3D7E" w:rsidP="00FD6CAB">
          <w:pPr>
            <w:pStyle w:val="ListNumber2"/>
          </w:pPr>
          <w:r w:rsidRPr="00B776F7">
            <w:rPr>
              <w:lang w:bidi="cs-CZ"/>
            </w:rPr>
            <w:t>Otevřený problém nebo souhrn diskuze</w:t>
          </w:r>
        </w:p>
      </w:sdtContent>
    </w:sdt>
    <w:p w14:paraId="3C6B73A7" w14:textId="5E16B4BB" w:rsidR="0015180F" w:rsidRPr="00B776F7" w:rsidRDefault="00B776F7" w:rsidP="00B853F9">
      <w:pPr>
        <w:pStyle w:val="ListNumber"/>
      </w:pPr>
      <w:sdt>
        <w:sdtPr>
          <w:alias w:val="Nové záležitosti:"/>
          <w:tag w:val="Nové záležitosti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B776F7">
            <w:rPr>
              <w:rFonts w:eastAsiaTheme="majorEastAsia"/>
              <w:lang w:bidi="cs-CZ"/>
            </w:rPr>
            <w:t>Nové záležitosti</w:t>
          </w:r>
        </w:sdtContent>
      </w:sdt>
    </w:p>
    <w:sdt>
      <w:sdtPr>
        <w:alias w:val="Zadejte nové záležitosti nebo souhrn diskuze:"/>
        <w:tag w:val="Zadejte nové záležitosti nebo souhrn diskuze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B776F7" w:rsidRDefault="002C3D7E" w:rsidP="00FD6CAB">
          <w:pPr>
            <w:pStyle w:val="ListNumber2"/>
          </w:pPr>
          <w:r w:rsidRPr="00B776F7">
            <w:rPr>
              <w:lang w:bidi="cs-CZ"/>
            </w:rPr>
            <w:t>Nové záležitosti nebo souhrn diskuze</w:t>
          </w:r>
        </w:p>
      </w:sdtContent>
    </w:sdt>
    <w:sdt>
      <w:sdtPr>
        <w:alias w:val="Zadejte nové záležitosti nebo souhrn diskuze:"/>
        <w:tag w:val="Zadejte nové záležitosti nebo souhrn diskuze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B776F7" w:rsidRDefault="002C3D7E" w:rsidP="00FD6CAB">
          <w:pPr>
            <w:pStyle w:val="ListNumber2"/>
          </w:pPr>
          <w:r w:rsidRPr="00B776F7">
            <w:rPr>
              <w:lang w:bidi="cs-CZ"/>
            </w:rPr>
            <w:t>Nové záležitosti nebo souhrn diskuze</w:t>
          </w:r>
        </w:p>
      </w:sdtContent>
    </w:sdt>
    <w:sdt>
      <w:sdtPr>
        <w:alias w:val="Zadejte nové záležitosti nebo souhrn diskuze:"/>
        <w:tag w:val="Zadejte nové záležitosti nebo souhrn diskuze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B776F7" w:rsidRDefault="002C3D7E" w:rsidP="00FD6CAB">
          <w:pPr>
            <w:pStyle w:val="ListNumber2"/>
          </w:pPr>
          <w:r w:rsidRPr="00B776F7">
            <w:rPr>
              <w:lang w:bidi="cs-CZ"/>
            </w:rPr>
            <w:t>Nové záležitosti nebo souhrn diskuze</w:t>
          </w:r>
        </w:p>
      </w:sdtContent>
    </w:sdt>
    <w:p w14:paraId="21D69E44" w14:textId="0F9E2E20" w:rsidR="0015180F" w:rsidRPr="00B776F7" w:rsidRDefault="00B776F7" w:rsidP="00B853F9">
      <w:pPr>
        <w:pStyle w:val="ListNumber"/>
      </w:pPr>
      <w:sdt>
        <w:sdtPr>
          <w:alias w:val="Odročení:"/>
          <w:tag w:val="Odročení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B776F7">
            <w:rPr>
              <w:lang w:bidi="cs-CZ"/>
            </w:rPr>
            <w:t>Odročení</w:t>
          </w:r>
        </w:sdtContent>
      </w:sdt>
    </w:p>
    <w:p w14:paraId="418254EE" w14:textId="3B9BA590" w:rsidR="00680296" w:rsidRPr="00B776F7" w:rsidRDefault="00B776F7" w:rsidP="00D512BB">
      <w:sdt>
        <w:sdtPr>
          <w:alias w:val="Jméno organizátora:"/>
          <w:tag w:val="Jméno organizátora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B776F7">
            <w:rPr>
              <w:lang w:bidi="cs-CZ"/>
            </w:rPr>
            <w:t>Jméno organizátora</w:t>
          </w:r>
        </w:sdtContent>
      </w:sdt>
      <w:r w:rsidR="002C3D7E" w:rsidRPr="00B776F7">
        <w:rPr>
          <w:lang w:bidi="cs-CZ"/>
        </w:rPr>
        <w:t xml:space="preserve"> </w:t>
      </w:r>
      <w:sdt>
        <w:sdtPr>
          <w:alias w:val="Zadejte text odstavce:"/>
          <w:tag w:val="Zadejte text odstavce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B776F7">
            <w:rPr>
              <w:lang w:bidi="cs-CZ"/>
            </w:rPr>
            <w:t>odročil(a) schůzku na</w:t>
          </w:r>
        </w:sdtContent>
      </w:sdt>
      <w:r w:rsidR="002C3D7E" w:rsidRPr="00B776F7">
        <w:rPr>
          <w:lang w:bidi="cs-CZ"/>
        </w:rPr>
        <w:t xml:space="preserve"> </w:t>
      </w:r>
      <w:sdt>
        <w:sdtPr>
          <w:alias w:val="Zadejte čas:"/>
          <w:tag w:val="Zadejte čas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B776F7">
            <w:rPr>
              <w:rStyle w:val="Emphasis"/>
              <w:lang w:bidi="cs-CZ"/>
            </w:rPr>
            <w:t>čas</w:t>
          </w:r>
        </w:sdtContent>
      </w:sdt>
      <w:r w:rsidR="002C3D7E" w:rsidRPr="00B776F7">
        <w:rPr>
          <w:lang w:bidi="cs-CZ"/>
        </w:rPr>
        <w:t>.</w:t>
      </w:r>
    </w:p>
    <w:p w14:paraId="400115D3" w14:textId="6A234C69" w:rsidR="008E476B" w:rsidRPr="00B776F7" w:rsidRDefault="00B776F7" w:rsidP="00D512BB">
      <w:sdt>
        <w:sdtPr>
          <w:alias w:val="Zápis odeslal(a):"/>
          <w:tag w:val="Zápis odeslal(a)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B776F7">
            <w:rPr>
              <w:lang w:bidi="cs-CZ"/>
            </w:rPr>
            <w:t>Zápis odeslal(a)</w:t>
          </w:r>
        </w:sdtContent>
      </w:sdt>
      <w:r w:rsidR="004E227E" w:rsidRPr="00B776F7">
        <w:rPr>
          <w:lang w:bidi="cs-CZ"/>
        </w:rPr>
        <w:t xml:space="preserve">: </w:t>
      </w:r>
      <w:sdt>
        <w:sdtPr>
          <w:alias w:val="Zadejte jméno:"/>
          <w:tag w:val="Zadejte jméno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B776F7">
            <w:rPr>
              <w:rStyle w:val="Emphasis"/>
              <w:lang w:bidi="cs-CZ"/>
            </w:rPr>
            <w:t>Jméno</w:t>
          </w:r>
        </w:sdtContent>
      </w:sdt>
    </w:p>
    <w:p w14:paraId="0CA21180" w14:textId="67373A39" w:rsidR="00D512BB" w:rsidRPr="00B776F7" w:rsidRDefault="00B776F7" w:rsidP="00DC6078">
      <w:sdt>
        <w:sdtPr>
          <w:alias w:val="Zápis schválil(a):"/>
          <w:tag w:val="Zápis schválil(a)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B776F7">
            <w:rPr>
              <w:lang w:bidi="cs-CZ"/>
            </w:rPr>
            <w:t>Zápis schválil(a)</w:t>
          </w:r>
        </w:sdtContent>
      </w:sdt>
      <w:r w:rsidR="008E476B" w:rsidRPr="00B776F7">
        <w:rPr>
          <w:lang w:bidi="cs-CZ"/>
        </w:rPr>
        <w:t xml:space="preserve">: </w:t>
      </w:r>
      <w:sdt>
        <w:sdtPr>
          <w:alias w:val="Zadejte jméno:"/>
          <w:tag w:val="Zadejte jméno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B776F7">
            <w:rPr>
              <w:rStyle w:val="Emphasis"/>
              <w:lang w:bidi="cs-CZ"/>
            </w:rPr>
            <w:t>Jméno</w:t>
          </w:r>
        </w:sdtContent>
      </w:sdt>
    </w:p>
    <w:sectPr w:rsidR="00D512BB" w:rsidRPr="00B776F7" w:rsidSect="00B77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B776F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B776F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AA5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B07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5264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2D45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E0B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7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85B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1C55E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F4B43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7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6"/>
  </w:num>
  <w:num w:numId="40">
    <w:abstractNumId w:val="28"/>
  </w:num>
  <w:num w:numId="41">
    <w:abstractNumId w:val="38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776F7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F7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B776F7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B776F7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B776F7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776F7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B776F7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76F7"/>
  </w:style>
  <w:style w:type="paragraph" w:styleId="ListNumber">
    <w:name w:val="List Number"/>
    <w:basedOn w:val="Normal"/>
    <w:uiPriority w:val="12"/>
    <w:qFormat/>
    <w:rsid w:val="00B776F7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776F7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B776F7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F7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F7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B776F7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6F7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B776F7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6F7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6F7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6F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6F7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6F7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776F7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776F7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776F7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76F7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76F7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76F7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B776F7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B776F7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76F7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7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76F7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76F7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76F7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76F7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B776F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776F7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76F7"/>
  </w:style>
  <w:style w:type="paragraph" w:styleId="TOC1">
    <w:name w:val="toc 1"/>
    <w:basedOn w:val="Normal"/>
    <w:next w:val="Normal"/>
    <w:autoRedefine/>
    <w:uiPriority w:val="39"/>
    <w:semiHidden/>
    <w:unhideWhenUsed/>
    <w:rsid w:val="00B776F7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76F7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B776F7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B776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6F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76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76F7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76F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76F7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6F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76F7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6F7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F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F7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F7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6F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76F7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B776F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76F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6F7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76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776F7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76F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F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776F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6F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6F7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B776F7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76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F7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B776F7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76F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76F7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76F7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76F7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76F7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76F7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6F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6F7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776F7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76F7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76F7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6F7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776F7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B77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76F7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776F7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76F7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6F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76F7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6F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6F7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6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76F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6F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76F7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B776F7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776F7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776F7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B776F7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B776F7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B776F7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6F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76F7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6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76F7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6F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76F7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6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76F7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B776F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76F7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6F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76F7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7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7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76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7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7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7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7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7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76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7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7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7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B776F7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6F7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7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7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7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76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7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7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7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B776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76F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76F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76F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76F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B776F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76F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76F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76F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6F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6F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6F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6F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6F7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B776F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76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76F7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76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7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7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76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7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7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7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7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7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76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7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7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7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7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76F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7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B776F7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776F7"/>
  </w:style>
  <w:style w:type="paragraph" w:styleId="NormalIndent">
    <w:name w:val="Normal Indent"/>
    <w:basedOn w:val="Normal"/>
    <w:uiPriority w:val="99"/>
    <w:semiHidden/>
    <w:unhideWhenUsed/>
    <w:rsid w:val="00B776F7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B776F7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76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76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776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76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7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7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7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76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76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76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76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76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76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76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76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76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76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76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76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77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76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76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76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7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7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76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76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77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776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76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76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7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7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7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76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7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6F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76F7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77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76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76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7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76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76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76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76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76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76F7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776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76F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76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76F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76F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76F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76F7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cs-CZ"/>
            </w:rPr>
            <w:t>jména účastníků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cs-CZ"/>
            </w:rPr>
            <w:t>Otevřený problém nebo souhrn diskuze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cs-CZ"/>
            </w:rPr>
            <w:t>Otevřený problém nebo souhrn diskuze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cs-CZ"/>
            </w:rPr>
            <w:t>Otevřený problém nebo souhrn diskuze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cs-CZ"/>
            </w:rPr>
            <w:t>Nové záležitosti nebo souhrn diskuze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cs-CZ"/>
            </w:rPr>
            <w:t>Nové záležitosti nebo souhrn diskuze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cs-CZ"/>
            </w:rPr>
            <w:t>Jméno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cs-CZ"/>
            </w:rPr>
            <w:t>Nové záležitosti nebo souhrn diskuze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cs-CZ"/>
            </w:rPr>
            <w:t>čas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cs-CZ"/>
            </w:rPr>
            <w:t>Jméno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cs-CZ" w:bidi="cs-CZ"/>
            </w:rPr>
            <w:t>Název společnosti nebo oddělení: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cs-CZ" w:bidi="cs-CZ"/>
            </w:rPr>
            <w:t>Zápis ze schůzky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cs-CZ" w:bidi="cs-CZ"/>
            </w:rPr>
            <w:t>Datum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cs-CZ"/>
            </w:rPr>
            <w:t>Svolání schůzky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cs-CZ"/>
            </w:rPr>
            <w:t>Kontrola prezence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cs-CZ"/>
            </w:rPr>
            <w:t>uskutečnil(a) kontrolu prezence. Byly přítomny tyto osoby: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cs-CZ"/>
            </w:rPr>
            <w:t>Schválení zápisu z minulé schůzky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cs-CZ"/>
            </w:rPr>
            <w:t>přečetl(a) zápis z poslední schůzky. Zápis byl schválen v aktuální podobě.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cs-CZ"/>
            </w:rPr>
            <w:t>Otevřené problémy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cs-CZ"/>
            </w:rPr>
            <w:t>Nové záležitosti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cs-CZ"/>
            </w:rPr>
            <w:t>Odročení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cs-CZ"/>
            </w:rPr>
            <w:t>odročil(a) schůzku na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cs-CZ"/>
            </w:rPr>
            <w:t>Zápis odeslal(a)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cs-CZ"/>
            </w:rPr>
            <w:t>Zápis schválil(a)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cs-CZ"/>
            </w:rPr>
            <w:t>svolal(a) pravidelnou schůzku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cs-CZ"/>
            </w:rPr>
            <w:t>Název organizace nebo výboru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cs-CZ"/>
            </w:rPr>
            <w:t>na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cs-CZ"/>
            </w:rPr>
            <w:t>čas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cs-CZ"/>
            </w:rPr>
            <w:t>dne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cs-CZ"/>
            </w:rPr>
            <w:t>datum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cs-CZ"/>
            </w:rPr>
            <w:t>v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cs-CZ"/>
            </w:rPr>
            <w:t>místo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cs-CZ"/>
            </w:rPr>
            <w:t>Jméno organizátora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cs-CZ"/>
            </w:rPr>
            <w:t>Jméno organizátora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cs-CZ"/>
            </w:rPr>
            <w:t>Jméno asistenta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cs-CZ"/>
            </w:rPr>
            <w:t>Jméno asistenta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F00C9"/>
    <w:multiLevelType w:val="multilevel"/>
    <w:tmpl w:val="80522A2A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Office_18838073_TF02807584.dotx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