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902AB3" w:rsidP="00184647">
      <w:pPr>
        <w:pStyle w:val="Nadpis1"/>
      </w:pPr>
      <w:sdt>
        <w:sdtPr>
          <w:alias w:val="Zveme vás na:"/>
          <w:tag w:val="Zveme vás na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cs-CZ"/>
            </w:rPr>
            <w:t>Zveme vás na</w:t>
          </w:r>
          <w:r w:rsidR="00635DA0">
            <w:rPr>
              <w:lang w:bidi="cs-CZ"/>
            </w:rPr>
            <w:t xml:space="preserve"> </w:t>
          </w:r>
        </w:sdtContent>
      </w:sdt>
    </w:p>
    <w:p w:rsidR="00B31DA5" w:rsidRDefault="00902AB3">
      <w:pPr>
        <w:pStyle w:val="Podnadpis"/>
      </w:pPr>
      <w:sdt>
        <w:sdtPr>
          <w:alias w:val="podzimní sklizeň:"/>
          <w:tag w:val="podzimní sklizeň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cs-CZ"/>
            </w:rPr>
            <w:t>podzimní sklizeň</w:t>
          </w:r>
        </w:sdtContent>
      </w:sdt>
    </w:p>
    <w:p w:rsidR="00B31DA5" w:rsidRDefault="00902AB3">
      <w:pPr>
        <w:pStyle w:val="Nzev"/>
      </w:pPr>
      <w:sdt>
        <w:sdtPr>
          <w:alias w:val="oslava:"/>
          <w:tag w:val="oslava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cs-CZ"/>
            </w:rPr>
            <w:t>oslava</w:t>
          </w:r>
        </w:sdtContent>
      </w:sdt>
    </w:p>
    <w:p w:rsidR="00B31DA5" w:rsidRDefault="00902AB3">
      <w:sdt>
        <w:sdtPr>
          <w:alias w:val="Popis události:"/>
          <w:tag w:val="Popis události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cs-CZ"/>
            </w:rPr>
            <w:t xml:space="preserve">Sem přidejte stručný popis události. </w:t>
          </w:r>
          <w:r w:rsidR="00635DA0" w:rsidRPr="00635DA0">
            <w:rPr>
              <w:lang w:bidi="cs-CZ"/>
            </w:rPr>
            <w:t>Jestli chcete začít hned, klepněte na libovolný zástupný text (třeba tento), začněte psát a přepište ho svým vlastním.</w:t>
          </w:r>
        </w:sdtContent>
      </w:sdt>
    </w:p>
    <w:p w:rsidR="00B31DA5" w:rsidRDefault="00902AB3" w:rsidP="00902AB3">
      <w:pPr>
        <w:pStyle w:val="Nadpis2"/>
        <w:ind w:left="1440" w:hanging="1440"/>
      </w:pPr>
      <w:r>
        <w:rPr>
          <w:lang w:bidi="cs-CZ"/>
        </w:rPr>
        <w:t>Kd</w:t>
      </w:r>
      <w:r w:rsidR="00184647">
        <w:rPr>
          <w:lang w:bidi="cs-CZ"/>
        </w:rPr>
        <w:t>e:</w:t>
      </w:r>
      <w:r w:rsidR="00184647">
        <w:rPr>
          <w:lang w:bidi="cs-CZ"/>
        </w:rPr>
        <w:tab/>
      </w:r>
      <w:sdt>
        <w:sdtPr>
          <w:rPr>
            <w:rStyle w:val="Siln"/>
          </w:rPr>
          <w:alias w:val="Místo konání události:"/>
          <w:tag w:val="Místo konání události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Standardnpsmoodstavce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Siln"/>
              <w:lang w:bidi="cs-CZ"/>
            </w:rPr>
            <w:t>Místo konání události</w:t>
          </w:r>
        </w:sdtContent>
      </w:sdt>
    </w:p>
    <w:p w:rsidR="00B31DA5" w:rsidRDefault="00184647" w:rsidP="00902AB3">
      <w:pPr>
        <w:pStyle w:val="Nadpis2"/>
        <w:ind w:left="1440" w:hanging="1440"/>
      </w:pPr>
      <w:r>
        <w:rPr>
          <w:lang w:bidi="cs-CZ"/>
        </w:rPr>
        <w:t>Kdy:</w:t>
      </w:r>
      <w:r>
        <w:rPr>
          <w:lang w:bidi="cs-CZ"/>
        </w:rPr>
        <w:tab/>
      </w:r>
      <w:sdt>
        <w:sdtPr>
          <w:rPr>
            <w:rStyle w:val="Siln"/>
          </w:rPr>
          <w:alias w:val="Datum události:"/>
          <w:tag w:val="Datum události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Standardnpsmoodstavce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Siln"/>
              <w:lang w:bidi="cs-CZ"/>
            </w:rPr>
            <w:t>Datum události</w:t>
          </w:r>
        </w:sdtContent>
      </w:sdt>
    </w:p>
    <w:p w:rsidR="00902AB3" w:rsidRPr="00902AB3" w:rsidRDefault="00184647" w:rsidP="00902AB3">
      <w:pPr>
        <w:pStyle w:val="Nadpis2"/>
        <w:ind w:left="1440" w:hanging="1440"/>
        <w:rPr>
          <w:bCs/>
          <w:color w:val="6D4019" w:themeColor="text1"/>
          <w:sz w:val="30"/>
        </w:rPr>
      </w:pPr>
      <w:r>
        <w:rPr>
          <w:lang w:bidi="cs-CZ"/>
        </w:rPr>
        <w:t>Čas:</w:t>
      </w:r>
      <w:r>
        <w:rPr>
          <w:lang w:bidi="cs-CZ"/>
        </w:rPr>
        <w:tab/>
      </w:r>
      <w:sdt>
        <w:sdtPr>
          <w:rPr>
            <w:rStyle w:val="Siln"/>
          </w:rPr>
          <w:alias w:val="Čas události:"/>
          <w:tag w:val="Čas události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Standardnpsmoodstavce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Siln"/>
              <w:lang w:bidi="cs-CZ"/>
            </w:rPr>
            <w:t>Čas události</w:t>
          </w:r>
        </w:sdtContent>
      </w:sdt>
    </w:p>
    <w:sectPr w:rsidR="00902AB3" w:rsidRPr="00902AB3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Obrázek 4" descr="Skliz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5A189A"/>
    <w:rsid w:val="00635DA0"/>
    <w:rsid w:val="00740E83"/>
    <w:rsid w:val="008F3B49"/>
    <w:rsid w:val="00902AB3"/>
    <w:rsid w:val="009652E4"/>
    <w:rsid w:val="009C7C55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4A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A189A"/>
  </w:style>
  <w:style w:type="paragraph" w:styleId="Nadpis1">
    <w:name w:val="heading 1"/>
    <w:basedOn w:val="Normln"/>
    <w:link w:val="Nadpis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link w:val="Nadpis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5DA0"/>
    <w:rPr>
      <w:color w:val="404040" w:themeColor="text2" w:themeTint="BF"/>
    </w:rPr>
  </w:style>
  <w:style w:type="paragraph" w:styleId="Podnadpis">
    <w:name w:val="Subtitle"/>
    <w:basedOn w:val="Normln"/>
    <w:link w:val="Podnadpis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Nzev">
    <w:name w:val="Title"/>
    <w:basedOn w:val="Normln"/>
    <w:link w:val="Nzev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NzevChar">
    <w:name w:val="Název Char"/>
    <w:basedOn w:val="Standardnpsmoodstavce"/>
    <w:link w:val="Nzev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iln">
    <w:name w:val="Strong"/>
    <w:basedOn w:val="Standardnpsmoodstavce"/>
    <w:uiPriority w:val="4"/>
    <w:qFormat/>
    <w:rPr>
      <w:b w:val="0"/>
      <w:bCs/>
      <w:color w:val="6D4019" w:themeColor="text1"/>
      <w:sz w:val="30"/>
    </w:rPr>
  </w:style>
  <w:style w:type="character" w:styleId="Zdraznnjemn">
    <w:name w:val="Subtle Emphasis"/>
    <w:basedOn w:val="Standardnpsmoodstavce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Zhlav">
    <w:name w:val="header"/>
    <w:basedOn w:val="Normln"/>
    <w:link w:val="ZhlavChar"/>
    <w:uiPriority w:val="99"/>
    <w:unhideWhenUsed/>
    <w:rsid w:val="005A189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ZhlavChar">
    <w:name w:val="Záhlaví Char"/>
    <w:basedOn w:val="Standardnpsmoodstavce"/>
    <w:link w:val="Zhlav"/>
    <w:uiPriority w:val="99"/>
    <w:rsid w:val="005A189A"/>
  </w:style>
  <w:style w:type="paragraph" w:styleId="Zpat">
    <w:name w:val="footer"/>
    <w:basedOn w:val="Normln"/>
    <w:link w:val="ZpatChar"/>
    <w:uiPriority w:val="99"/>
    <w:unhideWhenUsed/>
    <w:rsid w:val="005A189A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9A"/>
  </w:style>
  <w:style w:type="character" w:styleId="Zdraznnintenzivn">
    <w:name w:val="Intense Emphasis"/>
    <w:basedOn w:val="Standardnpsmoodstavce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35DA0"/>
    <w:rPr>
      <w:i/>
      <w:iCs/>
    </w:rPr>
  </w:style>
  <w:style w:type="character" w:styleId="Odkazjemn">
    <w:name w:val="Subtle Reference"/>
    <w:basedOn w:val="Standardnpsmoodstavce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635DA0"/>
    <w:rPr>
      <w:color w:val="39639D" w:themeColor="accent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DA0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35DA0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35DA0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35DA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5DA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D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DA0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35DA0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35DA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DA0"/>
    <w:rPr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35DA0"/>
    <w:rPr>
      <w:rFonts w:ascii="Consolas" w:hAnsi="Consolas"/>
      <w:szCs w:val="20"/>
    </w:rPr>
  </w:style>
  <w:style w:type="paragraph" w:styleId="Textmakra">
    <w:name w:val="macro"/>
    <w:link w:val="Textmakra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35DA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5DA0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FF5C3D" w:rsidP="00FF5C3D">
          <w:pPr>
            <w:pStyle w:val="981B5950791048ED82DCF04D12E4DCF3"/>
          </w:pPr>
          <w:r>
            <w:rPr>
              <w:lang w:bidi="cs-CZ"/>
            </w:rPr>
            <w:t xml:space="preserve">Zveme vás na 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FF5C3D" w:rsidP="00FF5C3D">
          <w:pPr>
            <w:pStyle w:val="9F15FA9D36BC46239BED897869EF4218"/>
          </w:pPr>
          <w:r>
            <w:rPr>
              <w:lang w:bidi="cs-CZ"/>
            </w:rPr>
            <w:t>podzimní sklizeň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FF5C3D" w:rsidP="00FF5C3D">
          <w:pPr>
            <w:pStyle w:val="CD5932E23A4D46F69D508122947962D7"/>
          </w:pPr>
          <w:r>
            <w:rPr>
              <w:lang w:bidi="cs-CZ"/>
            </w:rPr>
            <w:t>oslava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FF5C3D" w:rsidP="00FF5C3D">
          <w:pPr>
            <w:pStyle w:val="7D9D1CE4201B44C4AC04F26222314885"/>
          </w:pPr>
          <w:r>
            <w:rPr>
              <w:lang w:bidi="cs-CZ"/>
            </w:rPr>
            <w:t xml:space="preserve">Sem přidejte stručný popis události. </w:t>
          </w:r>
          <w:r w:rsidRPr="00635DA0">
            <w:rPr>
              <w:lang w:bidi="cs-CZ"/>
            </w:rPr>
            <w:t>Jestli chcete začít hned, klepněte na libovolný zástupný text (třeba tento), začněte psát a přepište ho svým vlastním.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FF5C3D" w:rsidP="00FF5C3D">
          <w:pPr>
            <w:pStyle w:val="67B3A5B848F24FC19F77552880E7596F12"/>
          </w:pPr>
          <w:r>
            <w:rPr>
              <w:rStyle w:val="Siln"/>
              <w:lang w:bidi="cs-CZ"/>
            </w:rPr>
            <w:t>Místo konání události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FF5C3D" w:rsidP="00FF5C3D">
          <w:pPr>
            <w:pStyle w:val="5023E55325AB42C1AD239B7935A40C0B13"/>
          </w:pPr>
          <w:r>
            <w:rPr>
              <w:rStyle w:val="Siln"/>
              <w:lang w:bidi="cs-CZ"/>
            </w:rPr>
            <w:t>Čas události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FF5C3D" w:rsidP="00FF5C3D">
          <w:pPr>
            <w:pStyle w:val="CFEEDB3872FF460284DB63C1CEB6A2464"/>
          </w:pPr>
          <w:r>
            <w:rPr>
              <w:rStyle w:val="Siln"/>
              <w:lang w:bidi="cs-CZ"/>
            </w:rPr>
            <w:t>Datum události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B63391"/>
    <w:rsid w:val="00C116F3"/>
    <w:rsid w:val="00CC350D"/>
    <w:rsid w:val="00D23336"/>
    <w:rsid w:val="00DF19A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5C3D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Siln">
    <w:name w:val="Strong"/>
    <w:basedOn w:val="Standardnpsmoodstavce"/>
    <w:uiPriority w:val="4"/>
    <w:qFormat/>
    <w:rsid w:val="00FF5C3D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FF5C3D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FF5C3D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FF5C3D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FF5C3D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FF5C3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FF5C3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FF5C3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xxTF02790976</Template>
  <TotalTime>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</cp:revision>
  <dcterms:created xsi:type="dcterms:W3CDTF">2016-07-22T19:00:00Z</dcterms:created>
  <dcterms:modified xsi:type="dcterms:W3CDTF">2016-11-14T15:40:00Z</dcterms:modified>
</cp:coreProperties>
</file>