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"/>
      </w:tblPr>
      <w:tblGrid>
        <w:gridCol w:w="2031"/>
        <w:gridCol w:w="281"/>
        <w:gridCol w:w="8195"/>
      </w:tblGrid>
      <w:tr w:rsidR="00AB002B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AB002B" w:rsidRDefault="00C12762">
            <w:pPr>
              <w:pStyle w:val="Datum"/>
            </w:pPr>
            <w:sdt>
              <w:sdtPr>
                <w:alias w:val="Datum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97322">
                  <w:t>[</w:t>
                </w:r>
                <w:r w:rsidR="002E5E50">
                  <w:t>Datum</w:t>
                </w:r>
                <w:r w:rsidR="00297322">
                  <w:t>]</w:t>
                </w:r>
              </w:sdtContent>
            </w:sdt>
          </w:p>
        </w:tc>
        <w:tc>
          <w:tcPr>
            <w:tcW w:w="288" w:type="dxa"/>
            <w:vAlign w:val="bottom"/>
          </w:tcPr>
          <w:p w:rsidR="00AB002B" w:rsidRDefault="00AB002B"/>
        </w:tc>
        <w:tc>
          <w:tcPr>
            <w:tcW w:w="8424" w:type="dxa"/>
            <w:vAlign w:val="bottom"/>
          </w:tcPr>
          <w:p w:rsidR="00AB002B" w:rsidRDefault="00C12762">
            <w:pPr>
              <w:pStyle w:val="Nzev"/>
            </w:pPr>
            <w:sdt>
              <w:sdtPr>
                <w:alias w:val="Nadpis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E5E50">
                  <w:t>Zápis</w:t>
                </w:r>
              </w:sdtContent>
            </w:sdt>
          </w:p>
        </w:tc>
      </w:tr>
      <w:tr w:rsidR="00AB002B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AB002B" w:rsidRDefault="00AB002B"/>
        </w:tc>
        <w:tc>
          <w:tcPr>
            <w:tcW w:w="288" w:type="dxa"/>
          </w:tcPr>
          <w:p w:rsidR="00AB002B" w:rsidRDefault="00AB002B"/>
        </w:tc>
        <w:tc>
          <w:tcPr>
            <w:tcW w:w="8424" w:type="dxa"/>
            <w:shd w:val="clear" w:color="auto" w:fill="000000" w:themeFill="text1"/>
          </w:tcPr>
          <w:p w:rsidR="00AB002B" w:rsidRDefault="00AB002B"/>
        </w:tc>
      </w:tr>
    </w:tbl>
    <w:p w:rsidR="00AB002B" w:rsidRDefault="0029732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984248"/>
                <wp:effectExtent l="0" t="0" r="7620" b="0"/>
                <wp:wrapNone/>
                <wp:docPr id="1" name="TextovéPole 1" descr="Memo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984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E50" w:rsidRDefault="002E5E50" w:rsidP="002E5E50">
                            <w:pPr>
                              <w:pStyle w:val="Zhlavformule"/>
                            </w:pPr>
                            <w:r>
                              <w:t>Komu</w:t>
                            </w:r>
                          </w:p>
                          <w:p w:rsidR="00AB002B" w:rsidRDefault="00C12762">
                            <w:pPr>
                              <w:pStyle w:val="Textformule"/>
                            </w:pPr>
                            <w:sdt>
                              <w:sdt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297322">
                                  <w:t>[</w:t>
                                </w:r>
                                <w:r w:rsidR="002E5E50">
                                  <w:t>Jméno</w:t>
                                </w:r>
                                <w:r w:rsidR="00297322">
                                  <w:t>]</w:t>
                                </w:r>
                              </w:sdtContent>
                            </w:sdt>
                          </w:p>
                          <w:p w:rsidR="002E5E50" w:rsidRDefault="002E5E50" w:rsidP="002E5E50">
                            <w:pPr>
                              <w:pStyle w:val="Zhlavformule"/>
                            </w:pPr>
                            <w:r>
                              <w:t>Od</w:t>
                            </w:r>
                          </w:p>
                          <w:p w:rsidR="00AB002B" w:rsidRDefault="00C12762">
                            <w:pPr>
                              <w:pStyle w:val="Textformule"/>
                            </w:pPr>
                            <w:sdt>
                              <w:sdt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297322">
                                  <w:t>[</w:t>
                                </w:r>
                                <w:r w:rsidR="002E5E50">
                                  <w:t>Jméno</w:t>
                                </w:r>
                                <w:r w:rsidR="00297322">
                                  <w:t>]</w:t>
                                </w:r>
                              </w:sdtContent>
                            </w:sdt>
                          </w:p>
                          <w:p w:rsidR="002E5E50" w:rsidRDefault="002E5E50" w:rsidP="002E5E50">
                            <w:pPr>
                              <w:pStyle w:val="Zhlavformule"/>
                            </w:pPr>
                            <w:r>
                              <w:t>Kopie</w:t>
                            </w:r>
                          </w:p>
                          <w:sdt>
                            <w:sdt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AB002B" w:rsidRDefault="00297322">
                                <w:pPr>
                                  <w:pStyle w:val="Textformule"/>
                                </w:pPr>
                                <w:r>
                                  <w:t>[</w:t>
                                </w:r>
                                <w:r w:rsidR="002E5E50">
                                  <w:t>Jméno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  <w:p w:rsidR="002E5E50" w:rsidRDefault="002E5E50" w:rsidP="002E5E50">
                            <w:pPr>
                              <w:pStyle w:val="Zhlavformule"/>
                            </w:pPr>
                            <w:r>
                              <w:t>Re</w:t>
                            </w:r>
                          </w:p>
                          <w:sdt>
                            <w:sdtPr>
                              <w:id w:val="207845079"/>
                              <w:placeholder>
                                <w:docPart w:val="9E71E894F50F46DF89C015E4DDAB96B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AB002B" w:rsidRDefault="00297322">
                                <w:pPr>
                                  <w:pStyle w:val="Textformule"/>
                                </w:pPr>
                                <w:r>
                                  <w:t>[</w:t>
                                </w:r>
                                <w:r w:rsidR="002E5E50">
                                  <w:t>Předmět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1" o:spid="_x0000_s1026" type="#_x0000_t202" alt="Memo form heading text box" style="position:absolute;margin-left:0;margin-top:94.5pt;width:104.4pt;height:156.25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" filled="f" stroked="f" strokeweight=".5pt">
                <v:textbox style="mso-fit-shape-to-text:t" inset="0,0,0,0">
                  <w:txbxContent>
                    <w:p w:rsidR="002E5E50" w:rsidRDefault="002E5E50" w:rsidP="002E5E50">
                      <w:pPr>
                        <w:pStyle w:val="Zhlavformule"/>
                      </w:pPr>
                      <w:r>
                        <w:t>Komu</w:t>
                      </w:r>
                    </w:p>
                    <w:p w:rsidR="00AB002B" w:rsidRDefault="001E2688">
                      <w:pPr>
                        <w:pStyle w:val="Textformule"/>
                      </w:pPr>
                      <w:sdt>
                        <w:sdt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297322">
                            <w:t>[</w:t>
                          </w:r>
                          <w:r w:rsidR="002E5E50">
                            <w:t>Jméno</w:t>
                          </w:r>
                          <w:r w:rsidR="00297322">
                            <w:t>]</w:t>
                          </w:r>
                        </w:sdtContent>
                      </w:sdt>
                    </w:p>
                    <w:p w:rsidR="002E5E50" w:rsidRDefault="002E5E50" w:rsidP="002E5E50">
                      <w:pPr>
                        <w:pStyle w:val="Zhlavformule"/>
                      </w:pPr>
                      <w:r>
                        <w:t>Od</w:t>
                      </w:r>
                    </w:p>
                    <w:p w:rsidR="00AB002B" w:rsidRDefault="001E2688">
                      <w:pPr>
                        <w:pStyle w:val="Textformule"/>
                      </w:pPr>
                      <w:sdt>
                        <w:sdt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297322">
                            <w:t>[</w:t>
                          </w:r>
                          <w:r w:rsidR="002E5E50">
                            <w:t>Jméno</w:t>
                          </w:r>
                          <w:r w:rsidR="00297322">
                            <w:t>]</w:t>
                          </w:r>
                        </w:sdtContent>
                      </w:sdt>
                    </w:p>
                    <w:p w:rsidR="002E5E50" w:rsidRDefault="002E5E50" w:rsidP="002E5E50">
                      <w:pPr>
                        <w:pStyle w:val="Zhlavformule"/>
                      </w:pPr>
                      <w:r>
                        <w:t>Kopie</w:t>
                      </w:r>
                    </w:p>
                    <w:sdt>
                      <w:sdt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AB002B" w:rsidRDefault="00297322">
                          <w:pPr>
                            <w:pStyle w:val="Textformule"/>
                          </w:pPr>
                          <w:r>
                            <w:t>[</w:t>
                          </w:r>
                          <w:r w:rsidR="002E5E50">
                            <w:t>Jméno</w:t>
                          </w:r>
                          <w:r>
                            <w:t>]</w:t>
                          </w:r>
                        </w:p>
                      </w:sdtContent>
                    </w:sdt>
                    <w:p w:rsidR="002E5E50" w:rsidRDefault="002E5E50" w:rsidP="002E5E50">
                      <w:pPr>
                        <w:pStyle w:val="Zhlavformule"/>
                      </w:pPr>
                      <w:r>
                        <w:t>Re</w:t>
                      </w:r>
                    </w:p>
                    <w:sdt>
                      <w:sdtPr>
                        <w:id w:val="207845079"/>
                        <w:placeholder>
                          <w:docPart w:val="9E71E894F50F46DF89C015E4DDAB96B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AB002B" w:rsidRDefault="00297322">
                          <w:pPr>
                            <w:pStyle w:val="Textformule"/>
                          </w:pPr>
                          <w:r>
                            <w:t>[</w:t>
                          </w:r>
                          <w:r w:rsidR="002E5E50">
                            <w:t>Předmět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2E5E50" w:rsidRDefault="002E5E50" w:rsidP="002E5E50">
      <w:pPr>
        <w:pStyle w:val="Zhlavstrnky"/>
      </w:pPr>
      <w:r>
        <w:t>Komentáře:</w:t>
      </w:r>
    </w:p>
    <w:p w:rsidR="00AB002B" w:rsidRDefault="00C12762">
      <w:sdt>
        <w:sdtPr>
          <w:id w:val="973806641"/>
          <w:placeholder>
            <w:docPart w:val="6DCBC9D32E6946EFB94731222C3A1910"/>
          </w:placeholder>
          <w:temporary/>
          <w:showingPlcHdr/>
          <w15:appearance w15:val="hidden"/>
          <w:text/>
        </w:sdtPr>
        <w:sdtEndPr/>
        <w:sdtContent>
          <w:r w:rsidR="00297322">
            <w:t>[</w:t>
          </w:r>
          <w:r w:rsidR="002E5E50">
            <w:t>Tady začněte psát.]</w:t>
          </w:r>
        </w:sdtContent>
      </w:sdt>
    </w:p>
    <w:sectPr w:rsidR="00AB002B" w:rsidSect="00A75710">
      <w:headerReference w:type="default" r:id="rId10"/>
      <w:footerReference w:type="defaul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22" w:rsidRDefault="00297322">
      <w:pPr>
        <w:spacing w:after="0" w:line="240" w:lineRule="auto"/>
      </w:pPr>
      <w:r>
        <w:separator/>
      </w:r>
    </w:p>
    <w:p w:rsidR="00297322" w:rsidRDefault="00297322"/>
  </w:endnote>
  <w:endnote w:type="continuationSeparator" w:id="0">
    <w:p w:rsidR="00297322" w:rsidRDefault="00297322">
      <w:pPr>
        <w:spacing w:after="0" w:line="240" w:lineRule="auto"/>
      </w:pPr>
      <w:r>
        <w:continuationSeparator/>
      </w:r>
    </w:p>
    <w:p w:rsidR="00297322" w:rsidRDefault="00297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AB002B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AB002B" w:rsidRDefault="00AB002B">
          <w:pPr>
            <w:pStyle w:val="Zpat"/>
            <w:rPr>
              <w:sz w:val="10"/>
              <w:szCs w:val="10"/>
            </w:rPr>
          </w:pPr>
        </w:p>
      </w:tc>
    </w:tr>
  </w:tbl>
  <w:p w:rsidR="00AB002B" w:rsidRDefault="00AB00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194"/>
      <w:gridCol w:w="281"/>
      <w:gridCol w:w="2032"/>
    </w:tblGrid>
    <w:tr w:rsidR="00AB002B">
      <w:trPr>
        <w:jc w:val="right"/>
      </w:trPr>
      <w:tc>
        <w:tcPr>
          <w:tcW w:w="8424" w:type="dxa"/>
        </w:tcPr>
        <w:sdt>
          <w:sdtPr>
            <w:id w:val="-1942834360"/>
            <w:temporary/>
            <w:showingPlcHdr/>
            <w15:appearance w15:val="hidden"/>
            <w:text/>
          </w:sdtPr>
          <w:sdtEndPr/>
          <w:sdtContent>
            <w:p w:rsidR="00AB002B" w:rsidRDefault="00866D79">
              <w:pPr>
                <w:pStyle w:val="Organizace"/>
              </w:pPr>
              <w:r>
                <w:t>[Společnost]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8"/>
            <w:gridCol w:w="2714"/>
            <w:gridCol w:w="2722"/>
          </w:tblGrid>
          <w:tr w:rsidR="00AB002B">
            <w:trPr>
              <w:trHeight w:hRule="exact" w:val="144"/>
            </w:trPr>
            <w:tc>
              <w:tcPr>
                <w:tcW w:w="1683" w:type="pct"/>
              </w:tcPr>
              <w:p w:rsidR="00AB002B" w:rsidRDefault="00AB002B"/>
            </w:tc>
            <w:tc>
              <w:tcPr>
                <w:tcW w:w="1656" w:type="pct"/>
              </w:tcPr>
              <w:p w:rsidR="00AB002B" w:rsidRDefault="00AB002B"/>
            </w:tc>
            <w:tc>
              <w:tcPr>
                <w:tcW w:w="1661" w:type="pct"/>
              </w:tcPr>
              <w:p w:rsidR="00AB002B" w:rsidRDefault="00AB002B"/>
            </w:tc>
          </w:tr>
          <w:tr w:rsidR="00AB002B">
            <w:tc>
              <w:tcPr>
                <w:tcW w:w="1683" w:type="pct"/>
                <w:tcMar>
                  <w:bottom w:w="144" w:type="dxa"/>
                </w:tcMar>
              </w:tcPr>
              <w:p w:rsidR="00AB002B" w:rsidRDefault="00297322">
                <w:pPr>
                  <w:pStyle w:val="Zpat"/>
                </w:pPr>
                <w:r>
                  <w:rPr>
                    <w:rStyle w:val="Siln"/>
                  </w:rPr>
                  <w:t>Tel</w:t>
                </w:r>
                <w:r w:rsidR="002E5E50">
                  <w:rPr>
                    <w:rStyle w:val="Siln"/>
                  </w:rPr>
                  <w:t>.</w:t>
                </w:r>
                <w:r>
                  <w:t xml:space="preserve"> </w:t>
                </w:r>
                <w:sdt>
                  <w:sdtPr>
                    <w:alias w:val="Telefon"/>
                    <w:tag w:val="Telefon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</w:t>
                    </w:r>
                    <w:r w:rsidR="002E5E50">
                      <w:t>Telefon</w:t>
                    </w:r>
                    <w:r>
                      <w:t>]</w:t>
                    </w:r>
                  </w:sdtContent>
                </w:sdt>
              </w:p>
              <w:p w:rsidR="00AB002B" w:rsidRDefault="00297322">
                <w:pPr>
                  <w:pStyle w:val="Zpat"/>
                </w:pPr>
                <w:r>
                  <w:rPr>
                    <w:rStyle w:val="Siln"/>
                  </w:rPr>
                  <w:t>Fax</w:t>
                </w:r>
                <w:r>
                  <w:t xml:space="preserve"> </w:t>
                </w:r>
                <w:sdt>
                  <w:sdt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[Fax]</w:t>
                    </w:r>
                  </w:sdtContent>
                </w:sdt>
              </w:p>
            </w:tc>
            <w:sdt>
              <w:sdtPr>
                <w:alias w:val="Adresa"/>
                <w:tag w:val="Adresa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AB002B" w:rsidRDefault="00297322">
                    <w:pPr>
                      <w:pStyle w:val="Zpat"/>
                    </w:pPr>
                    <w:r>
                      <w:t>[</w:t>
                    </w:r>
                    <w:r w:rsidR="002E5E50">
                      <w:t>Adresa</w:t>
                    </w:r>
                    <w:r>
                      <w:t>]</w:t>
                    </w:r>
                    <w:r>
                      <w:br/>
                      <w:t>[</w:t>
                    </w:r>
                    <w:r w:rsidR="002E5E50">
                      <w:t>Město, PSČ, země</w:t>
                    </w:r>
                    <w:r>
                      <w:t>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"/>
                  <w:tag w:val="Web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AB002B" w:rsidRDefault="00297322">
                    <w:pPr>
                      <w:pStyle w:val="Zpat"/>
                    </w:pPr>
                    <w:r>
                      <w:t>[</w:t>
                    </w:r>
                    <w:r w:rsidR="002E5E50">
                      <w:t>Web</w:t>
                    </w:r>
                    <w:r>
                      <w:t>]</w:t>
                    </w:r>
                  </w:p>
                </w:sdtContent>
              </w:sdt>
              <w:sdt>
                <w:sdtPr>
                  <w:alias w:val="Email"/>
                  <w:tag w:val="Email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AB002B" w:rsidRDefault="00297322">
                    <w:pPr>
                      <w:pStyle w:val="Zpat"/>
                    </w:pPr>
                    <w:r>
                      <w:t>[Email]</w:t>
                    </w:r>
                  </w:p>
                </w:sdtContent>
              </w:sdt>
            </w:tc>
          </w:tr>
        </w:tbl>
        <w:p w:rsidR="00AB002B" w:rsidRDefault="00AB002B">
          <w:pPr>
            <w:pStyle w:val="Zpat"/>
          </w:pPr>
        </w:p>
      </w:tc>
      <w:tc>
        <w:tcPr>
          <w:tcW w:w="288" w:type="dxa"/>
        </w:tcPr>
        <w:p w:rsidR="00AB002B" w:rsidRDefault="00AB002B">
          <w:pPr>
            <w:pStyle w:val="Zpat"/>
          </w:pPr>
        </w:p>
      </w:tc>
      <w:sdt>
        <w:sdtPr>
          <w:alias w:val="Klikněte na ikonu vpravo a nahraďte logo"/>
          <w:tag w:val="Klikněte na ikonu vpravo a nahraďte logo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AB002B" w:rsidRDefault="00297322">
              <w:pPr>
                <w:pStyle w:val="Grafika"/>
              </w:pPr>
              <w:r>
                <w:rPr>
                  <w:noProof/>
                  <w:lang w:eastAsia="cs-CZ"/>
                </w:rPr>
                <w:drawing>
                  <wp:inline distT="0" distB="0" distL="0" distR="0">
                    <wp:extent cx="714374" cy="442912"/>
                    <wp:effectExtent l="0" t="0" r="0" b="0"/>
                    <wp:docPr id="3" name="Obráze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ázek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4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AB002B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AB002B" w:rsidRDefault="00AB002B">
          <w:pPr>
            <w:pStyle w:val="Zpat"/>
            <w:rPr>
              <w:sz w:val="10"/>
              <w:szCs w:val="10"/>
            </w:rPr>
          </w:pPr>
        </w:p>
      </w:tc>
      <w:tc>
        <w:tcPr>
          <w:tcW w:w="288" w:type="dxa"/>
        </w:tcPr>
        <w:p w:rsidR="00AB002B" w:rsidRDefault="00AB002B">
          <w:pPr>
            <w:pStyle w:val="Zpat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AB002B" w:rsidRDefault="00AB002B">
          <w:pPr>
            <w:pStyle w:val="Zpat"/>
            <w:rPr>
              <w:sz w:val="10"/>
              <w:szCs w:val="10"/>
            </w:rPr>
          </w:pPr>
        </w:p>
      </w:tc>
    </w:tr>
  </w:tbl>
  <w:p w:rsidR="00AB002B" w:rsidRDefault="00AB00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22" w:rsidRDefault="00297322">
      <w:pPr>
        <w:spacing w:after="0" w:line="240" w:lineRule="auto"/>
      </w:pPr>
      <w:r>
        <w:separator/>
      </w:r>
    </w:p>
    <w:p w:rsidR="00297322" w:rsidRDefault="00297322"/>
  </w:footnote>
  <w:footnote w:type="continuationSeparator" w:id="0">
    <w:p w:rsidR="00297322" w:rsidRDefault="00297322">
      <w:pPr>
        <w:spacing w:after="0" w:line="240" w:lineRule="auto"/>
      </w:pPr>
      <w:r>
        <w:continuationSeparator/>
      </w:r>
    </w:p>
    <w:p w:rsidR="00297322" w:rsidRDefault="002973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AB002B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cs-CZ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AB002B" w:rsidRDefault="00866D79">
              <w:pPr>
                <w:pStyle w:val="Datum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AB002B" w:rsidRDefault="00AB002B"/>
      </w:tc>
      <w:tc>
        <w:tcPr>
          <w:tcW w:w="5544" w:type="dxa"/>
          <w:vAlign w:val="bottom"/>
        </w:tcPr>
        <w:p w:rsidR="00AB002B" w:rsidRDefault="00C12762">
          <w:pPr>
            <w:pStyle w:val="Nzev"/>
          </w:pPr>
          <w:sdt>
            <w:sdtPr>
              <w:alias w:val="Title"/>
              <w:tag w:val=""/>
              <w:id w:val="87829287"/>
              <w:placeholder>
                <w:docPart w:val="1651D7806864458F846D8C6102C597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97322">
                <w:t>Memo</w:t>
              </w:r>
            </w:sdtContent>
          </w:sdt>
        </w:p>
      </w:tc>
      <w:tc>
        <w:tcPr>
          <w:tcW w:w="2880" w:type="dxa"/>
          <w:vAlign w:val="bottom"/>
        </w:tcPr>
        <w:p w:rsidR="00AB002B" w:rsidRDefault="00297322">
          <w:pPr>
            <w:pStyle w:val="Strnka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AB002B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AB002B" w:rsidRDefault="00AB002B">
          <w:pPr>
            <w:rPr>
              <w:sz w:val="10"/>
            </w:rPr>
          </w:pPr>
        </w:p>
      </w:tc>
      <w:tc>
        <w:tcPr>
          <w:tcW w:w="288" w:type="dxa"/>
        </w:tcPr>
        <w:p w:rsidR="00AB002B" w:rsidRDefault="00AB002B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AB002B" w:rsidRDefault="00AB002B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AB002B" w:rsidRDefault="00AB002B">
          <w:pPr>
            <w:rPr>
              <w:sz w:val="10"/>
            </w:rPr>
          </w:pPr>
        </w:p>
      </w:tc>
    </w:tr>
  </w:tbl>
  <w:p w:rsidR="00AB002B" w:rsidRDefault="00AB00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0"/>
  <w:defaultTableStyle w:val="Mkatabulky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2B"/>
    <w:rsid w:val="001E2688"/>
    <w:rsid w:val="00297322"/>
    <w:rsid w:val="002E5E50"/>
    <w:rsid w:val="0034533B"/>
    <w:rsid w:val="003A68E9"/>
    <w:rsid w:val="007529D9"/>
    <w:rsid w:val="00866D79"/>
    <w:rsid w:val="00A75710"/>
    <w:rsid w:val="00AB002B"/>
    <w:rsid w:val="00C12762"/>
    <w:rsid w:val="00F2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ru-RU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umChar">
    <w:name w:val="Datum Char"/>
    <w:basedOn w:val="Standardnpsmoodstavce"/>
    <w:link w:val="Datum"/>
    <w:uiPriority w:val="99"/>
    <w:rPr>
      <w:rFonts w:asciiTheme="majorHAnsi" w:hAnsiTheme="majorHAnsi" w:cstheme="majorBidi"/>
      <w:color w:val="000000" w:themeColor="text1"/>
      <w:sz w:val="36"/>
      <w:szCs w:val="36"/>
      <w:lang w:val="cs-CZ"/>
    </w:rPr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EF4623" w:themeColor="accent1"/>
      <w:lang w:val="cs-CZ"/>
    </w:rPr>
  </w:style>
  <w:style w:type="paragraph" w:customStyle="1" w:styleId="Zhlavformule">
    <w:name w:val="Záhlaví formuláře"/>
    <w:basedOn w:val="Normln"/>
    <w:qFormat/>
    <w:pPr>
      <w:spacing w:before="320" w:after="0" w:line="240" w:lineRule="auto"/>
    </w:pPr>
    <w:rPr>
      <w:b/>
      <w:szCs w:val="26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styleId="Zhlav">
    <w:name w:val="header"/>
    <w:basedOn w:val="Normln"/>
    <w:link w:val="ZhlavChar"/>
    <w:uiPriority w:val="99"/>
    <w:qFormat/>
    <w:pPr>
      <w:spacing w:after="38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color w:val="404040" w:themeColor="text1" w:themeTint="BF"/>
      <w:sz w:val="20"/>
      <w:szCs w:val="20"/>
      <w:lang w:val="cs-CZ"/>
    </w:rPr>
  </w:style>
  <w:style w:type="table" w:styleId="Mkatabulky">
    <w:name w:val="Table Grid"/>
    <w:basedOn w:val="Normlntabulka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trnka">
    <w:name w:val="Stránka"/>
    <w:basedOn w:val="Normln"/>
    <w:next w:val="Normln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slostrnky">
    <w:name w:val="page number"/>
    <w:basedOn w:val="Standardnpsmoodstavce"/>
    <w:uiPriority w:val="99"/>
    <w:unhideWhenUsed/>
    <w:rPr>
      <w:b w:val="0"/>
      <w:color w:val="000000" w:themeColor="text1"/>
      <w:sz w:val="44"/>
    </w:rPr>
  </w:style>
  <w:style w:type="paragraph" w:styleId="Nzev">
    <w:name w:val="Title"/>
    <w:basedOn w:val="Normln"/>
    <w:next w:val="Normln"/>
    <w:link w:val="Nzev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2"/>
    <w:rPr>
      <w:b/>
      <w:color w:val="EF4623" w:themeColor="accent1"/>
      <w:sz w:val="44"/>
      <w:szCs w:val="44"/>
      <w:lang w:val="cs-CZ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formule">
    <w:name w:val="Text formuláře"/>
    <w:basedOn w:val="Normln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Zhlavstrnky">
    <w:name w:val="Záhlaví stránky"/>
    <w:basedOn w:val="Normln"/>
    <w:uiPriority w:val="1"/>
    <w:qFormat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5C0CF7" w:rsidRDefault="00775190">
          <w:r>
            <w:t>[Datum]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5C0CF7" w:rsidRDefault="00775190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5C0CF7" w:rsidRDefault="00775190">
          <w:pPr>
            <w:pStyle w:val="A9DF968D3F52470B8121C29B3300EF13"/>
          </w:pPr>
          <w:r>
            <w:t>[Jméno]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5C0CF7" w:rsidRDefault="00775190">
          <w:pPr>
            <w:pStyle w:val="EF226EEC619143809FB24182A1D09AFC"/>
          </w:pPr>
          <w:r>
            <w:t>[Jméno]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5C0CF7" w:rsidRDefault="00775190">
          <w:pPr>
            <w:pStyle w:val="80C80A6B61A747078BB67089A4E72564"/>
          </w:pPr>
          <w:r>
            <w:t>[Jméno]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5C0CF7" w:rsidRDefault="00775190">
          <w:r>
            <w:t>Zápis</w:t>
          </w:r>
        </w:p>
      </w:docPartBody>
    </w:docPart>
    <w:docPart>
      <w:docPartPr>
        <w:name w:val="1651D7806864458F846D8C6102C5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B590-D30B-446E-AD8A-9797D6D3841F}"/>
      </w:docPartPr>
      <w:docPartBody>
        <w:p w:rsidR="005C0CF7" w:rsidRDefault="00775190">
          <w:pPr>
            <w:pStyle w:val="1651D7806864458F846D8C6102C5978E"/>
          </w:pPr>
          <w:r>
            <w:t>Memo</w:t>
          </w:r>
        </w:p>
      </w:docPartBody>
    </w:docPart>
    <w:docPart>
      <w:docPartPr>
        <w:name w:val="9E71E894F50F46DF89C015E4DDAB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12B1-C669-4F6F-A6F3-82C5327AF201}"/>
      </w:docPartPr>
      <w:docPartBody>
        <w:p w:rsidR="005C0CF7" w:rsidRDefault="00775190">
          <w:pPr>
            <w:pStyle w:val="9E71E894F50F46DF89C015E4DDAB96BF"/>
          </w:pPr>
          <w:r>
            <w:t>[Předmět]</w:t>
          </w:r>
        </w:p>
      </w:docPartBody>
    </w:docPart>
    <w:docPart>
      <w:docPartPr>
        <w:name w:val="6DCBC9D32E6946EFB94731222C3A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67D9-3596-4786-AB17-542328910088}"/>
      </w:docPartPr>
      <w:docPartBody>
        <w:p w:rsidR="005C0CF7" w:rsidRDefault="00775190">
          <w:pPr>
            <w:pStyle w:val="6DCBC9D32E6946EFB94731222C3A1910"/>
          </w:pPr>
          <w:r>
            <w:t>[Tady začněte psát.]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F7"/>
    <w:rsid w:val="003529D2"/>
    <w:rsid w:val="005C0CF7"/>
    <w:rsid w:val="005C1116"/>
    <w:rsid w:val="00775190"/>
    <w:rsid w:val="00A024F1"/>
    <w:rsid w:val="00D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5190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1651D7806864458F846D8C6102C5978E">
    <w:name w:val="1651D7806864458F846D8C6102C5978E"/>
  </w:style>
  <w:style w:type="paragraph" w:customStyle="1" w:styleId="9E71E894F50F46DF89C015E4DDAB96BF">
    <w:name w:val="9E71E894F50F46DF89C015E4DDAB96BF"/>
  </w:style>
  <w:style w:type="paragraph" w:customStyle="1" w:styleId="6DCBC9D32E6946EFB94731222C3A1910">
    <w:name w:val="6DCBC9D32E6946EFB94731222C3A1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4eb71313-1cf6-4961-b6ce-0c29fc5284b9" xsi:nil="true"/>
    <ApprovalStatus xmlns="4eb71313-1cf6-4961-b6ce-0c29fc5284b9">InProgress</ApprovalStatus>
    <MarketSpecific xmlns="4eb71313-1cf6-4961-b6ce-0c29fc5284b9">false</MarketSpecific>
    <LocComments xmlns="4eb71313-1cf6-4961-b6ce-0c29fc5284b9" xsi:nil="true"/>
    <LocLastLocAttemptVersionTypeLookup xmlns="4eb71313-1cf6-4961-b6ce-0c29fc5284b9" xsi:nil="true"/>
    <DirectSourceMarket xmlns="4eb71313-1cf6-4961-b6ce-0c29fc5284b9">english</DirectSourceMarket>
    <ThumbnailAssetId xmlns="4eb71313-1cf6-4961-b6ce-0c29fc5284b9" xsi:nil="true"/>
    <PrimaryImageGen xmlns="4eb71313-1cf6-4961-b6ce-0c29fc5284b9">true</PrimaryImageGen>
    <LocNewPublishedVersionLookup xmlns="4eb71313-1cf6-4961-b6ce-0c29fc5284b9" xsi:nil="true"/>
    <LegacyData xmlns="4eb71313-1cf6-4961-b6ce-0c29fc5284b9" xsi:nil="true"/>
    <LocRecommendedHandoff xmlns="4eb71313-1cf6-4961-b6ce-0c29fc5284b9" xsi:nil="true"/>
    <BusinessGroup xmlns="4eb71313-1cf6-4961-b6ce-0c29fc5284b9" xsi:nil="true"/>
    <BlockPublish xmlns="4eb71313-1cf6-4961-b6ce-0c29fc5284b9">false</BlockPublish>
    <TPFriendlyName xmlns="4eb71313-1cf6-4961-b6ce-0c29fc5284b9" xsi:nil="true"/>
    <LocOverallPublishStatusLookup xmlns="4eb71313-1cf6-4961-b6ce-0c29fc5284b9" xsi:nil="true"/>
    <NumericId xmlns="4eb71313-1cf6-4961-b6ce-0c29fc5284b9" xsi:nil="true"/>
    <APEditor xmlns="4eb71313-1cf6-4961-b6ce-0c29fc5284b9">
      <UserInfo>
        <DisplayName/>
        <AccountId xsi:nil="true"/>
        <AccountType/>
      </UserInfo>
    </APEditor>
    <SourceTitle xmlns="4eb71313-1cf6-4961-b6ce-0c29fc5284b9" xsi:nil="true"/>
    <OpenTemplate xmlns="4eb71313-1cf6-4961-b6ce-0c29fc5284b9">true</OpenTemplate>
    <LocOverallLocStatusLookup xmlns="4eb71313-1cf6-4961-b6ce-0c29fc5284b9" xsi:nil="true"/>
    <UALocComments xmlns="4eb71313-1cf6-4961-b6ce-0c29fc5284b9" xsi:nil="true"/>
    <ParentAssetId xmlns="4eb71313-1cf6-4961-b6ce-0c29fc5284b9" xsi:nil="true"/>
    <IntlLangReviewDate xmlns="4eb71313-1cf6-4961-b6ce-0c29fc5284b9" xsi:nil="true"/>
    <FeatureTagsTaxHTField0 xmlns="4eb71313-1cf6-4961-b6ce-0c29fc5284b9">
      <Terms xmlns="http://schemas.microsoft.com/office/infopath/2007/PartnerControls"/>
    </FeatureTagsTaxHTField0>
    <PublishStatusLookup xmlns="4eb71313-1cf6-4961-b6ce-0c29fc5284b9">
      <Value>327727</Value>
    </PublishStatusLookup>
    <Providers xmlns="4eb71313-1cf6-4961-b6ce-0c29fc5284b9" xsi:nil="true"/>
    <MachineTranslated xmlns="4eb71313-1cf6-4961-b6ce-0c29fc5284b9">false</MachineTranslated>
    <OriginalSourceMarket xmlns="4eb71313-1cf6-4961-b6ce-0c29fc5284b9">english</OriginalSourceMarket>
    <APDescription xmlns="4eb71313-1cf6-4961-b6ce-0c29fc5284b9">This business memo can be used for any type of meeting information or follow-up.</APDescription>
    <ClipArtFilename xmlns="4eb71313-1cf6-4961-b6ce-0c29fc5284b9" xsi:nil="true"/>
    <ContentItem xmlns="4eb71313-1cf6-4961-b6ce-0c29fc5284b9" xsi:nil="true"/>
    <TPInstallLocation xmlns="4eb71313-1cf6-4961-b6ce-0c29fc5284b9" xsi:nil="true"/>
    <PublishTargets xmlns="4eb71313-1cf6-4961-b6ce-0c29fc5284b9">OfficeOnlineVNext</PublishTargets>
    <TimesCloned xmlns="4eb71313-1cf6-4961-b6ce-0c29fc5284b9" xsi:nil="true"/>
    <AssetStart xmlns="4eb71313-1cf6-4961-b6ce-0c29fc5284b9">2011-12-02T20:18:00+00:00</AssetStart>
    <Provider xmlns="4eb71313-1cf6-4961-b6ce-0c29fc5284b9" xsi:nil="true"/>
    <AcquiredFrom xmlns="4eb71313-1cf6-4961-b6ce-0c29fc5284b9">Internal MS</AcquiredFrom>
    <FriendlyTitle xmlns="4eb71313-1cf6-4961-b6ce-0c29fc5284b9" xsi:nil="true"/>
    <LastHandOff xmlns="4eb71313-1cf6-4961-b6ce-0c29fc5284b9" xsi:nil="true"/>
    <TPClientViewer xmlns="4eb71313-1cf6-4961-b6ce-0c29fc5284b9" xsi:nil="true"/>
    <ShowIn xmlns="4eb71313-1cf6-4961-b6ce-0c29fc5284b9">Show everywhere</ShowIn>
    <UANotes xmlns="4eb71313-1cf6-4961-b6ce-0c29fc5284b9" xsi:nil="true"/>
    <TemplateStatus xmlns="4eb71313-1cf6-4961-b6ce-0c29fc5284b9">Complete</TemplateStatus>
    <InternalTagsTaxHTField0 xmlns="4eb71313-1cf6-4961-b6ce-0c29fc5284b9">
      <Terms xmlns="http://schemas.microsoft.com/office/infopath/2007/PartnerControls"/>
    </InternalTagsTaxHTField0>
    <CSXHash xmlns="4eb71313-1cf6-4961-b6ce-0c29fc5284b9" xsi:nil="true"/>
    <Downloads xmlns="4eb71313-1cf6-4961-b6ce-0c29fc5284b9">0</Downloads>
    <VoteCount xmlns="4eb71313-1cf6-4961-b6ce-0c29fc5284b9" xsi:nil="true"/>
    <OOCacheId xmlns="4eb71313-1cf6-4961-b6ce-0c29fc5284b9" xsi:nil="true"/>
    <IsDeleted xmlns="4eb71313-1cf6-4961-b6ce-0c29fc5284b9">false</IsDeleted>
    <AssetExpire xmlns="4eb71313-1cf6-4961-b6ce-0c29fc5284b9">2029-05-12T07:00:00+00:00</AssetExpire>
    <DSATActionTaken xmlns="4eb71313-1cf6-4961-b6ce-0c29fc5284b9" xsi:nil="true"/>
    <LocPublishedDependentAssetsLookup xmlns="4eb71313-1cf6-4961-b6ce-0c29fc5284b9" xsi:nil="true"/>
    <CSXSubmissionMarket xmlns="4eb71313-1cf6-4961-b6ce-0c29fc5284b9" xsi:nil="true"/>
    <TPExecutable xmlns="4eb71313-1cf6-4961-b6ce-0c29fc5284b9" xsi:nil="true"/>
    <EditorialTags xmlns="4eb71313-1cf6-4961-b6ce-0c29fc5284b9" xsi:nil="true"/>
    <SubmitterId xmlns="4eb71313-1cf6-4961-b6ce-0c29fc5284b9" xsi:nil="true"/>
    <ApprovalLog xmlns="4eb71313-1cf6-4961-b6ce-0c29fc5284b9" xsi:nil="true"/>
    <AssetType xmlns="4eb71313-1cf6-4961-b6ce-0c29fc5284b9">TP</AssetType>
    <BugNumber xmlns="4eb71313-1cf6-4961-b6ce-0c29fc5284b9" xsi:nil="true"/>
    <CSXSubmissionDate xmlns="4eb71313-1cf6-4961-b6ce-0c29fc5284b9" xsi:nil="true"/>
    <CSXUpdate xmlns="4eb71313-1cf6-4961-b6ce-0c29fc5284b9">false</CSXUpdate>
    <Milestone xmlns="4eb71313-1cf6-4961-b6ce-0c29fc5284b9" xsi:nil="true"/>
    <RecommendationsModifier xmlns="4eb71313-1cf6-4961-b6ce-0c29fc5284b9" xsi:nil="true"/>
    <OriginAsset xmlns="4eb71313-1cf6-4961-b6ce-0c29fc5284b9" xsi:nil="true"/>
    <TPComponent xmlns="4eb71313-1cf6-4961-b6ce-0c29fc5284b9" xsi:nil="true"/>
    <AssetId xmlns="4eb71313-1cf6-4961-b6ce-0c29fc5284b9">TP102790956</AssetId>
    <IntlLocPriority xmlns="4eb71313-1cf6-4961-b6ce-0c29fc5284b9" xsi:nil="true"/>
    <PolicheckWords xmlns="4eb71313-1cf6-4961-b6ce-0c29fc5284b9" xsi:nil="true"/>
    <TPLaunchHelpLink xmlns="4eb71313-1cf6-4961-b6ce-0c29fc5284b9" xsi:nil="true"/>
    <TPApplication xmlns="4eb71313-1cf6-4961-b6ce-0c29fc5284b9" xsi:nil="true"/>
    <CrawlForDependencies xmlns="4eb71313-1cf6-4961-b6ce-0c29fc5284b9">false</CrawlForDependencies>
    <HandoffToMSDN xmlns="4eb71313-1cf6-4961-b6ce-0c29fc5284b9" xsi:nil="true"/>
    <PlannedPubDate xmlns="4eb71313-1cf6-4961-b6ce-0c29fc5284b9" xsi:nil="true"/>
    <IntlLangReviewer xmlns="4eb71313-1cf6-4961-b6ce-0c29fc5284b9" xsi:nil="true"/>
    <TrustLevel xmlns="4eb71313-1cf6-4961-b6ce-0c29fc5284b9">1 Microsoft Managed Content</TrustLevel>
    <LocLastLocAttemptVersionLookup xmlns="4eb71313-1cf6-4961-b6ce-0c29fc5284b9">694815</LocLastLocAttemptVersionLookup>
    <LocProcessedForHandoffsLookup xmlns="4eb71313-1cf6-4961-b6ce-0c29fc5284b9" xsi:nil="true"/>
    <IsSearchable xmlns="4eb71313-1cf6-4961-b6ce-0c29fc5284b9">true</IsSearchable>
    <TemplateTemplateType xmlns="4eb71313-1cf6-4961-b6ce-0c29fc5284b9">Word Document Template</TemplateTemplateType>
    <CampaignTagsTaxHTField0 xmlns="4eb71313-1cf6-4961-b6ce-0c29fc5284b9">
      <Terms xmlns="http://schemas.microsoft.com/office/infopath/2007/PartnerControls"/>
    </CampaignTagsTaxHTField0>
    <TPNamespace xmlns="4eb71313-1cf6-4961-b6ce-0c29fc5284b9" xsi:nil="true"/>
    <LocOverallPreviewStatusLookup xmlns="4eb71313-1cf6-4961-b6ce-0c29fc5284b9" xsi:nil="true"/>
    <TaxCatchAll xmlns="4eb71313-1cf6-4961-b6ce-0c29fc5284b9"/>
    <Markets xmlns="4eb71313-1cf6-4961-b6ce-0c29fc5284b9"/>
    <UAProjectedTotalWords xmlns="4eb71313-1cf6-4961-b6ce-0c29fc5284b9" xsi:nil="true"/>
    <IntlLangReview xmlns="4eb71313-1cf6-4961-b6ce-0c29fc5284b9" xsi:nil="true"/>
    <OutputCachingOn xmlns="4eb71313-1cf6-4961-b6ce-0c29fc5284b9">false</OutputCachingOn>
    <APAuthor xmlns="4eb71313-1cf6-4961-b6ce-0c29fc5284b9">
      <UserInfo>
        <DisplayName>REDMOND\ncrowell</DisplayName>
        <AccountId>81</AccountId>
        <AccountType/>
      </UserInfo>
    </APAuthor>
    <LocManualTestRequired xmlns="4eb71313-1cf6-4961-b6ce-0c29fc5284b9">false</LocManualTestRequired>
    <TPCommandLine xmlns="4eb71313-1cf6-4961-b6ce-0c29fc5284b9" xsi:nil="true"/>
    <TPAppVersion xmlns="4eb71313-1cf6-4961-b6ce-0c29fc5284b9" xsi:nil="true"/>
    <EditorialStatus xmlns="4eb71313-1cf6-4961-b6ce-0c29fc5284b9">Complete</EditorialStatus>
    <LastModifiedDateTime xmlns="4eb71313-1cf6-4961-b6ce-0c29fc5284b9" xsi:nil="true"/>
    <ScenarioTagsTaxHTField0 xmlns="4eb71313-1cf6-4961-b6ce-0c29fc5284b9">
      <Terms xmlns="http://schemas.microsoft.com/office/infopath/2007/PartnerControls"/>
    </ScenarioTagsTaxHTField0>
    <LocProcessedForMarketsLookup xmlns="4eb71313-1cf6-4961-b6ce-0c29fc5284b9" xsi:nil="true"/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UACurrentWords xmlns="4eb71313-1cf6-4961-b6ce-0c29fc5284b9" xsi:nil="true"/>
    <ArtSampleDocs xmlns="4eb71313-1cf6-4961-b6ce-0c29fc5284b9" xsi:nil="true"/>
    <UALocRecommendation xmlns="4eb71313-1cf6-4961-b6ce-0c29fc5284b9">Localize</UALocRecommendation>
    <Manager xmlns="4eb71313-1cf6-4961-b6ce-0c29fc5284b9" xsi:nil="true"/>
    <LocOverallHandbackStatusLookup xmlns="4eb71313-1cf6-4961-b6ce-0c29fc5284b9" xsi:nil="true"/>
    <OriginalRelease xmlns="4eb71313-1cf6-4961-b6ce-0c29fc5284b9">15</OriginalRelease>
    <LocMarketGroupTiers2 xmlns="4eb71313-1cf6-4961-b6ce-0c29fc5284b9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0DEDD-83F8-468D-9A94-F4E5F67622D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16CC18D-C81A-4265-8920-21E4E70164BB}"/>
</file>

<file path=customXml/itemProps4.xml><?xml version="1.0" encoding="utf-8"?>
<ds:datastoreItem xmlns:ds="http://schemas.openxmlformats.org/officeDocument/2006/customXml" ds:itemID="{D75BB0C4-5CF4-405E-B054-45CA493B834B}"/>
</file>

<file path=docProps/app.xml><?xml version="1.0" encoding="utf-8"?>
<Properties xmlns="http://schemas.openxmlformats.org/officeDocument/2006/extended-properties" xmlns:vt="http://schemas.openxmlformats.org/officeDocument/2006/docPropsVTypes">
  <Template>Business Memo_red and black_15_TP102790956</Template>
  <TotalTime>24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Memo</vt:lpstr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2011-11-27T18:42:00Z</dcterms:created>
  <dcterms:modified xsi:type="dcterms:W3CDTF">2012-11-08T12:26:00Z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