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31"/>
        <w:gridCol w:w="281"/>
        <w:gridCol w:w="8195"/>
      </w:tblGrid>
      <w:tr w:rsidR="00851DAD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851DAD" w:rsidRDefault="008E7205">
            <w:pPr>
              <w:pStyle w:val="Datum"/>
            </w:pPr>
            <w:sdt>
              <w:sdtPr>
                <w:alias w:val="Da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StránkaProps' " w:xpath="/ns0:CoverStránkaProperties[1]/ns0:PublishDate[1]" w:storeItemID="{55AF091B-3C7A-41E3-B477-F2FDAA23CFDA}"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E130B">
                  <w:t>[</w:t>
                </w:r>
                <w:r w:rsidR="002B6A03">
                  <w:t>Datum</w:t>
                </w:r>
                <w:r w:rsidR="003E130B"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851DAD" w:rsidRDefault="00851DAD"/>
        </w:tc>
        <w:tc>
          <w:tcPr>
            <w:tcW w:w="8424" w:type="dxa"/>
            <w:vAlign w:val="bottom"/>
          </w:tcPr>
          <w:p w:rsidR="00851DAD" w:rsidRDefault="008E7205">
            <w:pPr>
              <w:pStyle w:val="Nzev"/>
            </w:pPr>
            <w:sdt>
              <w:sdtPr>
                <w:alias w:val="Nadpis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B6A03">
                  <w:t>Faktura č.</w:t>
                </w:r>
              </w:sdtContent>
            </w:sdt>
            <w:r w:rsidR="003E130B">
              <w:t xml:space="preserve"> </w:t>
            </w:r>
            <w:sdt>
              <w:sdtPr>
                <w:alias w:val="Číslo faktury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3E130B">
                  <w:t>1234</w:t>
                </w:r>
              </w:sdtContent>
            </w:sdt>
          </w:p>
        </w:tc>
      </w:tr>
      <w:tr w:rsidR="00851DAD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851DAD" w:rsidRDefault="00851DAD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851DAD" w:rsidRDefault="00851DAD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851DAD" w:rsidRDefault="00851DAD">
            <w:pPr>
              <w:rPr>
                <w:sz w:val="10"/>
              </w:rPr>
            </w:pPr>
          </w:p>
        </w:tc>
      </w:tr>
    </w:tbl>
    <w:p w:rsidR="00851DAD" w:rsidRDefault="003E130B">
      <w:pPr>
        <w:pStyle w:val="Bezmezer"/>
        <w:spacing w:after="260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773936"/>
                <wp:effectExtent l="0" t="0" r="7620" b="13970"/>
                <wp:wrapNone/>
                <wp:docPr id="1" name="TextovéPole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30B" w:rsidRPr="00222EA1" w:rsidRDefault="003E130B" w:rsidP="002B6A03">
                            <w:pPr>
                              <w:pStyle w:val="Zhlavformule"/>
                            </w:pPr>
                            <w:r w:rsidRPr="00222EA1">
                              <w:t>Komu</w:t>
                            </w:r>
                          </w:p>
                          <w:p w:rsidR="003E130B" w:rsidRDefault="008E7205">
                            <w:pPr>
                              <w:pStyle w:val="Textformule"/>
                            </w:pPr>
                            <w:sdt>
                              <w:sdt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E130B">
                                  <w:t>[Jméno]</w:t>
                                </w:r>
                              </w:sdtContent>
                            </w:sdt>
                            <w:r w:rsidR="003E130B">
                              <w:br/>
                            </w:r>
                            <w:sdt>
                              <w:sdt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E130B">
                                  <w:t>[Ulice]</w:t>
                                </w:r>
                              </w:sdtContent>
                            </w:sdt>
                            <w:r w:rsidR="003E130B">
                              <w:br/>
                            </w:r>
                            <w:sdt>
                              <w:sdt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E130B">
                                  <w:t>[město, PSČ, země]</w:t>
                                </w:r>
                              </w:sdtContent>
                            </w:sdt>
                          </w:p>
                          <w:p w:rsidR="003E130B" w:rsidRPr="00222EA1" w:rsidRDefault="003E130B" w:rsidP="002B6A03">
                            <w:pPr>
                              <w:pStyle w:val="Zhlavformule"/>
                            </w:pPr>
                            <w:r w:rsidRPr="00222EA1">
                              <w:t>Místo určení</w:t>
                            </w:r>
                          </w:p>
                          <w:p w:rsidR="003E130B" w:rsidRPr="00222EA1" w:rsidRDefault="008E7205">
                            <w:pPr>
                              <w:pStyle w:val="Textformule"/>
                            </w:pPr>
                            <w:sdt>
                              <w:sdtPr>
                                <w:id w:val="-1333145210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E130B" w:rsidRPr="00222EA1">
                                  <w:t>Stejné jako příjemce</w:t>
                                </w:r>
                              </w:sdtContent>
                            </w:sdt>
                          </w:p>
                          <w:p w:rsidR="003E130B" w:rsidRPr="00222EA1" w:rsidRDefault="003E130B" w:rsidP="002B6A03">
                            <w:pPr>
                              <w:pStyle w:val="Zhlavformule"/>
                            </w:pPr>
                            <w:r w:rsidRPr="00222EA1">
                              <w:t>Pokyny</w:t>
                            </w:r>
                          </w:p>
                          <w:sdt>
                            <w:sdt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3E130B" w:rsidRDefault="003E130B">
                                <w:pPr>
                                  <w:pStyle w:val="Textformule"/>
                                </w:pPr>
                                <w:r>
                                  <w:t>[</w:t>
                                </w:r>
                                <w:r w:rsidRPr="00222EA1">
                                  <w:t>Pokyny k</w:t>
                                </w:r>
                                <w:r>
                                  <w:t xml:space="preserve"> </w:t>
                                </w:r>
                                <w:r w:rsidRPr="00222EA1">
                                  <w:t>doručen</w:t>
                                </w:r>
                                <w:r>
                                  <w:t>í]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1" o:spid="_x0000_s1026" type="#_x0000_t202" alt="Invoice form heading text box" style="position:absolute;margin-left:0;margin-top:94.5pt;width:104.4pt;height:139.7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" filled="f" stroked="f" strokeweight=".5pt">
                <v:textbox style="mso-fit-shape-to-text:t" inset="0,0,0,0">
                  <w:txbxContent>
                    <w:p w:rsidR="003E130B" w:rsidRPr="00222EA1" w:rsidRDefault="003E130B" w:rsidP="002B6A03">
                      <w:pPr>
                        <w:pStyle w:val="FormHeading"/>
                        <w:rPr>
                          <w:lang w:val="cs-cz"/>
                        </w:rPr>
                      </w:pPr>
                      <w:r w:rsidRPr="00222EA1">
                        <w:rPr>
                          <w:lang w:val="cs-cz"/>
                        </w:rPr>
                        <w:t>Komu</w:t>
                      </w:r>
                    </w:p>
                    <w:p w:rsidR="003E130B" w:rsidRDefault="00834316">
                      <w:pPr>
                        <w:pStyle w:val="FormText"/>
                      </w:pPr>
                      <w:sdt>
                        <w:sdt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3E130B">
                            <w:t>[Jméno]</w:t>
                          </w:r>
                        </w:sdtContent>
                      </w:sdt>
                      <w:r w:rsidR="003E130B">
                        <w:br/>
                      </w:r>
                      <w:sdt>
                        <w:sdt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3E130B">
                            <w:t>[Ulice]</w:t>
                          </w:r>
                        </w:sdtContent>
                      </w:sdt>
                      <w:r w:rsidR="003E130B">
                        <w:br/>
                      </w:r>
                      <w:sdt>
                        <w:sdt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3E130B">
                            <w:t>[město, PSČ, země]</w:t>
                          </w:r>
                        </w:sdtContent>
                      </w:sdt>
                    </w:p>
                    <w:p w:rsidR="003E130B" w:rsidRPr="00222EA1" w:rsidRDefault="003E130B" w:rsidP="002B6A03">
                      <w:pPr>
                        <w:pStyle w:val="FormHeading"/>
                        <w:rPr>
                          <w:lang w:val="cs-cz"/>
                        </w:rPr>
                      </w:pPr>
                      <w:r w:rsidRPr="00222EA1">
                        <w:rPr>
                          <w:lang w:val="cs-cz"/>
                        </w:rPr>
                        <w:t>Místo určení</w:t>
                      </w:r>
                    </w:p>
                    <w:p w:rsidR="003E130B" w:rsidRPr="00222EA1" w:rsidRDefault="00834316">
                      <w:pPr>
                        <w:pStyle w:val="FormText"/>
                        <w:rPr>
                          <w:lang w:val="cs-cz"/>
                        </w:rPr>
                      </w:pPr>
                      <w:sdt>
                        <w:sdtPr>
                          <w:rPr>
                            <w:lang w:val="cs-cz"/>
                          </w:rPr>
                          <w:id w:val="-1333145210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3E130B" w:rsidRPr="00222EA1">
                            <w:rPr>
                              <w:lang w:val="cs-cz"/>
                            </w:rPr>
                            <w:t>Stejné jako příjemce</w:t>
                          </w:r>
                        </w:sdtContent>
                      </w:sdt>
                    </w:p>
                    <w:p w:rsidR="003E130B" w:rsidRPr="00222EA1" w:rsidRDefault="003E130B" w:rsidP="002B6A03">
                      <w:pPr>
                        <w:pStyle w:val="FormHeading"/>
                        <w:rPr>
                          <w:lang w:val="cs-cz"/>
                        </w:rPr>
                      </w:pPr>
                      <w:r w:rsidRPr="00222EA1">
                        <w:rPr>
                          <w:lang w:val="cs-cz"/>
                        </w:rPr>
                        <w:t>Pokyny</w:t>
                      </w:r>
                    </w:p>
                    <w:sdt>
                      <w:sdt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3E130B" w:rsidRDefault="003E130B">
                          <w:pPr>
                            <w:pStyle w:val="FormText"/>
                          </w:pPr>
                          <w:r>
                            <w:t>[</w:t>
                          </w:r>
                          <w:r w:rsidRPr="00222EA1">
                            <w:rPr>
                              <w:lang w:val="cs-cz"/>
                            </w:rPr>
                            <w:t>Pokyny k</w:t>
                          </w:r>
                          <w:r>
                            <w:t xml:space="preserve"> </w:t>
                          </w:r>
                          <w:r w:rsidRPr="00222EA1">
                            <w:rPr>
                              <w:lang w:val="cs-cz"/>
                            </w:rPr>
                            <w:t>doručen</w:t>
                          </w:r>
                          <w:r>
                            <w:t>í]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Mkatabulky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21"/>
        <w:gridCol w:w="3505"/>
        <w:gridCol w:w="2082"/>
        <w:gridCol w:w="1178"/>
      </w:tblGrid>
      <w:tr w:rsidR="00851DAD" w:rsidTr="002B6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8" w:type="dxa"/>
          </w:tcPr>
          <w:p w:rsidR="00851DAD" w:rsidRPr="00222EA1" w:rsidRDefault="002B6A03">
            <w:r w:rsidRPr="00222EA1">
              <w:rPr>
                <w:rFonts w:ascii="Arial" w:eastAsia="Arial" w:hAnsi="Arial" w:cs="Times New Roman"/>
                <w:color w:val="404040"/>
              </w:rPr>
              <w:t>Množství</w:t>
            </w:r>
          </w:p>
        </w:tc>
        <w:tc>
          <w:tcPr>
            <w:tcW w:w="3660" w:type="dxa"/>
          </w:tcPr>
          <w:p w:rsidR="00851DAD" w:rsidRPr="00222EA1" w:rsidRDefault="002B6A03">
            <w:pPr>
              <w:jc w:val="left"/>
            </w:pPr>
            <w:r w:rsidRPr="00222EA1">
              <w:rPr>
                <w:rFonts w:ascii="Arial" w:eastAsia="Arial" w:hAnsi="Arial" w:cs="Times New Roman"/>
                <w:color w:val="404040"/>
              </w:rPr>
              <w:t>Popis</w:t>
            </w:r>
          </w:p>
        </w:tc>
        <w:tc>
          <w:tcPr>
            <w:tcW w:w="2127" w:type="dxa"/>
          </w:tcPr>
          <w:p w:rsidR="00851DAD" w:rsidRPr="00222EA1" w:rsidRDefault="002B6A03">
            <w:r w:rsidRPr="00222EA1">
              <w:rPr>
                <w:rFonts w:ascii="Arial" w:eastAsia="Arial" w:hAnsi="Arial" w:cs="Times New Roman"/>
                <w:color w:val="404040"/>
              </w:rPr>
              <w:t>Jednotková cena</w:t>
            </w:r>
          </w:p>
        </w:tc>
        <w:tc>
          <w:tcPr>
            <w:tcW w:w="1189" w:type="dxa"/>
          </w:tcPr>
          <w:p w:rsidR="00851DAD" w:rsidRPr="00222EA1" w:rsidRDefault="002B6A03">
            <w:r w:rsidRPr="00222EA1">
              <w:rPr>
                <w:rFonts w:ascii="Arial" w:eastAsia="Arial" w:hAnsi="Arial" w:cs="Times New Roman"/>
                <w:color w:val="404040"/>
              </w:rPr>
              <w:t>Celkem</w:t>
            </w:r>
          </w:p>
        </w:tc>
      </w:tr>
      <w:tr w:rsidR="00851DAD" w:rsidTr="002B6A03">
        <w:tc>
          <w:tcPr>
            <w:tcW w:w="1438" w:type="dxa"/>
          </w:tcPr>
          <w:p w:rsidR="00851DAD" w:rsidRDefault="00851DAD">
            <w:pPr>
              <w:jc w:val="center"/>
            </w:pPr>
          </w:p>
        </w:tc>
        <w:tc>
          <w:tcPr>
            <w:tcW w:w="3660" w:type="dxa"/>
          </w:tcPr>
          <w:p w:rsidR="00851DAD" w:rsidRDefault="00851DAD"/>
        </w:tc>
        <w:tc>
          <w:tcPr>
            <w:tcW w:w="2127" w:type="dxa"/>
          </w:tcPr>
          <w:p w:rsidR="00851DAD" w:rsidRDefault="00851DAD">
            <w:pPr>
              <w:jc w:val="right"/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</w:pPr>
          </w:p>
        </w:tc>
      </w:tr>
      <w:tr w:rsidR="00851DAD" w:rsidTr="002B6A03">
        <w:tc>
          <w:tcPr>
            <w:tcW w:w="1438" w:type="dxa"/>
          </w:tcPr>
          <w:p w:rsidR="00851DAD" w:rsidRDefault="00851DAD">
            <w:pPr>
              <w:jc w:val="center"/>
            </w:pPr>
          </w:p>
        </w:tc>
        <w:tc>
          <w:tcPr>
            <w:tcW w:w="3660" w:type="dxa"/>
          </w:tcPr>
          <w:p w:rsidR="00851DAD" w:rsidRDefault="00851DAD"/>
        </w:tc>
        <w:tc>
          <w:tcPr>
            <w:tcW w:w="2127" w:type="dxa"/>
          </w:tcPr>
          <w:p w:rsidR="00851DAD" w:rsidRDefault="00851DAD">
            <w:pPr>
              <w:jc w:val="right"/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</w:pPr>
          </w:p>
        </w:tc>
      </w:tr>
      <w:tr w:rsidR="00851DAD" w:rsidTr="002B6A03">
        <w:tc>
          <w:tcPr>
            <w:tcW w:w="1438" w:type="dxa"/>
          </w:tcPr>
          <w:p w:rsidR="00851DAD" w:rsidRDefault="00851DAD">
            <w:pPr>
              <w:jc w:val="center"/>
            </w:pPr>
          </w:p>
        </w:tc>
        <w:tc>
          <w:tcPr>
            <w:tcW w:w="3660" w:type="dxa"/>
          </w:tcPr>
          <w:p w:rsidR="00851DAD" w:rsidRDefault="00851DAD"/>
        </w:tc>
        <w:tc>
          <w:tcPr>
            <w:tcW w:w="2127" w:type="dxa"/>
          </w:tcPr>
          <w:p w:rsidR="00851DAD" w:rsidRDefault="00851DAD">
            <w:pPr>
              <w:jc w:val="right"/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</w:pPr>
          </w:p>
        </w:tc>
      </w:tr>
      <w:tr w:rsidR="00851DAD" w:rsidTr="002B6A03">
        <w:tc>
          <w:tcPr>
            <w:tcW w:w="1438" w:type="dxa"/>
          </w:tcPr>
          <w:p w:rsidR="00851DAD" w:rsidRDefault="00851DAD">
            <w:pPr>
              <w:jc w:val="center"/>
            </w:pPr>
          </w:p>
        </w:tc>
        <w:tc>
          <w:tcPr>
            <w:tcW w:w="3660" w:type="dxa"/>
          </w:tcPr>
          <w:p w:rsidR="00851DAD" w:rsidRDefault="00851DAD"/>
        </w:tc>
        <w:tc>
          <w:tcPr>
            <w:tcW w:w="2127" w:type="dxa"/>
          </w:tcPr>
          <w:p w:rsidR="00851DAD" w:rsidRDefault="00851DAD">
            <w:pPr>
              <w:jc w:val="right"/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</w:pPr>
          </w:p>
        </w:tc>
      </w:tr>
      <w:tr w:rsidR="00851DAD" w:rsidTr="002B6A03">
        <w:tc>
          <w:tcPr>
            <w:tcW w:w="1438" w:type="dxa"/>
          </w:tcPr>
          <w:p w:rsidR="00851DAD" w:rsidRDefault="00851DAD">
            <w:pPr>
              <w:jc w:val="center"/>
            </w:pPr>
          </w:p>
        </w:tc>
        <w:tc>
          <w:tcPr>
            <w:tcW w:w="3660" w:type="dxa"/>
          </w:tcPr>
          <w:p w:rsidR="00851DAD" w:rsidRDefault="00851DAD"/>
        </w:tc>
        <w:tc>
          <w:tcPr>
            <w:tcW w:w="2127" w:type="dxa"/>
          </w:tcPr>
          <w:p w:rsidR="00851DAD" w:rsidRDefault="00851DAD">
            <w:pPr>
              <w:jc w:val="right"/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</w:pPr>
          </w:p>
        </w:tc>
      </w:tr>
      <w:tr w:rsidR="00851DAD" w:rsidTr="002B6A03">
        <w:tc>
          <w:tcPr>
            <w:tcW w:w="1438" w:type="dxa"/>
          </w:tcPr>
          <w:p w:rsidR="00851DAD" w:rsidRDefault="00851DAD">
            <w:pPr>
              <w:jc w:val="center"/>
            </w:pPr>
          </w:p>
        </w:tc>
        <w:tc>
          <w:tcPr>
            <w:tcW w:w="3660" w:type="dxa"/>
          </w:tcPr>
          <w:p w:rsidR="00851DAD" w:rsidRDefault="00851DAD"/>
        </w:tc>
        <w:tc>
          <w:tcPr>
            <w:tcW w:w="2127" w:type="dxa"/>
          </w:tcPr>
          <w:p w:rsidR="00851DAD" w:rsidRDefault="00851DAD">
            <w:pPr>
              <w:jc w:val="right"/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</w:pPr>
          </w:p>
        </w:tc>
      </w:tr>
      <w:tr w:rsidR="00851DAD" w:rsidTr="002B6A03">
        <w:tc>
          <w:tcPr>
            <w:tcW w:w="1438" w:type="dxa"/>
          </w:tcPr>
          <w:p w:rsidR="00851DAD" w:rsidRDefault="00851DAD">
            <w:pPr>
              <w:jc w:val="center"/>
            </w:pPr>
          </w:p>
        </w:tc>
        <w:tc>
          <w:tcPr>
            <w:tcW w:w="3660" w:type="dxa"/>
          </w:tcPr>
          <w:p w:rsidR="00851DAD" w:rsidRDefault="00851DAD"/>
        </w:tc>
        <w:tc>
          <w:tcPr>
            <w:tcW w:w="2127" w:type="dxa"/>
          </w:tcPr>
          <w:p w:rsidR="00851DAD" w:rsidRDefault="00851DAD">
            <w:pPr>
              <w:jc w:val="right"/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</w:pPr>
          </w:p>
        </w:tc>
      </w:tr>
      <w:tr w:rsidR="00851DAD" w:rsidTr="002B6A03">
        <w:tc>
          <w:tcPr>
            <w:tcW w:w="1438" w:type="dxa"/>
          </w:tcPr>
          <w:p w:rsidR="00851DAD" w:rsidRDefault="00851DAD">
            <w:pPr>
              <w:jc w:val="center"/>
            </w:pPr>
          </w:p>
        </w:tc>
        <w:tc>
          <w:tcPr>
            <w:tcW w:w="3660" w:type="dxa"/>
          </w:tcPr>
          <w:p w:rsidR="00851DAD" w:rsidRDefault="00851DAD"/>
        </w:tc>
        <w:tc>
          <w:tcPr>
            <w:tcW w:w="2127" w:type="dxa"/>
          </w:tcPr>
          <w:p w:rsidR="00851DAD" w:rsidRDefault="00851DAD">
            <w:pPr>
              <w:jc w:val="right"/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</w:pPr>
          </w:p>
        </w:tc>
      </w:tr>
      <w:tr w:rsidR="00851DAD" w:rsidTr="002B6A03">
        <w:tc>
          <w:tcPr>
            <w:tcW w:w="1438" w:type="dxa"/>
          </w:tcPr>
          <w:p w:rsidR="00851DAD" w:rsidRDefault="00851DAD">
            <w:pPr>
              <w:jc w:val="center"/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51DAD" w:rsidRDefault="00851DAD"/>
        </w:tc>
        <w:tc>
          <w:tcPr>
            <w:tcW w:w="2127" w:type="dxa"/>
          </w:tcPr>
          <w:p w:rsidR="00851DAD" w:rsidRDefault="00851DAD">
            <w:pPr>
              <w:jc w:val="right"/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</w:pPr>
          </w:p>
        </w:tc>
      </w:tr>
      <w:tr w:rsidR="00851DAD" w:rsidTr="002B6A03">
        <w:tc>
          <w:tcPr>
            <w:tcW w:w="1438" w:type="dxa"/>
            <w:tcBorders>
              <w:right w:val="nil"/>
            </w:tcBorders>
          </w:tcPr>
          <w:p w:rsidR="00851DAD" w:rsidRDefault="0085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tcBorders>
              <w:left w:val="nil"/>
            </w:tcBorders>
          </w:tcPr>
          <w:p w:rsidR="00851DAD" w:rsidRPr="00222EA1" w:rsidRDefault="002B6A03">
            <w:pPr>
              <w:jc w:val="right"/>
              <w:rPr>
                <w:sz w:val="22"/>
                <w:szCs w:val="22"/>
              </w:rPr>
            </w:pPr>
            <w:r w:rsidRPr="00222EA1">
              <w:rPr>
                <w:sz w:val="22"/>
                <w:szCs w:val="22"/>
              </w:rPr>
              <w:t>Mezisoučet</w:t>
            </w:r>
          </w:p>
        </w:tc>
        <w:tc>
          <w:tcPr>
            <w:tcW w:w="2127" w:type="dxa"/>
          </w:tcPr>
          <w:p w:rsidR="00851DAD" w:rsidRDefault="00851D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  <w:rPr>
                <w:sz w:val="22"/>
                <w:szCs w:val="22"/>
              </w:rPr>
            </w:pPr>
          </w:p>
        </w:tc>
      </w:tr>
      <w:tr w:rsidR="00851DAD" w:rsidTr="002B6A03">
        <w:tc>
          <w:tcPr>
            <w:tcW w:w="1438" w:type="dxa"/>
            <w:tcBorders>
              <w:right w:val="nil"/>
            </w:tcBorders>
          </w:tcPr>
          <w:p w:rsidR="00851DAD" w:rsidRDefault="0085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tcBorders>
              <w:left w:val="nil"/>
            </w:tcBorders>
          </w:tcPr>
          <w:p w:rsidR="00851DAD" w:rsidRPr="00222EA1" w:rsidRDefault="002B6A03">
            <w:pPr>
              <w:jc w:val="right"/>
              <w:rPr>
                <w:sz w:val="22"/>
                <w:szCs w:val="22"/>
              </w:rPr>
            </w:pPr>
            <w:r w:rsidRPr="00222EA1">
              <w:rPr>
                <w:sz w:val="22"/>
                <w:szCs w:val="22"/>
              </w:rPr>
              <w:t>Prodejní daň</w:t>
            </w:r>
          </w:p>
        </w:tc>
        <w:tc>
          <w:tcPr>
            <w:tcW w:w="2127" w:type="dxa"/>
          </w:tcPr>
          <w:p w:rsidR="00851DAD" w:rsidRDefault="00851D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  <w:rPr>
                <w:sz w:val="22"/>
                <w:szCs w:val="22"/>
              </w:rPr>
            </w:pPr>
          </w:p>
        </w:tc>
      </w:tr>
      <w:tr w:rsidR="00851DAD" w:rsidTr="002B6A03">
        <w:tc>
          <w:tcPr>
            <w:tcW w:w="1438" w:type="dxa"/>
            <w:tcBorders>
              <w:right w:val="nil"/>
            </w:tcBorders>
          </w:tcPr>
          <w:p w:rsidR="00851DAD" w:rsidRDefault="00851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tcBorders>
              <w:left w:val="nil"/>
            </w:tcBorders>
          </w:tcPr>
          <w:p w:rsidR="00851DAD" w:rsidRPr="00222EA1" w:rsidRDefault="002B6A03">
            <w:pPr>
              <w:jc w:val="right"/>
              <w:rPr>
                <w:sz w:val="22"/>
                <w:szCs w:val="22"/>
              </w:rPr>
            </w:pPr>
            <w:r w:rsidRPr="00222EA1">
              <w:rPr>
                <w:sz w:val="22"/>
                <w:szCs w:val="22"/>
              </w:rPr>
              <w:t>Doprava a manipulace</w:t>
            </w:r>
          </w:p>
        </w:tc>
        <w:tc>
          <w:tcPr>
            <w:tcW w:w="2127" w:type="dxa"/>
          </w:tcPr>
          <w:p w:rsidR="00851DAD" w:rsidRDefault="00851D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  <w:rPr>
                <w:sz w:val="22"/>
                <w:szCs w:val="22"/>
              </w:rPr>
            </w:pPr>
          </w:p>
        </w:tc>
      </w:tr>
      <w:tr w:rsidR="00851DAD" w:rsidTr="002B6A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8" w:type="dxa"/>
            <w:tcBorders>
              <w:right w:val="nil"/>
            </w:tcBorders>
          </w:tcPr>
          <w:p w:rsidR="00851DAD" w:rsidRDefault="00851DAD">
            <w:pPr>
              <w:jc w:val="center"/>
            </w:pPr>
          </w:p>
        </w:tc>
        <w:tc>
          <w:tcPr>
            <w:tcW w:w="3660" w:type="dxa"/>
            <w:tcBorders>
              <w:left w:val="nil"/>
            </w:tcBorders>
          </w:tcPr>
          <w:p w:rsidR="00851DAD" w:rsidRPr="00110B8F" w:rsidRDefault="002B6A03">
            <w:pPr>
              <w:jc w:val="right"/>
            </w:pPr>
            <w:r w:rsidRPr="00110B8F">
              <w:t>Celková splatnost</w:t>
            </w:r>
          </w:p>
        </w:tc>
        <w:tc>
          <w:tcPr>
            <w:tcW w:w="2127" w:type="dxa"/>
          </w:tcPr>
          <w:p w:rsidR="00851DAD" w:rsidRDefault="00851DAD">
            <w:pPr>
              <w:jc w:val="right"/>
            </w:pPr>
          </w:p>
        </w:tc>
        <w:tc>
          <w:tcPr>
            <w:tcW w:w="1189" w:type="dxa"/>
          </w:tcPr>
          <w:p w:rsidR="00851DAD" w:rsidRDefault="00851DAD">
            <w:pPr>
              <w:jc w:val="right"/>
            </w:pPr>
          </w:p>
        </w:tc>
      </w:tr>
    </w:tbl>
    <w:p w:rsidR="00851DAD" w:rsidRDefault="002B6A03">
      <w:pPr>
        <w:pStyle w:val="Podmnky"/>
      </w:pPr>
      <w:r>
        <w:t>Splatné při příjmu</w:t>
      </w:r>
    </w:p>
    <w:p w:rsidR="00851DAD" w:rsidRPr="00222EA1" w:rsidRDefault="002B6A03">
      <w:pPr>
        <w:pStyle w:val="Zvr"/>
      </w:pPr>
      <w:r w:rsidRPr="00222EA1">
        <w:t>Děkujeme vám za práci.</w:t>
      </w:r>
    </w:p>
    <w:sectPr w:rsidR="00851DAD" w:rsidRPr="00222EA1" w:rsidSect="00215F57">
      <w:headerReference w:type="default" r:id="rId10"/>
      <w:foot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9A" w:rsidRDefault="00D24B9A">
      <w:pPr>
        <w:spacing w:after="0" w:line="240" w:lineRule="auto"/>
      </w:pPr>
      <w:r>
        <w:separator/>
      </w:r>
    </w:p>
    <w:p w:rsidR="00D24B9A" w:rsidRDefault="00D24B9A"/>
  </w:endnote>
  <w:endnote w:type="continuationSeparator" w:id="0">
    <w:p w:rsidR="00D24B9A" w:rsidRDefault="00D24B9A">
      <w:pPr>
        <w:spacing w:after="0" w:line="240" w:lineRule="auto"/>
      </w:pPr>
      <w:r>
        <w:continuationSeparator/>
      </w:r>
    </w:p>
    <w:p w:rsidR="00D24B9A" w:rsidRDefault="00D24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3E130B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3E130B" w:rsidRDefault="003E130B">
          <w:pPr>
            <w:pStyle w:val="Zpat"/>
            <w:rPr>
              <w:sz w:val="10"/>
              <w:szCs w:val="10"/>
            </w:rPr>
          </w:pPr>
        </w:p>
      </w:tc>
    </w:tr>
  </w:tbl>
  <w:p w:rsidR="003E130B" w:rsidRDefault="003E13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ní informacermation"/>
    </w:tblPr>
    <w:tblGrid>
      <w:gridCol w:w="8194"/>
      <w:gridCol w:w="281"/>
      <w:gridCol w:w="2032"/>
    </w:tblGrid>
    <w:tr w:rsidR="003E130B">
      <w:trPr>
        <w:jc w:val="right"/>
      </w:trPr>
      <w:tc>
        <w:tcPr>
          <w:tcW w:w="8424" w:type="dxa"/>
        </w:tcPr>
        <w:p w:rsidR="003E130B" w:rsidRDefault="008E7205" w:rsidP="002B6A03">
          <w:pPr>
            <w:pStyle w:val="Organizace"/>
            <w:tabs>
              <w:tab w:val="left" w:pos="3360"/>
            </w:tabs>
          </w:pPr>
          <w:sdt>
            <w:sdtPr>
              <w:id w:val="170541875"/>
              <w:temporary/>
              <w:showingPlcHdr/>
              <w15:appearance w15:val="hidden"/>
              <w:text/>
            </w:sdtPr>
            <w:sdtEndPr/>
            <w:sdtContent>
              <w:r w:rsidR="00110B8F">
                <w:t>[Společnost]</w:t>
              </w:r>
            </w:sdtContent>
          </w:sdt>
          <w:r w:rsidR="003E130B">
            <w:tab/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3E130B">
            <w:trPr>
              <w:trHeight w:hRule="exact" w:val="144"/>
            </w:trPr>
            <w:tc>
              <w:tcPr>
                <w:tcW w:w="1683" w:type="pct"/>
              </w:tcPr>
              <w:p w:rsidR="003E130B" w:rsidRDefault="003E130B"/>
            </w:tc>
            <w:tc>
              <w:tcPr>
                <w:tcW w:w="1656" w:type="pct"/>
              </w:tcPr>
              <w:p w:rsidR="003E130B" w:rsidRDefault="003E130B"/>
            </w:tc>
            <w:tc>
              <w:tcPr>
                <w:tcW w:w="1661" w:type="pct"/>
              </w:tcPr>
              <w:p w:rsidR="003E130B" w:rsidRDefault="003E130B"/>
            </w:tc>
          </w:tr>
          <w:tr w:rsidR="003E130B">
            <w:tc>
              <w:tcPr>
                <w:tcW w:w="1683" w:type="pct"/>
                <w:tcMar>
                  <w:bottom w:w="144" w:type="dxa"/>
                </w:tcMar>
              </w:tcPr>
              <w:p w:rsidR="003E130B" w:rsidRDefault="003E130B">
                <w:pPr>
                  <w:pStyle w:val="Zpat"/>
                </w:pPr>
                <w:r>
                  <w:rPr>
                    <w:rStyle w:val="Siln"/>
                  </w:rPr>
                  <w:t>Tel.</w:t>
                </w:r>
                <w:r>
                  <w:t xml:space="preserve"> </w:t>
                </w:r>
                <w:sdt>
                  <w:sdtPr>
                    <w:alias w:val="Telefon"/>
                    <w:tag w:val="Telefon"/>
                    <w:id w:val="1257178540"/>
                    <w:temporary/>
                    <w:showingPlcHdr/>
                    <w:dataBinding w:prefixMappings="xmlns:ns0='http://schemas.microsoft.com/office/2006/coverStránkaProps' " w:xpath="/ns0:CoverStránka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[Telefon]</w:t>
                    </w:r>
                  </w:sdtContent>
                </w:sdt>
              </w:p>
              <w:p w:rsidR="003E130B" w:rsidRDefault="003E130B">
                <w:pPr>
                  <w:pStyle w:val="Zpat"/>
                </w:pPr>
                <w:r>
                  <w:rPr>
                    <w:rStyle w:val="Siln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566034830"/>
                    <w:temporary/>
                    <w:showingPlcHdr/>
                    <w:dataBinding w:prefixMappings="xmlns:ns0='http://schemas.microsoft.com/office/2006/coverStránkaProps' " w:xpath="/ns0:CoverStránka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sdt>
              <w:sdtPr>
                <w:alias w:val="Adresa"/>
                <w:tag w:val="Adresa"/>
                <w:id w:val="-649130177"/>
                <w:temporary/>
                <w:showingPlcHdr/>
                <w:dataBinding w:prefixMappings="xmlns:ns0='http://schemas.microsoft.com/office/2006/coverStránkaProps' " w:xpath="/ns0:CoverStránka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3E130B" w:rsidRDefault="003E130B">
                    <w:pPr>
                      <w:pStyle w:val="Zpat"/>
                    </w:pPr>
                    <w:r>
                      <w:t>[Adresa]</w:t>
                    </w:r>
                    <w:r>
                      <w:br/>
                      <w:t>[Město, PSČ, země]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"/>
                  <w:tag w:val="Web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3E130B" w:rsidRDefault="003E130B">
                    <w:pPr>
                      <w:pStyle w:val="Zpat"/>
                    </w:pPr>
                    <w:r>
                      <w:t>[Web]</w:t>
                    </w:r>
                  </w:p>
                </w:sdtContent>
              </w:sdt>
              <w:sdt>
                <w:sdtPr>
                  <w:alias w:val="E-mail"/>
                  <w:tag w:val="E-mail"/>
                  <w:id w:val="59843126"/>
                  <w:temporary/>
                  <w:showingPlcHdr/>
                  <w:dataBinding w:prefixMappings="xmlns:ns0='http://schemas.microsoft.com/office/2006/coverStránkaProps' " w:xpath="/ns0:CoverStránka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3E130B" w:rsidRDefault="003E130B">
                    <w:pPr>
                      <w:pStyle w:val="Zpat"/>
                    </w:pPr>
                    <w:r>
                      <w:t>[E-mail]</w:t>
                    </w:r>
                  </w:p>
                </w:sdtContent>
              </w:sdt>
            </w:tc>
          </w:tr>
        </w:tbl>
        <w:p w:rsidR="003E130B" w:rsidRDefault="003E130B">
          <w:pPr>
            <w:pStyle w:val="Zpat"/>
          </w:pPr>
        </w:p>
      </w:tc>
      <w:tc>
        <w:tcPr>
          <w:tcW w:w="288" w:type="dxa"/>
        </w:tcPr>
        <w:p w:rsidR="003E130B" w:rsidRDefault="003E130B">
          <w:pPr>
            <w:pStyle w:val="Zpat"/>
          </w:pPr>
        </w:p>
      </w:tc>
      <w:sdt>
        <w:sdtPr>
          <w:alias w:val="Klikněte na ikonu a nahraďte logo"/>
          <w:tag w:val="Klikněte na ikonu a nahraďte logo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3E130B" w:rsidRDefault="003E130B">
              <w:pPr>
                <w:pStyle w:val="Grafika"/>
              </w:pPr>
              <w:r>
                <w:rPr>
                  <w:noProof/>
                  <w:lang w:val="pt-BR" w:eastAsia="pt-BR"/>
                </w:rPr>
                <w:drawing>
                  <wp:inline distT="0" distB="0" distL="0" distR="0" wp14:anchorId="73E90183" wp14:editId="4CEC05E9">
                    <wp:extent cx="714374" cy="442912"/>
                    <wp:effectExtent l="0" t="0" r="0" b="0"/>
                    <wp:docPr id="5" name="Obrázek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4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3E130B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3E130B" w:rsidRDefault="003E130B">
          <w:pPr>
            <w:pStyle w:val="Zpat"/>
            <w:rPr>
              <w:sz w:val="10"/>
              <w:szCs w:val="10"/>
            </w:rPr>
          </w:pPr>
        </w:p>
      </w:tc>
      <w:tc>
        <w:tcPr>
          <w:tcW w:w="288" w:type="dxa"/>
        </w:tcPr>
        <w:p w:rsidR="003E130B" w:rsidRDefault="003E130B">
          <w:pPr>
            <w:pStyle w:val="Zpa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3E130B" w:rsidRDefault="003E130B">
          <w:pPr>
            <w:pStyle w:val="Zpat"/>
            <w:rPr>
              <w:sz w:val="10"/>
              <w:szCs w:val="10"/>
            </w:rPr>
          </w:pPr>
        </w:p>
      </w:tc>
    </w:tr>
  </w:tbl>
  <w:p w:rsidR="003E130B" w:rsidRDefault="003E13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9A" w:rsidRDefault="00D24B9A">
      <w:pPr>
        <w:spacing w:after="0" w:line="240" w:lineRule="auto"/>
      </w:pPr>
      <w:r>
        <w:separator/>
      </w:r>
    </w:p>
    <w:p w:rsidR="00D24B9A" w:rsidRDefault="00D24B9A"/>
  </w:footnote>
  <w:footnote w:type="continuationSeparator" w:id="0">
    <w:p w:rsidR="00D24B9A" w:rsidRDefault="00D24B9A">
      <w:pPr>
        <w:spacing w:after="0" w:line="240" w:lineRule="auto"/>
      </w:pPr>
      <w:r>
        <w:continuationSeparator/>
      </w:r>
    </w:p>
    <w:p w:rsidR="00D24B9A" w:rsidRDefault="00D24B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3E130B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StránkaProps' " w:xpath="/ns0:CoverStránkaProperties[1]/ns0:PublishDate[1]" w:storeItemID="{55AF091B-3C7A-41E3-B477-F2FDAA23CFDA}"/>
          <w:date w:fullDate="2011-11-04T00:00:00Z">
            <w:dateFormat w:val="MM.d.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3E130B" w:rsidRDefault="00110B8F">
              <w:pPr>
                <w:pStyle w:val="Datum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3E130B" w:rsidRDefault="003E130B"/>
      </w:tc>
      <w:tc>
        <w:tcPr>
          <w:tcW w:w="5544" w:type="dxa"/>
          <w:vAlign w:val="bottom"/>
        </w:tcPr>
        <w:p w:rsidR="003E130B" w:rsidRDefault="008E7205">
          <w:pPr>
            <w:pStyle w:val="Nzev"/>
          </w:pPr>
          <w:sdt>
            <w:sdtPr>
              <w:alias w:val="Title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E130B">
                <w:t>Invoice No.</w:t>
              </w:r>
            </w:sdtContent>
          </w:sdt>
          <w:r w:rsidR="003E130B"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3E130B"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3E130B" w:rsidRDefault="003E130B">
          <w:pPr>
            <w:pStyle w:val="Strnka"/>
          </w:pPr>
          <w:r>
            <w:t>Pg.</w:t>
          </w:r>
          <w:r>
            <w:fldChar w:fldCharType="begin"/>
          </w:r>
          <w:r>
            <w:instrText xml:space="preserve"> Stránka \# 0# </w:instrText>
          </w:r>
          <w:r>
            <w:fldChar w:fldCharType="separate"/>
          </w:r>
          <w:r w:rsidR="00222EA1">
            <w:t>02</w:t>
          </w:r>
          <w:r>
            <w:fldChar w:fldCharType="end"/>
          </w:r>
        </w:p>
      </w:tc>
    </w:tr>
    <w:tr w:rsidR="003E130B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3E130B" w:rsidRDefault="003E130B">
          <w:pPr>
            <w:rPr>
              <w:sz w:val="10"/>
            </w:rPr>
          </w:pPr>
        </w:p>
      </w:tc>
      <w:tc>
        <w:tcPr>
          <w:tcW w:w="288" w:type="dxa"/>
        </w:tcPr>
        <w:p w:rsidR="003E130B" w:rsidRDefault="003E130B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3E130B" w:rsidRDefault="003E130B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3E130B" w:rsidRDefault="003E130B">
          <w:pPr>
            <w:rPr>
              <w:sz w:val="10"/>
            </w:rPr>
          </w:pPr>
        </w:p>
      </w:tc>
    </w:tr>
  </w:tbl>
  <w:p w:rsidR="003E130B" w:rsidRDefault="003E13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Mkatabulky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AD"/>
    <w:rsid w:val="00110B8F"/>
    <w:rsid w:val="00215F57"/>
    <w:rsid w:val="00222EA1"/>
    <w:rsid w:val="002B6A03"/>
    <w:rsid w:val="003E130B"/>
    <w:rsid w:val="005C6926"/>
    <w:rsid w:val="00834316"/>
    <w:rsid w:val="00851DAD"/>
    <w:rsid w:val="008E7205"/>
    <w:rsid w:val="00D24B9A"/>
    <w:rsid w:val="00D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rdnpsmoodstavce"/>
    <w:link w:val="Datum"/>
    <w:uiPriority w:val="99"/>
    <w:rPr>
      <w:rFonts w:asciiTheme="majorHAnsi" w:hAnsiTheme="majorHAnsi" w:cstheme="majorBidi"/>
      <w:color w:val="000000" w:themeColor="text1"/>
      <w:sz w:val="36"/>
      <w:szCs w:val="36"/>
      <w:lang w:val="cs-CZ"/>
    </w:rPr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EF4623" w:themeColor="accent1"/>
      <w:lang w:val="cs-CZ"/>
    </w:rPr>
  </w:style>
  <w:style w:type="paragraph" w:customStyle="1" w:styleId="Zhlavformule">
    <w:name w:val="Záhlaví formuláře"/>
    <w:basedOn w:val="Normln"/>
    <w:qFormat/>
    <w:pPr>
      <w:spacing w:before="320" w:after="0" w:line="240" w:lineRule="auto"/>
    </w:pPr>
    <w:rPr>
      <w:b/>
      <w:szCs w:val="26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styleId="Zhlav">
    <w:name w:val="header"/>
    <w:basedOn w:val="Normln"/>
    <w:link w:val="ZhlavChar"/>
    <w:uiPriority w:val="99"/>
    <w:qFormat/>
    <w:pPr>
      <w:spacing w:after="38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404040" w:themeColor="text1" w:themeTint="BF"/>
      <w:sz w:val="20"/>
      <w:szCs w:val="20"/>
      <w:lang w:val="cs-CZ"/>
    </w:rPr>
  </w:style>
  <w:style w:type="table" w:styleId="Mkatabulky">
    <w:name w:val="Table Grid"/>
    <w:basedOn w:val="Normlntabul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trnka">
    <w:name w:val="Stránka"/>
    <w:basedOn w:val="Normln"/>
    <w:next w:val="Normln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slostrnky">
    <w:name w:val="page number"/>
    <w:basedOn w:val="Standardnpsmoodstavce"/>
    <w:uiPriority w:val="99"/>
    <w:unhideWhenUsed/>
    <w:rPr>
      <w:b w:val="0"/>
      <w:color w:val="000000" w:themeColor="text1"/>
      <w:sz w:val="44"/>
    </w:rPr>
  </w:style>
  <w:style w:type="paragraph" w:styleId="Nzev">
    <w:name w:val="Title"/>
    <w:basedOn w:val="Normln"/>
    <w:next w:val="Normln"/>
    <w:link w:val="Nzev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2"/>
    <w:rPr>
      <w:b/>
      <w:color w:val="EF4623" w:themeColor="accent1"/>
      <w:sz w:val="44"/>
      <w:szCs w:val="44"/>
      <w:lang w:val="cs-CZ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formule">
    <w:name w:val="Text formuláře"/>
    <w:basedOn w:val="Normln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odmnky">
    <w:name w:val="Podmínky"/>
    <w:basedOn w:val="Normln"/>
    <w:uiPriority w:val="2"/>
    <w:qFormat/>
    <w:pPr>
      <w:spacing w:before="220" w:line="240" w:lineRule="auto"/>
      <w:jc w:val="right"/>
    </w:pPr>
    <w:rPr>
      <w:color w:val="EF4623" w:themeColor="accent1"/>
      <w:sz w:val="22"/>
      <w:szCs w:val="22"/>
    </w:rPr>
  </w:style>
  <w:style w:type="paragraph" w:styleId="Zvr">
    <w:name w:val="Closing"/>
    <w:basedOn w:val="Normln"/>
    <w:link w:val="Zvr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ZvrChar">
    <w:name w:val="Závěr Char"/>
    <w:basedOn w:val="Standardnpsmoodstavce"/>
    <w:link w:val="Zvr"/>
    <w:uiPriority w:val="2"/>
    <w:rPr>
      <w:b/>
      <w:sz w:val="22"/>
      <w:szCs w:val="22"/>
      <w:lang w:val="cs-CZ"/>
    </w:rPr>
  </w:style>
  <w:style w:type="paragraph" w:styleId="Bezmezer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197A0C" w:rsidRDefault="007A374B">
          <w:r>
            <w:t>[Datum]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197A0C" w:rsidRDefault="007A374B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197A0C" w:rsidRDefault="007A374B">
          <w: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197A0C" w:rsidRDefault="007A374B">
          <w:pPr>
            <w:pStyle w:val="CE38E55CA9F044A9AF43B248297674B1"/>
          </w:pPr>
          <w: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197A0C" w:rsidRDefault="007A374B">
          <w:pPr>
            <w:pStyle w:val="A9DF968D3F52470B8121C29B3300EF13"/>
          </w:pPr>
          <w:r>
            <w:t>[Jméno]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197A0C" w:rsidRDefault="007A374B" w:rsidP="007A374B">
          <w:pPr>
            <w:pStyle w:val="EF226EEC619143809FB24182A1D09AFC2"/>
          </w:pPr>
          <w:r w:rsidRPr="00222EA1">
            <w:t>Stejné jako příjemce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197A0C" w:rsidRDefault="007A374B" w:rsidP="007A374B">
          <w:pPr>
            <w:pStyle w:val="80C80A6B61A747078BB67089A4E725642"/>
          </w:pPr>
          <w:r>
            <w:t>[</w:t>
          </w:r>
          <w:r w:rsidRPr="00222EA1">
            <w:t>Pokyny k</w:t>
          </w:r>
          <w:r>
            <w:t xml:space="preserve"> </w:t>
          </w:r>
          <w:r w:rsidRPr="00222EA1">
            <w:t>doručen</w:t>
          </w:r>
          <w:r>
            <w:t>í]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197A0C" w:rsidRDefault="007A374B">
          <w:pPr>
            <w:pStyle w:val="D853A0EF5B3B46F18B3CF1827DF4E193"/>
          </w:pPr>
          <w:r>
            <w:t>[Ulice]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197A0C" w:rsidRDefault="007A374B">
          <w:pPr>
            <w:pStyle w:val="C810BCCCBDB8407093E7BAB70D1EA10B"/>
          </w:pPr>
          <w:r>
            <w:t>[město, PSČ, země]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197A0C" w:rsidRDefault="007A374B">
          <w:r>
            <w:t>Faktura č.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197A0C" w:rsidRDefault="007A374B">
          <w:pPr>
            <w:pStyle w:val="8BFB11010A974D46A78DFB0C077F74F7"/>
          </w:pPr>
          <w:r>
            <w:t>Invoice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0C"/>
    <w:rsid w:val="00197A0C"/>
    <w:rsid w:val="007A00A2"/>
    <w:rsid w:val="007A374B"/>
    <w:rsid w:val="00920469"/>
    <w:rsid w:val="00E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374B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EF226EEC619143809FB24182A1D09AFC1">
    <w:name w:val="EF226EEC619143809FB24182A1D09AFC1"/>
    <w:rsid w:val="007A00A2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0C80A6B61A747078BB67089A4E725641">
    <w:name w:val="80C80A6B61A747078BB67089A4E725641"/>
    <w:rsid w:val="007A00A2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F226EEC619143809FB24182A1D09AFC2">
    <w:name w:val="EF226EEC619143809FB24182A1D09AFC2"/>
    <w:rsid w:val="007A374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0C80A6B61A747078BB67089A4E725642">
    <w:name w:val="80C80A6B61A747078BB67089A4E725642"/>
    <w:rsid w:val="007A374B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4eb71313-1cf6-4961-b6ce-0c29fc5284b9" xsi:nil="true"/>
    <ApprovalStatus xmlns="4eb71313-1cf6-4961-b6ce-0c29fc5284b9">InProgress</ApprovalStatus>
    <MarketSpecific xmlns="4eb71313-1cf6-4961-b6ce-0c29fc5284b9">false</MarketSpecific>
    <LocComments xmlns="4eb71313-1cf6-4961-b6ce-0c29fc5284b9" xsi:nil="true"/>
    <LocLastLocAttemptVersionTypeLookup xmlns="4eb71313-1cf6-4961-b6ce-0c29fc5284b9" xsi:nil="true"/>
    <DirectSourceMarket xmlns="4eb71313-1cf6-4961-b6ce-0c29fc5284b9">english</DirectSourceMarket>
    <ThumbnailAssetId xmlns="4eb71313-1cf6-4961-b6ce-0c29fc5284b9" xsi:nil="true"/>
    <PrimaryImageGen xmlns="4eb71313-1cf6-4961-b6ce-0c29fc5284b9">true</PrimaryImageGen>
    <LocNewPublishedVersionLookup xmlns="4eb71313-1cf6-4961-b6ce-0c29fc5284b9" xsi:nil="true"/>
    <LegacyData xmlns="4eb71313-1cf6-4961-b6ce-0c29fc5284b9" xsi:nil="true"/>
    <LocRecommendedHandoff xmlns="4eb71313-1cf6-4961-b6ce-0c29fc5284b9" xsi:nil="true"/>
    <BusinessGroup xmlns="4eb71313-1cf6-4961-b6ce-0c29fc5284b9" xsi:nil="true"/>
    <BlockPublish xmlns="4eb71313-1cf6-4961-b6ce-0c29fc5284b9">false</BlockPublish>
    <TPFriendlyName xmlns="4eb71313-1cf6-4961-b6ce-0c29fc5284b9" xsi:nil="true"/>
    <LocOverallPublishStatusLookup xmlns="4eb71313-1cf6-4961-b6ce-0c29fc5284b9" xsi:nil="true"/>
    <NumericId xmlns="4eb71313-1cf6-4961-b6ce-0c29fc5284b9" xsi:nil="true"/>
    <APEditor xmlns="4eb71313-1cf6-4961-b6ce-0c29fc5284b9">
      <UserInfo>
        <DisplayName/>
        <AccountId xsi:nil="true"/>
        <AccountType/>
      </UserInfo>
    </APEditor>
    <SourceTitle xmlns="4eb71313-1cf6-4961-b6ce-0c29fc5284b9" xsi:nil="true"/>
    <OpenTemplate xmlns="4eb71313-1cf6-4961-b6ce-0c29fc5284b9">true</OpenTemplate>
    <LocOverallLocStatusLookup xmlns="4eb71313-1cf6-4961-b6ce-0c29fc5284b9" xsi:nil="true"/>
    <UALocComments xmlns="4eb71313-1cf6-4961-b6ce-0c29fc5284b9" xsi:nil="true"/>
    <ParentAssetId xmlns="4eb71313-1cf6-4961-b6ce-0c29fc5284b9" xsi:nil="true"/>
    <IntlLangReviewDate xmlns="4eb71313-1cf6-4961-b6ce-0c29fc5284b9" xsi:nil="true"/>
    <FeatureTagsTaxHTField0 xmlns="4eb71313-1cf6-4961-b6ce-0c29fc5284b9">
      <Terms xmlns="http://schemas.microsoft.com/office/infopath/2007/PartnerControls"/>
    </FeatureTagsTaxHTField0>
    <PublishStatusLookup xmlns="4eb71313-1cf6-4961-b6ce-0c29fc5284b9">
      <Value>327722</Value>
    </PublishStatusLookup>
    <Providers xmlns="4eb71313-1cf6-4961-b6ce-0c29fc5284b9" xsi:nil="true"/>
    <MachineTranslated xmlns="4eb71313-1cf6-4961-b6ce-0c29fc5284b9">false</MachineTranslated>
    <OriginalSourceMarket xmlns="4eb71313-1cf6-4961-b6ce-0c29fc5284b9">english</OriginalSourceMarket>
    <APDescription xmlns="4eb71313-1cf6-4961-b6ce-0c29fc5284b9">Use this standard invoice to bill for sales or services. Works with themes and can be personalized by adding your company logo.</APDescription>
    <ClipArtFilename xmlns="4eb71313-1cf6-4961-b6ce-0c29fc5284b9" xsi:nil="true"/>
    <ContentItem xmlns="4eb71313-1cf6-4961-b6ce-0c29fc5284b9" xsi:nil="true"/>
    <TPInstallLocation xmlns="4eb71313-1cf6-4961-b6ce-0c29fc5284b9" xsi:nil="true"/>
    <PublishTargets xmlns="4eb71313-1cf6-4961-b6ce-0c29fc5284b9">OfficeOnlineVNext</PublishTargets>
    <TimesCloned xmlns="4eb71313-1cf6-4961-b6ce-0c29fc5284b9" xsi:nil="true"/>
    <AssetStart xmlns="4eb71313-1cf6-4961-b6ce-0c29fc5284b9">2011-12-02T20:18:00+00:00</AssetStart>
    <Provider xmlns="4eb71313-1cf6-4961-b6ce-0c29fc5284b9" xsi:nil="true"/>
    <AcquiredFrom xmlns="4eb71313-1cf6-4961-b6ce-0c29fc5284b9">Internal MS</AcquiredFrom>
    <FriendlyTitle xmlns="4eb71313-1cf6-4961-b6ce-0c29fc5284b9" xsi:nil="true"/>
    <LastHandOff xmlns="4eb71313-1cf6-4961-b6ce-0c29fc5284b9" xsi:nil="true"/>
    <TPClientViewer xmlns="4eb71313-1cf6-4961-b6ce-0c29fc5284b9" xsi:nil="true"/>
    <ShowIn xmlns="4eb71313-1cf6-4961-b6ce-0c29fc5284b9">Show everywhere</ShowIn>
    <UANotes xmlns="4eb71313-1cf6-4961-b6ce-0c29fc5284b9" xsi:nil="true"/>
    <TemplateStatus xmlns="4eb71313-1cf6-4961-b6ce-0c29fc5284b9">Complete</TemplateStatus>
    <InternalTagsTaxHTField0 xmlns="4eb71313-1cf6-4961-b6ce-0c29fc5284b9">
      <Terms xmlns="http://schemas.microsoft.com/office/infopath/2007/PartnerControls"/>
    </InternalTagsTaxHTField0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AssetExpire xmlns="4eb71313-1cf6-4961-b6ce-0c29fc5284b9">2029-05-12T07:00:00+00:00</AssetExpire>
    <DSATActionTaken xmlns="4eb71313-1cf6-4961-b6ce-0c29fc5284b9" xsi:nil="true"/>
    <LocPublishedDependentAssetsLookup xmlns="4eb71313-1cf6-4961-b6ce-0c29fc5284b9" xsi:nil="true"/>
    <CSXSubmissionMarket xmlns="4eb71313-1cf6-4961-b6ce-0c29fc5284b9" xsi:nil="true"/>
    <TPExecutable xmlns="4eb71313-1cf6-4961-b6ce-0c29fc5284b9" xsi:nil="true"/>
    <EditorialTags xmlns="4eb71313-1cf6-4961-b6ce-0c29fc5284b9" xsi:nil="true"/>
    <SubmitterId xmlns="4eb71313-1cf6-4961-b6ce-0c29fc5284b9" xsi:nil="true"/>
    <ApprovalLog xmlns="4eb71313-1cf6-4961-b6ce-0c29fc5284b9" xsi:nil="true"/>
    <AssetType xmlns="4eb71313-1cf6-4961-b6ce-0c29fc5284b9">TP</AssetType>
    <BugNumber xmlns="4eb71313-1cf6-4961-b6ce-0c29fc5284b9" xsi:nil="true"/>
    <CSXSubmissionDate xmlns="4eb71313-1cf6-4961-b6ce-0c29fc5284b9" xsi:nil="true"/>
    <CSXUpdate xmlns="4eb71313-1cf6-4961-b6ce-0c29fc5284b9">false</CSXUpdate>
    <Milestone xmlns="4eb71313-1cf6-4961-b6ce-0c29fc5284b9" xsi:nil="true"/>
    <RecommendationsModifier xmlns="4eb71313-1cf6-4961-b6ce-0c29fc5284b9" xsi:nil="true"/>
    <OriginAsset xmlns="4eb71313-1cf6-4961-b6ce-0c29fc5284b9" xsi:nil="true"/>
    <TPComponent xmlns="4eb71313-1cf6-4961-b6ce-0c29fc5284b9" xsi:nil="true"/>
    <AssetId xmlns="4eb71313-1cf6-4961-b6ce-0c29fc5284b9">TP102790954</AssetId>
    <IntlLocPriority xmlns="4eb71313-1cf6-4961-b6ce-0c29fc5284b9" xsi:nil="true"/>
    <PolicheckWords xmlns="4eb71313-1cf6-4961-b6ce-0c29fc5284b9" xsi:nil="true"/>
    <TPLaunchHelpLink xmlns="4eb71313-1cf6-4961-b6ce-0c29fc5284b9" xsi:nil="true"/>
    <TPApplication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IntlLangReviewer xmlns="4eb71313-1cf6-4961-b6ce-0c29fc5284b9" xsi:nil="true"/>
    <TrustLevel xmlns="4eb71313-1cf6-4961-b6ce-0c29fc5284b9">1 Microsoft Managed Content</TrustLevel>
    <LocLastLocAttemptVersionLookup xmlns="4eb71313-1cf6-4961-b6ce-0c29fc5284b9">694813</LocLastLocAttemptVersionLookup>
    <LocProcessedForHandoffsLookup xmlns="4eb71313-1cf6-4961-b6ce-0c29fc5284b9" xsi:nil="true"/>
    <IsSearchable xmlns="4eb71313-1cf6-4961-b6ce-0c29fc5284b9">true</IsSearchable>
    <TemplateTemplateType xmlns="4eb71313-1cf6-4961-b6ce-0c29fc5284b9">Word Document Template</TemplateTemplateType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LocOverallPreviewStatusLookup xmlns="4eb71313-1cf6-4961-b6ce-0c29fc5284b9" xsi:nil="true"/>
    <TaxCatchAll xmlns="4eb71313-1cf6-4961-b6ce-0c29fc5284b9"/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APAuthor xmlns="4eb71313-1cf6-4961-b6ce-0c29fc5284b9">
      <UserInfo>
        <DisplayName>REDMOND\ncrowell</DisplayName>
        <AccountId>81</AccountId>
        <AccountType/>
      </UserInfo>
    </APAuthor>
    <LocManualTestRequired xmlns="4eb71313-1cf6-4961-b6ce-0c29fc5284b9">false</LocManualTestRequired>
    <TPCommandLine xmlns="4eb71313-1cf6-4961-b6ce-0c29fc5284b9" xsi:nil="true"/>
    <TPAppVersion xmlns="4eb71313-1cf6-4961-b6ce-0c29fc5284b9" xsi:nil="true"/>
    <EditorialStatus xmlns="4eb71313-1cf6-4961-b6ce-0c29fc5284b9">Complete</EditorialStatus>
    <LastModifiedDateTime xmlns="4eb71313-1cf6-4961-b6ce-0c29fc5284b9" xsi:nil="true"/>
    <ScenarioTagsTaxHTField0 xmlns="4eb71313-1cf6-4961-b6ce-0c29fc5284b9">
      <Terms xmlns="http://schemas.microsoft.com/office/infopath/2007/PartnerControls"/>
    </ScenarioTagsTaxHTField0>
    <LocProcessedForMarketsLookup xmlns="4eb71313-1cf6-4961-b6ce-0c29fc5284b9" xsi:nil="true"/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UACurrentWords xmlns="4eb71313-1cf6-4961-b6ce-0c29fc5284b9" xsi:nil="true"/>
    <ArtSampleDocs xmlns="4eb71313-1cf6-4961-b6ce-0c29fc5284b9" xsi:nil="true"/>
    <UALocRecommendation xmlns="4eb71313-1cf6-4961-b6ce-0c29fc5284b9">Localize</UALocRecommendation>
    <Manager xmlns="4eb71313-1cf6-4961-b6ce-0c29fc5284b9" xsi:nil="true"/>
    <LocOverallHandbackStatusLookup xmlns="4eb71313-1cf6-4961-b6ce-0c29fc5284b9" xsi:nil="true"/>
    <OriginalRelease xmlns="4eb71313-1cf6-4961-b6ce-0c29fc5284b9">15</OriginalRelease>
    <LocMarketGroupTiers2 xmlns="4eb71313-1cf6-4961-b6ce-0c29fc5284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60956AD-9A17-4B0C-9A46-9B0DB1E9ED19}"/>
</file>

<file path=customXml/itemProps3.xml><?xml version="1.0" encoding="utf-8"?>
<ds:datastoreItem xmlns:ds="http://schemas.openxmlformats.org/officeDocument/2006/customXml" ds:itemID="{129B948D-BCB2-4241-BA56-FF5481614782}"/>
</file>

<file path=customXml/itemProps4.xml><?xml version="1.0" encoding="utf-8"?>
<ds:datastoreItem xmlns:ds="http://schemas.openxmlformats.org/officeDocument/2006/customXml" ds:itemID="{03A0E576-E7F6-4A6B-810F-390D37D17B2C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Petr Barborik</cp:lastModifiedBy>
  <cp:revision>2</cp:revision>
  <dcterms:created xsi:type="dcterms:W3CDTF">2012-06-13T02:05:00Z</dcterms:created>
  <dcterms:modified xsi:type="dcterms:W3CDTF">2012-11-05T09:47:00Z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