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61B" w:rsidRDefault="0041540F">
      <w:pPr>
        <w:pStyle w:val="Nzev"/>
      </w:pPr>
      <w:r>
        <w:rPr>
          <w:lang w:bidi="cs-CZ"/>
        </w:rPr>
        <w:t>[Vaše jméno]</w:t>
      </w:r>
    </w:p>
    <w:p w:rsidR="008B261B" w:rsidRDefault="0041540F">
      <w:pPr>
        <w:pStyle w:val="Kontaktndaje"/>
      </w:pPr>
      <w:r>
        <w:rPr>
          <w:lang w:bidi="cs-CZ"/>
        </w:rPr>
        <w:t>[Ulice]</w:t>
      </w:r>
    </w:p>
    <w:p w:rsidR="008B261B" w:rsidRDefault="0041540F">
      <w:pPr>
        <w:pStyle w:val="Kontaktndaje"/>
      </w:pPr>
      <w:r>
        <w:rPr>
          <w:lang w:bidi="cs-CZ"/>
        </w:rPr>
        <w:t>[PSČ Město]</w:t>
      </w:r>
    </w:p>
    <w:p w:rsidR="008B261B" w:rsidRDefault="0041540F">
      <w:pPr>
        <w:pStyle w:val="Kontaktndaje"/>
      </w:pPr>
      <w:r>
        <w:rPr>
          <w:lang w:bidi="cs-CZ"/>
        </w:rPr>
        <w:t>[Telefon]</w:t>
      </w:r>
    </w:p>
    <w:p w:rsidR="008B261B" w:rsidRDefault="0041540F">
      <w:pPr>
        <w:pStyle w:val="Kontaktndaje"/>
      </w:pPr>
      <w:r>
        <w:rPr>
          <w:lang w:bidi="cs-CZ"/>
        </w:rPr>
        <w:t>[</w:t>
      </w:r>
      <w:proofErr w:type="gramStart"/>
      <w:r>
        <w:rPr>
          <w:lang w:bidi="cs-CZ"/>
        </w:rPr>
        <w:t>E-mail</w:t>
      </w:r>
      <w:proofErr w:type="gramEnd"/>
      <w:r>
        <w:rPr>
          <w:lang w:bidi="cs-CZ"/>
        </w:rPr>
        <w:t>]</w:t>
      </w:r>
    </w:p>
    <w:p w:rsidR="008B261B" w:rsidRDefault="00336DF6">
      <w:pPr>
        <w:pStyle w:val="Kontaktndaje"/>
      </w:pPr>
      <w:r>
        <w:rPr>
          <w:lang w:bidi="cs-CZ"/>
        </w:rPr>
        <w:t>[</w:t>
      </w:r>
      <w:proofErr w:type="gramStart"/>
      <w:r>
        <w:rPr>
          <w:lang w:bidi="cs-CZ"/>
        </w:rPr>
        <w:t>Web</w:t>
      </w:r>
      <w:proofErr w:type="gramEnd"/>
      <w:r>
        <w:rPr>
          <w:lang w:bidi="cs-CZ"/>
        </w:rPr>
        <w:t>]</w:t>
      </w:r>
    </w:p>
    <w:p w:rsidR="008B261B" w:rsidRDefault="0041540F">
      <w:pPr>
        <w:pStyle w:val="Datum"/>
      </w:pPr>
      <w:r>
        <w:rPr>
          <w:lang w:bidi="cs-CZ"/>
        </w:rPr>
        <w:t>[Datum]</w:t>
      </w:r>
    </w:p>
    <w:p w:rsidR="008B261B" w:rsidRDefault="0041540F">
      <w:pPr>
        <w:pStyle w:val="Pjemce"/>
      </w:pPr>
      <w:r>
        <w:rPr>
          <w:lang w:bidi="cs-CZ"/>
        </w:rPr>
        <w:t>[Jméno příjemce]</w:t>
      </w:r>
    </w:p>
    <w:p w:rsidR="008B261B" w:rsidRDefault="0041540F">
      <w:pPr>
        <w:pStyle w:val="Kontaktndaje"/>
      </w:pPr>
      <w:r>
        <w:rPr>
          <w:lang w:bidi="cs-CZ"/>
        </w:rPr>
        <w:t>[Funkce]</w:t>
      </w:r>
    </w:p>
    <w:p w:rsidR="008B261B" w:rsidRDefault="0041540F">
      <w:pPr>
        <w:pStyle w:val="Kontaktndaje"/>
      </w:pPr>
      <w:r>
        <w:rPr>
          <w:lang w:bidi="cs-CZ"/>
        </w:rPr>
        <w:t>[Název společnosti]</w:t>
      </w:r>
    </w:p>
    <w:p w:rsidR="008B261B" w:rsidRDefault="0041540F">
      <w:pPr>
        <w:pStyle w:val="Kontaktndaje"/>
      </w:pPr>
      <w:r>
        <w:rPr>
          <w:lang w:bidi="cs-CZ"/>
        </w:rPr>
        <w:t>[Ulice]</w:t>
      </w:r>
    </w:p>
    <w:p w:rsidR="008B261B" w:rsidRDefault="0041540F">
      <w:pPr>
        <w:pStyle w:val="Kontaktndaje"/>
      </w:pPr>
      <w:r>
        <w:rPr>
          <w:lang w:bidi="cs-CZ"/>
        </w:rPr>
        <w:t>[Adresa 2]</w:t>
      </w:r>
    </w:p>
    <w:p w:rsidR="008B261B" w:rsidRDefault="0041540F">
      <w:pPr>
        <w:pStyle w:val="Kontaktndaje"/>
      </w:pPr>
      <w:r>
        <w:rPr>
          <w:lang w:bidi="cs-CZ"/>
        </w:rPr>
        <w:t>[PSČ Město]</w:t>
      </w:r>
    </w:p>
    <w:p w:rsidR="008B261B" w:rsidRDefault="0041540F">
      <w:pPr>
        <w:pStyle w:val="Osloven"/>
      </w:pPr>
      <w:r>
        <w:rPr>
          <w:lang w:bidi="cs-CZ"/>
        </w:rPr>
        <w:t>Vážená paní / Vážený pane [Jméno příjemce],</w:t>
      </w:r>
    </w:p>
    <w:p w:rsidR="008B261B" w:rsidRDefault="0041540F">
      <w:r>
        <w:rPr>
          <w:lang w:bidi="cs-CZ"/>
        </w:rPr>
        <w:t>dostal(a) jsem na Vás kontakt od [Jméno reference] s tím, že se na Vás mohu obrátit ohledn</w:t>
      </w:r>
      <w:r w:rsidR="00867092">
        <w:rPr>
          <w:lang w:bidi="cs-CZ"/>
        </w:rPr>
        <w:t xml:space="preserve">ě volné pozice [název pozice]. </w:t>
      </w:r>
    </w:p>
    <w:p w:rsidR="008B261B" w:rsidRDefault="0041540F">
      <w:r>
        <w:rPr>
          <w:lang w:bidi="cs-CZ"/>
        </w:rPr>
        <w:t>Jak uvidíte z přiloženého životopisu, jsem díky svému vzdělání a pracovním zkušenostem skvělým kandidátem na tuto pozici. Mám více než [počet] let zkušeností v oboru [odbornost], přičemž jsem byl(a) několikrát povýšen(a) na pozici s rozsáhlejšími zodpovědnostmi.</w:t>
      </w:r>
    </w:p>
    <w:p w:rsidR="008B261B" w:rsidRDefault="0041540F">
      <w:r>
        <w:rPr>
          <w:lang w:bidi="cs-CZ"/>
        </w:rPr>
        <w:t>Bylo by mi potěšením přispět svými znalostmi v oblasti [odbornost], vysokým pracovním nasazením a</w:t>
      </w:r>
      <w:r w:rsidR="00867092">
        <w:rPr>
          <w:lang w:bidi="cs-CZ"/>
        </w:rPr>
        <w:t> </w:t>
      </w:r>
      <w:r>
        <w:rPr>
          <w:lang w:bidi="cs-CZ"/>
        </w:rPr>
        <w:t>rozsáhlými komunikačními dovednostmi a stát se součástí Vašeho týmu ve společnosti [Název společnosti].</w:t>
      </w:r>
    </w:p>
    <w:p w:rsidR="008B261B" w:rsidRDefault="0041540F">
      <w:r>
        <w:rPr>
          <w:lang w:bidi="cs-CZ"/>
        </w:rPr>
        <w:t>Ozvu se Vám znovu dne [datum] a budu doufat, že si budeme moci domluvit pohovor, ale i mezitím mě můžete kdykoli kontaktovat telefonicky na čísle [telefonní číslo] nebo e</w:t>
      </w:r>
      <w:r w:rsidR="00867092">
        <w:rPr>
          <w:lang w:bidi="cs-CZ"/>
        </w:rPr>
        <w:noBreakHyphen/>
      </w:r>
      <w:bookmarkStart w:id="0" w:name="_GoBack"/>
      <w:bookmarkEnd w:id="0"/>
      <w:r>
        <w:rPr>
          <w:lang w:bidi="cs-CZ"/>
        </w:rPr>
        <w:t>mailem na adrese [e</w:t>
      </w:r>
      <w:r w:rsidR="00867092">
        <w:rPr>
          <w:lang w:bidi="cs-CZ"/>
        </w:rPr>
        <w:noBreakHyphen/>
      </w:r>
      <w:r>
        <w:rPr>
          <w:lang w:bidi="cs-CZ"/>
        </w:rPr>
        <w:t>mail].</w:t>
      </w:r>
    </w:p>
    <w:p w:rsidR="008B261B" w:rsidRDefault="0041540F">
      <w:r>
        <w:rPr>
          <w:lang w:bidi="cs-CZ"/>
        </w:rPr>
        <w:t>Děkuji Vám předem za Váš čas.</w:t>
      </w:r>
    </w:p>
    <w:p w:rsidR="008B261B" w:rsidRDefault="0041540F">
      <w:pPr>
        <w:pStyle w:val="Zvr"/>
      </w:pPr>
      <w:r>
        <w:rPr>
          <w:lang w:bidi="cs-CZ"/>
        </w:rPr>
        <w:t>S pozdravem</w:t>
      </w:r>
    </w:p>
    <w:p w:rsidR="008B261B" w:rsidRDefault="0041540F">
      <w:pPr>
        <w:pStyle w:val="Podpis"/>
      </w:pPr>
      <w:r>
        <w:rPr>
          <w:lang w:bidi="cs-CZ"/>
        </w:rPr>
        <w:t>[Vaše jméno]</w:t>
      </w:r>
    </w:p>
    <w:p w:rsidR="00336DF6" w:rsidRDefault="00336DF6">
      <w:r>
        <w:rPr>
          <w:lang w:bidi="cs-CZ"/>
        </w:rPr>
        <w:t>[Příloha]</w:t>
      </w:r>
    </w:p>
    <w:sectPr w:rsidR="00336DF6" w:rsidSect="00867092">
      <w:footerReference w:type="default" r:id="rId7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1A1" w:rsidRDefault="00D471A1">
      <w:pPr>
        <w:spacing w:after="0" w:line="240" w:lineRule="auto"/>
      </w:pPr>
      <w:r>
        <w:separator/>
      </w:r>
    </w:p>
  </w:endnote>
  <w:endnote w:type="continuationSeparator" w:id="0">
    <w:p w:rsidR="00D471A1" w:rsidRDefault="00D47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61B" w:rsidRDefault="0041540F">
    <w:pPr>
      <w:pStyle w:val="Zpat"/>
    </w:pPr>
    <w:r>
      <w:rPr>
        <w:lang w:bidi="cs-CZ"/>
      </w:rPr>
      <w:t xml:space="preserve">Stránka </w:t>
    </w:r>
    <w:r>
      <w:rPr>
        <w:lang w:bidi="cs-CZ"/>
      </w:rPr>
      <w:fldChar w:fldCharType="begin"/>
    </w:r>
    <w:r>
      <w:rPr>
        <w:lang w:bidi="cs-CZ"/>
      </w:rPr>
      <w:instrText xml:space="preserve"> PAGE   \* MERGEFORMAT </w:instrText>
    </w:r>
    <w:r>
      <w:rPr>
        <w:lang w:bidi="cs-CZ"/>
      </w:rPr>
      <w:fldChar w:fldCharType="separate"/>
    </w:r>
    <w:r w:rsidR="00336DF6">
      <w:rPr>
        <w:noProof/>
        <w:lang w:bidi="cs-CZ"/>
      </w:rPr>
      <w:t>2</w:t>
    </w:r>
    <w:r>
      <w:rPr>
        <w:noProof/>
        <w:lang w:bidi="cs-C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1A1" w:rsidRDefault="00D471A1">
      <w:pPr>
        <w:spacing w:after="0" w:line="240" w:lineRule="auto"/>
      </w:pPr>
      <w:r>
        <w:separator/>
      </w:r>
    </w:p>
  </w:footnote>
  <w:footnote w:type="continuationSeparator" w:id="0">
    <w:p w:rsidR="00D471A1" w:rsidRDefault="00D47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2486858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962A58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CB4F114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DEC8C8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BA40BF2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24A094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2A5848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2A2040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AA066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989366"/>
    <w:lvl w:ilvl="0">
      <w:start w:val="1"/>
      <w:numFmt w:val="bullet"/>
      <w:pStyle w:val="Seznamsodrkami"/>
      <w:lvlText w:val=""/>
      <w:lvlJc w:val="left"/>
      <w:pPr>
        <w:ind w:left="360" w:hanging="360"/>
      </w:pPr>
      <w:rPr>
        <w:rFonts w:ascii="Wingdings" w:hAnsi="Wingdings" w:hint="default"/>
        <w:color w:val="323E4F" w:themeColor="text2" w:themeShade="BF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61B"/>
    <w:rsid w:val="00163CA6"/>
    <w:rsid w:val="00336DF6"/>
    <w:rsid w:val="0041540F"/>
    <w:rsid w:val="004B1970"/>
    <w:rsid w:val="00576220"/>
    <w:rsid w:val="0067242A"/>
    <w:rsid w:val="0067260F"/>
    <w:rsid w:val="00841B8B"/>
    <w:rsid w:val="00867092"/>
    <w:rsid w:val="008B261B"/>
    <w:rsid w:val="00BD3C17"/>
    <w:rsid w:val="00D471A1"/>
    <w:rsid w:val="00D609FC"/>
    <w:rsid w:val="00F2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0C294"/>
  <w15:chartTrackingRefBased/>
  <w15:docId w15:val="{2A36E36F-AD71-4E8F-85C3-56622C8C2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609FC"/>
  </w:style>
  <w:style w:type="paragraph" w:styleId="Nadpis1">
    <w:name w:val="heading 1"/>
    <w:basedOn w:val="Normln"/>
    <w:next w:val="Normln"/>
    <w:link w:val="Nadpis1Char"/>
    <w:uiPriority w:val="9"/>
    <w:qFormat/>
    <w:rsid w:val="006724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724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833C0B" w:themeColor="accent2" w:themeShade="80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36D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36DF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36D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36DF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36DF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36DF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36DF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2"/>
    <w:qFormat/>
    <w:rsid w:val="0067242A"/>
    <w:pPr>
      <w:spacing w:after="0"/>
      <w:contextualSpacing/>
    </w:pPr>
    <w:rPr>
      <w:rFonts w:asciiTheme="majorHAnsi" w:eastAsiaTheme="majorEastAsia" w:hAnsiTheme="majorHAnsi" w:cstheme="majorBidi"/>
      <w:b/>
      <w:bCs/>
      <w:color w:val="1F4E79" w:themeColor="accent1" w:themeShade="80"/>
      <w:spacing w:val="-10"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2"/>
    <w:rsid w:val="0067242A"/>
    <w:rPr>
      <w:rFonts w:asciiTheme="majorHAnsi" w:eastAsiaTheme="majorEastAsia" w:hAnsiTheme="majorHAnsi" w:cstheme="majorBidi"/>
      <w:b/>
      <w:bCs/>
      <w:color w:val="1F4E79" w:themeColor="accent1" w:themeShade="80"/>
      <w:spacing w:val="-10"/>
      <w:kern w:val="28"/>
      <w:sz w:val="32"/>
      <w:szCs w:val="32"/>
    </w:rPr>
  </w:style>
  <w:style w:type="paragraph" w:customStyle="1" w:styleId="Kontaktndaje">
    <w:name w:val="Kontaktní údaje"/>
    <w:basedOn w:val="Normln"/>
    <w:uiPriority w:val="3"/>
    <w:qFormat/>
    <w:pPr>
      <w:spacing w:after="0"/>
    </w:pPr>
  </w:style>
  <w:style w:type="paragraph" w:styleId="Datum">
    <w:name w:val="Date"/>
    <w:basedOn w:val="Normln"/>
    <w:next w:val="Pjemce"/>
    <w:link w:val="DatumChar"/>
    <w:uiPriority w:val="3"/>
    <w:unhideWhenUsed/>
    <w:qFormat/>
    <w:pPr>
      <w:spacing w:before="480" w:after="480"/>
      <w:contextualSpacing/>
    </w:pPr>
    <w:rPr>
      <w:b/>
      <w:bCs/>
    </w:rPr>
  </w:style>
  <w:style w:type="character" w:customStyle="1" w:styleId="DatumChar">
    <w:name w:val="Datum Char"/>
    <w:basedOn w:val="Standardnpsmoodstavce"/>
    <w:link w:val="Datum"/>
    <w:uiPriority w:val="3"/>
    <w:rPr>
      <w:b/>
      <w:bCs/>
      <w:sz w:val="22"/>
      <w:szCs w:val="22"/>
    </w:rPr>
  </w:style>
  <w:style w:type="paragraph" w:customStyle="1" w:styleId="Pjemce">
    <w:name w:val="Příjemce"/>
    <w:basedOn w:val="Normln"/>
    <w:uiPriority w:val="4"/>
    <w:qFormat/>
    <w:rsid w:val="0067242A"/>
    <w:pPr>
      <w:spacing w:after="0"/>
      <w:contextualSpacing/>
    </w:pPr>
    <w:rPr>
      <w:b/>
      <w:bCs/>
      <w:color w:val="833C0B" w:themeColor="accent2" w:themeShade="80"/>
      <w:sz w:val="28"/>
      <w:szCs w:val="28"/>
    </w:rPr>
  </w:style>
  <w:style w:type="paragraph" w:styleId="Zvr">
    <w:name w:val="Closing"/>
    <w:basedOn w:val="Normln"/>
    <w:next w:val="Podpis"/>
    <w:link w:val="ZvrChar"/>
    <w:uiPriority w:val="5"/>
    <w:unhideWhenUsed/>
    <w:qFormat/>
    <w:pPr>
      <w:spacing w:after="960" w:line="240" w:lineRule="auto"/>
      <w:contextualSpacing/>
    </w:pPr>
  </w:style>
  <w:style w:type="character" w:customStyle="1" w:styleId="ZvrChar">
    <w:name w:val="Závěr Char"/>
    <w:basedOn w:val="Standardnpsmoodstavce"/>
    <w:link w:val="Zvr"/>
    <w:uiPriority w:val="5"/>
  </w:style>
  <w:style w:type="paragraph" w:styleId="Podpis">
    <w:name w:val="Signature"/>
    <w:basedOn w:val="Normln"/>
    <w:next w:val="Normln"/>
    <w:link w:val="PodpisChar"/>
    <w:uiPriority w:val="5"/>
    <w:unhideWhenUsed/>
    <w:qFormat/>
    <w:pPr>
      <w:spacing w:after="0" w:line="240" w:lineRule="auto"/>
    </w:pPr>
    <w:rPr>
      <w:b/>
      <w:bCs/>
    </w:rPr>
  </w:style>
  <w:style w:type="character" w:customStyle="1" w:styleId="PodpisChar">
    <w:name w:val="Podpis Char"/>
    <w:basedOn w:val="Standardnpsmoodstavce"/>
    <w:link w:val="Podpis"/>
    <w:uiPriority w:val="5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67242A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7242A"/>
    <w:rPr>
      <w:rFonts w:asciiTheme="majorHAnsi" w:eastAsiaTheme="majorEastAsia" w:hAnsiTheme="majorHAnsi" w:cstheme="majorBidi"/>
      <w:color w:val="833C0B" w:themeColor="accent2" w:themeShade="80"/>
      <w:sz w:val="24"/>
      <w:szCs w:val="24"/>
    </w:rPr>
  </w:style>
  <w:style w:type="paragraph" w:styleId="Osloven">
    <w:name w:val="Salutation"/>
    <w:basedOn w:val="Normln"/>
    <w:next w:val="Normln"/>
    <w:link w:val="OslovenChar"/>
    <w:uiPriority w:val="4"/>
    <w:unhideWhenUsed/>
    <w:qFormat/>
    <w:pPr>
      <w:spacing w:before="480"/>
      <w:contextualSpacing/>
    </w:pPr>
  </w:style>
  <w:style w:type="character" w:customStyle="1" w:styleId="OslovenChar">
    <w:name w:val="Oslovení Char"/>
    <w:basedOn w:val="Standardnpsmoodstavce"/>
    <w:link w:val="Osloven"/>
    <w:uiPriority w:val="4"/>
  </w:style>
  <w:style w:type="paragraph" w:styleId="Zpat">
    <w:name w:val="footer"/>
    <w:basedOn w:val="Normln"/>
    <w:link w:val="ZpatChar"/>
    <w:uiPriority w:val="99"/>
    <w:unhideWhenUsed/>
    <w:pPr>
      <w:spacing w:after="0" w:line="240" w:lineRule="auto"/>
      <w:jc w:val="right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hlav">
    <w:name w:val="header"/>
    <w:basedOn w:val="Normln"/>
    <w:link w:val="ZhlavChar"/>
    <w:uiPriority w:val="99"/>
    <w:unhideWhenUsed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Textbubliny">
    <w:name w:val="Balloon Text"/>
    <w:basedOn w:val="Normln"/>
    <w:link w:val="TextbublinyChar"/>
    <w:uiPriority w:val="99"/>
    <w:semiHidden/>
    <w:unhideWhenUsed/>
    <w:rsid w:val="00336DF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6DF6"/>
    <w:rPr>
      <w:rFonts w:ascii="Segoe UI" w:hAnsi="Segoe UI" w:cs="Segoe UI"/>
      <w:szCs w:val="18"/>
    </w:rPr>
  </w:style>
  <w:style w:type="paragraph" w:styleId="Bibliografie">
    <w:name w:val="Bibliography"/>
    <w:basedOn w:val="Normln"/>
    <w:next w:val="Normln"/>
    <w:uiPriority w:val="37"/>
    <w:semiHidden/>
    <w:unhideWhenUsed/>
    <w:rsid w:val="00336DF6"/>
  </w:style>
  <w:style w:type="paragraph" w:styleId="Textvbloku">
    <w:name w:val="Block Text"/>
    <w:basedOn w:val="Normln"/>
    <w:uiPriority w:val="99"/>
    <w:semiHidden/>
    <w:unhideWhenUsed/>
    <w:rsid w:val="00D609FC"/>
    <w:pPr>
      <w:pBdr>
        <w:top w:val="single" w:sz="2" w:space="10" w:color="1F4E79" w:themeColor="accent1" w:themeShade="80" w:shadow="1"/>
        <w:left w:val="single" w:sz="2" w:space="10" w:color="1F4E79" w:themeColor="accent1" w:themeShade="80" w:shadow="1"/>
        <w:bottom w:val="single" w:sz="2" w:space="10" w:color="1F4E79" w:themeColor="accent1" w:themeShade="80" w:shadow="1"/>
        <w:right w:val="single" w:sz="2" w:space="10" w:color="1F4E79" w:themeColor="accent1" w:themeShade="80" w:shadow="1"/>
      </w:pBdr>
      <w:ind w:left="1152" w:right="1152"/>
    </w:pPr>
    <w:rPr>
      <w:i/>
      <w:iCs/>
      <w:color w:val="1F4E79" w:themeColor="accent1" w:themeShade="8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36DF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36DF6"/>
  </w:style>
  <w:style w:type="paragraph" w:styleId="Zkladntext2">
    <w:name w:val="Body Text 2"/>
    <w:basedOn w:val="Normln"/>
    <w:link w:val="Zkladntext2Char"/>
    <w:uiPriority w:val="99"/>
    <w:semiHidden/>
    <w:unhideWhenUsed/>
    <w:rsid w:val="00336DF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36DF6"/>
  </w:style>
  <w:style w:type="paragraph" w:styleId="Zkladntext3">
    <w:name w:val="Body Text 3"/>
    <w:basedOn w:val="Normln"/>
    <w:link w:val="Zkladntext3Char"/>
    <w:uiPriority w:val="99"/>
    <w:semiHidden/>
    <w:unhideWhenUsed/>
    <w:rsid w:val="00336DF6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336DF6"/>
    <w:rPr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336DF6"/>
    <w:pPr>
      <w:spacing w:after="20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336DF6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36DF6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36DF6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336DF6"/>
    <w:pPr>
      <w:spacing w:after="20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336D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336DF6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336DF6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336DF6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336DF6"/>
    <w:rPr>
      <w:szCs w:val="16"/>
    </w:rPr>
  </w:style>
  <w:style w:type="character" w:styleId="Nzevknihy">
    <w:name w:val="Book Title"/>
    <w:basedOn w:val="Standardnpsmoodstavce"/>
    <w:uiPriority w:val="33"/>
    <w:semiHidden/>
    <w:unhideWhenUsed/>
    <w:qFormat/>
    <w:rsid w:val="00336DF6"/>
    <w:rPr>
      <w:b/>
      <w:bCs/>
      <w:i/>
      <w:iCs/>
      <w:spacing w:val="5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36DF6"/>
    <w:pPr>
      <w:spacing w:line="240" w:lineRule="auto"/>
    </w:pPr>
    <w:rPr>
      <w:i/>
      <w:iCs/>
      <w:color w:val="44546A" w:themeColor="text2"/>
      <w:szCs w:val="18"/>
    </w:rPr>
  </w:style>
  <w:style w:type="table" w:styleId="Barevnmka">
    <w:name w:val="Colorful Grid"/>
    <w:basedOn w:val="Normlntabulka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336DF6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36DF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36DF6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6D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6DF6"/>
    <w:rPr>
      <w:b/>
      <w:bCs/>
      <w:szCs w:val="20"/>
    </w:rPr>
  </w:style>
  <w:style w:type="table" w:styleId="Tmavseznam">
    <w:name w:val="Dark List"/>
    <w:basedOn w:val="Normlntabulka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336DF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336DF6"/>
    <w:rPr>
      <w:rFonts w:ascii="Segoe UI" w:hAnsi="Segoe UI" w:cs="Segoe UI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336DF6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336DF6"/>
  </w:style>
  <w:style w:type="character" w:styleId="Zdraznn">
    <w:name w:val="Emphasis"/>
    <w:basedOn w:val="Standardnpsmoodstavce"/>
    <w:uiPriority w:val="20"/>
    <w:semiHidden/>
    <w:unhideWhenUsed/>
    <w:qFormat/>
    <w:rsid w:val="00336DF6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336DF6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36DF6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36DF6"/>
    <w:rPr>
      <w:szCs w:val="20"/>
    </w:rPr>
  </w:style>
  <w:style w:type="paragraph" w:styleId="Adresanaoblku">
    <w:name w:val="envelope address"/>
    <w:basedOn w:val="Normln"/>
    <w:uiPriority w:val="99"/>
    <w:semiHidden/>
    <w:unhideWhenUsed/>
    <w:rsid w:val="00336DF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336DF6"/>
    <w:rPr>
      <w:color w:val="954F72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336DF6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36DF6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36DF6"/>
    <w:rPr>
      <w:szCs w:val="20"/>
    </w:rPr>
  </w:style>
  <w:style w:type="table" w:styleId="Svtltabulkasmkou1">
    <w:name w:val="Grid Table 1 Light"/>
    <w:basedOn w:val="Normlntabulka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mkou3">
    <w:name w:val="Grid Table 3"/>
    <w:basedOn w:val="Normlntabulka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Nadpis3Char">
    <w:name w:val="Nadpis 3 Char"/>
    <w:basedOn w:val="Standardnpsmoodstavce"/>
    <w:link w:val="Nadpis3"/>
    <w:uiPriority w:val="9"/>
    <w:semiHidden/>
    <w:rsid w:val="00336D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36DF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36DF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36DF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36DF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36DF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36DF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kronymHTML">
    <w:name w:val="HTML Acronym"/>
    <w:basedOn w:val="Standardnpsmoodstavce"/>
    <w:uiPriority w:val="99"/>
    <w:semiHidden/>
    <w:unhideWhenUsed/>
    <w:rsid w:val="00336DF6"/>
  </w:style>
  <w:style w:type="paragraph" w:styleId="AdresaHTML">
    <w:name w:val="HTML Address"/>
    <w:basedOn w:val="Normln"/>
    <w:link w:val="AdresaHTMLChar"/>
    <w:uiPriority w:val="99"/>
    <w:semiHidden/>
    <w:unhideWhenUsed/>
    <w:rsid w:val="00336DF6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336DF6"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336DF6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336DF6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336DF6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336DF6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36DF6"/>
    <w:pPr>
      <w:spacing w:after="0"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36DF6"/>
    <w:rPr>
      <w:rFonts w:ascii="Consolas" w:hAnsi="Consolas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336DF6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336DF6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336DF6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336DF6"/>
    <w:rPr>
      <w:color w:val="0563C1" w:themeColor="hyperlink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336DF6"/>
    <w:pPr>
      <w:spacing w:after="0" w:line="240" w:lineRule="auto"/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336DF6"/>
    <w:pPr>
      <w:spacing w:after="0" w:line="240" w:lineRule="auto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336DF6"/>
    <w:pPr>
      <w:spacing w:after="0" w:line="240" w:lineRule="auto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336DF6"/>
    <w:pPr>
      <w:spacing w:after="0" w:line="240" w:lineRule="auto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336DF6"/>
    <w:pPr>
      <w:spacing w:after="0" w:line="240" w:lineRule="auto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336DF6"/>
    <w:pPr>
      <w:spacing w:after="0" w:line="240" w:lineRule="auto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336DF6"/>
    <w:pPr>
      <w:spacing w:after="0" w:line="240" w:lineRule="auto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336DF6"/>
    <w:pPr>
      <w:spacing w:after="0" w:line="240" w:lineRule="auto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336DF6"/>
    <w:pPr>
      <w:spacing w:after="0" w:line="240" w:lineRule="auto"/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336DF6"/>
    <w:rPr>
      <w:rFonts w:asciiTheme="majorHAnsi" w:eastAsiaTheme="majorEastAsia" w:hAnsiTheme="majorHAnsi" w:cstheme="majorBidi"/>
      <w:b/>
      <w:b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D609FC"/>
    <w:rPr>
      <w:i/>
      <w:iCs/>
      <w:color w:val="1F4E79" w:themeColor="accent1" w:themeShade="80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D609FC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D609FC"/>
    <w:rPr>
      <w:i/>
      <w:iCs/>
      <w:color w:val="1F4E79" w:themeColor="accent1" w:themeShade="80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D609FC"/>
    <w:rPr>
      <w:b/>
      <w:bCs/>
      <w:caps w:val="0"/>
      <w:smallCaps/>
      <w:color w:val="1F4E79" w:themeColor="accent1" w:themeShade="80"/>
      <w:spacing w:val="5"/>
    </w:rPr>
  </w:style>
  <w:style w:type="table" w:styleId="Svtlmka">
    <w:name w:val="Light Grid"/>
    <w:basedOn w:val="Normlntabulka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336DF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336DF6"/>
  </w:style>
  <w:style w:type="paragraph" w:styleId="Seznam">
    <w:name w:val="List"/>
    <w:basedOn w:val="Normln"/>
    <w:uiPriority w:val="99"/>
    <w:semiHidden/>
    <w:unhideWhenUsed/>
    <w:rsid w:val="00336DF6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336DF6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336DF6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336DF6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336DF6"/>
    <w:pPr>
      <w:ind w:left="1800" w:hanging="360"/>
      <w:contextualSpacing/>
    </w:pPr>
  </w:style>
  <w:style w:type="paragraph" w:styleId="Seznamsodrkami">
    <w:name w:val="List Bullet"/>
    <w:basedOn w:val="Normln"/>
    <w:uiPriority w:val="2"/>
    <w:semiHidden/>
    <w:unhideWhenUsed/>
    <w:qFormat/>
    <w:rsid w:val="00336DF6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336DF6"/>
    <w:pPr>
      <w:numPr>
        <w:numId w:val="3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336DF6"/>
    <w:pPr>
      <w:numPr>
        <w:numId w:val="4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336DF6"/>
    <w:pPr>
      <w:numPr>
        <w:numId w:val="5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336DF6"/>
    <w:pPr>
      <w:numPr>
        <w:numId w:val="6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336DF6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336DF6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336DF6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336DF6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336DF6"/>
    <w:pPr>
      <w:spacing w:after="120"/>
      <w:ind w:left="1800"/>
      <w:contextualSpacing/>
    </w:pPr>
  </w:style>
  <w:style w:type="paragraph" w:styleId="slovanseznam">
    <w:name w:val="List Number"/>
    <w:basedOn w:val="Normln"/>
    <w:uiPriority w:val="99"/>
    <w:semiHidden/>
    <w:unhideWhenUsed/>
    <w:rsid w:val="00336DF6"/>
    <w:pPr>
      <w:numPr>
        <w:numId w:val="7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336DF6"/>
    <w:pPr>
      <w:numPr>
        <w:numId w:val="8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336DF6"/>
    <w:pPr>
      <w:numPr>
        <w:numId w:val="9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336DF6"/>
    <w:pPr>
      <w:numPr>
        <w:numId w:val="10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336DF6"/>
    <w:pPr>
      <w:numPr>
        <w:numId w:val="11"/>
      </w:numPr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336DF6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2">
    <w:name w:val="List Table 2"/>
    <w:basedOn w:val="Normlntabulka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3">
    <w:name w:val="List Table 3"/>
    <w:basedOn w:val="Normlntabulka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336D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336DF6"/>
    <w:rPr>
      <w:rFonts w:ascii="Consolas" w:hAnsi="Consolas"/>
      <w:szCs w:val="20"/>
    </w:rPr>
  </w:style>
  <w:style w:type="table" w:styleId="Stednmka1">
    <w:name w:val="Medium Grid 1"/>
    <w:basedOn w:val="Normlntabulka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336D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336D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mezer">
    <w:name w:val="No Spacing"/>
    <w:uiPriority w:val="99"/>
    <w:semiHidden/>
    <w:unhideWhenUsed/>
    <w:rsid w:val="00336DF6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336DF6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336DF6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336DF6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336DF6"/>
  </w:style>
  <w:style w:type="character" w:styleId="slostrnky">
    <w:name w:val="page number"/>
    <w:basedOn w:val="Standardnpsmoodstavce"/>
    <w:uiPriority w:val="99"/>
    <w:semiHidden/>
    <w:unhideWhenUsed/>
    <w:rsid w:val="00336DF6"/>
  </w:style>
  <w:style w:type="character" w:styleId="Zstupntext">
    <w:name w:val="Placeholder Text"/>
    <w:basedOn w:val="Standardnpsmoodstavce"/>
    <w:uiPriority w:val="99"/>
    <w:semiHidden/>
    <w:rsid w:val="00D609FC"/>
    <w:rPr>
      <w:color w:val="595959" w:themeColor="text1" w:themeTint="A6"/>
    </w:rPr>
  </w:style>
  <w:style w:type="table" w:styleId="Prosttabulka1">
    <w:name w:val="Plain Table 1"/>
    <w:basedOn w:val="Normlntabulka"/>
    <w:uiPriority w:val="41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336DF6"/>
    <w:pPr>
      <w:spacing w:after="0" w:line="240" w:lineRule="auto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36DF6"/>
    <w:rPr>
      <w:rFonts w:ascii="Consolas" w:hAnsi="Consolas"/>
      <w:szCs w:val="2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336D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336DF6"/>
    <w:rPr>
      <w:i/>
      <w:iCs/>
      <w:color w:val="404040" w:themeColor="text1" w:themeTint="BF"/>
    </w:rPr>
  </w:style>
  <w:style w:type="character" w:styleId="Siln">
    <w:name w:val="Strong"/>
    <w:basedOn w:val="Standardnpsmoodstavce"/>
    <w:uiPriority w:val="22"/>
    <w:semiHidden/>
    <w:unhideWhenUsed/>
    <w:qFormat/>
    <w:rsid w:val="00336DF6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rsid w:val="00336DF6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336DF6"/>
    <w:rPr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336DF6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336DF6"/>
    <w:rPr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336DF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336DF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336D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336D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336D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336DF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336DF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336DF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336DF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336DF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336DF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336DF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336DF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336DF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336DF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336DF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336DF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uiPriority w:val="39"/>
    <w:rsid w:val="00336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uiPriority w:val="99"/>
    <w:semiHidden/>
    <w:unhideWhenUsed/>
    <w:rsid w:val="00336D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336DF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336DF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336DF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336D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336D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336DF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336DF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336DF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336DF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336DF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336DF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336D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336D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336D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336DF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336D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336DF6"/>
    <w:pPr>
      <w:spacing w:after="0"/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336DF6"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rsid w:val="00336D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336DF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336DF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336D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336DF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336DF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336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336DF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336DF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336DF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336D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336DF6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336DF6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336DF6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336DF6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336DF6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336DF6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336DF6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336DF6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336DF6"/>
    <w:pPr>
      <w:spacing w:after="100"/>
      <w:ind w:left="176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609FC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WAC%20templates\WAC%20sprint%201\dotx%20versions%20for%20backup\Functional%20Resume%20Cover%20Letter_WAC.dotx" TargetMode="External"/></Relationships>
</file>

<file path=word/theme/theme1.xml><?xml version="1.0" encoding="utf-8"?>
<a:theme xmlns:a="http://schemas.openxmlformats.org/drawingml/2006/main" name="Functional Resume Se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Functional Resume Cover Letter_WAC</Template>
  <TotalTime>0</TotalTime>
  <Pages>1</Pages>
  <Words>150</Words>
  <Characters>887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2018-04-09T08:55:00Z</dcterms:created>
  <dcterms:modified xsi:type="dcterms:W3CDTF">2018-04-09T08:55:00Z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