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Záhlaví faxu"/>
      </w:tblPr>
      <w:tblGrid>
        <w:gridCol w:w="2086"/>
        <w:gridCol w:w="280"/>
        <w:gridCol w:w="7958"/>
      </w:tblGrid>
      <w:tr w:rsidR="00EC3E0C" w14:paraId="50C50311" w14:textId="77777777" w:rsidTr="00CD205D">
        <w:trPr>
          <w:trHeight w:hRule="exact" w:val="720"/>
          <w:jc w:val="right"/>
        </w:trPr>
        <w:tc>
          <w:tcPr>
            <w:tcW w:w="2086" w:type="dxa"/>
            <w:vAlign w:val="bottom"/>
          </w:tcPr>
          <w:p w14:paraId="31F53475" w14:textId="77777777" w:rsidR="00EC3E0C" w:rsidRDefault="00AB1727">
            <w:pPr>
              <w:pStyle w:val="Datum"/>
            </w:pPr>
            <w:r>
              <w:t>[Datum]</w:t>
            </w:r>
          </w:p>
        </w:tc>
        <w:tc>
          <w:tcPr>
            <w:tcW w:w="280" w:type="dxa"/>
            <w:vAlign w:val="bottom"/>
          </w:tcPr>
          <w:p w14:paraId="459EF66F" w14:textId="77777777" w:rsidR="00EC3E0C" w:rsidRDefault="00EC3E0C"/>
        </w:tc>
        <w:tc>
          <w:tcPr>
            <w:tcW w:w="7958" w:type="dxa"/>
            <w:vAlign w:val="bottom"/>
          </w:tcPr>
          <w:p w14:paraId="388A6CCB" w14:textId="77777777" w:rsidR="00EC3E0C" w:rsidRDefault="00AB1727">
            <w:pPr>
              <w:pStyle w:val="Nzev"/>
            </w:pPr>
            <w:r>
              <w:t>Fax</w:t>
            </w:r>
          </w:p>
        </w:tc>
      </w:tr>
      <w:tr w:rsidR="00EC3E0C" w14:paraId="6D4C6D4E" w14:textId="77777777" w:rsidTr="00CD205D">
        <w:trPr>
          <w:trHeight w:hRule="exact" w:val="86"/>
          <w:jc w:val="right"/>
        </w:trPr>
        <w:tc>
          <w:tcPr>
            <w:tcW w:w="2086" w:type="dxa"/>
            <w:shd w:val="clear" w:color="auto" w:fill="000000" w:themeFill="text1"/>
          </w:tcPr>
          <w:p w14:paraId="1F20497B" w14:textId="77777777" w:rsidR="00EC3E0C" w:rsidRDefault="00EC3E0C">
            <w:pPr>
              <w:rPr>
                <w:sz w:val="10"/>
              </w:rPr>
            </w:pPr>
          </w:p>
        </w:tc>
        <w:tc>
          <w:tcPr>
            <w:tcW w:w="280" w:type="dxa"/>
          </w:tcPr>
          <w:p w14:paraId="39126C61" w14:textId="77777777" w:rsidR="00EC3E0C" w:rsidRDefault="00EC3E0C">
            <w:pPr>
              <w:rPr>
                <w:sz w:val="10"/>
              </w:rPr>
            </w:pPr>
          </w:p>
        </w:tc>
        <w:tc>
          <w:tcPr>
            <w:tcW w:w="7958" w:type="dxa"/>
            <w:shd w:val="clear" w:color="auto" w:fill="000000" w:themeFill="text1"/>
          </w:tcPr>
          <w:p w14:paraId="58E36FC2" w14:textId="77777777" w:rsidR="00EC3E0C" w:rsidRDefault="00EC3E0C">
            <w:pPr>
              <w:rPr>
                <w:sz w:val="10"/>
              </w:rPr>
            </w:pPr>
          </w:p>
        </w:tc>
      </w:tr>
    </w:tbl>
    <w:p w14:paraId="344DF7E7" w14:textId="77777777" w:rsidR="00EC3E0C" w:rsidRDefault="00EC3E0C">
      <w:pPr>
        <w:pStyle w:val="Bezmezer"/>
        <w:rPr>
          <w:sz w:val="12"/>
        </w:rPr>
      </w:pPr>
    </w:p>
    <w:tbl>
      <w:tblPr>
        <w:tblW w:w="10331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69"/>
        <w:gridCol w:w="287"/>
        <w:gridCol w:w="7975"/>
      </w:tblGrid>
      <w:tr w:rsidR="00EC3E0C" w14:paraId="24200866" w14:textId="77777777" w:rsidTr="39AE5A53">
        <w:tc>
          <w:tcPr>
            <w:tcW w:w="2085" w:type="dxa"/>
          </w:tcPr>
          <w:p w14:paraId="05C7DBF0" w14:textId="77777777" w:rsidR="00EC3E0C" w:rsidRDefault="00AB1727">
            <w:pPr>
              <w:pStyle w:val="Zhlavformule"/>
              <w:spacing w:before="0"/>
            </w:pPr>
            <w:r>
              <w:t>Komu</w:t>
            </w:r>
          </w:p>
          <w:p w14:paraId="05AB21AF" w14:textId="77777777" w:rsidR="00EC3E0C" w:rsidRDefault="00AB1727">
            <w:pPr>
              <w:pStyle w:val="Bezmezer"/>
            </w:pPr>
            <w:r>
              <w:t>[Jméno (jména)]</w:t>
            </w:r>
          </w:p>
          <w:p w14:paraId="77478FA7" w14:textId="77777777" w:rsidR="00EC3E0C" w:rsidRDefault="00AB1727">
            <w:pPr>
              <w:pStyle w:val="Zhlavformule"/>
            </w:pPr>
            <w:r>
              <w:t>Od</w:t>
            </w:r>
          </w:p>
          <w:p w14:paraId="5A670CD6" w14:textId="77777777" w:rsidR="00EC3E0C" w:rsidRDefault="00AB1727">
            <w:pPr>
              <w:pStyle w:val="Bezmezer"/>
            </w:pPr>
            <w:r>
              <w:t>[Jméno]</w:t>
            </w:r>
          </w:p>
          <w:p w14:paraId="15302279" w14:textId="77777777" w:rsidR="00EC3E0C" w:rsidRDefault="00AB1727">
            <w:pPr>
              <w:pStyle w:val="Zhlavformule"/>
            </w:pPr>
            <w:r>
              <w:t>Kopie</w:t>
            </w:r>
          </w:p>
          <w:p w14:paraId="63BA86F9" w14:textId="77777777" w:rsidR="00EC3E0C" w:rsidRDefault="00AB1727">
            <w:pPr>
              <w:pStyle w:val="Bezmezer"/>
            </w:pPr>
            <w:r>
              <w:t>[Jméno (jména)]</w:t>
            </w:r>
          </w:p>
          <w:p w14:paraId="4DFDF6C9" w14:textId="77777777" w:rsidR="00EC3E0C" w:rsidRDefault="00AB1727">
            <w:pPr>
              <w:pStyle w:val="Zhlavformule"/>
            </w:pPr>
            <w:r>
              <w:t>Re:</w:t>
            </w:r>
          </w:p>
          <w:p w14:paraId="7052479A" w14:textId="77777777" w:rsidR="00EC3E0C" w:rsidRDefault="00AB1727">
            <w:pPr>
              <w:pStyle w:val="Bezmezer"/>
            </w:pPr>
            <w:r>
              <w:t>[Předmět]</w:t>
            </w:r>
          </w:p>
          <w:p w14:paraId="50250E45" w14:textId="77777777" w:rsidR="00EC3E0C" w:rsidRDefault="00AB1727">
            <w:pPr>
              <w:pStyle w:val="Zhlavformule"/>
            </w:pPr>
            <w:r>
              <w:t>Fax</w:t>
            </w:r>
          </w:p>
          <w:p w14:paraId="54F0BBB0" w14:textId="77777777" w:rsidR="00EC3E0C" w:rsidRDefault="00AB1727">
            <w:pPr>
              <w:pStyle w:val="Bezmezer"/>
            </w:pPr>
            <w:r>
              <w:t>[Fax]</w:t>
            </w:r>
          </w:p>
          <w:p w14:paraId="4078D0A8" w14:textId="77777777" w:rsidR="00EC3E0C" w:rsidRDefault="00AB1727">
            <w:pPr>
              <w:pStyle w:val="Zhlavformule"/>
            </w:pPr>
            <w:r>
              <w:t>Telefon</w:t>
            </w:r>
          </w:p>
          <w:p w14:paraId="256F74D6" w14:textId="77777777" w:rsidR="00EC3E0C" w:rsidRDefault="00AB1727">
            <w:pPr>
              <w:pStyle w:val="Bezmezer"/>
            </w:pPr>
            <w:r>
              <w:t>[Telefon]</w:t>
            </w:r>
          </w:p>
          <w:p w14:paraId="482AFF91" w14:textId="77777777" w:rsidR="00EC3E0C" w:rsidRDefault="00AB1727">
            <w:pPr>
              <w:pStyle w:val="Zhlavformule"/>
            </w:pPr>
            <w:r>
              <w:t>Stránky</w:t>
            </w:r>
          </w:p>
          <w:p w14:paraId="01BC26B7" w14:textId="77777777" w:rsidR="00EC3E0C" w:rsidRDefault="00AB1727">
            <w:pPr>
              <w:pStyle w:val="Bezmezer"/>
            </w:pPr>
            <w:r>
              <w:t>[Počet stránek]</w:t>
            </w:r>
          </w:p>
        </w:tc>
        <w:tc>
          <w:tcPr>
            <w:tcW w:w="289" w:type="dxa"/>
          </w:tcPr>
          <w:p w14:paraId="3DBA0480" w14:textId="77777777" w:rsidR="00EC3E0C" w:rsidRDefault="00EC3E0C">
            <w:pPr>
              <w:spacing w:after="0" w:line="240" w:lineRule="auto"/>
            </w:pPr>
          </w:p>
        </w:tc>
        <w:tc>
          <w:tcPr>
            <w:tcW w:w="8040" w:type="dxa"/>
          </w:tcPr>
          <w:tbl>
            <w:tblPr>
              <w:tblW w:w="8427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Komu / Naléhavé / K revizi / Prosíme o komentář / Prosíme o odpověď"/>
            </w:tblPr>
            <w:tblGrid>
              <w:gridCol w:w="319"/>
              <w:gridCol w:w="1276"/>
              <w:gridCol w:w="379"/>
              <w:gridCol w:w="1181"/>
              <w:gridCol w:w="283"/>
              <w:gridCol w:w="2269"/>
              <w:gridCol w:w="271"/>
              <w:gridCol w:w="2449"/>
            </w:tblGrid>
            <w:tr w:rsidR="00CD1767" w14:paraId="20C4FD1B" w14:textId="77777777" w:rsidTr="00902CCD">
              <w:trPr>
                <w:trHeight w:val="268"/>
              </w:trPr>
              <w:tc>
                <w:tcPr>
                  <w:tcW w:w="18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EC3E0C" w:rsidRDefault="00EC3E0C">
                  <w:pPr>
                    <w:pStyle w:val="Bezmezer"/>
                  </w:pPr>
                </w:p>
              </w:tc>
              <w:tc>
                <w:tcPr>
                  <w:tcW w:w="757" w:type="pct"/>
                </w:tcPr>
                <w:p w14:paraId="2CAB9C3F" w14:textId="77777777" w:rsidR="00EC3E0C" w:rsidRDefault="00AB1727">
                  <w:pPr>
                    <w:pStyle w:val="Bezmezer"/>
                  </w:pPr>
                  <w:r>
                    <w:t> Naléhavé</w:t>
                  </w:r>
                </w:p>
              </w:tc>
              <w:tc>
                <w:tcPr>
                  <w:tcW w:w="22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EC3E0C" w:rsidRDefault="00EC3E0C">
                  <w:pPr>
                    <w:pStyle w:val="Bezmezer"/>
                  </w:pPr>
                </w:p>
              </w:tc>
              <w:tc>
                <w:tcPr>
                  <w:tcW w:w="701" w:type="pct"/>
                </w:tcPr>
                <w:p w14:paraId="72F947A2" w14:textId="77777777" w:rsidR="00EC3E0C" w:rsidRDefault="00AB1727">
                  <w:pPr>
                    <w:pStyle w:val="Bezmezer"/>
                  </w:pPr>
                  <w:r>
                    <w:t>K revizi</w:t>
                  </w:r>
                </w:p>
              </w:tc>
              <w:tc>
                <w:tcPr>
                  <w:tcW w:w="16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EC3E0C" w:rsidRDefault="00EC3E0C">
                  <w:pPr>
                    <w:pStyle w:val="Bezmezer"/>
                  </w:pPr>
                </w:p>
              </w:tc>
              <w:tc>
                <w:tcPr>
                  <w:tcW w:w="1346" w:type="pct"/>
                </w:tcPr>
                <w:p w14:paraId="75E2AE21" w14:textId="77777777" w:rsidR="00EC3E0C" w:rsidRDefault="00AB1727">
                  <w:pPr>
                    <w:pStyle w:val="Bezmezer"/>
                  </w:pPr>
                  <w:r>
                    <w:t>Prosíme o komentář</w:t>
                  </w:r>
                </w:p>
              </w:tc>
              <w:tc>
                <w:tcPr>
                  <w:tcW w:w="16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EC3E0C" w:rsidRDefault="00EC3E0C">
                  <w:pPr>
                    <w:pStyle w:val="Bezmezer"/>
                  </w:pPr>
                </w:p>
              </w:tc>
              <w:tc>
                <w:tcPr>
                  <w:tcW w:w="1453" w:type="pct"/>
                </w:tcPr>
                <w:p w14:paraId="5BF7C01B" w14:textId="77777777" w:rsidR="00EC3E0C" w:rsidRDefault="00AB1727">
                  <w:pPr>
                    <w:pStyle w:val="Bezmezer"/>
                  </w:pPr>
                  <w:r>
                    <w:t>Prosíme o odpověď</w:t>
                  </w:r>
                </w:p>
              </w:tc>
            </w:tr>
          </w:tbl>
          <w:p w14:paraId="170C4092" w14:textId="77777777" w:rsidR="00EC3E0C" w:rsidRDefault="00EC3E0C">
            <w:pPr>
              <w:spacing w:after="0" w:line="240" w:lineRule="auto"/>
            </w:pPr>
          </w:p>
        </w:tc>
      </w:tr>
    </w:tbl>
    <w:p w14:paraId="0E90CEC4" w14:textId="77777777" w:rsidR="00EC3E0C" w:rsidRDefault="00AB1727">
      <w:pPr>
        <w:pStyle w:val="nadpis1"/>
      </w:pPr>
      <w:r>
        <w:t>Komentáře:</w:t>
      </w:r>
    </w:p>
    <w:p w14:paraId="487F4586" w14:textId="1D8D82F4" w:rsidR="00EC3E0C" w:rsidRDefault="00AB1727">
      <w:pPr>
        <w:pStyle w:val="Zkladntext"/>
      </w:pPr>
      <w:r>
        <w:t xml:space="preserve">[Tady začněte psát. Pokud chcete nahradit zástupný text (jako tento) vlastním textem, </w:t>
      </w:r>
      <w:r w:rsidR="00DF00F2">
        <w:t xml:space="preserve">stačí ho vybrat a začít psát. </w:t>
      </w:r>
      <w:bookmarkStart w:id="0" w:name="_GoBack"/>
      <w:bookmarkEnd w:id="0"/>
      <w:r>
        <w:rPr>
          <w:color w:val="auto"/>
        </w:rPr>
        <w:t>Do výběru nezahrnujte mezeru nalevo nebo napravo od vybraných znaků.</w:t>
      </w:r>
      <w:r w:rsidR="00037B48">
        <w:rPr>
          <w:color w:val="auto"/>
        </w:rPr>
        <w:t>]</w:t>
      </w:r>
    </w:p>
    <w:sectPr w:rsidR="00EC3E0C" w:rsidSect="00CD205D">
      <w:headerReference w:type="default" r:id="rId7"/>
      <w:footerReference w:type="first" r:id="rId8"/>
      <w:pgSz w:w="11907" w:h="16839" w:code="9"/>
      <w:pgMar w:top="1077" w:right="794" w:bottom="2880" w:left="794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31CF1" w14:textId="77777777" w:rsidR="00AB1727" w:rsidRDefault="00AB1727">
      <w:pPr>
        <w:spacing w:after="0" w:line="240" w:lineRule="auto"/>
      </w:pPr>
      <w:r>
        <w:separator/>
      </w:r>
    </w:p>
  </w:endnote>
  <w:endnote w:type="continuationSeparator" w:id="0">
    <w:p w14:paraId="2E724AE5" w14:textId="77777777" w:rsidR="00AB1727" w:rsidRDefault="00AB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ní informace"/>
    </w:tblPr>
    <w:tblGrid>
      <w:gridCol w:w="7948"/>
      <w:gridCol w:w="288"/>
      <w:gridCol w:w="2088"/>
    </w:tblGrid>
    <w:tr w:rsidR="00EC3E0C" w14:paraId="687A30A1" w14:textId="77777777" w:rsidTr="008A0945">
      <w:tc>
        <w:tcPr>
          <w:tcW w:w="7948" w:type="dxa"/>
        </w:tcPr>
        <w:p w14:paraId="324CC70C" w14:textId="77777777" w:rsidR="00EC3E0C" w:rsidRDefault="00AB1727">
          <w:pPr>
            <w:pStyle w:val="Organizace"/>
          </w:pPr>
          <w:r>
            <w:t>[Společnost]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76"/>
            <w:gridCol w:w="2632"/>
            <w:gridCol w:w="2640"/>
          </w:tblGrid>
          <w:tr w:rsidR="00EC3E0C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EC3E0C" w:rsidRDefault="00EC3E0C"/>
            </w:tc>
            <w:tc>
              <w:tcPr>
                <w:tcW w:w="1656" w:type="pct"/>
              </w:tcPr>
              <w:p w14:paraId="567A1ED0" w14:textId="77777777" w:rsidR="00EC3E0C" w:rsidRDefault="00EC3E0C"/>
            </w:tc>
            <w:tc>
              <w:tcPr>
                <w:tcW w:w="1661" w:type="pct"/>
              </w:tcPr>
              <w:p w14:paraId="156BF265" w14:textId="77777777" w:rsidR="00EC3E0C" w:rsidRDefault="00EC3E0C"/>
            </w:tc>
          </w:tr>
          <w:tr w:rsidR="00EC3E0C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EC3E0C" w:rsidRDefault="00AB1727">
                <w:pPr>
                  <w:pStyle w:val="zpat"/>
                </w:pPr>
                <w:r>
                  <w:rPr>
                    <w:rStyle w:val="Siln"/>
                  </w:rPr>
                  <w:t>Tel</w:t>
                </w:r>
                <w:r>
                  <w:t xml:space="preserve"> [Telefon]</w:t>
                </w:r>
              </w:p>
              <w:p w14:paraId="6761EA0C" w14:textId="77777777" w:rsidR="00EC3E0C" w:rsidRDefault="00AB1727">
                <w:pPr>
                  <w:pStyle w:val="zpat"/>
                </w:pPr>
                <w:r>
                  <w:rPr>
                    <w:rStyle w:val="Siln"/>
                  </w:rPr>
                  <w:t>Fax</w:t>
                </w:r>
                <w:r>
                  <w:t xml:space="preserve"> [Fax]</w:t>
                </w:r>
              </w:p>
            </w:tc>
            <w:tc>
              <w:tcPr>
                <w:tcW w:w="1656" w:type="pct"/>
              </w:tcPr>
              <w:p w14:paraId="4CB352D3" w14:textId="77777777" w:rsidR="00EC3E0C" w:rsidRDefault="00AB1727">
                <w:pPr>
                  <w:pStyle w:val="zpat"/>
                </w:pPr>
                <w:r>
                  <w:t>[Ulice]</w:t>
                </w:r>
              </w:p>
              <w:p w14:paraId="78149F82" w14:textId="77777777" w:rsidR="00EC3E0C" w:rsidRDefault="00AB1727">
                <w:pPr>
                  <w:pStyle w:val="zpat"/>
                </w:pPr>
                <w:r>
                  <w:t>[PSČ a město]</w:t>
                </w:r>
              </w:p>
            </w:tc>
            <w:tc>
              <w:tcPr>
                <w:tcW w:w="1661" w:type="pct"/>
              </w:tcPr>
              <w:p w14:paraId="57239D3E" w14:textId="77777777" w:rsidR="00EC3E0C" w:rsidRDefault="00AB1727">
                <w:pPr>
                  <w:pStyle w:val="zpat"/>
                </w:pPr>
                <w:r>
                  <w:t>[Web]</w:t>
                </w:r>
              </w:p>
              <w:p w14:paraId="5283A47C" w14:textId="77777777" w:rsidR="00EC3E0C" w:rsidRDefault="00AB1727">
                <w:pPr>
                  <w:pStyle w:val="zpat"/>
                </w:pPr>
                <w:r>
                  <w:t>[E-mail]</w:t>
                </w:r>
              </w:p>
            </w:tc>
          </w:tr>
        </w:tbl>
        <w:p w14:paraId="0A89CACD" w14:textId="77777777" w:rsidR="00EC3E0C" w:rsidRDefault="00EC3E0C">
          <w:pPr>
            <w:pStyle w:val="zpat"/>
          </w:pPr>
        </w:p>
      </w:tc>
      <w:tc>
        <w:tcPr>
          <w:tcW w:w="288" w:type="dxa"/>
        </w:tcPr>
        <w:p w14:paraId="7CEBD64E" w14:textId="77777777" w:rsidR="00EC3E0C" w:rsidRDefault="00EC3E0C">
          <w:pPr>
            <w:pStyle w:val="zpat"/>
          </w:pPr>
        </w:p>
      </w:tc>
      <w:tc>
        <w:tcPr>
          <w:tcW w:w="2088" w:type="dxa"/>
          <w:vAlign w:val="bottom"/>
        </w:tcPr>
        <w:p w14:paraId="28774ABA" w14:textId="77777777" w:rsidR="00EC3E0C" w:rsidRDefault="00AB1727">
          <w:pPr>
            <w:pStyle w:val="Grafika"/>
          </w:pPr>
          <w:r>
            <w:rPr>
              <w:noProof/>
            </w:rPr>
            <w:drawing>
              <wp:inline distT="0" distB="0" distL="0" distR="0" wp14:anchorId="50C50311" wp14:editId="522DD3EF">
                <wp:extent cx="712840" cy="441961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840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3E0C" w14:paraId="793BDBCF" w14:textId="77777777" w:rsidTr="008A0945">
      <w:trPr>
        <w:trHeight w:hRule="exact" w:val="86"/>
      </w:trPr>
      <w:tc>
        <w:tcPr>
          <w:tcW w:w="7948" w:type="dxa"/>
          <w:shd w:val="clear" w:color="auto" w:fill="000000" w:themeFill="text1"/>
        </w:tcPr>
        <w:p w14:paraId="54FF0971" w14:textId="77777777" w:rsidR="00EC3E0C" w:rsidRDefault="00EC3E0C">
          <w:pPr>
            <w:pStyle w:val="zpat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EC3E0C" w:rsidRDefault="00EC3E0C">
          <w:pPr>
            <w:pStyle w:val="zpat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EC3E0C" w:rsidRDefault="00EC3E0C">
          <w:pPr>
            <w:pStyle w:val="zpat"/>
            <w:rPr>
              <w:sz w:val="10"/>
              <w:szCs w:val="10"/>
            </w:rPr>
          </w:pPr>
        </w:p>
      </w:tc>
    </w:tr>
  </w:tbl>
  <w:p w14:paraId="43E2CFB8" w14:textId="77777777" w:rsidR="00EC3E0C" w:rsidRDefault="00EC3E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E22F8" w14:textId="77777777" w:rsidR="00AB1727" w:rsidRDefault="00AB1727">
      <w:pPr>
        <w:spacing w:after="0" w:line="240" w:lineRule="auto"/>
      </w:pPr>
      <w:r>
        <w:separator/>
      </w:r>
    </w:p>
  </w:footnote>
  <w:footnote w:type="continuationSeparator" w:id="0">
    <w:p w14:paraId="6B9DA06E" w14:textId="77777777" w:rsidR="00AB1727" w:rsidRDefault="00AB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lka záhlaví"/>
    </w:tblPr>
    <w:tblGrid>
      <w:gridCol w:w="2089"/>
      <w:gridCol w:w="287"/>
      <w:gridCol w:w="5545"/>
      <w:gridCol w:w="2879"/>
    </w:tblGrid>
    <w:tr w:rsidR="00EC3E0C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EC3E0C" w:rsidRDefault="00AB1727">
          <w:pPr>
            <w:pStyle w:val="Datum"/>
          </w:pPr>
          <w:r>
            <w:t>[Datum]</w:t>
          </w:r>
        </w:p>
      </w:tc>
      <w:tc>
        <w:tcPr>
          <w:tcW w:w="287" w:type="dxa"/>
          <w:vAlign w:val="bottom"/>
        </w:tcPr>
        <w:p w14:paraId="4AD32954" w14:textId="77777777" w:rsidR="00EC3E0C" w:rsidRDefault="00EC3E0C"/>
      </w:tc>
      <w:tc>
        <w:tcPr>
          <w:tcW w:w="5545" w:type="dxa"/>
          <w:vAlign w:val="bottom"/>
        </w:tcPr>
        <w:p w14:paraId="0C66D022" w14:textId="77777777" w:rsidR="00EC3E0C" w:rsidRDefault="00AB1727">
          <w:pPr>
            <w:pStyle w:val="Nzev"/>
          </w:pPr>
          <w:r>
            <w:t>Fax</w:t>
          </w:r>
        </w:p>
      </w:tc>
      <w:tc>
        <w:tcPr>
          <w:tcW w:w="2879" w:type="dxa"/>
          <w:vAlign w:val="bottom"/>
        </w:tcPr>
        <w:p w14:paraId="171DD862" w14:textId="77777777" w:rsidR="00EC3E0C" w:rsidRDefault="00AB1727">
          <w:pPr>
            <w:pStyle w:val="Strnka"/>
          </w:pPr>
          <w:r>
            <w:t>Str.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EC3E0C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EC3E0C" w:rsidRDefault="00EC3E0C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EC3E0C" w:rsidRDefault="00EC3E0C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EC3E0C" w:rsidRDefault="00EC3E0C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EC3E0C" w:rsidRDefault="00EC3E0C">
          <w:pPr>
            <w:rPr>
              <w:sz w:val="10"/>
            </w:rPr>
          </w:pPr>
        </w:p>
      </w:tc>
    </w:tr>
  </w:tbl>
  <w:p w14:paraId="435ACC44" w14:textId="77777777" w:rsidR="00EC3E0C" w:rsidRDefault="00EC3E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0C"/>
    <w:rsid w:val="00037B48"/>
    <w:rsid w:val="008A0945"/>
    <w:rsid w:val="00902CCD"/>
    <w:rsid w:val="009368DC"/>
    <w:rsid w:val="00A22CC9"/>
    <w:rsid w:val="00AB1727"/>
    <w:rsid w:val="00CD1767"/>
    <w:rsid w:val="00CD205D"/>
    <w:rsid w:val="00D07BA5"/>
    <w:rsid w:val="00DF00F2"/>
    <w:rsid w:val="00EC3E0C"/>
    <w:rsid w:val="00F83DF8"/>
    <w:rsid w:val="39A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6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Datum">
    <w:name w:val="Date"/>
    <w:basedOn w:val="Normln"/>
    <w:next w:val="Normln"/>
    <w:link w:val="DatumCha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umChar">
    <w:name w:val="Datum Char"/>
    <w:basedOn w:val="Standardnpsmoodstavce"/>
    <w:link w:val="Datum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customStyle="1" w:styleId="zpat">
    <w:name w:val="zápatí"/>
    <w:basedOn w:val="Normln"/>
    <w:link w:val="Znakzpat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Znakzpat">
    <w:name w:val="Znak zápatí"/>
    <w:basedOn w:val="Standardnpsmoodstavce"/>
    <w:link w:val="zpat"/>
    <w:uiPriority w:val="99"/>
    <w:rPr>
      <w:color w:val="595959" w:themeColor="text1" w:themeTint="A6"/>
    </w:rPr>
  </w:style>
  <w:style w:type="paragraph" w:customStyle="1" w:styleId="Zhlavformule">
    <w:name w:val="Záhlaví formuláře"/>
    <w:basedOn w:val="Normln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fika">
    <w:name w:val="Grafika"/>
    <w:basedOn w:val="Normln"/>
    <w:uiPriority w:val="19"/>
    <w:pPr>
      <w:spacing w:after="80" w:line="240" w:lineRule="auto"/>
      <w:jc w:val="center"/>
    </w:pPr>
  </w:style>
  <w:style w:type="paragraph" w:styleId="Bezmezer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zace">
    <w:name w:val="Organizace"/>
    <w:basedOn w:val="Normln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Strnka">
    <w:name w:val="Stránka"/>
    <w:basedOn w:val="Normln"/>
    <w:next w:val="Normln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Znaknadpisu1">
    <w:name w:val="Znak nadpisu 1"/>
    <w:basedOn w:val="Standardnpsmoodstavce"/>
    <w:link w:val="nadpis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slostrnky">
    <w:name w:val="číslo stránky"/>
    <w:basedOn w:val="Standardnpsmoodstavce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Nzev">
    <w:name w:val="Title"/>
    <w:basedOn w:val="Normln"/>
    <w:next w:val="Normln"/>
    <w:link w:val="NzevCha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4"/>
    <w:rPr>
      <w:b/>
      <w:bCs/>
      <w:color w:val="000000" w:themeColor="text1"/>
      <w:sz w:val="44"/>
      <w:szCs w:val="44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Siln">
    <w:name w:val="Silný"/>
    <w:basedOn w:val="Standardnpsmoodstavce"/>
    <w:uiPriority w:val="22"/>
    <w:unhideWhenUsed/>
    <w:qFormat/>
    <w:rPr>
      <w:b/>
      <w:bCs/>
      <w:color w:val="000000" w:themeColor="text1"/>
    </w:rPr>
  </w:style>
  <w:style w:type="paragraph" w:styleId="Zkladntext">
    <w:name w:val="Body Text"/>
    <w:basedOn w:val="Normln"/>
    <w:link w:val="ZkladntextChar"/>
    <w:uiPriority w:val="1"/>
    <w:unhideWhenUsed/>
    <w:qFormat/>
    <w:pPr>
      <w:ind w:left="2376"/>
    </w:pPr>
  </w:style>
  <w:style w:type="character" w:customStyle="1" w:styleId="ZkladntextChar">
    <w:name w:val="Základní text Char"/>
    <w:basedOn w:val="Standardnpsmoodstavce"/>
    <w:link w:val="Zkladntext"/>
    <w:uiPriority w:val="1"/>
  </w:style>
  <w:style w:type="paragraph" w:customStyle="1" w:styleId="zhlav">
    <w:name w:val="záhlaví"/>
    <w:basedOn w:val="Normln"/>
    <w:link w:val="Znakzhlav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hlav">
    <w:name w:val="Znak záhlaví"/>
    <w:basedOn w:val="Standardnpsmoodstavce"/>
    <w:link w:val="zhlav"/>
    <w:uiPriority w:val="99"/>
  </w:style>
  <w:style w:type="paragraph" w:styleId="Zhlav0">
    <w:name w:val="header"/>
    <w:basedOn w:val="Normln"/>
    <w:link w:val="ZhlavChar"/>
    <w:uiPriority w:val="99"/>
    <w:unhideWhenUsed/>
    <w:qFormat/>
    <w:rsid w:val="00D0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0"/>
    <w:uiPriority w:val="99"/>
    <w:rsid w:val="00D07BA5"/>
  </w:style>
  <w:style w:type="paragraph" w:styleId="Zpat0">
    <w:name w:val="footer"/>
    <w:basedOn w:val="Normln"/>
    <w:link w:val="ZpatChar"/>
    <w:uiPriority w:val="99"/>
    <w:unhideWhenUsed/>
    <w:qFormat/>
    <w:rsid w:val="00D0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0"/>
    <w:uiPriority w:val="99"/>
    <w:rsid w:val="00D0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0</TotalTime>
  <Pages>1</Pages>
  <Words>57</Words>
  <Characters>343</Characters>
  <Application>Microsoft Office Word</Application>
  <DocSecurity>0</DocSecurity>
  <Lines>2</Lines>
  <Paragraphs>1</Paragraphs>
  <ScaleCrop>false</ScaleCrop>
  <Manager/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8</cp:revision>
  <dcterms:created xsi:type="dcterms:W3CDTF">2013-06-20T16:29:00Z</dcterms:created>
  <dcterms:modified xsi:type="dcterms:W3CDTF">2013-08-22T14:42:00Z</dcterms:modified>
</cp:coreProperties>
</file>