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p w14:paraId="7973AD00" w14:textId="2E0FFF81" w:rsidR="008164F9" w:rsidRPr="00CC6030" w:rsidRDefault="00131B30" w:rsidP="000718F9">
          <w:pPr>
            <w:pStyle w:val="Subtitle"/>
          </w:pPr>
          <w:r w:rsidRPr="00794468">
            <w:rPr>
              <w:lang w:bidi="bg-BG"/>
            </w:rPr>
            <w:t>ИМЕ НА УЧЕБНО ЗАВЕДЕНИЕ</w:t>
          </w:r>
        </w:p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Title"/>
          </w:pPr>
          <w:r w:rsidRPr="000718F9">
            <w:rPr>
              <w:lang w:bidi="bg-BG"/>
            </w:rPr>
            <w:t>Поздравления!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a0"/>
          </w:pPr>
          <w:r w:rsidRPr="000718F9">
            <w:rPr>
              <w:lang w:bidi="bg-BG"/>
            </w:rPr>
            <w:t>Име на детето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C2E484E" w14:textId="77777777" w:rsidTr="000542E9">
        <w:trPr>
          <w:trHeight w:val="2174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0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bidi="bg-BG"/>
                  </w:rPr>
                  <w:t>Завършили сте предучилищно обучение в [име на учебното заведение на детето]</w:t>
                </w:r>
              </w:p>
              <w:p w14:paraId="762A3488" w14:textId="77BC04C1" w:rsidR="00F27F27" w:rsidRDefault="00F27F27" w:rsidP="00794468">
                <w:r w:rsidRPr="00794468">
                  <w:rPr>
                    <w:lang w:bidi="bg-BG"/>
                  </w:rPr>
                  <w:t>и получавате тази грамота като признание на постиженията си.</w:t>
                </w:r>
              </w:p>
            </w:tc>
          </w:sdtContent>
        </w:sdt>
      </w:tr>
      <w:tr w:rsidR="00F27F27" w14:paraId="0E0C28D7" w14:textId="77777777" w:rsidTr="004E48A2">
        <w:tc>
          <w:tcPr>
            <w:tcW w:w="5655" w:type="dxa"/>
          </w:tcPr>
          <w:p w14:paraId="2698BEC4" w14:textId="5CBB30F3" w:rsidR="00F27F27" w:rsidRDefault="00F27F27" w:rsidP="00794468">
            <w:r w:rsidRPr="00F27F27">
              <w:rPr>
                <w:lang w:bidi="bg-BG"/>
              </w:rPr>
              <w:t>Подпис</w:t>
            </w:r>
          </w:p>
        </w:tc>
        <w:tc>
          <w:tcPr>
            <w:tcW w:w="5655" w:type="dxa"/>
          </w:tcPr>
          <w:p w14:paraId="4CDB244B" w14:textId="44D7FD2F" w:rsidR="00F27F27" w:rsidRDefault="00F27F27" w:rsidP="00794468">
            <w:r w:rsidRPr="00F27F27">
              <w:rPr>
                <w:lang w:bidi="bg-BG"/>
              </w:rPr>
              <w:t>Дата</w:t>
            </w:r>
          </w:p>
        </w:tc>
      </w:tr>
    </w:tbl>
    <w:p w14:paraId="431BB36F" w14:textId="2D18BAF5" w:rsidR="00FE411C" w:rsidRDefault="00FE411C" w:rsidP="00794468">
      <w:pPr>
        <w:pStyle w:val="BodyText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6216F" w14:textId="77777777" w:rsidR="004E5E6A" w:rsidRDefault="004E5E6A" w:rsidP="00794468">
      <w:r>
        <w:separator/>
      </w:r>
    </w:p>
  </w:endnote>
  <w:endnote w:type="continuationSeparator" w:id="0">
    <w:p w14:paraId="5A260566" w14:textId="77777777" w:rsidR="004E5E6A" w:rsidRDefault="004E5E6A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04E2A" w14:textId="77777777" w:rsidR="004E5E6A" w:rsidRDefault="004E5E6A" w:rsidP="00794468">
      <w:r>
        <w:separator/>
      </w:r>
    </w:p>
  </w:footnote>
  <w:footnote w:type="continuationSeparator" w:id="0">
    <w:p w14:paraId="7F1C45F5" w14:textId="77777777" w:rsidR="004E5E6A" w:rsidRDefault="004E5E6A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A71" w14:textId="1367DB4E" w:rsidR="00467C76" w:rsidRDefault="00794468" w:rsidP="00794468">
    <w:pPr>
      <w:pStyle w:val="Header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Група 32" descr="Фон с граници на райета, бяла платформа, балони, банер с флагчета и икона за наград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Група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Свободна форма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Свободна форма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Свободна линия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Свободна форма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Група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Свободна линия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Свободна форма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Група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Свободна форма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Свободна линия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Свободна линия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Група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Свободна линия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Свободна линия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Свободна форма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Група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Свободна форма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Свободна форма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Група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Свободна линия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Свободна линия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Свободна линия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Свободна линия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Свободна линия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Свободна линия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Свободна линия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Свободна линия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Свободна линия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Свободна линия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Свободна линия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Свободна линия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Свободна форма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Група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Свободна форма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Свободна форма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Свободна форма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Свободна линия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Свободна форма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Свободна линия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Свободна линия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Група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Фигура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Фигура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Елипса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Фигура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Фигура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Фигура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Фигура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Елипса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Фигура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Фигура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Група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Фигура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Фигура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Елипса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Фигура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Фигура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Фигура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Фигура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Елипса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Фигура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Фигура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Група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Фигура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Фигура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Фигура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Кръг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Право съединение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Право съединение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449FCC9" id="Група 32" o:spid="_x0000_s1026" alt="Фон с граници на райета, бяла платформа, балони, банер с флагчета и икона за награда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">
              <v:group id="Група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Свободна форма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Свободна форма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Свободна линия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Свободна форма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Група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Свободна линия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Свободна форма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Група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Свободна форма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Свободна линия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Свободна линия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Група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Свободна линия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Свободна линия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Свободна форма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Група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Свободна форма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Свободна форма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Група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Свободна линия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Свободна линия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Свободна линия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Свободна линия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Свободна линия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Свободна линия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Свободна линия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Свободна линия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Свободна линия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Свободна линия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Свободна линия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Свободна линия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Свободна форма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Група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Свободна форма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Свободна форма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Свободна форма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Свободна линия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Свободна форма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Свободна линия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Свободна линия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Група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Фигура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Фигура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Елипса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Фигура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Фигура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Фигура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Фигура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Елипса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Фигура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Фигура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Група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Фигура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Фигура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Елипса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Фигура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Фигура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Фигура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Фигура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Елипса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Фигура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Фигура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Група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Фигура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Фигура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Фигура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Кръг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Право съединение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Право съединение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077562"/>
    <w:rsid w:val="00131B30"/>
    <w:rsid w:val="00245071"/>
    <w:rsid w:val="00467C76"/>
    <w:rsid w:val="004E48A2"/>
    <w:rsid w:val="004E5E6A"/>
    <w:rsid w:val="006625C8"/>
    <w:rsid w:val="0068236C"/>
    <w:rsid w:val="0068515C"/>
    <w:rsid w:val="006C2B3F"/>
    <w:rsid w:val="00794468"/>
    <w:rsid w:val="008164F9"/>
    <w:rsid w:val="00C957BC"/>
    <w:rsid w:val="00CC6030"/>
    <w:rsid w:val="00CE7068"/>
    <w:rsid w:val="00D11649"/>
    <w:rsid w:val="00E53C1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a">
    <w:name w:val="Абзац в таблица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a0">
    <w:name w:val="Име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bidi="bg-BG"/>
            </w:rPr>
            <w:t>ИМЕ НА УЧЕБНО ЗАВЕДЕНИЕ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bidi="bg-BG"/>
            </w:rPr>
            <w:t>Поздравления!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bidi="bg-BG"/>
            </w:rPr>
            <w:t>Име на детето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bidi="bg-BG"/>
            </w:rPr>
            <w:t>Завършили сте предучилищно обучение в [име на учебното заведение на детето]</w:t>
          </w:r>
        </w:p>
        <w:p w:rsidR="00B63B7F" w:rsidRDefault="007E68D8">
          <w:r w:rsidRPr="00794468">
            <w:rPr>
              <w:lang w:bidi="bg-BG"/>
            </w:rPr>
            <w:t>и получавате тази грамота като признание на постиженията си.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4C33A2"/>
    <w:rsid w:val="00655672"/>
    <w:rsid w:val="00682827"/>
    <w:rsid w:val="007E68D8"/>
    <w:rsid w:val="00984CAE"/>
    <w:rsid w:val="00A93A42"/>
    <w:rsid w:val="00B63B7F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Office_34059047_TF22949343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Pinky Yuan (RWS Moravia)</cp:lastModifiedBy>
  <cp:revision>3</cp:revision>
  <dcterms:created xsi:type="dcterms:W3CDTF">2019-05-15T13:57:00Z</dcterms:created>
  <dcterms:modified xsi:type="dcterms:W3CDTF">2019-06-24T06:33:00Z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