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Вашето име:"/>
        <w:tag w:val="Вашето име:"/>
        <w:id w:val="-400285207"/>
        <w:placeholder>
          <w:docPart w:val="A72DA19115DE40C8BDE49E9898BC19C1"/>
        </w:placeholder>
        <w:temporary/>
        <w:showingPlcHdr/>
        <w15:appearance w15:val="hidden"/>
      </w:sdtPr>
      <w:sdtEndPr/>
      <w:sdtContent>
        <w:p w:rsidR="00DE55F0" w:rsidRDefault="00DE55F0" w:rsidP="00DE55F0">
          <w:pPr>
            <w:pStyle w:val="a5"/>
          </w:pPr>
          <w:r>
            <w:rPr>
              <w:lang w:bidi="bg-BG"/>
            </w:rPr>
            <w:t>Вашето име</w:t>
          </w:r>
        </w:p>
      </w:sdtContent>
    </w:sdt>
    <w:sdt>
      <w:sdtPr>
        <w:alias w:val="Въведете длъжност:"/>
        <w:tag w:val="Въведете длъжност:"/>
        <w:id w:val="-786973095"/>
        <w:placeholder>
          <w:docPart w:val="AC01511FAA884022A80E6D733A1B4BB3"/>
        </w:placeholder>
        <w:temporary/>
        <w:showingPlcHdr/>
        <w15:appearance w15:val="hidden"/>
      </w:sdtPr>
      <w:sdtEndPr/>
      <w:sdtContent>
        <w:p w:rsidR="000C5155" w:rsidRPr="008E1F80" w:rsidRDefault="008E1F80">
          <w:pPr>
            <w:pStyle w:val="a7"/>
          </w:pPr>
          <w:r w:rsidRPr="007C6D48">
            <w:rPr>
              <w:lang w:bidi="bg-BG"/>
            </w:rPr>
            <w:t>Длъжност</w:t>
          </w:r>
        </w:p>
      </w:sdtContent>
    </w:sdt>
    <w:p w:rsidR="000C5155" w:rsidRDefault="00834338">
      <w:pPr>
        <w:pStyle w:val="aa"/>
      </w:pPr>
      <w:sdt>
        <w:sdtPr>
          <w:alias w:val="Въведете телефон:"/>
          <w:tag w:val="Въведете телефон:"/>
          <w:id w:val="-1553307199"/>
          <w:placeholder>
            <w:docPart w:val="7D067435A66642778BE0E99B65E7E16B"/>
          </w:placeholder>
          <w:temporary/>
          <w:showingPlcHdr/>
          <w15:appearance w15:val="hidden"/>
        </w:sdtPr>
        <w:sdtEndPr/>
        <w:sdtContent>
          <w:r w:rsidR="008E1F80" w:rsidRPr="007C6D48">
            <w:rPr>
              <w:lang w:bidi="bg-BG"/>
            </w:rPr>
            <w:t>Телефон</w:t>
          </w:r>
        </w:sdtContent>
      </w:sdt>
      <w:r w:rsidR="008E1F80">
        <w:rPr>
          <w:lang w:bidi="bg-BG"/>
        </w:rPr>
        <w:t>  |  </w:t>
      </w:r>
      <w:sdt>
        <w:sdtPr>
          <w:alias w:val="Въведете имейл:"/>
          <w:tag w:val="Въведете имейл:"/>
          <w:id w:val="1409340332"/>
          <w:placeholder>
            <w:docPart w:val="20FBE26C50FF4DB3AF4CAA004E883486"/>
          </w:placeholder>
          <w:temporary/>
          <w:showingPlcHdr/>
          <w15:appearance w15:val="hidden"/>
        </w:sdtPr>
        <w:sdtEndPr/>
        <w:sdtContent>
          <w:r w:rsidR="008E1F80">
            <w:rPr>
              <w:lang w:bidi="bg-BG"/>
            </w:rPr>
            <w:t>Имейл</w:t>
          </w:r>
        </w:sdtContent>
      </w:sdt>
      <w:r w:rsidR="008E1F80">
        <w:rPr>
          <w:lang w:bidi="bg-BG"/>
        </w:rPr>
        <w:t>  |  </w:t>
      </w:r>
      <w:sdt>
        <w:sdtPr>
          <w:alias w:val="Въведете улица, град, област, пощенски код:"/>
          <w:tag w:val="Въведете улица, град, област, пощенски код:"/>
          <w:id w:val="437801520"/>
          <w:placeholder>
            <w:docPart w:val="DBEA41A7B050479AA1A8B64212FA7505"/>
          </w:placeholder>
          <w:temporary/>
          <w:showingPlcHdr/>
          <w15:appearance w15:val="hidden"/>
        </w:sdtPr>
        <w:sdtEndPr/>
        <w:sdtContent>
          <w:r w:rsidR="008E1F80">
            <w:rPr>
              <w:lang w:bidi="bg-BG"/>
            </w:rPr>
            <w:t>Улица, град, област, пощенски код</w:t>
          </w:r>
        </w:sdtContent>
      </w:sdt>
    </w:p>
    <w:sdt>
      <w:sdtPr>
        <w:alias w:val="Заглавие &quot;Цел&quot;:"/>
        <w:tag w:val="Заглавие &quot;Цел&quot;:"/>
        <w:id w:val="1840115771"/>
        <w:placeholder>
          <w:docPart w:val="7811C810C6DF4421A8ECFADA7D2CFC16"/>
        </w:placeholder>
        <w:temporary/>
        <w:showingPlcHdr/>
        <w15:appearance w15:val="hidden"/>
      </w:sdtPr>
      <w:sdtEndPr/>
      <w:sdtContent>
        <w:p w:rsidR="000C5155" w:rsidRDefault="00C056DC">
          <w:pPr>
            <w:pStyle w:val="1"/>
          </w:pPr>
          <w:r>
            <w:rPr>
              <w:lang w:bidi="bg-BG"/>
            </w:rPr>
            <w:t>Цел</w:t>
          </w:r>
        </w:p>
      </w:sdtContent>
    </w:sdt>
    <w:sdt>
      <w:sdtPr>
        <w:alias w:val="Въведете цел:"/>
        <w:tag w:val="Въведете цел:"/>
        <w:id w:val="-799987708"/>
        <w:placeholder>
          <w:docPart w:val="4AD45B326F684EE092F977C0E7222CCC"/>
        </w:placeholder>
        <w:temporary/>
        <w:showingPlcHdr/>
        <w15:appearance w15:val="hidden"/>
      </w:sdtPr>
      <w:sdtEndPr/>
      <w:sdtContent>
        <w:p w:rsidR="000C5155" w:rsidRDefault="00C056DC">
          <w:r w:rsidRPr="00C056DC">
            <w:rPr>
              <w:lang w:bidi="bg-BG"/>
            </w:rPr>
            <w:t>За да започнете веднага, просто докоснете който и да е текст в контейнер (например този) и започнете да въвеждате, за да го заместите със свой собствен текст.</w:t>
          </w:r>
        </w:p>
      </w:sdtContent>
    </w:sdt>
    <w:sdt>
      <w:sdtPr>
        <w:alias w:val="Заглавие &quot;Умения и способности&quot;:"/>
        <w:tag w:val="Заглавие &quot;Умения и способности&quot;:"/>
        <w:id w:val="1904716257"/>
        <w:placeholder>
          <w:docPart w:val="E87E8CD732CC4479BE06B417ACEF116D"/>
        </w:placeholder>
        <w:temporary/>
        <w:showingPlcHdr/>
        <w15:appearance w15:val="hidden"/>
      </w:sdtPr>
      <w:sdtEndPr/>
      <w:sdtContent>
        <w:p w:rsidR="00C056DC" w:rsidRDefault="00C056DC" w:rsidP="00C056DC">
          <w:pPr>
            <w:pStyle w:val="1"/>
          </w:pPr>
          <w:r>
            <w:rPr>
              <w:lang w:bidi="bg-BG"/>
            </w:rPr>
            <w:t>Умения и способности</w:t>
          </w:r>
        </w:p>
      </w:sdtContent>
    </w:sdt>
    <w:sdt>
      <w:sdtPr>
        <w:alias w:val="Въведете умения и способности:"/>
        <w:tag w:val="Въведете умения и способности:"/>
        <w:id w:val="-1918469869"/>
        <w:placeholder>
          <w:docPart w:val="C3807A133AC048CAA223EC5D3E58AFB7"/>
        </w:placeholder>
        <w:temporary/>
        <w:showingPlcHdr/>
        <w15:appearance w15:val="hidden"/>
      </w:sdtPr>
      <w:sdtEndPr/>
      <w:sdtContent>
        <w:p w:rsidR="00C056DC" w:rsidRPr="008E1F80" w:rsidRDefault="00C056DC" w:rsidP="00C056DC">
          <w:r w:rsidRPr="00C056DC">
            <w:rPr>
              <w:lang w:bidi="bg-BG"/>
            </w:rPr>
            <w:t>Можете да включите кратко обобщение на дипломи и професионални умения.</w:t>
          </w:r>
        </w:p>
      </w:sdtContent>
    </w:sdt>
    <w:p w:rsidR="00C056DC" w:rsidRDefault="00834338" w:rsidP="00C056DC">
      <w:pPr>
        <w:pStyle w:val="1"/>
        <w:rPr>
          <w:rFonts w:asciiTheme="minorHAnsi" w:eastAsiaTheme="minorEastAsia" w:hAnsiTheme="minorHAnsi" w:cstheme="minorBidi"/>
          <w:color w:val="262626" w:themeColor="text1" w:themeTint="D9"/>
          <w:sz w:val="22"/>
          <w:szCs w:val="22"/>
        </w:rPr>
      </w:pPr>
      <w:sdt>
        <w:sdtPr>
          <w:alias w:val="Заглавие &quot;Опит&quot;:"/>
          <w:tag w:val="Заглавие &quot;Опит&quot;:"/>
          <w:id w:val="69094262"/>
          <w:placeholder>
            <w:docPart w:val="655D8870989540F89340B5F3C748472A"/>
          </w:placeholder>
          <w:temporary/>
          <w:showingPlcHdr/>
          <w15:appearance w15:val="hidden"/>
        </w:sdtPr>
        <w:sdtEndPr/>
        <w:sdtContent>
          <w:r w:rsidR="00C056DC">
            <w:rPr>
              <w:lang w:bidi="bg-BG"/>
            </w:rPr>
            <w:t>Опит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Оформление на таблицата за опит"/>
      </w:tblPr>
      <w:tblGrid>
        <w:gridCol w:w="7520"/>
        <w:gridCol w:w="2232"/>
      </w:tblGrid>
      <w:tr w:rsidR="000C5155" w:rsidTr="00DB7951">
        <w:tc>
          <w:tcPr>
            <w:tcW w:w="7776" w:type="dxa"/>
          </w:tcPr>
          <w:p w:rsidR="00C056DC" w:rsidRPr="001764A6" w:rsidRDefault="00834338" w:rsidP="001764A6">
            <w:pPr>
              <w:pStyle w:val="21"/>
            </w:pPr>
            <w:r w:rsidRPr="00834338">
              <w:t>Име на фирма, място</w:t>
            </w:r>
          </w:p>
          <w:p w:rsidR="000C5155" w:rsidRDefault="00834338" w:rsidP="002F47D4">
            <w:sdt>
              <w:sdtPr>
                <w:alias w:val="Въведете отговорности и постижения 1:"/>
                <w:tag w:val="Въведете отговорности и постижения 1:"/>
                <w:id w:val="-427030866"/>
                <w:placeholder>
                  <w:docPart w:val="F22D3F5898B7418A8A12497E6726DF7D"/>
                </w:placeholder>
                <w:temporary/>
                <w:showingPlcHdr/>
                <w15:appearance w15:val="hidden"/>
              </w:sdtPr>
              <w:sdtEndPr/>
              <w:sdtContent>
                <w:r w:rsidR="00C056DC" w:rsidRPr="00C056DC">
                  <w:rPr>
                    <w:lang w:bidi="bg-BG"/>
                  </w:rPr>
                  <w:t>Това е мястото за кратко обобщение на основните ви отговорности и постижения.</w:t>
                </w:r>
              </w:sdtContent>
            </w:sdt>
          </w:p>
        </w:tc>
        <w:sdt>
          <w:sdtPr>
            <w:alias w:val="Дати &quot;от – до&quot; за заемана длъжност 1&quot;:"/>
            <w:tag w:val="Дати &quot;от – до&quot; за заемана длъжност 1&quot;:"/>
            <w:id w:val="-1535101298"/>
            <w:placeholder>
              <w:docPart w:val="FA896B424B1845DBA36284B0C24DDD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0C5155" w:rsidRDefault="00C056DC" w:rsidP="00C056DC">
                <w:pPr>
                  <w:pStyle w:val="ad"/>
                </w:pPr>
                <w:r>
                  <w:rPr>
                    <w:lang w:bidi="bg-BG"/>
                  </w:rPr>
                  <w:t>Дати "от – до"</w:t>
                </w:r>
              </w:p>
            </w:tc>
          </w:sdtContent>
        </w:sdt>
      </w:tr>
      <w:tr w:rsidR="001764A6" w:rsidTr="00383633">
        <w:tc>
          <w:tcPr>
            <w:tcW w:w="7776" w:type="dxa"/>
          </w:tcPr>
          <w:p w:rsidR="001764A6" w:rsidRPr="001764A6" w:rsidRDefault="00834338" w:rsidP="001764A6">
            <w:pPr>
              <w:pStyle w:val="21"/>
            </w:pPr>
            <w:r w:rsidRPr="00834338">
              <w:t>Име на фирма, място</w:t>
            </w:r>
          </w:p>
          <w:p w:rsidR="001764A6" w:rsidRDefault="00834338" w:rsidP="00383633">
            <w:sdt>
              <w:sdtPr>
                <w:alias w:val="Въведете отговорности и постижения 1:"/>
                <w:tag w:val="Въведете отговорности и постижения 1:"/>
                <w:id w:val="-689383263"/>
                <w:placeholder>
                  <w:docPart w:val="2E3338A8B9E044FBB2AD8BC243FFE61A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C056DC">
                  <w:rPr>
                    <w:lang w:bidi="bg-BG"/>
                  </w:rPr>
                  <w:t>Това е мястото за кратко обобщение на основните ви отговорности и постижения.</w:t>
                </w:r>
              </w:sdtContent>
            </w:sdt>
          </w:p>
        </w:tc>
        <w:sdt>
          <w:sdtPr>
            <w:alias w:val="Дати &quot;от – до&quot; за заемана длъжност 1&quot;:"/>
            <w:tag w:val="Дати &quot;от – до&quot; за заемана длъжност 1&quot;:"/>
            <w:id w:val="212700174"/>
            <w:placeholder>
              <w:docPart w:val="3E3EF9C09DC54B9CB2D3130755909A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1764A6" w:rsidRDefault="001764A6" w:rsidP="00383633">
                <w:pPr>
                  <w:pStyle w:val="ad"/>
                </w:pPr>
                <w:r>
                  <w:rPr>
                    <w:lang w:bidi="bg-BG"/>
                  </w:rPr>
                  <w:t>Дати "от – до"</w:t>
                </w:r>
              </w:p>
            </w:tc>
          </w:sdtContent>
        </w:sdt>
      </w:tr>
    </w:tbl>
    <w:p w:rsidR="000C5155" w:rsidRDefault="00834338">
      <w:pPr>
        <w:pStyle w:val="1"/>
      </w:pPr>
      <w:sdt>
        <w:sdtPr>
          <w:alias w:val="Заглавие на &quot;Образование&quot;:"/>
          <w:tag w:val="Заглавие на &quot;Образование&quot;:"/>
          <w:id w:val="1265042256"/>
          <w:placeholder>
            <w:docPart w:val="52D61C7A5F9440FBA9BE673CCF96E49F"/>
          </w:placeholder>
          <w:temporary/>
          <w:showingPlcHdr/>
          <w15:appearance w15:val="hidden"/>
        </w:sdtPr>
        <w:sdtEndPr/>
        <w:sdtContent>
          <w:r w:rsidR="001764A6">
            <w:rPr>
              <w:lang w:bidi="bg-BG"/>
            </w:rPr>
            <w:t>Образование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Оформление на таблицата за образование"/>
      </w:tblPr>
      <w:tblGrid>
        <w:gridCol w:w="7518"/>
        <w:gridCol w:w="2234"/>
      </w:tblGrid>
      <w:tr w:rsidR="000C5155" w:rsidTr="00DB7951">
        <w:tc>
          <w:tcPr>
            <w:tcW w:w="7776" w:type="dxa"/>
          </w:tcPr>
          <w:sdt>
            <w:sdtPr>
              <w:alias w:val="Въведете име на учебно заведение, местоположение, степен:"/>
              <w:tag w:val="Въведете име на учебно заведение, местоположение, степен:"/>
              <w:id w:val="-614369727"/>
              <w:placeholder>
                <w:docPart w:val="C09D63CA41A540229342A18B75E1AA60"/>
              </w:placeholder>
              <w:temporary/>
              <w:showingPlcHdr/>
              <w15:appearance w15:val="hidden"/>
            </w:sdtPr>
            <w:sdtEndPr/>
            <w:sdtContent>
              <w:p w:rsidR="001764A6" w:rsidRPr="001764A6" w:rsidRDefault="001764A6" w:rsidP="001764A6">
                <w:pPr>
                  <w:pStyle w:val="21"/>
                </w:pPr>
                <w:r w:rsidRPr="001764A6">
                  <w:rPr>
                    <w:lang w:bidi="bg-BG"/>
                  </w:rPr>
                  <w:t>Име на учебно заведение, местоположение, степен</w:t>
                </w:r>
              </w:p>
            </w:sdtContent>
          </w:sdt>
          <w:sdt>
            <w:sdtPr>
              <w:alias w:val="Въведете подробности за образованието:"/>
              <w:tag w:val="Въведете подробности за образованието:"/>
              <w:id w:val="913127780"/>
              <w:placeholder>
                <w:docPart w:val="BB0B61767FC74A5CABF2048DFE104B73"/>
              </w:placeholder>
              <w:temporary/>
              <w:showingPlcHdr/>
              <w15:appearance w15:val="hidden"/>
            </w:sdtPr>
            <w:sdtEndPr/>
            <w:sdtContent>
              <w:p w:rsidR="000C5155" w:rsidRPr="001764A6" w:rsidRDefault="001764A6" w:rsidP="00B06F91">
                <w:pPr>
                  <w:rPr>
                    <w:b/>
                    <w:bCs/>
                  </w:rPr>
                </w:pPr>
                <w:r>
                  <w:rPr>
                    <w:lang w:bidi="bg-BG"/>
                  </w:rPr>
                  <w:t>Може да включите резултата от дипломата си тук и кратко резюме на съответните курсове, награди и отличия</w:t>
                </w:r>
              </w:p>
            </w:sdtContent>
          </w:sdt>
        </w:tc>
        <w:sdt>
          <w:sdtPr>
            <w:alias w:val="Въведете години &quot;от – до&quot; в учебно заведение:"/>
            <w:tag w:val="Въведете години &quot;от – до&quot; в учебно заведение:"/>
            <w:id w:val="49820784"/>
            <w:placeholder>
              <w:docPart w:val="24F1BF991BC640178EA70044BA8AAC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0C5155" w:rsidRDefault="00B06F91">
                <w:pPr>
                  <w:pStyle w:val="ad"/>
                </w:pPr>
                <w:r>
                  <w:rPr>
                    <w:lang w:bidi="bg-BG"/>
                  </w:rPr>
                  <w:t>Години "от – до"</w:t>
                </w:r>
              </w:p>
            </w:tc>
          </w:sdtContent>
        </w:sdt>
      </w:tr>
    </w:tbl>
    <w:p w:rsidR="000C5155" w:rsidRDefault="00834338">
      <w:pPr>
        <w:pStyle w:val="1"/>
      </w:pPr>
      <w:sdt>
        <w:sdtPr>
          <w:alias w:val="Заглавие на &quot;Комуникативни способности&quot;:"/>
          <w:tag w:val="Заглавие на &quot;Комуникативни способности&quot;:"/>
          <w:id w:val="-849491498"/>
          <w:placeholder>
            <w:docPart w:val="3DD4BB8D8F0E4BA5AA26F313FE5FF251"/>
          </w:placeholder>
          <w:temporary/>
          <w:showingPlcHdr/>
          <w15:appearance w15:val="hidden"/>
        </w:sdtPr>
        <w:sdtEndPr/>
        <w:sdtContent>
          <w:r w:rsidR="001764A6">
            <w:rPr>
              <w:lang w:bidi="bg-BG"/>
            </w:rPr>
            <w:t>Комуникативни способности</w:t>
          </w:r>
        </w:sdtContent>
      </w:sdt>
    </w:p>
    <w:sdt>
      <w:sdtPr>
        <w:alias w:val="Въведете подробности за комуникативните си способности:"/>
        <w:tag w:val="Въведете подробности за комуникативните си способности:"/>
        <w:id w:val="-2024851273"/>
        <w:placeholder>
          <w:docPart w:val="DDD7E91E368D417687ADC9FBF3790D48"/>
        </w:placeholder>
        <w:temporary/>
        <w:showingPlcHdr/>
        <w15:appearance w15:val="hidden"/>
        <w:text w:multiLine="1"/>
      </w:sdtPr>
      <w:sdtEndPr/>
      <w:sdtContent>
        <w:p w:rsidR="001764A6" w:rsidRDefault="001764A6" w:rsidP="001764A6">
          <w:r>
            <w:rPr>
              <w:lang w:bidi="bg-BG"/>
            </w:rPr>
            <w:t>Представяте се, за да впечатлите преглеждащите. Това е мястото да демонстрирате уменията си.</w:t>
          </w:r>
        </w:p>
      </w:sdtContent>
    </w:sdt>
    <w:p w:rsidR="000C5155" w:rsidRDefault="00834338">
      <w:pPr>
        <w:pStyle w:val="1"/>
      </w:pPr>
      <w:sdt>
        <w:sdtPr>
          <w:alias w:val="Заглавие на &quot;Ръководни способности&quot;:"/>
          <w:tag w:val="Заглавие на &quot;Ръководни способности&quot;:"/>
          <w:id w:val="-374465639"/>
          <w:placeholder>
            <w:docPart w:val="E69132E27DC24295A89D51A6528BEBE7"/>
          </w:placeholder>
          <w:temporary/>
          <w:showingPlcHdr/>
          <w15:appearance w15:val="hidden"/>
        </w:sdtPr>
        <w:sdtEndPr/>
        <w:sdtContent>
          <w:r w:rsidR="001764A6">
            <w:rPr>
              <w:lang w:bidi="bg-BG"/>
            </w:rPr>
            <w:t>Ръководни способности</w:t>
          </w:r>
        </w:sdtContent>
      </w:sdt>
    </w:p>
    <w:sdt>
      <w:sdtPr>
        <w:alias w:val="Въведете подробности за ръководните си способности:"/>
        <w:tag w:val="Въведете подробности за ръководните си способности:"/>
        <w:id w:val="2002840272"/>
        <w:placeholder>
          <w:docPart w:val="5CEA551B7B60436082542D37E1CABF43"/>
        </w:placeholder>
        <w:temporary/>
        <w:showingPlcHdr/>
        <w15:appearance w15:val="hidden"/>
        <w:text w:multiLine="1"/>
      </w:sdtPr>
      <w:sdtEndPr/>
      <w:sdtContent>
        <w:p w:rsidR="005648FD" w:rsidRDefault="001764A6" w:rsidP="003F3B40">
          <w:r>
            <w:rPr>
              <w:lang w:bidi="bg-BG"/>
            </w:rPr>
            <w:t>Ръководител сте на домсъвета или управлявате екип в любимата си благотворителна организация? Това е мястото да го разберат всички</w:t>
          </w:r>
        </w:p>
      </w:sdtContent>
    </w:sdt>
    <w:sectPr w:rsidR="005648FD" w:rsidSect="00EE1C2A">
      <w:footerReference w:type="default" r:id="rId7"/>
      <w:pgSz w:w="11906" w:h="16838" w:code="9"/>
      <w:pgMar w:top="1077" w:right="1077" w:bottom="1077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195" w:rsidRDefault="00387195">
      <w:pPr>
        <w:spacing w:line="240" w:lineRule="auto"/>
      </w:pPr>
      <w:r>
        <w:separator/>
      </w:r>
    </w:p>
  </w:endnote>
  <w:endnote w:type="continuationSeparator" w:id="0">
    <w:p w:rsidR="00387195" w:rsidRDefault="00387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155" w:rsidRDefault="003E7996">
    <w:pPr>
      <w:pStyle w:val="ab"/>
    </w:pPr>
    <w:r>
      <w:rPr>
        <w:noProof w:val="0"/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noProof w:val="0"/>
        <w:lang w:bidi="bg-BG"/>
      </w:rPr>
      <w:fldChar w:fldCharType="separate"/>
    </w:r>
    <w:r w:rsidR="0091221D">
      <w:rPr>
        <w:lang w:bidi="bg-BG"/>
      </w:rPr>
      <w:t>2</w:t>
    </w:r>
    <w:r>
      <w:rPr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195" w:rsidRDefault="00387195">
      <w:pPr>
        <w:spacing w:line="240" w:lineRule="auto"/>
      </w:pPr>
      <w:r>
        <w:separator/>
      </w:r>
    </w:p>
  </w:footnote>
  <w:footnote w:type="continuationSeparator" w:id="0">
    <w:p w:rsidR="00387195" w:rsidRDefault="003871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8AE80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DCD96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CE334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C2F8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1C7BA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8A0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42C2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4009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2F54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600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5C6A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0614B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55"/>
    <w:rsid w:val="000425C6"/>
    <w:rsid w:val="000C5155"/>
    <w:rsid w:val="000F1DC7"/>
    <w:rsid w:val="001764A6"/>
    <w:rsid w:val="002F47D4"/>
    <w:rsid w:val="00337C64"/>
    <w:rsid w:val="00387195"/>
    <w:rsid w:val="003E7996"/>
    <w:rsid w:val="003F3B40"/>
    <w:rsid w:val="00490268"/>
    <w:rsid w:val="004C3892"/>
    <w:rsid w:val="005648FD"/>
    <w:rsid w:val="005B7925"/>
    <w:rsid w:val="006D3B8E"/>
    <w:rsid w:val="006E61DE"/>
    <w:rsid w:val="00704E89"/>
    <w:rsid w:val="00712145"/>
    <w:rsid w:val="007143C3"/>
    <w:rsid w:val="00720DDF"/>
    <w:rsid w:val="00726583"/>
    <w:rsid w:val="0073379B"/>
    <w:rsid w:val="007C51D0"/>
    <w:rsid w:val="007C6D48"/>
    <w:rsid w:val="00834338"/>
    <w:rsid w:val="008B2D0D"/>
    <w:rsid w:val="008E1F80"/>
    <w:rsid w:val="0091221D"/>
    <w:rsid w:val="00971A48"/>
    <w:rsid w:val="00A05708"/>
    <w:rsid w:val="00B0548E"/>
    <w:rsid w:val="00B06F91"/>
    <w:rsid w:val="00B550F6"/>
    <w:rsid w:val="00BD5B36"/>
    <w:rsid w:val="00BE5218"/>
    <w:rsid w:val="00C056DC"/>
    <w:rsid w:val="00C74AEB"/>
    <w:rsid w:val="00C773C5"/>
    <w:rsid w:val="00D136AC"/>
    <w:rsid w:val="00D54540"/>
    <w:rsid w:val="00D77989"/>
    <w:rsid w:val="00DB7951"/>
    <w:rsid w:val="00DE55F0"/>
    <w:rsid w:val="00E10969"/>
    <w:rsid w:val="00EE1C2A"/>
    <w:rsid w:val="00EF0CB5"/>
    <w:rsid w:val="00EF5D7C"/>
    <w:rsid w:val="00FB54AB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bg-BG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4C3892"/>
  </w:style>
  <w:style w:type="paragraph" w:styleId="1">
    <w:name w:val="heading 1"/>
    <w:basedOn w:val="a1"/>
    <w:link w:val="10"/>
    <w:uiPriority w:val="4"/>
    <w:qFormat/>
    <w:rsid w:val="00FB6C2D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paragraph" w:styleId="21">
    <w:name w:val="heading 2"/>
    <w:basedOn w:val="a1"/>
    <w:next w:val="a1"/>
    <w:link w:val="22"/>
    <w:uiPriority w:val="4"/>
    <w:unhideWhenUsed/>
    <w:qFormat/>
    <w:rsid w:val="00FB6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styleId="31">
    <w:name w:val="heading 3"/>
    <w:basedOn w:val="a1"/>
    <w:next w:val="a1"/>
    <w:link w:val="32"/>
    <w:uiPriority w:val="4"/>
    <w:semiHidden/>
    <w:unhideWhenUsed/>
    <w:qFormat/>
    <w:rsid w:val="00FB6C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4"/>
    <w:semiHidden/>
    <w:unhideWhenUsed/>
    <w:qFormat/>
    <w:rsid w:val="00FB6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paragraph" w:styleId="51">
    <w:name w:val="heading 5"/>
    <w:basedOn w:val="a1"/>
    <w:next w:val="a1"/>
    <w:link w:val="52"/>
    <w:uiPriority w:val="4"/>
    <w:semiHidden/>
    <w:unhideWhenUsed/>
    <w:qFormat/>
    <w:rsid w:val="00FB6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</w:rPr>
  </w:style>
  <w:style w:type="paragraph" w:styleId="6">
    <w:name w:val="heading 6"/>
    <w:basedOn w:val="a1"/>
    <w:next w:val="a1"/>
    <w:link w:val="60"/>
    <w:uiPriority w:val="4"/>
    <w:semiHidden/>
    <w:unhideWhenUsed/>
    <w:qFormat/>
    <w:rsid w:val="00FB6C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</w:rPr>
  </w:style>
  <w:style w:type="paragraph" w:styleId="7">
    <w:name w:val="heading 7"/>
    <w:basedOn w:val="a1"/>
    <w:next w:val="a1"/>
    <w:link w:val="70"/>
    <w:uiPriority w:val="4"/>
    <w:semiHidden/>
    <w:unhideWhenUsed/>
    <w:qFormat/>
    <w:rsid w:val="00FB6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paragraph" w:styleId="8">
    <w:name w:val="heading 8"/>
    <w:basedOn w:val="a1"/>
    <w:next w:val="a1"/>
    <w:link w:val="80"/>
    <w:uiPriority w:val="4"/>
    <w:semiHidden/>
    <w:unhideWhenUsed/>
    <w:qFormat/>
    <w:rsid w:val="00FB6C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4"/>
    <w:semiHidden/>
    <w:unhideWhenUsed/>
    <w:qFormat/>
    <w:rsid w:val="00FB6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C74AE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character" w:customStyle="1" w:styleId="a6">
    <w:name w:val="Заглавие Знак"/>
    <w:basedOn w:val="a2"/>
    <w:link w:val="a5"/>
    <w:uiPriority w:val="1"/>
    <w:rsid w:val="00C74AEB"/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paragraph" w:styleId="a7">
    <w:name w:val="Subtitle"/>
    <w:basedOn w:val="a1"/>
    <w:link w:val="a8"/>
    <w:uiPriority w:val="2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a8">
    <w:name w:val="Подзаглавие Знак"/>
    <w:basedOn w:val="a2"/>
    <w:link w:val="a7"/>
    <w:uiPriority w:val="2"/>
    <w:rsid w:val="000F1DC7"/>
    <w:rPr>
      <w:color w:val="404040" w:themeColor="text1" w:themeTint="BF"/>
      <w:sz w:val="28"/>
      <w:szCs w:val="28"/>
    </w:rPr>
  </w:style>
  <w:style w:type="character" w:customStyle="1" w:styleId="10">
    <w:name w:val="Заглавие 1 Знак"/>
    <w:basedOn w:val="a2"/>
    <w:link w:val="1"/>
    <w:uiPriority w:val="4"/>
    <w:rsid w:val="00C74AEB"/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character" w:styleId="a9">
    <w:name w:val="Strong"/>
    <w:basedOn w:val="a2"/>
    <w:uiPriority w:val="5"/>
    <w:unhideWhenUsed/>
    <w:qFormat/>
    <w:rPr>
      <w:b/>
      <w:bCs/>
    </w:rPr>
  </w:style>
  <w:style w:type="character" w:customStyle="1" w:styleId="22">
    <w:name w:val="Заглавие 2 Знак"/>
    <w:basedOn w:val="a2"/>
    <w:link w:val="21"/>
    <w:uiPriority w:val="4"/>
    <w:rsid w:val="00C74AEB"/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customStyle="1" w:styleId="aa">
    <w:name w:val="Информация за връзка"/>
    <w:basedOn w:val="a1"/>
    <w:uiPriority w:val="3"/>
    <w:qFormat/>
    <w:rsid w:val="00C773C5"/>
    <w:rPr>
      <w:szCs w:val="20"/>
    </w:rPr>
  </w:style>
  <w:style w:type="paragraph" w:styleId="ab">
    <w:name w:val="footer"/>
    <w:basedOn w:val="a1"/>
    <w:link w:val="ac"/>
    <w:uiPriority w:val="99"/>
    <w:unhideWhenUsed/>
    <w:rsid w:val="00C74AEB"/>
    <w:pPr>
      <w:spacing w:line="240" w:lineRule="auto"/>
      <w:jc w:val="right"/>
    </w:pPr>
    <w:rPr>
      <w:b/>
      <w:bCs/>
      <w:noProof/>
      <w:color w:val="004A67" w:themeColor="accent1" w:themeShade="80"/>
    </w:rPr>
  </w:style>
  <w:style w:type="character" w:customStyle="1" w:styleId="ac">
    <w:name w:val="Долен колонтитул Знак"/>
    <w:basedOn w:val="a2"/>
    <w:link w:val="ab"/>
    <w:uiPriority w:val="99"/>
    <w:rsid w:val="00C74AEB"/>
    <w:rPr>
      <w:b/>
      <w:bCs/>
      <w:noProof/>
      <w:color w:val="004A67" w:themeColor="accent1" w:themeShade="80"/>
    </w:rPr>
  </w:style>
  <w:style w:type="paragraph" w:styleId="ad">
    <w:name w:val="Date"/>
    <w:basedOn w:val="a1"/>
    <w:next w:val="a1"/>
    <w:link w:val="ae"/>
    <w:uiPriority w:val="6"/>
    <w:unhideWhenUsed/>
    <w:qFormat/>
    <w:pPr>
      <w:jc w:val="right"/>
    </w:pPr>
  </w:style>
  <w:style w:type="character" w:customStyle="1" w:styleId="ae">
    <w:name w:val="Дата Знак"/>
    <w:basedOn w:val="a2"/>
    <w:link w:val="ad"/>
    <w:uiPriority w:val="6"/>
    <w:rsid w:val="000F1DC7"/>
  </w:style>
  <w:style w:type="paragraph" w:styleId="af">
    <w:name w:val="header"/>
    <w:basedOn w:val="a1"/>
    <w:link w:val="af0"/>
    <w:uiPriority w:val="99"/>
    <w:unhideWhenUsed/>
    <w:rsid w:val="00BD5B36"/>
    <w:pPr>
      <w:spacing w:line="240" w:lineRule="auto"/>
    </w:pPr>
  </w:style>
  <w:style w:type="character" w:customStyle="1" w:styleId="af0">
    <w:name w:val="Горен колонтитул Знак"/>
    <w:basedOn w:val="a2"/>
    <w:link w:val="af"/>
    <w:uiPriority w:val="99"/>
    <w:rsid w:val="00BD5B36"/>
  </w:style>
  <w:style w:type="paragraph" w:styleId="af1">
    <w:name w:val="Balloon Text"/>
    <w:basedOn w:val="a1"/>
    <w:link w:val="af2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8"/>
    </w:rPr>
  </w:style>
  <w:style w:type="character" w:customStyle="1" w:styleId="af2">
    <w:name w:val="Изнесен текст Знак"/>
    <w:basedOn w:val="a2"/>
    <w:link w:val="af1"/>
    <w:uiPriority w:val="99"/>
    <w:semiHidden/>
    <w:rsid w:val="005648FD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5648FD"/>
  </w:style>
  <w:style w:type="paragraph" w:styleId="af4">
    <w:name w:val="Block Text"/>
    <w:basedOn w:val="a1"/>
    <w:uiPriority w:val="99"/>
    <w:semiHidden/>
    <w:unhideWhenUsed/>
    <w:rsid w:val="00C74AEB"/>
    <w:pPr>
      <w:pBdr>
        <w:top w:val="single" w:sz="2" w:space="10" w:color="0096CE" w:themeColor="accent1" w:frame="1"/>
        <w:left w:val="single" w:sz="2" w:space="10" w:color="0096CE" w:themeColor="accent1" w:frame="1"/>
        <w:bottom w:val="single" w:sz="2" w:space="10" w:color="0096CE" w:themeColor="accent1" w:frame="1"/>
        <w:right w:val="single" w:sz="2" w:space="10" w:color="0096CE" w:themeColor="accent1" w:frame="1"/>
      </w:pBdr>
      <w:ind w:left="1152" w:right="1152"/>
    </w:pPr>
    <w:rPr>
      <w:i/>
      <w:iCs/>
      <w:color w:val="004A67" w:themeColor="accent1" w:themeShade="80"/>
    </w:rPr>
  </w:style>
  <w:style w:type="paragraph" w:styleId="af5">
    <w:name w:val="Body Text"/>
    <w:basedOn w:val="a1"/>
    <w:link w:val="af6"/>
    <w:uiPriority w:val="99"/>
    <w:semiHidden/>
    <w:unhideWhenUsed/>
    <w:rsid w:val="005648FD"/>
    <w:pPr>
      <w:spacing w:after="120"/>
    </w:pPr>
  </w:style>
  <w:style w:type="character" w:customStyle="1" w:styleId="af6">
    <w:name w:val="Основен текст Знак"/>
    <w:basedOn w:val="a2"/>
    <w:link w:val="af5"/>
    <w:uiPriority w:val="99"/>
    <w:semiHidden/>
    <w:rsid w:val="005648FD"/>
  </w:style>
  <w:style w:type="paragraph" w:styleId="23">
    <w:name w:val="Body Text 2"/>
    <w:basedOn w:val="a1"/>
    <w:link w:val="24"/>
    <w:uiPriority w:val="99"/>
    <w:semiHidden/>
    <w:unhideWhenUsed/>
    <w:rsid w:val="005648FD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5648FD"/>
  </w:style>
  <w:style w:type="paragraph" w:styleId="33">
    <w:name w:val="Body Text 3"/>
    <w:basedOn w:val="a1"/>
    <w:link w:val="34"/>
    <w:uiPriority w:val="99"/>
    <w:semiHidden/>
    <w:unhideWhenUsed/>
    <w:rsid w:val="005648FD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5648FD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5648FD"/>
    <w:pPr>
      <w:spacing w:after="0"/>
      <w:ind w:firstLine="360"/>
    </w:pPr>
  </w:style>
  <w:style w:type="character" w:customStyle="1" w:styleId="af8">
    <w:name w:val="Основен текст отстъп първи ред Знак"/>
    <w:basedOn w:val="af6"/>
    <w:link w:val="af7"/>
    <w:uiPriority w:val="99"/>
    <w:semiHidden/>
    <w:rsid w:val="005648FD"/>
  </w:style>
  <w:style w:type="paragraph" w:styleId="af9">
    <w:name w:val="Body Text Indent"/>
    <w:basedOn w:val="a1"/>
    <w:link w:val="afa"/>
    <w:uiPriority w:val="99"/>
    <w:semiHidden/>
    <w:unhideWhenUsed/>
    <w:rsid w:val="005648FD"/>
    <w:pPr>
      <w:spacing w:after="120"/>
      <w:ind w:left="360"/>
    </w:pPr>
  </w:style>
  <w:style w:type="character" w:customStyle="1" w:styleId="afa">
    <w:name w:val="Основен текст с отстъп Знак"/>
    <w:basedOn w:val="a2"/>
    <w:link w:val="af9"/>
    <w:uiPriority w:val="99"/>
    <w:semiHidden/>
    <w:rsid w:val="005648FD"/>
  </w:style>
  <w:style w:type="paragraph" w:styleId="25">
    <w:name w:val="Body Text First Indent 2"/>
    <w:basedOn w:val="af9"/>
    <w:link w:val="26"/>
    <w:uiPriority w:val="99"/>
    <w:semiHidden/>
    <w:unhideWhenUsed/>
    <w:rsid w:val="005648FD"/>
    <w:pPr>
      <w:spacing w:after="0"/>
      <w:ind w:firstLine="360"/>
    </w:pPr>
  </w:style>
  <w:style w:type="character" w:customStyle="1" w:styleId="26">
    <w:name w:val="Основен текст отстъп първи ред 2 Знак"/>
    <w:basedOn w:val="afa"/>
    <w:link w:val="25"/>
    <w:uiPriority w:val="99"/>
    <w:semiHidden/>
    <w:rsid w:val="005648FD"/>
  </w:style>
  <w:style w:type="paragraph" w:styleId="27">
    <w:name w:val="Body Text Indent 2"/>
    <w:basedOn w:val="a1"/>
    <w:link w:val="28"/>
    <w:uiPriority w:val="99"/>
    <w:semiHidden/>
    <w:unhideWhenUsed/>
    <w:rsid w:val="005648FD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5648FD"/>
  </w:style>
  <w:style w:type="paragraph" w:styleId="35">
    <w:name w:val="Body Text Indent 3"/>
    <w:basedOn w:val="a1"/>
    <w:link w:val="36"/>
    <w:uiPriority w:val="99"/>
    <w:semiHidden/>
    <w:unhideWhenUsed/>
    <w:rsid w:val="005648FD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5648FD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5648FD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5648FD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afe">
    <w:name w:val="Заключителна фраза Знак"/>
    <w:basedOn w:val="a2"/>
    <w:link w:val="afd"/>
    <w:uiPriority w:val="99"/>
    <w:semiHidden/>
    <w:rsid w:val="005648FD"/>
  </w:style>
  <w:style w:type="table" w:styleId="aff">
    <w:name w:val="Colorful Grid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5648FD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aff4">
    <w:name w:val="Текст на коментар Знак"/>
    <w:basedOn w:val="a2"/>
    <w:link w:val="aff3"/>
    <w:uiPriority w:val="99"/>
    <w:semiHidden/>
    <w:rsid w:val="005648FD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5648FD"/>
    <w:rPr>
      <w:b/>
      <w:bCs/>
    </w:rPr>
  </w:style>
  <w:style w:type="character" w:customStyle="1" w:styleId="aff6">
    <w:name w:val="Предмет на коментар Знак"/>
    <w:basedOn w:val="aff4"/>
    <w:link w:val="aff5"/>
    <w:uiPriority w:val="99"/>
    <w:semiHidden/>
    <w:rsid w:val="005648FD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8">
    <w:name w:val="Document Map"/>
    <w:basedOn w:val="a1"/>
    <w:link w:val="aff9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6"/>
    </w:rPr>
  </w:style>
  <w:style w:type="character" w:customStyle="1" w:styleId="aff9">
    <w:name w:val="План на документа Знак"/>
    <w:basedOn w:val="a2"/>
    <w:link w:val="aff8"/>
    <w:uiPriority w:val="99"/>
    <w:semiHidden/>
    <w:rsid w:val="005648FD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5648FD"/>
    <w:pPr>
      <w:spacing w:line="240" w:lineRule="auto"/>
    </w:pPr>
  </w:style>
  <w:style w:type="character" w:customStyle="1" w:styleId="affb">
    <w:name w:val="Имейл подпис Знак"/>
    <w:basedOn w:val="a2"/>
    <w:link w:val="affa"/>
    <w:uiPriority w:val="99"/>
    <w:semiHidden/>
    <w:rsid w:val="005648FD"/>
  </w:style>
  <w:style w:type="character" w:styleId="affc">
    <w:name w:val="Emphasis"/>
    <w:basedOn w:val="a2"/>
    <w:uiPriority w:val="20"/>
    <w:semiHidden/>
    <w:unhideWhenUsed/>
    <w:qFormat/>
    <w:rsid w:val="005648FD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5648FD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afff">
    <w:name w:val="Текст на бележка в края Знак"/>
    <w:basedOn w:val="a2"/>
    <w:link w:val="affe"/>
    <w:uiPriority w:val="99"/>
    <w:semiHidden/>
    <w:rsid w:val="005648FD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5648F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5648FD"/>
    <w:rPr>
      <w:color w:val="8A479B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5648FD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afff5">
    <w:name w:val="Текст под линия Знак"/>
    <w:basedOn w:val="a2"/>
    <w:link w:val="afff4"/>
    <w:uiPriority w:val="99"/>
    <w:semiHidden/>
    <w:rsid w:val="005648FD"/>
    <w:rPr>
      <w:szCs w:val="20"/>
    </w:rPr>
  </w:style>
  <w:style w:type="table" w:styleId="11">
    <w:name w:val="Grid Table 1 Light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20">
    <w:name w:val="Grid Table 2 Accent 2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30">
    <w:name w:val="Grid Table 2 Accent 3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40">
    <w:name w:val="Grid Table 2 Accent 4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50">
    <w:name w:val="Grid Table 2 Accent 5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60">
    <w:name w:val="Grid Table 2 Accent 6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20">
    <w:name w:val="Grid Table 4 Accent 2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30">
    <w:name w:val="Grid Table 4 Accent 3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4">
    <w:name w:val="Grid Table 4 Accent 4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5">
    <w:name w:val="Grid Table 4 Accent 5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6">
    <w:name w:val="Grid Table 4 Accent 6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520">
    <w:name w:val="Grid Table 5 Dark Accent 2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30">
    <w:name w:val="Grid Table 5 Dark Accent 3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4">
    <w:name w:val="Grid Table 5 Dark Accent 4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55">
    <w:name w:val="Grid Table 5 Dark Accent 5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56">
    <w:name w:val="Grid Table 5 Dark Accent 6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2">
    <w:name w:val="Grid Table 6 Colorful Accent 2"/>
    <w:basedOn w:val="a3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3">
    <w:name w:val="Grid Table 6 Colorful Accent 3"/>
    <w:basedOn w:val="a3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4">
    <w:name w:val="Grid Table 6 Colorful Accent 4"/>
    <w:basedOn w:val="a3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5">
    <w:name w:val="Grid Table 6 Colorful Accent 5"/>
    <w:basedOn w:val="a3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6">
    <w:name w:val="Grid Table 6 Colorful Accent 6"/>
    <w:basedOn w:val="a3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2">
    <w:name w:val="Заглавие 3 Знак"/>
    <w:basedOn w:val="a2"/>
    <w:link w:val="31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42">
    <w:name w:val="Заглавие 4 Знак"/>
    <w:basedOn w:val="a2"/>
    <w:link w:val="41"/>
    <w:uiPriority w:val="4"/>
    <w:semiHidden/>
    <w:rsid w:val="005648FD"/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character" w:customStyle="1" w:styleId="52">
    <w:name w:val="Заглавие 5 Знак"/>
    <w:basedOn w:val="a2"/>
    <w:link w:val="51"/>
    <w:uiPriority w:val="4"/>
    <w:semiHidden/>
    <w:rsid w:val="005648FD"/>
    <w:rPr>
      <w:rFonts w:asciiTheme="majorHAnsi" w:eastAsiaTheme="majorEastAsia" w:hAnsiTheme="majorHAnsi" w:cstheme="majorBidi"/>
      <w:color w:val="006F9A" w:themeColor="accent1" w:themeShade="BF"/>
    </w:rPr>
  </w:style>
  <w:style w:type="character" w:customStyle="1" w:styleId="60">
    <w:name w:val="Заглавие 6 Знак"/>
    <w:basedOn w:val="a2"/>
    <w:link w:val="6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</w:rPr>
  </w:style>
  <w:style w:type="character" w:customStyle="1" w:styleId="70">
    <w:name w:val="Заглавие 7 Знак"/>
    <w:basedOn w:val="a2"/>
    <w:link w:val="7"/>
    <w:uiPriority w:val="4"/>
    <w:semiHidden/>
    <w:rsid w:val="005648FD"/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character" w:customStyle="1" w:styleId="80">
    <w:name w:val="Заглавие 8 Знак"/>
    <w:basedOn w:val="a2"/>
    <w:link w:val="8"/>
    <w:uiPriority w:val="4"/>
    <w:semiHidden/>
    <w:rsid w:val="005648F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4"/>
    <w:semiHidden/>
    <w:rsid w:val="005648F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5648FD"/>
  </w:style>
  <w:style w:type="paragraph" w:styleId="HTML0">
    <w:name w:val="HTML Address"/>
    <w:basedOn w:val="a1"/>
    <w:link w:val="HTML1"/>
    <w:uiPriority w:val="99"/>
    <w:semiHidden/>
    <w:unhideWhenUsed/>
    <w:rsid w:val="005648FD"/>
    <w:pPr>
      <w:spacing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5648FD"/>
    <w:rPr>
      <w:i/>
      <w:iCs/>
    </w:rPr>
  </w:style>
  <w:style w:type="character" w:styleId="HTML2">
    <w:name w:val="HTML Cite"/>
    <w:basedOn w:val="a2"/>
    <w:uiPriority w:val="99"/>
    <w:semiHidden/>
    <w:unhideWhenUsed/>
    <w:rsid w:val="005648FD"/>
    <w:rPr>
      <w:i/>
      <w:iCs/>
    </w:rPr>
  </w:style>
  <w:style w:type="character" w:styleId="HTML3">
    <w:name w:val="HTML Code"/>
    <w:basedOn w:val="a2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648FD"/>
    <w:rPr>
      <w:i/>
      <w:iCs/>
    </w:rPr>
  </w:style>
  <w:style w:type="character" w:styleId="HTML5">
    <w:name w:val="HTML Keyboard"/>
    <w:basedOn w:val="a2"/>
    <w:uiPriority w:val="99"/>
    <w:semiHidden/>
    <w:unhideWhenUsed/>
    <w:rsid w:val="005648FD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648FD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5648FD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5648FD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648FD"/>
    <w:rPr>
      <w:i/>
      <w:iCs/>
    </w:rPr>
  </w:style>
  <w:style w:type="character" w:styleId="afff6">
    <w:name w:val="Hyperlink"/>
    <w:basedOn w:val="a2"/>
    <w:uiPriority w:val="99"/>
    <w:semiHidden/>
    <w:unhideWhenUsed/>
    <w:rsid w:val="00FB6C2D"/>
    <w:rPr>
      <w:color w:val="004A67" w:themeColor="accent1" w:themeShade="80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5648FD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5648FD"/>
    <w:pPr>
      <w:spacing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5648FD"/>
    <w:pPr>
      <w:spacing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5648FD"/>
    <w:pPr>
      <w:spacing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5648FD"/>
    <w:pPr>
      <w:spacing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5648FD"/>
    <w:pPr>
      <w:spacing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5648FD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5648FD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5648FD"/>
    <w:pPr>
      <w:spacing w:line="240" w:lineRule="auto"/>
      <w:ind w:left="1980" w:hanging="220"/>
    </w:pPr>
  </w:style>
  <w:style w:type="paragraph" w:styleId="afff7">
    <w:name w:val="index heading"/>
    <w:basedOn w:val="a1"/>
    <w:next w:val="17"/>
    <w:uiPriority w:val="99"/>
    <w:semiHidden/>
    <w:unhideWhenUsed/>
    <w:rsid w:val="005648FD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C74AEB"/>
    <w:rPr>
      <w:i/>
      <w:iCs/>
      <w:color w:val="004A67" w:themeColor="accent1" w:themeShade="80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C74AEB"/>
    <w:pPr>
      <w:pBdr>
        <w:top w:val="single" w:sz="4" w:space="10" w:color="0096CE" w:themeColor="accent1"/>
        <w:bottom w:val="single" w:sz="4" w:space="10" w:color="0096CE" w:themeColor="accent1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customStyle="1" w:styleId="afffa">
    <w:name w:val="Интензивно цитиране Знак"/>
    <w:basedOn w:val="a2"/>
    <w:link w:val="afff9"/>
    <w:uiPriority w:val="30"/>
    <w:semiHidden/>
    <w:rsid w:val="00C74AEB"/>
    <w:rPr>
      <w:i/>
      <w:iCs/>
      <w:color w:val="004A67" w:themeColor="accent1" w:themeShade="80"/>
    </w:rPr>
  </w:style>
  <w:style w:type="character" w:styleId="afffb">
    <w:name w:val="Intense Reference"/>
    <w:basedOn w:val="a2"/>
    <w:uiPriority w:val="32"/>
    <w:semiHidden/>
    <w:unhideWhenUsed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afffc">
    <w:name w:val="Light Grid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5648FD"/>
  </w:style>
  <w:style w:type="paragraph" w:styleId="affff0">
    <w:name w:val="List"/>
    <w:basedOn w:val="a1"/>
    <w:uiPriority w:val="99"/>
    <w:semiHidden/>
    <w:unhideWhenUsed/>
    <w:rsid w:val="005648FD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648FD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5648FD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5648FD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5648FD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648F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648F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648F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648F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648FD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5648FD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648FD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5648FD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5648FD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5648FD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648F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648F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648F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648F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648FD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5648FD"/>
    <w:pPr>
      <w:ind w:left="720"/>
      <w:contextualSpacing/>
    </w:pPr>
  </w:style>
  <w:style w:type="table" w:styleId="18">
    <w:name w:val="List Table 1 Light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120">
    <w:name w:val="List Table 1 Light Accent 2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30">
    <w:name w:val="List Table 1 Light Accent 3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40">
    <w:name w:val="List Table 1 Light Accent 4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150">
    <w:name w:val="List Table 1 Light Accent 5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160">
    <w:name w:val="List Table 1 Light Accent 6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21">
    <w:name w:val="List Table 2 Accent 2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31">
    <w:name w:val="List Table 2 Accent 3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41">
    <w:name w:val="List Table 2 Accent 4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51">
    <w:name w:val="List Table 2 Accent 5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61">
    <w:name w:val="List Table 2 Accent 6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21">
    <w:name w:val="List Table 4 Accent 2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31">
    <w:name w:val="List Table 4 Accent 3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40">
    <w:name w:val="List Table 4 Accent 4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50">
    <w:name w:val="List Table 4 Accent 5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60">
    <w:name w:val="List Table 4 Accent 6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a">
    <w:name w:val="List Table 5 Dark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20">
    <w:name w:val="List Table 6 Colorful Accent 2"/>
    <w:basedOn w:val="a3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30">
    <w:name w:val="List Table 6 Colorful Accent 3"/>
    <w:basedOn w:val="a3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40">
    <w:name w:val="List Table 6 Colorful Accent 4"/>
    <w:basedOn w:val="a3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50">
    <w:name w:val="List Table 6 Colorful Accent 5"/>
    <w:basedOn w:val="a3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60">
    <w:name w:val="List Table 6 Colorful Accent 6"/>
    <w:basedOn w:val="a3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8">
    <w:name w:val="List Table 7 Colorful"/>
    <w:basedOn w:val="a3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4">
    <w:name w:val="Текст на макрос Знак"/>
    <w:basedOn w:val="a2"/>
    <w:link w:val="affff3"/>
    <w:uiPriority w:val="99"/>
    <w:semiHidden/>
    <w:rsid w:val="00FB6C2D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564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Заглавка на съобщение Знак"/>
    <w:basedOn w:val="a2"/>
    <w:link w:val="affff5"/>
    <w:uiPriority w:val="99"/>
    <w:semiHidden/>
    <w:rsid w:val="005648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No Spacing"/>
    <w:uiPriority w:val="99"/>
    <w:semiHidden/>
    <w:unhideWhenUsed/>
    <w:rsid w:val="005648FD"/>
    <w:pPr>
      <w:spacing w:line="240" w:lineRule="auto"/>
    </w:pPr>
  </w:style>
  <w:style w:type="paragraph" w:styleId="affff8">
    <w:name w:val="Normal (Web)"/>
    <w:basedOn w:val="a1"/>
    <w:uiPriority w:val="99"/>
    <w:semiHidden/>
    <w:unhideWhenUsed/>
    <w:rsid w:val="005648FD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5648FD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5648FD"/>
    <w:pPr>
      <w:spacing w:line="240" w:lineRule="auto"/>
    </w:pPr>
  </w:style>
  <w:style w:type="character" w:customStyle="1" w:styleId="affffb">
    <w:name w:val="Заглавие на бележка Знак"/>
    <w:basedOn w:val="a2"/>
    <w:link w:val="affffa"/>
    <w:uiPriority w:val="99"/>
    <w:semiHidden/>
    <w:rsid w:val="005648FD"/>
  </w:style>
  <w:style w:type="character" w:styleId="affffc">
    <w:name w:val="page number"/>
    <w:basedOn w:val="a2"/>
    <w:uiPriority w:val="99"/>
    <w:semiHidden/>
    <w:unhideWhenUsed/>
    <w:rsid w:val="005648FD"/>
  </w:style>
  <w:style w:type="character" w:styleId="affffd">
    <w:name w:val="Placeholder Text"/>
    <w:basedOn w:val="a2"/>
    <w:uiPriority w:val="99"/>
    <w:semiHidden/>
    <w:rsid w:val="00FB6C2D"/>
    <w:rPr>
      <w:color w:val="595959" w:themeColor="text1" w:themeTint="A6"/>
    </w:rPr>
  </w:style>
  <w:style w:type="table" w:styleId="1c">
    <w:name w:val="Plain Table 1"/>
    <w:basedOn w:val="a3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5648FD"/>
    <w:pPr>
      <w:spacing w:line="240" w:lineRule="auto"/>
    </w:pPr>
    <w:rPr>
      <w:rFonts w:ascii="Consolas" w:hAnsi="Consolas"/>
      <w:szCs w:val="21"/>
    </w:rPr>
  </w:style>
  <w:style w:type="character" w:customStyle="1" w:styleId="afffff">
    <w:name w:val="Обикновен текст Знак"/>
    <w:basedOn w:val="a2"/>
    <w:link w:val="affffe"/>
    <w:uiPriority w:val="99"/>
    <w:semiHidden/>
    <w:rsid w:val="005648FD"/>
    <w:rPr>
      <w:rFonts w:ascii="Consolas" w:hAnsi="Consolas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Цитат Знак"/>
    <w:basedOn w:val="a2"/>
    <w:link w:val="afffff0"/>
    <w:uiPriority w:val="29"/>
    <w:semiHidden/>
    <w:rsid w:val="005648FD"/>
    <w:rPr>
      <w:i/>
      <w:iC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5648FD"/>
  </w:style>
  <w:style w:type="character" w:customStyle="1" w:styleId="afffff3">
    <w:name w:val="Приветствие Знак"/>
    <w:basedOn w:val="a2"/>
    <w:link w:val="afffff2"/>
    <w:uiPriority w:val="99"/>
    <w:semiHidden/>
    <w:rsid w:val="005648FD"/>
  </w:style>
  <w:style w:type="paragraph" w:styleId="afffff4">
    <w:name w:val="Signature"/>
    <w:basedOn w:val="a1"/>
    <w:link w:val="afffff5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afffff5">
    <w:name w:val="Подпис Знак"/>
    <w:basedOn w:val="a2"/>
    <w:link w:val="afffff4"/>
    <w:uiPriority w:val="99"/>
    <w:semiHidden/>
    <w:rsid w:val="005648FD"/>
  </w:style>
  <w:style w:type="character" w:styleId="afffff6">
    <w:name w:val="Subtle Emphasis"/>
    <w:basedOn w:val="a2"/>
    <w:uiPriority w:val="19"/>
    <w:semiHidden/>
    <w:unhideWhenUsed/>
    <w:qFormat/>
    <w:rsid w:val="005648FD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5648FD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564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564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5648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5648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5648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564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5648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Grid"/>
    <w:basedOn w:val="a3"/>
    <w:uiPriority w:val="39"/>
    <w:rsid w:val="00564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Grid 1"/>
    <w:basedOn w:val="a3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5648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5648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5648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648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5648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564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564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5648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564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564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5648FD"/>
    <w:pPr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5648FD"/>
  </w:style>
  <w:style w:type="table" w:styleId="afffffe">
    <w:name w:val="Table Professional"/>
    <w:basedOn w:val="a3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564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5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5648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5648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5648FD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5648FD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5648FD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5648FD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5648FD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5648FD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5648FD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5648F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648FD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C74AEB"/>
    <w:pPr>
      <w:spacing w:before="240" w:after="0" w:line="360" w:lineRule="auto"/>
      <w:outlineLvl w:val="9"/>
    </w:pPr>
    <w:rPr>
      <w:color w:val="004A67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896B424B1845DBA36284B0C24DD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A6324-A746-4E2D-B2EE-4CB77A58A286}"/>
      </w:docPartPr>
      <w:docPartBody>
        <w:p w:rsidR="003A597D" w:rsidRDefault="00D5079B" w:rsidP="00D5079B">
          <w:pPr>
            <w:pStyle w:val="FA896B424B1845DBA36284B0C24DDD0E3"/>
          </w:pPr>
          <w:r>
            <w:rPr>
              <w:lang w:bidi="bg-BG"/>
            </w:rPr>
            <w:t>Дати "от – до"</w:t>
          </w:r>
        </w:p>
      </w:docPartBody>
    </w:docPart>
    <w:docPart>
      <w:docPartPr>
        <w:name w:val="24F1BF991BC640178EA70044BA8A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E1F58-86AE-4B61-ADC4-44594332E852}"/>
      </w:docPartPr>
      <w:docPartBody>
        <w:p w:rsidR="003A597D" w:rsidRDefault="00D5079B" w:rsidP="00D5079B">
          <w:pPr>
            <w:pStyle w:val="24F1BF991BC640178EA70044BA8AACA73"/>
          </w:pPr>
          <w:r>
            <w:rPr>
              <w:lang w:bidi="bg-BG"/>
            </w:rPr>
            <w:t>Години "от – до"</w:t>
          </w:r>
        </w:p>
      </w:docPartBody>
    </w:docPart>
    <w:docPart>
      <w:docPartPr>
        <w:name w:val="F22D3F5898B7418A8A12497E6726D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CB7A-5C5E-4B0E-B396-05302FB95A8B}"/>
      </w:docPartPr>
      <w:docPartBody>
        <w:p w:rsidR="003A597D" w:rsidRDefault="00D5079B" w:rsidP="00D5079B">
          <w:pPr>
            <w:pStyle w:val="F22D3F5898B7418A8A12497E6726DF7D3"/>
          </w:pPr>
          <w:r w:rsidRPr="00C056DC">
            <w:rPr>
              <w:lang w:bidi="bg-BG"/>
            </w:rPr>
            <w:t>Това е мястото за кратко обобщение на основните ви отговорности и постижения.</w:t>
          </w:r>
        </w:p>
      </w:docPartBody>
    </w:docPart>
    <w:docPart>
      <w:docPartPr>
        <w:name w:val="AC01511FAA884022A80E6D733A1B4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2F16-BEE3-41F3-B996-F1BF18736393}"/>
      </w:docPartPr>
      <w:docPartBody>
        <w:p w:rsidR="003A597D" w:rsidRDefault="00D5079B" w:rsidP="00D5079B">
          <w:pPr>
            <w:pStyle w:val="AC01511FAA884022A80E6D733A1B4BB32"/>
          </w:pPr>
          <w:r w:rsidRPr="007C6D48">
            <w:rPr>
              <w:lang w:bidi="bg-BG"/>
            </w:rPr>
            <w:t>Длъжност</w:t>
          </w:r>
        </w:p>
      </w:docPartBody>
    </w:docPart>
    <w:docPart>
      <w:docPartPr>
        <w:name w:val="7D067435A66642778BE0E99B65E7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26E41-346C-4761-A454-05CDF298F256}"/>
      </w:docPartPr>
      <w:docPartBody>
        <w:p w:rsidR="003A597D" w:rsidRDefault="00D5079B" w:rsidP="00D5079B">
          <w:pPr>
            <w:pStyle w:val="7D067435A66642778BE0E99B65E7E16B2"/>
          </w:pPr>
          <w:r w:rsidRPr="007C6D48">
            <w:rPr>
              <w:lang w:bidi="bg-BG"/>
            </w:rPr>
            <w:t>Телефон</w:t>
          </w:r>
        </w:p>
      </w:docPartBody>
    </w:docPart>
    <w:docPart>
      <w:docPartPr>
        <w:name w:val="20FBE26C50FF4DB3AF4CAA004E88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9F5D-EFBA-40C8-9871-A3CA3737795D}"/>
      </w:docPartPr>
      <w:docPartBody>
        <w:p w:rsidR="003A597D" w:rsidRDefault="00D5079B" w:rsidP="00D5079B">
          <w:pPr>
            <w:pStyle w:val="20FBE26C50FF4DB3AF4CAA004E8834862"/>
          </w:pPr>
          <w:r>
            <w:rPr>
              <w:lang w:bidi="bg-BG"/>
            </w:rPr>
            <w:t>Имейл</w:t>
          </w:r>
        </w:p>
      </w:docPartBody>
    </w:docPart>
    <w:docPart>
      <w:docPartPr>
        <w:name w:val="DBEA41A7B050479AA1A8B64212FA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EF23-579C-4E67-9578-8F04FBC92F75}"/>
      </w:docPartPr>
      <w:docPartBody>
        <w:p w:rsidR="003A597D" w:rsidRDefault="00D5079B" w:rsidP="00D5079B">
          <w:pPr>
            <w:pStyle w:val="DBEA41A7B050479AA1A8B64212FA75052"/>
          </w:pPr>
          <w:r>
            <w:rPr>
              <w:lang w:bidi="bg-BG"/>
            </w:rPr>
            <w:t>Улица, град, област, пощенски код</w:t>
          </w:r>
        </w:p>
      </w:docPartBody>
    </w:docPart>
    <w:docPart>
      <w:docPartPr>
        <w:name w:val="4AD45B326F684EE092F977C0E722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F175-C4B8-4928-8649-830DDBE7BB62}"/>
      </w:docPartPr>
      <w:docPartBody>
        <w:p w:rsidR="003A597D" w:rsidRDefault="00D5079B" w:rsidP="00D5079B">
          <w:pPr>
            <w:pStyle w:val="4AD45B326F684EE092F977C0E7222CCC2"/>
          </w:pPr>
          <w:r w:rsidRPr="00C056DC">
            <w:rPr>
              <w:lang w:bidi="bg-BG"/>
            </w:rPr>
            <w:t>За да започнете веднага, просто докоснете който и да е текст в контейнер (например този) и започнете да въвеждате, за да го заместите със свой собствен текст.</w:t>
          </w:r>
        </w:p>
      </w:docPartBody>
    </w:docPart>
    <w:docPart>
      <w:docPartPr>
        <w:name w:val="A72DA19115DE40C8BDE49E9898BC1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6376-7F1F-4DD2-8311-9744B2CAB820}"/>
      </w:docPartPr>
      <w:docPartBody>
        <w:p w:rsidR="00BA7905" w:rsidRDefault="00D5079B" w:rsidP="00D5079B">
          <w:pPr>
            <w:pStyle w:val="A72DA19115DE40C8BDE49E9898BC19C12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7811C810C6DF4421A8ECFADA7D2CF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BCA2-96BC-466C-AF07-7F09FA346D8A}"/>
      </w:docPartPr>
      <w:docPartBody>
        <w:p w:rsidR="00BA7905" w:rsidRDefault="00D5079B" w:rsidP="00D5079B">
          <w:pPr>
            <w:pStyle w:val="7811C810C6DF4421A8ECFADA7D2CFC162"/>
          </w:pPr>
          <w:r>
            <w:rPr>
              <w:lang w:bidi="bg-BG"/>
            </w:rPr>
            <w:t>Цел</w:t>
          </w:r>
        </w:p>
      </w:docPartBody>
    </w:docPart>
    <w:docPart>
      <w:docPartPr>
        <w:name w:val="E87E8CD732CC4479BE06B417ACEF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87E08-A2EE-4F29-B8BC-202437EFDF8B}"/>
      </w:docPartPr>
      <w:docPartBody>
        <w:p w:rsidR="00BA7905" w:rsidRDefault="00D5079B" w:rsidP="00D5079B">
          <w:pPr>
            <w:pStyle w:val="E87E8CD732CC4479BE06B417ACEF116D3"/>
          </w:pPr>
          <w:r>
            <w:rPr>
              <w:lang w:bidi="bg-BG"/>
            </w:rPr>
            <w:t>Умения и способности</w:t>
          </w:r>
        </w:p>
      </w:docPartBody>
    </w:docPart>
    <w:docPart>
      <w:docPartPr>
        <w:name w:val="C3807A133AC048CAA223EC5D3E58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24CA5-060D-4EEE-BE56-1666B0BD9F5E}"/>
      </w:docPartPr>
      <w:docPartBody>
        <w:p w:rsidR="00BA7905" w:rsidRDefault="00D5079B" w:rsidP="00D5079B">
          <w:pPr>
            <w:pStyle w:val="C3807A133AC048CAA223EC5D3E58AFB73"/>
          </w:pPr>
          <w:r w:rsidRPr="00C056DC">
            <w:rPr>
              <w:lang w:bidi="bg-BG"/>
            </w:rPr>
            <w:t>Можете да включите кратко обобщение на дипломи и професионални умения.</w:t>
          </w:r>
        </w:p>
      </w:docPartBody>
    </w:docPart>
    <w:docPart>
      <w:docPartPr>
        <w:name w:val="655D8870989540F89340B5F3C748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878F-38C3-4B11-BDB6-754E993CA8A4}"/>
      </w:docPartPr>
      <w:docPartBody>
        <w:p w:rsidR="00BA7905" w:rsidRDefault="00D5079B" w:rsidP="00D5079B">
          <w:pPr>
            <w:pStyle w:val="655D8870989540F89340B5F3C748472A3"/>
          </w:pPr>
          <w:r>
            <w:rPr>
              <w:lang w:bidi="bg-BG"/>
            </w:rPr>
            <w:t>Опит</w:t>
          </w:r>
        </w:p>
      </w:docPartBody>
    </w:docPart>
    <w:docPart>
      <w:docPartPr>
        <w:name w:val="2E3338A8B9E044FBB2AD8BC243FF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F9F23-BA78-467A-80F9-AE89B5C76997}"/>
      </w:docPartPr>
      <w:docPartBody>
        <w:p w:rsidR="00BA7905" w:rsidRDefault="00D5079B" w:rsidP="00D5079B">
          <w:pPr>
            <w:pStyle w:val="2E3338A8B9E044FBB2AD8BC243FFE61A3"/>
          </w:pPr>
          <w:r w:rsidRPr="00C056DC">
            <w:rPr>
              <w:lang w:bidi="bg-BG"/>
            </w:rPr>
            <w:t>Това е мястото за кратко обобщение на основните ви отговорности и постижения.</w:t>
          </w:r>
        </w:p>
      </w:docPartBody>
    </w:docPart>
    <w:docPart>
      <w:docPartPr>
        <w:name w:val="3E3EF9C09DC54B9CB2D3130755909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5D15-DEA5-4C1A-AAFD-2FC1DCFED0E3}"/>
      </w:docPartPr>
      <w:docPartBody>
        <w:p w:rsidR="00BA7905" w:rsidRDefault="00D5079B" w:rsidP="00D5079B">
          <w:pPr>
            <w:pStyle w:val="3E3EF9C09DC54B9CB2D3130755909AFB3"/>
          </w:pPr>
          <w:r>
            <w:rPr>
              <w:lang w:bidi="bg-BG"/>
            </w:rPr>
            <w:t>Дати "от – до"</w:t>
          </w:r>
        </w:p>
      </w:docPartBody>
    </w:docPart>
    <w:docPart>
      <w:docPartPr>
        <w:name w:val="C09D63CA41A540229342A18B75E1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C56E2-8FB7-43F7-9B85-B620673B26FE}"/>
      </w:docPartPr>
      <w:docPartBody>
        <w:p w:rsidR="00BA7905" w:rsidRDefault="00D5079B" w:rsidP="00D5079B">
          <w:pPr>
            <w:pStyle w:val="C09D63CA41A540229342A18B75E1AA603"/>
          </w:pPr>
          <w:r w:rsidRPr="001764A6">
            <w:rPr>
              <w:lang w:bidi="bg-BG"/>
            </w:rPr>
            <w:t>Име на учебно заведение, местоположение, степен</w:t>
          </w:r>
        </w:p>
      </w:docPartBody>
    </w:docPart>
    <w:docPart>
      <w:docPartPr>
        <w:name w:val="BB0B61767FC74A5CABF2048DFE10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A730-C65F-43F9-A7FF-4BB11540C2B6}"/>
      </w:docPartPr>
      <w:docPartBody>
        <w:p w:rsidR="00BA7905" w:rsidRDefault="00D5079B" w:rsidP="00D5079B">
          <w:pPr>
            <w:pStyle w:val="BB0B61767FC74A5CABF2048DFE104B733"/>
          </w:pPr>
          <w:r>
            <w:rPr>
              <w:lang w:bidi="bg-BG"/>
            </w:rPr>
            <w:t>Може да включите резултата от дипломата си тук и кратко резюме на съответните курсове, награди и отличия</w:t>
          </w:r>
        </w:p>
      </w:docPartBody>
    </w:docPart>
    <w:docPart>
      <w:docPartPr>
        <w:name w:val="52D61C7A5F9440FBA9BE673CCF96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5DE4-A527-475C-9638-51BFEC377E4B}"/>
      </w:docPartPr>
      <w:docPartBody>
        <w:p w:rsidR="00BA7905" w:rsidRDefault="00D5079B" w:rsidP="00D5079B">
          <w:pPr>
            <w:pStyle w:val="52D61C7A5F9440FBA9BE673CCF96E49F3"/>
          </w:pPr>
          <w:r>
            <w:rPr>
              <w:lang w:bidi="bg-BG"/>
            </w:rPr>
            <w:t>Образование</w:t>
          </w:r>
        </w:p>
      </w:docPartBody>
    </w:docPart>
    <w:docPart>
      <w:docPartPr>
        <w:name w:val="3DD4BB8D8F0E4BA5AA26F313FE5F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137E7-C5C4-4408-B641-8DA97DE8E910}"/>
      </w:docPartPr>
      <w:docPartBody>
        <w:p w:rsidR="00BA7905" w:rsidRDefault="00D5079B" w:rsidP="00D5079B">
          <w:pPr>
            <w:pStyle w:val="3DD4BB8D8F0E4BA5AA26F313FE5FF2513"/>
          </w:pPr>
          <w:r>
            <w:rPr>
              <w:lang w:bidi="bg-BG"/>
            </w:rPr>
            <w:t>Комуникативни способности</w:t>
          </w:r>
        </w:p>
      </w:docPartBody>
    </w:docPart>
    <w:docPart>
      <w:docPartPr>
        <w:name w:val="DDD7E91E368D417687ADC9FBF3790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658B-B0C5-4906-B2BB-3FA0148793EB}"/>
      </w:docPartPr>
      <w:docPartBody>
        <w:p w:rsidR="00BA7905" w:rsidRDefault="00D5079B" w:rsidP="00D5079B">
          <w:pPr>
            <w:pStyle w:val="DDD7E91E368D417687ADC9FBF3790D483"/>
          </w:pPr>
          <w:r>
            <w:rPr>
              <w:lang w:bidi="bg-BG"/>
            </w:rPr>
            <w:t>Представяте се, за да впечатлите преглеждащите. Това е мястото да демонстрирате уменията си.</w:t>
          </w:r>
        </w:p>
      </w:docPartBody>
    </w:docPart>
    <w:docPart>
      <w:docPartPr>
        <w:name w:val="E69132E27DC24295A89D51A6528B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BA55-6724-4B3A-A65B-7D94E7EAF78D}"/>
      </w:docPartPr>
      <w:docPartBody>
        <w:p w:rsidR="00BA7905" w:rsidRDefault="00D5079B" w:rsidP="00D5079B">
          <w:pPr>
            <w:pStyle w:val="E69132E27DC24295A89D51A6528BEBE73"/>
          </w:pPr>
          <w:r>
            <w:rPr>
              <w:lang w:bidi="bg-BG"/>
            </w:rPr>
            <w:t>Ръководни способности</w:t>
          </w:r>
        </w:p>
      </w:docPartBody>
    </w:docPart>
    <w:docPart>
      <w:docPartPr>
        <w:name w:val="5CEA551B7B60436082542D37E1CA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A325-6704-4B41-8B12-67B3BAC02032}"/>
      </w:docPartPr>
      <w:docPartBody>
        <w:p w:rsidR="00BA7905" w:rsidRDefault="00D5079B" w:rsidP="00D5079B">
          <w:pPr>
            <w:pStyle w:val="5CEA551B7B60436082542D37E1CABF433"/>
          </w:pPr>
          <w:r>
            <w:rPr>
              <w:lang w:bidi="bg-BG"/>
            </w:rPr>
            <w:t>Ръководител сте на домсъвета или управлявате екип в любимата си благотворителна организация? Това е мястото да го разберат всички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34"/>
    <w:rsid w:val="000E6B80"/>
    <w:rsid w:val="00100A13"/>
    <w:rsid w:val="002D4B3B"/>
    <w:rsid w:val="00384876"/>
    <w:rsid w:val="00393CCE"/>
    <w:rsid w:val="003A597D"/>
    <w:rsid w:val="004A4187"/>
    <w:rsid w:val="0050041A"/>
    <w:rsid w:val="00621182"/>
    <w:rsid w:val="00962134"/>
    <w:rsid w:val="009C4B64"/>
    <w:rsid w:val="00BA7905"/>
    <w:rsid w:val="00CF6729"/>
    <w:rsid w:val="00D45988"/>
    <w:rsid w:val="00D5079B"/>
    <w:rsid w:val="00D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62134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079B"/>
    <w:rPr>
      <w:color w:val="595959" w:themeColor="text1" w:themeTint="A6"/>
    </w:rPr>
  </w:style>
  <w:style w:type="paragraph" w:customStyle="1" w:styleId="F6B6667AF164478DBF442F86763558AB">
    <w:name w:val="F6B6667AF164478DBF442F86763558AB"/>
    <w:rsid w:val="00DF1378"/>
  </w:style>
  <w:style w:type="paragraph" w:customStyle="1" w:styleId="FA896B424B1845DBA36284B0C24DDD0E">
    <w:name w:val="FA896B424B1845DBA36284B0C24DDD0E"/>
    <w:rsid w:val="00DF1378"/>
  </w:style>
  <w:style w:type="paragraph" w:customStyle="1" w:styleId="C2FA24F87256425592FB937723B3791F">
    <w:name w:val="C2FA24F87256425592FB937723B3791F"/>
    <w:rsid w:val="00DF1378"/>
  </w:style>
  <w:style w:type="paragraph" w:customStyle="1" w:styleId="24F1BF991BC640178EA70044BA8AACA7">
    <w:name w:val="24F1BF991BC640178EA70044BA8AACA7"/>
    <w:rsid w:val="00DF1378"/>
  </w:style>
  <w:style w:type="paragraph" w:customStyle="1" w:styleId="52A08093E6B040CA9ED8FE90D3333310">
    <w:name w:val="52A08093E6B040CA9ED8FE90D3333310"/>
    <w:rsid w:val="00DF1378"/>
  </w:style>
  <w:style w:type="paragraph" w:customStyle="1" w:styleId="E069F9FEC3F14E74B35458F2448D3778">
    <w:name w:val="E069F9FEC3F14E74B35458F2448D3778"/>
    <w:rsid w:val="00DF1378"/>
  </w:style>
  <w:style w:type="paragraph" w:customStyle="1" w:styleId="34BBC13F03374D1B83345311C70F05FB">
    <w:name w:val="34BBC13F03374D1B83345311C70F05FB"/>
    <w:rsid w:val="00DF1378"/>
  </w:style>
  <w:style w:type="paragraph" w:customStyle="1" w:styleId="968B9BCC206544FFA790065B58F239C7">
    <w:name w:val="968B9BCC206544FFA790065B58F239C7"/>
    <w:rsid w:val="00DF1378"/>
  </w:style>
  <w:style w:type="paragraph" w:customStyle="1" w:styleId="91B216F865144559BF741C2E02B7FEB0">
    <w:name w:val="91B216F865144559BF741C2E02B7FEB0"/>
    <w:rsid w:val="00DF1378"/>
  </w:style>
  <w:style w:type="paragraph" w:customStyle="1" w:styleId="F22D3F5898B7418A8A12497E6726DF7D">
    <w:name w:val="F22D3F5898B7418A8A12497E6726DF7D"/>
    <w:rsid w:val="00DF1378"/>
  </w:style>
  <w:style w:type="paragraph" w:customStyle="1" w:styleId="2F84934BC55C4D4B877E277C31CE8924">
    <w:name w:val="2F84934BC55C4D4B877E277C31CE8924"/>
    <w:rsid w:val="00DF1378"/>
  </w:style>
  <w:style w:type="character" w:styleId="a4">
    <w:name w:val="Strong"/>
    <w:basedOn w:val="a0"/>
    <w:uiPriority w:val="5"/>
    <w:unhideWhenUsed/>
    <w:qFormat/>
    <w:rsid w:val="0050041A"/>
    <w:rPr>
      <w:b/>
      <w:bCs/>
    </w:rPr>
  </w:style>
  <w:style w:type="paragraph" w:customStyle="1" w:styleId="060F906C0EAD48BAB02B039A7E899904">
    <w:name w:val="060F906C0EAD48BAB02B039A7E899904"/>
    <w:rsid w:val="00DF1378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">
    <w:name w:val="5A043D99F5234A71BD2402692C937982"/>
    <w:rsid w:val="003A597D"/>
  </w:style>
  <w:style w:type="paragraph" w:customStyle="1" w:styleId="8F0B6CDF46024FEE8F1E2CCC1175D4E8">
    <w:name w:val="8F0B6CDF46024FEE8F1E2CCC1175D4E8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1">
    <w:name w:val="5A043D99F5234A71BD2402692C937982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1">
    <w:name w:val="060F906C0EAD48BAB02B039A7E899904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1">
    <w:name w:val="8F0B6CDF46024FEE8F1E2CCC1175D4E8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2">
    <w:name w:val="5A043D99F5234A71BD2402692C9379822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2">
    <w:name w:val="060F906C0EAD48BAB02B039A7E8999042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2">
    <w:name w:val="8F0B6CDF46024FEE8F1E2CCC1175D4E82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3">
    <w:name w:val="5A043D99F5234A71BD2402692C9379823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3">
    <w:name w:val="060F906C0EAD48BAB02B039A7E8999043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3">
    <w:name w:val="8F0B6CDF46024FEE8F1E2CCC1175D4E83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4">
    <w:name w:val="5A043D99F5234A71BD2402692C9379824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4">
    <w:name w:val="060F906C0EAD48BAB02B039A7E8999044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4">
    <w:name w:val="8F0B6CDF46024FEE8F1E2CCC1175D4E84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5">
    <w:name w:val="5A043D99F5234A71BD2402692C937982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5">
    <w:name w:val="060F906C0EAD48BAB02B039A7E899904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5">
    <w:name w:val="8F0B6CDF46024FEE8F1E2CCC1175D4E8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6">
    <w:name w:val="5A043D99F5234A71BD2402692C937982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6">
    <w:name w:val="060F906C0EAD48BAB02B039A7E899904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136D82C16A24454ABEC26BDF2A451B14">
    <w:name w:val="136D82C16A24454ABEC26BDF2A451B14"/>
    <w:rsid w:val="0050041A"/>
  </w:style>
  <w:style w:type="paragraph" w:customStyle="1" w:styleId="8F0B6CDF46024FEE8F1E2CCC1175D4E86">
    <w:name w:val="8F0B6CDF46024FEE8F1E2CCC1175D4E8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7">
    <w:name w:val="5A043D99F5234A71BD2402692C937982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7">
    <w:name w:val="060F906C0EAD48BAB02B039A7E899904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A794D5C19775495394046A458943B587">
    <w:name w:val="A794D5C19775495394046A458943B587"/>
    <w:rsid w:val="0050041A"/>
  </w:style>
  <w:style w:type="paragraph" w:customStyle="1" w:styleId="8F0B6CDF46024FEE8F1E2CCC1175D4E87">
    <w:name w:val="8F0B6CDF46024FEE8F1E2CCC1175D4E8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8">
    <w:name w:val="5A043D99F5234A71BD2402692C9379828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8">
    <w:name w:val="060F906C0EAD48BAB02B039A7E8999048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">
    <w:name w:val="E87E8CD732CC4479BE06B417ACEF116D"/>
    <w:rsid w:val="0050041A"/>
  </w:style>
  <w:style w:type="paragraph" w:customStyle="1" w:styleId="C3807A133AC048CAA223EC5D3E58AFB7">
    <w:name w:val="C3807A133AC048CAA223EC5D3E58AFB7"/>
    <w:rsid w:val="0050041A"/>
  </w:style>
  <w:style w:type="paragraph" w:customStyle="1" w:styleId="655D8870989540F89340B5F3C748472A">
    <w:name w:val="655D8870989540F89340B5F3C748472A"/>
    <w:rsid w:val="0050041A"/>
  </w:style>
  <w:style w:type="paragraph" w:customStyle="1" w:styleId="2E803DCA629F49829B01184666E3DF36">
    <w:name w:val="2E803DCA629F49829B01184666E3DF36"/>
    <w:rsid w:val="0050041A"/>
  </w:style>
  <w:style w:type="paragraph" w:customStyle="1" w:styleId="9A1D681F1B6C40BD906CCB9D91BA9051">
    <w:name w:val="9A1D681F1B6C40BD906CCB9D91BA9051"/>
    <w:rsid w:val="0050041A"/>
  </w:style>
  <w:style w:type="paragraph" w:customStyle="1" w:styleId="2E3338A8B9E044FBB2AD8BC243FFE61A">
    <w:name w:val="2E3338A8B9E044FBB2AD8BC243FFE61A"/>
    <w:rsid w:val="0050041A"/>
  </w:style>
  <w:style w:type="paragraph" w:customStyle="1" w:styleId="3E3EF9C09DC54B9CB2D3130755909AFB">
    <w:name w:val="3E3EF9C09DC54B9CB2D3130755909AFB"/>
    <w:rsid w:val="0050041A"/>
  </w:style>
  <w:style w:type="paragraph" w:customStyle="1" w:styleId="C09D63CA41A540229342A18B75E1AA60">
    <w:name w:val="C09D63CA41A540229342A18B75E1AA60"/>
    <w:rsid w:val="0050041A"/>
  </w:style>
  <w:style w:type="paragraph" w:customStyle="1" w:styleId="BB0B61767FC74A5CABF2048DFE104B73">
    <w:name w:val="BB0B61767FC74A5CABF2048DFE104B73"/>
    <w:rsid w:val="0050041A"/>
  </w:style>
  <w:style w:type="paragraph" w:customStyle="1" w:styleId="52D61C7A5F9440FBA9BE673CCF96E49F">
    <w:name w:val="52D61C7A5F9440FBA9BE673CCF96E49F"/>
    <w:rsid w:val="0050041A"/>
  </w:style>
  <w:style w:type="paragraph" w:customStyle="1" w:styleId="3DD4BB8D8F0E4BA5AA26F313FE5FF251">
    <w:name w:val="3DD4BB8D8F0E4BA5AA26F313FE5FF251"/>
    <w:rsid w:val="0050041A"/>
  </w:style>
  <w:style w:type="paragraph" w:customStyle="1" w:styleId="DDD7E91E368D417687ADC9FBF3790D48">
    <w:name w:val="DDD7E91E368D417687ADC9FBF3790D48"/>
    <w:rsid w:val="0050041A"/>
  </w:style>
  <w:style w:type="paragraph" w:customStyle="1" w:styleId="E69132E27DC24295A89D51A6528BEBE7">
    <w:name w:val="E69132E27DC24295A89D51A6528BEBE7"/>
    <w:rsid w:val="0050041A"/>
  </w:style>
  <w:style w:type="paragraph" w:customStyle="1" w:styleId="5CEA551B7B60436082542D37E1CABF43">
    <w:name w:val="5CEA551B7B60436082542D37E1CABF43"/>
    <w:rsid w:val="0050041A"/>
  </w:style>
  <w:style w:type="paragraph" w:customStyle="1" w:styleId="8F0B6CDF46024FEE8F1E2CCC1175D4E88">
    <w:name w:val="8F0B6CDF46024FEE8F1E2CCC1175D4E88"/>
    <w:rsid w:val="0050041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2E803DCA629F49829B01184666E3DF361">
    <w:name w:val="2E803DCA629F49829B01184666E3DF361"/>
    <w:rsid w:val="0050041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A72DA19115DE40C8BDE49E9898BC19C1">
    <w:name w:val="A72DA19115DE40C8BDE49E9898BC19C1"/>
    <w:rsid w:val="006211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kern w:val="28"/>
      <w:sz w:val="40"/>
      <w:szCs w:val="40"/>
      <w:lang w:eastAsia="ja-JP"/>
    </w:rPr>
  </w:style>
  <w:style w:type="paragraph" w:customStyle="1" w:styleId="AC01511FAA884022A80E6D733A1B4BB3">
    <w:name w:val="AC01511FAA884022A80E6D733A1B4BB3"/>
    <w:rsid w:val="00621182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eastAsia="ja-JP"/>
    </w:rPr>
  </w:style>
  <w:style w:type="paragraph" w:customStyle="1" w:styleId="7D067435A66642778BE0E99B65E7E16B">
    <w:name w:val="7D067435A66642778BE0E99B65E7E16B"/>
    <w:rsid w:val="00621182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20FBE26C50FF4DB3AF4CAA004E883486">
    <w:name w:val="20FBE26C50FF4DB3AF4CAA004E883486"/>
    <w:rsid w:val="00621182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DBEA41A7B050479AA1A8B64212FA7505">
    <w:name w:val="DBEA41A7B050479AA1A8B64212FA7505"/>
    <w:rsid w:val="00621182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7811C810C6DF4421A8ECFADA7D2CFC16">
    <w:name w:val="7811C810C6DF4421A8ECFADA7D2CFC16"/>
    <w:rsid w:val="00621182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4AD45B326F684EE092F977C0E7222CCC">
    <w:name w:val="4AD45B326F684EE092F977C0E7222CCC"/>
    <w:rsid w:val="00621182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1">
    <w:name w:val="E87E8CD732CC4479BE06B417ACEF116D1"/>
    <w:rsid w:val="00621182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3807A133AC048CAA223EC5D3E58AFB71">
    <w:name w:val="C3807A133AC048CAA223EC5D3E58AFB71"/>
    <w:rsid w:val="00621182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655D8870989540F89340B5F3C748472A1">
    <w:name w:val="655D8870989540F89340B5F3C748472A1"/>
    <w:rsid w:val="00621182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8F0B6CDF46024FEE8F1E2CCC1175D4E89">
    <w:name w:val="8F0B6CDF46024FEE8F1E2CCC1175D4E89"/>
    <w:rsid w:val="00621182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362176D757DB48469D05C8743101BDC3">
    <w:name w:val="362176D757DB48469D05C8743101BDC3"/>
    <w:rsid w:val="00621182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F22D3F5898B7418A8A12497E6726DF7D1">
    <w:name w:val="F22D3F5898B7418A8A12497E6726DF7D1"/>
    <w:rsid w:val="00621182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FA896B424B1845DBA36284B0C24DDD0E1">
    <w:name w:val="FA896B424B1845DBA36284B0C24DDD0E1"/>
    <w:rsid w:val="00621182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2E803DCA629F49829B01184666E3DF362">
    <w:name w:val="2E803DCA629F49829B01184666E3DF362"/>
    <w:rsid w:val="00621182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9A1D681F1B6C40BD906CCB9D91BA90511">
    <w:name w:val="9A1D681F1B6C40BD906CCB9D91BA90511"/>
    <w:rsid w:val="00621182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2E3338A8B9E044FBB2AD8BC243FFE61A1">
    <w:name w:val="2E3338A8B9E044FBB2AD8BC243FFE61A1"/>
    <w:rsid w:val="00621182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3E3EF9C09DC54B9CB2D3130755909AFB1">
    <w:name w:val="3E3EF9C09DC54B9CB2D3130755909AFB1"/>
    <w:rsid w:val="00621182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52D61C7A5F9440FBA9BE673CCF96E49F1">
    <w:name w:val="52D61C7A5F9440FBA9BE673CCF96E49F1"/>
    <w:rsid w:val="00621182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09D63CA41A540229342A18B75E1AA601">
    <w:name w:val="C09D63CA41A540229342A18B75E1AA601"/>
    <w:rsid w:val="00621182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BB0B61767FC74A5CABF2048DFE104B731">
    <w:name w:val="BB0B61767FC74A5CABF2048DFE104B731"/>
    <w:rsid w:val="00621182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24F1BF991BC640178EA70044BA8AACA71">
    <w:name w:val="24F1BF991BC640178EA70044BA8AACA71"/>
    <w:rsid w:val="00621182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3DD4BB8D8F0E4BA5AA26F313FE5FF2511">
    <w:name w:val="3DD4BB8D8F0E4BA5AA26F313FE5FF2511"/>
    <w:rsid w:val="00621182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DDD7E91E368D417687ADC9FBF3790D481">
    <w:name w:val="DDD7E91E368D417687ADC9FBF3790D481"/>
    <w:rsid w:val="00621182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69132E27DC24295A89D51A6528BEBE71">
    <w:name w:val="E69132E27DC24295A89D51A6528BEBE71"/>
    <w:rsid w:val="00621182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5CEA551B7B60436082542D37E1CABF431">
    <w:name w:val="5CEA551B7B60436082542D37E1CABF431"/>
    <w:rsid w:val="00621182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A72DA19115DE40C8BDE49E9898BC19C11">
    <w:name w:val="A72DA19115DE40C8BDE49E9898BC19C11"/>
    <w:rsid w:val="00D5079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kern w:val="28"/>
      <w:sz w:val="40"/>
      <w:szCs w:val="40"/>
      <w:lang w:eastAsia="ja-JP"/>
    </w:rPr>
  </w:style>
  <w:style w:type="paragraph" w:customStyle="1" w:styleId="AC01511FAA884022A80E6D733A1B4BB31">
    <w:name w:val="AC01511FAA884022A80E6D733A1B4BB31"/>
    <w:rsid w:val="00D5079B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eastAsia="ja-JP"/>
    </w:rPr>
  </w:style>
  <w:style w:type="paragraph" w:customStyle="1" w:styleId="7D067435A66642778BE0E99B65E7E16B1">
    <w:name w:val="7D067435A66642778BE0E99B65E7E16B1"/>
    <w:rsid w:val="00D5079B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20FBE26C50FF4DB3AF4CAA004E8834861">
    <w:name w:val="20FBE26C50FF4DB3AF4CAA004E8834861"/>
    <w:rsid w:val="00D5079B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DBEA41A7B050479AA1A8B64212FA75051">
    <w:name w:val="DBEA41A7B050479AA1A8B64212FA75051"/>
    <w:rsid w:val="00D5079B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7811C810C6DF4421A8ECFADA7D2CFC161">
    <w:name w:val="7811C810C6DF4421A8ECFADA7D2CFC161"/>
    <w:rsid w:val="00D5079B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4AD45B326F684EE092F977C0E7222CCC1">
    <w:name w:val="4AD45B326F684EE092F977C0E7222CCC1"/>
    <w:rsid w:val="00D5079B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2">
    <w:name w:val="E87E8CD732CC4479BE06B417ACEF116D2"/>
    <w:rsid w:val="00D5079B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3807A133AC048CAA223EC5D3E58AFB72">
    <w:name w:val="C3807A133AC048CAA223EC5D3E58AFB72"/>
    <w:rsid w:val="00D5079B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655D8870989540F89340B5F3C748472A2">
    <w:name w:val="655D8870989540F89340B5F3C748472A2"/>
    <w:rsid w:val="00D5079B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8F0B6CDF46024FEE8F1E2CCC1175D4E810">
    <w:name w:val="8F0B6CDF46024FEE8F1E2CCC1175D4E810"/>
    <w:rsid w:val="00D5079B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362176D757DB48469D05C8743101BDC31">
    <w:name w:val="362176D757DB48469D05C8743101BDC31"/>
    <w:rsid w:val="00D5079B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F22D3F5898B7418A8A12497E6726DF7D2">
    <w:name w:val="F22D3F5898B7418A8A12497E6726DF7D2"/>
    <w:rsid w:val="00D5079B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FA896B424B1845DBA36284B0C24DDD0E2">
    <w:name w:val="FA896B424B1845DBA36284B0C24DDD0E2"/>
    <w:rsid w:val="00D5079B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2E803DCA629F49829B01184666E3DF363">
    <w:name w:val="2E803DCA629F49829B01184666E3DF363"/>
    <w:rsid w:val="00D5079B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9A1D681F1B6C40BD906CCB9D91BA90512">
    <w:name w:val="9A1D681F1B6C40BD906CCB9D91BA90512"/>
    <w:rsid w:val="00D5079B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2E3338A8B9E044FBB2AD8BC243FFE61A2">
    <w:name w:val="2E3338A8B9E044FBB2AD8BC243FFE61A2"/>
    <w:rsid w:val="00D5079B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3E3EF9C09DC54B9CB2D3130755909AFB2">
    <w:name w:val="3E3EF9C09DC54B9CB2D3130755909AFB2"/>
    <w:rsid w:val="00D5079B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52D61C7A5F9440FBA9BE673CCF96E49F2">
    <w:name w:val="52D61C7A5F9440FBA9BE673CCF96E49F2"/>
    <w:rsid w:val="00D5079B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09D63CA41A540229342A18B75E1AA602">
    <w:name w:val="C09D63CA41A540229342A18B75E1AA602"/>
    <w:rsid w:val="00D5079B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BB0B61767FC74A5CABF2048DFE104B732">
    <w:name w:val="BB0B61767FC74A5CABF2048DFE104B732"/>
    <w:rsid w:val="00D5079B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24F1BF991BC640178EA70044BA8AACA72">
    <w:name w:val="24F1BF991BC640178EA70044BA8AACA72"/>
    <w:rsid w:val="00D5079B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3DD4BB8D8F0E4BA5AA26F313FE5FF2512">
    <w:name w:val="3DD4BB8D8F0E4BA5AA26F313FE5FF2512"/>
    <w:rsid w:val="00D5079B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DDD7E91E368D417687ADC9FBF3790D482">
    <w:name w:val="DDD7E91E368D417687ADC9FBF3790D482"/>
    <w:rsid w:val="00D5079B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69132E27DC24295A89D51A6528BEBE72">
    <w:name w:val="E69132E27DC24295A89D51A6528BEBE72"/>
    <w:rsid w:val="00D5079B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5CEA551B7B60436082542D37E1CABF432">
    <w:name w:val="5CEA551B7B60436082542D37E1CABF432"/>
    <w:rsid w:val="00D5079B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A72DA19115DE40C8BDE49E9898BC19C12">
    <w:name w:val="A72DA19115DE40C8BDE49E9898BC19C12"/>
    <w:rsid w:val="00D5079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kern w:val="28"/>
      <w:sz w:val="40"/>
      <w:szCs w:val="40"/>
      <w:lang w:eastAsia="ja-JP"/>
    </w:rPr>
  </w:style>
  <w:style w:type="paragraph" w:customStyle="1" w:styleId="AC01511FAA884022A80E6D733A1B4BB32">
    <w:name w:val="AC01511FAA884022A80E6D733A1B4BB32"/>
    <w:rsid w:val="00D5079B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eastAsia="ja-JP"/>
    </w:rPr>
  </w:style>
  <w:style w:type="paragraph" w:customStyle="1" w:styleId="7D067435A66642778BE0E99B65E7E16B2">
    <w:name w:val="7D067435A66642778BE0E99B65E7E16B2"/>
    <w:rsid w:val="00D5079B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20FBE26C50FF4DB3AF4CAA004E8834862">
    <w:name w:val="20FBE26C50FF4DB3AF4CAA004E8834862"/>
    <w:rsid w:val="00D5079B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DBEA41A7B050479AA1A8B64212FA75052">
    <w:name w:val="DBEA41A7B050479AA1A8B64212FA75052"/>
    <w:rsid w:val="00D5079B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7811C810C6DF4421A8ECFADA7D2CFC162">
    <w:name w:val="7811C810C6DF4421A8ECFADA7D2CFC162"/>
    <w:rsid w:val="00D5079B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4AD45B326F684EE092F977C0E7222CCC2">
    <w:name w:val="4AD45B326F684EE092F977C0E7222CCC2"/>
    <w:rsid w:val="00D5079B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3">
    <w:name w:val="E87E8CD732CC4479BE06B417ACEF116D3"/>
    <w:rsid w:val="00D5079B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3807A133AC048CAA223EC5D3E58AFB73">
    <w:name w:val="C3807A133AC048CAA223EC5D3E58AFB73"/>
    <w:rsid w:val="00D5079B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655D8870989540F89340B5F3C748472A3">
    <w:name w:val="655D8870989540F89340B5F3C748472A3"/>
    <w:rsid w:val="00D5079B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8F0B6CDF46024FEE8F1E2CCC1175D4E811">
    <w:name w:val="8F0B6CDF46024FEE8F1E2CCC1175D4E811"/>
    <w:rsid w:val="00D5079B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362176D757DB48469D05C8743101BDC32">
    <w:name w:val="362176D757DB48469D05C8743101BDC32"/>
    <w:rsid w:val="00D5079B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F22D3F5898B7418A8A12497E6726DF7D3">
    <w:name w:val="F22D3F5898B7418A8A12497E6726DF7D3"/>
    <w:rsid w:val="00D5079B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FA896B424B1845DBA36284B0C24DDD0E3">
    <w:name w:val="FA896B424B1845DBA36284B0C24DDD0E3"/>
    <w:rsid w:val="00D5079B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2E803DCA629F49829B01184666E3DF364">
    <w:name w:val="2E803DCA629F49829B01184666E3DF364"/>
    <w:rsid w:val="00D5079B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9A1D681F1B6C40BD906CCB9D91BA90513">
    <w:name w:val="9A1D681F1B6C40BD906CCB9D91BA90513"/>
    <w:rsid w:val="00D5079B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2E3338A8B9E044FBB2AD8BC243FFE61A3">
    <w:name w:val="2E3338A8B9E044FBB2AD8BC243FFE61A3"/>
    <w:rsid w:val="00D5079B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3E3EF9C09DC54B9CB2D3130755909AFB3">
    <w:name w:val="3E3EF9C09DC54B9CB2D3130755909AFB3"/>
    <w:rsid w:val="00D5079B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52D61C7A5F9440FBA9BE673CCF96E49F3">
    <w:name w:val="52D61C7A5F9440FBA9BE673CCF96E49F3"/>
    <w:rsid w:val="00D5079B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09D63CA41A540229342A18B75E1AA603">
    <w:name w:val="C09D63CA41A540229342A18B75E1AA603"/>
    <w:rsid w:val="00D5079B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BB0B61767FC74A5CABF2048DFE104B733">
    <w:name w:val="BB0B61767FC74A5CABF2048DFE104B733"/>
    <w:rsid w:val="00D5079B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24F1BF991BC640178EA70044BA8AACA73">
    <w:name w:val="24F1BF991BC640178EA70044BA8AACA73"/>
    <w:rsid w:val="00D5079B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3DD4BB8D8F0E4BA5AA26F313FE5FF2513">
    <w:name w:val="3DD4BB8D8F0E4BA5AA26F313FE5FF2513"/>
    <w:rsid w:val="00D5079B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DDD7E91E368D417687ADC9FBF3790D483">
    <w:name w:val="DDD7E91E368D417687ADC9FBF3790D483"/>
    <w:rsid w:val="00D5079B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69132E27DC24295A89D51A6528BEBE73">
    <w:name w:val="E69132E27DC24295A89D51A6528BEBE73"/>
    <w:rsid w:val="00D5079B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5CEA551B7B60436082542D37E1CABF433">
    <w:name w:val="5CEA551B7B60436082542D37E1CABF433"/>
    <w:rsid w:val="00D5079B"/>
    <w:pPr>
      <w:spacing w:after="0" w:line="360" w:lineRule="auto"/>
    </w:pPr>
    <w:rPr>
      <w:color w:val="262626" w:themeColor="text1" w:themeTint="D9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Office_10457185_TF16392939_TF16392939</Template>
  <TotalTime>6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2016-08-30T19:54:00Z</dcterms:created>
  <dcterms:modified xsi:type="dcterms:W3CDTF">2017-01-03T14:54:00Z</dcterms:modified>
</cp:coreProperties>
</file>