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5D282F" w:rsidRPr="00DB5B42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5D282F" w:rsidRPr="00DB5B42" w:rsidRDefault="005E1018" w:rsidP="00997953">
            <w:pPr>
              <w:pStyle w:val="a0"/>
              <w:rPr>
                <w:lang w:val="bg-BG"/>
              </w:rPr>
            </w:pPr>
            <w:r w:rsidRPr="00DB5B42">
              <w:rPr>
                <w:lang w:val="bg-BG"/>
              </w:rPr>
              <w:t>Я</w:t>
            </w:r>
            <w:r w:rsidR="00665B68" w:rsidRPr="00DB5B42">
              <w:rPr>
                <w:lang w:val="bg-BG"/>
              </w:rPr>
              <w:t>нуари</w:t>
            </w:r>
            <w:r w:rsidR="003C26CE" w:rsidRPr="00DB5B42">
              <w:rPr>
                <w:lang w:val="bg-BG"/>
              </w:rPr>
              <w:t>2010</w:t>
            </w:r>
          </w:p>
        </w:tc>
      </w:tr>
      <w:tr w:rsidR="00A64DCE" w:rsidRPr="00DB5B42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DB5B42" w:rsidRDefault="003C26CE" w:rsidP="00997953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Поне</w:t>
            </w:r>
            <w:r w:rsidR="0075427B" w:rsidRPr="00DB5B42">
              <w:rPr>
                <w:lang w:val="bg-BG"/>
              </w:rPr>
              <w:t>делник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DB5B42" w:rsidRDefault="003C26CE" w:rsidP="00997953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Вторник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DB5B42" w:rsidRDefault="003C26CE" w:rsidP="00997953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Сряда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DB5B42" w:rsidRDefault="003C26CE" w:rsidP="00997953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Четвъртък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DB5B42" w:rsidRDefault="003C26CE" w:rsidP="00997953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Петък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DB5B42" w:rsidRDefault="003C26CE" w:rsidP="00997953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Събота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DB5B42" w:rsidRDefault="003C26CE" w:rsidP="00997953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Неделя</w:t>
            </w:r>
          </w:p>
        </w:tc>
      </w:tr>
      <w:tr w:rsidR="008F07E0" w:rsidRPr="00DB5B42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DB5B42" w:rsidRDefault="008F07E0" w:rsidP="00997953">
            <w:pPr>
              <w:pStyle w:val="a1"/>
              <w:rPr>
                <w:lang w:val="bg-BG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B5B42" w:rsidRDefault="008F07E0" w:rsidP="00997953">
            <w:pPr>
              <w:pStyle w:val="a1"/>
              <w:rPr>
                <w:lang w:val="bg-BG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B5B42" w:rsidRDefault="008F07E0" w:rsidP="00997953">
            <w:pPr>
              <w:pStyle w:val="a1"/>
              <w:rPr>
                <w:lang w:val="bg-BG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DB5B42" w:rsidRDefault="008F07E0" w:rsidP="00997953">
            <w:pPr>
              <w:pStyle w:val="a1"/>
              <w:rPr>
                <w:lang w:val="bg-BG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3</w:t>
            </w:r>
          </w:p>
        </w:tc>
      </w:tr>
      <w:tr w:rsidR="00777BE1" w:rsidRPr="00DB5B42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10</w:t>
            </w:r>
          </w:p>
        </w:tc>
      </w:tr>
      <w:tr w:rsidR="00777BE1" w:rsidRPr="00DB5B42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17</w:t>
            </w:r>
          </w:p>
        </w:tc>
      </w:tr>
      <w:tr w:rsidR="00777BE1" w:rsidRPr="00DB5B42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24</w:t>
            </w:r>
          </w:p>
        </w:tc>
      </w:tr>
      <w:tr w:rsidR="0090542A" w:rsidRPr="00DB5B42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31</w:t>
            </w:r>
          </w:p>
        </w:tc>
      </w:tr>
    </w:tbl>
    <w:p w:rsidR="00997953" w:rsidRPr="00DB5B42" w:rsidRDefault="00997953">
      <w:pPr>
        <w:rPr>
          <w:lang w:val="bg-BG"/>
        </w:rPr>
      </w:pPr>
      <w:r w:rsidRPr="00DB5B42">
        <w:rPr>
          <w:bCs/>
          <w:lang w:val="bg-BG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2"/>
        <w:gridCol w:w="1955"/>
        <w:gridCol w:w="1954"/>
        <w:gridCol w:w="1955"/>
        <w:gridCol w:w="1955"/>
        <w:gridCol w:w="1954"/>
        <w:gridCol w:w="1955"/>
      </w:tblGrid>
      <w:tr w:rsidR="005D282F" w:rsidRPr="00DB5B42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center"/>
          </w:tcPr>
          <w:p w:rsidR="005D282F" w:rsidRPr="00DB5B42" w:rsidRDefault="00665B68" w:rsidP="00997953">
            <w:pPr>
              <w:pStyle w:val="a0"/>
              <w:rPr>
                <w:lang w:val="bg-BG"/>
              </w:rPr>
            </w:pPr>
            <w:r w:rsidRPr="00DB5B42">
              <w:rPr>
                <w:lang w:val="bg-BG"/>
              </w:rPr>
              <w:lastRenderedPageBreak/>
              <w:t>Февруари</w:t>
            </w:r>
            <w:r w:rsidR="003C26CE" w:rsidRPr="00DB5B42">
              <w:rPr>
                <w:lang w:val="bg-BG"/>
              </w:rPr>
              <w:t>2010</w:t>
            </w:r>
          </w:p>
        </w:tc>
      </w:tr>
      <w:tr w:rsidR="003C26CE" w:rsidRPr="00DB5B42" w:rsidTr="00997953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Понеделник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Вторник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Сряда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Четвъртък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Петък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Събота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Неделя</w:t>
            </w:r>
          </w:p>
        </w:tc>
      </w:tr>
      <w:tr w:rsidR="008F07E0" w:rsidRPr="00DB5B42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7</w:t>
            </w:r>
          </w:p>
        </w:tc>
      </w:tr>
      <w:tr w:rsidR="00777BE1" w:rsidRPr="00DB5B42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14</w:t>
            </w:r>
          </w:p>
        </w:tc>
      </w:tr>
      <w:tr w:rsidR="00777BE1" w:rsidRPr="00DB5B42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21</w:t>
            </w:r>
          </w:p>
        </w:tc>
      </w:tr>
      <w:tr w:rsidR="00CB7A50" w:rsidRPr="00DB5B42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28</w:t>
            </w:r>
          </w:p>
        </w:tc>
      </w:tr>
      <w:tr w:rsidR="008F07E0" w:rsidRPr="00DB5B42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8F07E0" w:rsidP="00997953">
            <w:pPr>
              <w:pStyle w:val="a1"/>
              <w:rPr>
                <w:lang w:val="bg-BG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8F07E0" w:rsidP="00997953">
            <w:pPr>
              <w:pStyle w:val="a1"/>
              <w:rPr>
                <w:lang w:val="bg-BG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B5B42" w:rsidRDefault="008F07E0" w:rsidP="00997953">
            <w:pPr>
              <w:pStyle w:val="a1"/>
              <w:rPr>
                <w:lang w:val="bg-BG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DB5B42" w:rsidRDefault="008F07E0" w:rsidP="00997953">
            <w:pPr>
              <w:pStyle w:val="a1"/>
              <w:rPr>
                <w:lang w:val="bg-BG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DB5B42" w:rsidRDefault="008F07E0" w:rsidP="00997953">
            <w:pPr>
              <w:pStyle w:val="a1"/>
              <w:rPr>
                <w:lang w:val="bg-BG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B5B42" w:rsidRDefault="008F07E0" w:rsidP="00997953">
            <w:pPr>
              <w:pStyle w:val="a1"/>
              <w:rPr>
                <w:lang w:val="bg-BG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DB5B42" w:rsidRDefault="008F07E0" w:rsidP="00997953">
            <w:pPr>
              <w:pStyle w:val="a1"/>
              <w:rPr>
                <w:lang w:val="bg-BG"/>
              </w:rPr>
            </w:pPr>
          </w:p>
        </w:tc>
      </w:tr>
    </w:tbl>
    <w:p w:rsidR="00997953" w:rsidRPr="00DB5B42" w:rsidRDefault="00997953">
      <w:pPr>
        <w:rPr>
          <w:lang w:val="bg-BG"/>
        </w:rPr>
      </w:pPr>
      <w:r w:rsidRPr="00DB5B42">
        <w:rPr>
          <w:bCs/>
          <w:lang w:val="bg-BG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DB5B42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DB5B42" w:rsidRDefault="00665B68" w:rsidP="00997953">
            <w:pPr>
              <w:pStyle w:val="a0"/>
              <w:rPr>
                <w:lang w:val="bg-BG"/>
              </w:rPr>
            </w:pPr>
            <w:r w:rsidRPr="00DB5B42">
              <w:rPr>
                <w:lang w:val="bg-BG"/>
              </w:rPr>
              <w:lastRenderedPageBreak/>
              <w:t xml:space="preserve">Март </w:t>
            </w:r>
            <w:r w:rsidR="003C26CE" w:rsidRPr="00DB5B42">
              <w:rPr>
                <w:lang w:val="bg-BG"/>
              </w:rPr>
              <w:t>2010</w:t>
            </w:r>
          </w:p>
        </w:tc>
      </w:tr>
      <w:tr w:rsidR="003C26CE" w:rsidRPr="00DB5B42" w:rsidTr="0099795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Понеделник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Вторник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Сряда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Четвъртък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Петък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Събота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Неделя</w:t>
            </w:r>
          </w:p>
        </w:tc>
      </w:tr>
      <w:tr w:rsidR="008F07E0" w:rsidRPr="00DB5B42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7</w:t>
            </w:r>
          </w:p>
        </w:tc>
      </w:tr>
      <w:tr w:rsidR="00CC1147" w:rsidRPr="00DB5B42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14</w:t>
            </w:r>
          </w:p>
        </w:tc>
      </w:tr>
      <w:tr w:rsidR="00CC1147" w:rsidRPr="00DB5B42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21</w:t>
            </w:r>
          </w:p>
        </w:tc>
      </w:tr>
      <w:tr w:rsidR="00CC1147" w:rsidRPr="00DB5B42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28</w:t>
            </w:r>
          </w:p>
        </w:tc>
      </w:tr>
      <w:tr w:rsidR="008F07E0" w:rsidRPr="00DB5B42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8F07E0" w:rsidP="00997953">
            <w:pPr>
              <w:pStyle w:val="a1"/>
              <w:rPr>
                <w:lang w:val="bg-BG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8F07E0" w:rsidP="00997953">
            <w:pPr>
              <w:pStyle w:val="a1"/>
              <w:rPr>
                <w:lang w:val="bg-BG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B5B42" w:rsidRDefault="008F07E0" w:rsidP="00997953">
            <w:pPr>
              <w:pStyle w:val="a1"/>
              <w:rPr>
                <w:lang w:val="bg-BG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DB5B42" w:rsidRDefault="008F07E0" w:rsidP="00997953">
            <w:pPr>
              <w:pStyle w:val="a1"/>
              <w:rPr>
                <w:lang w:val="bg-BG"/>
              </w:rPr>
            </w:pPr>
          </w:p>
        </w:tc>
      </w:tr>
    </w:tbl>
    <w:p w:rsidR="00997953" w:rsidRPr="00DB5B42" w:rsidRDefault="00997953">
      <w:pPr>
        <w:rPr>
          <w:lang w:val="bg-BG"/>
        </w:rPr>
      </w:pPr>
      <w:r w:rsidRPr="00DB5B42">
        <w:rPr>
          <w:bCs/>
          <w:lang w:val="bg-BG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5"/>
        <w:gridCol w:w="1955"/>
        <w:gridCol w:w="1954"/>
        <w:gridCol w:w="1955"/>
      </w:tblGrid>
      <w:tr w:rsidR="005D282F" w:rsidRPr="00DB5B42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DB5B42" w:rsidRDefault="00BB4E54" w:rsidP="00997953">
            <w:pPr>
              <w:pStyle w:val="a0"/>
              <w:rPr>
                <w:lang w:val="bg-BG"/>
              </w:rPr>
            </w:pPr>
            <w:r w:rsidRPr="00DB5B42">
              <w:rPr>
                <w:lang w:val="bg-BG"/>
              </w:rPr>
              <w:lastRenderedPageBreak/>
              <w:t>Април</w:t>
            </w:r>
            <w:r w:rsidR="00665B68" w:rsidRPr="00DB5B42">
              <w:rPr>
                <w:lang w:val="bg-BG"/>
              </w:rPr>
              <w:t xml:space="preserve"> </w:t>
            </w:r>
            <w:r w:rsidR="003C26CE" w:rsidRPr="00DB5B42">
              <w:rPr>
                <w:lang w:val="bg-BG"/>
              </w:rPr>
              <w:t>2010</w:t>
            </w:r>
          </w:p>
        </w:tc>
      </w:tr>
      <w:tr w:rsidR="003C26CE" w:rsidRPr="00DB5B42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Понеделник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Вторник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Сряда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Четвъртък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Петък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Събота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Неделя</w:t>
            </w:r>
          </w:p>
        </w:tc>
      </w:tr>
      <w:tr w:rsidR="008F07E0" w:rsidRPr="00DB5B42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DB5B42" w:rsidRDefault="008F07E0" w:rsidP="00997953">
            <w:pPr>
              <w:pStyle w:val="a1"/>
              <w:rPr>
                <w:lang w:val="bg-BG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B5B42" w:rsidRDefault="008F07E0" w:rsidP="00997953">
            <w:pPr>
              <w:pStyle w:val="a1"/>
              <w:rPr>
                <w:lang w:val="bg-BG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B5B42" w:rsidRDefault="008F07E0" w:rsidP="00997953">
            <w:pPr>
              <w:pStyle w:val="a1"/>
              <w:rPr>
                <w:lang w:val="bg-BG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4</w:t>
            </w:r>
          </w:p>
        </w:tc>
      </w:tr>
      <w:tr w:rsidR="00AE75DA" w:rsidRPr="00DB5B42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11</w:t>
            </w:r>
          </w:p>
        </w:tc>
      </w:tr>
      <w:tr w:rsidR="00AE75DA" w:rsidRPr="00DB5B42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18</w:t>
            </w:r>
          </w:p>
        </w:tc>
      </w:tr>
      <w:tr w:rsidR="00AE75DA" w:rsidRPr="00DB5B42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25</w:t>
            </w:r>
          </w:p>
        </w:tc>
      </w:tr>
      <w:tr w:rsidR="00AE75DA" w:rsidRPr="00DB5B42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B5B42" w:rsidRDefault="00AE75DA" w:rsidP="00997953">
            <w:pPr>
              <w:pStyle w:val="a1"/>
              <w:rPr>
                <w:lang w:val="bg-BG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B5B42" w:rsidRDefault="00AE75DA" w:rsidP="00997953">
            <w:pPr>
              <w:pStyle w:val="a1"/>
              <w:rPr>
                <w:lang w:val="bg-BG"/>
              </w:rPr>
            </w:pPr>
          </w:p>
        </w:tc>
      </w:tr>
    </w:tbl>
    <w:p w:rsidR="00997953" w:rsidRPr="00DB5B42" w:rsidRDefault="00997953">
      <w:pPr>
        <w:rPr>
          <w:lang w:val="bg-BG"/>
        </w:rPr>
      </w:pPr>
      <w:r w:rsidRPr="00DB5B42">
        <w:rPr>
          <w:bCs/>
          <w:lang w:val="bg-BG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2"/>
        <w:gridCol w:w="1955"/>
        <w:gridCol w:w="1954"/>
        <w:gridCol w:w="1954"/>
        <w:gridCol w:w="1955"/>
        <w:gridCol w:w="1955"/>
        <w:gridCol w:w="1955"/>
      </w:tblGrid>
      <w:tr w:rsidR="005D282F" w:rsidRPr="00DB5B42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DB5B42" w:rsidRDefault="004D0530" w:rsidP="00997953">
            <w:pPr>
              <w:pStyle w:val="a0"/>
              <w:rPr>
                <w:lang w:val="bg-BG"/>
              </w:rPr>
            </w:pPr>
            <w:r w:rsidRPr="00DB5B42">
              <w:rPr>
                <w:lang w:val="bg-BG"/>
              </w:rPr>
              <w:lastRenderedPageBreak/>
              <w:t xml:space="preserve">Май </w:t>
            </w:r>
            <w:r w:rsidR="003C26CE" w:rsidRPr="00DB5B42">
              <w:rPr>
                <w:lang w:val="bg-BG"/>
              </w:rPr>
              <w:t>2010</w:t>
            </w:r>
          </w:p>
        </w:tc>
      </w:tr>
      <w:tr w:rsidR="003C26CE" w:rsidRPr="00DB5B42" w:rsidTr="00997953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Понеделник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Вторник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Сряда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Четвъртък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Петък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Събота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Неделя</w:t>
            </w:r>
          </w:p>
        </w:tc>
      </w:tr>
      <w:tr w:rsidR="0028699A" w:rsidRPr="00DB5B42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DB5B42" w:rsidRDefault="0028699A" w:rsidP="00997953">
            <w:pPr>
              <w:pStyle w:val="a1"/>
              <w:rPr>
                <w:lang w:val="bg-BG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DB5B42" w:rsidRDefault="0028699A" w:rsidP="00997953">
            <w:pPr>
              <w:pStyle w:val="a1"/>
              <w:rPr>
                <w:lang w:val="bg-BG"/>
              </w:rPr>
            </w:pPr>
          </w:p>
        </w:tc>
        <w:tc>
          <w:tcPr>
            <w:tcW w:w="1954" w:type="dxa"/>
            <w:shd w:val="clear" w:color="auto" w:fill="auto"/>
          </w:tcPr>
          <w:p w:rsidR="0028699A" w:rsidRPr="00DB5B42" w:rsidRDefault="0028699A" w:rsidP="00997953">
            <w:pPr>
              <w:pStyle w:val="a1"/>
              <w:rPr>
                <w:lang w:val="bg-BG"/>
              </w:rPr>
            </w:pPr>
          </w:p>
        </w:tc>
        <w:tc>
          <w:tcPr>
            <w:tcW w:w="1954" w:type="dxa"/>
            <w:shd w:val="clear" w:color="auto" w:fill="auto"/>
          </w:tcPr>
          <w:p w:rsidR="0028699A" w:rsidRPr="00DB5B42" w:rsidRDefault="0028699A" w:rsidP="00997953">
            <w:pPr>
              <w:pStyle w:val="a1"/>
              <w:rPr>
                <w:lang w:val="bg-BG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DB5B42" w:rsidRDefault="0028699A" w:rsidP="00997953">
            <w:pPr>
              <w:pStyle w:val="a1"/>
              <w:rPr>
                <w:lang w:val="bg-BG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</w:t>
            </w:r>
          </w:p>
        </w:tc>
      </w:tr>
      <w:tr w:rsidR="00A81AC5" w:rsidRPr="00DB5B42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9</w:t>
            </w:r>
          </w:p>
        </w:tc>
      </w:tr>
      <w:tr w:rsidR="00A81AC5" w:rsidRPr="00DB5B42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16</w:t>
            </w:r>
          </w:p>
        </w:tc>
      </w:tr>
      <w:tr w:rsidR="00A81AC5" w:rsidRPr="00DB5B42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23</w:t>
            </w:r>
          </w:p>
        </w:tc>
      </w:tr>
      <w:tr w:rsidR="008F07E0" w:rsidRPr="00DB5B42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9F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27</w:t>
            </w:r>
          </w:p>
        </w:tc>
        <w:tc>
          <w:tcPr>
            <w:tcW w:w="1955" w:type="dxa"/>
            <w:shd w:val="clear" w:color="auto" w:fill="auto"/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28</w:t>
            </w:r>
          </w:p>
        </w:tc>
        <w:tc>
          <w:tcPr>
            <w:tcW w:w="1955" w:type="dxa"/>
            <w:shd w:val="clear" w:color="auto" w:fill="auto"/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29</w:t>
            </w:r>
          </w:p>
        </w:tc>
        <w:tc>
          <w:tcPr>
            <w:tcW w:w="1955" w:type="dxa"/>
            <w:shd w:val="clear" w:color="auto" w:fill="auto"/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30</w:t>
            </w:r>
          </w:p>
        </w:tc>
      </w:tr>
      <w:tr w:rsidR="00B94C6F" w:rsidRPr="00DB5B42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DB5B42" w:rsidRDefault="00B94C6F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31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DB5B42" w:rsidRDefault="00B94C6F" w:rsidP="00997953">
            <w:pPr>
              <w:pStyle w:val="a1"/>
              <w:rPr>
                <w:lang w:val="bg-BG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DB5B42" w:rsidRDefault="00B94C6F" w:rsidP="00997953">
            <w:pPr>
              <w:pStyle w:val="a1"/>
              <w:rPr>
                <w:lang w:val="bg-BG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DB5B42" w:rsidRDefault="00B94C6F" w:rsidP="00997953">
            <w:pPr>
              <w:pStyle w:val="a1"/>
              <w:rPr>
                <w:lang w:val="bg-BG"/>
              </w:rPr>
            </w:pPr>
          </w:p>
        </w:tc>
        <w:tc>
          <w:tcPr>
            <w:tcW w:w="1955" w:type="dxa"/>
            <w:shd w:val="clear" w:color="auto" w:fill="auto"/>
          </w:tcPr>
          <w:p w:rsidR="00B94C6F" w:rsidRPr="00DB5B42" w:rsidRDefault="00B94C6F" w:rsidP="00997953">
            <w:pPr>
              <w:pStyle w:val="a1"/>
              <w:rPr>
                <w:lang w:val="bg-BG"/>
              </w:rPr>
            </w:pPr>
          </w:p>
        </w:tc>
        <w:tc>
          <w:tcPr>
            <w:tcW w:w="1955" w:type="dxa"/>
            <w:shd w:val="clear" w:color="auto" w:fill="auto"/>
          </w:tcPr>
          <w:p w:rsidR="00B94C6F" w:rsidRPr="00DB5B42" w:rsidRDefault="00B94C6F" w:rsidP="00997953">
            <w:pPr>
              <w:pStyle w:val="a1"/>
              <w:rPr>
                <w:lang w:val="bg-BG"/>
              </w:rPr>
            </w:pPr>
          </w:p>
        </w:tc>
        <w:tc>
          <w:tcPr>
            <w:tcW w:w="1955" w:type="dxa"/>
            <w:shd w:val="clear" w:color="auto" w:fill="auto"/>
          </w:tcPr>
          <w:p w:rsidR="00B94C6F" w:rsidRPr="00DB5B42" w:rsidRDefault="00B94C6F" w:rsidP="00997953">
            <w:pPr>
              <w:pStyle w:val="a1"/>
              <w:rPr>
                <w:lang w:val="bg-BG"/>
              </w:rPr>
            </w:pPr>
          </w:p>
        </w:tc>
      </w:tr>
    </w:tbl>
    <w:p w:rsidR="00997953" w:rsidRPr="00DB5B42" w:rsidRDefault="00997953">
      <w:pPr>
        <w:rPr>
          <w:lang w:val="bg-BG"/>
        </w:rPr>
      </w:pPr>
      <w:r w:rsidRPr="00DB5B42">
        <w:rPr>
          <w:bCs/>
          <w:lang w:val="bg-BG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5"/>
        <w:gridCol w:w="1955"/>
        <w:gridCol w:w="1954"/>
        <w:gridCol w:w="1954"/>
        <w:gridCol w:w="1954"/>
        <w:gridCol w:w="1955"/>
      </w:tblGrid>
      <w:tr w:rsidR="005D282F" w:rsidRPr="00DB5B42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DB5B42" w:rsidRDefault="00174473" w:rsidP="00997953">
            <w:pPr>
              <w:pStyle w:val="a0"/>
              <w:rPr>
                <w:lang w:val="bg-BG"/>
              </w:rPr>
            </w:pPr>
            <w:r w:rsidRPr="00DB5B42">
              <w:rPr>
                <w:lang w:val="bg-BG"/>
              </w:rPr>
              <w:lastRenderedPageBreak/>
              <w:t>Юни</w:t>
            </w:r>
            <w:r w:rsidR="00665B68" w:rsidRPr="00DB5B42">
              <w:rPr>
                <w:lang w:val="bg-BG"/>
              </w:rPr>
              <w:t xml:space="preserve"> </w:t>
            </w:r>
            <w:r w:rsidR="003C26CE" w:rsidRPr="00DB5B42">
              <w:rPr>
                <w:lang w:val="bg-BG"/>
              </w:rPr>
              <w:t>2010</w:t>
            </w:r>
          </w:p>
        </w:tc>
      </w:tr>
      <w:tr w:rsidR="003C26CE" w:rsidRPr="00DB5B42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Понеделник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Вторник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Сряда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Четвъртък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Петък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Събота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Неделя</w:t>
            </w:r>
          </w:p>
        </w:tc>
      </w:tr>
      <w:tr w:rsidR="008F07E0" w:rsidRPr="00DB5B42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DB5B42" w:rsidRDefault="008F07E0" w:rsidP="00997953">
            <w:pPr>
              <w:pStyle w:val="a1"/>
              <w:rPr>
                <w:lang w:val="bg-BG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6</w:t>
            </w:r>
          </w:p>
        </w:tc>
      </w:tr>
      <w:tr w:rsidR="00A81AC5" w:rsidRPr="00DB5B42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13</w:t>
            </w:r>
          </w:p>
        </w:tc>
      </w:tr>
      <w:tr w:rsidR="00A81AC5" w:rsidRPr="00DB5B42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20</w:t>
            </w:r>
          </w:p>
        </w:tc>
      </w:tr>
      <w:tr w:rsidR="00A81AC5" w:rsidRPr="00DB5B42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27</w:t>
            </w:r>
          </w:p>
        </w:tc>
      </w:tr>
      <w:tr w:rsidR="008F07E0" w:rsidRPr="00DB5B42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8F07E0" w:rsidP="00997953">
            <w:pPr>
              <w:pStyle w:val="a1"/>
              <w:rPr>
                <w:lang w:val="bg-BG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8F07E0" w:rsidP="00997953">
            <w:pPr>
              <w:pStyle w:val="a1"/>
              <w:rPr>
                <w:lang w:val="bg-BG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B5B42" w:rsidRDefault="008F07E0" w:rsidP="00997953">
            <w:pPr>
              <w:pStyle w:val="a1"/>
              <w:rPr>
                <w:lang w:val="bg-BG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DB5B42" w:rsidRDefault="008F07E0" w:rsidP="00997953">
            <w:pPr>
              <w:pStyle w:val="a1"/>
              <w:rPr>
                <w:lang w:val="bg-BG"/>
              </w:rPr>
            </w:pPr>
          </w:p>
        </w:tc>
      </w:tr>
    </w:tbl>
    <w:p w:rsidR="00997953" w:rsidRPr="00DB5B42" w:rsidRDefault="00997953">
      <w:pPr>
        <w:rPr>
          <w:lang w:val="bg-BG"/>
        </w:rPr>
      </w:pPr>
      <w:r w:rsidRPr="00DB5B42">
        <w:rPr>
          <w:bCs/>
          <w:lang w:val="bg-BG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5"/>
        <w:gridCol w:w="1955"/>
        <w:gridCol w:w="1954"/>
        <w:gridCol w:w="1955"/>
      </w:tblGrid>
      <w:tr w:rsidR="005D282F" w:rsidRPr="00DB5B42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DB5B42" w:rsidRDefault="00174473" w:rsidP="00997953">
            <w:pPr>
              <w:pStyle w:val="a0"/>
              <w:rPr>
                <w:lang w:val="bg-BG"/>
              </w:rPr>
            </w:pPr>
            <w:r w:rsidRPr="00DB5B42">
              <w:rPr>
                <w:lang w:val="bg-BG"/>
              </w:rPr>
              <w:lastRenderedPageBreak/>
              <w:t xml:space="preserve">Юли </w:t>
            </w:r>
            <w:r w:rsidR="003C26CE" w:rsidRPr="00DB5B42">
              <w:rPr>
                <w:lang w:val="bg-BG"/>
              </w:rPr>
              <w:t>2010</w:t>
            </w:r>
          </w:p>
        </w:tc>
      </w:tr>
      <w:tr w:rsidR="003C26CE" w:rsidRPr="00DB5B42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Понеделник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Вторник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Сряда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Четвъртък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Петък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Събота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Неделя</w:t>
            </w:r>
          </w:p>
        </w:tc>
      </w:tr>
      <w:tr w:rsidR="008F07E0" w:rsidRPr="00DB5B42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DB5B42" w:rsidRDefault="008F07E0" w:rsidP="00997953">
            <w:pPr>
              <w:pStyle w:val="a1"/>
              <w:rPr>
                <w:lang w:val="bg-BG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B5B42" w:rsidRDefault="008F07E0" w:rsidP="00997953">
            <w:pPr>
              <w:pStyle w:val="a1"/>
              <w:rPr>
                <w:lang w:val="bg-BG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B5B42" w:rsidRDefault="008F07E0" w:rsidP="00997953">
            <w:pPr>
              <w:pStyle w:val="a1"/>
              <w:rPr>
                <w:lang w:val="bg-BG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4</w:t>
            </w:r>
          </w:p>
        </w:tc>
      </w:tr>
      <w:tr w:rsidR="00B71E98" w:rsidRPr="00DB5B42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11</w:t>
            </w:r>
          </w:p>
        </w:tc>
      </w:tr>
      <w:tr w:rsidR="00B71E98" w:rsidRPr="00DB5B42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18</w:t>
            </w:r>
          </w:p>
        </w:tc>
      </w:tr>
      <w:tr w:rsidR="00B71E98" w:rsidRPr="00DB5B42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25</w:t>
            </w:r>
          </w:p>
        </w:tc>
      </w:tr>
      <w:tr w:rsidR="0090542A" w:rsidRPr="00DB5B42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31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DB5B42" w:rsidRDefault="0090542A" w:rsidP="00997953">
            <w:pPr>
              <w:pStyle w:val="a1"/>
              <w:rPr>
                <w:lang w:val="bg-BG"/>
              </w:rPr>
            </w:pPr>
          </w:p>
        </w:tc>
      </w:tr>
    </w:tbl>
    <w:p w:rsidR="00997953" w:rsidRPr="00DB5B42" w:rsidRDefault="00997953">
      <w:pPr>
        <w:rPr>
          <w:lang w:val="bg-BG"/>
        </w:rPr>
      </w:pPr>
      <w:r w:rsidRPr="00DB5B42">
        <w:rPr>
          <w:bCs/>
          <w:lang w:val="bg-BG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DB5B42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187" w:type="dxa"/>
              <w:right w:w="115" w:type="dxa"/>
            </w:tcMar>
            <w:vAlign w:val="bottom"/>
          </w:tcPr>
          <w:p w:rsidR="005D282F" w:rsidRPr="00DB5B42" w:rsidRDefault="00174473" w:rsidP="00997953">
            <w:pPr>
              <w:pStyle w:val="a0"/>
              <w:rPr>
                <w:lang w:val="bg-BG"/>
              </w:rPr>
            </w:pPr>
            <w:r w:rsidRPr="00DB5B42">
              <w:rPr>
                <w:lang w:val="bg-BG"/>
              </w:rPr>
              <w:lastRenderedPageBreak/>
              <w:t>Август</w:t>
            </w:r>
            <w:r w:rsidR="00665B68" w:rsidRPr="00DB5B42">
              <w:rPr>
                <w:lang w:val="bg-BG"/>
              </w:rPr>
              <w:t xml:space="preserve"> </w:t>
            </w:r>
            <w:r w:rsidR="003C26CE" w:rsidRPr="00DB5B42">
              <w:rPr>
                <w:lang w:val="bg-BG"/>
              </w:rPr>
              <w:t>2010</w:t>
            </w:r>
          </w:p>
        </w:tc>
      </w:tr>
      <w:tr w:rsidR="003C26CE" w:rsidRPr="00DB5B42" w:rsidTr="0099795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Понеделник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Вторник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Сряда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Четвъртък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Петък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Събота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Неделя</w:t>
            </w:r>
          </w:p>
        </w:tc>
      </w:tr>
      <w:tr w:rsidR="00B71E98" w:rsidRPr="00DB5B42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B71E98" w:rsidP="00997953">
            <w:pPr>
              <w:pStyle w:val="a1"/>
              <w:rPr>
                <w:lang w:val="bg-BG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B71E98" w:rsidP="00997953">
            <w:pPr>
              <w:pStyle w:val="a1"/>
              <w:rPr>
                <w:lang w:val="bg-BG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B71E98" w:rsidP="00997953">
            <w:pPr>
              <w:pStyle w:val="a1"/>
              <w:rPr>
                <w:lang w:val="bg-BG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B71E98" w:rsidP="00997953">
            <w:pPr>
              <w:pStyle w:val="a1"/>
              <w:rPr>
                <w:lang w:val="bg-BG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B71E98" w:rsidP="00997953">
            <w:pPr>
              <w:pStyle w:val="a1"/>
              <w:rPr>
                <w:lang w:val="bg-BG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B71E98" w:rsidP="00997953">
            <w:pPr>
              <w:pStyle w:val="a1"/>
              <w:rPr>
                <w:lang w:val="bg-BG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</w:t>
            </w:r>
          </w:p>
        </w:tc>
      </w:tr>
      <w:tr w:rsidR="00B71E98" w:rsidRPr="00DB5B42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8</w:t>
            </w:r>
          </w:p>
        </w:tc>
      </w:tr>
      <w:tr w:rsidR="00B71E98" w:rsidRPr="00DB5B42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15</w:t>
            </w:r>
          </w:p>
        </w:tc>
      </w:tr>
      <w:tr w:rsidR="00B71E98" w:rsidRPr="00DB5B42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22</w:t>
            </w:r>
          </w:p>
        </w:tc>
      </w:tr>
      <w:tr w:rsidR="008F07E0" w:rsidRPr="00DB5B42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26</w:t>
            </w:r>
          </w:p>
        </w:tc>
        <w:tc>
          <w:tcPr>
            <w:tcW w:w="1954" w:type="dxa"/>
            <w:shd w:val="clear" w:color="auto" w:fill="auto"/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27</w:t>
            </w:r>
          </w:p>
        </w:tc>
        <w:tc>
          <w:tcPr>
            <w:tcW w:w="1954" w:type="dxa"/>
            <w:shd w:val="clear" w:color="auto" w:fill="auto"/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28</w:t>
            </w:r>
          </w:p>
        </w:tc>
        <w:tc>
          <w:tcPr>
            <w:tcW w:w="1955" w:type="dxa"/>
            <w:shd w:val="clear" w:color="auto" w:fill="auto"/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29</w:t>
            </w:r>
          </w:p>
        </w:tc>
      </w:tr>
      <w:tr w:rsidR="00264730" w:rsidRPr="00DB5B42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DB5B42" w:rsidRDefault="00264730" w:rsidP="00997953">
            <w:pPr>
              <w:pStyle w:val="a1"/>
              <w:rPr>
                <w:lang w:val="bg-BG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DB5B42" w:rsidRDefault="00264730" w:rsidP="00997953">
            <w:pPr>
              <w:pStyle w:val="a1"/>
              <w:rPr>
                <w:lang w:val="bg-BG"/>
              </w:rPr>
            </w:pPr>
          </w:p>
        </w:tc>
        <w:tc>
          <w:tcPr>
            <w:tcW w:w="1954" w:type="dxa"/>
            <w:shd w:val="clear" w:color="auto" w:fill="auto"/>
          </w:tcPr>
          <w:p w:rsidR="00264730" w:rsidRPr="00DB5B42" w:rsidRDefault="00264730" w:rsidP="00997953">
            <w:pPr>
              <w:pStyle w:val="a1"/>
              <w:rPr>
                <w:lang w:val="bg-BG"/>
              </w:rPr>
            </w:pPr>
          </w:p>
        </w:tc>
        <w:tc>
          <w:tcPr>
            <w:tcW w:w="1954" w:type="dxa"/>
            <w:shd w:val="clear" w:color="auto" w:fill="auto"/>
          </w:tcPr>
          <w:p w:rsidR="00264730" w:rsidRPr="00DB5B42" w:rsidRDefault="00264730" w:rsidP="00997953">
            <w:pPr>
              <w:pStyle w:val="a1"/>
              <w:rPr>
                <w:lang w:val="bg-BG"/>
              </w:rPr>
            </w:pPr>
          </w:p>
        </w:tc>
        <w:tc>
          <w:tcPr>
            <w:tcW w:w="1955" w:type="dxa"/>
            <w:shd w:val="clear" w:color="auto" w:fill="auto"/>
          </w:tcPr>
          <w:p w:rsidR="00264730" w:rsidRPr="00DB5B42" w:rsidRDefault="00264730" w:rsidP="00997953">
            <w:pPr>
              <w:pStyle w:val="a1"/>
              <w:rPr>
                <w:lang w:val="bg-BG"/>
              </w:rPr>
            </w:pPr>
          </w:p>
        </w:tc>
      </w:tr>
    </w:tbl>
    <w:p w:rsidR="00A315BE" w:rsidRPr="00DB5B42" w:rsidRDefault="00A315BE">
      <w:pPr>
        <w:rPr>
          <w:lang w:val="bg-BG"/>
        </w:rPr>
      </w:pPr>
      <w:r w:rsidRPr="00DB5B42">
        <w:rPr>
          <w:lang w:val="bg-BG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5D282F" w:rsidRPr="00DB5B42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DB5B42" w:rsidRDefault="00174473" w:rsidP="00997953">
            <w:pPr>
              <w:pStyle w:val="a0"/>
              <w:rPr>
                <w:lang w:val="bg-BG"/>
              </w:rPr>
            </w:pPr>
            <w:r w:rsidRPr="00DB5B42">
              <w:rPr>
                <w:lang w:val="bg-BG"/>
              </w:rPr>
              <w:lastRenderedPageBreak/>
              <w:t>Септември</w:t>
            </w:r>
            <w:r w:rsidR="00665B68" w:rsidRPr="00DB5B42">
              <w:rPr>
                <w:lang w:val="bg-BG"/>
              </w:rPr>
              <w:t xml:space="preserve"> </w:t>
            </w:r>
            <w:r w:rsidR="003C26CE" w:rsidRPr="00DB5B42">
              <w:rPr>
                <w:lang w:val="bg-BG"/>
              </w:rPr>
              <w:t>2010</w:t>
            </w:r>
          </w:p>
        </w:tc>
      </w:tr>
      <w:tr w:rsidR="003C26CE" w:rsidRPr="00DB5B42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Понеделник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Вторник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Сряда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Четвъртък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Петък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Събота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Неделя</w:t>
            </w:r>
          </w:p>
        </w:tc>
      </w:tr>
      <w:tr w:rsidR="008F07E0" w:rsidRPr="00DB5B42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DB5B42" w:rsidRDefault="008F07E0" w:rsidP="00997953">
            <w:pPr>
              <w:pStyle w:val="a1"/>
              <w:rPr>
                <w:lang w:val="bg-BG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B5B42" w:rsidRDefault="008F07E0" w:rsidP="00997953">
            <w:pPr>
              <w:pStyle w:val="a1"/>
              <w:rPr>
                <w:lang w:val="bg-BG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5</w:t>
            </w:r>
          </w:p>
        </w:tc>
      </w:tr>
      <w:tr w:rsidR="00B71E98" w:rsidRPr="00DB5B42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12</w:t>
            </w:r>
          </w:p>
        </w:tc>
      </w:tr>
      <w:tr w:rsidR="00B71E98" w:rsidRPr="00DB5B42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19</w:t>
            </w:r>
          </w:p>
        </w:tc>
      </w:tr>
      <w:tr w:rsidR="00B71E98" w:rsidRPr="00DB5B42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26</w:t>
            </w:r>
          </w:p>
        </w:tc>
      </w:tr>
      <w:tr w:rsidR="0028699A" w:rsidRPr="00DB5B42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DB5B42" w:rsidRDefault="0028699A" w:rsidP="00997953">
            <w:pPr>
              <w:pStyle w:val="a1"/>
              <w:rPr>
                <w:lang w:val="bg-BG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DB5B42" w:rsidRDefault="0028699A" w:rsidP="00997953">
            <w:pPr>
              <w:pStyle w:val="a1"/>
              <w:rPr>
                <w:lang w:val="bg-BG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DB5B42" w:rsidRDefault="0028699A" w:rsidP="00997953">
            <w:pPr>
              <w:pStyle w:val="a1"/>
              <w:rPr>
                <w:lang w:val="bg-BG"/>
              </w:rPr>
            </w:pPr>
          </w:p>
        </w:tc>
      </w:tr>
    </w:tbl>
    <w:p w:rsidR="00997953" w:rsidRPr="00DB5B42" w:rsidRDefault="00997953">
      <w:pPr>
        <w:rPr>
          <w:lang w:val="bg-BG"/>
        </w:rPr>
      </w:pPr>
      <w:r w:rsidRPr="00DB5B42">
        <w:rPr>
          <w:bCs/>
          <w:lang w:val="bg-BG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4"/>
        <w:gridCol w:w="1955"/>
        <w:gridCol w:w="1955"/>
        <w:gridCol w:w="1955"/>
      </w:tblGrid>
      <w:tr w:rsidR="005D282F" w:rsidRPr="00DB5B42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DB5B42" w:rsidRDefault="00174473" w:rsidP="00997953">
            <w:pPr>
              <w:pStyle w:val="a0"/>
              <w:rPr>
                <w:lang w:val="bg-BG"/>
              </w:rPr>
            </w:pPr>
            <w:r w:rsidRPr="00DB5B42">
              <w:rPr>
                <w:lang w:val="bg-BG"/>
              </w:rPr>
              <w:lastRenderedPageBreak/>
              <w:t xml:space="preserve">Октомври </w:t>
            </w:r>
            <w:r w:rsidR="003C26CE" w:rsidRPr="00DB5B42">
              <w:rPr>
                <w:lang w:val="bg-BG"/>
              </w:rPr>
              <w:t>2010</w:t>
            </w:r>
          </w:p>
        </w:tc>
      </w:tr>
      <w:tr w:rsidR="003C26CE" w:rsidRPr="00DB5B42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Понеделник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Вторник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Сряда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Четвъртък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Петък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Събота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Неделя</w:t>
            </w:r>
          </w:p>
        </w:tc>
      </w:tr>
      <w:tr w:rsidR="008F07E0" w:rsidRPr="00DB5B42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DB5B42" w:rsidRDefault="008F07E0" w:rsidP="00997953">
            <w:pPr>
              <w:pStyle w:val="a1"/>
              <w:rPr>
                <w:lang w:val="bg-BG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B5B42" w:rsidRDefault="008F07E0" w:rsidP="00997953">
            <w:pPr>
              <w:pStyle w:val="a1"/>
              <w:rPr>
                <w:lang w:val="bg-BG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B5B42" w:rsidRDefault="008F07E0" w:rsidP="00997953">
            <w:pPr>
              <w:pStyle w:val="a1"/>
              <w:rPr>
                <w:lang w:val="bg-BG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B5B42" w:rsidRDefault="008F07E0" w:rsidP="00997953">
            <w:pPr>
              <w:pStyle w:val="a1"/>
              <w:rPr>
                <w:lang w:val="bg-BG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3</w:t>
            </w:r>
          </w:p>
        </w:tc>
      </w:tr>
      <w:tr w:rsidR="00785890" w:rsidRPr="00DB5B42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10</w:t>
            </w:r>
          </w:p>
        </w:tc>
      </w:tr>
      <w:tr w:rsidR="00785890" w:rsidRPr="00DB5B42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17</w:t>
            </w:r>
          </w:p>
        </w:tc>
      </w:tr>
      <w:tr w:rsidR="00785890" w:rsidRPr="00DB5B42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24</w:t>
            </w:r>
          </w:p>
        </w:tc>
      </w:tr>
      <w:tr w:rsidR="00127A7E" w:rsidRPr="00DB5B42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31</w:t>
            </w:r>
          </w:p>
        </w:tc>
      </w:tr>
    </w:tbl>
    <w:p w:rsidR="00997953" w:rsidRPr="00DB5B42" w:rsidRDefault="00997953">
      <w:pPr>
        <w:rPr>
          <w:lang w:val="bg-BG"/>
        </w:rPr>
      </w:pPr>
      <w:r w:rsidRPr="00DB5B42">
        <w:rPr>
          <w:bCs/>
          <w:lang w:val="bg-BG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DB5B42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5D282F" w:rsidRPr="00DB5B42" w:rsidRDefault="007E1BB6" w:rsidP="00997953">
            <w:pPr>
              <w:pStyle w:val="a0"/>
              <w:rPr>
                <w:lang w:val="bg-BG"/>
              </w:rPr>
            </w:pPr>
            <w:r w:rsidRPr="00DB5B42">
              <w:rPr>
                <w:lang w:val="bg-BG"/>
              </w:rPr>
              <w:lastRenderedPageBreak/>
              <w:t xml:space="preserve">Ноември </w:t>
            </w:r>
            <w:r w:rsidR="003C26CE" w:rsidRPr="00DB5B42">
              <w:rPr>
                <w:lang w:val="bg-BG"/>
              </w:rPr>
              <w:t>2010</w:t>
            </w:r>
          </w:p>
        </w:tc>
      </w:tr>
      <w:tr w:rsidR="003C26CE" w:rsidRPr="00DB5B42" w:rsidTr="0099795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Понеделник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Вторник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Сряда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Четвъртък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Петък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Събота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Неделя</w:t>
            </w:r>
          </w:p>
        </w:tc>
      </w:tr>
      <w:tr w:rsidR="008F07E0" w:rsidRPr="00DB5B42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7</w:t>
            </w:r>
          </w:p>
        </w:tc>
      </w:tr>
      <w:tr w:rsidR="00E73029" w:rsidRPr="00DB5B42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14</w:t>
            </w:r>
          </w:p>
        </w:tc>
      </w:tr>
      <w:tr w:rsidR="00E73029" w:rsidRPr="00DB5B42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21</w:t>
            </w:r>
          </w:p>
        </w:tc>
      </w:tr>
      <w:tr w:rsidR="00E73029" w:rsidRPr="00DB5B42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28</w:t>
            </w:r>
          </w:p>
        </w:tc>
      </w:tr>
      <w:tr w:rsidR="008F07E0" w:rsidRPr="00DB5B42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8F07E0" w:rsidP="00997953">
            <w:pPr>
              <w:pStyle w:val="a1"/>
              <w:rPr>
                <w:lang w:val="bg-BG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8F07E0" w:rsidP="00997953">
            <w:pPr>
              <w:pStyle w:val="a1"/>
              <w:rPr>
                <w:lang w:val="bg-BG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B5B42" w:rsidRDefault="008F07E0" w:rsidP="00997953">
            <w:pPr>
              <w:pStyle w:val="a1"/>
              <w:rPr>
                <w:lang w:val="bg-BG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B5B42" w:rsidRDefault="008F07E0" w:rsidP="00997953">
            <w:pPr>
              <w:pStyle w:val="a1"/>
              <w:rPr>
                <w:lang w:val="bg-BG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DB5B42" w:rsidRDefault="008F07E0" w:rsidP="00997953">
            <w:pPr>
              <w:pStyle w:val="a1"/>
              <w:rPr>
                <w:lang w:val="bg-BG"/>
              </w:rPr>
            </w:pPr>
          </w:p>
        </w:tc>
      </w:tr>
    </w:tbl>
    <w:p w:rsidR="00997953" w:rsidRPr="00DB5B42" w:rsidRDefault="00997953">
      <w:pPr>
        <w:rPr>
          <w:lang w:val="bg-BG"/>
        </w:rPr>
      </w:pPr>
      <w:r w:rsidRPr="00DB5B42">
        <w:rPr>
          <w:bCs/>
          <w:lang w:val="bg-BG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5D282F" w:rsidRPr="00DB5B42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DB5B42" w:rsidRDefault="007E1BB6" w:rsidP="00997953">
            <w:pPr>
              <w:pStyle w:val="a0"/>
              <w:rPr>
                <w:lang w:val="bg-BG"/>
              </w:rPr>
            </w:pPr>
            <w:r w:rsidRPr="00DB5B42">
              <w:rPr>
                <w:lang w:val="bg-BG"/>
              </w:rPr>
              <w:lastRenderedPageBreak/>
              <w:t>Декември</w:t>
            </w:r>
            <w:r w:rsidR="00665B68" w:rsidRPr="00DB5B42">
              <w:rPr>
                <w:lang w:val="bg-BG"/>
              </w:rPr>
              <w:t xml:space="preserve"> </w:t>
            </w:r>
            <w:r w:rsidR="003C26CE" w:rsidRPr="00DB5B42">
              <w:rPr>
                <w:lang w:val="bg-BG"/>
              </w:rPr>
              <w:t>2010</w:t>
            </w:r>
          </w:p>
        </w:tc>
      </w:tr>
      <w:tr w:rsidR="003C26CE" w:rsidRPr="00DB5B42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Понеделник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Вторник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Сряда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Четвъртък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Петък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Събота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B5B42" w:rsidRDefault="003C26CE" w:rsidP="00B02365">
            <w:pPr>
              <w:pStyle w:val="a2"/>
              <w:rPr>
                <w:lang w:val="bg-BG"/>
              </w:rPr>
            </w:pPr>
            <w:r w:rsidRPr="00DB5B42">
              <w:rPr>
                <w:lang w:val="bg-BG"/>
              </w:rPr>
              <w:t>Неделя</w:t>
            </w:r>
          </w:p>
        </w:tc>
      </w:tr>
      <w:tr w:rsidR="008F07E0" w:rsidRPr="00DB5B42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DB5B42" w:rsidRDefault="008F07E0" w:rsidP="00997953">
            <w:pPr>
              <w:pStyle w:val="a1"/>
              <w:rPr>
                <w:lang w:val="bg-BG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B5B42" w:rsidRDefault="008F07E0" w:rsidP="00997953">
            <w:pPr>
              <w:pStyle w:val="a1"/>
              <w:rPr>
                <w:lang w:val="bg-BG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5</w:t>
            </w:r>
          </w:p>
        </w:tc>
      </w:tr>
      <w:tr w:rsidR="00E81B2E" w:rsidRPr="00DB5B42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12</w:t>
            </w:r>
          </w:p>
        </w:tc>
      </w:tr>
      <w:tr w:rsidR="00E81B2E" w:rsidRPr="00DB5B42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19</w:t>
            </w:r>
          </w:p>
        </w:tc>
      </w:tr>
      <w:tr w:rsidR="00E81B2E" w:rsidRPr="00DB5B42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26</w:t>
            </w:r>
          </w:p>
        </w:tc>
      </w:tr>
      <w:tr w:rsidR="00BB3F53" w:rsidRPr="00DB5B42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DB5B42" w:rsidRDefault="001219F8" w:rsidP="00997953">
            <w:pPr>
              <w:pStyle w:val="a1"/>
              <w:rPr>
                <w:lang w:val="bg-BG"/>
              </w:rPr>
            </w:pPr>
            <w:r w:rsidRPr="00DB5B42">
              <w:rPr>
                <w:lang w:val="bg-BG"/>
              </w:rP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DB5B42" w:rsidRDefault="00BB3F53" w:rsidP="00997953">
            <w:pPr>
              <w:pStyle w:val="a1"/>
              <w:rPr>
                <w:lang w:val="bg-BG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DB5B42" w:rsidRDefault="00BB3F53" w:rsidP="00997953">
            <w:pPr>
              <w:pStyle w:val="a1"/>
              <w:rPr>
                <w:lang w:val="bg-BG"/>
              </w:rPr>
            </w:pPr>
          </w:p>
        </w:tc>
      </w:tr>
    </w:tbl>
    <w:p w:rsidR="00F93DCB" w:rsidRPr="00DB5B42" w:rsidRDefault="00F93DCB" w:rsidP="00305C15">
      <w:pPr>
        <w:rPr>
          <w:lang w:val="bg-BG"/>
        </w:rPr>
      </w:pPr>
    </w:p>
    <w:sectPr w:rsidR="00F93DCB" w:rsidRPr="00DB5B42" w:rsidSect="00DB5B42">
      <w:pgSz w:w="16839" w:h="11907" w:orient="landscape" w:code="9"/>
      <w:pgMar w:top="1080" w:right="1080" w:bottom="73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stylePaneFormatFilter w:val="3001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6E013D"/>
    <w:rsid w:val="000105CB"/>
    <w:rsid w:val="000540C2"/>
    <w:rsid w:val="000F41C9"/>
    <w:rsid w:val="00110DFC"/>
    <w:rsid w:val="001219F8"/>
    <w:rsid w:val="00127A7E"/>
    <w:rsid w:val="00151E0B"/>
    <w:rsid w:val="00174473"/>
    <w:rsid w:val="001A23B9"/>
    <w:rsid w:val="001E499C"/>
    <w:rsid w:val="001F0ABC"/>
    <w:rsid w:val="002438DF"/>
    <w:rsid w:val="0024645D"/>
    <w:rsid w:val="00264730"/>
    <w:rsid w:val="00267C4C"/>
    <w:rsid w:val="00271B35"/>
    <w:rsid w:val="0028699A"/>
    <w:rsid w:val="002B79A4"/>
    <w:rsid w:val="00305C15"/>
    <w:rsid w:val="003221DC"/>
    <w:rsid w:val="00335204"/>
    <w:rsid w:val="0034783A"/>
    <w:rsid w:val="00375358"/>
    <w:rsid w:val="00375C59"/>
    <w:rsid w:val="00391582"/>
    <w:rsid w:val="003B6538"/>
    <w:rsid w:val="003C26CE"/>
    <w:rsid w:val="003C38AC"/>
    <w:rsid w:val="003F7F4B"/>
    <w:rsid w:val="00417712"/>
    <w:rsid w:val="00434F56"/>
    <w:rsid w:val="0047586B"/>
    <w:rsid w:val="004951BE"/>
    <w:rsid w:val="004D0530"/>
    <w:rsid w:val="004F3D60"/>
    <w:rsid w:val="00530612"/>
    <w:rsid w:val="00537BF4"/>
    <w:rsid w:val="00545B07"/>
    <w:rsid w:val="005B06E1"/>
    <w:rsid w:val="005C3241"/>
    <w:rsid w:val="005C4458"/>
    <w:rsid w:val="005D282F"/>
    <w:rsid w:val="005D3D2F"/>
    <w:rsid w:val="005E1018"/>
    <w:rsid w:val="005F64BC"/>
    <w:rsid w:val="006235CE"/>
    <w:rsid w:val="00662C2C"/>
    <w:rsid w:val="00665B68"/>
    <w:rsid w:val="00687D5F"/>
    <w:rsid w:val="006A0062"/>
    <w:rsid w:val="006D34E2"/>
    <w:rsid w:val="006E013D"/>
    <w:rsid w:val="006E7C12"/>
    <w:rsid w:val="0070034E"/>
    <w:rsid w:val="00706624"/>
    <w:rsid w:val="0072635A"/>
    <w:rsid w:val="00745963"/>
    <w:rsid w:val="00745FA0"/>
    <w:rsid w:val="0075427B"/>
    <w:rsid w:val="0076688B"/>
    <w:rsid w:val="00777BE1"/>
    <w:rsid w:val="00781434"/>
    <w:rsid w:val="00781FFB"/>
    <w:rsid w:val="00785890"/>
    <w:rsid w:val="007A5849"/>
    <w:rsid w:val="007E1BB6"/>
    <w:rsid w:val="007E759C"/>
    <w:rsid w:val="007F0503"/>
    <w:rsid w:val="007F75FF"/>
    <w:rsid w:val="008035FB"/>
    <w:rsid w:val="00807A11"/>
    <w:rsid w:val="008223C9"/>
    <w:rsid w:val="00823014"/>
    <w:rsid w:val="0083049B"/>
    <w:rsid w:val="00843B36"/>
    <w:rsid w:val="00860B24"/>
    <w:rsid w:val="00883937"/>
    <w:rsid w:val="008A26C6"/>
    <w:rsid w:val="008B3493"/>
    <w:rsid w:val="008E17EE"/>
    <w:rsid w:val="008F07E0"/>
    <w:rsid w:val="0090542A"/>
    <w:rsid w:val="00940D43"/>
    <w:rsid w:val="00951ED3"/>
    <w:rsid w:val="00975B98"/>
    <w:rsid w:val="00997953"/>
    <w:rsid w:val="009F0AA0"/>
    <w:rsid w:val="00A250E2"/>
    <w:rsid w:val="00A315BE"/>
    <w:rsid w:val="00A356D3"/>
    <w:rsid w:val="00A64DCE"/>
    <w:rsid w:val="00A81AC5"/>
    <w:rsid w:val="00A95B76"/>
    <w:rsid w:val="00AC5E88"/>
    <w:rsid w:val="00AE75DA"/>
    <w:rsid w:val="00AF7D17"/>
    <w:rsid w:val="00B05F5A"/>
    <w:rsid w:val="00B11B45"/>
    <w:rsid w:val="00B30A6D"/>
    <w:rsid w:val="00B35068"/>
    <w:rsid w:val="00B543F2"/>
    <w:rsid w:val="00B61AF5"/>
    <w:rsid w:val="00B6434F"/>
    <w:rsid w:val="00B64EC4"/>
    <w:rsid w:val="00B71E98"/>
    <w:rsid w:val="00B94C6F"/>
    <w:rsid w:val="00BB3F53"/>
    <w:rsid w:val="00BB4E54"/>
    <w:rsid w:val="00BB5998"/>
    <w:rsid w:val="00BF247B"/>
    <w:rsid w:val="00C00FDA"/>
    <w:rsid w:val="00C0521C"/>
    <w:rsid w:val="00C14AB4"/>
    <w:rsid w:val="00C252AB"/>
    <w:rsid w:val="00C37ABA"/>
    <w:rsid w:val="00C4216B"/>
    <w:rsid w:val="00C43AC3"/>
    <w:rsid w:val="00C8675E"/>
    <w:rsid w:val="00CB7A50"/>
    <w:rsid w:val="00CC1147"/>
    <w:rsid w:val="00CD639B"/>
    <w:rsid w:val="00CF629B"/>
    <w:rsid w:val="00D03423"/>
    <w:rsid w:val="00D1570B"/>
    <w:rsid w:val="00D57674"/>
    <w:rsid w:val="00D9744F"/>
    <w:rsid w:val="00DB5B42"/>
    <w:rsid w:val="00DD5ADD"/>
    <w:rsid w:val="00E35B6F"/>
    <w:rsid w:val="00E43BC8"/>
    <w:rsid w:val="00E47AB4"/>
    <w:rsid w:val="00E72292"/>
    <w:rsid w:val="00E73029"/>
    <w:rsid w:val="00E81B2E"/>
    <w:rsid w:val="00E97D2F"/>
    <w:rsid w:val="00EC2F29"/>
    <w:rsid w:val="00ED29B6"/>
    <w:rsid w:val="00EF1203"/>
    <w:rsid w:val="00EF6EE3"/>
    <w:rsid w:val="00F00436"/>
    <w:rsid w:val="00F24D83"/>
    <w:rsid w:val="00F65E65"/>
    <w:rsid w:val="00F82808"/>
    <w:rsid w:val="00F93DCB"/>
    <w:rsid w:val="00FC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лавие 1"/>
    <w:basedOn w:val="Normal"/>
    <w:next w:val="Normal"/>
    <w:link w:val="10"/>
    <w:qFormat/>
    <w:rsid w:val="003B65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">
    <w:name w:val="Изнесен текст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a0">
    <w:name w:val="Имена на месеци"/>
    <w:basedOn w:val="Normal"/>
    <w:rsid w:val="003B6538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a1">
    <w:name w:val="Дати"/>
    <w:basedOn w:val="Normal"/>
    <w:rsid w:val="003B6538"/>
    <w:rPr>
      <w:rFonts w:cs="Arial"/>
      <w:sz w:val="20"/>
      <w:szCs w:val="20"/>
    </w:rPr>
  </w:style>
  <w:style w:type="paragraph" w:customStyle="1" w:styleId="a2">
    <w:name w:val="Дни от седмицата"/>
    <w:basedOn w:val="Normal"/>
    <w:rsid w:val="003B6538"/>
    <w:pPr>
      <w:jc w:val="center"/>
    </w:pPr>
    <w:rPr>
      <w:rFonts w:asciiTheme="majorHAnsi" w:hAnsiTheme="majorHAnsi"/>
      <w:b/>
      <w:spacing w:val="1"/>
      <w:sz w:val="16"/>
      <w:szCs w:val="16"/>
    </w:rPr>
  </w:style>
  <w:style w:type="character" w:customStyle="1" w:styleId="10">
    <w:name w:val="Знак за заглавие 1"/>
    <w:basedOn w:val="DefaultParagraphFont"/>
    <w:link w:val="1"/>
    <w:rsid w:val="003B6538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7D6477B49DEA6468EC6760640DBD86104009BBABD6BD604BA4782DF6C0D22726446" ma:contentTypeVersion="54" ma:contentTypeDescription="Create a new document." ma:contentTypeScope="" ma:versionID="e2d17356e20a5b5635d33d1ca04c794a">
  <xsd:schema xmlns:xsd="http://www.w3.org/2001/XMLSchema" xmlns:xs="http://www.w3.org/2001/XMLSchema" xmlns:p="http://schemas.microsoft.com/office/2006/metadata/properties" xmlns:ns2="4fc403f3-6638-4b0f-a325-695180172705" targetNamespace="http://schemas.microsoft.com/office/2006/metadata/properties" ma:root="true" ma:fieldsID="6d7861a4f07ba3bfa3453dc56d1033e3" ns2:_="">
    <xsd:import namespace="4fc403f3-6638-4b0f-a325-695180172705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403f3-6638-4b0f-a325-69518017270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1141eab-62a4-458d-b3e2-4220f0510a7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A809D4C-E113-45E3-A30F-59662AD1ACC6}" ma:internalName="CSXSubmissionMarket" ma:readOnly="false" ma:showField="MarketName" ma:web="4fc403f3-6638-4b0f-a325-695180172705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72fbcc7-27c9-4dfd-95d0-36fee2cb2bc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FB7CD6ED-136B-4B22-8611-46FB7C175F80}" ma:internalName="InProjectListLookup" ma:readOnly="true" ma:showField="InProjectLis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d55b9e-4785-4771-b41e-78e5a6ee800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FB7CD6ED-136B-4B22-8611-46FB7C175F80}" ma:internalName="LastCompleteVersionLookup" ma:readOnly="true" ma:showField="LastComplete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FB7CD6ED-136B-4B22-8611-46FB7C175F80}" ma:internalName="LastPreviewErrorLookup" ma:readOnly="true" ma:showField="LastPreviewError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FB7CD6ED-136B-4B22-8611-46FB7C175F80}" ma:internalName="LastPreviewResultLookup" ma:readOnly="true" ma:showField="LastPreviewResul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FB7CD6ED-136B-4B22-8611-46FB7C175F80}" ma:internalName="LastPreviewAttemptDateLookup" ma:readOnly="true" ma:showField="LastPreviewAttemptDat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FB7CD6ED-136B-4B22-8611-46FB7C175F80}" ma:internalName="LastPreviewedByLookup" ma:readOnly="true" ma:showField="LastPreviewedBy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FB7CD6ED-136B-4B22-8611-46FB7C175F80}" ma:internalName="LastPreviewTimeLookup" ma:readOnly="true" ma:showField="LastPreviewTi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FB7CD6ED-136B-4B22-8611-46FB7C175F80}" ma:internalName="LastPreviewVersionLookup" ma:readOnly="true" ma:showField="LastPreview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FB7CD6ED-136B-4B22-8611-46FB7C175F80}" ma:internalName="LastPublishErrorLookup" ma:readOnly="true" ma:showField="LastPublishError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FB7CD6ED-136B-4B22-8611-46FB7C175F80}" ma:internalName="LastPublishResultLookup" ma:readOnly="true" ma:showField="LastPublishResul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FB7CD6ED-136B-4B22-8611-46FB7C175F80}" ma:internalName="LastPublishAttemptDateLookup" ma:readOnly="true" ma:showField="LastPublishAttemptDat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FB7CD6ED-136B-4B22-8611-46FB7C175F80}" ma:internalName="LastPublishedByLookup" ma:readOnly="true" ma:showField="LastPublishedBy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FB7CD6ED-136B-4B22-8611-46FB7C175F80}" ma:internalName="LastPublishTimeLookup" ma:readOnly="true" ma:showField="LastPublishTi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FB7CD6ED-136B-4B22-8611-46FB7C175F80}" ma:internalName="LastPublishVersionLookup" ma:readOnly="true" ma:showField="LastPublish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D027B8-295A-49F3-BE8D-F40F7DC7D6D1}" ma:internalName="LocLastLocAttemptVersionLookup" ma:readOnly="false" ma:showField="LastLocAttemptVersion" ma:web="4fc403f3-6638-4b0f-a325-695180172705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D027B8-295A-49F3-BE8D-F40F7DC7D6D1}" ma:internalName="LocLastLocAttemptVersionTypeLookup" ma:readOnly="true" ma:showField="LastLocAttemptVersionType" ma:web="4fc403f3-6638-4b0f-a325-695180172705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D027B8-295A-49F3-BE8D-F40F7DC7D6D1}" ma:internalName="LocNewPublishedVersionLookup" ma:readOnly="true" ma:showField="NewPublishedVersion" ma:web="4fc403f3-6638-4b0f-a325-695180172705">
      <xsd:simpleType>
        <xsd:restriction base="dms:Lookup"/>
      </xsd:simpleType>
    </xsd:element>
    <xsd:element name="LocOverallHandbackStatusLookup" ma:index="75" nillable="true" ma:displayName="Loc Overall Handback Status" ma:default="" ma:list="{6BD027B8-295A-49F3-BE8D-F40F7DC7D6D1}" ma:internalName="LocOverallHandbackStatusLookup" ma:readOnly="true" ma:showField="OverallHandbackStatus" ma:web="4fc403f3-6638-4b0f-a325-695180172705">
      <xsd:simpleType>
        <xsd:restriction base="dms:Lookup"/>
      </xsd:simpleType>
    </xsd:element>
    <xsd:element name="LocOverallLocStatusLookup" ma:index="76" nillable="true" ma:displayName="Loc Overall Localize Status" ma:default="" ma:list="{6BD027B8-295A-49F3-BE8D-F40F7DC7D6D1}" ma:internalName="LocOverallLocStatusLookup" ma:readOnly="true" ma:showField="OverallLocStatus" ma:web="4fc403f3-6638-4b0f-a325-695180172705">
      <xsd:simpleType>
        <xsd:restriction base="dms:Lookup"/>
      </xsd:simpleType>
    </xsd:element>
    <xsd:element name="LocOverallPreviewStatusLookup" ma:index="77" nillable="true" ma:displayName="Loc Overall Preview Status" ma:default="" ma:list="{6BD027B8-295A-49F3-BE8D-F40F7DC7D6D1}" ma:internalName="LocOverallPreviewStatusLookup" ma:readOnly="true" ma:showField="OverallPreviewStatus" ma:web="4fc403f3-6638-4b0f-a325-695180172705">
      <xsd:simpleType>
        <xsd:restriction base="dms:Lookup"/>
      </xsd:simpleType>
    </xsd:element>
    <xsd:element name="LocOverallPublishStatusLookup" ma:index="78" nillable="true" ma:displayName="Loc Overall Publish Status" ma:default="" ma:list="{6BD027B8-295A-49F3-BE8D-F40F7DC7D6D1}" ma:internalName="LocOverallPublishStatusLookup" ma:readOnly="true" ma:showField="OverallPublishStatus" ma:web="4fc403f3-6638-4b0f-a325-695180172705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D027B8-295A-49F3-BE8D-F40F7DC7D6D1}" ma:internalName="LocProcessedForHandoffsLookup" ma:readOnly="true" ma:showField="ProcessedForHandoffs" ma:web="4fc403f3-6638-4b0f-a325-695180172705">
      <xsd:simpleType>
        <xsd:restriction base="dms:Lookup"/>
      </xsd:simpleType>
    </xsd:element>
    <xsd:element name="LocProcessedForMarketsLookup" ma:index="81" nillable="true" ma:displayName="Loc Processed For Markets" ma:default="" ma:list="{6BD027B8-295A-49F3-BE8D-F40F7DC7D6D1}" ma:internalName="LocProcessedForMarketsLookup" ma:readOnly="true" ma:showField="ProcessedForMarkets" ma:web="4fc403f3-6638-4b0f-a325-695180172705">
      <xsd:simpleType>
        <xsd:restriction base="dms:Lookup"/>
      </xsd:simpleType>
    </xsd:element>
    <xsd:element name="LocPublishedDependentAssetsLookup" ma:index="82" nillable="true" ma:displayName="Loc Published Dependent Assets" ma:default="" ma:list="{6BD027B8-295A-49F3-BE8D-F40F7DC7D6D1}" ma:internalName="LocPublishedDependentAssetsLookup" ma:readOnly="true" ma:showField="PublishedDependentAssets" ma:web="4fc403f3-6638-4b0f-a325-695180172705">
      <xsd:simpleType>
        <xsd:restriction base="dms:Lookup"/>
      </xsd:simpleType>
    </xsd:element>
    <xsd:element name="LocPublishedLinkedAssetsLookup" ma:index="83" nillable="true" ma:displayName="Loc Published Linked Assets" ma:default="" ma:list="{6BD027B8-295A-49F3-BE8D-F40F7DC7D6D1}" ma:internalName="LocPublishedLinkedAssetsLookup" ma:readOnly="true" ma:showField="PublishedLinkedAssets" ma:web="4fc403f3-6638-4b0f-a325-695180172705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1bda365-df73-488a-a307-416d42b3cbc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A809D4C-E113-45E3-A30F-59662AD1ACC6}" ma:internalName="Markets" ma:readOnly="false" ma:showField="MarketNa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FB7CD6ED-136B-4B22-8611-46FB7C175F80}" ma:internalName="NumOfRatingsLookup" ma:readOnly="true" ma:showField="NumOfRatings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FB7CD6ED-136B-4B22-8611-46FB7C175F80}" ma:internalName="PublishStatusLookup" ma:readOnly="false" ma:showField="PublishStatus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0e25a913-6218-4661-ad8b-e405a624bb2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c5dcac47-b73b-4f9b-afe1-c36f15434834}" ma:internalName="TaxCatchAll" ma:showField="CatchAllData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c5dcac47-b73b-4f9b-afe1-c36f15434834}" ma:internalName="TaxCatchAllLabel" ma:readOnly="true" ma:showField="CatchAllDataLabel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eleted xmlns="4fc403f3-6638-4b0f-a325-695180172705">false</IsDeleted>
    <UALocComments xmlns="4fc403f3-6638-4b0f-a325-695180172705" xsi:nil="true"/>
    <ApprovalStatus xmlns="4fc403f3-6638-4b0f-a325-695180172705">InProgress</ApprovalStatus>
    <CrawlForDependencies xmlns="4fc403f3-6638-4b0f-a325-695180172705">false</CrawlForDependencies>
    <Milestone xmlns="4fc403f3-6638-4b0f-a325-695180172705" xsi:nil="true"/>
    <VoteCount xmlns="4fc403f3-6638-4b0f-a325-695180172705" xsi:nil="true"/>
    <BusinessGroup xmlns="4fc403f3-6638-4b0f-a325-695180172705" xsi:nil="true"/>
    <APAuthor xmlns="4fc403f3-6638-4b0f-a325-695180172705">
      <UserInfo>
        <DisplayName>REDMOND\cynvey</DisplayName>
        <AccountId>193</AccountId>
        <AccountType/>
      </UserInfo>
    </APAuthor>
    <IntlLocPriority xmlns="4fc403f3-6638-4b0f-a325-695180172705" xsi:nil="true"/>
    <Provider xmlns="4fc403f3-6638-4b0f-a325-695180172705">EY006220130</Provider>
    <AssetExpire xmlns="4fc403f3-6638-4b0f-a325-695180172705">2029-05-12T00:00:00+00:00</AssetExpire>
    <AssetId xmlns="4fc403f3-6638-4b0f-a325-695180172705">TP010361985</AssetId>
    <CSXHash xmlns="4fc403f3-6638-4b0f-a325-695180172705" xsi:nil="true"/>
    <APEditor xmlns="4fc403f3-6638-4b0f-a325-695180172705">
      <UserInfo>
        <DisplayName>REDMOND\v-luannv</DisplayName>
        <AccountId>85</AccountId>
        <AccountType/>
      </UserInfo>
    </APEditor>
    <EditorialStatus xmlns="4fc403f3-6638-4b0f-a325-695180172705" xsi:nil="true"/>
    <ThumbnailAssetId xmlns="4fc403f3-6638-4b0f-a325-695180172705" xsi:nil="true"/>
    <PublishStatusLookup xmlns="4fc403f3-6638-4b0f-a325-695180172705">
      <Value>67113</Value>
      <Value>206308</Value>
    </PublishStatusLookup>
    <TimesCloned xmlns="4fc403f3-6638-4b0f-a325-695180172705" xsi:nil="true"/>
    <ClipArtFilename xmlns="4fc403f3-6638-4b0f-a325-695180172705" xsi:nil="true"/>
    <IntlLangReviewDate xmlns="4fc403f3-6638-4b0f-a325-695180172705" xsi:nil="true"/>
    <SubmitterId xmlns="4fc403f3-6638-4b0f-a325-695180172705" xsi:nil="true"/>
    <IntlLangReview xmlns="4fc403f3-6638-4b0f-a325-695180172705" xsi:nil="true"/>
    <ShowIn xmlns="4fc403f3-6638-4b0f-a325-695180172705" xsi:nil="true"/>
    <CSXSubmissionMarket xmlns="4fc403f3-6638-4b0f-a325-695180172705" xsi:nil="true"/>
    <BugNumber xmlns="4fc403f3-6638-4b0f-a325-695180172705" xsi:nil="true"/>
    <LastHandOff xmlns="4fc403f3-6638-4b0f-a325-695180172705" xsi:nil="true"/>
    <SourceTitle xmlns="4fc403f3-6638-4b0f-a325-695180172705">2010 calendar (Basic design, Mon-Sun)</SourceTitle>
    <MarketSpecific xmlns="4fc403f3-6638-4b0f-a325-695180172705" xsi:nil="true"/>
    <CSXSubmissionDate xmlns="4fc403f3-6638-4b0f-a325-695180172705" xsi:nil="true"/>
    <DirectSourceMarket xmlns="4fc403f3-6638-4b0f-a325-695180172705">english</DirectSourceMarket>
    <NumericId xmlns="4fc403f3-6638-4b0f-a325-695180172705">-1</NumericId>
    <DSATActionTaken xmlns="4fc403f3-6638-4b0f-a325-695180172705" xsi:nil="true"/>
    <PublishTargets xmlns="4fc403f3-6638-4b0f-a325-695180172705">OfficeOnline</PublishTargets>
    <ContentItem xmlns="4fc403f3-6638-4b0f-a325-695180172705" xsi:nil="true"/>
    <TrustLevel xmlns="4fc403f3-6638-4b0f-a325-695180172705">1 Microsoft Managed Content</TrustLevel>
    <AssetStart xmlns="4fc403f3-6638-4b0f-a325-695180172705">2009-01-02T00:00:00+00:00</AssetStart>
    <LastModifiedDateTime xmlns="4fc403f3-6638-4b0f-a325-695180172705" xsi:nil="true"/>
    <UANotes xmlns="4fc403f3-6638-4b0f-a325-695180172705" xsi:nil="true"/>
    <LastPublishResultLookup xmlns="4fc403f3-6638-4b0f-a325-695180172705" xsi:nil="true"/>
    <CSXUpdate xmlns="4fc403f3-6638-4b0f-a325-695180172705">false</CSXUpdate>
    <IntlLangReviewer xmlns="4fc403f3-6638-4b0f-a325-695180172705" xsi:nil="true"/>
    <UACurrentWords xmlns="4fc403f3-6638-4b0f-a325-695180172705">0</UACurrentWords>
    <AssetType xmlns="4fc403f3-6638-4b0f-a325-695180172705">TP</AssetType>
    <MachineTranslated xmlns="4fc403f3-6638-4b0f-a325-695180172705">false</MachineTranslated>
    <ParentAssetId xmlns="4fc403f3-6638-4b0f-a325-695180172705" xsi:nil="true"/>
    <TemplateStatus xmlns="4fc403f3-6638-4b0f-a325-695180172705" xsi:nil="true"/>
    <OutputCachingOn xmlns="4fc403f3-6638-4b0f-a325-695180172705">false</OutputCachingOn>
    <PlannedPubDate xmlns="4fc403f3-6638-4b0f-a325-695180172705" xsi:nil="true"/>
    <IsSearchable xmlns="4fc403f3-6638-4b0f-a325-695180172705">false</IsSearchable>
    <HandoffToMSDN xmlns="4fc403f3-6638-4b0f-a325-695180172705" xsi:nil="true"/>
    <UALocRecommendation xmlns="4fc403f3-6638-4b0f-a325-695180172705">Localize</UALocRecommendation>
    <OriginAsset xmlns="4fc403f3-6638-4b0f-a325-695180172705" xsi:nil="true"/>
    <OriginalSourceMarket xmlns="4fc403f3-6638-4b0f-a325-695180172705">english</OriginalSourceMarket>
    <ArtSampleDocs xmlns="4fc403f3-6638-4b0f-a325-695180172705" xsi:nil="true"/>
    <Markets xmlns="4fc403f3-6638-4b0f-a325-695180172705"/>
    <AcquiredFrom xmlns="4fc403f3-6638-4b0f-a325-695180172705" xsi:nil="true"/>
    <ApprovalLog xmlns="4fc403f3-6638-4b0f-a325-695180172705" xsi:nil="true"/>
    <APDescription xmlns="4fc403f3-6638-4b0f-a325-695180172705" xsi:nil="true"/>
    <UAProjectedTotalWords xmlns="4fc403f3-6638-4b0f-a325-695180172705" xsi:nil="true"/>
    <PrimaryImageGen xmlns="4fc403f3-6638-4b0f-a325-695180172705">true</PrimaryImageGen>
    <TPFriendlyName xmlns="4fc403f3-6638-4b0f-a325-695180172705">Календар за 2010 г. (основен модел, пон.-нед.)</TPFriendlyName>
    <OpenTemplate xmlns="4fc403f3-6638-4b0f-a325-695180172705">true</OpenTemplate>
    <TPInstallLocation xmlns="4fc403f3-6638-4b0f-a325-695180172705">{My Templates}</TPInstallLocation>
    <TPLaunchHelpLinkType xmlns="4fc403f3-6638-4b0f-a325-695180172705">Template</TPLaunchHelpLinkType>
    <TPComponent xmlns="4fc403f3-6638-4b0f-a325-695180172705">WORDFiles</TPComponent>
    <TPLaunchHelpLink xmlns="4fc403f3-6638-4b0f-a325-695180172705" xsi:nil="true"/>
    <TPApplication xmlns="4fc403f3-6638-4b0f-a325-695180172705">Word</TPApplication>
    <TPCommandLine xmlns="4fc403f3-6638-4b0f-a325-695180172705">{WD} /f {FilePath}</TPCommandLine>
    <TPAppVersion xmlns="4fc403f3-6638-4b0f-a325-695180172705">12</TPAppVersion>
    <TPClientViewer xmlns="4fc403f3-6638-4b0f-a325-695180172705">Microsoft Office Word</TPClientViewer>
    <TPExecutable xmlns="4fc403f3-6638-4b0f-a325-695180172705" xsi:nil="true"/>
    <TPNamespace xmlns="4fc403f3-6638-4b0f-a325-695180172705">WINWORD</TPNamespace>
    <TemplateTemplateType xmlns="4fc403f3-6638-4b0f-a325-695180172705">Word 2007 Default</TemplateTemplateType>
    <OOCacheId xmlns="4fc403f3-6638-4b0f-a325-695180172705" xsi:nil="true"/>
    <PolicheckWords xmlns="4fc403f3-6638-4b0f-a325-695180172705" xsi:nil="true"/>
    <EditorialTags xmlns="4fc403f3-6638-4b0f-a325-695180172705" xsi:nil="true"/>
    <FriendlyTitle xmlns="4fc403f3-6638-4b0f-a325-695180172705" xsi:nil="true"/>
    <Downloads xmlns="4fc403f3-6638-4b0f-a325-695180172705">0</Downloads>
    <LegacyData xmlns="4fc403f3-6638-4b0f-a325-695180172705" xsi:nil="true"/>
    <Providers xmlns="4fc403f3-6638-4b0f-a325-695180172705" xsi:nil="true"/>
    <Manager xmlns="4fc403f3-6638-4b0f-a325-695180172705" xsi:nil="true"/>
    <BlockPublish xmlns="4fc403f3-6638-4b0f-a325-695180172705" xsi:nil="true"/>
    <LocOverallLocStatusLookup xmlns="4fc403f3-6638-4b0f-a325-695180172705" xsi:nil="true"/>
    <LocLastLocAttemptVersionTypeLookup xmlns="4fc403f3-6638-4b0f-a325-695180172705" xsi:nil="true"/>
    <LocPublishedDependentAssetsLookup xmlns="4fc403f3-6638-4b0f-a325-695180172705" xsi:nil="true"/>
    <ScenarioTagsTaxHTField0 xmlns="4fc403f3-6638-4b0f-a325-695180172705">
      <Terms xmlns="http://schemas.microsoft.com/office/infopath/2007/PartnerControls"/>
    </ScenarioTagsTaxHTField0>
    <LocNewPublishedVersionLookup xmlns="4fc403f3-6638-4b0f-a325-695180172705" xsi:nil="true"/>
    <LocProcessedForMarketsLookup xmlns="4fc403f3-6638-4b0f-a325-695180172705" xsi:nil="true"/>
    <RecommendationsModifier xmlns="4fc403f3-6638-4b0f-a325-695180172705" xsi:nil="true"/>
    <CampaignTagsTaxHTField0 xmlns="4fc403f3-6638-4b0f-a325-695180172705">
      <Terms xmlns="http://schemas.microsoft.com/office/infopath/2007/PartnerControls"/>
    </CampaignTagsTaxHTField0>
    <LocManualTestRequired xmlns="4fc403f3-6638-4b0f-a325-695180172705" xsi:nil="true"/>
    <LocProcessedForHandoffsLookup xmlns="4fc403f3-6638-4b0f-a325-695180172705" xsi:nil="true"/>
    <FeatureTagsTaxHTField0 xmlns="4fc403f3-6638-4b0f-a325-695180172705">
      <Terms xmlns="http://schemas.microsoft.com/office/infopath/2007/PartnerControls"/>
    </FeatureTagsTaxHTField0>
    <LocOverallPreviewStatusLookup xmlns="4fc403f3-6638-4b0f-a325-695180172705" xsi:nil="true"/>
    <LocPublishedLinkedAssetsLookup xmlns="4fc403f3-6638-4b0f-a325-695180172705" xsi:nil="true"/>
    <LocOverallHandbackStatusLookup xmlns="4fc403f3-6638-4b0f-a325-695180172705" xsi:nil="true"/>
    <InternalTagsTaxHTField0 xmlns="4fc403f3-6638-4b0f-a325-695180172705">
      <Terms xmlns="http://schemas.microsoft.com/office/infopath/2007/PartnerControls"/>
    </InternalTagsTaxHTField0>
    <LocComments xmlns="4fc403f3-6638-4b0f-a325-695180172705" xsi:nil="true"/>
    <LocRecommendedHandoff xmlns="4fc403f3-6638-4b0f-a325-695180172705" xsi:nil="true"/>
    <LocalizationTagsTaxHTField0 xmlns="4fc403f3-6638-4b0f-a325-695180172705">
      <Terms xmlns="http://schemas.microsoft.com/office/infopath/2007/PartnerControls"/>
    </LocalizationTagsTaxHTField0>
    <LocOverallPublishStatusLookup xmlns="4fc403f3-6638-4b0f-a325-695180172705" xsi:nil="true"/>
    <TaxCatchAll xmlns="4fc403f3-6638-4b0f-a325-695180172705"/>
    <LocLastLocAttemptVersionLookup xmlns="4fc403f3-6638-4b0f-a325-695180172705">22093</LocLastLocAttemptVersionLookup>
    <OriginalRelease xmlns="4fc403f3-6638-4b0f-a325-695180172705">14</OriginalRelease>
    <LocMarketGroupTiers2 xmlns="4fc403f3-6638-4b0f-a325-695180172705" xsi:nil="true"/>
  </documentManagement>
</p:properties>
</file>

<file path=customXml/itemProps1.xml><?xml version="1.0" encoding="utf-8"?>
<ds:datastoreItem xmlns:ds="http://schemas.openxmlformats.org/officeDocument/2006/customXml" ds:itemID="{EF4361AA-EC65-4EFC-BDC7-11832C48E251}"/>
</file>

<file path=customXml/itemProps2.xml><?xml version="1.0" encoding="utf-8"?>
<ds:datastoreItem xmlns:ds="http://schemas.openxmlformats.org/officeDocument/2006/customXml" ds:itemID="{DCF5E4F5-5EB9-4000-AAB2-CB240DCE9CAA}"/>
</file>

<file path=customXml/itemProps3.xml><?xml version="1.0" encoding="utf-8"?>
<ds:datastoreItem xmlns:ds="http://schemas.openxmlformats.org/officeDocument/2006/customXml" ds:itemID="{BB910EE2-B2F6-45F1-A261-EA89B57DF605}"/>
</file>

<file path=docProps/app.xml><?xml version="1.0" encoding="utf-8"?>
<Properties xmlns="http://schemas.openxmlformats.org/officeDocument/2006/extended-properties" xmlns:vt="http://schemas.openxmlformats.org/officeDocument/2006/docPropsVTypes">
  <Template>2010CalBasic_MonSun_TP10361985.dotx</Template>
  <TotalTime>4</TotalTime>
  <Pages>12</Pages>
  <Words>482</Words>
  <Characters>1327</Characters>
  <Application>Microsoft Office Word</Application>
  <DocSecurity>0</DocSecurity>
  <Lines>541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calendar (Basic design, Mon-Sun)</dc:title>
  <dc:creator/>
  <cp:lastModifiedBy>mruzicka</cp:lastModifiedBy>
  <cp:revision>6</cp:revision>
  <cp:lastPrinted>2004-06-11T05:44:00Z</cp:lastPrinted>
  <dcterms:created xsi:type="dcterms:W3CDTF">2009-03-15T04:55:00Z</dcterms:created>
  <dcterms:modified xsi:type="dcterms:W3CDTF">2009-07-20T13:54:00Z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1026</vt:i4>
  </property>
  <property fmtid="{D5CDD505-2E9C-101B-9397-08002B2CF9AE}" pid="3" name="ContentTypeId">
    <vt:lpwstr>0x01010077D6477B49DEA6468EC6760640DBD86104009BBABD6BD604BA4782DF6C0D22726446</vt:lpwstr>
  </property>
  <property fmtid="{D5CDD505-2E9C-101B-9397-08002B2CF9AE}" pid="10" name="ImageGenCounter">
    <vt:i4>0</vt:i4>
  </property>
  <property fmtid="{D5CDD505-2E9C-101B-9397-08002B2CF9AE}" pid="16" name="ViolationReportStatus">
    <vt:lpwstr>None</vt:lpwstr>
  </property>
  <property fmtid="{D5CDD505-2E9C-101B-9397-08002B2CF9AE}" pid="18" name="ImageGenStatus">
    <vt:i4>0</vt:i4>
  </property>
  <property fmtid="{D5CDD505-2E9C-101B-9397-08002B2CF9AE}" pid="19" name="PolicheckStatus">
    <vt:i4>0</vt:i4>
  </property>
  <property fmtid="{D5CDD505-2E9C-101B-9397-08002B2CF9AE}" pid="20" name="Applications">
    <vt:lpwstr>83;#Word 12;#67;#Template 12;#436;#Word 14</vt:lpwstr>
  </property>
  <property fmtid="{D5CDD505-2E9C-101B-9397-08002B2CF9AE}" pid="24" name="PolicheckCounter">
    <vt:i4>0</vt:i4>
  </property>
  <property fmtid="{D5CDD505-2E9C-101B-9397-08002B2CF9AE}" pid="25" name="APTrustLevel">
    <vt:r8>0</vt:r8>
  </property>
  <property fmtid="{D5CDD505-2E9C-101B-9397-08002B2CF9AE}" pid="26" name="Order">
    <vt:r8>8896200</vt:r8>
  </property>
</Properties>
</file>