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550993" w:rsidRDefault="001E3D75" w:rsidP="00953298">
      <w:pPr>
        <w:pStyle w:val="10"/>
      </w:pPr>
      <w:sdt>
        <w:sdtPr>
          <w:alias w:val="На Анна ежедневните задължения:"/>
          <w:tag w:val="На Анна ежедневните задължения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550993">
            <w:rPr>
              <w:lang w:bidi="bg-BG"/>
            </w:rPr>
            <w:t>На Анна</w:t>
          </w:r>
          <w:r w:rsidR="00065416" w:rsidRPr="00550993">
            <w:rPr>
              <w:lang w:bidi="bg-BG"/>
            </w:rPr>
            <w:t xml:space="preserve"> </w:t>
          </w:r>
          <w:r w:rsidR="004F655D" w:rsidRPr="00550993">
            <w:rPr>
              <w:lang w:bidi="bg-BG"/>
            </w:rPr>
            <w:t xml:space="preserve"> </w:t>
          </w:r>
          <w:r w:rsidR="00065416" w:rsidRPr="00550993">
            <w:rPr>
              <w:lang w:bidi="bg-BG"/>
            </w:rPr>
            <w:t xml:space="preserve"> </w:t>
          </w:r>
          <w:r w:rsidR="004F655D" w:rsidRPr="00550993">
            <w:rPr>
              <w:lang w:bidi="bg-BG"/>
            </w:rPr>
            <w:t>ежедневните задължения</w:t>
          </w:r>
        </w:sdtContent>
      </w:sdt>
    </w:p>
    <w:p w14:paraId="70AEF068" w14:textId="4AD3AD2B" w:rsidR="004D475E" w:rsidRPr="00550993" w:rsidRDefault="001E3D75" w:rsidP="00953298">
      <w:pPr>
        <w:pStyle w:val="21"/>
      </w:pPr>
      <w:sdt>
        <w:sdtPr>
          <w:alias w:val="Въведете началната дата:"/>
          <w:tag w:val="Въведете началната дата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550993">
            <w:rPr>
              <w:lang w:bidi="bg-BG"/>
            </w:rPr>
            <w:t>Начална дата</w:t>
          </w:r>
        </w:sdtContent>
      </w:sdt>
      <w:r w:rsidR="004F655D" w:rsidRPr="00550993">
        <w:rPr>
          <w:lang w:bidi="bg-BG"/>
        </w:rPr>
        <w:t xml:space="preserve"> </w:t>
      </w:r>
      <w:sdt>
        <w:sdtPr>
          <w:alias w:val="До:"/>
          <w:tag w:val="До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550993">
            <w:rPr>
              <w:lang w:bidi="bg-BG"/>
            </w:rPr>
            <w:t>до</w:t>
          </w:r>
        </w:sdtContent>
      </w:sdt>
      <w:r w:rsidR="004F655D" w:rsidRPr="00550993">
        <w:rPr>
          <w:lang w:bidi="bg-BG"/>
        </w:rPr>
        <w:t xml:space="preserve"> </w:t>
      </w:r>
      <w:sdt>
        <w:sdtPr>
          <w:alias w:val="Въведете крайната дата:"/>
          <w:tag w:val="Въведете крайната дата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550993">
            <w:rPr>
              <w:lang w:bidi="bg-BG"/>
            </w:rPr>
            <w:t>крайна дата</w:t>
          </w:r>
        </w:sdtContent>
      </w:sdt>
    </w:p>
    <w:tbl>
      <w:tblPr>
        <w:tblStyle w:val="a8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ете домакинските задължения за всеки ден от седмицата в тази таблица"/>
      </w:tblPr>
      <w:tblGrid>
        <w:gridCol w:w="6799"/>
        <w:gridCol w:w="1427"/>
        <w:gridCol w:w="1427"/>
        <w:gridCol w:w="1427"/>
        <w:gridCol w:w="1427"/>
        <w:gridCol w:w="1427"/>
      </w:tblGrid>
      <w:tr w:rsidR="00953298" w:rsidRPr="00550993" w14:paraId="4D514CE6" w14:textId="77777777" w:rsidTr="00F42D84">
        <w:trPr>
          <w:trHeight w:val="593"/>
          <w:tblHeader/>
        </w:trPr>
        <w:tc>
          <w:tcPr>
            <w:tcW w:w="6799" w:type="dxa"/>
            <w:shd w:val="clear" w:color="auto" w:fill="DBE5F1" w:themeFill="accent1" w:themeFillTint="33"/>
            <w:vAlign w:val="center"/>
          </w:tcPr>
          <w:p w14:paraId="64345B2B" w14:textId="77777777" w:rsidR="00953298" w:rsidRPr="00550993" w:rsidRDefault="001E3D75" w:rsidP="004F655D">
            <w:pPr>
              <w:pStyle w:val="31"/>
              <w:jc w:val="left"/>
            </w:pPr>
            <w:sdt>
              <w:sdtPr>
                <w:alias w:val="Задължение:"/>
                <w:tag w:val="Задължение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550993">
                  <w:rPr>
                    <w:lang w:bidi="bg-BG"/>
                  </w:rPr>
                  <w:t>Задължение</w:t>
                </w:r>
              </w:sdtContent>
            </w:sdt>
          </w:p>
        </w:tc>
        <w:sdt>
          <w:sdtPr>
            <w:alias w:val="Понеделник:"/>
            <w:tag w:val="Понеделник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550993" w:rsidRDefault="004F655D" w:rsidP="00953298">
                <w:pPr>
                  <w:pStyle w:val="31"/>
                </w:pPr>
                <w:r w:rsidRPr="00550993">
                  <w:rPr>
                    <w:lang w:bidi="bg-BG"/>
                  </w:rPr>
                  <w:t>Понеделник</w:t>
                </w:r>
              </w:p>
            </w:tc>
          </w:sdtContent>
        </w:sdt>
        <w:sdt>
          <w:sdtPr>
            <w:alias w:val="Вторник:"/>
            <w:tag w:val="Вторник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550993" w:rsidRDefault="004F655D" w:rsidP="00953298">
                <w:pPr>
                  <w:pStyle w:val="31"/>
                </w:pPr>
                <w:r w:rsidRPr="00550993">
                  <w:rPr>
                    <w:lang w:bidi="bg-BG"/>
                  </w:rPr>
                  <w:t>Вторник</w:t>
                </w:r>
              </w:p>
            </w:tc>
          </w:sdtContent>
        </w:sdt>
        <w:sdt>
          <w:sdtPr>
            <w:alias w:val="Сряда:"/>
            <w:tag w:val="Сряда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550993" w:rsidRDefault="004F655D" w:rsidP="00953298">
                <w:pPr>
                  <w:pStyle w:val="31"/>
                </w:pPr>
                <w:r w:rsidRPr="00550993">
                  <w:rPr>
                    <w:lang w:bidi="bg-BG"/>
                  </w:rPr>
                  <w:t>Сряда</w:t>
                </w:r>
              </w:p>
            </w:tc>
          </w:sdtContent>
        </w:sdt>
        <w:sdt>
          <w:sdtPr>
            <w:alias w:val="Четвъртък:"/>
            <w:tag w:val="Четвъртък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550993" w:rsidRDefault="004F655D" w:rsidP="00953298">
                <w:pPr>
                  <w:pStyle w:val="31"/>
                </w:pPr>
                <w:r w:rsidRPr="00550993">
                  <w:rPr>
                    <w:lang w:bidi="bg-BG"/>
                  </w:rPr>
                  <w:t>Четвъртък</w:t>
                </w:r>
              </w:p>
            </w:tc>
          </w:sdtContent>
        </w:sdt>
        <w:sdt>
          <w:sdtPr>
            <w:alias w:val="Петък:"/>
            <w:tag w:val="Петък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550993" w:rsidRDefault="004F655D" w:rsidP="00953298">
                <w:pPr>
                  <w:pStyle w:val="31"/>
                </w:pPr>
                <w:r w:rsidRPr="00550993">
                  <w:rPr>
                    <w:lang w:bidi="bg-BG"/>
                  </w:rPr>
                  <w:t>Петък</w:t>
                </w:r>
              </w:p>
            </w:tc>
          </w:sdtContent>
        </w:sdt>
      </w:tr>
      <w:tr w:rsidR="00953298" w:rsidRPr="00550993" w14:paraId="42A04557" w14:textId="77777777" w:rsidTr="00F42D84">
        <w:trPr>
          <w:trHeight w:val="593"/>
        </w:trPr>
        <w:sdt>
          <w:sdtPr>
            <w:alias w:val="Въведете задължение 1:"/>
            <w:tag w:val="Въведете задължение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30003B9" w14:textId="77777777" w:rsidR="00953298" w:rsidRPr="00550993" w:rsidRDefault="004F655D" w:rsidP="00953298">
                <w:pPr>
                  <w:pStyle w:val="a9"/>
                </w:pPr>
                <w:r w:rsidRPr="00550993">
                  <w:rPr>
                    <w:lang w:bidi="bg-BG"/>
                  </w:rPr>
                  <w:t>Домакинска работа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5C7E86C2" w14:textId="77777777" w:rsidTr="00F42D84">
        <w:trPr>
          <w:trHeight w:val="593"/>
        </w:trPr>
        <w:sdt>
          <w:sdtPr>
            <w:alias w:val="Въведете задължение 2:"/>
            <w:tag w:val="Въведете задължение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1990F426" w14:textId="77777777" w:rsidR="00953298" w:rsidRPr="00550993" w:rsidRDefault="004F655D" w:rsidP="00953298">
                <w:pPr>
                  <w:pStyle w:val="a9"/>
                </w:pPr>
                <w:r w:rsidRPr="00550993">
                  <w:rPr>
                    <w:lang w:bidi="bg-BG"/>
                  </w:rPr>
                  <w:t>Изхвърляне на боклука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75C48152" w14:textId="77777777" w:rsidTr="00F42D84">
        <w:trPr>
          <w:trHeight w:val="593"/>
        </w:trPr>
        <w:sdt>
          <w:sdtPr>
            <w:alias w:val="Въведете задължение 3:"/>
            <w:tag w:val="Въведете задължение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D04B523" w14:textId="77777777" w:rsidR="00953298" w:rsidRPr="00550993" w:rsidRDefault="001C6491" w:rsidP="00953298">
                <w:pPr>
                  <w:pStyle w:val="a9"/>
                </w:pPr>
                <w:r w:rsidRPr="00550993">
                  <w:rPr>
                    <w:lang w:bidi="bg-BG"/>
                  </w:rPr>
                  <w:t>Миене на чиниите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bookmarkStart w:id="0" w:name="_GoBack"/>
        <w:bookmarkEnd w:id="0"/>
      </w:tr>
      <w:tr w:rsidR="00953298" w:rsidRPr="00550993" w14:paraId="5AF3EDE1" w14:textId="77777777" w:rsidTr="00F42D84">
        <w:trPr>
          <w:trHeight w:val="593"/>
        </w:trPr>
        <w:tc>
          <w:tcPr>
            <w:tcW w:w="6799" w:type="dxa"/>
            <w:vAlign w:val="center"/>
          </w:tcPr>
          <w:p w14:paraId="0EA2116A" w14:textId="547496ED" w:rsidR="00953298" w:rsidRPr="00550993" w:rsidRDefault="001E3D75" w:rsidP="00953298">
            <w:pPr>
              <w:pStyle w:val="a9"/>
            </w:pPr>
            <w:sdt>
              <w:sdtPr>
                <w:alias w:val="Въведете задължение 4:"/>
                <w:tag w:val="Въведете задължение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550993">
                  <w:rPr>
                    <w:lang w:bidi="bg-BG"/>
                  </w:rPr>
                  <w:t>Прибиране</w:t>
                </w:r>
                <w:r w:rsidR="00FA783E" w:rsidRPr="00550993">
                  <w:rPr>
                    <w:lang w:bidi="bg-BG"/>
                  </w:rPr>
                  <w:t xml:space="preserve"> </w:t>
                </w:r>
                <w:r w:rsidR="00FA73C6" w:rsidRPr="00550993">
                  <w:rPr>
                    <w:lang w:bidi="bg-BG"/>
                  </w:rPr>
                  <w:t>на играчките</w:t>
                </w:r>
              </w:sdtContent>
            </w:sdt>
          </w:p>
        </w:tc>
        <w:sdt>
          <w:sdtPr>
            <w:alias w:val="Въведете да/не:"/>
            <w:tag w:val="Въведете да/не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501FE9E7" w14:textId="77777777" w:rsidTr="00F42D84">
        <w:trPr>
          <w:trHeight w:val="593"/>
        </w:trPr>
        <w:sdt>
          <w:sdtPr>
            <w:alias w:val="Въведете задължение 5:"/>
            <w:tag w:val="Въведете задължение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5AF9A747" w14:textId="17C3DFF3" w:rsidR="00953298" w:rsidRPr="00550993" w:rsidRDefault="00FA73C6" w:rsidP="00953298">
                <w:pPr>
                  <w:pStyle w:val="a9"/>
                </w:pPr>
                <w:r w:rsidRPr="00550993">
                  <w:rPr>
                    <w:lang w:bidi="bg-BG"/>
                  </w:rPr>
                  <w:t>Оправяне на леглото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715026AF" w14:textId="77777777" w:rsidTr="00F42D84">
        <w:trPr>
          <w:trHeight w:val="593"/>
        </w:trPr>
        <w:sdt>
          <w:sdtPr>
            <w:alias w:val="Въведете задължение 6:"/>
            <w:tag w:val="Въведете задължение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735D1EEE" w14:textId="0B3AC64B" w:rsidR="00953298" w:rsidRPr="00550993" w:rsidRDefault="00FA73C6" w:rsidP="00953298">
                <w:pPr>
                  <w:pStyle w:val="a9"/>
                </w:pPr>
                <w:r w:rsidRPr="00550993">
                  <w:rPr>
                    <w:lang w:bidi="bg-BG"/>
                  </w:rPr>
                  <w:t>Хранене на кучето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5C08711E" w14:textId="77777777" w:rsidTr="00F42D84">
        <w:trPr>
          <w:trHeight w:val="593"/>
        </w:trPr>
        <w:sdt>
          <w:sdtPr>
            <w:alias w:val="Въведете задължение 7:"/>
            <w:tag w:val="Въведете задължение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2AE8FED2" w14:textId="177B4504" w:rsidR="00953298" w:rsidRPr="00550993" w:rsidRDefault="00FA783E" w:rsidP="00953298">
                <w:pPr>
                  <w:pStyle w:val="a9"/>
                </w:pPr>
                <w:r w:rsidRPr="00550993">
                  <w:rPr>
                    <w:lang w:bidi="bg-BG"/>
                  </w:rPr>
                  <w:t>Метене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953298" w:rsidRPr="00550993" w14:paraId="5BA94352" w14:textId="77777777" w:rsidTr="00F42D84">
        <w:trPr>
          <w:trHeight w:val="593"/>
        </w:trPr>
        <w:sdt>
          <w:sdtPr>
            <w:alias w:val="Въведете задължение 8:"/>
            <w:tag w:val="Въведете задължение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9" w:type="dxa"/>
                <w:vAlign w:val="center"/>
              </w:tcPr>
              <w:p w14:paraId="4AE882A9" w14:textId="60CF2A24" w:rsidR="00953298" w:rsidRPr="00550993" w:rsidRDefault="00FA783E" w:rsidP="00953298">
                <w:pPr>
                  <w:pStyle w:val="a9"/>
                </w:pPr>
                <w:r w:rsidRPr="00550993">
                  <w:rPr>
                    <w:lang w:bidi="bg-BG"/>
                  </w:rPr>
                  <w:t>Поливане на цветята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:"/>
            <w:tag w:val="Въведете да/не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550993" w:rsidRDefault="00FA73C6" w:rsidP="00F73A44">
                <w:pPr>
                  <w:pStyle w:val="a9"/>
                  <w:jc w:val="center"/>
                </w:pPr>
                <w:r w:rsidRPr="00550993">
                  <w:rPr>
                    <w:lang w:bidi="bg-BG"/>
                  </w:rPr>
                  <w:t>Да/не</w:t>
                </w:r>
              </w:p>
            </w:tc>
          </w:sdtContent>
        </w:sdt>
      </w:tr>
    </w:tbl>
    <w:p w14:paraId="1631478D" w14:textId="79200FDD" w:rsidR="00FA783E" w:rsidRPr="00550993" w:rsidRDefault="00FA783E" w:rsidP="00024310"/>
    <w:sectPr w:rsidR="00FA783E" w:rsidRPr="00550993" w:rsidSect="00F42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4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B593" w14:textId="77777777" w:rsidR="001E3D75" w:rsidRDefault="001E3D75" w:rsidP="0090295D">
      <w:r>
        <w:separator/>
      </w:r>
    </w:p>
  </w:endnote>
  <w:endnote w:type="continuationSeparator" w:id="0">
    <w:p w14:paraId="1A9A3472" w14:textId="77777777" w:rsidR="001E3D75" w:rsidRDefault="001E3D75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F8CD" w14:textId="77777777" w:rsidR="00550993" w:rsidRDefault="005509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550993" w:rsidRDefault="00FA783E" w:rsidP="00FA783E">
    <w:pPr>
      <w:jc w:val="center"/>
    </w:pPr>
    <w:r w:rsidRPr="00550993">
      <w:rPr>
        <w:i/>
        <w:noProof/>
        <w:lang w:bidi="bg-BG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15" name="Картина 15" descr="Червена лейка, лопатка, кошче за боклук, метла и лопата за боклук, тенджери и тигани, кофа за боклук, лег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3879E9F0" w:rsidR="00FA783E" w:rsidRPr="00550993" w:rsidRDefault="001E3D75" w:rsidP="00FA783E">
    <w:pPr>
      <w:jc w:val="center"/>
    </w:pPr>
    <w:sdt>
      <w:sdtPr>
        <w:id w:val="386409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550993">
          <w:rPr>
            <w:lang w:bidi="bg-BG"/>
          </w:rPr>
          <w:fldChar w:fldCharType="begin"/>
        </w:r>
        <w:r w:rsidR="00FA783E" w:rsidRPr="00550993">
          <w:rPr>
            <w:lang w:bidi="bg-BG"/>
          </w:rPr>
          <w:instrText xml:space="preserve"> PAGE   \* MERGEFORMAT </w:instrText>
        </w:r>
        <w:r w:rsidR="00FA783E" w:rsidRPr="00550993">
          <w:rPr>
            <w:lang w:bidi="bg-BG"/>
          </w:rPr>
          <w:fldChar w:fldCharType="separate"/>
        </w:r>
        <w:r w:rsidR="00550993" w:rsidRPr="00550993">
          <w:rPr>
            <w:noProof/>
            <w:lang w:bidi="bg-BG"/>
          </w:rPr>
          <w:t>0</w:t>
        </w:r>
        <w:r w:rsidR="00FA783E" w:rsidRPr="00550993">
          <w:rPr>
            <w:noProof/>
            <w:lang w:bidi="bg-BG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bg-BG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6" name="Картина 16" descr="Червена лейка, лопатка, кошче за боклук, метла и лопата за боклук, тенджери и тигани, кофа за боклук, лег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92BB" w14:textId="77777777" w:rsidR="001E3D75" w:rsidRDefault="001E3D75" w:rsidP="0090295D">
      <w:r>
        <w:separator/>
      </w:r>
    </w:p>
  </w:footnote>
  <w:footnote w:type="continuationSeparator" w:id="0">
    <w:p w14:paraId="449D20BD" w14:textId="77777777" w:rsidR="001E3D75" w:rsidRDefault="001E3D75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63BA" w14:textId="77777777" w:rsidR="00550993" w:rsidRDefault="005509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ED5" w14:textId="77777777" w:rsidR="00550993" w:rsidRPr="00550993" w:rsidRDefault="0055099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6036" w14:textId="77777777" w:rsidR="00550993" w:rsidRDefault="005509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852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106B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495EA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1E3D7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0993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42D84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50993"/>
    <w:rPr>
      <w:rFonts w:ascii="Calibri" w:hAnsi="Calibri" w:cs="Calibri"/>
    </w:rPr>
  </w:style>
  <w:style w:type="paragraph" w:styleId="10">
    <w:name w:val="heading 1"/>
    <w:basedOn w:val="a2"/>
    <w:next w:val="a2"/>
    <w:link w:val="11"/>
    <w:uiPriority w:val="9"/>
    <w:qFormat/>
    <w:rsid w:val="00550993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21">
    <w:name w:val="heading 2"/>
    <w:basedOn w:val="10"/>
    <w:next w:val="a2"/>
    <w:link w:val="22"/>
    <w:uiPriority w:val="9"/>
    <w:unhideWhenUsed/>
    <w:qFormat/>
    <w:rsid w:val="00550993"/>
    <w:pPr>
      <w:spacing w:after="320"/>
      <w:outlineLvl w:val="1"/>
    </w:pPr>
    <w:rPr>
      <w:rFonts w:ascii="Calibri" w:hAnsi="Calibri"/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550993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50993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50993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50993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50993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50993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50993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Списък с водещи символи1"/>
    <w:basedOn w:val="a2"/>
    <w:qFormat/>
    <w:rsid w:val="00550993"/>
    <w:pPr>
      <w:numPr>
        <w:numId w:val="1"/>
      </w:numPr>
      <w:spacing w:line="240" w:lineRule="atLeast"/>
    </w:pPr>
  </w:style>
  <w:style w:type="character" w:customStyle="1" w:styleId="22">
    <w:name w:val="Заглавие 2 Знак"/>
    <w:basedOn w:val="a3"/>
    <w:link w:val="21"/>
    <w:uiPriority w:val="9"/>
    <w:rsid w:val="00550993"/>
    <w:rPr>
      <w:rFonts w:ascii="Calibri" w:hAnsi="Calibri" w:cs="Calibri"/>
      <w:color w:val="365F91" w:themeColor="accent1" w:themeShade="BF"/>
      <w:sz w:val="24"/>
      <w:szCs w:val="28"/>
    </w:rPr>
  </w:style>
  <w:style w:type="paragraph" w:styleId="a6">
    <w:name w:val="Signature"/>
    <w:basedOn w:val="a2"/>
    <w:link w:val="a7"/>
    <w:uiPriority w:val="99"/>
    <w:unhideWhenUsed/>
    <w:rsid w:val="00550993"/>
    <w:pPr>
      <w:pBdr>
        <w:top w:val="single" w:sz="4" w:space="1" w:color="A6A6A6"/>
      </w:pBdr>
      <w:spacing w:before="400" w:line="240" w:lineRule="atLeast"/>
    </w:pPr>
  </w:style>
  <w:style w:type="character" w:customStyle="1" w:styleId="a7">
    <w:name w:val="Подпис Знак"/>
    <w:basedOn w:val="a3"/>
    <w:link w:val="a6"/>
    <w:uiPriority w:val="99"/>
    <w:rsid w:val="00550993"/>
    <w:rPr>
      <w:rFonts w:ascii="Calibri" w:hAnsi="Calibri" w:cs="Calibri"/>
    </w:rPr>
  </w:style>
  <w:style w:type="character" w:customStyle="1" w:styleId="11">
    <w:name w:val="Заглавие 1 Знак"/>
    <w:basedOn w:val="a3"/>
    <w:link w:val="10"/>
    <w:uiPriority w:val="9"/>
    <w:rsid w:val="00550993"/>
    <w:rPr>
      <w:rFonts w:ascii="Cambria" w:hAnsi="Cambria" w:cs="Calibri"/>
      <w:color w:val="365F91" w:themeColor="accent1" w:themeShade="BF"/>
      <w:sz w:val="36"/>
      <w:szCs w:val="28"/>
    </w:rPr>
  </w:style>
  <w:style w:type="table" w:styleId="a8">
    <w:name w:val="Table Grid"/>
    <w:basedOn w:val="a4"/>
    <w:uiPriority w:val="59"/>
    <w:rsid w:val="005509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Заглавие 3 Знак"/>
    <w:basedOn w:val="a3"/>
    <w:link w:val="31"/>
    <w:uiPriority w:val="9"/>
    <w:rsid w:val="00550993"/>
    <w:rPr>
      <w:rFonts w:ascii="Cambria" w:hAnsi="Cambria" w:cs="Calibri"/>
      <w:color w:val="365F91" w:themeColor="accent1" w:themeShade="BF"/>
      <w:sz w:val="23"/>
    </w:rPr>
  </w:style>
  <w:style w:type="paragraph" w:customStyle="1" w:styleId="a9">
    <w:name w:val="Задължения"/>
    <w:basedOn w:val="a2"/>
    <w:qFormat/>
    <w:rsid w:val="00550993"/>
    <w:rPr>
      <w:color w:val="404040" w:themeColor="text1" w:themeTint="BF"/>
      <w:sz w:val="24"/>
    </w:rPr>
  </w:style>
  <w:style w:type="paragraph" w:styleId="aa">
    <w:name w:val="header"/>
    <w:basedOn w:val="a2"/>
    <w:link w:val="ab"/>
    <w:uiPriority w:val="99"/>
    <w:unhideWhenUsed/>
    <w:rsid w:val="00550993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Горен колонтитул Знак"/>
    <w:basedOn w:val="a3"/>
    <w:link w:val="aa"/>
    <w:uiPriority w:val="99"/>
    <w:rsid w:val="00550993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550993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Долен колонтитул Знак"/>
    <w:basedOn w:val="a3"/>
    <w:link w:val="ac"/>
    <w:uiPriority w:val="99"/>
    <w:rsid w:val="00550993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550993"/>
    <w:rPr>
      <w:rFonts w:ascii="Calibri" w:hAnsi="Calibri" w:cs="Calibri"/>
      <w:color w:val="595959" w:themeColor="text1" w:themeTint="A6"/>
    </w:rPr>
  </w:style>
  <w:style w:type="paragraph" w:styleId="af">
    <w:name w:val="Balloon Text"/>
    <w:basedOn w:val="a2"/>
    <w:link w:val="af0"/>
    <w:uiPriority w:val="99"/>
    <w:semiHidden/>
    <w:unhideWhenUsed/>
    <w:rsid w:val="00550993"/>
    <w:pPr>
      <w:spacing w:before="0" w:after="0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3"/>
    <w:link w:val="af"/>
    <w:uiPriority w:val="99"/>
    <w:semiHidden/>
    <w:rsid w:val="00550993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550993"/>
  </w:style>
  <w:style w:type="paragraph" w:styleId="af2">
    <w:name w:val="Block Text"/>
    <w:basedOn w:val="a2"/>
    <w:uiPriority w:val="99"/>
    <w:semiHidden/>
    <w:unhideWhenUsed/>
    <w:rsid w:val="005509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550993"/>
    <w:pPr>
      <w:spacing w:after="120"/>
    </w:pPr>
  </w:style>
  <w:style w:type="character" w:customStyle="1" w:styleId="af4">
    <w:name w:val="Основен текст Знак"/>
    <w:basedOn w:val="a3"/>
    <w:link w:val="af3"/>
    <w:uiPriority w:val="99"/>
    <w:semiHidden/>
    <w:rsid w:val="00550993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550993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550993"/>
    <w:rPr>
      <w:rFonts w:ascii="Calibri" w:hAnsi="Calibri" w:cs="Calibri"/>
    </w:rPr>
  </w:style>
  <w:style w:type="paragraph" w:styleId="33">
    <w:name w:val="Body Text 3"/>
    <w:basedOn w:val="a2"/>
    <w:link w:val="34"/>
    <w:uiPriority w:val="99"/>
    <w:semiHidden/>
    <w:unhideWhenUsed/>
    <w:rsid w:val="00550993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550993"/>
    <w:rPr>
      <w:rFonts w:ascii="Calibri" w:hAnsi="Calibri" w:cs="Calibr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50993"/>
    <w:pPr>
      <w:spacing w:after="8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550993"/>
    <w:rPr>
      <w:rFonts w:ascii="Calibri" w:hAnsi="Calibri" w:cs="Calibri"/>
    </w:rPr>
  </w:style>
  <w:style w:type="paragraph" w:styleId="af7">
    <w:name w:val="Body Text Indent"/>
    <w:basedOn w:val="a2"/>
    <w:link w:val="af8"/>
    <w:uiPriority w:val="99"/>
    <w:semiHidden/>
    <w:unhideWhenUsed/>
    <w:rsid w:val="00550993"/>
    <w:pPr>
      <w:spacing w:after="120"/>
      <w:ind w:left="283"/>
    </w:pPr>
  </w:style>
  <w:style w:type="character" w:customStyle="1" w:styleId="af8">
    <w:name w:val="Основен текст с отстъп Знак"/>
    <w:basedOn w:val="a3"/>
    <w:link w:val="af7"/>
    <w:uiPriority w:val="99"/>
    <w:semiHidden/>
    <w:rsid w:val="00550993"/>
    <w:rPr>
      <w:rFonts w:ascii="Calibri" w:hAnsi="Calibri" w:cs="Calibri"/>
    </w:rPr>
  </w:style>
  <w:style w:type="paragraph" w:styleId="25">
    <w:name w:val="Body Text First Indent 2"/>
    <w:basedOn w:val="af7"/>
    <w:link w:val="26"/>
    <w:uiPriority w:val="99"/>
    <w:semiHidden/>
    <w:unhideWhenUsed/>
    <w:rsid w:val="00550993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550993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550993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550993"/>
    <w:rPr>
      <w:rFonts w:ascii="Calibri" w:hAnsi="Calibri" w:cs="Calibri"/>
    </w:rPr>
  </w:style>
  <w:style w:type="paragraph" w:styleId="35">
    <w:name w:val="Body Text Indent 3"/>
    <w:basedOn w:val="a2"/>
    <w:link w:val="36"/>
    <w:uiPriority w:val="99"/>
    <w:semiHidden/>
    <w:unhideWhenUsed/>
    <w:rsid w:val="00550993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550993"/>
    <w:rPr>
      <w:rFonts w:ascii="Calibri" w:hAnsi="Calibri" w:cs="Calibr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550993"/>
    <w:pPr>
      <w:spacing w:before="0"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550993"/>
    <w:pPr>
      <w:spacing w:before="0" w:after="0"/>
      <w:ind w:left="4252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550993"/>
    <w:rPr>
      <w:rFonts w:ascii="Calibri" w:hAnsi="Calibri" w:cs="Calibri"/>
    </w:rPr>
  </w:style>
  <w:style w:type="table" w:styleId="afc">
    <w:name w:val="Colorful Grid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50993"/>
    <w:rPr>
      <w:rFonts w:ascii="Calibri" w:hAnsi="Calibri" w:cs="Calibr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550993"/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550993"/>
    <w:rPr>
      <w:rFonts w:ascii="Calibri" w:hAnsi="Calibri" w:cs="Calibr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50993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550993"/>
    <w:rPr>
      <w:rFonts w:ascii="Calibri" w:hAnsi="Calibri" w:cs="Calibr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5099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550993"/>
  </w:style>
  <w:style w:type="character" w:customStyle="1" w:styleId="aff6">
    <w:name w:val="Дата Знак"/>
    <w:basedOn w:val="a3"/>
    <w:link w:val="aff5"/>
    <w:uiPriority w:val="99"/>
    <w:semiHidden/>
    <w:rsid w:val="00550993"/>
    <w:rPr>
      <w:rFonts w:ascii="Calibri" w:hAnsi="Calibri" w:cs="Calibri"/>
    </w:rPr>
  </w:style>
  <w:style w:type="paragraph" w:styleId="aff7">
    <w:name w:val="Document Map"/>
    <w:basedOn w:val="a2"/>
    <w:link w:val="aff8"/>
    <w:uiPriority w:val="99"/>
    <w:semiHidden/>
    <w:unhideWhenUsed/>
    <w:rsid w:val="00550993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3"/>
    <w:link w:val="aff7"/>
    <w:uiPriority w:val="99"/>
    <w:semiHidden/>
    <w:rsid w:val="00550993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550993"/>
    <w:pPr>
      <w:spacing w:before="0" w:after="0"/>
    </w:pPr>
  </w:style>
  <w:style w:type="character" w:customStyle="1" w:styleId="affa">
    <w:name w:val="Имейл подпис Знак"/>
    <w:basedOn w:val="a3"/>
    <w:link w:val="aff9"/>
    <w:uiPriority w:val="99"/>
    <w:semiHidden/>
    <w:rsid w:val="00550993"/>
    <w:rPr>
      <w:rFonts w:ascii="Calibri" w:hAnsi="Calibri" w:cs="Calibri"/>
    </w:rPr>
  </w:style>
  <w:style w:type="character" w:styleId="affb">
    <w:name w:val="endnote reference"/>
    <w:basedOn w:val="a3"/>
    <w:uiPriority w:val="99"/>
    <w:semiHidden/>
    <w:unhideWhenUsed/>
    <w:rsid w:val="00550993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550993"/>
    <w:pPr>
      <w:spacing w:before="0" w:after="0"/>
    </w:pPr>
    <w:rPr>
      <w:szCs w:val="20"/>
    </w:rPr>
  </w:style>
  <w:style w:type="character" w:customStyle="1" w:styleId="affd">
    <w:name w:val="Текст на бележка в края Знак"/>
    <w:basedOn w:val="a3"/>
    <w:link w:val="affc"/>
    <w:uiPriority w:val="99"/>
    <w:semiHidden/>
    <w:rsid w:val="00550993"/>
    <w:rPr>
      <w:rFonts w:ascii="Calibri" w:hAnsi="Calibri" w:cs="Calibri"/>
      <w:szCs w:val="20"/>
    </w:rPr>
  </w:style>
  <w:style w:type="paragraph" w:styleId="affe">
    <w:name w:val="envelope address"/>
    <w:basedOn w:val="a2"/>
    <w:uiPriority w:val="99"/>
    <w:semiHidden/>
    <w:unhideWhenUsed/>
    <w:rsid w:val="00550993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550993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550993"/>
    <w:rPr>
      <w:rFonts w:ascii="Calibri" w:hAnsi="Calibri" w:cs="Calibri"/>
      <w:color w:val="800080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550993"/>
    <w:rPr>
      <w:rFonts w:ascii="Calibri" w:hAnsi="Calibri" w:cs="Calibr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550993"/>
    <w:pPr>
      <w:spacing w:before="0" w:after="0"/>
    </w:pPr>
    <w:rPr>
      <w:szCs w:val="20"/>
    </w:rPr>
  </w:style>
  <w:style w:type="character" w:customStyle="1" w:styleId="afff3">
    <w:name w:val="Текст под линия Знак"/>
    <w:basedOn w:val="a3"/>
    <w:link w:val="afff2"/>
    <w:uiPriority w:val="99"/>
    <w:semiHidden/>
    <w:rsid w:val="00550993"/>
    <w:rPr>
      <w:rFonts w:ascii="Calibri" w:hAnsi="Calibri" w:cs="Calibri"/>
      <w:szCs w:val="20"/>
    </w:rPr>
  </w:style>
  <w:style w:type="table" w:styleId="12">
    <w:name w:val="Grid Table 1 Light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55099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55099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5099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55099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55099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55099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55099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55099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55099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5099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55099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55099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55099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55099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55099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55099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550993"/>
    <w:rPr>
      <w:rFonts w:ascii="Calibri" w:hAnsi="Calibri" w:cs="Calibri"/>
      <w:color w:val="2B579A"/>
      <w:shd w:val="clear" w:color="auto" w:fill="E6E6E6"/>
    </w:rPr>
  </w:style>
  <w:style w:type="character" w:customStyle="1" w:styleId="42">
    <w:name w:val="Заглавие 4 Знак"/>
    <w:basedOn w:val="a3"/>
    <w:link w:val="41"/>
    <w:uiPriority w:val="9"/>
    <w:semiHidden/>
    <w:rsid w:val="00550993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550993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550993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550993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550993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550993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50993"/>
    <w:rPr>
      <w:rFonts w:ascii="Calibri" w:hAnsi="Calibri" w:cs="Calibri"/>
    </w:rPr>
  </w:style>
  <w:style w:type="paragraph" w:styleId="HTML0">
    <w:name w:val="HTML Address"/>
    <w:basedOn w:val="a2"/>
    <w:link w:val="HTML1"/>
    <w:uiPriority w:val="99"/>
    <w:semiHidden/>
    <w:unhideWhenUsed/>
    <w:rsid w:val="00550993"/>
    <w:pPr>
      <w:spacing w:before="0" w:after="0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55099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550993"/>
    <w:rPr>
      <w:rFonts w:ascii="Calibri" w:hAnsi="Calibri" w:cs="Calibri"/>
      <w:i/>
      <w:iCs/>
    </w:rPr>
  </w:style>
  <w:style w:type="character" w:styleId="HTML3">
    <w:name w:val="HTML Code"/>
    <w:basedOn w:val="a3"/>
    <w:uiPriority w:val="99"/>
    <w:semiHidden/>
    <w:unhideWhenUsed/>
    <w:rsid w:val="00550993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50993"/>
    <w:rPr>
      <w:rFonts w:ascii="Calibri" w:hAnsi="Calibri" w:cs="Calibri"/>
      <w:i/>
      <w:iCs/>
    </w:rPr>
  </w:style>
  <w:style w:type="character" w:styleId="HTML5">
    <w:name w:val="HTML Keyboard"/>
    <w:basedOn w:val="a3"/>
    <w:uiPriority w:val="99"/>
    <w:semiHidden/>
    <w:unhideWhenUsed/>
    <w:rsid w:val="00550993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50993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550993"/>
    <w:rPr>
      <w:rFonts w:ascii="Consolas" w:hAnsi="Consolas" w:cs="Calibri"/>
      <w:szCs w:val="20"/>
    </w:rPr>
  </w:style>
  <w:style w:type="character" w:styleId="HTML8">
    <w:name w:val="HTML Sample"/>
    <w:basedOn w:val="a3"/>
    <w:uiPriority w:val="99"/>
    <w:semiHidden/>
    <w:unhideWhenUsed/>
    <w:rsid w:val="00550993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50993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50993"/>
    <w:rPr>
      <w:rFonts w:ascii="Calibri" w:hAnsi="Calibri" w:cs="Calibri"/>
      <w:i/>
      <w:iCs/>
    </w:rPr>
  </w:style>
  <w:style w:type="character" w:styleId="afff5">
    <w:name w:val="Hyperlink"/>
    <w:basedOn w:val="a3"/>
    <w:uiPriority w:val="99"/>
    <w:semiHidden/>
    <w:unhideWhenUsed/>
    <w:rsid w:val="00550993"/>
    <w:rPr>
      <w:rFonts w:ascii="Calibri" w:hAnsi="Calibri" w:cs="Calibri"/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550993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550993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550993"/>
    <w:pPr>
      <w:spacing w:before="0" w:after="0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550993"/>
    <w:pPr>
      <w:spacing w:before="0" w:after="0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550993"/>
    <w:pPr>
      <w:spacing w:before="0" w:after="0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550993"/>
    <w:pPr>
      <w:spacing w:before="0" w:after="0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550993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50993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50993"/>
    <w:pPr>
      <w:spacing w:before="0" w:after="0"/>
      <w:ind w:left="1980" w:hanging="220"/>
    </w:pPr>
  </w:style>
  <w:style w:type="paragraph" w:styleId="afff6">
    <w:name w:val="index heading"/>
    <w:basedOn w:val="a2"/>
    <w:next w:val="17"/>
    <w:uiPriority w:val="99"/>
    <w:semiHidden/>
    <w:unhideWhenUsed/>
    <w:rsid w:val="00550993"/>
    <w:rPr>
      <w:rFonts w:ascii="Cambria" w:eastAsiaTheme="majorEastAsia" w:hAnsi="Cambria" w:cstheme="majorBidi"/>
      <w:b/>
      <w:bCs/>
    </w:rPr>
  </w:style>
  <w:style w:type="table" w:styleId="afff7">
    <w:name w:val="Light Grid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55099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50993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50993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50993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50993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50993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50993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550993"/>
    <w:rPr>
      <w:rFonts w:ascii="Calibri" w:hAnsi="Calibri" w:cs="Calibri"/>
    </w:rPr>
  </w:style>
  <w:style w:type="paragraph" w:styleId="afffb">
    <w:name w:val="List"/>
    <w:basedOn w:val="a2"/>
    <w:uiPriority w:val="99"/>
    <w:semiHidden/>
    <w:unhideWhenUsed/>
    <w:rsid w:val="00550993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550993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550993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550993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550993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50993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50993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50993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50993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50993"/>
    <w:pPr>
      <w:numPr>
        <w:numId w:val="6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550993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55099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550993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550993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550993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50993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50993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50993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50993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50993"/>
    <w:pPr>
      <w:numPr>
        <w:numId w:val="11"/>
      </w:numPr>
      <w:contextualSpacing/>
    </w:pPr>
  </w:style>
  <w:style w:type="table" w:styleId="18">
    <w:name w:val="List Table 1 Light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List Table 1 Light Accent 2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55099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55099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55099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55099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55099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55099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55099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55099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55099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55099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55099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55099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55099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55099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55099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55099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55099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55099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550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afffe">
    <w:name w:val="Текст на макрос Знак"/>
    <w:basedOn w:val="a3"/>
    <w:link w:val="afffd"/>
    <w:uiPriority w:val="99"/>
    <w:semiHidden/>
    <w:rsid w:val="00550993"/>
    <w:rPr>
      <w:rFonts w:ascii="Consolas" w:hAnsi="Consolas" w:cs="Calibri"/>
      <w:szCs w:val="20"/>
    </w:rPr>
  </w:style>
  <w:style w:type="table" w:styleId="19">
    <w:name w:val="Medium Grid 1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5099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50993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5099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3"/>
    <w:uiPriority w:val="99"/>
    <w:semiHidden/>
    <w:unhideWhenUsed/>
    <w:rsid w:val="00550993"/>
    <w:rPr>
      <w:rFonts w:ascii="Calibri" w:hAnsi="Calibri" w:cs="Calibr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5509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affff1">
    <w:name w:val="Заглавка на съобщение Знак"/>
    <w:basedOn w:val="a3"/>
    <w:link w:val="affff0"/>
    <w:uiPriority w:val="99"/>
    <w:semiHidden/>
    <w:rsid w:val="00550993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affff2">
    <w:name w:val="Normal (Web)"/>
    <w:basedOn w:val="a2"/>
    <w:uiPriority w:val="99"/>
    <w:semiHidden/>
    <w:unhideWhenUsed/>
    <w:rsid w:val="00550993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550993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550993"/>
    <w:pPr>
      <w:spacing w:before="0" w:after="0"/>
    </w:pPr>
  </w:style>
  <w:style w:type="character" w:customStyle="1" w:styleId="affff5">
    <w:name w:val="Заглавие на бележка Знак"/>
    <w:basedOn w:val="a3"/>
    <w:link w:val="affff4"/>
    <w:uiPriority w:val="99"/>
    <w:semiHidden/>
    <w:rsid w:val="00550993"/>
    <w:rPr>
      <w:rFonts w:ascii="Calibri" w:hAnsi="Calibri" w:cs="Calibri"/>
    </w:rPr>
  </w:style>
  <w:style w:type="character" w:styleId="affff6">
    <w:name w:val="page number"/>
    <w:basedOn w:val="a3"/>
    <w:uiPriority w:val="99"/>
    <w:semiHidden/>
    <w:unhideWhenUsed/>
    <w:rsid w:val="00550993"/>
    <w:rPr>
      <w:rFonts w:ascii="Calibri" w:hAnsi="Calibri" w:cs="Calibri"/>
    </w:rPr>
  </w:style>
  <w:style w:type="table" w:styleId="1c">
    <w:name w:val="Plain Table 1"/>
    <w:basedOn w:val="a4"/>
    <w:uiPriority w:val="41"/>
    <w:rsid w:val="0055099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5099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55099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55099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550993"/>
    <w:pPr>
      <w:spacing w:before="0" w:after="0"/>
    </w:pPr>
    <w:rPr>
      <w:rFonts w:ascii="Consolas" w:hAnsi="Consolas"/>
      <w:szCs w:val="21"/>
    </w:rPr>
  </w:style>
  <w:style w:type="character" w:customStyle="1" w:styleId="affff8">
    <w:name w:val="Обикновен текст Знак"/>
    <w:basedOn w:val="a3"/>
    <w:link w:val="affff7"/>
    <w:uiPriority w:val="99"/>
    <w:semiHidden/>
    <w:rsid w:val="00550993"/>
    <w:rPr>
      <w:rFonts w:ascii="Consolas" w:hAnsi="Consolas" w:cs="Calibri"/>
      <w:szCs w:val="21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550993"/>
  </w:style>
  <w:style w:type="character" w:customStyle="1" w:styleId="affffa">
    <w:name w:val="Приветствие Знак"/>
    <w:basedOn w:val="a3"/>
    <w:link w:val="affff9"/>
    <w:uiPriority w:val="99"/>
    <w:semiHidden/>
    <w:rsid w:val="00550993"/>
    <w:rPr>
      <w:rFonts w:ascii="Calibri" w:hAnsi="Calibri" w:cs="Calibri"/>
    </w:rPr>
  </w:style>
  <w:style w:type="character" w:styleId="affffb">
    <w:name w:val="Smart Hyperlink"/>
    <w:basedOn w:val="a3"/>
    <w:uiPriority w:val="99"/>
    <w:semiHidden/>
    <w:unhideWhenUsed/>
    <w:rsid w:val="00550993"/>
    <w:rPr>
      <w:rFonts w:ascii="Calibri" w:hAnsi="Calibri" w:cs="Calibri"/>
      <w:u w:val="dotted"/>
    </w:rPr>
  </w:style>
  <w:style w:type="table" w:styleId="1d">
    <w:name w:val="Table 3D effects 1"/>
    <w:basedOn w:val="a4"/>
    <w:uiPriority w:val="99"/>
    <w:semiHidden/>
    <w:unhideWhenUsed/>
    <w:rsid w:val="005509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509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509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5509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509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509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5509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5509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509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509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5509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509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509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5509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5509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5509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5509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5509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509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509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5509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5509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5509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5509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509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55099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5509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509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509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5509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5509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5509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5509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509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550993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550993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5509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5509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509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509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5509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509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55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5509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509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509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550993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50993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550993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550993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550993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550993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550993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550993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550993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550993"/>
    <w:pPr>
      <w:spacing w:after="100"/>
      <w:ind w:left="1760"/>
    </w:pPr>
  </w:style>
  <w:style w:type="paragraph" w:styleId="afffff4">
    <w:name w:val="TOC Heading"/>
    <w:basedOn w:val="10"/>
    <w:next w:val="a2"/>
    <w:uiPriority w:val="39"/>
    <w:semiHidden/>
    <w:unhideWhenUsed/>
    <w:qFormat/>
    <w:rsid w:val="00550993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afffff5">
    <w:name w:val="Unresolved Mention"/>
    <w:basedOn w:val="a3"/>
    <w:uiPriority w:val="99"/>
    <w:semiHidden/>
    <w:unhideWhenUsed/>
    <w:rsid w:val="00550993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50993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550993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550993"/>
    <w:pPr>
      <w:numPr>
        <w:numId w:val="14"/>
      </w:numPr>
    </w:pPr>
  </w:style>
  <w:style w:type="character" w:styleId="afffff6">
    <w:name w:val="Book Title"/>
    <w:basedOn w:val="a3"/>
    <w:uiPriority w:val="33"/>
    <w:qFormat/>
    <w:rsid w:val="00550993"/>
    <w:rPr>
      <w:rFonts w:ascii="Calibri" w:hAnsi="Calibri" w:cs="Calibri"/>
      <w:b/>
      <w:bCs/>
      <w:i/>
      <w:iCs/>
      <w:spacing w:val="5"/>
    </w:rPr>
  </w:style>
  <w:style w:type="character" w:styleId="afffff7">
    <w:name w:val="Emphasis"/>
    <w:basedOn w:val="a3"/>
    <w:uiPriority w:val="20"/>
    <w:qFormat/>
    <w:rsid w:val="00550993"/>
    <w:rPr>
      <w:rFonts w:ascii="Calibri" w:hAnsi="Calibri" w:cs="Calibri"/>
      <w:i/>
      <w:iCs/>
    </w:rPr>
  </w:style>
  <w:style w:type="character" w:styleId="afffff8">
    <w:name w:val="Intense Emphasis"/>
    <w:basedOn w:val="a3"/>
    <w:uiPriority w:val="21"/>
    <w:qFormat/>
    <w:rsid w:val="00550993"/>
    <w:rPr>
      <w:rFonts w:ascii="Calibri" w:hAnsi="Calibri" w:cs="Calibri"/>
      <w:i/>
      <w:iCs/>
      <w:color w:val="4F81BD" w:themeColor="accent1"/>
    </w:rPr>
  </w:style>
  <w:style w:type="paragraph" w:styleId="afffff9">
    <w:name w:val="Intense Quote"/>
    <w:basedOn w:val="a2"/>
    <w:next w:val="a2"/>
    <w:link w:val="afffffa"/>
    <w:uiPriority w:val="30"/>
    <w:qFormat/>
    <w:rsid w:val="005509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a">
    <w:name w:val="Интензивно цитиране Знак"/>
    <w:basedOn w:val="a3"/>
    <w:link w:val="afffff9"/>
    <w:uiPriority w:val="30"/>
    <w:rsid w:val="00550993"/>
    <w:rPr>
      <w:rFonts w:ascii="Calibri" w:hAnsi="Calibri" w:cs="Calibri"/>
      <w:i/>
      <w:iCs/>
      <w:color w:val="4F81BD" w:themeColor="accent1"/>
    </w:rPr>
  </w:style>
  <w:style w:type="character" w:styleId="afffffb">
    <w:name w:val="Intense Reference"/>
    <w:basedOn w:val="a3"/>
    <w:uiPriority w:val="32"/>
    <w:qFormat/>
    <w:rsid w:val="00550993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afffffc">
    <w:name w:val="List Paragraph"/>
    <w:basedOn w:val="a2"/>
    <w:uiPriority w:val="34"/>
    <w:qFormat/>
    <w:rsid w:val="00550993"/>
    <w:pPr>
      <w:ind w:left="720"/>
      <w:contextualSpacing/>
    </w:pPr>
  </w:style>
  <w:style w:type="paragraph" w:styleId="afffffd">
    <w:name w:val="No Spacing"/>
    <w:uiPriority w:val="1"/>
    <w:qFormat/>
    <w:rsid w:val="00550993"/>
    <w:pPr>
      <w:spacing w:before="0" w:after="0"/>
    </w:pPr>
    <w:rPr>
      <w:rFonts w:ascii="Calibri" w:hAnsi="Calibri" w:cs="Calibri"/>
    </w:rPr>
  </w:style>
  <w:style w:type="paragraph" w:styleId="afffffe">
    <w:name w:val="Quote"/>
    <w:basedOn w:val="a2"/>
    <w:next w:val="a2"/>
    <w:link w:val="affffff"/>
    <w:uiPriority w:val="29"/>
    <w:qFormat/>
    <w:rsid w:val="005509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Цитат Знак"/>
    <w:basedOn w:val="a3"/>
    <w:link w:val="afffffe"/>
    <w:uiPriority w:val="29"/>
    <w:rsid w:val="00550993"/>
    <w:rPr>
      <w:rFonts w:ascii="Calibri" w:hAnsi="Calibri" w:cs="Calibri"/>
      <w:i/>
      <w:iCs/>
      <w:color w:val="404040" w:themeColor="text1" w:themeTint="BF"/>
    </w:rPr>
  </w:style>
  <w:style w:type="character" w:styleId="affffff0">
    <w:name w:val="Strong"/>
    <w:basedOn w:val="a3"/>
    <w:uiPriority w:val="22"/>
    <w:qFormat/>
    <w:rsid w:val="00550993"/>
    <w:rPr>
      <w:rFonts w:ascii="Calibri" w:hAnsi="Calibri" w:cs="Calibri"/>
      <w:b/>
      <w:bCs/>
    </w:rPr>
  </w:style>
  <w:style w:type="paragraph" w:styleId="affffff1">
    <w:name w:val="Subtitle"/>
    <w:basedOn w:val="a2"/>
    <w:next w:val="a2"/>
    <w:link w:val="affffff2"/>
    <w:uiPriority w:val="11"/>
    <w:qFormat/>
    <w:rsid w:val="005509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2">
    <w:name w:val="Подзаглавие Знак"/>
    <w:basedOn w:val="a3"/>
    <w:link w:val="affffff1"/>
    <w:uiPriority w:val="11"/>
    <w:rsid w:val="0055099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ffffff3">
    <w:name w:val="Subtle Emphasis"/>
    <w:basedOn w:val="a3"/>
    <w:uiPriority w:val="19"/>
    <w:qFormat/>
    <w:rsid w:val="00550993"/>
    <w:rPr>
      <w:rFonts w:ascii="Calibri" w:hAnsi="Calibri" w:cs="Calibri"/>
      <w:i/>
      <w:iCs/>
      <w:color w:val="404040" w:themeColor="text1" w:themeTint="BF"/>
    </w:rPr>
  </w:style>
  <w:style w:type="character" w:styleId="affffff4">
    <w:name w:val="Subtle Reference"/>
    <w:basedOn w:val="a3"/>
    <w:uiPriority w:val="31"/>
    <w:qFormat/>
    <w:rsid w:val="00550993"/>
    <w:rPr>
      <w:rFonts w:ascii="Calibri" w:hAnsi="Calibri" w:cs="Calibri"/>
      <w:smallCaps/>
      <w:color w:val="5A5A5A" w:themeColor="text1" w:themeTint="A5"/>
    </w:rPr>
  </w:style>
  <w:style w:type="paragraph" w:styleId="affffff5">
    <w:name w:val="Title"/>
    <w:basedOn w:val="a2"/>
    <w:next w:val="a2"/>
    <w:link w:val="affffff6"/>
    <w:uiPriority w:val="10"/>
    <w:semiHidden/>
    <w:unhideWhenUsed/>
    <w:qFormat/>
    <w:rsid w:val="00550993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ffffff6">
    <w:name w:val="Заглавие Знак"/>
    <w:basedOn w:val="a3"/>
    <w:link w:val="affffff5"/>
    <w:uiPriority w:val="10"/>
    <w:semiHidden/>
    <w:rsid w:val="00550993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FB055C" w:rsidP="00FB055C">
          <w:pPr>
            <w:pStyle w:val="36CE5AD253DC49F0A33824DAB6A5594B"/>
          </w:pPr>
          <w:r w:rsidRPr="00550993">
            <w:rPr>
              <w:lang w:bidi="bg-BG"/>
            </w:rPr>
            <w:t>На Анна   ежедневните задължения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FB055C" w:rsidP="00FB055C">
          <w:pPr>
            <w:pStyle w:val="B29179D70228481DA2F215AB36A96C7D"/>
          </w:pPr>
          <w:r w:rsidRPr="00550993">
            <w:rPr>
              <w:lang w:bidi="bg-BG"/>
            </w:rPr>
            <w:t>Начална дата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FB055C" w:rsidP="00FB055C">
          <w:pPr>
            <w:pStyle w:val="25803B30A7D84EE28D5CB5F6167D9538"/>
          </w:pPr>
          <w:r w:rsidRPr="00550993">
            <w:rPr>
              <w:lang w:bidi="bg-BG"/>
            </w:rPr>
            <w:t>до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FB055C" w:rsidP="00FB055C">
          <w:pPr>
            <w:pStyle w:val="E3159606C71B46609CF7528C492F4F5B"/>
          </w:pPr>
          <w:r w:rsidRPr="00550993">
            <w:rPr>
              <w:lang w:bidi="bg-BG"/>
            </w:rPr>
            <w:t>крайна дата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FB055C" w:rsidP="00FB055C">
          <w:pPr>
            <w:pStyle w:val="259858CF93E94E139B8499BF7CCDE9B7"/>
          </w:pPr>
          <w:r w:rsidRPr="00550993">
            <w:rPr>
              <w:lang w:bidi="bg-BG"/>
            </w:rPr>
            <w:t>Задължение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FB055C" w:rsidP="00FB055C">
          <w:pPr>
            <w:pStyle w:val="D263830149844D4C9D6388C91C2A71D8"/>
          </w:pPr>
          <w:r w:rsidRPr="00550993">
            <w:rPr>
              <w:lang w:bidi="bg-BG"/>
            </w:rPr>
            <w:t>Понеделник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FB055C" w:rsidP="00FB055C">
          <w:pPr>
            <w:pStyle w:val="204314066B9341E3A0DC171005BAB320"/>
          </w:pPr>
          <w:r w:rsidRPr="00550993">
            <w:rPr>
              <w:lang w:bidi="bg-BG"/>
            </w:rPr>
            <w:t>Вторник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FB055C" w:rsidP="00FB055C">
          <w:pPr>
            <w:pStyle w:val="DBD5813079854488B73349DF3395930E"/>
          </w:pPr>
          <w:r w:rsidRPr="00550993">
            <w:rPr>
              <w:lang w:bidi="bg-BG"/>
            </w:rPr>
            <w:t>Сряда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FB055C" w:rsidP="00FB055C">
          <w:pPr>
            <w:pStyle w:val="C6F6CCB5217D4D2681A6C8265B91D960"/>
          </w:pPr>
          <w:r w:rsidRPr="00550993">
            <w:rPr>
              <w:lang w:bidi="bg-BG"/>
            </w:rPr>
            <w:t>Четвъртък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FB055C" w:rsidP="00FB055C">
          <w:pPr>
            <w:pStyle w:val="D9553738642E433382DB59DCC8B4CAF8"/>
          </w:pPr>
          <w:r w:rsidRPr="00550993">
            <w:rPr>
              <w:lang w:bidi="bg-BG"/>
            </w:rPr>
            <w:t>Петък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FB055C" w:rsidP="00FB055C">
          <w:pPr>
            <w:pStyle w:val="3BC7CE9BDA1A4D84ACBD1D866C0A6686"/>
          </w:pPr>
          <w:r w:rsidRPr="00550993">
            <w:rPr>
              <w:lang w:bidi="bg-BG"/>
            </w:rPr>
            <w:t>Домакинска работа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FB055C" w:rsidP="00FB055C">
          <w:pPr>
            <w:pStyle w:val="A3EF6A891E644B0797ED0C27BF41EF46"/>
          </w:pPr>
          <w:r w:rsidRPr="00550993">
            <w:rPr>
              <w:lang w:bidi="bg-BG"/>
            </w:rPr>
            <w:t>Изхвърляне на боклука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FB055C" w:rsidP="00FB055C">
          <w:pPr>
            <w:pStyle w:val="D6F50B22679546778D5A44532815F125"/>
          </w:pPr>
          <w:r w:rsidRPr="00550993">
            <w:rPr>
              <w:lang w:bidi="bg-BG"/>
            </w:rPr>
            <w:t>Миене на чиниите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FB055C" w:rsidP="00FB055C">
          <w:pPr>
            <w:pStyle w:val="F8DED66F0272476CA0454BC01339225A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FB055C" w:rsidP="00FB055C">
          <w:pPr>
            <w:pStyle w:val="2DD978F283EA49AB92B78D26B372063C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FB055C" w:rsidP="00FB055C">
          <w:pPr>
            <w:pStyle w:val="E9FFB5CB3805449E85402B7555EEF08D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FB055C" w:rsidP="00FB055C">
          <w:pPr>
            <w:pStyle w:val="75E6E88CE62141A4B6151E0DCB511947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FB055C" w:rsidP="00FB055C">
          <w:pPr>
            <w:pStyle w:val="E012FCC592A64A41943F6D576D77834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FB055C" w:rsidP="00FB055C">
          <w:pPr>
            <w:pStyle w:val="5F9DB2C5080E48CEBDAAE1A6AEE36857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FB055C" w:rsidP="00FB055C">
          <w:pPr>
            <w:pStyle w:val="65A2A561B8E945C0BA91BBE05E57D20D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FB055C" w:rsidP="00FB055C">
          <w:pPr>
            <w:pStyle w:val="1F1CBF19BC6247A994AB15DC5CA5FFC3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FB055C" w:rsidP="00FB055C">
          <w:pPr>
            <w:pStyle w:val="B4E859B9228E42A499024EFBB7A8DE29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FB055C" w:rsidP="00FB055C">
          <w:pPr>
            <w:pStyle w:val="A679E134FA554D72A703D107AD63A792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FB055C" w:rsidP="00FB055C">
          <w:pPr>
            <w:pStyle w:val="C45EAEEB77BF47FDBA71860D7126DA5F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FB055C" w:rsidP="00FB055C">
          <w:pPr>
            <w:pStyle w:val="3AA00B2C0ABE4684A5F524D4C31CF516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FB055C" w:rsidP="00FB055C">
          <w:pPr>
            <w:pStyle w:val="07D00410990B4DE994687C808DDBF313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FB055C" w:rsidP="00FB055C">
          <w:pPr>
            <w:pStyle w:val="771FCEE5BF634153B11A9A1D4C0785EB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FB055C" w:rsidP="00FB055C">
          <w:pPr>
            <w:pStyle w:val="B512F65C0D544652A99D04281DD72431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FB055C" w:rsidP="00FB055C">
          <w:pPr>
            <w:pStyle w:val="BFC73FA273F04BA09846EFC0ACA2870F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FB055C" w:rsidP="00FB055C">
          <w:pPr>
            <w:pStyle w:val="1E71F664D5224672A1178EBCDF78D14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FB055C" w:rsidP="00FB055C">
          <w:pPr>
            <w:pStyle w:val="2B7440C470FD472E8A9D13A132BF7308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FB055C" w:rsidP="00FB055C">
          <w:pPr>
            <w:pStyle w:val="2B5E6445B0104F61B5D50D37C136A0E4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FB055C" w:rsidP="00FB055C">
          <w:pPr>
            <w:pStyle w:val="D58E2E4E00704BE4AC0951FDA0F7BAE4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FB055C" w:rsidP="00FB055C">
          <w:pPr>
            <w:pStyle w:val="425B6AEEBAB940BDBB6475491D847062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FB055C" w:rsidP="00FB055C">
          <w:pPr>
            <w:pStyle w:val="E4A749ACC2B44C2E881BC9676FC11026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FB055C" w:rsidP="00FB055C">
          <w:pPr>
            <w:pStyle w:val="2E21407DE9E74143AB3C6E692CFE1E80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FB055C" w:rsidP="00FB055C">
          <w:pPr>
            <w:pStyle w:val="EE278E25571A4642A026FB83ACE61B19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FB055C" w:rsidP="00FB055C">
          <w:pPr>
            <w:pStyle w:val="359AF4451E8B4C1B9AB2A00F6314954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FB055C" w:rsidP="00FB055C">
          <w:pPr>
            <w:pStyle w:val="E920C836465D4E91A9D8A6E2D95FB98B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FB055C" w:rsidP="00FB055C">
          <w:pPr>
            <w:pStyle w:val="12BB770DB6B64482BD62862C16433B12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FB055C" w:rsidP="00FB055C">
          <w:pPr>
            <w:pStyle w:val="E23789417CA84D67985FE3894781BA06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FB055C" w:rsidP="00FB055C">
          <w:pPr>
            <w:pStyle w:val="B05ED7ADB6B74071AD4BD8AADA38E667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FB055C" w:rsidP="00FB055C">
          <w:pPr>
            <w:pStyle w:val="48C87EDF43094CB8AA401D9E6ADCF2AB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FB055C" w:rsidP="00FB055C">
          <w:pPr>
            <w:pStyle w:val="18068F5DAE964883B04D4B13D644794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FB055C" w:rsidP="00FB055C">
          <w:pPr>
            <w:pStyle w:val="488358BC854A4A8CBA39F11CDD3A9A4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FB055C" w:rsidP="00FB055C">
          <w:pPr>
            <w:pStyle w:val="47403DD2A9294E9A9E9C186A17C3B90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FB055C" w:rsidP="00FB055C">
          <w:pPr>
            <w:pStyle w:val="F96A3B6937364DA7A13E2C2D54618F51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FB055C" w:rsidP="00FB055C">
          <w:pPr>
            <w:pStyle w:val="85E74B19AFEA4CA688512A8D1B6FCC6D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FB055C" w:rsidP="00FB055C">
          <w:pPr>
            <w:pStyle w:val="94F8BB029247498EA1963B43ADEDE322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FB055C" w:rsidP="00FB055C">
          <w:pPr>
            <w:pStyle w:val="1BBAB90BF0F1418593D81EA01EE87D3E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FB055C" w:rsidP="00FB055C">
          <w:pPr>
            <w:pStyle w:val="1CDA43BBF94343ECB0013C995A668922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FB055C" w:rsidP="00FB055C">
          <w:pPr>
            <w:pStyle w:val="17418BE182AF4FA3A50317F60B2DE4581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FB055C" w:rsidP="00FB055C">
          <w:pPr>
            <w:pStyle w:val="6D296DEB38EB4523923CC4C73CB0C0CB"/>
          </w:pPr>
          <w:r w:rsidRPr="00550993">
            <w:rPr>
              <w:lang w:bidi="bg-BG"/>
            </w:rPr>
            <w:t>Да/не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FB055C" w:rsidP="00FB055C">
          <w:pPr>
            <w:pStyle w:val="FE18D44A5C3F4D9FA28E00FA310C2B60"/>
          </w:pPr>
          <w:r w:rsidRPr="00550993">
            <w:rPr>
              <w:lang w:bidi="bg-BG"/>
            </w:rPr>
            <w:t>Прибиране на играчките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FB055C" w:rsidP="00FB055C">
          <w:pPr>
            <w:pStyle w:val="DFDADAEFD9484D6E9FD91CE8CB34C0D6"/>
          </w:pPr>
          <w:r w:rsidRPr="00550993">
            <w:rPr>
              <w:lang w:bidi="bg-BG"/>
            </w:rPr>
            <w:t>Оправяне на леглото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FB055C" w:rsidP="00FB055C">
          <w:pPr>
            <w:pStyle w:val="A0A0974CF47A46B89B22EC15DC62A28F"/>
          </w:pPr>
          <w:r w:rsidRPr="00550993">
            <w:rPr>
              <w:lang w:bidi="bg-BG"/>
            </w:rPr>
            <w:t>Хранене на кучето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FB055C" w:rsidP="00FB055C">
          <w:pPr>
            <w:pStyle w:val="3B4C9A21EE594D6FAEB1B2A279B26142"/>
          </w:pPr>
          <w:r w:rsidRPr="00550993">
            <w:rPr>
              <w:lang w:bidi="bg-BG"/>
            </w:rPr>
            <w:t>Метене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FB055C" w:rsidP="00FB055C">
          <w:pPr>
            <w:pStyle w:val="21ABBEE10D7C43F8A4ACB2B571584C27"/>
          </w:pPr>
          <w:r w:rsidRPr="00550993">
            <w:rPr>
              <w:lang w:bidi="bg-BG"/>
            </w:rPr>
            <w:t>Поливане на цветята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944A82"/>
    <w:rsid w:val="00D02416"/>
    <w:rsid w:val="00DA5049"/>
    <w:rsid w:val="00DA67DE"/>
    <w:rsid w:val="00ED22F9"/>
    <w:rsid w:val="00F644D3"/>
    <w:rsid w:val="00F80FEF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55C"/>
    <w:rPr>
      <w:rFonts w:ascii="Calibri" w:hAnsi="Calibri" w:cs="Calibri"/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  <w:style w:type="paragraph" w:customStyle="1" w:styleId="36CE5AD253DC49F0A33824DAB6A5594B">
    <w:name w:val="36CE5AD253DC49F0A33824DAB6A5594B"/>
    <w:rsid w:val="00FB055C"/>
    <w:pPr>
      <w:spacing w:before="80" w:after="80" w:line="240" w:lineRule="auto"/>
      <w:outlineLvl w:val="0"/>
    </w:pPr>
    <w:rPr>
      <w:rFonts w:ascii="Cambria" w:eastAsia="Times New Roman" w:hAnsi="Cambria" w:cs="Calibri"/>
      <w:color w:val="2F5496" w:themeColor="accent1" w:themeShade="BF"/>
      <w:sz w:val="36"/>
      <w:szCs w:val="28"/>
      <w:lang w:eastAsia="en-US"/>
    </w:rPr>
  </w:style>
  <w:style w:type="paragraph" w:customStyle="1" w:styleId="B29179D70228481DA2F215AB36A96C7D">
    <w:name w:val="B29179D70228481DA2F215AB36A96C7D"/>
    <w:rsid w:val="00FB055C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25803B30A7D84EE28D5CB5F6167D9538">
    <w:name w:val="25803B30A7D84EE28D5CB5F6167D9538"/>
    <w:rsid w:val="00FB055C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E3159606C71B46609CF7528C492F4F5B">
    <w:name w:val="E3159606C71B46609CF7528C492F4F5B"/>
    <w:rsid w:val="00FB055C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259858CF93E94E139B8499BF7CCDE9B7">
    <w:name w:val="259858CF93E94E139B8499BF7CCDE9B7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263830149844D4C9D6388C91C2A71D8">
    <w:name w:val="D263830149844D4C9D6388C91C2A71D8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204314066B9341E3A0DC171005BAB320">
    <w:name w:val="204314066B9341E3A0DC171005BAB320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BD5813079854488B73349DF3395930E">
    <w:name w:val="DBD5813079854488B73349DF3395930E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C6F6CCB5217D4D2681A6C8265B91D960">
    <w:name w:val="C6F6CCB5217D4D2681A6C8265B91D960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9553738642E433382DB59DCC8B4CAF8">
    <w:name w:val="D9553738642E433382DB59DCC8B4CAF8"/>
    <w:rsid w:val="00FB055C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3BC7CE9BDA1A4D84ACBD1D866C0A6686">
    <w:name w:val="3BC7CE9BDA1A4D84ACBD1D866C0A6686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6D296DEB38EB4523923CC4C73CB0C0CB">
    <w:name w:val="6D296DEB38EB4523923CC4C73CB0C0CB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8DED66F0272476CA0454BC01339225A1">
    <w:name w:val="F8DED66F0272476CA0454BC01339225A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DD978F283EA49AB92B78D26B372063C1">
    <w:name w:val="2DD978F283EA49AB92B78D26B372063C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9FFB5CB3805449E85402B7555EEF08D1">
    <w:name w:val="E9FFB5CB3805449E85402B7555EEF08D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75E6E88CE62141A4B6151E0DCB5119471">
    <w:name w:val="75E6E88CE62141A4B6151E0DCB511947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3EF6A891E644B0797ED0C27BF41EF46">
    <w:name w:val="A3EF6A891E644B0797ED0C27BF41EF46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012FCC592A64A41943F6D576D77834E1">
    <w:name w:val="E012FCC592A64A41943F6D576D77834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5F9DB2C5080E48CEBDAAE1A6AEE368571">
    <w:name w:val="5F9DB2C5080E48CEBDAAE1A6AEE36857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65A2A561B8E945C0BA91BBE05E57D20D1">
    <w:name w:val="65A2A561B8E945C0BA91BBE05E57D20D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F1CBF19BC6247A994AB15DC5CA5FFC31">
    <w:name w:val="1F1CBF19BC6247A994AB15DC5CA5FFC3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4E859B9228E42A499024EFBB7A8DE291">
    <w:name w:val="B4E859B9228E42A499024EFBB7A8DE29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6F50B22679546778D5A44532815F125">
    <w:name w:val="D6F50B22679546778D5A44532815F125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679E134FA554D72A703D107AD63A7921">
    <w:name w:val="A679E134FA554D72A703D107AD63A792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C45EAEEB77BF47FDBA71860D7126DA5F1">
    <w:name w:val="C45EAEEB77BF47FDBA71860D7126DA5F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AA00B2C0ABE4684A5F524D4C31CF5161">
    <w:name w:val="3AA00B2C0ABE4684A5F524D4C31CF516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07D00410990B4DE994687C808DDBF3131">
    <w:name w:val="07D00410990B4DE994687C808DDBF313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771FCEE5BF634153B11A9A1D4C0785EB1">
    <w:name w:val="771FCEE5BF634153B11A9A1D4C0785EB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E18D44A5C3F4D9FA28E00FA310C2B60">
    <w:name w:val="FE18D44A5C3F4D9FA28E00FA310C2B60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512F65C0D544652A99D04281DD724311">
    <w:name w:val="B512F65C0D544652A99D04281DD72431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FC73FA273F04BA09846EFC0ACA2870F1">
    <w:name w:val="BFC73FA273F04BA09846EFC0ACA2870F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E71F664D5224672A1178EBCDF78D14E1">
    <w:name w:val="1E71F664D5224672A1178EBCDF78D14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B7440C470FD472E8A9D13A132BF73081">
    <w:name w:val="2B7440C470FD472E8A9D13A132BF7308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B5E6445B0104F61B5D50D37C136A0E41">
    <w:name w:val="2B5E6445B0104F61B5D50D37C136A0E4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FDADAEFD9484D6E9FD91CE8CB34C0D6">
    <w:name w:val="DFDADAEFD9484D6E9FD91CE8CB34C0D6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58E2E4E00704BE4AC0951FDA0F7BAE41">
    <w:name w:val="D58E2E4E00704BE4AC0951FDA0F7BAE4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25B6AEEBAB940BDBB6475491D8470621">
    <w:name w:val="425B6AEEBAB940BDBB6475491D847062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4A749ACC2B44C2E881BC9676FC110261">
    <w:name w:val="E4A749ACC2B44C2E881BC9676FC11026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E21407DE9E74143AB3C6E692CFE1E801">
    <w:name w:val="2E21407DE9E74143AB3C6E692CFE1E80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E278E25571A4642A026FB83ACE61B191">
    <w:name w:val="EE278E25571A4642A026FB83ACE61B19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0A0974CF47A46B89B22EC15DC62A28F">
    <w:name w:val="A0A0974CF47A46B89B22EC15DC62A28F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59AF4451E8B4C1B9AB2A00F6314954E1">
    <w:name w:val="359AF4451E8B4C1B9AB2A00F6314954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920C836465D4E91A9D8A6E2D95FB98B1">
    <w:name w:val="E920C836465D4E91A9D8A6E2D95FB98B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2BB770DB6B64482BD62862C16433B121">
    <w:name w:val="12BB770DB6B64482BD62862C16433B12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23789417CA84D67985FE3894781BA061">
    <w:name w:val="E23789417CA84D67985FE3894781BA06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05ED7ADB6B74071AD4BD8AADA38E6671">
    <w:name w:val="B05ED7ADB6B74071AD4BD8AADA38E667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B4C9A21EE594D6FAEB1B2A279B26142">
    <w:name w:val="3B4C9A21EE594D6FAEB1B2A279B26142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8C87EDF43094CB8AA401D9E6ADCF2AB1">
    <w:name w:val="48C87EDF43094CB8AA401D9E6ADCF2AB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8068F5DAE964883B04D4B13D644794E1">
    <w:name w:val="18068F5DAE964883B04D4B13D644794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88358BC854A4A8CBA39F11CDD3A9A4E1">
    <w:name w:val="488358BC854A4A8CBA39F11CDD3A9A4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7403DD2A9294E9A9E9C186A17C3B90E1">
    <w:name w:val="47403DD2A9294E9A9E9C186A17C3B90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96A3B6937364DA7A13E2C2D54618F511">
    <w:name w:val="F96A3B6937364DA7A13E2C2D54618F51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1ABBEE10D7C43F8A4ACB2B571584C27">
    <w:name w:val="21ABBEE10D7C43F8A4ACB2B571584C27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85E74B19AFEA4CA688512A8D1B6FCC6D1">
    <w:name w:val="85E74B19AFEA4CA688512A8D1B6FCC6D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94F8BB029247498EA1963B43ADEDE3221">
    <w:name w:val="94F8BB029247498EA1963B43ADEDE322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BBAB90BF0F1418593D81EA01EE87D3E1">
    <w:name w:val="1BBAB90BF0F1418593D81EA01EE87D3E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CDA43BBF94343ECB0013C995A6689221">
    <w:name w:val="1CDA43BBF94343ECB0013C995A668922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7418BE182AF4FA3A50317F60B2DE4581">
    <w:name w:val="17418BE182AF4FA3A50317F60B2DE4581"/>
    <w:rsid w:val="00FB055C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Office_18840114_TF10278127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