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Таблица на оформлението за въвеждане на елементите от менюто и кратко описание на всяко ястие"/>
      </w:tblPr>
      <w:tblGrid>
        <w:gridCol w:w="358"/>
        <w:gridCol w:w="5850"/>
      </w:tblGrid>
      <w:tr w:rsidR="00127D23" w14:paraId="00AF92DB" w14:textId="77777777" w:rsidTr="00127D23">
        <w:trPr>
          <w:trHeight w:hRule="exact" w:val="325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89F02B" w14:textId="77777777" w:rsidR="00127D23" w:rsidRDefault="00127D23" w:rsidP="00C865C3">
            <w:pPr>
              <w:pStyle w:val="a4"/>
              <w:framePr w:hSpace="0" w:wrap="auto" w:vAnchor="margin" w:hAnchor="text" w:xAlign="left" w:yAlign="inline"/>
            </w:pPr>
          </w:p>
        </w:tc>
        <w:tc>
          <w:tcPr>
            <w:tcW w:w="6166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5CD8B549" w14:textId="0CFCC122" w:rsidR="00127D23" w:rsidRPr="00E147FE" w:rsidRDefault="002E374B" w:rsidP="00C865C3">
            <w:pPr>
              <w:pStyle w:val="a4"/>
              <w:framePr w:hSpace="0" w:wrap="auto" w:vAnchor="margin" w:hAnchor="text" w:xAlign="left" w:yAlign="inline"/>
            </w:pPr>
            <w:sdt>
              <w:sdtPr>
                <w:alias w:val="Меню:"/>
                <w:tag w:val="Меню:"/>
                <w:id w:val="1105770723"/>
                <w:placeholder>
                  <w:docPart w:val="D06B9F74BA5B4BCD91447D8E59DB072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E147FE">
                  <w:rPr>
                    <w:lang w:bidi="bg-BG"/>
                  </w:rPr>
                  <w:t>МЕНЮ</w:t>
                </w:r>
              </w:sdtContent>
            </w:sdt>
          </w:p>
        </w:tc>
      </w:tr>
      <w:tr w:rsidR="00127D23" w14:paraId="5A6AC9C0" w14:textId="77777777" w:rsidTr="00127D23">
        <w:trPr>
          <w:trHeight w:val="494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321689C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69843B8" w14:textId="61CF9203" w:rsidR="00127D23" w:rsidRPr="008765E9" w:rsidRDefault="002E374B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ъведете точка 1:"/>
                <w:tag w:val="Въведете точка 1:"/>
                <w:id w:val="-173037730"/>
                <w:placeholder>
                  <w:docPart w:val="6D1BB8C672884CAF9365E953F588085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bg-BG"/>
                  </w:rPr>
                  <w:t>ТОЧКА</w:t>
                </w:r>
                <w:r w:rsidR="00127D23">
                  <w:rPr>
                    <w:lang w:bidi="bg-BG"/>
                  </w:rPr>
                  <w:t xml:space="preserve"> 1</w:t>
                </w:r>
              </w:sdtContent>
            </w:sdt>
          </w:p>
        </w:tc>
      </w:tr>
      <w:tr w:rsidR="00127D23" w14:paraId="347D9E89" w14:textId="77777777" w:rsidTr="00127D23">
        <w:trPr>
          <w:trHeight w:val="1176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2AB221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B862672" w14:textId="63B71B9C" w:rsidR="00127D23" w:rsidRPr="006823DC" w:rsidRDefault="002E374B" w:rsidP="00C865C3">
            <w:sdt>
              <w:sdtPr>
                <w:alias w:val="Въведете описание:"/>
                <w:tag w:val="Въведете описание:"/>
                <w:id w:val="409431107"/>
                <w:placeholder>
                  <w:docPart w:val="4026B3EF277C4F29BCCD85DFB237754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Кратко описание на ястието.</w:t>
                </w:r>
              </w:sdtContent>
            </w:sdt>
          </w:p>
        </w:tc>
      </w:tr>
      <w:tr w:rsidR="00127D23" w14:paraId="55280A7A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61967DF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8D742BC" w14:textId="7A478DD7" w:rsidR="00127D23" w:rsidRPr="00E147FE" w:rsidRDefault="002E374B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ъведете точка 2:"/>
                <w:tag w:val="Въведете точка 2:"/>
                <w:id w:val="-913691538"/>
                <w:placeholder>
                  <w:docPart w:val="9EFB2F5DEAE546A08592EC470552C11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bg-BG"/>
                  </w:rPr>
                  <w:t>ТОЧКА</w:t>
                </w:r>
                <w:r w:rsidR="00127D23">
                  <w:rPr>
                    <w:lang w:bidi="bg-BG"/>
                  </w:rPr>
                  <w:t xml:space="preserve"> 2</w:t>
                </w:r>
              </w:sdtContent>
            </w:sdt>
          </w:p>
        </w:tc>
      </w:tr>
      <w:tr w:rsidR="00127D23" w14:paraId="2EA17924" w14:textId="77777777" w:rsidTr="00127D23">
        <w:trPr>
          <w:trHeight w:val="103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A3130F9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0CD057" w14:textId="37B29CAC" w:rsidR="00127D23" w:rsidRPr="006823DC" w:rsidRDefault="002E374B" w:rsidP="00C865C3">
            <w:sdt>
              <w:sdtPr>
                <w:alias w:val="Въведете описание:"/>
                <w:tag w:val="Въведете описание:"/>
                <w:id w:val="531316303"/>
                <w:placeholder>
                  <w:docPart w:val="CD3DAE93818F4CF9836B2FC702A721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Кратко описание на ястието.</w:t>
                </w:r>
              </w:sdtContent>
            </w:sdt>
          </w:p>
        </w:tc>
      </w:tr>
      <w:tr w:rsidR="00127D23" w14:paraId="76965CCF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6AC6F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B235C3C" w14:textId="2C30AD08" w:rsidR="00127D23" w:rsidRPr="008765E9" w:rsidRDefault="002E374B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ъведете точка 3:"/>
                <w:tag w:val="Въведете точка 3:"/>
                <w:id w:val="-163704360"/>
                <w:placeholder>
                  <w:docPart w:val="F6B9920CDF384619B6E5FEFA2C46455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ТОЧКА 3</w:t>
                </w:r>
              </w:sdtContent>
            </w:sdt>
          </w:p>
        </w:tc>
      </w:tr>
      <w:tr w:rsidR="00127D23" w14:paraId="03BFA701" w14:textId="77777777" w:rsidTr="00127D23">
        <w:trPr>
          <w:trHeight w:val="1224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0D5F1C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37BE9A8" w14:textId="355F3736" w:rsidR="00127D23" w:rsidRDefault="002E374B" w:rsidP="00C865C3">
            <w:sdt>
              <w:sdtPr>
                <w:alias w:val="Въведете описание:"/>
                <w:tag w:val="Въведете описание:"/>
                <w:id w:val="-985393750"/>
                <w:placeholder>
                  <w:docPart w:val="A6161EE6899245F89D056C5E034A311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Кратко описание на ястието.</w:t>
                </w:r>
              </w:sdtContent>
            </w:sdt>
          </w:p>
        </w:tc>
        <w:bookmarkStart w:id="0" w:name="_GoBack"/>
        <w:bookmarkEnd w:id="0"/>
      </w:tr>
      <w:tr w:rsidR="00127D23" w14:paraId="727FA9C5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72FF3F9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6D9E71C6" w14:textId="4AA92CFE" w:rsidR="00127D23" w:rsidRDefault="002E374B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ъведете точка 4:"/>
                <w:tag w:val="Въведете точка 4:"/>
                <w:id w:val="905178808"/>
                <w:placeholder>
                  <w:docPart w:val="055BE23336F547B096C22720822D00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ТОЧКА 4</w:t>
                </w:r>
              </w:sdtContent>
            </w:sdt>
          </w:p>
        </w:tc>
      </w:tr>
      <w:tr w:rsidR="00127D23" w14:paraId="0969B51D" w14:textId="77777777" w:rsidTr="00127D23">
        <w:trPr>
          <w:trHeight w:val="1200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8D9286B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C7E359" w14:textId="65AF8048" w:rsidR="00127D23" w:rsidRDefault="002E374B" w:rsidP="00C865C3">
            <w:sdt>
              <w:sdtPr>
                <w:alias w:val="Въведете описание:"/>
                <w:tag w:val="Въведете описание:"/>
                <w:id w:val="1560294090"/>
                <w:placeholder>
                  <w:docPart w:val="2E3780009D4C4B6F984B4A359FBACE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Кратко описание на ястието.</w:t>
                </w:r>
              </w:sdtContent>
            </w:sdt>
          </w:p>
        </w:tc>
      </w:tr>
      <w:tr w:rsidR="00127D23" w14:paraId="3E34F867" w14:textId="77777777" w:rsidTr="00127D23">
        <w:trPr>
          <w:trHeight w:val="496"/>
        </w:trPr>
        <w:tc>
          <w:tcPr>
            <w:tcW w:w="374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8607AA3" w14:textId="77777777" w:rsidR="00127D23" w:rsidRDefault="00127D23" w:rsidP="00C865C3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6166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E8E252C" w14:textId="5DF057AD" w:rsidR="00127D23" w:rsidRDefault="002E374B" w:rsidP="00C865C3">
            <w:pPr>
              <w:pStyle w:val="1"/>
              <w:framePr w:hSpace="0" w:wrap="auto" w:vAnchor="margin" w:hAnchor="text" w:xAlign="left" w:yAlign="inline"/>
              <w:outlineLvl w:val="0"/>
            </w:pPr>
            <w:sdt>
              <w:sdtPr>
                <w:alias w:val="Въведете точка 5:"/>
                <w:tag w:val="Въведете точка 5:"/>
                <w:id w:val="-531027315"/>
                <w:placeholder>
                  <w:docPart w:val="DC92AB812BD04D339D3677417C0CD8A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 w:rsidRPr="006823DC">
                  <w:rPr>
                    <w:lang w:bidi="bg-BG"/>
                  </w:rPr>
                  <w:t>ТОЧКА</w:t>
                </w:r>
                <w:r w:rsidR="00127D23">
                  <w:rPr>
                    <w:lang w:bidi="bg-BG"/>
                  </w:rPr>
                  <w:t xml:space="preserve"> 5</w:t>
                </w:r>
              </w:sdtContent>
            </w:sdt>
          </w:p>
        </w:tc>
      </w:tr>
      <w:tr w:rsidR="00127D23" w14:paraId="3196AC3B" w14:textId="77777777" w:rsidTr="00127D23">
        <w:trPr>
          <w:trHeight w:val="2022"/>
        </w:trPr>
        <w:tc>
          <w:tcPr>
            <w:tcW w:w="374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3587EDA7" w14:textId="77777777" w:rsidR="00127D23" w:rsidRDefault="00127D23" w:rsidP="00C865C3"/>
        </w:tc>
        <w:tc>
          <w:tcPr>
            <w:tcW w:w="6166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6C2DBC1E" w14:textId="584DA38B" w:rsidR="00127D23" w:rsidRPr="006823DC" w:rsidRDefault="002E374B" w:rsidP="00C865C3">
            <w:sdt>
              <w:sdtPr>
                <w:alias w:val="Въведете описание:"/>
                <w:tag w:val="Въведете описание:"/>
                <w:id w:val="954827412"/>
                <w:placeholder>
                  <w:docPart w:val="8E7FDE827BCE41E6849D293B705742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127D23">
                  <w:rPr>
                    <w:lang w:bidi="bg-BG"/>
                  </w:rPr>
                  <w:t>Кратко описание на ястието.</w:t>
                </w:r>
              </w:sdtContent>
            </w:sdt>
          </w:p>
        </w:tc>
      </w:tr>
    </w:tbl>
    <w:p w14:paraId="7C5A2B79" w14:textId="77777777" w:rsidR="00534C7A" w:rsidRDefault="002E374B"/>
    <w:sectPr w:rsidR="00534C7A" w:rsidSect="00525FFA">
      <w:headerReference w:type="default" r:id="rId7"/>
      <w:pgSz w:w="11906" w:h="16838" w:code="9"/>
      <w:pgMar w:top="245" w:right="360" w:bottom="245" w:left="5242" w:header="107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EE1A" w14:textId="77777777" w:rsidR="002E374B" w:rsidRDefault="002E374B" w:rsidP="00A479E7">
      <w:pPr>
        <w:spacing w:after="0" w:line="240" w:lineRule="auto"/>
      </w:pPr>
      <w:r>
        <w:separator/>
      </w:r>
    </w:p>
  </w:endnote>
  <w:endnote w:type="continuationSeparator" w:id="0">
    <w:p w14:paraId="7FCF9FB2" w14:textId="77777777" w:rsidR="002E374B" w:rsidRDefault="002E374B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3790" w14:textId="77777777" w:rsidR="002E374B" w:rsidRDefault="002E374B" w:rsidP="00A479E7">
      <w:pPr>
        <w:spacing w:after="0" w:line="240" w:lineRule="auto"/>
      </w:pPr>
      <w:r>
        <w:separator/>
      </w:r>
    </w:p>
  </w:footnote>
  <w:footnote w:type="continuationSeparator" w:id="0">
    <w:p w14:paraId="735C1C9A" w14:textId="77777777" w:rsidR="002E374B" w:rsidRDefault="002E374B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AB51" w14:textId="30963207" w:rsidR="00C865C3" w:rsidRDefault="00C865C3">
    <w:pPr>
      <w:pStyle w:val="a6"/>
    </w:pPr>
    <w:r>
      <w:rPr>
        <w:noProof/>
        <w:lang w:bidi="bg-BG"/>
      </w:rPr>
      <w:drawing>
        <wp:anchor distT="0" distB="0" distL="114300" distR="114300" simplePos="0" relativeHeight="251659264" behindDoc="1" locked="0" layoutInCell="1" allowOverlap="1" wp14:anchorId="0D0A11A9" wp14:editId="2BF75F99">
          <wp:simplePos x="0" y="0"/>
          <wp:positionH relativeFrom="page">
            <wp:posOffset>-78377</wp:posOffset>
          </wp:positionH>
          <wp:positionV relativeFrom="page">
            <wp:align>top</wp:align>
          </wp:positionV>
          <wp:extent cx="3190875" cy="10763794"/>
          <wp:effectExtent l="0" t="0" r="0" b="0"/>
          <wp:wrapNone/>
          <wp:docPr id="1" name="Картина 1" descr="Голям ананас на морския бряг, представящ празнично настро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8" r="8540"/>
                  <a:stretch/>
                </pic:blipFill>
                <pic:spPr bwMode="auto">
                  <a:xfrm>
                    <a:off x="0" y="0"/>
                    <a:ext cx="3190875" cy="10763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0"/>
    <w:rsid w:val="00073B0D"/>
    <w:rsid w:val="000C2799"/>
    <w:rsid w:val="00127D23"/>
    <w:rsid w:val="001E4C2F"/>
    <w:rsid w:val="00214100"/>
    <w:rsid w:val="00294B50"/>
    <w:rsid w:val="002B40FF"/>
    <w:rsid w:val="002E374B"/>
    <w:rsid w:val="0034197B"/>
    <w:rsid w:val="00403F13"/>
    <w:rsid w:val="00404E4B"/>
    <w:rsid w:val="00525FFA"/>
    <w:rsid w:val="005736A9"/>
    <w:rsid w:val="0063678C"/>
    <w:rsid w:val="00653CCF"/>
    <w:rsid w:val="006823DC"/>
    <w:rsid w:val="00687BF5"/>
    <w:rsid w:val="007975F6"/>
    <w:rsid w:val="008547C6"/>
    <w:rsid w:val="008705E3"/>
    <w:rsid w:val="008765E9"/>
    <w:rsid w:val="00974CCC"/>
    <w:rsid w:val="009B26D0"/>
    <w:rsid w:val="00A1674F"/>
    <w:rsid w:val="00A479E7"/>
    <w:rsid w:val="00AE38DF"/>
    <w:rsid w:val="00B3238C"/>
    <w:rsid w:val="00B6572F"/>
    <w:rsid w:val="00B85BB7"/>
    <w:rsid w:val="00BE4A74"/>
    <w:rsid w:val="00C1494F"/>
    <w:rsid w:val="00C32B7E"/>
    <w:rsid w:val="00C865C3"/>
    <w:rsid w:val="00E147FE"/>
    <w:rsid w:val="00E744F5"/>
    <w:rsid w:val="00E83911"/>
    <w:rsid w:val="00F30A3B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1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1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a5">
    <w:name w:val="Заглавие Знак"/>
    <w:basedOn w:val="a0"/>
    <w:link w:val="a4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10">
    <w:name w:val="Заглавие 1 Знак"/>
    <w:basedOn w:val="a0"/>
    <w:link w:val="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865C3"/>
    <w:rPr>
      <w:sz w:val="24"/>
    </w:rPr>
  </w:style>
  <w:style w:type="paragraph" w:styleId="a8">
    <w:name w:val="footer"/>
    <w:basedOn w:val="a"/>
    <w:link w:val="a9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865C3"/>
    <w:rPr>
      <w:sz w:val="24"/>
    </w:rPr>
  </w:style>
  <w:style w:type="character" w:customStyle="1" w:styleId="20">
    <w:name w:val="Заглавие 2 Знак"/>
    <w:basedOn w:val="a0"/>
    <w:link w:val="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aa">
    <w:name w:val="Intense Emphasis"/>
    <w:basedOn w:val="a0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ad">
    <w:name w:val="Intense Reference"/>
    <w:basedOn w:val="a0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ae">
    <w:name w:val="Block Text"/>
    <w:basedOn w:val="a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af">
    <w:name w:val="Placeholder Text"/>
    <w:basedOn w:val="a0"/>
    <w:uiPriority w:val="99"/>
    <w:semiHidden/>
    <w:rsid w:val="002B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B9F74BA5B4BCD91447D8E59DB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22E-D0AD-469E-BFAB-EA5C7B2AE9CA}"/>
      </w:docPartPr>
      <w:docPartBody>
        <w:p w:rsidR="00D67B40" w:rsidRDefault="007D6D4B" w:rsidP="007D6D4B">
          <w:pPr>
            <w:pStyle w:val="D06B9F74BA5B4BCD91447D8E59DB07221"/>
            <w:framePr w:wrap="around"/>
          </w:pPr>
          <w:r w:rsidRPr="00E147FE">
            <w:rPr>
              <w:lang w:bidi="bg-BG"/>
            </w:rPr>
            <w:t>МЕНЮ</w:t>
          </w:r>
        </w:p>
      </w:docPartBody>
    </w:docPart>
    <w:docPart>
      <w:docPartPr>
        <w:name w:val="6D1BB8C672884CAF9365E953F58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954B-E2EC-4991-BBE2-ABE450C53E33}"/>
      </w:docPartPr>
      <w:docPartBody>
        <w:p w:rsidR="00D67B40" w:rsidRDefault="007D6D4B" w:rsidP="007D6D4B">
          <w:pPr>
            <w:pStyle w:val="6D1BB8C672884CAF9365E953F58808551"/>
            <w:framePr w:wrap="around"/>
          </w:pPr>
          <w:r w:rsidRPr="006823DC">
            <w:rPr>
              <w:lang w:bidi="bg-BG"/>
            </w:rPr>
            <w:t>ТОЧКА</w:t>
          </w:r>
          <w:r>
            <w:rPr>
              <w:lang w:bidi="bg-BG"/>
            </w:rPr>
            <w:t xml:space="preserve"> 1</w:t>
          </w:r>
        </w:p>
      </w:docPartBody>
    </w:docPart>
    <w:docPart>
      <w:docPartPr>
        <w:name w:val="4026B3EF277C4F29BCCD85DFB237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BC1-EE1C-4495-A38D-053BA88195E0}"/>
      </w:docPartPr>
      <w:docPartBody>
        <w:p w:rsidR="00D67B40" w:rsidRDefault="007D6D4B" w:rsidP="007D6D4B">
          <w:pPr>
            <w:pStyle w:val="4026B3EF277C4F29BCCD85DFB237754D1"/>
          </w:pPr>
          <w:r>
            <w:rPr>
              <w:lang w:bidi="bg-BG"/>
            </w:rPr>
            <w:t>Кратко описание на ястието.</w:t>
          </w:r>
        </w:p>
      </w:docPartBody>
    </w:docPart>
    <w:docPart>
      <w:docPartPr>
        <w:name w:val="9EFB2F5DEAE546A08592EC47055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1E4-E4D8-4022-BCF2-49F58AB40D20}"/>
      </w:docPartPr>
      <w:docPartBody>
        <w:p w:rsidR="00D67B40" w:rsidRDefault="007D6D4B" w:rsidP="007D6D4B">
          <w:pPr>
            <w:pStyle w:val="9EFB2F5DEAE546A08592EC470552C1141"/>
            <w:framePr w:wrap="around"/>
          </w:pPr>
          <w:r w:rsidRPr="006823DC">
            <w:rPr>
              <w:lang w:bidi="bg-BG"/>
            </w:rPr>
            <w:t>ТОЧКА</w:t>
          </w:r>
          <w:r>
            <w:rPr>
              <w:lang w:bidi="bg-BG"/>
            </w:rPr>
            <w:t xml:space="preserve"> 2</w:t>
          </w:r>
        </w:p>
      </w:docPartBody>
    </w:docPart>
    <w:docPart>
      <w:docPartPr>
        <w:name w:val="CD3DAE93818F4CF9836B2FC702A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1AFF-8B8A-417E-99E9-B2082F4F5A6B}"/>
      </w:docPartPr>
      <w:docPartBody>
        <w:p w:rsidR="00D67B40" w:rsidRDefault="007D6D4B" w:rsidP="007D6D4B">
          <w:pPr>
            <w:pStyle w:val="CD3DAE93818F4CF9836B2FC702A721A01"/>
          </w:pPr>
          <w:r>
            <w:rPr>
              <w:lang w:bidi="bg-BG"/>
            </w:rPr>
            <w:t>Кратко описание на ястието.</w:t>
          </w:r>
        </w:p>
      </w:docPartBody>
    </w:docPart>
    <w:docPart>
      <w:docPartPr>
        <w:name w:val="F6B9920CDF384619B6E5FEFA2C4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473-864D-47FD-9E6F-292EEF8FDE8B}"/>
      </w:docPartPr>
      <w:docPartBody>
        <w:p w:rsidR="00D67B40" w:rsidRDefault="007D6D4B" w:rsidP="007D6D4B">
          <w:pPr>
            <w:pStyle w:val="F6B9920CDF384619B6E5FEFA2C4645531"/>
            <w:framePr w:wrap="around"/>
          </w:pPr>
          <w:r>
            <w:rPr>
              <w:lang w:bidi="bg-BG"/>
            </w:rPr>
            <w:t>ТОЧКА 3</w:t>
          </w:r>
        </w:p>
      </w:docPartBody>
    </w:docPart>
    <w:docPart>
      <w:docPartPr>
        <w:name w:val="A6161EE6899245F89D056C5E034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3F3C-0749-4CDE-BC9F-E470D298B8BE}"/>
      </w:docPartPr>
      <w:docPartBody>
        <w:p w:rsidR="00D67B40" w:rsidRDefault="007D6D4B" w:rsidP="007D6D4B">
          <w:pPr>
            <w:pStyle w:val="A6161EE6899245F89D056C5E034A311F1"/>
          </w:pPr>
          <w:r>
            <w:rPr>
              <w:lang w:bidi="bg-BG"/>
            </w:rPr>
            <w:t>Кратко описание на ястието.</w:t>
          </w:r>
        </w:p>
      </w:docPartBody>
    </w:docPart>
    <w:docPart>
      <w:docPartPr>
        <w:name w:val="055BE23336F547B096C22720822D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16D-67C9-46F8-B374-0AC4D25AE376}"/>
      </w:docPartPr>
      <w:docPartBody>
        <w:p w:rsidR="00D67B40" w:rsidRDefault="007D6D4B" w:rsidP="007D6D4B">
          <w:pPr>
            <w:pStyle w:val="055BE23336F547B096C22720822D00251"/>
            <w:framePr w:wrap="around"/>
          </w:pPr>
          <w:r>
            <w:rPr>
              <w:lang w:bidi="bg-BG"/>
            </w:rPr>
            <w:t>ТОЧКА 4</w:t>
          </w:r>
        </w:p>
      </w:docPartBody>
    </w:docPart>
    <w:docPart>
      <w:docPartPr>
        <w:name w:val="2E3780009D4C4B6F984B4A359FB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452-1AD5-4F5A-B82A-6CEDA218C570}"/>
      </w:docPartPr>
      <w:docPartBody>
        <w:p w:rsidR="00D67B40" w:rsidRDefault="007D6D4B" w:rsidP="007D6D4B">
          <w:pPr>
            <w:pStyle w:val="2E3780009D4C4B6F984B4A359FBACE461"/>
          </w:pPr>
          <w:r>
            <w:rPr>
              <w:lang w:bidi="bg-BG"/>
            </w:rPr>
            <w:t>Кратко описание на ястието.</w:t>
          </w:r>
        </w:p>
      </w:docPartBody>
    </w:docPart>
    <w:docPart>
      <w:docPartPr>
        <w:name w:val="DC92AB812BD04D339D3677417C0C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A2-F3A0-4908-8F2E-E4DB29B9635D}"/>
      </w:docPartPr>
      <w:docPartBody>
        <w:p w:rsidR="00D67B40" w:rsidRDefault="007D6D4B" w:rsidP="007D6D4B">
          <w:pPr>
            <w:pStyle w:val="DC92AB812BD04D339D3677417C0CD8A61"/>
            <w:framePr w:wrap="around"/>
          </w:pPr>
          <w:r w:rsidRPr="006823DC">
            <w:rPr>
              <w:lang w:bidi="bg-BG"/>
            </w:rPr>
            <w:t>ТОЧКА</w:t>
          </w:r>
          <w:r>
            <w:rPr>
              <w:lang w:bidi="bg-BG"/>
            </w:rPr>
            <w:t xml:space="preserve"> 5</w:t>
          </w:r>
        </w:p>
      </w:docPartBody>
    </w:docPart>
    <w:docPart>
      <w:docPartPr>
        <w:name w:val="8E7FDE827BCE41E6849D293B7057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C75-8CDD-41E8-96DA-3B7C0A52B6D5}"/>
      </w:docPartPr>
      <w:docPartBody>
        <w:p w:rsidR="00D67B40" w:rsidRDefault="007D6D4B" w:rsidP="007D6D4B">
          <w:pPr>
            <w:pStyle w:val="8E7FDE827BCE41E6849D293B705742341"/>
          </w:pPr>
          <w:r>
            <w:rPr>
              <w:lang w:bidi="bg-BG"/>
            </w:rPr>
            <w:t>Кратко описание на ястието.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4D"/>
    <w:rsid w:val="001A2AA7"/>
    <w:rsid w:val="002D200A"/>
    <w:rsid w:val="002E35C1"/>
    <w:rsid w:val="003E1B1D"/>
    <w:rsid w:val="005C674D"/>
    <w:rsid w:val="006B59F7"/>
    <w:rsid w:val="007D6D4B"/>
    <w:rsid w:val="007F5594"/>
    <w:rsid w:val="00B743AF"/>
    <w:rsid w:val="00D67B40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74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D4B"/>
    <w:rPr>
      <w:color w:val="808080"/>
    </w:rPr>
  </w:style>
  <w:style w:type="paragraph" w:customStyle="1" w:styleId="D06B9F74BA5B4BCD91447D8E59DB0722">
    <w:name w:val="D06B9F74BA5B4BCD91447D8E59DB0722"/>
    <w:rsid w:val="001A2AA7"/>
  </w:style>
  <w:style w:type="paragraph" w:customStyle="1" w:styleId="6D1BB8C672884CAF9365E953F5880855">
    <w:name w:val="6D1BB8C672884CAF9365E953F5880855"/>
    <w:rsid w:val="001A2AA7"/>
  </w:style>
  <w:style w:type="paragraph" w:customStyle="1" w:styleId="4026B3EF277C4F29BCCD85DFB237754D">
    <w:name w:val="4026B3EF277C4F29BCCD85DFB237754D"/>
    <w:rsid w:val="001A2AA7"/>
  </w:style>
  <w:style w:type="paragraph" w:customStyle="1" w:styleId="9EFB2F5DEAE546A08592EC470552C114">
    <w:name w:val="9EFB2F5DEAE546A08592EC470552C114"/>
    <w:rsid w:val="001A2AA7"/>
  </w:style>
  <w:style w:type="paragraph" w:customStyle="1" w:styleId="CD3DAE93818F4CF9836B2FC702A721A0">
    <w:name w:val="CD3DAE93818F4CF9836B2FC702A721A0"/>
    <w:rsid w:val="001A2AA7"/>
  </w:style>
  <w:style w:type="paragraph" w:customStyle="1" w:styleId="F6B9920CDF384619B6E5FEFA2C464553">
    <w:name w:val="F6B9920CDF384619B6E5FEFA2C464553"/>
    <w:rsid w:val="001A2AA7"/>
  </w:style>
  <w:style w:type="paragraph" w:customStyle="1" w:styleId="A6161EE6899245F89D056C5E034A311F">
    <w:name w:val="A6161EE6899245F89D056C5E034A311F"/>
    <w:rsid w:val="001A2AA7"/>
  </w:style>
  <w:style w:type="paragraph" w:customStyle="1" w:styleId="055BE23336F547B096C22720822D0025">
    <w:name w:val="055BE23336F547B096C22720822D0025"/>
    <w:rsid w:val="001A2AA7"/>
  </w:style>
  <w:style w:type="paragraph" w:customStyle="1" w:styleId="2E3780009D4C4B6F984B4A359FBACE46">
    <w:name w:val="2E3780009D4C4B6F984B4A359FBACE46"/>
    <w:rsid w:val="001A2AA7"/>
  </w:style>
  <w:style w:type="paragraph" w:customStyle="1" w:styleId="DC92AB812BD04D339D3677417C0CD8A6">
    <w:name w:val="DC92AB812BD04D339D3677417C0CD8A6"/>
    <w:rsid w:val="001A2AA7"/>
  </w:style>
  <w:style w:type="paragraph" w:customStyle="1" w:styleId="8E7FDE827BCE41E6849D293B70574234">
    <w:name w:val="8E7FDE827BCE41E6849D293B70574234"/>
    <w:rsid w:val="001A2AA7"/>
  </w:style>
  <w:style w:type="paragraph" w:customStyle="1" w:styleId="D06B9F74BA5B4BCD91447D8E59DB07221">
    <w:name w:val="D06B9F74BA5B4BCD91447D8E59DB07221"/>
    <w:rsid w:val="007D6D4B"/>
    <w:pPr>
      <w:framePr w:hSpace="180" w:wrap="around" w:vAnchor="page" w:hAnchor="page" w:x="4923" w:y="1979"/>
      <w:spacing w:after="0" w:line="240" w:lineRule="auto"/>
    </w:pPr>
    <w:rPr>
      <w:rFonts w:ascii="Franklin Gothic Demi" w:eastAsiaTheme="minorHAnsi" w:hAnsi="Franklin Gothic Demi"/>
      <w:caps/>
      <w:color w:val="2F5496" w:themeColor="accent1" w:themeShade="BF"/>
      <w:sz w:val="96"/>
      <w:szCs w:val="96"/>
      <w:lang w:eastAsia="en-US"/>
    </w:rPr>
  </w:style>
  <w:style w:type="paragraph" w:customStyle="1" w:styleId="6D1BB8C672884CAF9365E953F58808551">
    <w:name w:val="6D1BB8C672884CAF9365E953F58808551"/>
    <w:rsid w:val="007D6D4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4026B3EF277C4F29BCCD85DFB237754D1">
    <w:name w:val="4026B3EF277C4F29BCCD85DFB237754D1"/>
    <w:rsid w:val="007D6D4B"/>
    <w:rPr>
      <w:rFonts w:eastAsiaTheme="minorHAnsi"/>
      <w:sz w:val="24"/>
      <w:lang w:eastAsia="en-US"/>
    </w:rPr>
  </w:style>
  <w:style w:type="paragraph" w:customStyle="1" w:styleId="9EFB2F5DEAE546A08592EC470552C1141">
    <w:name w:val="9EFB2F5DEAE546A08592EC470552C1141"/>
    <w:rsid w:val="007D6D4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CD3DAE93818F4CF9836B2FC702A721A01">
    <w:name w:val="CD3DAE93818F4CF9836B2FC702A721A01"/>
    <w:rsid w:val="007D6D4B"/>
    <w:rPr>
      <w:rFonts w:eastAsiaTheme="minorHAnsi"/>
      <w:sz w:val="24"/>
      <w:lang w:eastAsia="en-US"/>
    </w:rPr>
  </w:style>
  <w:style w:type="paragraph" w:customStyle="1" w:styleId="F6B9920CDF384619B6E5FEFA2C4645531">
    <w:name w:val="F6B9920CDF384619B6E5FEFA2C4645531"/>
    <w:rsid w:val="007D6D4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A6161EE6899245F89D056C5E034A311F1">
    <w:name w:val="A6161EE6899245F89D056C5E034A311F1"/>
    <w:rsid w:val="007D6D4B"/>
    <w:rPr>
      <w:rFonts w:eastAsiaTheme="minorHAnsi"/>
      <w:sz w:val="24"/>
      <w:lang w:eastAsia="en-US"/>
    </w:rPr>
  </w:style>
  <w:style w:type="paragraph" w:customStyle="1" w:styleId="055BE23336F547B096C22720822D00251">
    <w:name w:val="055BE23336F547B096C22720822D00251"/>
    <w:rsid w:val="007D6D4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2E3780009D4C4B6F984B4A359FBACE461">
    <w:name w:val="2E3780009D4C4B6F984B4A359FBACE461"/>
    <w:rsid w:val="007D6D4B"/>
    <w:rPr>
      <w:rFonts w:eastAsiaTheme="minorHAnsi"/>
      <w:sz w:val="24"/>
      <w:lang w:eastAsia="en-US"/>
    </w:rPr>
  </w:style>
  <w:style w:type="paragraph" w:customStyle="1" w:styleId="DC92AB812BD04D339D3677417C0CD8A61">
    <w:name w:val="DC92AB812BD04D339D3677417C0CD8A61"/>
    <w:rsid w:val="007D6D4B"/>
    <w:pPr>
      <w:framePr w:hSpace="180" w:wrap="around" w:vAnchor="page" w:hAnchor="page" w:x="4879" w:y="2430"/>
      <w:spacing w:after="0" w:line="240" w:lineRule="auto"/>
      <w:outlineLvl w:val="0"/>
    </w:pPr>
    <w:rPr>
      <w:rFonts w:eastAsiaTheme="minorHAnsi"/>
      <w:b/>
      <w:caps/>
      <w:color w:val="2F5496" w:themeColor="accent1" w:themeShade="BF"/>
      <w:sz w:val="28"/>
      <w:szCs w:val="28"/>
      <w:lang w:eastAsia="en-US"/>
    </w:rPr>
  </w:style>
  <w:style w:type="paragraph" w:customStyle="1" w:styleId="8E7FDE827BCE41E6849D293B705742341">
    <w:name w:val="8E7FDE827BCE41E6849D293B705742341"/>
    <w:rsid w:val="007D6D4B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TF10275462</Template>
  <TotalTime>36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2018-05-06T18:13:00Z</dcterms:created>
  <dcterms:modified xsi:type="dcterms:W3CDTF">2018-09-11T08:16:00Z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