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вашето име:"/>
        <w:tag w:val="Въведете вашето име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9F4C47" w:rsidRDefault="007F6BB9">
          <w:pPr>
            <w:pStyle w:val="af1"/>
          </w:pPr>
          <w:r w:rsidRPr="009F4C47">
            <w:rPr>
              <w:lang w:bidi="bg-BG"/>
            </w:rPr>
            <w:t>Вашето име</w:t>
          </w:r>
        </w:p>
      </w:sdtContent>
    </w:sdt>
    <w:p w14:paraId="190399D7" w14:textId="740B63DC" w:rsidR="00580799" w:rsidRPr="009F4C47" w:rsidRDefault="00DE6CE2">
      <w:pPr>
        <w:pStyle w:val="af3"/>
      </w:pPr>
      <w:sdt>
        <w:sdtPr>
          <w:alias w:val="Въведете пълен адрес на фирмата:"/>
          <w:tag w:val="Въведете пълен адрес на фирмата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C2066A">
            <w:rPr>
              <w:lang w:bidi="bg-BG"/>
            </w:rPr>
            <w:t>ПЪЛЕН АДРЕС НА ФИРМАТА</w:t>
          </w:r>
        </w:sdtContent>
      </w:sdt>
    </w:p>
    <w:sdt>
      <w:sdtPr>
        <w:alias w:val="Въведете град, област, пощенски код:"/>
        <w:tag w:val="Въведете град, област, пощенски код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77777777" w:rsidR="00580799" w:rsidRPr="009F4C47" w:rsidRDefault="0078359B">
          <w:pPr>
            <w:pStyle w:val="af3"/>
          </w:pPr>
          <w:r w:rsidRPr="009F4C47"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име на получателя:"/>
        <w:tag w:val="Въведете име на получателя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af2"/>
          </w:pPr>
          <w:r w:rsidRPr="009F4C47">
            <w:rPr>
              <w:lang w:bidi="bg-BG"/>
            </w:rPr>
            <w:t>Име на получателя</w:t>
          </w:r>
        </w:p>
      </w:sdtContent>
    </w:sdt>
    <w:sdt>
      <w:sdtPr>
        <w:alias w:val="Въведете адреса на получателя: улица, град, област, пощенски код: "/>
        <w:tag w:val="Въведете адреса на получателя: улица, град, област, пощенски код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7777777" w:rsidR="00580799" w:rsidRPr="009F4C47" w:rsidRDefault="00F83274" w:rsidP="00CD78BA">
          <w:pPr>
            <w:pStyle w:val="affffff5"/>
          </w:pPr>
          <w:r w:rsidRPr="009F4C47">
            <w:rPr>
              <w:lang w:bidi="bg-BG"/>
            </w:rPr>
            <w:t>Улица</w:t>
          </w:r>
          <w:r w:rsidRPr="009F4C47">
            <w:rPr>
              <w:lang w:bidi="bg-BG"/>
            </w:rPr>
            <w:br/>
            <w:t>Град, област, пощенски код</w:t>
          </w:r>
        </w:p>
      </w:sdtContent>
    </w:sdt>
    <w:p w14:paraId="6D9B8BC3" w14:textId="77777777" w:rsidR="00580799" w:rsidRPr="009F4C47" w:rsidRDefault="00580799" w:rsidP="00CD78BA">
      <w:pPr>
        <w:pStyle w:val="affffff5"/>
        <w:sectPr w:rsidR="00580799" w:rsidRPr="009F4C47" w:rsidSect="00394640">
          <w:headerReference w:type="default" r:id="rId14"/>
          <w:pgSz w:w="13680" w:h="5947" w:orient="landscape" w:code="20"/>
          <w:pgMar w:top="648" w:right="734" w:bottom="720" w:left="5947" w:header="720" w:footer="720" w:gutter="0"/>
          <w:cols w:space="720"/>
          <w:titlePg/>
          <w:docGrid w:linePitch="360"/>
        </w:sectPr>
      </w:pPr>
    </w:p>
    <w:sdt>
      <w:sdtPr>
        <w:alias w:val="Въведете дата:"/>
        <w:tag w:val="Въведете дата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9F4C47" w:rsidRDefault="00FB145F">
          <w:pPr>
            <w:pStyle w:val="a8"/>
          </w:pPr>
          <w:r w:rsidRPr="009F4C47"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aa"/>
          </w:pPr>
          <w:r w:rsidRPr="009F4C47">
            <w:rPr>
              <w:lang w:bidi="bg-BG"/>
            </w:rPr>
            <w:t>Име на получателя</w:t>
          </w:r>
        </w:p>
      </w:sdtContent>
    </w:sdt>
    <w:sdt>
      <w:sdtPr>
        <w:alias w:val="Въведете адреса на получателя: улица, град, област, пощенски код:"/>
        <w:tag w:val="Въведете адреса на получателя: улица, град, област, пощенски код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77777777" w:rsidR="00580799" w:rsidRPr="009F4C47" w:rsidRDefault="00F83274">
          <w:pPr>
            <w:pStyle w:val="aa"/>
          </w:pPr>
          <w:r w:rsidRPr="009F4C47">
            <w:rPr>
              <w:lang w:bidi="bg-BG"/>
            </w:rPr>
            <w:t>Улица</w:t>
          </w:r>
          <w:r w:rsidRPr="009F4C47">
            <w:rPr>
              <w:lang w:bidi="bg-BG"/>
            </w:rPr>
            <w:br/>
            <w:t>Град, област, пощенски код</w:t>
          </w:r>
        </w:p>
      </w:sdtContent>
    </w:sdt>
    <w:p w14:paraId="607BD27D" w14:textId="77777777" w:rsidR="00580799" w:rsidRPr="009F4C47" w:rsidRDefault="0078359B" w:rsidP="009F4C47">
      <w:pPr>
        <w:pStyle w:val="ab"/>
      </w:pPr>
      <w:r w:rsidRPr="009F4C47">
        <w:rPr>
          <w:lang w:bidi="bg-BG"/>
        </w:rPr>
        <w:t xml:space="preserve">Уважаеми </w:t>
      </w:r>
      <w:sdt>
        <w:sdtPr>
          <w:alias w:val="Въведете име на получателя:"/>
          <w:tag w:val="Въведете име на получателя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bg-BG"/>
            </w:rPr>
            <w:t>Име на получател</w:t>
          </w:r>
        </w:sdtContent>
      </w:sdt>
      <w:r w:rsidRPr="009F4C47">
        <w:rPr>
          <w:lang w:bidi="bg-BG"/>
        </w:rPr>
        <w:t>:</w:t>
      </w:r>
    </w:p>
    <w:sdt>
      <w:sdtPr>
        <w:alias w:val="Въведете тяло на писмото:"/>
        <w:tag w:val="Въведете тяло на писмото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9F4C47" w:rsidRDefault="0078359B">
          <w:r w:rsidRPr="009F4C47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14:paraId="7EFAEB67" w14:textId="77777777" w:rsidR="00580799" w:rsidRPr="009F4C47" w:rsidRDefault="0078359B">
          <w:r w:rsidRPr="009F4C47"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  <w:p w14:paraId="7B25BDAF" w14:textId="477829E9" w:rsidR="00580799" w:rsidRPr="009F4C47" w:rsidRDefault="0078359B">
          <w:r w:rsidRPr="009F4C47"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  <w:p w14:paraId="71EAD8BC" w14:textId="77777777" w:rsidR="00580799" w:rsidRPr="009F4C47" w:rsidRDefault="0078359B">
          <w:r w:rsidRPr="009F4C47">
            <w:rPr>
              <w:lang w:bidi="bg-BG"/>
            </w:rPr>
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</w:r>
        </w:p>
        <w:p w14:paraId="59898F5E" w14:textId="77777777" w:rsidR="00580799" w:rsidRPr="009F4C47" w:rsidRDefault="0078359B">
          <w:r w:rsidRPr="009F4C47">
            <w:rPr>
              <w:lang w:bidi="bg-BG"/>
            </w:rPr>
            <w:t>Прегледайте и редактирайте този документ в Word на своя компютър, таблет или телефон. Можете да редактирате текст; лесно да вмъкнете съдържание, като например картини, фигури и таблици, и безпроблемно да запишете документа в облака от Word на вашето устройство Mac или устройство с Windows, Android или iOS.</w:t>
          </w:r>
        </w:p>
        <w:p w14:paraId="0D4DF8B8" w14:textId="77777777" w:rsidR="00580799" w:rsidRPr="009F4C47" w:rsidRDefault="0078359B">
          <w:r w:rsidRPr="009F4C47">
            <w:rPr>
              <w:lang w:bidi="bg-BG"/>
            </w:rPr>
            <w:t>Пликът, прикачен към тази бланка, е форматиран за стандартни пликове за размер 10 (4 1/8" x 9 ½"). Преди отпечатването на вашия плик и писмо се уверете, че пликът, на който искате да печатате, е зареден в принтера.</w:t>
          </w:r>
        </w:p>
      </w:sdtContent>
    </w:sdt>
    <w:sdt>
      <w:sdtPr>
        <w:alias w:val="С уважение:"/>
        <w:tag w:val="С уважение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9F4C47" w:rsidRDefault="0078359B">
          <w:pPr>
            <w:pStyle w:val="afe"/>
          </w:pPr>
          <w:r w:rsidRPr="009F4C47">
            <w:rPr>
              <w:lang w:bidi="bg-BG"/>
            </w:rPr>
            <w:t>С уважение,</w:t>
          </w:r>
        </w:p>
      </w:sdtContent>
    </w:sdt>
    <w:sdt>
      <w:sdtPr>
        <w:alias w:val="Вашето име:"/>
        <w:tag w:val="Вашето име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9F4C47" w:rsidRDefault="007F6BB9" w:rsidP="00BF5231">
          <w:pPr>
            <w:pStyle w:val="afffff7"/>
          </w:pPr>
          <w:r w:rsidRPr="009F4C47">
            <w:rPr>
              <w:lang w:bidi="bg-BG"/>
            </w:rPr>
            <w:t>Вашето име</w:t>
          </w:r>
        </w:p>
      </w:sdtContent>
    </w:sdt>
    <w:sectPr w:rsidR="00CB2A54" w:rsidRPr="009F4C47" w:rsidSect="003969B6">
      <w:footerReference w:type="default" r:id="rId15"/>
      <w:footerReference w:type="first" r:id="rId16"/>
      <w:pgSz w:w="11906" w:h="16838" w:code="9"/>
      <w:pgMar w:top="2211" w:right="1809" w:bottom="1758" w:left="1809" w:header="907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628B" w14:textId="77777777" w:rsidR="00701149" w:rsidRDefault="00701149">
      <w:pPr>
        <w:spacing w:after="0" w:line="240" w:lineRule="auto"/>
      </w:pPr>
      <w:r>
        <w:separator/>
      </w:r>
    </w:p>
  </w:endnote>
  <w:endnote w:type="continuationSeparator" w:id="0">
    <w:p w14:paraId="5EE0C60A" w14:textId="77777777" w:rsidR="00701149" w:rsidRDefault="007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Таблица на оформление на долен колонтитул за продължение"/>
    </w:tblPr>
    <w:tblGrid>
      <w:gridCol w:w="9338"/>
      <w:gridCol w:w="359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12094712" w:rsidR="00244ECB" w:rsidRPr="009A2B21" w:rsidRDefault="00DE6CE2" w:rsidP="009A2B21">
          <w:pPr>
            <w:pStyle w:val="af"/>
            <w:spacing w:line="276" w:lineRule="auto"/>
          </w:pPr>
          <w:sdt>
            <w:sdtPr>
              <w:alias w:val="Пълнен адрес на фирмата:"/>
              <w:tag w:val="Пълнен адрес на фирмата: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9A2B21">
                <w:rPr>
                  <w:lang w:bidi="bg-BG"/>
                </w:rPr>
                <w:t>Адрес на фирмата – улица</w:t>
              </w:r>
            </w:sdtContent>
          </w:sdt>
          <w:r w:rsidR="00244ECB" w:rsidRPr="009A2B21">
            <w:rPr>
              <w:lang w:bidi="bg-BG"/>
            </w:rPr>
            <w:t xml:space="preserve"> </w:t>
          </w:r>
          <w:sdt>
            <w:sdtPr>
              <w:alias w:val="Град, област, пощенски код:"/>
              <w:tag w:val="Град, област, пощенски код: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град, област, пощенски код</w:t>
              </w:r>
            </w:sdtContent>
          </w:sdt>
          <w:r w:rsidR="00244ECB" w:rsidRPr="009A2B21">
            <w:rPr>
              <w:lang w:bidi="bg-BG"/>
            </w:rPr>
            <w:t xml:space="preserve"> |  </w:t>
          </w:r>
          <w:sdt>
            <w:sdtPr>
              <w:alias w:val="Фирмен имейл:"/>
              <w:tag w:val="Фирмен имейл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Фирмен имейл</w:t>
              </w:r>
            </w:sdtContent>
          </w:sdt>
          <w:r w:rsidR="00244ECB" w:rsidRPr="009A2B21">
            <w:rPr>
              <w:lang w:bidi="bg-BG"/>
            </w:rPr>
            <w:t xml:space="preserve"> |  </w:t>
          </w:r>
          <w:sdt>
            <w:sdtPr>
              <w:alias w:val="Фирмен телефон:"/>
              <w:tag w:val="Фирмен телефон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Фирмен телефон</w:t>
              </w:r>
            </w:sdtContent>
          </w:sdt>
        </w:p>
      </w:tc>
      <w:tc>
        <w:tcPr>
          <w:tcW w:w="378" w:type="dxa"/>
        </w:tcPr>
        <w:p w14:paraId="12C0D7BA" w14:textId="6099F87D" w:rsidR="00244ECB" w:rsidRPr="009A2B21" w:rsidRDefault="00DE6CE2" w:rsidP="009A2B21">
          <w:pPr>
            <w:pStyle w:val="affffff6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bg-BG"/>
                </w:rPr>
                <w:fldChar w:fldCharType="begin"/>
              </w:r>
              <w:r w:rsidR="00244ECB" w:rsidRPr="009A2B21">
                <w:rPr>
                  <w:lang w:bidi="bg-BG"/>
                </w:rPr>
                <w:instrText xml:space="preserve"> PAGE   \* MERGEFORMAT </w:instrText>
              </w:r>
              <w:r w:rsidR="00244ECB" w:rsidRPr="009A2B21">
                <w:rPr>
                  <w:lang w:bidi="bg-BG"/>
                </w:rPr>
                <w:fldChar w:fldCharType="separate"/>
              </w:r>
              <w:r>
                <w:rPr>
                  <w:noProof/>
                  <w:lang w:bidi="bg-BG"/>
                </w:rPr>
                <w:t>2</w:t>
              </w:r>
              <w:r w:rsidR="00244ECB" w:rsidRPr="009A2B21">
                <w:rPr>
                  <w:lang w:bidi="bg-BG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244EC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Таблица на оформление на долен колонтитул"/>
    </w:tblPr>
    <w:tblGrid>
      <w:gridCol w:w="9697"/>
    </w:tblGrid>
    <w:tr w:rsidR="00244ECB" w:rsidRPr="009A2B21" w14:paraId="401169F0" w14:textId="77777777" w:rsidTr="00BA3779">
      <w:trPr>
        <w:tblHeader/>
      </w:trPr>
      <w:tc>
        <w:tcPr>
          <w:tcW w:w="10109" w:type="dxa"/>
        </w:tcPr>
        <w:p w14:paraId="22FC31DB" w14:textId="36DE9CB5" w:rsidR="00244ECB" w:rsidRPr="009A2B21" w:rsidRDefault="00DE6CE2" w:rsidP="009A2B21">
          <w:pPr>
            <w:pStyle w:val="af"/>
            <w:spacing w:line="276" w:lineRule="auto"/>
          </w:pPr>
          <w:sdt>
            <w:sdtPr>
              <w:alias w:val="Пълнен адрес на фирмата:"/>
              <w:tag w:val="Пълнен адрес на фирмата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>
                <w:rPr>
                  <w:lang w:bidi="bg-BG"/>
                </w:rPr>
                <w:t>ПЪЛЕН АДРЕС НА ФИРМАТА</w:t>
              </w:r>
            </w:sdtContent>
          </w:sdt>
          <w:r w:rsidR="00244ECB" w:rsidRPr="009A2B21">
            <w:rPr>
              <w:lang w:bidi="bg-BG"/>
            </w:rPr>
            <w:t xml:space="preserve"> </w:t>
          </w:r>
          <w:sdt>
            <w:sdtPr>
              <w:alias w:val="Град, област, пощенски код:"/>
              <w:tag w:val="Град, област, пощенски код: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град, област, пощенски код</w:t>
              </w:r>
            </w:sdtContent>
          </w:sdt>
          <w:r w:rsidR="00244ECB" w:rsidRPr="009A2B21">
            <w:rPr>
              <w:lang w:bidi="bg-BG"/>
            </w:rPr>
            <w:t xml:space="preserve"> |  </w:t>
          </w:r>
          <w:sdt>
            <w:sdtPr>
              <w:alias w:val="Фирмен имейл:"/>
              <w:tag w:val="Фирмен имейл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Фирмен имейл</w:t>
              </w:r>
            </w:sdtContent>
          </w:sdt>
          <w:r w:rsidR="00244ECB" w:rsidRPr="009A2B21">
            <w:rPr>
              <w:lang w:bidi="bg-BG"/>
            </w:rPr>
            <w:t xml:space="preserve"> |  </w:t>
          </w:r>
          <w:sdt>
            <w:sdtPr>
              <w:alias w:val="Фирмен телефон:"/>
              <w:tag w:val="Фирмен телефон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bg-BG"/>
                </w:rPr>
                <w:t>Фирмен телефон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ACD4" w14:textId="77777777" w:rsidR="00701149" w:rsidRDefault="00701149">
      <w:pPr>
        <w:spacing w:after="0" w:line="240" w:lineRule="auto"/>
      </w:pPr>
      <w:r>
        <w:separator/>
      </w:r>
    </w:p>
  </w:footnote>
  <w:footnote w:type="continuationSeparator" w:id="0">
    <w:p w14:paraId="46AE8F8A" w14:textId="77777777" w:rsidR="00701149" w:rsidRDefault="007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Вашето име:"/>
      <w:tag w:val="Вашето име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1699010B" w:rsidR="007F6BB9" w:rsidRDefault="00DE6CE2">
        <w:pPr>
          <w:pStyle w:val="ad"/>
        </w:pPr>
        <w:r w:rsidRPr="004F0B51">
          <w:rPr>
            <w:lang w:bidi="bg-BG"/>
          </w:rPr>
          <w:t>Вашето име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3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D7282"/>
    <w:rsid w:val="00104E01"/>
    <w:rsid w:val="001C6A09"/>
    <w:rsid w:val="001F7A08"/>
    <w:rsid w:val="0020020E"/>
    <w:rsid w:val="00244ECB"/>
    <w:rsid w:val="002F155A"/>
    <w:rsid w:val="0035409C"/>
    <w:rsid w:val="003627A9"/>
    <w:rsid w:val="0038009F"/>
    <w:rsid w:val="00394640"/>
    <w:rsid w:val="003969B6"/>
    <w:rsid w:val="003A5727"/>
    <w:rsid w:val="003D04F3"/>
    <w:rsid w:val="003F309E"/>
    <w:rsid w:val="004F0B51"/>
    <w:rsid w:val="0052659A"/>
    <w:rsid w:val="00533A18"/>
    <w:rsid w:val="00534A52"/>
    <w:rsid w:val="00541806"/>
    <w:rsid w:val="00580799"/>
    <w:rsid w:val="005B4AA3"/>
    <w:rsid w:val="006020D1"/>
    <w:rsid w:val="00660D93"/>
    <w:rsid w:val="006744F4"/>
    <w:rsid w:val="006F226D"/>
    <w:rsid w:val="006F71EB"/>
    <w:rsid w:val="00701149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C206C"/>
    <w:rsid w:val="00BF5231"/>
    <w:rsid w:val="00C171AA"/>
    <w:rsid w:val="00C2066A"/>
    <w:rsid w:val="00C66C06"/>
    <w:rsid w:val="00C72557"/>
    <w:rsid w:val="00CB2A54"/>
    <w:rsid w:val="00CD78BA"/>
    <w:rsid w:val="00CE14FF"/>
    <w:rsid w:val="00D02753"/>
    <w:rsid w:val="00D95546"/>
    <w:rsid w:val="00DD139D"/>
    <w:rsid w:val="00DE6CE2"/>
    <w:rsid w:val="00E633CF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A2B21"/>
  </w:style>
  <w:style w:type="paragraph" w:styleId="1">
    <w:name w:val="heading 1"/>
    <w:basedOn w:val="a1"/>
    <w:next w:val="a1"/>
    <w:link w:val="10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51">
    <w:name w:val="heading 5"/>
    <w:basedOn w:val="a1"/>
    <w:next w:val="a1"/>
    <w:link w:val="52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6">
    <w:name w:val="heading 6"/>
    <w:basedOn w:val="a1"/>
    <w:next w:val="a1"/>
    <w:link w:val="60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9B7C1A"/>
    <w:rPr>
      <w:color w:val="69676D" w:themeColor="text2"/>
    </w:rPr>
  </w:style>
  <w:style w:type="paragraph" w:styleId="a6">
    <w:name w:val="Balloon Text"/>
    <w:basedOn w:val="a1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Изнесен текст Знак"/>
    <w:basedOn w:val="a2"/>
    <w:link w:val="a6"/>
    <w:uiPriority w:val="99"/>
    <w:semiHidden/>
    <w:rPr>
      <w:rFonts w:ascii="Tahoma" w:hAnsi="Tahoma" w:cs="Tahoma"/>
      <w:szCs w:val="16"/>
    </w:rPr>
  </w:style>
  <w:style w:type="paragraph" w:styleId="a8">
    <w:name w:val="Date"/>
    <w:basedOn w:val="a1"/>
    <w:next w:val="a1"/>
    <w:link w:val="a9"/>
    <w:uiPriority w:val="5"/>
    <w:qFormat/>
    <w:pPr>
      <w:spacing w:after="480" w:line="240" w:lineRule="auto"/>
    </w:pPr>
  </w:style>
  <w:style w:type="character" w:customStyle="1" w:styleId="a9">
    <w:name w:val="Дата Знак"/>
    <w:basedOn w:val="a2"/>
    <w:link w:val="a8"/>
    <w:uiPriority w:val="5"/>
  </w:style>
  <w:style w:type="paragraph" w:customStyle="1" w:styleId="aa">
    <w:name w:val="Адрес на получателя"/>
    <w:basedOn w:val="a1"/>
    <w:uiPriority w:val="6"/>
    <w:qFormat/>
    <w:pPr>
      <w:spacing w:after="0" w:line="240" w:lineRule="auto"/>
      <w:contextualSpacing/>
    </w:pPr>
  </w:style>
  <w:style w:type="paragraph" w:styleId="ab">
    <w:name w:val="Salutation"/>
    <w:basedOn w:val="a1"/>
    <w:next w:val="a1"/>
    <w:link w:val="ac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c">
    <w:name w:val="Приветствие Знак"/>
    <w:basedOn w:val="a2"/>
    <w:link w:val="ab"/>
    <w:uiPriority w:val="6"/>
    <w:rPr>
      <w:rFonts w:eastAsia="Times New Roman" w:cs="Times New Roman"/>
      <w:szCs w:val="24"/>
    </w:rPr>
  </w:style>
  <w:style w:type="paragraph" w:styleId="ad">
    <w:name w:val="header"/>
    <w:basedOn w:val="a1"/>
    <w:link w:val="ae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ae">
    <w:name w:val="Горен колонтитул Знак"/>
    <w:basedOn w:val="a2"/>
    <w:link w:val="ad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af">
    <w:name w:val="footer"/>
    <w:basedOn w:val="a1"/>
    <w:link w:val="af0"/>
    <w:uiPriority w:val="99"/>
    <w:unhideWhenUsed/>
    <w:rsid w:val="00244ECB"/>
    <w:pPr>
      <w:spacing w:after="0"/>
    </w:pPr>
    <w:rPr>
      <w:caps/>
      <w:color w:val="295E71" w:themeColor="accent3" w:themeShade="80"/>
      <w:spacing w:val="16"/>
    </w:rPr>
  </w:style>
  <w:style w:type="character" w:customStyle="1" w:styleId="af0">
    <w:name w:val="Долен колонтитул Знак"/>
    <w:basedOn w:val="a2"/>
    <w:link w:val="af"/>
    <w:uiPriority w:val="99"/>
    <w:rsid w:val="00244ECB"/>
    <w:rPr>
      <w:caps/>
      <w:color w:val="295E71" w:themeColor="accent3" w:themeShade="80"/>
      <w:spacing w:val="16"/>
    </w:rPr>
  </w:style>
  <w:style w:type="character" w:customStyle="1" w:styleId="10">
    <w:name w:val="Заглавие 1 Знак"/>
    <w:basedOn w:val="a2"/>
    <w:link w:val="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af1">
    <w:name w:val="Подател – добавете име"/>
    <w:basedOn w:val="a1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f2">
    <w:name w:val="Име на получателя"/>
    <w:basedOn w:val="a1"/>
    <w:uiPriority w:val="3"/>
    <w:qFormat/>
    <w:pPr>
      <w:spacing w:before="1560" w:after="0"/>
      <w:contextualSpacing/>
    </w:pPr>
    <w:rPr>
      <w:b/>
    </w:rPr>
  </w:style>
  <w:style w:type="paragraph" w:customStyle="1" w:styleId="af3">
    <w:name w:val="Адрес на подателя"/>
    <w:basedOn w:val="af1"/>
    <w:uiPriority w:val="2"/>
    <w:qFormat/>
    <w:rPr>
      <w:rFonts w:asciiTheme="minorHAnsi" w:hAnsiTheme="minorHAnsi"/>
    </w:rPr>
  </w:style>
  <w:style w:type="character" w:customStyle="1" w:styleId="22">
    <w:name w:val="Заглавие 2 Знак"/>
    <w:basedOn w:val="a2"/>
    <w:link w:val="21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af4">
    <w:name w:val="Title"/>
    <w:basedOn w:val="a1"/>
    <w:next w:val="a1"/>
    <w:link w:val="af5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5">
    <w:name w:val="Заглавие Знак"/>
    <w:basedOn w:val="a2"/>
    <w:link w:val="af4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6">
    <w:name w:val="Subtitle"/>
    <w:basedOn w:val="a1"/>
    <w:next w:val="a1"/>
    <w:link w:val="af7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7">
    <w:name w:val="Подзаглавие Знак"/>
    <w:basedOn w:val="a2"/>
    <w:link w:val="af6"/>
    <w:uiPriority w:val="13"/>
    <w:semiHidden/>
    <w:rPr>
      <w:color w:val="5A5A5A" w:themeColor="text1" w:themeTint="A5"/>
      <w:sz w:val="22"/>
      <w:szCs w:val="22"/>
    </w:rPr>
  </w:style>
  <w:style w:type="character" w:customStyle="1" w:styleId="32">
    <w:name w:val="Заглавие 3 Знак"/>
    <w:basedOn w:val="a2"/>
    <w:link w:val="31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Заглавие 4 Знак"/>
    <w:basedOn w:val="a2"/>
    <w:link w:val="41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52">
    <w:name w:val="Заглавие 5 Знак"/>
    <w:basedOn w:val="a2"/>
    <w:link w:val="51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60">
    <w:name w:val="Заглавие 6 Знак"/>
    <w:basedOn w:val="a2"/>
    <w:link w:val="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70">
    <w:name w:val="Заглавие 7 Знак"/>
    <w:basedOn w:val="a2"/>
    <w:link w:val="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2"/>
    <w:link w:val="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Block Text"/>
    <w:basedOn w:val="a1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af9">
    <w:name w:val="Intense Emphasis"/>
    <w:basedOn w:val="a2"/>
    <w:uiPriority w:val="21"/>
    <w:semiHidden/>
    <w:unhideWhenUsed/>
    <w:qFormat/>
    <w:rPr>
      <w:i/>
      <w:iCs/>
      <w:color w:val="295E71" w:themeColor="accent3" w:themeShade="80"/>
    </w:rPr>
  </w:style>
  <w:style w:type="paragraph" w:styleId="afa">
    <w:name w:val="Intense Quote"/>
    <w:basedOn w:val="a1"/>
    <w:next w:val="a1"/>
    <w:link w:val="afb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afb">
    <w:name w:val="Интензивно цитиране Знак"/>
    <w:basedOn w:val="a2"/>
    <w:link w:val="afa"/>
    <w:uiPriority w:val="30"/>
    <w:semiHidden/>
    <w:rPr>
      <w:i/>
      <w:iCs/>
      <w:color w:val="295E71" w:themeColor="accent3" w:themeShade="80"/>
    </w:rPr>
  </w:style>
  <w:style w:type="character" w:styleId="afc">
    <w:name w:val="Intense Reference"/>
    <w:basedOn w:val="a2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afd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e">
    <w:name w:val="Closing"/>
    <w:basedOn w:val="a1"/>
    <w:link w:val="aff"/>
    <w:uiPriority w:val="8"/>
    <w:qFormat/>
    <w:pPr>
      <w:spacing w:after="960" w:line="240" w:lineRule="auto"/>
    </w:pPr>
  </w:style>
  <w:style w:type="character" w:customStyle="1" w:styleId="aff">
    <w:name w:val="Заключителна фраза Знак"/>
    <w:basedOn w:val="a2"/>
    <w:link w:val="afe"/>
    <w:uiPriority w:val="8"/>
  </w:style>
  <w:style w:type="paragraph" w:styleId="aff0">
    <w:name w:val="Bibliography"/>
    <w:basedOn w:val="a1"/>
    <w:next w:val="a1"/>
    <w:uiPriority w:val="37"/>
    <w:semiHidden/>
    <w:unhideWhenUsed/>
    <w:rsid w:val="00AC206C"/>
  </w:style>
  <w:style w:type="paragraph" w:styleId="aff1">
    <w:name w:val="Body Text"/>
    <w:basedOn w:val="a1"/>
    <w:link w:val="aff2"/>
    <w:uiPriority w:val="29"/>
    <w:semiHidden/>
    <w:unhideWhenUsed/>
    <w:rsid w:val="00AC206C"/>
    <w:pPr>
      <w:spacing w:after="120"/>
    </w:pPr>
  </w:style>
  <w:style w:type="character" w:customStyle="1" w:styleId="aff2">
    <w:name w:val="Основен текст Знак"/>
    <w:basedOn w:val="a2"/>
    <w:link w:val="aff1"/>
    <w:uiPriority w:val="29"/>
    <w:semiHidden/>
    <w:rsid w:val="00AC206C"/>
  </w:style>
  <w:style w:type="paragraph" w:styleId="23">
    <w:name w:val="Body Text 2"/>
    <w:basedOn w:val="a1"/>
    <w:link w:val="24"/>
    <w:uiPriority w:val="99"/>
    <w:semiHidden/>
    <w:unhideWhenUsed/>
    <w:rsid w:val="00AC206C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C206C"/>
  </w:style>
  <w:style w:type="paragraph" w:styleId="33">
    <w:name w:val="Body Text 3"/>
    <w:basedOn w:val="a1"/>
    <w:link w:val="34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C206C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AC206C"/>
    <w:pPr>
      <w:spacing w:after="200"/>
      <w:ind w:firstLine="360"/>
    </w:pPr>
  </w:style>
  <w:style w:type="character" w:customStyle="1" w:styleId="aff4">
    <w:name w:val="Основен текст отстъп първи ред Знак"/>
    <w:basedOn w:val="aff2"/>
    <w:link w:val="aff3"/>
    <w:uiPriority w:val="99"/>
    <w:semiHidden/>
    <w:rsid w:val="00AC206C"/>
  </w:style>
  <w:style w:type="paragraph" w:styleId="aff5">
    <w:name w:val="Body Text Indent"/>
    <w:basedOn w:val="a1"/>
    <w:link w:val="aff6"/>
    <w:uiPriority w:val="99"/>
    <w:semiHidden/>
    <w:unhideWhenUsed/>
    <w:rsid w:val="00AC206C"/>
    <w:pPr>
      <w:spacing w:after="120"/>
      <w:ind w:left="360"/>
    </w:pPr>
  </w:style>
  <w:style w:type="character" w:customStyle="1" w:styleId="aff6">
    <w:name w:val="Основен текст с отстъп Знак"/>
    <w:basedOn w:val="a2"/>
    <w:link w:val="aff5"/>
    <w:uiPriority w:val="99"/>
    <w:semiHidden/>
    <w:rsid w:val="00AC206C"/>
  </w:style>
  <w:style w:type="paragraph" w:styleId="25">
    <w:name w:val="Body Text First Indent 2"/>
    <w:basedOn w:val="aff5"/>
    <w:link w:val="26"/>
    <w:uiPriority w:val="99"/>
    <w:semiHidden/>
    <w:unhideWhenUsed/>
    <w:rsid w:val="00AC206C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f6"/>
    <w:link w:val="25"/>
    <w:uiPriority w:val="99"/>
    <w:semiHidden/>
    <w:rsid w:val="00AC206C"/>
  </w:style>
  <w:style w:type="paragraph" w:styleId="27">
    <w:name w:val="Body Text Indent 2"/>
    <w:basedOn w:val="a1"/>
    <w:link w:val="28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C206C"/>
  </w:style>
  <w:style w:type="paragraph" w:styleId="35">
    <w:name w:val="Body Text Indent 3"/>
    <w:basedOn w:val="a1"/>
    <w:link w:val="36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C206C"/>
    <w:rPr>
      <w:szCs w:val="16"/>
    </w:rPr>
  </w:style>
  <w:style w:type="character" w:styleId="aff7">
    <w:name w:val="Book Title"/>
    <w:basedOn w:val="a2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aff8">
    <w:name w:val="caption"/>
    <w:basedOn w:val="a1"/>
    <w:next w:val="a1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aff9">
    <w:name w:val="Colorful Grid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affa">
    <w:name w:val="Colorful List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affb">
    <w:name w:val="Colorful Shading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AC206C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affe">
    <w:name w:val="Текст на коментар Знак"/>
    <w:basedOn w:val="a2"/>
    <w:link w:val="affd"/>
    <w:uiPriority w:val="99"/>
    <w:semiHidden/>
    <w:rsid w:val="00AC206C"/>
    <w:rPr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C206C"/>
    <w:rPr>
      <w:b/>
      <w:bCs/>
    </w:rPr>
  </w:style>
  <w:style w:type="character" w:customStyle="1" w:styleId="afff0">
    <w:name w:val="Предмет на коментар Знак"/>
    <w:basedOn w:val="affe"/>
    <w:link w:val="afff"/>
    <w:uiPriority w:val="99"/>
    <w:semiHidden/>
    <w:rsid w:val="00AC206C"/>
    <w:rPr>
      <w:b/>
      <w:bCs/>
      <w:szCs w:val="20"/>
    </w:rPr>
  </w:style>
  <w:style w:type="table" w:styleId="afff1">
    <w:name w:val="Dark List"/>
    <w:basedOn w:val="a3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afff2">
    <w:name w:val="Document Map"/>
    <w:basedOn w:val="a1"/>
    <w:link w:val="afff3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План на документа Знак"/>
    <w:basedOn w:val="a2"/>
    <w:link w:val="afff2"/>
    <w:uiPriority w:val="99"/>
    <w:semiHidden/>
    <w:rsid w:val="00AC206C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AC206C"/>
    <w:pPr>
      <w:spacing w:after="0" w:line="240" w:lineRule="auto"/>
    </w:pPr>
  </w:style>
  <w:style w:type="character" w:customStyle="1" w:styleId="afff5">
    <w:name w:val="Имейл подпис Знак"/>
    <w:basedOn w:val="a2"/>
    <w:link w:val="afff4"/>
    <w:uiPriority w:val="99"/>
    <w:semiHidden/>
    <w:rsid w:val="00AC206C"/>
  </w:style>
  <w:style w:type="character" w:styleId="afff6">
    <w:name w:val="Emphasis"/>
    <w:basedOn w:val="a2"/>
    <w:uiPriority w:val="8"/>
    <w:semiHidden/>
    <w:unhideWhenUsed/>
    <w:qFormat/>
    <w:rsid w:val="00AC206C"/>
    <w:rPr>
      <w:i/>
      <w:iCs/>
    </w:rPr>
  </w:style>
  <w:style w:type="character" w:styleId="afff7">
    <w:name w:val="endnote reference"/>
    <w:basedOn w:val="a2"/>
    <w:uiPriority w:val="99"/>
    <w:semiHidden/>
    <w:unhideWhenUsed/>
    <w:rsid w:val="00AC206C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AC206C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C206C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AC206C"/>
    <w:rPr>
      <w:szCs w:val="20"/>
    </w:rPr>
  </w:style>
  <w:style w:type="table" w:styleId="11">
    <w:name w:val="Grid Table 1 Light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220">
    <w:name w:val="Grid Table 2 Accent 2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230">
    <w:name w:val="Grid Table 2 Accent 3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240">
    <w:name w:val="Grid Table 2 Accent 4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250">
    <w:name w:val="Grid Table 2 Accent 5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260">
    <w:name w:val="Grid Table 2 Accent 6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37">
    <w:name w:val="Grid Table 3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43">
    <w:name w:val="Grid Table 4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420">
    <w:name w:val="Grid Table 4 Accent 2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430">
    <w:name w:val="Grid Table 4 Accent 3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44">
    <w:name w:val="Grid Table 4 Accent 4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45">
    <w:name w:val="Grid Table 4 Accent 5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46">
    <w:name w:val="Grid Table 4 Accent 6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53">
    <w:name w:val="Grid Table 5 Dark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520">
    <w:name w:val="Grid Table 5 Dark Accent 2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530">
    <w:name w:val="Grid Table 5 Dark Accent 3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54">
    <w:name w:val="Grid Table 5 Dark Accent 4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55">
    <w:name w:val="Grid Table 5 Dark Accent 5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56">
    <w:name w:val="Grid Table 5 Dark Accent 6"/>
    <w:basedOn w:val="a3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61">
    <w:name w:val="Grid Table 6 Colorful"/>
    <w:basedOn w:val="a3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62">
    <w:name w:val="Grid Table 6 Colorful Accent 2"/>
    <w:basedOn w:val="a3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63">
    <w:name w:val="Grid Table 6 Colorful Accent 3"/>
    <w:basedOn w:val="a3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64">
    <w:name w:val="Grid Table 6 Colorful Accent 4"/>
    <w:basedOn w:val="a3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65">
    <w:name w:val="Grid Table 6 Colorful Accent 5"/>
    <w:basedOn w:val="a3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66">
    <w:name w:val="Grid Table 6 Colorful Accent 6"/>
    <w:basedOn w:val="a3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71">
    <w:name w:val="Grid Table 7 Colorful"/>
    <w:basedOn w:val="a3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206C"/>
  </w:style>
  <w:style w:type="paragraph" w:styleId="HTML0">
    <w:name w:val="HTML Address"/>
    <w:basedOn w:val="a1"/>
    <w:link w:val="HTML1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C206C"/>
    <w:rPr>
      <w:i/>
      <w:iCs/>
    </w:rPr>
  </w:style>
  <w:style w:type="character" w:styleId="HTML2">
    <w:name w:val="HTML Cite"/>
    <w:basedOn w:val="a2"/>
    <w:uiPriority w:val="99"/>
    <w:semiHidden/>
    <w:unhideWhenUsed/>
    <w:rsid w:val="00AC206C"/>
    <w:rPr>
      <w:i/>
      <w:iCs/>
    </w:rPr>
  </w:style>
  <w:style w:type="character" w:styleId="HTML3">
    <w:name w:val="HTML Code"/>
    <w:basedOn w:val="a2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206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C206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206C"/>
    <w:rPr>
      <w:i/>
      <w:iCs/>
    </w:rPr>
  </w:style>
  <w:style w:type="character" w:styleId="affff0">
    <w:name w:val="Hyperlink"/>
    <w:basedOn w:val="a2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7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affff3">
    <w:name w:val="Light List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affff4">
    <w:name w:val="Light Shading"/>
    <w:basedOn w:val="a3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C206C"/>
  </w:style>
  <w:style w:type="paragraph" w:styleId="affff6">
    <w:name w:val="List"/>
    <w:basedOn w:val="a1"/>
    <w:uiPriority w:val="99"/>
    <w:semiHidden/>
    <w:unhideWhenUsed/>
    <w:rsid w:val="00AC206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C206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C206C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AC206C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AC206C"/>
    <w:pPr>
      <w:ind w:left="1800" w:hanging="360"/>
      <w:contextualSpacing/>
    </w:pPr>
  </w:style>
  <w:style w:type="paragraph" w:styleId="a0">
    <w:name w:val="List Bullet"/>
    <w:basedOn w:val="a1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20">
    <w:name w:val="List Bullet 2"/>
    <w:basedOn w:val="a1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affff7">
    <w:name w:val="List Continue"/>
    <w:basedOn w:val="a1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2c">
    <w:name w:val="List Continue 2"/>
    <w:basedOn w:val="a1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a">
    <w:name w:val="List Number"/>
    <w:basedOn w:val="a1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2">
    <w:name w:val="List Number 2"/>
    <w:basedOn w:val="a1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C206C"/>
    <w:pPr>
      <w:ind w:left="720"/>
      <w:contextualSpacing/>
    </w:pPr>
  </w:style>
  <w:style w:type="table" w:styleId="18">
    <w:name w:val="List Table 1 Light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120">
    <w:name w:val="List Table 1 Light Accent 2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130">
    <w:name w:val="List Table 1 Light Accent 3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140">
    <w:name w:val="List Table 1 Light Accent 4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150">
    <w:name w:val="List Table 1 Light Accent 5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160">
    <w:name w:val="List Table 1 Light Accent 6"/>
    <w:basedOn w:val="a3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2d">
    <w:name w:val="List Table 2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221">
    <w:name w:val="List Table 2 Accent 2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231">
    <w:name w:val="List Table 2 Accent 3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241">
    <w:name w:val="List Table 2 Accent 4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251">
    <w:name w:val="List Table 2 Accent 5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261">
    <w:name w:val="List Table 2 Accent 6"/>
    <w:basedOn w:val="a3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3b">
    <w:name w:val="List Table 3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421">
    <w:name w:val="List Table 4 Accent 2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431">
    <w:name w:val="List Table 4 Accent 3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440">
    <w:name w:val="List Table 4 Accent 4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450">
    <w:name w:val="List Table 4 Accent 5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460">
    <w:name w:val="List Table 4 Accent 6"/>
    <w:basedOn w:val="a3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5a">
    <w:name w:val="List Table 5 Dark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620">
    <w:name w:val="List Table 6 Colorful Accent 2"/>
    <w:basedOn w:val="a3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630">
    <w:name w:val="List Table 6 Colorful Accent 3"/>
    <w:basedOn w:val="a3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640">
    <w:name w:val="List Table 6 Colorful Accent 4"/>
    <w:basedOn w:val="a3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650">
    <w:name w:val="List Table 6 Colorful Accent 5"/>
    <w:basedOn w:val="a3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660">
    <w:name w:val="List Table 6 Colorful Accent 6"/>
    <w:basedOn w:val="a3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78">
    <w:name w:val="List Table 7 Colorful"/>
    <w:basedOn w:val="a3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на макрос Знак"/>
    <w:basedOn w:val="a2"/>
    <w:link w:val="affff9"/>
    <w:uiPriority w:val="99"/>
    <w:semiHidden/>
    <w:rsid w:val="00AC206C"/>
    <w:rPr>
      <w:rFonts w:ascii="Consolas" w:hAnsi="Consolas"/>
      <w:szCs w:val="20"/>
    </w:rPr>
  </w:style>
  <w:style w:type="table" w:styleId="19">
    <w:name w:val="Medium Grid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2e">
    <w:name w:val="Medium Grid 2"/>
    <w:basedOn w:val="a3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1a">
    <w:name w:val="Medium Lis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2f">
    <w:name w:val="Medium List 2"/>
    <w:basedOn w:val="a3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1"/>
    <w:link w:val="affffc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qFormat/>
    <w:rsid w:val="00AC206C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AC206C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AC206C"/>
  </w:style>
  <w:style w:type="character" w:styleId="afffff2">
    <w:name w:val="page number"/>
    <w:basedOn w:val="a2"/>
    <w:uiPriority w:val="99"/>
    <w:semiHidden/>
    <w:unhideWhenUsed/>
    <w:rsid w:val="00AC206C"/>
  </w:style>
  <w:style w:type="table" w:styleId="1c">
    <w:name w:val="Plain Table 1"/>
    <w:basedOn w:val="a3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Обикновен текст Знак"/>
    <w:basedOn w:val="a2"/>
    <w:link w:val="afffff3"/>
    <w:uiPriority w:val="99"/>
    <w:semiHidden/>
    <w:rsid w:val="00AC206C"/>
    <w:rPr>
      <w:rFonts w:ascii="Consolas" w:hAnsi="Consolas"/>
      <w:szCs w:val="21"/>
    </w:rPr>
  </w:style>
  <w:style w:type="paragraph" w:styleId="afffff5">
    <w:name w:val="Quote"/>
    <w:basedOn w:val="a1"/>
    <w:next w:val="a1"/>
    <w:link w:val="afffff6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Цитат Знак"/>
    <w:basedOn w:val="a2"/>
    <w:link w:val="afffff5"/>
    <w:uiPriority w:val="29"/>
    <w:semiHidden/>
    <w:rsid w:val="00AC206C"/>
    <w:rPr>
      <w:i/>
      <w:iCs/>
      <w:color w:val="404040" w:themeColor="text1" w:themeTint="BF"/>
    </w:rPr>
  </w:style>
  <w:style w:type="paragraph" w:styleId="afffff7">
    <w:name w:val="Signature"/>
    <w:basedOn w:val="a1"/>
    <w:link w:val="afffff8"/>
    <w:uiPriority w:val="9"/>
    <w:unhideWhenUsed/>
    <w:qFormat/>
    <w:rsid w:val="00BF5231"/>
  </w:style>
  <w:style w:type="character" w:customStyle="1" w:styleId="afffff8">
    <w:name w:val="Подпис Знак"/>
    <w:basedOn w:val="a2"/>
    <w:link w:val="afffff7"/>
    <w:uiPriority w:val="9"/>
    <w:rsid w:val="00BF5231"/>
  </w:style>
  <w:style w:type="character" w:styleId="afffff9">
    <w:name w:val="Strong"/>
    <w:basedOn w:val="a2"/>
    <w:uiPriority w:val="15"/>
    <w:semiHidden/>
    <w:unhideWhenUsed/>
    <w:qFormat/>
    <w:rsid w:val="00AC206C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3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AC206C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AC206C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99"/>
    <w:semiHidden/>
    <w:unhideWhenUsed/>
    <w:rsid w:val="00AC206C"/>
    <w:pPr>
      <w:spacing w:after="100"/>
    </w:pPr>
  </w:style>
  <w:style w:type="paragraph" w:styleId="2fb">
    <w:name w:val="toc 2"/>
    <w:basedOn w:val="a1"/>
    <w:next w:val="a1"/>
    <w:autoRedefine/>
    <w:uiPriority w:val="99"/>
    <w:semiHidden/>
    <w:unhideWhenUsed/>
    <w:rsid w:val="00AC206C"/>
    <w:pPr>
      <w:spacing w:after="100"/>
      <w:ind w:left="220"/>
    </w:pPr>
  </w:style>
  <w:style w:type="paragraph" w:styleId="3f6">
    <w:name w:val="toc 3"/>
    <w:basedOn w:val="a1"/>
    <w:next w:val="a1"/>
    <w:autoRedefine/>
    <w:uiPriority w:val="99"/>
    <w:semiHidden/>
    <w:unhideWhenUsed/>
    <w:rsid w:val="00AC206C"/>
    <w:pPr>
      <w:spacing w:after="100"/>
      <w:ind w:left="440"/>
    </w:pPr>
  </w:style>
  <w:style w:type="paragraph" w:styleId="4f0">
    <w:name w:val="toc 4"/>
    <w:basedOn w:val="a1"/>
    <w:next w:val="a1"/>
    <w:autoRedefine/>
    <w:uiPriority w:val="99"/>
    <w:semiHidden/>
    <w:unhideWhenUsed/>
    <w:rsid w:val="00AC206C"/>
    <w:pPr>
      <w:spacing w:after="100"/>
      <w:ind w:left="660"/>
    </w:pPr>
  </w:style>
  <w:style w:type="paragraph" w:styleId="5f">
    <w:name w:val="toc 5"/>
    <w:basedOn w:val="a1"/>
    <w:next w:val="a1"/>
    <w:autoRedefine/>
    <w:uiPriority w:val="99"/>
    <w:semiHidden/>
    <w:unhideWhenUsed/>
    <w:rsid w:val="00AC206C"/>
    <w:pPr>
      <w:spacing w:after="100"/>
      <w:ind w:left="880"/>
    </w:pPr>
  </w:style>
  <w:style w:type="paragraph" w:styleId="6b">
    <w:name w:val="toc 6"/>
    <w:basedOn w:val="a1"/>
    <w:next w:val="a1"/>
    <w:autoRedefine/>
    <w:uiPriority w:val="99"/>
    <w:semiHidden/>
    <w:unhideWhenUsed/>
    <w:rsid w:val="00AC206C"/>
    <w:pPr>
      <w:spacing w:after="100"/>
      <w:ind w:left="1100"/>
    </w:pPr>
  </w:style>
  <w:style w:type="paragraph" w:styleId="7b">
    <w:name w:val="toc 7"/>
    <w:basedOn w:val="a1"/>
    <w:next w:val="a1"/>
    <w:autoRedefine/>
    <w:uiPriority w:val="99"/>
    <w:semiHidden/>
    <w:unhideWhenUsed/>
    <w:rsid w:val="00AC206C"/>
    <w:pPr>
      <w:spacing w:after="100"/>
      <w:ind w:left="1320"/>
    </w:pPr>
  </w:style>
  <w:style w:type="paragraph" w:styleId="84">
    <w:name w:val="toc 8"/>
    <w:basedOn w:val="a1"/>
    <w:next w:val="a1"/>
    <w:autoRedefine/>
    <w:uiPriority w:val="99"/>
    <w:semiHidden/>
    <w:unhideWhenUsed/>
    <w:rsid w:val="00AC206C"/>
    <w:pPr>
      <w:spacing w:after="100"/>
      <w:ind w:left="1540"/>
    </w:pPr>
  </w:style>
  <w:style w:type="paragraph" w:styleId="92">
    <w:name w:val="toc 9"/>
    <w:basedOn w:val="a1"/>
    <w:next w:val="a1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affffff5">
    <w:name w:val="Адрес на получателя – плик"/>
    <w:basedOn w:val="a1"/>
    <w:uiPriority w:val="4"/>
    <w:qFormat/>
    <w:rsid w:val="00CD78BA"/>
    <w:pPr>
      <w:spacing w:after="0"/>
    </w:pPr>
  </w:style>
  <w:style w:type="paragraph" w:customStyle="1" w:styleId="affffff6">
    <w:name w:val="Долен колонтитул – подравнен отдясно"/>
    <w:basedOn w:val="a1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D1188C" w:rsidP="00D1188C">
          <w:pPr>
            <w:pStyle w:val="A4BD58CF49FE46A8B80F576F5C5DD6F33"/>
          </w:pPr>
          <w:r>
            <w:rPr>
              <w:lang w:bidi="bg-BG"/>
            </w:rPr>
            <w:t>ПЪЛЕН АДРЕС НА ФИРМАТА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D1188C" w:rsidP="00D1188C">
          <w:pPr>
            <w:pStyle w:val="6A1B8938FB084A62AE068195E6E58A713"/>
          </w:pPr>
          <w:r w:rsidRPr="009F4C4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D1188C" w:rsidP="00D1188C">
          <w:pPr>
            <w:pStyle w:val="C1AF11065A994936AC33F377667EEBA03"/>
          </w:pPr>
          <w:r w:rsidRPr="009F4C47">
            <w:rPr>
              <w:lang w:bidi="bg-BG"/>
            </w:rPr>
            <w:t>Име на получателя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D1188C" w:rsidP="00D1188C">
          <w:pPr>
            <w:pStyle w:val="7CF36AAC96B947C3980BA146778F10B03"/>
          </w:pPr>
          <w:r w:rsidRPr="009F4C47">
            <w:rPr>
              <w:lang w:bidi="bg-BG"/>
            </w:rPr>
            <w:t>Улица</w:t>
          </w:r>
          <w:r w:rsidRPr="009F4C47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D1188C" w:rsidP="00D1188C">
          <w:pPr>
            <w:pStyle w:val="FD6DE92EEAA94B67B0630961110F84BC22"/>
          </w:pPr>
          <w:r w:rsidRPr="009F4C47">
            <w:rPr>
              <w:lang w:bidi="bg-BG"/>
            </w:rPr>
            <w:t>Дата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D1188C" w:rsidP="00D1188C">
          <w:pPr>
            <w:pStyle w:val="E59F823702B14AAF8E665432F162BEC23"/>
          </w:pPr>
          <w:r w:rsidRPr="009F4C47">
            <w:rPr>
              <w:lang w:bidi="bg-BG"/>
            </w:rPr>
            <w:t>Име на получателя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D1188C" w:rsidP="00D1188C">
          <w:pPr>
            <w:pStyle w:val="B37EE4BF20EF440C8A31370BC2A598C73"/>
          </w:pPr>
          <w:r w:rsidRPr="009F4C47">
            <w:rPr>
              <w:lang w:bidi="bg-BG"/>
            </w:rPr>
            <w:t>Улица</w:t>
          </w:r>
          <w:r w:rsidRPr="009F4C47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D1188C" w:rsidP="00D1188C">
          <w:pPr>
            <w:pStyle w:val="8B979E2EDCB2489AA095CA69F5F268693"/>
          </w:pPr>
          <w:r w:rsidRPr="009F4C47">
            <w:rPr>
              <w:lang w:bidi="bg-BG"/>
            </w:rPr>
            <w:t>Име на получател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D1188C" w:rsidRPr="009F4C47" w:rsidRDefault="00D1188C">
          <w:r w:rsidRPr="009F4C47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D1188C" w:rsidRPr="009F4C47" w:rsidRDefault="00D1188C">
          <w:r w:rsidRPr="009F4C47"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докоснете опцията, която ви трябва.</w:t>
          </w:r>
        </w:p>
        <w:p w:rsidR="00D1188C" w:rsidRPr="009F4C47" w:rsidRDefault="00D1188C">
          <w:r w:rsidRPr="009F4C47">
            <w:rPr>
              <w:lang w:bidi="bg-BG"/>
            </w:rPr>
            <w:t>Намерете още по-лесни за използване инструменти в раздела "Вмъкване", като например за добавяне на хипервръзка или вмъкване на коментар.</w:t>
          </w:r>
        </w:p>
        <w:p w:rsidR="00D1188C" w:rsidRPr="009F4C47" w:rsidRDefault="00D1188C">
          <w:r w:rsidRPr="009F4C47">
            <w:rPr>
              <w:lang w:bidi="bg-BG"/>
            </w:rPr>
            <w:t>Стиловете в този документ са персонализирани така, че да съответстват на форматирането на текста, който виждате на тази страница. Вижте "Стилове" в раздела "Начало" на лентата, за да приложите нужното форматиране само с едно докосване.</w:t>
          </w:r>
        </w:p>
        <w:p w:rsidR="00D1188C" w:rsidRPr="009F4C47" w:rsidRDefault="00D1188C">
          <w:r w:rsidRPr="009F4C47">
            <w:rPr>
              <w:lang w:bidi="bg-BG"/>
            </w:rPr>
            <w:t>Прегледайте и редактирайте този документ в Word на своя компютър, таблет или телефон. Можете да редактирате текст; лесно да вмъкнете съдържание, като например картини, фигури и таблици, и безпроблемно да запишете документа в облака от Word на вашето устройство Mac или устройство с Windows, Android или iOS.</w:t>
          </w:r>
        </w:p>
        <w:p w:rsidR="00757514" w:rsidRDefault="00D1188C" w:rsidP="00D1188C">
          <w:pPr>
            <w:pStyle w:val="FE82A863310341E0A82B5FF34D9E59E73"/>
          </w:pPr>
          <w:r w:rsidRPr="009F4C47">
            <w:rPr>
              <w:lang w:bidi="bg-BG"/>
            </w:rPr>
            <w:t>Пликът, прикачен към тази бланка, е форматиран за стандартни пликове за размер 10 (4 1/8" x 9 ½"). Преди отпечатването на вашия плик и писмо се уверете, че пликът, на който искате да печатате, е зареден в принтера.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D1188C" w:rsidP="00D1188C">
          <w:pPr>
            <w:pStyle w:val="46C89D5450A145068509C82C5F8AB30B3"/>
          </w:pPr>
          <w:r w:rsidRPr="009F4C47">
            <w:rPr>
              <w:lang w:bidi="bg-BG"/>
            </w:rPr>
            <w:t>С уважение,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D1188C" w:rsidP="00D1188C">
          <w:pPr>
            <w:pStyle w:val="32E8ABBDC34048E999A14185E310FA3818"/>
          </w:pPr>
          <w:r w:rsidRPr="009F4C47">
            <w:rPr>
              <w:lang w:bidi="bg-BG"/>
            </w:rPr>
            <w:t>Вашето име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D1188C" w:rsidP="00D1188C">
          <w:pPr>
            <w:pStyle w:val="EC4C61BECAE54705B009AB30BDDFBB974"/>
          </w:pPr>
          <w:r w:rsidRPr="009F4C47">
            <w:rPr>
              <w:lang w:bidi="bg-BG"/>
            </w:rPr>
            <w:t>Вашето име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D1188C" w:rsidP="00D1188C">
          <w:pPr>
            <w:pStyle w:val="30A60899EF034A298266F44D6615E7EE4"/>
          </w:pPr>
          <w:r w:rsidRPr="004F0B51">
            <w:rPr>
              <w:lang w:bidi="bg-BG"/>
            </w:rPr>
            <w:t>Вашето име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D45EDC" w:rsidRDefault="00D1188C" w:rsidP="00D1188C">
          <w:pPr>
            <w:pStyle w:val="448D2AD0628E4AB2AD56ECC13B2DE35F3"/>
          </w:pPr>
          <w:r w:rsidRPr="009A2B21">
            <w:rPr>
              <w:lang w:bidi="bg-BG"/>
            </w:rPr>
            <w:t>Адрес на фирмата – улица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D45EDC" w:rsidRDefault="00D1188C" w:rsidP="00D1188C">
          <w:pPr>
            <w:pStyle w:val="124BD696D8F042509EEF73A669FD9E943"/>
          </w:pPr>
          <w:r w:rsidRPr="009A2B2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D45EDC" w:rsidRDefault="00D1188C" w:rsidP="00D1188C">
          <w:pPr>
            <w:pStyle w:val="77BE8715CCA84F3290EEF6521F2495443"/>
          </w:pPr>
          <w:r w:rsidRPr="009A2B21">
            <w:rPr>
              <w:lang w:bidi="bg-BG"/>
            </w:rPr>
            <w:t>Фирмен имейл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D45EDC" w:rsidRDefault="00D1188C" w:rsidP="00D1188C">
          <w:pPr>
            <w:pStyle w:val="9A0C00BBFC4345DFA1C500CDF50BB5483"/>
          </w:pPr>
          <w:r w:rsidRPr="009A2B21">
            <w:rPr>
              <w:lang w:bidi="bg-BG"/>
            </w:rPr>
            <w:t>Фирмен телефон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D45EDC" w:rsidRDefault="00D1188C" w:rsidP="00D1188C">
          <w:pPr>
            <w:pStyle w:val="D4CD9CA9D5B44FD0958518A2BDDF306C3"/>
          </w:pPr>
          <w:r>
            <w:rPr>
              <w:lang w:bidi="bg-BG"/>
            </w:rPr>
            <w:t>ПЪЛЕН АДРЕС НА ФИРМАТА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D45EDC" w:rsidRDefault="00D1188C" w:rsidP="00D1188C">
          <w:pPr>
            <w:pStyle w:val="4594760B2C6A42EF8E0756AF55BA18EA3"/>
          </w:pPr>
          <w:r w:rsidRPr="009A2B2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D45EDC" w:rsidRDefault="00D1188C" w:rsidP="00D1188C">
          <w:pPr>
            <w:pStyle w:val="0372D312B96A46AA8C26F352A7B5BF643"/>
          </w:pPr>
          <w:r w:rsidRPr="009A2B21">
            <w:rPr>
              <w:lang w:bidi="bg-BG"/>
            </w:rPr>
            <w:t>Фирмен имейл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D45EDC" w:rsidRDefault="00D1188C" w:rsidP="00D1188C">
          <w:pPr>
            <w:pStyle w:val="3FE653ED00F74D7A967376784A8232E23"/>
          </w:pPr>
          <w:r w:rsidRPr="009A2B21">
            <w:rPr>
              <w:lang w:bidi="bg-BG"/>
            </w:rPr>
            <w:t>Фирмен 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193DC6"/>
    <w:rsid w:val="004D30DE"/>
    <w:rsid w:val="00552216"/>
    <w:rsid w:val="00754964"/>
    <w:rsid w:val="00757514"/>
    <w:rsid w:val="00785059"/>
    <w:rsid w:val="00895253"/>
    <w:rsid w:val="00896FEC"/>
    <w:rsid w:val="009E63D5"/>
    <w:rsid w:val="00A8587C"/>
    <w:rsid w:val="00D1188C"/>
    <w:rsid w:val="00D45EDC"/>
    <w:rsid w:val="00E05D04"/>
    <w:rsid w:val="00EB3177"/>
    <w:rsid w:val="00F05F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a3">
    <w:name w:val="Placeholder Text"/>
    <w:basedOn w:val="a0"/>
    <w:uiPriority w:val="99"/>
    <w:semiHidden/>
    <w:rsid w:val="00D1188C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5ED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a5">
    <w:name w:val="Горен колонтитул Знак"/>
    <w:basedOn w:val="a0"/>
    <w:link w:val="a4"/>
    <w:uiPriority w:val="99"/>
    <w:rsid w:val="00D45EDC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D45ED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D45ED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D45ED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D45ED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D45EDC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D45EDC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D45ED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D45ED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D45ED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D45EDC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D45EDC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D45EDC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D45ED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D45ED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7">
    <w:name w:val="32E8ABBDC34048E999A14185E310FA3817"/>
    <w:rsid w:val="00EB3177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2">
    <w:name w:val="A4BD58CF49FE46A8B80F576F5C5DD6F32"/>
    <w:rsid w:val="00EB3177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2">
    <w:name w:val="6A1B8938FB084A62AE068195E6E58A712"/>
    <w:rsid w:val="00EB3177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2">
    <w:name w:val="C1AF11065A994936AC33F377667EEBA02"/>
    <w:rsid w:val="00EB3177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2">
    <w:name w:val="7CF36AAC96B947C3980BA146778F10B02"/>
    <w:rsid w:val="00EB3177"/>
    <w:pPr>
      <w:spacing w:after="0" w:line="276" w:lineRule="auto"/>
    </w:pPr>
    <w:rPr>
      <w:color w:val="000000" w:themeColor="text1"/>
    </w:rPr>
  </w:style>
  <w:style w:type="paragraph" w:customStyle="1" w:styleId="FD6DE92EEAA94B67B0630961110F84BC21">
    <w:name w:val="FD6DE92EEAA94B67B0630961110F84BC21"/>
    <w:rsid w:val="00EB3177"/>
    <w:pPr>
      <w:spacing w:after="480" w:line="240" w:lineRule="auto"/>
    </w:pPr>
    <w:rPr>
      <w:color w:val="000000" w:themeColor="text1"/>
    </w:rPr>
  </w:style>
  <w:style w:type="paragraph" w:customStyle="1" w:styleId="E59F823702B14AAF8E665432F162BEC22">
    <w:name w:val="E59F823702B14AAF8E665432F162BEC22"/>
    <w:rsid w:val="00EB3177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2">
    <w:name w:val="B37EE4BF20EF440C8A31370BC2A598C72"/>
    <w:rsid w:val="00EB3177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2">
    <w:name w:val="8B979E2EDCB2489AA095CA69F5F268692"/>
    <w:rsid w:val="00EB3177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a6">
    <w:name w:val="E-mail Signature"/>
    <w:basedOn w:val="a"/>
    <w:link w:val="a7"/>
    <w:uiPriority w:val="99"/>
    <w:semiHidden/>
    <w:unhideWhenUsed/>
    <w:rsid w:val="00EB3177"/>
    <w:pPr>
      <w:spacing w:after="0" w:line="240" w:lineRule="auto"/>
    </w:pPr>
    <w:rPr>
      <w:color w:val="000000" w:themeColor="text1"/>
    </w:rPr>
  </w:style>
  <w:style w:type="character" w:customStyle="1" w:styleId="a7">
    <w:name w:val="Имейл подпис Знак"/>
    <w:basedOn w:val="a0"/>
    <w:link w:val="a6"/>
    <w:uiPriority w:val="99"/>
    <w:semiHidden/>
    <w:rsid w:val="00EB3177"/>
    <w:rPr>
      <w:color w:val="000000" w:themeColor="text1"/>
    </w:rPr>
  </w:style>
  <w:style w:type="paragraph" w:customStyle="1" w:styleId="FE82A863310341E0A82B5FF34D9E59E72">
    <w:name w:val="FE82A863310341E0A82B5FF34D9E59E72"/>
    <w:rsid w:val="00EB3177"/>
    <w:pPr>
      <w:spacing w:after="200" w:line="276" w:lineRule="auto"/>
    </w:pPr>
    <w:rPr>
      <w:color w:val="000000" w:themeColor="text1"/>
    </w:rPr>
  </w:style>
  <w:style w:type="paragraph" w:customStyle="1" w:styleId="46C89D5450A145068509C82C5F8AB30B2">
    <w:name w:val="46C89D5450A145068509C82C5F8AB30B2"/>
    <w:rsid w:val="00EB3177"/>
    <w:pPr>
      <w:spacing w:after="960" w:line="240" w:lineRule="auto"/>
    </w:pPr>
    <w:rPr>
      <w:color w:val="000000" w:themeColor="text1"/>
    </w:rPr>
  </w:style>
  <w:style w:type="paragraph" w:customStyle="1" w:styleId="EC4C61BECAE54705B009AB30BDDFBB973">
    <w:name w:val="EC4C61BECAE54705B009AB30BDDFBB973"/>
    <w:rsid w:val="00EB3177"/>
    <w:pPr>
      <w:spacing w:after="200" w:line="276" w:lineRule="auto"/>
    </w:pPr>
    <w:rPr>
      <w:color w:val="000000" w:themeColor="text1"/>
    </w:rPr>
  </w:style>
  <w:style w:type="paragraph" w:customStyle="1" w:styleId="30A60899EF034A298266F44D6615E7EE3">
    <w:name w:val="30A60899EF034A298266F44D6615E7EE3"/>
    <w:rsid w:val="00EB3177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2">
    <w:name w:val="448D2AD0628E4AB2AD56ECC13B2DE35F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2">
    <w:name w:val="124BD696D8F042509EEF73A669FD9E94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2">
    <w:name w:val="77BE8715CCA84F3290EEF6521F249544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2">
    <w:name w:val="9A0C00BBFC4345DFA1C500CDF50BB548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2">
    <w:name w:val="D4CD9CA9D5B44FD0958518A2BDDF306C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2">
    <w:name w:val="4594760B2C6A42EF8E0756AF55BA18EA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2">
    <w:name w:val="0372D312B96A46AA8C26F352A7B5BF64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2">
    <w:name w:val="3FE653ED00F74D7A967376784A8232E22"/>
    <w:rsid w:val="00EB3177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8">
    <w:name w:val="32E8ABBDC34048E999A14185E310FA3818"/>
    <w:rsid w:val="00D1188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3">
    <w:name w:val="A4BD58CF49FE46A8B80F576F5C5DD6F33"/>
    <w:rsid w:val="00D1188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3">
    <w:name w:val="6A1B8938FB084A62AE068195E6E58A713"/>
    <w:rsid w:val="00D1188C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3">
    <w:name w:val="C1AF11065A994936AC33F377667EEBA03"/>
    <w:rsid w:val="00D1188C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3">
    <w:name w:val="7CF36AAC96B947C3980BA146778F10B03"/>
    <w:rsid w:val="00D1188C"/>
    <w:pPr>
      <w:spacing w:after="0" w:line="276" w:lineRule="auto"/>
    </w:pPr>
    <w:rPr>
      <w:color w:val="000000" w:themeColor="text1"/>
    </w:rPr>
  </w:style>
  <w:style w:type="paragraph" w:customStyle="1" w:styleId="FD6DE92EEAA94B67B0630961110F84BC22">
    <w:name w:val="FD6DE92EEAA94B67B0630961110F84BC22"/>
    <w:rsid w:val="00D1188C"/>
    <w:pPr>
      <w:spacing w:after="480" w:line="240" w:lineRule="auto"/>
    </w:pPr>
    <w:rPr>
      <w:color w:val="000000" w:themeColor="text1"/>
    </w:rPr>
  </w:style>
  <w:style w:type="paragraph" w:customStyle="1" w:styleId="E59F823702B14AAF8E665432F162BEC23">
    <w:name w:val="E59F823702B14AAF8E665432F162BEC23"/>
    <w:rsid w:val="00D1188C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3">
    <w:name w:val="B37EE4BF20EF440C8A31370BC2A598C73"/>
    <w:rsid w:val="00D1188C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3">
    <w:name w:val="8B979E2EDCB2489AA095CA69F5F268693"/>
    <w:rsid w:val="00D1188C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25">
    <w:name w:val="Grid Table 2 Accent 5"/>
    <w:basedOn w:val="a1"/>
    <w:uiPriority w:val="47"/>
    <w:rsid w:val="00D118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FE82A863310341E0A82B5FF34D9E59E73">
    <w:name w:val="FE82A863310341E0A82B5FF34D9E59E73"/>
    <w:rsid w:val="00D1188C"/>
    <w:pPr>
      <w:spacing w:after="200" w:line="276" w:lineRule="auto"/>
    </w:pPr>
    <w:rPr>
      <w:color w:val="000000" w:themeColor="text1"/>
    </w:rPr>
  </w:style>
  <w:style w:type="paragraph" w:customStyle="1" w:styleId="46C89D5450A145068509C82C5F8AB30B3">
    <w:name w:val="46C89D5450A145068509C82C5F8AB30B3"/>
    <w:rsid w:val="00D1188C"/>
    <w:pPr>
      <w:spacing w:after="960" w:line="240" w:lineRule="auto"/>
    </w:pPr>
    <w:rPr>
      <w:color w:val="000000" w:themeColor="text1"/>
    </w:rPr>
  </w:style>
  <w:style w:type="paragraph" w:customStyle="1" w:styleId="EC4C61BECAE54705B009AB30BDDFBB974">
    <w:name w:val="EC4C61BECAE54705B009AB30BDDFBB974"/>
    <w:rsid w:val="00D1188C"/>
    <w:pPr>
      <w:spacing w:after="200" w:line="276" w:lineRule="auto"/>
    </w:pPr>
    <w:rPr>
      <w:color w:val="000000" w:themeColor="text1"/>
    </w:rPr>
  </w:style>
  <w:style w:type="paragraph" w:customStyle="1" w:styleId="30A60899EF034A298266F44D6615E7EE4">
    <w:name w:val="30A60899EF034A298266F44D6615E7EE4"/>
    <w:rsid w:val="00D1188C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3">
    <w:name w:val="448D2AD0628E4AB2AD56ECC13B2DE35F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3">
    <w:name w:val="124BD696D8F042509EEF73A669FD9E94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3">
    <w:name w:val="77BE8715CCA84F3290EEF6521F249544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3">
    <w:name w:val="9A0C00BBFC4345DFA1C500CDF50BB548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3">
    <w:name w:val="D4CD9CA9D5B44FD0958518A2BDDF306C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3">
    <w:name w:val="4594760B2C6A42EF8E0756AF55BA18EA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3">
    <w:name w:val="0372D312B96A46AA8C26F352A7B5BF64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3">
    <w:name w:val="3FE653ED00F74D7A967376784A8232E23"/>
    <w:rsid w:val="00D1188C"/>
    <w:pPr>
      <w:spacing w:after="0" w:line="276" w:lineRule="auto"/>
    </w:pPr>
    <w:rPr>
      <w:caps/>
      <w:color w:val="525252" w:themeColor="accent3" w:themeShade="80"/>
      <w:spacing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7.xml><?xml version="1.0" encoding="utf-8"?>
<ds:datastoreItem xmlns:ds="http://schemas.openxmlformats.org/officeDocument/2006/customXml" ds:itemID="{9FDD70D0-F228-4FF7-8292-C96A374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Office_13181647_TF10169561</Template>
  <TotalTime>100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</cp:lastModifiedBy>
  <cp:revision>3</cp:revision>
  <cp:lastPrinted>2006-08-01T17:47:00Z</cp:lastPrinted>
  <dcterms:created xsi:type="dcterms:W3CDTF">2016-04-25T21:35:00Z</dcterms:created>
  <dcterms:modified xsi:type="dcterms:W3CDTF">2017-05-23T13:14:00Z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