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ъведете името си:"/>
        <w:tag w:val="Въведете името си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a5"/>
          </w:pPr>
          <w:r>
            <w:rPr>
              <w:lang w:bidi="bg-BG"/>
            </w:rPr>
            <w:t>Вашето име</w:t>
          </w:r>
        </w:p>
      </w:sdtContent>
    </w:sdt>
    <w:sdt>
      <w:sdtPr>
        <w:alias w:val="Въведете име на фирма:"/>
        <w:tag w:val="Въведете име на фирма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a5"/>
          </w:pPr>
          <w:r>
            <w:rPr>
              <w:lang w:bidi="bg-BG"/>
            </w:rPr>
            <w:t>Име на фирма</w:t>
          </w:r>
        </w:p>
      </w:sdtContent>
    </w:sdt>
    <w:p w14:paraId="3A7DB3B0" w14:textId="604F5BD3" w:rsidR="00A875C2" w:rsidRDefault="00EC24C3">
      <w:pPr>
        <w:pStyle w:val="a5"/>
      </w:pPr>
      <w:sdt>
        <w:sdtPr>
          <w:alias w:val="Въведете вашата улица и номер:"/>
          <w:tag w:val="Въведете вашата улица и номер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bg-BG"/>
            </w:rPr>
            <w:t>Улица и номер</w:t>
          </w:r>
        </w:sdtContent>
      </w:sdt>
    </w:p>
    <w:sdt>
      <w:sdtPr>
        <w:alias w:val="Въведете вашия град, област, пощенски код:"/>
        <w:tag w:val="Въведете град, област, пощенски код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дата:"/>
        <w:tag w:val="Въведете дата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aa"/>
          </w:pPr>
          <w:r>
            <w:rPr>
              <w:lang w:bidi="bg-BG"/>
            </w:rPr>
            <w:t>Дата</w:t>
          </w:r>
        </w:p>
      </w:sdtContent>
    </w:sdt>
    <w:sdt>
      <w:sdtPr>
        <w:alias w:val="Въведете име на получателя:"/>
        <w:tag w:val="Въведете име на получателя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a5"/>
          </w:pPr>
          <w:r>
            <w:rPr>
              <w:lang w:bidi="bg-BG"/>
            </w:rPr>
            <w:t>Име на получателя</w:t>
          </w:r>
        </w:p>
      </w:sdtContent>
    </w:sdt>
    <w:sdt>
      <w:sdtPr>
        <w:alias w:val="Въведете пълния адрес на получателя:"/>
        <w:tag w:val="Въведете пълния адрес на получателя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3367D95B" w:rsidR="00A875C2" w:rsidRDefault="001B7745">
          <w:pPr>
            <w:pStyle w:val="a5"/>
          </w:pPr>
          <w:r>
            <w:rPr>
              <w:lang w:bidi="bg-BG"/>
            </w:rPr>
            <w:t>Улица и номер</w:t>
          </w:r>
        </w:p>
      </w:sdtContent>
    </w:sdt>
    <w:sdt>
      <w:sdtPr>
        <w:alias w:val="Въведете град, улица, пощенски код на получателя:"/>
        <w:tag w:val="Въведете град на получателя, пощенски код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4F1D4B6F" w:rsidR="00A875C2" w:rsidRDefault="001B7745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p w14:paraId="3A7DB3B6" w14:textId="093AA4F8" w:rsidR="00A875C2" w:rsidRDefault="009C00C9">
      <w:pPr>
        <w:pStyle w:val="af"/>
      </w:pPr>
      <w:r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af3"/>
              <w:lang w:bidi="bg-BG"/>
            </w:rPr>
            <w:t>Име на получател</w:t>
          </w:r>
        </w:sdtContent>
      </w:sdt>
      <w:r>
        <w:rPr>
          <w:lang w:bidi="bg-BG"/>
        </w:rPr>
        <w:t>:</w:t>
      </w:r>
    </w:p>
    <w:p w14:paraId="3A7DB3B7" w14:textId="3185EF00" w:rsidR="00A875C2" w:rsidRDefault="00EC24C3">
      <w:sdt>
        <w:sdtPr>
          <w:alias w:val="Въведете основния текст на писмото:"/>
          <w:tag w:val="Въведете основния текст на писмото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Има ли някаква причина да не сте платили сметката си от</w:t>
          </w:r>
        </w:sdtContent>
      </w:sdt>
      <w:r w:rsidR="009C00C9">
        <w:rPr>
          <w:lang w:bidi="bg-BG"/>
        </w:rPr>
        <w:t xml:space="preserve"> </w:t>
      </w:r>
      <w:sdt>
        <w:sdtPr>
          <w:alias w:val="Въведете сума:"/>
          <w:tag w:val="Въведете сума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af3"/>
            <w:color w:val="5A5A5A" w:themeColor="text1" w:themeTint="A5"/>
          </w:rPr>
        </w:sdtEndPr>
        <w:sdtContent>
          <w:r w:rsidR="009C00C9" w:rsidRPr="00406901">
            <w:rPr>
              <w:rStyle w:val="af3"/>
              <w:lang w:bidi="bg-BG"/>
            </w:rPr>
            <w:t>сума</w:t>
          </w:r>
        </w:sdtContent>
      </w:sdt>
      <w:r w:rsidR="009C00C9">
        <w:rPr>
          <w:lang w:bidi="bg-BG"/>
        </w:rPr>
        <w:t xml:space="preserve"> лв.?</w:t>
      </w:r>
    </w:p>
    <w:p w14:paraId="3A7DB3B8" w14:textId="40A8156C" w:rsidR="00A875C2" w:rsidRDefault="00EC24C3">
      <w:sdt>
        <w:sdtPr>
          <w:alias w:val="Въведете основния текст на писмото:"/>
          <w:tag w:val="Въведете основния текст на писмото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Подписаният от вас договор за кредит гласи, че приемате да платите тази сметка на</w:t>
          </w:r>
        </w:sdtContent>
      </w:sdt>
      <w:r w:rsidR="00406901">
        <w:rPr>
          <w:lang w:bidi="bg-BG"/>
        </w:rPr>
        <w:t xml:space="preserve"> </w:t>
      </w:r>
      <w:sdt>
        <w:sdtPr>
          <w:alias w:val="Въведете броя плащания:"/>
          <w:tag w:val="Въведете броя плащания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af3"/>
              <w:lang w:bidi="bg-BG"/>
            </w:rPr>
            <w:t>брой плащания</w:t>
          </w:r>
        </w:sdtContent>
      </w:sdt>
      <w:r w:rsidR="00406901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вноски. Вашето плащане</w:t>
          </w:r>
        </w:sdtContent>
      </w:sdt>
      <w:r w:rsidR="00406901">
        <w:rPr>
          <w:lang w:bidi="bg-BG"/>
        </w:rPr>
        <w:t xml:space="preserve"> </w:t>
      </w:r>
      <w:sdt>
        <w:sdtPr>
          <w:alias w:val="Въведете номер на плащане:"/>
          <w:tag w:val="Въведете номер на плащане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af3"/>
              <w:lang w:bidi="bg-BG"/>
            </w:rPr>
            <w:t>номер на плащане</w:t>
          </w:r>
        </w:sdtContent>
      </w:sdt>
      <w:r w:rsidR="00406901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в момента е просрочено с</w:t>
          </w:r>
        </w:sdtContent>
      </w:sdt>
      <w:r w:rsidR="00406901">
        <w:rPr>
          <w:lang w:bidi="bg-BG"/>
        </w:rPr>
        <w:t xml:space="preserve"> </w:t>
      </w:r>
      <w:sdt>
        <w:sdtPr>
          <w:alias w:val="Въведете брой дни:"/>
          <w:tag w:val="Въведете брой дни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af3"/>
              <w:lang w:bidi="bg-BG"/>
            </w:rPr>
            <w:t>брой дни</w:t>
          </w:r>
        </w:sdtContent>
      </w:sdt>
      <w:r w:rsidR="00406901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дни.</w:t>
          </w:r>
        </w:sdtContent>
      </w:sdt>
    </w:p>
    <w:p w14:paraId="3A7DB3B9" w14:textId="0C0B23D8" w:rsidR="00A875C2" w:rsidRDefault="00EC24C3">
      <w:sdt>
        <w:sdtPr>
          <w:alias w:val="Въведете основния текст на писмото:"/>
          <w:tag w:val="Въведете основния текст на писмото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Моля, направете превод на</w:t>
          </w:r>
        </w:sdtContent>
      </w:sdt>
      <w:r w:rsidR="009C00C9">
        <w:rPr>
          <w:lang w:bidi="bg-BG"/>
        </w:rPr>
        <w:t xml:space="preserve"> </w:t>
      </w:r>
      <w:sdt>
        <w:sdtPr>
          <w:alias w:val="Сума:"/>
          <w:tag w:val="Сума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B7745" w:rsidRPr="00406901">
            <w:rPr>
              <w:rStyle w:val="af3"/>
              <w:lang w:bidi="bg-BG"/>
            </w:rPr>
            <w:t>сума</w:t>
          </w:r>
        </w:sdtContent>
      </w:sdt>
      <w:r w:rsidR="009C00C9">
        <w:rPr>
          <w:lang w:bidi="bg-BG"/>
        </w:rPr>
        <w:t xml:space="preserve"> лв. </w:t>
      </w:r>
      <w:sdt>
        <w:sdtPr>
          <w:alias w:val="Въведете основния текст на писмото:"/>
          <w:tag w:val="Въведете основния текст на писмото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до</w:t>
          </w:r>
        </w:sdtContent>
      </w:sdt>
      <w:r w:rsidR="009C00C9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af3"/>
              <w:lang w:bidi="bg-BG"/>
            </w:rPr>
            <w:t>дата</w:t>
          </w:r>
        </w:sdtContent>
      </w:sdt>
      <w:r w:rsidR="009C00C9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Ако имате въпроси или проблеми по отношение на тази фактура, свържете се с мен на</w:t>
          </w:r>
        </w:sdtContent>
      </w:sdt>
      <w:r w:rsidR="009C00C9">
        <w:rPr>
          <w:lang w:bidi="bg-BG"/>
        </w:rPr>
        <w:t xml:space="preserve"> </w:t>
      </w:r>
      <w:sdt>
        <w:sdtPr>
          <w:alias w:val="Въведете телефон:"/>
          <w:tag w:val="Въведете телефон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af3"/>
              <w:lang w:bidi="bg-BG"/>
            </w:rPr>
            <w:t>телефон</w:t>
          </w:r>
        </w:sdtContent>
      </w:sdt>
      <w:r w:rsidR="009C00C9">
        <w:rPr>
          <w:lang w:bidi="bg-BG"/>
        </w:rPr>
        <w:t>.</w:t>
      </w:r>
    </w:p>
    <w:p w14:paraId="3A7DB3BA" w14:textId="0310824A" w:rsidR="00A875C2" w:rsidRDefault="00EC24C3">
      <w:sdt>
        <w:sdtPr>
          <w:alias w:val="Въведете основния текст на писмото:"/>
          <w:tag w:val="Въведете основния текст на писмото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Ако не изпратите пълния размер до</w:t>
          </w:r>
        </w:sdtContent>
      </w:sdt>
      <w:r w:rsidR="00406901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af3"/>
              <w:lang w:bidi="bg-BG"/>
            </w:rPr>
            <w:t>дата</w:t>
          </w:r>
        </w:sdtContent>
      </w:sdt>
      <w:r w:rsidR="00406901">
        <w:rPr>
          <w:lang w:bidi="bg-BG"/>
        </w:rPr>
        <w:t xml:space="preserve">, </w:t>
      </w:r>
      <w:sdt>
        <w:sdtPr>
          <w:alias w:val="Въведете основния текст на писмото:"/>
          <w:tag w:val="Въведете основния текст на писмото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това може да означава, че вашата сметка е предадена на колекторска агенция. Необходимо е вашето незабавно внимание, за да отстраните този проблем.</w:t>
          </w:r>
        </w:sdtContent>
      </w:sdt>
    </w:p>
    <w:p w14:paraId="3A7DB3BB" w14:textId="270E93EF" w:rsidR="00A875C2" w:rsidRDefault="00EC24C3">
      <w:pPr>
        <w:pStyle w:val="a6"/>
      </w:pPr>
      <w:sdt>
        <w:sdtPr>
          <w:alias w:val="С уважение:"/>
          <w:tag w:val="С уважение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bg-BG"/>
            </w:rPr>
            <w:t>С уважение</w:t>
          </w:r>
        </w:sdtContent>
      </w:sdt>
      <w:r w:rsidR="009C00C9">
        <w:rPr>
          <w:lang w:bidi="bg-BG"/>
        </w:rPr>
        <w:t>,</w:t>
      </w:r>
      <w:bookmarkStart w:id="0" w:name="_GoBack"/>
      <w:bookmarkEnd w:id="0"/>
    </w:p>
    <w:sdt>
      <w:sdtPr>
        <w:alias w:val="Вашето име:"/>
        <w:tag w:val="Вашето име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a7"/>
          </w:pPr>
          <w:r w:rsidRPr="00404FD0">
            <w:rPr>
              <w:lang w:bidi="bg-BG"/>
            </w:rPr>
            <w:t>Вашето име</w:t>
          </w:r>
        </w:p>
      </w:sdtContent>
    </w:sdt>
    <w:p w14:paraId="76151172" w14:textId="3E7FA22C" w:rsidR="00286B2E" w:rsidRPr="00286B2E" w:rsidRDefault="00EC24C3" w:rsidP="00C30CD3">
      <w:pPr>
        <w:pStyle w:val="a7"/>
      </w:pPr>
      <w:sdt>
        <w:sdtPr>
          <w:alias w:val="Въведете заглавие:"/>
          <w:tag w:val="Въведете титла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bg-BG"/>
            </w:rPr>
            <w:t>Заглавие</w:t>
          </w:r>
        </w:sdtContent>
      </w:sdt>
    </w:p>
    <w:sectPr w:rsidR="00286B2E" w:rsidRPr="00286B2E" w:rsidSect="001B7745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CDCD9" w14:textId="77777777" w:rsidR="00EC24C3" w:rsidRDefault="00EC24C3">
      <w:pPr>
        <w:spacing w:after="0" w:line="240" w:lineRule="auto"/>
      </w:pPr>
      <w:r>
        <w:separator/>
      </w:r>
    </w:p>
  </w:endnote>
  <w:endnote w:type="continuationSeparator" w:id="0">
    <w:p w14:paraId="2A60B020" w14:textId="77777777" w:rsidR="00EC24C3" w:rsidRDefault="00EC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18927" w14:textId="77777777" w:rsidR="00EC24C3" w:rsidRDefault="00EC24C3">
      <w:pPr>
        <w:spacing w:after="0" w:line="240" w:lineRule="auto"/>
      </w:pPr>
      <w:r>
        <w:separator/>
      </w:r>
    </w:p>
  </w:footnote>
  <w:footnote w:type="continuationSeparator" w:id="0">
    <w:p w14:paraId="58EA9662" w14:textId="77777777" w:rsidR="00EC24C3" w:rsidRDefault="00EC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е на получателя:"/>
      <w:tag w:val="Име на получателя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5AA52DC6" w:rsidR="00A875C2" w:rsidRDefault="001B7745">
        <w:pPr>
          <w:pStyle w:val="ac"/>
        </w:pPr>
        <w:r w:rsidRPr="00267983">
          <w:rPr>
            <w:rStyle w:val="af3"/>
            <w:lang w:bidi="bg-BG"/>
          </w:rPr>
          <w:t>Име на получател</w:t>
        </w:r>
      </w:p>
    </w:sdtContent>
  </w:sdt>
  <w:sdt>
    <w:sdtPr>
      <w:alias w:val="Въведете дата:"/>
      <w:tag w:val="Въведете дата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ac"/>
        </w:pPr>
        <w:r w:rsidRPr="00404FD0">
          <w:rPr>
            <w:lang w:bidi="bg-BG"/>
          </w:rPr>
          <w:t>Дата</w:t>
        </w:r>
      </w:p>
    </w:sdtContent>
  </w:sdt>
  <w:p w14:paraId="3A7DB3C4" w14:textId="1073082B" w:rsidR="00A875C2" w:rsidRDefault="009C00C9">
    <w:pPr>
      <w:pStyle w:val="ac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1B7745">
      <w:rPr>
        <w:noProof/>
        <w:lang w:bidi="bg-BG"/>
      </w:rPr>
      <w:t>2</w:t>
    </w:r>
    <w:r>
      <w:rPr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1B7745"/>
    <w:rsid w:val="00267983"/>
    <w:rsid w:val="00286B2E"/>
    <w:rsid w:val="003B3B07"/>
    <w:rsid w:val="00404FD0"/>
    <w:rsid w:val="00406901"/>
    <w:rsid w:val="00486177"/>
    <w:rsid w:val="00487313"/>
    <w:rsid w:val="0051099A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E03DEB"/>
    <w:rsid w:val="00E613A7"/>
    <w:rsid w:val="00EC24C3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13"/>
    <w:rPr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нформация за връзка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a8">
    <w:name w:val="Заключителна фраза Знак"/>
    <w:basedOn w:val="a2"/>
    <w:link w:val="a6"/>
    <w:uiPriority w:val="5"/>
    <w:rsid w:val="00FB784F"/>
    <w:rPr>
      <w:spacing w:val="4"/>
      <w:szCs w:val="20"/>
    </w:rPr>
  </w:style>
  <w:style w:type="paragraph" w:styleId="a7">
    <w:name w:val="Signature"/>
    <w:basedOn w:val="a1"/>
    <w:next w:val="a1"/>
    <w:link w:val="a9"/>
    <w:uiPriority w:val="6"/>
    <w:qFormat/>
    <w:pPr>
      <w:keepNext/>
      <w:contextualSpacing/>
    </w:pPr>
  </w:style>
  <w:style w:type="character" w:customStyle="1" w:styleId="a9">
    <w:name w:val="Подпис Знак"/>
    <w:basedOn w:val="a2"/>
    <w:link w:val="a7"/>
    <w:uiPriority w:val="6"/>
    <w:rsid w:val="003B3B07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FB784F"/>
    <w:pPr>
      <w:spacing w:after="480" w:line="240" w:lineRule="auto"/>
      <w:contextualSpacing/>
    </w:pPr>
  </w:style>
  <w:style w:type="character" w:customStyle="1" w:styleId="ab">
    <w:name w:val="Дата Знак"/>
    <w:basedOn w:val="a2"/>
    <w:link w:val="aa"/>
    <w:uiPriority w:val="2"/>
    <w:rsid w:val="00FB784F"/>
    <w:rPr>
      <w:spacing w:val="4"/>
      <w:szCs w:val="20"/>
    </w:rPr>
  </w:style>
  <w:style w:type="paragraph" w:styleId="ac">
    <w:name w:val="header"/>
    <w:basedOn w:val="a1"/>
    <w:link w:val="ad"/>
    <w:uiPriority w:val="99"/>
    <w:unhideWhenUsed/>
    <w:rsid w:val="008C4894"/>
    <w:pPr>
      <w:contextualSpacing/>
    </w:pPr>
  </w:style>
  <w:style w:type="character" w:customStyle="1" w:styleId="ad">
    <w:name w:val="Горен колонтитул Знак"/>
    <w:basedOn w:val="a2"/>
    <w:link w:val="ac"/>
    <w:uiPriority w:val="99"/>
    <w:rsid w:val="008C4894"/>
    <w:rPr>
      <w:spacing w:val="4"/>
      <w:szCs w:val="20"/>
    </w:rPr>
  </w:style>
  <w:style w:type="character" w:styleId="ae">
    <w:name w:val="Placeholder Text"/>
    <w:basedOn w:val="a2"/>
    <w:uiPriority w:val="99"/>
    <w:semiHidden/>
    <w:rPr>
      <w:color w:val="808080"/>
    </w:rPr>
  </w:style>
  <w:style w:type="paragraph" w:styleId="af">
    <w:name w:val="Salutation"/>
    <w:basedOn w:val="a1"/>
    <w:next w:val="a1"/>
    <w:link w:val="af0"/>
    <w:uiPriority w:val="3"/>
    <w:qFormat/>
    <w:rsid w:val="00FB784F"/>
    <w:pPr>
      <w:spacing w:before="400" w:after="200"/>
      <w:contextualSpacing/>
    </w:pPr>
  </w:style>
  <w:style w:type="character" w:customStyle="1" w:styleId="af0">
    <w:name w:val="Приветствие Знак"/>
    <w:basedOn w:val="a2"/>
    <w:link w:val="af"/>
    <w:uiPriority w:val="3"/>
    <w:rsid w:val="00FB784F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8C4894"/>
    <w:pPr>
      <w:spacing w:after="0" w:line="240" w:lineRule="auto"/>
    </w:pPr>
  </w:style>
  <w:style w:type="character" w:customStyle="1" w:styleId="af2">
    <w:name w:val="Долен колонтитул Знак"/>
    <w:basedOn w:val="a2"/>
    <w:link w:val="af1"/>
    <w:uiPriority w:val="99"/>
    <w:rsid w:val="008C4894"/>
    <w:rPr>
      <w:spacing w:val="4"/>
      <w:szCs w:val="20"/>
    </w:rPr>
  </w:style>
  <w:style w:type="character" w:styleId="af3">
    <w:name w:val="Subtle Reference"/>
    <w:basedOn w:val="a2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10">
    <w:name w:val="Заглавие 1 Знак"/>
    <w:basedOn w:val="a2"/>
    <w:link w:val="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5">
    <w:name w:val="Цитат Знак"/>
    <w:basedOn w:val="a2"/>
    <w:link w:val="af4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7">
    <w:name w:val="Интензивно цитиране Знак"/>
    <w:basedOn w:val="a2"/>
    <w:link w:val="af6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af8">
    <w:name w:val="Intense Reference"/>
    <w:basedOn w:val="a2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af9">
    <w:name w:val="Book Title"/>
    <w:basedOn w:val="a2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afa">
    <w:name w:val="Block Text"/>
    <w:basedOn w:val="a1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afb">
    <w:name w:val="Title"/>
    <w:basedOn w:val="a1"/>
    <w:link w:val="afc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c">
    <w:name w:val="Заглавие Знак"/>
    <w:basedOn w:val="a2"/>
    <w:link w:val="afb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d">
    <w:name w:val="Subtitle"/>
    <w:basedOn w:val="a1"/>
    <w:link w:val="afe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e">
    <w:name w:val="Подзаглавие Знак"/>
    <w:basedOn w:val="a2"/>
    <w:link w:val="afd"/>
    <w:uiPriority w:val="11"/>
    <w:semiHidden/>
    <w:rsid w:val="00FB784F"/>
    <w:rPr>
      <w:color w:val="5A5A5A" w:themeColor="text1" w:themeTint="A5"/>
    </w:rPr>
  </w:style>
  <w:style w:type="character" w:styleId="aff">
    <w:name w:val="Intense Emphasis"/>
    <w:basedOn w:val="a2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32">
    <w:name w:val="Заглавие 3 Знак"/>
    <w:basedOn w:val="a2"/>
    <w:link w:val="31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лавие 5 Знак"/>
    <w:basedOn w:val="a2"/>
    <w:link w:val="51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лавие 6 Знак"/>
    <w:basedOn w:val="a2"/>
    <w:link w:val="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лавие 7 Знак"/>
    <w:basedOn w:val="a2"/>
    <w:link w:val="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лавие 8 Знак"/>
    <w:basedOn w:val="a2"/>
    <w:link w:val="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aff0">
    <w:name w:val="Balloon Text"/>
    <w:basedOn w:val="a1"/>
    <w:link w:val="aff1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Изнесен текст Знак"/>
    <w:basedOn w:val="a2"/>
    <w:link w:val="aff0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aff2">
    <w:name w:val="Bibliography"/>
    <w:basedOn w:val="a1"/>
    <w:next w:val="a1"/>
    <w:uiPriority w:val="37"/>
    <w:semiHidden/>
    <w:unhideWhenUsed/>
    <w:rsid w:val="00286B2E"/>
  </w:style>
  <w:style w:type="paragraph" w:styleId="aff3">
    <w:name w:val="Body Text"/>
    <w:basedOn w:val="a1"/>
    <w:link w:val="aff4"/>
    <w:uiPriority w:val="99"/>
    <w:semiHidden/>
    <w:unhideWhenUsed/>
    <w:rsid w:val="00286B2E"/>
    <w:pPr>
      <w:spacing w:after="120"/>
    </w:pPr>
  </w:style>
  <w:style w:type="character" w:customStyle="1" w:styleId="aff4">
    <w:name w:val="Основен текст Знак"/>
    <w:basedOn w:val="a2"/>
    <w:link w:val="aff3"/>
    <w:uiPriority w:val="99"/>
    <w:semiHidden/>
    <w:rsid w:val="00286B2E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286B2E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286B2E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286B2E"/>
    <w:rPr>
      <w:spacing w:val="4"/>
      <w:sz w:val="16"/>
      <w:szCs w:val="16"/>
    </w:rPr>
  </w:style>
  <w:style w:type="paragraph" w:styleId="aff5">
    <w:name w:val="Body Text First Indent"/>
    <w:basedOn w:val="aff3"/>
    <w:link w:val="aff6"/>
    <w:uiPriority w:val="99"/>
    <w:semiHidden/>
    <w:unhideWhenUsed/>
    <w:rsid w:val="00286B2E"/>
    <w:pPr>
      <w:spacing w:after="240"/>
      <w:ind w:firstLine="360"/>
    </w:pPr>
  </w:style>
  <w:style w:type="character" w:customStyle="1" w:styleId="aff6">
    <w:name w:val="Основен текст отстъп първи ред Знак"/>
    <w:basedOn w:val="aff4"/>
    <w:link w:val="aff5"/>
    <w:uiPriority w:val="99"/>
    <w:semiHidden/>
    <w:rsid w:val="00286B2E"/>
    <w:rPr>
      <w:spacing w:val="4"/>
      <w:szCs w:val="20"/>
    </w:rPr>
  </w:style>
  <w:style w:type="paragraph" w:styleId="aff7">
    <w:name w:val="Body Text Indent"/>
    <w:basedOn w:val="a1"/>
    <w:link w:val="aff8"/>
    <w:uiPriority w:val="99"/>
    <w:semiHidden/>
    <w:unhideWhenUsed/>
    <w:rsid w:val="00286B2E"/>
    <w:pPr>
      <w:spacing w:after="120"/>
      <w:ind w:left="360"/>
    </w:pPr>
  </w:style>
  <w:style w:type="character" w:customStyle="1" w:styleId="aff8">
    <w:name w:val="Основен текст с отстъп Знак"/>
    <w:basedOn w:val="a2"/>
    <w:link w:val="aff7"/>
    <w:uiPriority w:val="99"/>
    <w:semiHidden/>
    <w:rsid w:val="00286B2E"/>
    <w:rPr>
      <w:spacing w:val="4"/>
      <w:szCs w:val="20"/>
    </w:rPr>
  </w:style>
  <w:style w:type="paragraph" w:styleId="25">
    <w:name w:val="Body Text First Indent 2"/>
    <w:basedOn w:val="aff7"/>
    <w:link w:val="26"/>
    <w:uiPriority w:val="99"/>
    <w:semiHidden/>
    <w:unhideWhenUsed/>
    <w:rsid w:val="00286B2E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f8"/>
    <w:link w:val="25"/>
    <w:uiPriority w:val="99"/>
    <w:semiHidden/>
    <w:rsid w:val="00286B2E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286B2E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286B2E"/>
    <w:rPr>
      <w:spacing w:val="4"/>
      <w:sz w:val="16"/>
      <w:szCs w:val="16"/>
    </w:rPr>
  </w:style>
  <w:style w:type="paragraph" w:styleId="aff9">
    <w:name w:val="caption"/>
    <w:basedOn w:val="a1"/>
    <w:next w:val="a1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ffa">
    <w:name w:val="Colorful Grid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b">
    <w:name w:val="Colorful List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c">
    <w:name w:val="Colorful Shading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d">
    <w:name w:val="annotation reference"/>
    <w:basedOn w:val="a2"/>
    <w:uiPriority w:val="99"/>
    <w:semiHidden/>
    <w:unhideWhenUsed/>
    <w:rsid w:val="00286B2E"/>
    <w:rPr>
      <w:sz w:val="16"/>
      <w:szCs w:val="16"/>
    </w:rPr>
  </w:style>
  <w:style w:type="paragraph" w:styleId="affe">
    <w:name w:val="annotation text"/>
    <w:basedOn w:val="a1"/>
    <w:link w:val="afff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afff">
    <w:name w:val="Текст на коментар Знак"/>
    <w:basedOn w:val="a2"/>
    <w:link w:val="affe"/>
    <w:uiPriority w:val="99"/>
    <w:semiHidden/>
    <w:rsid w:val="00286B2E"/>
    <w:rPr>
      <w:spacing w:val="4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86B2E"/>
    <w:rPr>
      <w:b/>
      <w:bCs/>
    </w:rPr>
  </w:style>
  <w:style w:type="character" w:customStyle="1" w:styleId="afff1">
    <w:name w:val="Предмет на коментар Знак"/>
    <w:basedOn w:val="afff"/>
    <w:link w:val="afff0"/>
    <w:uiPriority w:val="99"/>
    <w:semiHidden/>
    <w:rsid w:val="00286B2E"/>
    <w:rPr>
      <w:b/>
      <w:bCs/>
      <w:spacing w:val="4"/>
      <w:sz w:val="20"/>
      <w:szCs w:val="20"/>
    </w:rPr>
  </w:style>
  <w:style w:type="table" w:styleId="afff2">
    <w:name w:val="Dark List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3">
    <w:name w:val="Document Map"/>
    <w:basedOn w:val="a1"/>
    <w:link w:val="afff4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4">
    <w:name w:val="План на документа Знак"/>
    <w:basedOn w:val="a2"/>
    <w:link w:val="afff3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286B2E"/>
    <w:pPr>
      <w:spacing w:after="0" w:line="240" w:lineRule="auto"/>
    </w:pPr>
  </w:style>
  <w:style w:type="character" w:customStyle="1" w:styleId="afff6">
    <w:name w:val="Имейл подпис Знак"/>
    <w:basedOn w:val="a2"/>
    <w:link w:val="afff5"/>
    <w:uiPriority w:val="99"/>
    <w:semiHidden/>
    <w:rsid w:val="00286B2E"/>
    <w:rPr>
      <w:spacing w:val="4"/>
      <w:szCs w:val="20"/>
    </w:rPr>
  </w:style>
  <w:style w:type="character" w:styleId="afff7">
    <w:name w:val="Emphasis"/>
    <w:basedOn w:val="a2"/>
    <w:uiPriority w:val="20"/>
    <w:semiHidden/>
    <w:unhideWhenUsed/>
    <w:qFormat/>
    <w:rsid w:val="00286B2E"/>
    <w:rPr>
      <w:i/>
      <w:iCs/>
    </w:rPr>
  </w:style>
  <w:style w:type="character" w:styleId="afff8">
    <w:name w:val="endnote reference"/>
    <w:basedOn w:val="a2"/>
    <w:uiPriority w:val="99"/>
    <w:semiHidden/>
    <w:unhideWhenUsed/>
    <w:rsid w:val="00286B2E"/>
    <w:rPr>
      <w:vertAlign w:val="superscript"/>
    </w:rPr>
  </w:style>
  <w:style w:type="paragraph" w:styleId="afff9">
    <w:name w:val="endnote text"/>
    <w:basedOn w:val="a1"/>
    <w:link w:val="afffa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afffa">
    <w:name w:val="Текст на бележка в края Знак"/>
    <w:basedOn w:val="a2"/>
    <w:link w:val="afff9"/>
    <w:uiPriority w:val="99"/>
    <w:semiHidden/>
    <w:rsid w:val="00286B2E"/>
    <w:rPr>
      <w:spacing w:val="4"/>
      <w:sz w:val="20"/>
      <w:szCs w:val="20"/>
    </w:rPr>
  </w:style>
  <w:style w:type="paragraph" w:styleId="afffb">
    <w:name w:val="envelope address"/>
    <w:basedOn w:val="a1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c">
    <w:name w:val="envelope return"/>
    <w:basedOn w:val="a1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afffd">
    <w:name w:val="FollowedHyperlink"/>
    <w:basedOn w:val="a2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286B2E"/>
    <w:rPr>
      <w:vertAlign w:val="superscript"/>
    </w:rPr>
  </w:style>
  <w:style w:type="paragraph" w:styleId="affff">
    <w:name w:val="footnote text"/>
    <w:basedOn w:val="a1"/>
    <w:link w:val="affff0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affff0">
    <w:name w:val="Текст под линия Знак"/>
    <w:basedOn w:val="a2"/>
    <w:link w:val="affff"/>
    <w:uiPriority w:val="99"/>
    <w:semiHidden/>
    <w:rsid w:val="00286B2E"/>
    <w:rPr>
      <w:spacing w:val="4"/>
      <w:sz w:val="20"/>
      <w:szCs w:val="20"/>
    </w:rPr>
  </w:style>
  <w:style w:type="table" w:styleId="11">
    <w:name w:val="Grid Table 1 Light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86B2E"/>
  </w:style>
  <w:style w:type="paragraph" w:styleId="HTML0">
    <w:name w:val="HTML Address"/>
    <w:basedOn w:val="a1"/>
    <w:link w:val="HTML1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286B2E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286B2E"/>
    <w:rPr>
      <w:i/>
      <w:iCs/>
    </w:rPr>
  </w:style>
  <w:style w:type="character" w:styleId="HTML3">
    <w:name w:val="HTML Code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286B2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286B2E"/>
    <w:rPr>
      <w:i/>
      <w:iCs/>
    </w:rPr>
  </w:style>
  <w:style w:type="character" w:styleId="affff1">
    <w:name w:val="Hyperlink"/>
    <w:basedOn w:val="a2"/>
    <w:uiPriority w:val="99"/>
    <w:semiHidden/>
    <w:unhideWhenUsed/>
    <w:rsid w:val="00286B2E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affff2">
    <w:name w:val="index heading"/>
    <w:basedOn w:val="a1"/>
    <w:next w:val="17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286B2E"/>
  </w:style>
  <w:style w:type="paragraph" w:styleId="affff7">
    <w:name w:val="List"/>
    <w:basedOn w:val="a1"/>
    <w:uiPriority w:val="99"/>
    <w:semiHidden/>
    <w:unhideWhenUsed/>
    <w:rsid w:val="00286B2E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86B2E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86B2E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286B2E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286B2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286B2E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86B2E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286B2E"/>
    <w:pPr>
      <w:ind w:left="720"/>
      <w:contextualSpacing/>
    </w:pPr>
  </w:style>
  <w:style w:type="table" w:styleId="18">
    <w:name w:val="List Table 1 Light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affffb">
    <w:name w:val="Текст на макрос Знак"/>
    <w:basedOn w:val="a2"/>
    <w:link w:val="affffa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19">
    <w:name w:val="Medium Grid 1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1"/>
    <w:link w:val="affffd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d">
    <w:name w:val="Заглавка на съобщение Знак"/>
    <w:basedOn w:val="a2"/>
    <w:link w:val="affffc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afffff">
    <w:name w:val="Normal (Web)"/>
    <w:basedOn w:val="a1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286B2E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286B2E"/>
    <w:pPr>
      <w:spacing w:after="0" w:line="240" w:lineRule="auto"/>
    </w:pPr>
  </w:style>
  <w:style w:type="character" w:customStyle="1" w:styleId="afffff2">
    <w:name w:val="Заглавие на бележка Знак"/>
    <w:basedOn w:val="a2"/>
    <w:link w:val="afffff1"/>
    <w:uiPriority w:val="99"/>
    <w:semiHidden/>
    <w:rsid w:val="00286B2E"/>
    <w:rPr>
      <w:spacing w:val="4"/>
      <w:szCs w:val="20"/>
    </w:rPr>
  </w:style>
  <w:style w:type="character" w:styleId="afffff3">
    <w:name w:val="page number"/>
    <w:basedOn w:val="a2"/>
    <w:uiPriority w:val="99"/>
    <w:semiHidden/>
    <w:unhideWhenUsed/>
    <w:rsid w:val="00286B2E"/>
  </w:style>
  <w:style w:type="table" w:styleId="1c">
    <w:name w:val="Plain Table 1"/>
    <w:basedOn w:val="a3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5">
    <w:name w:val="Обикновен текст Знак"/>
    <w:basedOn w:val="a2"/>
    <w:link w:val="afffff4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afffff6">
    <w:name w:val="Strong"/>
    <w:basedOn w:val="a2"/>
    <w:uiPriority w:val="22"/>
    <w:semiHidden/>
    <w:unhideWhenUsed/>
    <w:qFormat/>
    <w:rsid w:val="00286B2E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1d">
    <w:name w:val="Table 3D effects 1"/>
    <w:basedOn w:val="a3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3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286B2E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286B2E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286B2E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86B2E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86B2E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286B2E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286B2E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86B2E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86B2E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86B2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86B2E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0B0B1E" w:rsidP="000B0B1E">
          <w:pPr>
            <w:pStyle w:val="9DDC425213674C2D9EB4CF85368D9A88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0B0B1E" w:rsidP="000B0B1E">
          <w:pPr>
            <w:pStyle w:val="F900B9214CCC44F7B4C2A4CB80B508E5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0B0B1E" w:rsidP="000B0B1E">
          <w:pPr>
            <w:pStyle w:val="63FE83EE1DC64E4D9957DBDA31C1018D"/>
          </w:pPr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0B0B1E" w:rsidP="000B0B1E">
          <w:pPr>
            <w:pStyle w:val="36C95D3AF7A54B2D9D299C5E4A8B39ED10"/>
          </w:pPr>
          <w:r w:rsidRPr="00267983">
            <w:rPr>
              <w:rStyle w:val="a4"/>
              <w:lang w:bidi="bg-BG"/>
            </w:rPr>
            <w:t>Име на получател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0B0B1E" w:rsidP="000B0B1E">
          <w:pPr>
            <w:pStyle w:val="C0FA22C479F949AAA9F4D54FEE1EC04810"/>
          </w:pPr>
          <w:r w:rsidRPr="00406901">
            <w:rPr>
              <w:rStyle w:val="a4"/>
              <w:lang w:bidi="bg-BG"/>
            </w:rPr>
            <w:t>брой плащания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0B0B1E" w:rsidP="000B0B1E">
          <w:pPr>
            <w:pStyle w:val="E5A86F598FCA40D3B93CDE484908B8A310"/>
          </w:pPr>
          <w:r w:rsidRPr="00406901">
            <w:rPr>
              <w:rStyle w:val="a4"/>
              <w:lang w:bidi="bg-BG"/>
            </w:rPr>
            <w:t>номер на плащане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0B0B1E" w:rsidP="000B0B1E">
          <w:pPr>
            <w:pStyle w:val="4F94DFE27DEA4C03A1F374311A627D1710"/>
          </w:pPr>
          <w:r>
            <w:rPr>
              <w:rStyle w:val="a4"/>
              <w:lang w:bidi="bg-BG"/>
            </w:rPr>
            <w:t>телефон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0B0B1E" w:rsidP="000B0B1E">
          <w:pPr>
            <w:pStyle w:val="E65FDE8A80FE435DA419F99D01C6EA4810"/>
          </w:pPr>
          <w:r w:rsidRPr="00406901">
            <w:rPr>
              <w:rStyle w:val="a4"/>
              <w:lang w:bidi="bg-BG"/>
            </w:rPr>
            <w:t>брой дни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0B0B1E" w:rsidP="000B0B1E">
          <w:pPr>
            <w:pStyle w:val="A6C12EA355F24F5F990A0F0CC21B94D210"/>
          </w:pPr>
          <w:r w:rsidRPr="00406901">
            <w:rPr>
              <w:rStyle w:val="a4"/>
              <w:lang w:bidi="bg-BG"/>
            </w:rPr>
            <w:t>сума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0B0B1E" w:rsidP="000B0B1E">
          <w:pPr>
            <w:pStyle w:val="213CE8F2F85B48BAABA3A1106E294A76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0B0B1E" w:rsidP="000B0B1E">
          <w:pPr>
            <w:pStyle w:val="579974CB2BD7427C8B43B30EF6F468AA"/>
          </w:pPr>
          <w:r>
            <w:rPr>
              <w:lang w:bidi="bg-BG"/>
            </w:rPr>
            <w:t>Заглавие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0B0B1E" w:rsidP="000B0B1E">
          <w:pPr>
            <w:pStyle w:val="A7624632B3CA413FB85C13DD9EA98D66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0B0B1E" w:rsidP="000B0B1E">
          <w:pPr>
            <w:pStyle w:val="62F214A7BB9E4327BD6199DEF9B122131"/>
          </w:pPr>
          <w:r w:rsidRPr="00404FD0">
            <w:rPr>
              <w:lang w:bidi="bg-BG"/>
            </w:rPr>
            <w:t>Вашето име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0B0B1E" w:rsidP="000B0B1E">
          <w:pPr>
            <w:pStyle w:val="749F3837A9504C6C941011E47EE0F2B1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0B0B1E" w:rsidP="000B0B1E">
          <w:pPr>
            <w:pStyle w:val="55C2010CF56C4B29B398D8B81A7D4B481"/>
          </w:pPr>
          <w:r w:rsidRPr="00404FD0">
            <w:rPr>
              <w:lang w:bidi="bg-BG"/>
            </w:rPr>
            <w:t>Дата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0B0B1E" w:rsidP="000B0B1E">
          <w:pPr>
            <w:pStyle w:val="9B139BE1ADB945D99EDFA2AB4FF6CEFC6"/>
          </w:pPr>
          <w:r w:rsidRPr="00406901">
            <w:rPr>
              <w:rStyle w:val="a4"/>
              <w:lang w:bidi="bg-BG"/>
            </w:rPr>
            <w:t>дата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0B0B1E" w:rsidP="000B0B1E">
          <w:pPr>
            <w:pStyle w:val="DF579A4E21AC4634A7934F89656D33CE"/>
          </w:pPr>
          <w:r>
            <w:rPr>
              <w:lang w:bidi="bg-BG"/>
            </w:rPr>
            <w:t>Има ли някаква причина да не сте платили сметката си от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0B0B1E" w:rsidP="000B0B1E">
          <w:pPr>
            <w:pStyle w:val="90E756F1CF8B423199F19877B4C8C690"/>
          </w:pPr>
          <w:r>
            <w:rPr>
              <w:lang w:bidi="bg-BG"/>
            </w:rPr>
            <w:t>Подписаният от вас договор за кредит гласи, че приемате да платите тази сметка на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0B0B1E" w:rsidP="000B0B1E">
          <w:pPr>
            <w:pStyle w:val="9778FFDA3CF54FA58D5C363F55C64687"/>
          </w:pPr>
          <w:r>
            <w:rPr>
              <w:lang w:bidi="bg-BG"/>
            </w:rPr>
            <w:t>вноски. Вашето плащане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0B0B1E" w:rsidP="000B0B1E">
          <w:pPr>
            <w:pStyle w:val="DAC3624CEF6A4A8CB2E411B3B70E7FF7"/>
          </w:pPr>
          <w:r>
            <w:rPr>
              <w:lang w:bidi="bg-BG"/>
            </w:rPr>
            <w:t>в момента е просрочено с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0B0B1E" w:rsidP="000B0B1E">
          <w:pPr>
            <w:pStyle w:val="FC4354AF7AF4406B90EB7C565869CF42"/>
          </w:pPr>
          <w:r>
            <w:rPr>
              <w:lang w:bidi="bg-BG"/>
            </w:rPr>
            <w:t>дни.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0B0B1E" w:rsidP="000B0B1E">
          <w:pPr>
            <w:pStyle w:val="231E3CCF5679442E938441EF9E268508"/>
          </w:pPr>
          <w:r>
            <w:rPr>
              <w:lang w:bidi="bg-BG"/>
            </w:rPr>
            <w:t>Моля, направете превод на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0B0B1E" w:rsidP="000B0B1E">
          <w:pPr>
            <w:pStyle w:val="4830761C139D4BBF8F2FBC882B06B7E4"/>
          </w:pPr>
          <w:r>
            <w:rPr>
              <w:lang w:bidi="bg-BG"/>
            </w:rPr>
            <w:t>до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0B0B1E" w:rsidP="000B0B1E">
          <w:pPr>
            <w:pStyle w:val="A6FB8716C8EE489BA14C8E3487C807B35"/>
          </w:pPr>
          <w:r w:rsidRPr="00406901">
            <w:rPr>
              <w:rStyle w:val="a4"/>
              <w:lang w:bidi="bg-BG"/>
            </w:rPr>
            <w:t>дата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0B0B1E" w:rsidP="000B0B1E">
          <w:pPr>
            <w:pStyle w:val="FD884AC45CB7469B96505867BEC652A2"/>
          </w:pPr>
          <w:r>
            <w:rPr>
              <w:lang w:bidi="bg-BG"/>
            </w:rPr>
            <w:t>Ако имате въпроси или проблеми по отношение на тази фактура, свържете се с мен на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0B0B1E" w:rsidP="000B0B1E">
          <w:pPr>
            <w:pStyle w:val="46D5EE846FF34034B7D8D2E8ECD73ABF"/>
          </w:pPr>
          <w:r>
            <w:rPr>
              <w:lang w:bidi="bg-BG"/>
            </w:rPr>
            <w:t>Ако не изпратите пълния размер до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0B0B1E" w:rsidP="000B0B1E">
          <w:pPr>
            <w:pStyle w:val="9220B254BDEF4AAC9F8936CEC512EDAA"/>
          </w:pPr>
          <w:r>
            <w:rPr>
              <w:lang w:bidi="bg-BG"/>
            </w:rPr>
            <w:t>това може да означава, че вашата сметка е предадена на колекторска агенция. Необходимо е вашето незабавно внимание, за да отстраните този проблем.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0B0B1E" w:rsidP="000B0B1E">
          <w:pPr>
            <w:pStyle w:val="2E63ED1078824A7081AB54750794AB76"/>
          </w:pPr>
          <w:r>
            <w:rPr>
              <w:lang w:bidi="bg-BG"/>
            </w:rPr>
            <w:t>С уважение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0B0B1E"/>
    <w:rsid w:val="00294AAF"/>
    <w:rsid w:val="00340BD6"/>
    <w:rsid w:val="0050074F"/>
    <w:rsid w:val="006276BF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B1E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a4">
    <w:name w:val="Subtle Reference"/>
    <w:basedOn w:val="a0"/>
    <w:uiPriority w:val="4"/>
    <w:qFormat/>
    <w:rsid w:val="000B0B1E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0B0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0B0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0B0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0B0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0B0B1E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0B0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0B0B1E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0B0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0B0B1E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0B0B1E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0B0B1E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0B0B1E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Office_16063412_TF04021792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2012-06-26T00:51:00Z</dcterms:created>
  <dcterms:modified xsi:type="dcterms:W3CDTF">2017-09-30T01:24:00Z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