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CD34E" w14:textId="6CEB4CAF" w:rsidR="00A638EC" w:rsidRPr="00872F73" w:rsidRDefault="00EB0985" w:rsidP="00A638EC">
      <w:pPr>
        <w:pStyle w:val="a7"/>
      </w:pPr>
      <w:sdt>
        <w:sdtPr>
          <w:alias w:val="Версия:"/>
          <w:tag w:val="Версия:"/>
          <w:id w:val="1459911874"/>
          <w:placeholder>
            <w:docPart w:val="28E352AA68744A34A71B919E1067DCF1"/>
          </w:placeholder>
          <w:temporary/>
          <w:showingPlcHdr/>
          <w15:appearance w15:val="hidden"/>
        </w:sdtPr>
        <w:sdtEndPr/>
        <w:sdtContent>
          <w:r w:rsidR="00A638EC" w:rsidRPr="00872F73">
            <w:rPr>
              <w:lang w:bidi="bg-BG"/>
            </w:rPr>
            <w:t>Версия</w:t>
          </w:r>
        </w:sdtContent>
      </w:sdt>
      <w:r w:rsidR="00A638EC" w:rsidRPr="00872F73">
        <w:rPr>
          <w:lang w:bidi="bg-BG"/>
        </w:rPr>
        <w:t xml:space="preserve"> </w:t>
      </w:r>
      <w:sdt>
        <w:sdtPr>
          <w:alias w:val="Въведете номер на версия:"/>
          <w:tag w:val="Въведете номер на версия:"/>
          <w:id w:val="-279100836"/>
          <w:placeholder>
            <w:docPart w:val="EB1970559A5A4A8CAD831B06C8A12C23"/>
          </w:placeholder>
          <w:temporary/>
          <w:showingPlcHdr/>
          <w15:appearance w15:val="hidden"/>
        </w:sdtPr>
        <w:sdtEndPr/>
        <w:sdtContent>
          <w:r w:rsidR="00A638EC" w:rsidRPr="00872F73">
            <w:rPr>
              <w:lang w:bidi="bg-BG"/>
            </w:rPr>
            <w:t>0.0</w:t>
          </w:r>
        </w:sdtContent>
      </w:sdt>
    </w:p>
    <w:p w14:paraId="19E9BB1B" w14:textId="306DF551" w:rsidR="00A638EC" w:rsidRPr="00872F73" w:rsidRDefault="00EB0985" w:rsidP="00A638EC">
      <w:pPr>
        <w:pStyle w:val="a7"/>
      </w:pPr>
      <w:sdt>
        <w:sdtPr>
          <w:alias w:val="Въведете дата:"/>
          <w:tag w:val="Въведете дата:"/>
          <w:id w:val="-664086759"/>
          <w:placeholder>
            <w:docPart w:val="82144830BCFF45CDA37A59BF3F0EF3FF"/>
          </w:placeholder>
          <w:showingPlcHdr/>
          <w:dataBinding w:prefixMappings="xmlns:ns0='http://schemas.microsoft.com/office/2006/coverPageProps' " w:xpath="/ns0:CoverPageProperties[1]/ns0:CompanyFax[1]" w:storeItemID="{55AF091B-3C7A-41E3-B477-F2FDAA23CFDA}"/>
          <w15:appearance w15:val="hidden"/>
          <w:text/>
        </w:sdtPr>
        <w:sdtEndPr/>
        <w:sdtContent>
          <w:r w:rsidR="00547E56" w:rsidRPr="00872F73">
            <w:rPr>
              <w:lang w:bidi="bg-BG"/>
            </w:rPr>
            <w:t>Дата</w:t>
          </w:r>
        </w:sdtContent>
      </w:sdt>
    </w:p>
    <w:p w14:paraId="222655EC" w14:textId="23B06CF2" w:rsidR="00A638EC" w:rsidRPr="00872F73" w:rsidRDefault="00A638EC" w:rsidP="00A638EC">
      <w:pPr>
        <w:pStyle w:val="af0"/>
      </w:pPr>
      <w:r w:rsidRPr="00872F73">
        <w:rPr>
          <w:lang w:bidi="bg-BG"/>
        </w:rPr>
        <w:drawing>
          <wp:inline distT="0" distB="0" distL="0" distR="0" wp14:anchorId="42504A18" wp14:editId="5020D91C">
            <wp:extent cx="2647950" cy="1447799"/>
            <wp:effectExtent l="0" t="0" r="0" b="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7"/>
                    <a:stretch>
                      <a:fillRect/>
                    </a:stretch>
                  </pic:blipFill>
                  <pic:spPr>
                    <a:xfrm>
                      <a:off x="0" y="0"/>
                      <a:ext cx="2647950" cy="1447799"/>
                    </a:xfrm>
                    <a:prstGeom prst="rect">
                      <a:avLst/>
                    </a:prstGeom>
                  </pic:spPr>
                </pic:pic>
              </a:graphicData>
            </a:graphic>
          </wp:inline>
        </w:drawing>
      </w:r>
    </w:p>
    <w:sdt>
      <w:sdtPr>
        <w:alias w:val="Въведете заглавие:"/>
        <w:tag w:val=""/>
        <w:id w:val="390237733"/>
        <w:placeholder>
          <w:docPart w:val="9C2B65429241472FADBB34A9B5BCEF1A"/>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06164B18" w14:textId="6051816E" w:rsidR="00A638EC" w:rsidRPr="00872F73" w:rsidRDefault="002A0044" w:rsidP="00A638EC">
          <w:pPr>
            <w:pStyle w:val="a5"/>
          </w:pPr>
          <w:r w:rsidRPr="00872F73">
            <w:rPr>
              <w:lang w:bidi="bg-BG"/>
            </w:rPr>
            <w:t>Тактически маркетингов план</w:t>
          </w:r>
        </w:p>
      </w:sdtContent>
    </w:sdt>
    <w:sdt>
      <w:sdtPr>
        <w:alias w:val="Въведете подзаглавие:"/>
        <w:tag w:val="Въведете подзаглавие:"/>
        <w:id w:val="1134748392"/>
        <w:placeholder>
          <w:docPart w:val="55A49131E6794C9CBC9507971C7EAD1D"/>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2BFEE979" w14:textId="5CFBDBC4" w:rsidR="00A638EC" w:rsidRPr="00872F73" w:rsidRDefault="00A638EC" w:rsidP="00A638EC">
          <w:pPr>
            <w:pStyle w:val="a7"/>
          </w:pPr>
          <w:r w:rsidRPr="00872F73">
            <w:rPr>
              <w:lang w:bidi="bg-BG"/>
            </w:rPr>
            <w:t>Подзаглавие на документа</w:t>
          </w:r>
        </w:p>
      </w:sdtContent>
    </w:sdt>
    <w:p w14:paraId="121636A4" w14:textId="11DF0590" w:rsidR="00A638EC" w:rsidRPr="00872F73" w:rsidRDefault="00EB0985" w:rsidP="004D5282">
      <w:pPr>
        <w:pStyle w:val="af1"/>
      </w:pPr>
      <w:sdt>
        <w:sdtPr>
          <w:alias w:val="Представено от: "/>
          <w:tag w:val="Представено от: "/>
          <w:id w:val="529071456"/>
          <w:placeholder>
            <w:docPart w:val="C05D7087BD0441889990E1DB2DE97ADF"/>
          </w:placeholder>
          <w:temporary/>
          <w:showingPlcHdr/>
          <w15:appearance w15:val="hidden"/>
        </w:sdtPr>
        <w:sdtEndPr/>
        <w:sdtContent>
          <w:r w:rsidR="00A638EC" w:rsidRPr="00872F73">
            <w:rPr>
              <w:lang w:bidi="bg-BG"/>
            </w:rPr>
            <w:t>Представено от:</w:t>
          </w:r>
        </w:sdtContent>
      </w:sdt>
      <w:r w:rsidR="00A638EC" w:rsidRPr="00872F73">
        <w:rPr>
          <w:lang w:bidi="bg-BG"/>
        </w:rPr>
        <w:t xml:space="preserve"> </w:t>
      </w:r>
      <w:sdt>
        <w:sdtPr>
          <w:alias w:val="Въведете името си:"/>
          <w:tag w:val="Въведете името си:"/>
          <w:id w:val="1248452666"/>
          <w:placeholder>
            <w:docPart w:val="8F1648F879994BF193CA0B1A6C151DA0"/>
          </w:placeholder>
          <w:temporary/>
          <w:showingPlcHdr/>
          <w15:appearance w15:val="hidden"/>
        </w:sdtPr>
        <w:sdtEndPr/>
        <w:sdtContent>
          <w:r w:rsidR="00A638EC" w:rsidRPr="00872F73">
            <w:rPr>
              <w:lang w:bidi="bg-BG"/>
            </w:rPr>
            <w:t>Вашето име</w:t>
          </w:r>
        </w:sdtContent>
      </w:sdt>
    </w:p>
    <w:p w14:paraId="793AF9BB" w14:textId="20CAB1E7" w:rsidR="00A638EC" w:rsidRPr="00872F73" w:rsidRDefault="00EB0985" w:rsidP="004D5282">
      <w:pPr>
        <w:pStyle w:val="af1"/>
      </w:pPr>
      <w:sdt>
        <w:sdtPr>
          <w:alias w:val="Въведете име на фирма:"/>
          <w:tag w:val=""/>
          <w:id w:val="-874304286"/>
          <w:placeholder>
            <w:docPart w:val="384300F7904F412DBB0C072FA9E110E3"/>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A638EC" w:rsidRPr="00872F73">
            <w:rPr>
              <w:lang w:bidi="bg-BG"/>
            </w:rPr>
            <w:t>име на фирма</w:t>
          </w:r>
        </w:sdtContent>
      </w:sdt>
    </w:p>
    <w:sdt>
      <w:sdtPr>
        <w:alias w:val="Въведете адрес на фирма:"/>
        <w:tag w:val="Въведете адрес на фирма:"/>
        <w:id w:val="2034841546"/>
        <w:placeholder>
          <w:docPart w:val="42DD46B141524E27B7C0644AC76F1307"/>
        </w:placeholder>
        <w:temporary/>
        <w:showingPlcHdr/>
        <w15:appearance w15:val="hidden"/>
      </w:sdtPr>
      <w:sdtEndPr/>
      <w:sdtContent>
        <w:p w14:paraId="1B17BD7E" w14:textId="7145D8AF" w:rsidR="00290347" w:rsidRPr="00872F73" w:rsidRDefault="00290347" w:rsidP="00290347">
          <w:pPr>
            <w:pStyle w:val="af1"/>
          </w:pPr>
          <w:r w:rsidRPr="00872F73">
            <w:rPr>
              <w:lang w:bidi="bg-BG"/>
            </w:rPr>
            <w:t>Адрес на фирма</w:t>
          </w:r>
        </w:p>
      </w:sdtContent>
    </w:sdt>
    <w:sdt>
      <w:sdtPr>
        <w:alias w:val="Длъжност:"/>
        <w:tag w:val="Длъжност:"/>
        <w:id w:val="135460442"/>
        <w:placeholder>
          <w:docPart w:val="11322F4BE7FF4031BDCBEA1AFC8811EC"/>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4EF40FA8" w14:textId="5B3FA860" w:rsidR="002A0044" w:rsidRPr="00872F73" w:rsidRDefault="002A0044" w:rsidP="002A0044">
          <w:pPr>
            <w:pStyle w:val="1"/>
          </w:pPr>
          <w:r w:rsidRPr="00872F73">
            <w:rPr>
              <w:lang w:bidi="bg-BG"/>
            </w:rPr>
            <w:t>Тактически маркетингов план</w:t>
          </w:r>
        </w:p>
      </w:sdtContent>
    </w:sdt>
    <w:sdt>
      <w:sdtPr>
        <w:alias w:val="Въведете описание:"/>
        <w:tag w:val="Въведете описание:"/>
        <w:id w:val="-1751028513"/>
        <w:placeholder>
          <w:docPart w:val="9DCED3FE0F34494CB2CF61A27E779736"/>
        </w:placeholder>
        <w:temporary/>
        <w:showingPlcHdr/>
        <w15:appearance w15:val="hidden"/>
      </w:sdtPr>
      <w:sdtEndPr/>
      <w:sdtContent>
        <w:p w14:paraId="09967926" w14:textId="4A99F35A" w:rsidR="00FC58C2" w:rsidRPr="00872F73" w:rsidRDefault="004F0E9B">
          <w:r w:rsidRPr="00872F73">
            <w:rPr>
              <w:rStyle w:val="afd"/>
              <w:lang w:bidi="bg-BG"/>
            </w:rPr>
            <w:t>Използвайте тактическия маркетингов план за идентифициране на елементите за действие и очакванията около маркетинга на вашия продукт или услуга. Използвайте този шаблон, за да започнете процеса на генериране на идеи и изграждане на вашия маркетингов план.</w:t>
          </w:r>
        </w:p>
      </w:sdtContent>
    </w:sdt>
    <w:p w14:paraId="6CB2685D" w14:textId="4D71BCA9" w:rsidR="00FC58C2" w:rsidRPr="00872F73" w:rsidRDefault="00EB0985">
      <w:pPr>
        <w:pStyle w:val="2"/>
      </w:pPr>
      <w:sdt>
        <w:sdtPr>
          <w:alias w:val="Общ преглед на плана:"/>
          <w:tag w:val="Общ преглед на плана:"/>
          <w:id w:val="1961144324"/>
          <w:placeholder>
            <w:docPart w:val="8FF47092612144BBBB31B6B1D9F92CCB"/>
          </w:placeholder>
          <w:temporary/>
          <w:showingPlcHdr/>
          <w15:appearance w15:val="hidden"/>
        </w:sdtPr>
        <w:sdtEndPr/>
        <w:sdtContent>
          <w:r w:rsidR="00547E56" w:rsidRPr="00872F73">
            <w:rPr>
              <w:lang w:bidi="bg-BG"/>
            </w:rPr>
            <w:t>Общ преглед на плана</w:t>
          </w:r>
        </w:sdtContent>
      </w:sdt>
    </w:p>
    <w:tbl>
      <w:tblPr>
        <w:tblStyle w:val="120"/>
        <w:tblW w:w="5000" w:type="pct"/>
        <w:tblCellMar>
          <w:left w:w="0" w:type="dxa"/>
          <w:right w:w="0" w:type="dxa"/>
        </w:tblCellMar>
        <w:tblLook w:val="04A0" w:firstRow="1" w:lastRow="0" w:firstColumn="1" w:lastColumn="0" w:noHBand="0" w:noVBand="1"/>
        <w:tblDescription w:val="Общ преглед на плана"/>
      </w:tblPr>
      <w:tblGrid>
        <w:gridCol w:w="2410"/>
        <w:gridCol w:w="6616"/>
      </w:tblGrid>
      <w:tr w:rsidR="00FC58C2" w:rsidRPr="00872F73" w14:paraId="0199E4DF" w14:textId="77777777" w:rsidTr="00FC58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65" w:type="dxa"/>
            <w:tcBorders>
              <w:top w:val="nil"/>
              <w:left w:val="nil"/>
            </w:tcBorders>
            <w:vAlign w:val="bottom"/>
          </w:tcPr>
          <w:p w14:paraId="135AB585" w14:textId="31B6BA0C" w:rsidR="00FC58C2" w:rsidRPr="00872F73" w:rsidRDefault="00EB0985">
            <w:sdt>
              <w:sdtPr>
                <w:alias w:val="Практика:"/>
                <w:tag w:val="Практика:"/>
                <w:id w:val="1922374000"/>
                <w:placeholder>
                  <w:docPart w:val="F0D509E0C554426EB89CC08D36405261"/>
                </w:placeholder>
                <w:temporary/>
                <w:showingPlcHdr/>
                <w15:appearance w15:val="hidden"/>
              </w:sdtPr>
              <w:sdtEndPr/>
              <w:sdtContent>
                <w:r w:rsidR="00547E56" w:rsidRPr="00872F73">
                  <w:rPr>
                    <w:lang w:bidi="bg-BG"/>
                  </w:rPr>
                  <w:t>Практика:</w:t>
                </w:r>
              </w:sdtContent>
            </w:sdt>
          </w:p>
        </w:tc>
        <w:sdt>
          <w:sdtPr>
            <w:alias w:val="Име:"/>
            <w:tag w:val="Име:"/>
            <w:id w:val="654177610"/>
            <w:placeholder>
              <w:docPart w:val="878EAA5A1F6A497584A9A484A18B1DD1"/>
            </w:placeholder>
            <w:temporary/>
            <w:showingPlcHdr/>
            <w15:appearance w15:val="hidden"/>
          </w:sdtPr>
          <w:sdtEndPr/>
          <w:sdtContent>
            <w:tc>
              <w:tcPr>
                <w:tcW w:w="6895" w:type="dxa"/>
                <w:tcBorders>
                  <w:top w:val="nil"/>
                  <w:right w:val="nil"/>
                </w:tcBorders>
                <w:vAlign w:val="bottom"/>
              </w:tcPr>
              <w:p w14:paraId="19F25B01" w14:textId="01D3E039" w:rsidR="00FC58C2" w:rsidRPr="00872F73" w:rsidRDefault="005A54FA">
                <w:pPr>
                  <w:cnfStyle w:val="100000000000" w:firstRow="1" w:lastRow="0" w:firstColumn="0" w:lastColumn="0" w:oddVBand="0" w:evenVBand="0" w:oddHBand="0" w:evenHBand="0" w:firstRowFirstColumn="0" w:firstRowLastColumn="0" w:lastRowFirstColumn="0" w:lastRowLastColumn="0"/>
                </w:pPr>
                <w:r w:rsidRPr="00872F73">
                  <w:rPr>
                    <w:lang w:bidi="bg-BG"/>
                  </w:rPr>
                  <w:t>Име</w:t>
                </w:r>
              </w:p>
            </w:tc>
          </w:sdtContent>
        </w:sdt>
      </w:tr>
      <w:tr w:rsidR="00FC58C2" w:rsidRPr="00872F73" w14:paraId="6A7F308D" w14:textId="77777777" w:rsidTr="00FC58C2">
        <w:tc>
          <w:tcPr>
            <w:cnfStyle w:val="001000000000" w:firstRow="0" w:lastRow="0" w:firstColumn="1" w:lastColumn="0" w:oddVBand="0" w:evenVBand="0" w:oddHBand="0" w:evenHBand="0" w:firstRowFirstColumn="0" w:firstRowLastColumn="0" w:lastRowFirstColumn="0" w:lastRowLastColumn="0"/>
            <w:tcW w:w="2465" w:type="dxa"/>
            <w:tcBorders>
              <w:left w:val="nil"/>
            </w:tcBorders>
          </w:tcPr>
          <w:p w14:paraId="07EDF8A3" w14:textId="30947278" w:rsidR="00FC58C2" w:rsidRPr="00872F73" w:rsidRDefault="00EB0985">
            <w:sdt>
              <w:sdtPr>
                <w:alias w:val="Име на кампанията:"/>
                <w:tag w:val="Име на кампанията:"/>
                <w:id w:val="-1374232419"/>
                <w:placeholder>
                  <w:docPart w:val="85CC9488FAF44C4CA6ED6FD8767EA038"/>
                </w:placeholder>
                <w:temporary/>
                <w:showingPlcHdr/>
                <w15:appearance w15:val="hidden"/>
              </w:sdtPr>
              <w:sdtEndPr/>
              <w:sdtContent>
                <w:r w:rsidR="00547E56" w:rsidRPr="00872F73">
                  <w:rPr>
                    <w:lang w:bidi="bg-BG"/>
                  </w:rPr>
                  <w:t>Име на кампанията:</w:t>
                </w:r>
              </w:sdtContent>
            </w:sdt>
          </w:p>
        </w:tc>
        <w:sdt>
          <w:sdtPr>
            <w:alias w:val="Въведете име на кампанията:"/>
            <w:tag w:val="Въведете име на кампанията:"/>
            <w:id w:val="-1830291355"/>
            <w:placeholder>
              <w:docPart w:val="88E130A9365842D788DD2AB74EBEC95C"/>
            </w:placeholder>
            <w:temporary/>
            <w:showingPlcHdr/>
            <w15:appearance w15:val="hidden"/>
          </w:sdtPr>
          <w:sdtEndPr/>
          <w:sdtContent>
            <w:tc>
              <w:tcPr>
                <w:tcW w:w="6895" w:type="dxa"/>
                <w:tcBorders>
                  <w:right w:val="nil"/>
                </w:tcBorders>
              </w:tcPr>
              <w:p w14:paraId="4F682C7A" w14:textId="2BF66AB2" w:rsidR="00FC58C2" w:rsidRPr="00872F73" w:rsidRDefault="00547E56">
                <w:pPr>
                  <w:cnfStyle w:val="000000000000" w:firstRow="0" w:lastRow="0" w:firstColumn="0" w:lastColumn="0" w:oddVBand="0" w:evenVBand="0" w:oddHBand="0" w:evenHBand="0" w:firstRowFirstColumn="0" w:firstRowLastColumn="0" w:lastRowFirstColumn="0" w:lastRowLastColumn="0"/>
                </w:pPr>
                <w:r w:rsidRPr="00872F73">
                  <w:rPr>
                    <w:lang w:bidi="bg-BG"/>
                  </w:rPr>
                  <w:t>Име на кампанията</w:t>
                </w:r>
              </w:p>
            </w:tc>
          </w:sdtContent>
        </w:sdt>
      </w:tr>
      <w:tr w:rsidR="00FC58C2" w:rsidRPr="00872F73" w14:paraId="22D5F921" w14:textId="77777777" w:rsidTr="00FC58C2">
        <w:tc>
          <w:tcPr>
            <w:cnfStyle w:val="001000000000" w:firstRow="0" w:lastRow="0" w:firstColumn="1" w:lastColumn="0" w:oddVBand="0" w:evenVBand="0" w:oddHBand="0" w:evenHBand="0" w:firstRowFirstColumn="0" w:firstRowLastColumn="0" w:lastRowFirstColumn="0" w:lastRowLastColumn="0"/>
            <w:tcW w:w="2465" w:type="dxa"/>
            <w:tcBorders>
              <w:left w:val="nil"/>
            </w:tcBorders>
          </w:tcPr>
          <w:p w14:paraId="2C768CDB" w14:textId="7A911FF6" w:rsidR="00FC58C2" w:rsidRPr="00872F73" w:rsidRDefault="00EB0985">
            <w:sdt>
              <w:sdtPr>
                <w:alias w:val="Ръководител на кампанията:"/>
                <w:tag w:val="Ръководител на кампанията:"/>
                <w:id w:val="205151666"/>
                <w:placeholder>
                  <w:docPart w:val="E238CCF255954B83BB7E76ACE06B268B"/>
                </w:placeholder>
                <w:temporary/>
                <w:showingPlcHdr/>
                <w15:appearance w15:val="hidden"/>
              </w:sdtPr>
              <w:sdtEndPr/>
              <w:sdtContent>
                <w:r w:rsidR="00547E56" w:rsidRPr="00872F73">
                  <w:rPr>
                    <w:lang w:bidi="bg-BG"/>
                  </w:rPr>
                  <w:t>Ръководител на кампанията:</w:t>
                </w:r>
              </w:sdtContent>
            </w:sdt>
          </w:p>
        </w:tc>
        <w:sdt>
          <w:sdtPr>
            <w:alias w:val="Въведете име на ръководител:"/>
            <w:tag w:val="Въведете име на ръководител:"/>
            <w:id w:val="-15001074"/>
            <w:placeholder>
              <w:docPart w:val="1B50F8787C3D4B0C9CF41B129CC97B21"/>
            </w:placeholder>
            <w:temporary/>
            <w:showingPlcHdr/>
            <w15:appearance w15:val="hidden"/>
          </w:sdtPr>
          <w:sdtEndPr/>
          <w:sdtContent>
            <w:tc>
              <w:tcPr>
                <w:tcW w:w="6895" w:type="dxa"/>
                <w:tcBorders>
                  <w:right w:val="nil"/>
                </w:tcBorders>
              </w:tcPr>
              <w:p w14:paraId="5B067C28" w14:textId="5919F65D" w:rsidR="00FC58C2" w:rsidRPr="00872F73" w:rsidRDefault="00547E56">
                <w:pPr>
                  <w:cnfStyle w:val="000000000000" w:firstRow="0" w:lastRow="0" w:firstColumn="0" w:lastColumn="0" w:oddVBand="0" w:evenVBand="0" w:oddHBand="0" w:evenHBand="0" w:firstRowFirstColumn="0" w:firstRowLastColumn="0" w:lastRowFirstColumn="0" w:lastRowLastColumn="0"/>
                </w:pPr>
                <w:r w:rsidRPr="00872F73">
                  <w:rPr>
                    <w:lang w:bidi="bg-BG"/>
                  </w:rPr>
                  <w:t>Име на ръководител:</w:t>
                </w:r>
              </w:p>
            </w:tc>
          </w:sdtContent>
        </w:sdt>
      </w:tr>
      <w:tr w:rsidR="00FC58C2" w:rsidRPr="00872F73" w14:paraId="5EA4B19F" w14:textId="77777777" w:rsidTr="00FC58C2">
        <w:tc>
          <w:tcPr>
            <w:cnfStyle w:val="001000000000" w:firstRow="0" w:lastRow="0" w:firstColumn="1" w:lastColumn="0" w:oddVBand="0" w:evenVBand="0" w:oddHBand="0" w:evenHBand="0" w:firstRowFirstColumn="0" w:firstRowLastColumn="0" w:lastRowFirstColumn="0" w:lastRowLastColumn="0"/>
            <w:tcW w:w="2465" w:type="dxa"/>
            <w:tcBorders>
              <w:left w:val="nil"/>
            </w:tcBorders>
          </w:tcPr>
          <w:p w14:paraId="05C31E5D" w14:textId="5E3814F4" w:rsidR="00FC58C2" w:rsidRPr="00872F73" w:rsidRDefault="00EB0985">
            <w:sdt>
              <w:sdtPr>
                <w:alias w:val="Експерт по темата:"/>
                <w:tag w:val="Експерт по темата:"/>
                <w:id w:val="-1840003167"/>
                <w:placeholder>
                  <w:docPart w:val="EBE25B95D12845CE8573ED0D1B7B97E6"/>
                </w:placeholder>
                <w:temporary/>
                <w:showingPlcHdr/>
                <w15:appearance w15:val="hidden"/>
              </w:sdtPr>
              <w:sdtEndPr/>
              <w:sdtContent>
                <w:r w:rsidR="00547E56" w:rsidRPr="00872F73">
                  <w:rPr>
                    <w:lang w:bidi="bg-BG"/>
                  </w:rPr>
                  <w:t>Експерт по темата:</w:t>
                </w:r>
              </w:sdtContent>
            </w:sdt>
          </w:p>
        </w:tc>
        <w:sdt>
          <w:sdtPr>
            <w:alias w:val="Въведете име на експерт:"/>
            <w:tag w:val="Въведете име на експерт:"/>
            <w:id w:val="-66112807"/>
            <w:placeholder>
              <w:docPart w:val="4874198F3DE142C5B6852A8D57A6A42B"/>
            </w:placeholder>
            <w:temporary/>
            <w:showingPlcHdr/>
            <w15:appearance w15:val="hidden"/>
          </w:sdtPr>
          <w:sdtEndPr/>
          <w:sdtContent>
            <w:tc>
              <w:tcPr>
                <w:tcW w:w="6895" w:type="dxa"/>
                <w:tcBorders>
                  <w:right w:val="nil"/>
                </w:tcBorders>
              </w:tcPr>
              <w:p w14:paraId="2970922E" w14:textId="7834EB7B" w:rsidR="00FC58C2" w:rsidRPr="00872F73" w:rsidRDefault="00547E56">
                <w:pPr>
                  <w:cnfStyle w:val="000000000000" w:firstRow="0" w:lastRow="0" w:firstColumn="0" w:lastColumn="0" w:oddVBand="0" w:evenVBand="0" w:oddHBand="0" w:evenHBand="0" w:firstRowFirstColumn="0" w:firstRowLastColumn="0" w:lastRowFirstColumn="0" w:lastRowLastColumn="0"/>
                </w:pPr>
                <w:r w:rsidRPr="00872F73">
                  <w:rPr>
                    <w:lang w:bidi="bg-BG"/>
                  </w:rPr>
                  <w:t>Име на експерт</w:t>
                </w:r>
              </w:p>
            </w:tc>
          </w:sdtContent>
        </w:sdt>
      </w:tr>
    </w:tbl>
    <w:p w14:paraId="6F3F0277" w14:textId="7AEE9BA5" w:rsidR="00FC58C2" w:rsidRPr="00872F73" w:rsidRDefault="00EB0985">
      <w:pPr>
        <w:pStyle w:val="2"/>
      </w:pPr>
      <w:sdt>
        <w:sdtPr>
          <w:alias w:val="Цел:"/>
          <w:tag w:val="Цел:"/>
          <w:id w:val="-56092994"/>
          <w:placeholder>
            <w:docPart w:val="18652789B80D4A808AA83CF5764F2026"/>
          </w:placeholder>
          <w:temporary/>
          <w:showingPlcHdr/>
          <w15:appearance w15:val="hidden"/>
        </w:sdtPr>
        <w:sdtEndPr/>
        <w:sdtContent>
          <w:r w:rsidR="00547E56" w:rsidRPr="00872F73">
            <w:rPr>
              <w:lang w:bidi="bg-BG"/>
            </w:rPr>
            <w:t>Цел</w:t>
          </w:r>
        </w:sdtContent>
      </w:sdt>
    </w:p>
    <w:sdt>
      <w:sdtPr>
        <w:alias w:val="Въведете цели:"/>
        <w:tag w:val="Въведете цели:"/>
        <w:id w:val="-1315632086"/>
        <w:placeholder>
          <w:docPart w:val="A6D2189C55B84185BE68BCA0A2B84A69"/>
        </w:placeholder>
        <w:temporary/>
        <w:showingPlcHdr/>
        <w15:appearance w15:val="hidden"/>
      </w:sdtPr>
      <w:sdtEndPr/>
      <w:sdtContent>
        <w:p w14:paraId="5F4E8A09" w14:textId="62E4D0E0" w:rsidR="00FC58C2" w:rsidRPr="00872F73" w:rsidRDefault="004F0E9B">
          <w:r w:rsidRPr="00872F73">
            <w:rPr>
              <w:lang w:bidi="bg-BG"/>
            </w:rPr>
            <w:t>Опишете вашата цел.</w:t>
          </w:r>
        </w:p>
      </w:sdtContent>
    </w:sdt>
    <w:p w14:paraId="63127061" w14:textId="55FD34C3" w:rsidR="00FC58C2" w:rsidRPr="00872F73" w:rsidRDefault="00EB0985">
      <w:pPr>
        <w:pStyle w:val="2"/>
      </w:pPr>
      <w:sdt>
        <w:sdtPr>
          <w:alias w:val="Целеви пазар:"/>
          <w:tag w:val="Целеви пазар:"/>
          <w:id w:val="-2031011583"/>
          <w:placeholder>
            <w:docPart w:val="772A14FE19944BC4BB84008B1011151D"/>
          </w:placeholder>
          <w:temporary/>
          <w:showingPlcHdr/>
          <w15:appearance w15:val="hidden"/>
        </w:sdtPr>
        <w:sdtEndPr/>
        <w:sdtContent>
          <w:r w:rsidR="00547E56" w:rsidRPr="00872F73">
            <w:rPr>
              <w:lang w:bidi="bg-BG"/>
            </w:rPr>
            <w:t>Целеви пазар</w:t>
          </w:r>
        </w:sdtContent>
      </w:sdt>
    </w:p>
    <w:sdt>
      <w:sdtPr>
        <w:alias w:val="Въведете описание:"/>
        <w:tag w:val="Въведете описание:"/>
        <w:id w:val="-9220394"/>
        <w:placeholder>
          <w:docPart w:val="FF95DBD5FA024F9BBFDA7E24415CDEA8"/>
        </w:placeholder>
        <w:temporary/>
        <w:showingPlcHdr/>
        <w15:appearance w15:val="hidden"/>
      </w:sdtPr>
      <w:sdtEndPr/>
      <w:sdtContent>
        <w:p w14:paraId="556E35C5" w14:textId="76956229" w:rsidR="00FC58C2" w:rsidRPr="00872F73" w:rsidRDefault="004F0E9B">
          <w:r w:rsidRPr="00872F73">
            <w:rPr>
              <w:rStyle w:val="afd"/>
              <w:lang w:bidi="bg-BG"/>
            </w:rPr>
            <w:t>В този раздел трябва да дефинирате своите настоящи клиенти и потенциалните клиенти, към които искате да се насочите.</w:t>
          </w:r>
        </w:p>
      </w:sdtContent>
    </w:sdt>
    <w:p w14:paraId="00119C10" w14:textId="494D1E26" w:rsidR="00FC58C2" w:rsidRPr="00872F73" w:rsidRDefault="00EB0985">
      <w:pPr>
        <w:pStyle w:val="3"/>
      </w:pPr>
      <w:sdt>
        <w:sdtPr>
          <w:alias w:val="Демографски данни за продукта:"/>
          <w:tag w:val="Демографски данни за продукта:"/>
          <w:id w:val="1382743353"/>
          <w:placeholder>
            <w:docPart w:val="530D89B834FD4143B7E0DECFF65F71EE"/>
          </w:placeholder>
          <w:temporary/>
          <w:showingPlcHdr/>
          <w15:appearance w15:val="hidden"/>
        </w:sdtPr>
        <w:sdtEndPr/>
        <w:sdtContent>
          <w:r w:rsidR="00547E56" w:rsidRPr="00872F73">
            <w:rPr>
              <w:lang w:bidi="bg-BG"/>
            </w:rPr>
            <w:t>Демографски данни за продукта</w:t>
          </w:r>
        </w:sdtContent>
      </w:sdt>
    </w:p>
    <w:sdt>
      <w:sdtPr>
        <w:alias w:val="Въведете демографски данни за продукта си:"/>
        <w:tag w:val="Въведете демографски данни за продукта си:"/>
        <w:id w:val="459075036"/>
        <w:placeholder>
          <w:docPart w:val="AC64C74009074BC29987F04194629ABC"/>
        </w:placeholder>
        <w:temporary/>
        <w:showingPlcHdr/>
        <w15:appearance w15:val="hidden"/>
      </w:sdtPr>
      <w:sdtEndPr/>
      <w:sdtContent>
        <w:p w14:paraId="3E9CCEF4" w14:textId="0E848C25" w:rsidR="00FC58C2" w:rsidRPr="00872F73" w:rsidRDefault="004F0E9B">
          <w:r w:rsidRPr="00872F73">
            <w:rPr>
              <w:lang w:bidi="bg-BG"/>
            </w:rPr>
            <w:t>Опишете демографските данни за продукта си.</w:t>
          </w:r>
        </w:p>
      </w:sdtContent>
    </w:sdt>
    <w:p w14:paraId="20BC48E0" w14:textId="31EE7A33" w:rsidR="00FC58C2" w:rsidRPr="00872F73" w:rsidRDefault="00EB0985">
      <w:pPr>
        <w:pStyle w:val="3"/>
      </w:pPr>
      <w:sdt>
        <w:sdtPr>
          <w:alias w:val="Демографски данни за целевия контакт:"/>
          <w:tag w:val="Демографски данни за целевия контакт:"/>
          <w:id w:val="1006254248"/>
          <w:placeholder>
            <w:docPart w:val="26C3951FCF9A4AB1A299F63218157EAD"/>
          </w:placeholder>
          <w:temporary/>
          <w:showingPlcHdr/>
          <w15:appearance w15:val="hidden"/>
        </w:sdtPr>
        <w:sdtEndPr/>
        <w:sdtContent>
          <w:r w:rsidR="00547E56" w:rsidRPr="00872F73">
            <w:rPr>
              <w:lang w:bidi="bg-BG"/>
            </w:rPr>
            <w:t>Демографски данни за целевия контакт</w:t>
          </w:r>
        </w:sdtContent>
      </w:sdt>
    </w:p>
    <w:sdt>
      <w:sdtPr>
        <w:alias w:val="Въведете демографски данни за целевия контакт:"/>
        <w:tag w:val="Въведете демографски данни за целевия контакт:"/>
        <w:id w:val="2104300816"/>
        <w:placeholder>
          <w:docPart w:val="6B24776F79E44D8D96E6C5ABD1850FEC"/>
        </w:placeholder>
        <w:temporary/>
        <w:showingPlcHdr/>
        <w15:appearance w15:val="hidden"/>
      </w:sdtPr>
      <w:sdtEndPr/>
      <w:sdtContent>
        <w:p w14:paraId="72447F81" w14:textId="4243895A" w:rsidR="00FC58C2" w:rsidRPr="00872F73" w:rsidRDefault="004F0E9B">
          <w:r w:rsidRPr="00872F73">
            <w:rPr>
              <w:lang w:bidi="bg-BG"/>
            </w:rPr>
            <w:t>Опишете демографските данни за целевия контакт.</w:t>
          </w:r>
        </w:p>
      </w:sdtContent>
    </w:sdt>
    <w:p w14:paraId="48DC78AA" w14:textId="15FCE4F9" w:rsidR="00FC58C2" w:rsidRPr="00872F73" w:rsidRDefault="00EB0985">
      <w:pPr>
        <w:pStyle w:val="2"/>
      </w:pPr>
      <w:sdt>
        <w:sdtPr>
          <w:alias w:val="Резюме на посланието:"/>
          <w:tag w:val="Резюме на посланието:"/>
          <w:id w:val="646245436"/>
          <w:placeholder>
            <w:docPart w:val="26DE902613D34D1DA73B0A896B87A656"/>
          </w:placeholder>
          <w:temporary/>
          <w:showingPlcHdr/>
          <w15:appearance w15:val="hidden"/>
        </w:sdtPr>
        <w:sdtEndPr/>
        <w:sdtContent>
          <w:r w:rsidR="001912B2" w:rsidRPr="00872F73">
            <w:rPr>
              <w:lang w:bidi="bg-BG"/>
            </w:rPr>
            <w:t>Резюме на посланието</w:t>
          </w:r>
        </w:sdtContent>
      </w:sdt>
    </w:p>
    <w:sdt>
      <w:sdtPr>
        <w:alias w:val="Въведете резюме на посланието:"/>
        <w:tag w:val="Въведете резюме на посланието:"/>
        <w:id w:val="1076093749"/>
        <w:placeholder>
          <w:docPart w:val="49D848E139934A17994EFB5E2DE3E00B"/>
        </w:placeholder>
        <w:temporary/>
        <w:showingPlcHdr/>
        <w15:appearance w15:val="hidden"/>
      </w:sdtPr>
      <w:sdtEndPr/>
      <w:sdtContent>
        <w:p w14:paraId="4D0DF4E3" w14:textId="7E06CE1A" w:rsidR="00FC58C2" w:rsidRPr="00872F73" w:rsidRDefault="004F0E9B">
          <w:r w:rsidRPr="00872F73">
            <w:rPr>
              <w:lang w:bidi="bg-BG"/>
            </w:rPr>
            <w:t>Обобщете своето послание.</w:t>
          </w:r>
        </w:p>
      </w:sdtContent>
    </w:sdt>
    <w:p w14:paraId="2B788E38" w14:textId="1160D4AC" w:rsidR="00FC58C2" w:rsidRPr="00872F73" w:rsidRDefault="00EB0985">
      <w:pPr>
        <w:pStyle w:val="2"/>
      </w:pPr>
      <w:sdt>
        <w:sdtPr>
          <w:alias w:val="Подкана за действие:"/>
          <w:tag w:val="Подкана за действие:"/>
          <w:id w:val="-126928379"/>
          <w:placeholder>
            <w:docPart w:val="3F26751347AE444B8F24B4F71E7196AB"/>
          </w:placeholder>
          <w:temporary/>
          <w:showingPlcHdr/>
          <w15:appearance w15:val="hidden"/>
        </w:sdtPr>
        <w:sdtEndPr/>
        <w:sdtContent>
          <w:r w:rsidR="001912B2" w:rsidRPr="00872F73">
            <w:rPr>
              <w:lang w:bidi="bg-BG"/>
            </w:rPr>
            <w:t>Подкана за действие</w:t>
          </w:r>
        </w:sdtContent>
      </w:sdt>
    </w:p>
    <w:sdt>
      <w:sdtPr>
        <w:alias w:val="Въведете описание:"/>
        <w:tag w:val="Въведете описание:"/>
        <w:id w:val="1648558624"/>
        <w:placeholder>
          <w:docPart w:val="7264E8A980574B88A2D698EFB95547D7"/>
        </w:placeholder>
        <w:temporary/>
        <w:showingPlcHdr/>
        <w15:appearance w15:val="hidden"/>
      </w:sdtPr>
      <w:sdtEndPr/>
      <w:sdtContent>
        <w:p w14:paraId="4AF4C772" w14:textId="7D35E651" w:rsidR="00FC58C2" w:rsidRPr="00872F73" w:rsidRDefault="004F0E9B" w:rsidP="005B2EAF">
          <w:r w:rsidRPr="00872F73">
            <w:rPr>
              <w:rStyle w:val="afd"/>
              <w:lang w:bidi="bg-BG"/>
            </w:rPr>
            <w:t>Използвайте този раздел, за да генерирате идеи за думи или фрази, с които да помолите клиента да предприеме действия.</w:t>
          </w:r>
        </w:p>
      </w:sdtContent>
    </w:sdt>
    <w:p w14:paraId="2B9436BC" w14:textId="24E0B544" w:rsidR="00FC58C2" w:rsidRPr="00872F73" w:rsidRDefault="00EB0985">
      <w:pPr>
        <w:pStyle w:val="3"/>
      </w:pPr>
      <w:sdt>
        <w:sdtPr>
          <w:alias w:val="Какъв е желаният резултат:"/>
          <w:tag w:val="Какъв е желаният резултат:"/>
          <w:id w:val="-872843915"/>
          <w:placeholder>
            <w:docPart w:val="F674ACE0613043E1BBEA3068380EC76B"/>
          </w:placeholder>
          <w:temporary/>
          <w:showingPlcHdr/>
          <w15:appearance w15:val="hidden"/>
        </w:sdtPr>
        <w:sdtEndPr/>
        <w:sdtContent>
          <w:r w:rsidR="001912B2" w:rsidRPr="00872F73">
            <w:rPr>
              <w:lang w:bidi="bg-BG"/>
            </w:rPr>
            <w:t>Какъв е желаният резултат?</w:t>
          </w:r>
        </w:sdtContent>
      </w:sdt>
    </w:p>
    <w:sdt>
      <w:sdtPr>
        <w:alias w:val="Въведете желания резултат:"/>
        <w:tag w:val="Въведете желания резултат:"/>
        <w:id w:val="-385254815"/>
        <w:placeholder>
          <w:docPart w:val="33983FEF25414D2BBADE82B431D5AA37"/>
        </w:placeholder>
        <w:temporary/>
        <w:showingPlcHdr/>
        <w15:appearance w15:val="hidden"/>
      </w:sdtPr>
      <w:sdtEndPr/>
      <w:sdtContent>
        <w:p w14:paraId="7004875C" w14:textId="17C58BAD" w:rsidR="00FC58C2" w:rsidRPr="00872F73" w:rsidRDefault="004F0E9B">
          <w:r w:rsidRPr="00872F73">
            <w:rPr>
              <w:lang w:bidi="bg-BG"/>
            </w:rPr>
            <w:t>Опишете желания резултат.</w:t>
          </w:r>
        </w:p>
      </w:sdtContent>
    </w:sdt>
    <w:p w14:paraId="78C9D60B" w14:textId="28831720" w:rsidR="00FC58C2" w:rsidRPr="00872F73" w:rsidRDefault="00EB0985">
      <w:pPr>
        <w:pStyle w:val="3"/>
      </w:pPr>
      <w:sdt>
        <w:sdtPr>
          <w:alias w:val="Какво е промоционалното предложение:"/>
          <w:tag w:val="Какво е промоционалното предложение:"/>
          <w:id w:val="-1540433771"/>
          <w:placeholder>
            <w:docPart w:val="25F0E041F9C544DA9D5D200FD9A0070F"/>
          </w:placeholder>
          <w:temporary/>
          <w:showingPlcHdr/>
          <w15:appearance w15:val="hidden"/>
        </w:sdtPr>
        <w:sdtEndPr/>
        <w:sdtContent>
          <w:r w:rsidR="001912B2" w:rsidRPr="00872F73">
            <w:rPr>
              <w:lang w:bidi="bg-BG"/>
            </w:rPr>
            <w:t>Какво е промоционалното предложение?</w:t>
          </w:r>
        </w:sdtContent>
      </w:sdt>
    </w:p>
    <w:sdt>
      <w:sdtPr>
        <w:alias w:val="Въведете промоционално предложение:"/>
        <w:tag w:val="Въведете промоционално предложение:"/>
        <w:id w:val="903495198"/>
        <w:placeholder>
          <w:docPart w:val="32D6E66DE4784F938A43DF1E6FB46656"/>
        </w:placeholder>
        <w:temporary/>
        <w:showingPlcHdr/>
        <w15:appearance w15:val="hidden"/>
      </w:sdtPr>
      <w:sdtEndPr/>
      <w:sdtContent>
        <w:p w14:paraId="72256D7D" w14:textId="4CC89F9A" w:rsidR="00FC58C2" w:rsidRPr="00872F73" w:rsidRDefault="004F0E9B">
          <w:r w:rsidRPr="00872F73">
            <w:rPr>
              <w:lang w:bidi="bg-BG"/>
            </w:rPr>
            <w:t>Дефинирайте промоционалното си предложение.</w:t>
          </w:r>
        </w:p>
      </w:sdtContent>
    </w:sdt>
    <w:p w14:paraId="20E63A3D" w14:textId="598E6671" w:rsidR="00FC58C2" w:rsidRPr="00872F73" w:rsidRDefault="00EB0985">
      <w:pPr>
        <w:pStyle w:val="2"/>
      </w:pPr>
      <w:sdt>
        <w:sdtPr>
          <w:alias w:val="Процес:"/>
          <w:tag w:val="Процес:"/>
          <w:id w:val="1041628559"/>
          <w:placeholder>
            <w:docPart w:val="504F701AB1D24B6D93A6F674059407EF"/>
          </w:placeholder>
          <w:temporary/>
          <w:showingPlcHdr/>
          <w15:appearance w15:val="hidden"/>
        </w:sdtPr>
        <w:sdtEndPr/>
        <w:sdtContent>
          <w:r w:rsidR="007D770B" w:rsidRPr="00872F73">
            <w:rPr>
              <w:lang w:bidi="bg-BG"/>
            </w:rPr>
            <w:t>Процес</w:t>
          </w:r>
        </w:sdtContent>
      </w:sdt>
    </w:p>
    <w:p w14:paraId="3B550A4E" w14:textId="1574D5EE" w:rsidR="00FC58C2" w:rsidRPr="00872F73" w:rsidRDefault="00EB0985">
      <w:pPr>
        <w:pStyle w:val="3"/>
      </w:pPr>
      <w:sdt>
        <w:sdtPr>
          <w:alias w:val="Разработка на списък:"/>
          <w:tag w:val="Разработка на списък:"/>
          <w:id w:val="-1004743694"/>
          <w:placeholder>
            <w:docPart w:val="0D436AF7E28F405F8A3DC433D1F3F78E"/>
          </w:placeholder>
          <w:temporary/>
          <w:showingPlcHdr/>
          <w15:appearance w15:val="hidden"/>
        </w:sdtPr>
        <w:sdtEndPr/>
        <w:sdtContent>
          <w:r w:rsidR="007D770B" w:rsidRPr="00872F73">
            <w:rPr>
              <w:lang w:bidi="bg-BG"/>
            </w:rPr>
            <w:t>Разработка на списък</w:t>
          </w:r>
        </w:sdtContent>
      </w:sdt>
    </w:p>
    <w:sdt>
      <w:sdtPr>
        <w:alias w:val="Въведете разработка на списък:"/>
        <w:tag w:val="Въведете разработка на списък:"/>
        <w:id w:val="-489477697"/>
        <w:placeholder>
          <w:docPart w:val="E55605B31E864F00A10F42955ABDC960"/>
        </w:placeholder>
        <w:temporary/>
        <w:showingPlcHdr/>
        <w15:appearance w15:val="hidden"/>
      </w:sdtPr>
      <w:sdtEndPr/>
      <w:sdtContent>
        <w:p w14:paraId="48792B80" w14:textId="30BD55A4" w:rsidR="00FC58C2" w:rsidRPr="00872F73" w:rsidRDefault="004F0E9B">
          <w:r w:rsidRPr="00872F73">
            <w:rPr>
              <w:lang w:bidi="bg-BG"/>
            </w:rPr>
            <w:t>Опишете разработката си на списък.</w:t>
          </w:r>
        </w:p>
      </w:sdtContent>
    </w:sdt>
    <w:p w14:paraId="6B86AD2E" w14:textId="6443A3DF" w:rsidR="00FC58C2" w:rsidRPr="00872F73" w:rsidRDefault="00EB0985">
      <w:pPr>
        <w:pStyle w:val="3"/>
      </w:pPr>
      <w:sdt>
        <w:sdtPr>
          <w:alias w:val="Механизъм за търсене:"/>
          <w:tag w:val="Механизъм за търсене:"/>
          <w:id w:val="2103911726"/>
          <w:placeholder>
            <w:docPart w:val="EEDD1467ABDB4F4F897BE5421FD12B8B"/>
          </w:placeholder>
          <w:temporary/>
          <w:showingPlcHdr/>
          <w15:appearance w15:val="hidden"/>
        </w:sdtPr>
        <w:sdtEndPr/>
        <w:sdtContent>
          <w:r w:rsidR="007D770B" w:rsidRPr="00872F73">
            <w:rPr>
              <w:lang w:bidi="bg-BG"/>
            </w:rPr>
            <w:t>Механизъм за търсене</w:t>
          </w:r>
        </w:sdtContent>
      </w:sdt>
    </w:p>
    <w:sdt>
      <w:sdtPr>
        <w:alias w:val="Въведете механизъм за търсене:"/>
        <w:tag w:val="Въведете механизъм за търсене:"/>
        <w:id w:val="-535808118"/>
        <w:placeholder>
          <w:docPart w:val="5F3441F4154341868E6859960E059A07"/>
        </w:placeholder>
        <w:temporary/>
        <w:showingPlcHdr/>
        <w15:appearance w15:val="hidden"/>
      </w:sdtPr>
      <w:sdtEndPr/>
      <w:sdtContent>
        <w:p w14:paraId="28AEBC31" w14:textId="222C61D7" w:rsidR="00FC58C2" w:rsidRPr="00872F73" w:rsidRDefault="004F0E9B">
          <w:r w:rsidRPr="00872F73">
            <w:rPr>
              <w:lang w:bidi="bg-BG"/>
            </w:rPr>
            <w:t>Въведете своя механизъм за търсене.</w:t>
          </w:r>
        </w:p>
      </w:sdtContent>
    </w:sdt>
    <w:p w14:paraId="52766EA7" w14:textId="2BC6FEDA" w:rsidR="00FC58C2" w:rsidRPr="00872F73" w:rsidRDefault="00EB0985">
      <w:pPr>
        <w:pStyle w:val="3"/>
      </w:pPr>
      <w:sdt>
        <w:sdtPr>
          <w:alias w:val="Проследяване преди събитието:"/>
          <w:tag w:val="Проследяване преди събитието:"/>
          <w:id w:val="-2055761435"/>
          <w:placeholder>
            <w:docPart w:val="BED0D1BCE0344CDF8C85FD0B5F155B21"/>
          </w:placeholder>
          <w:temporary/>
          <w:showingPlcHdr/>
          <w15:appearance w15:val="hidden"/>
        </w:sdtPr>
        <w:sdtEndPr/>
        <w:sdtContent>
          <w:r w:rsidR="007D770B" w:rsidRPr="00872F73">
            <w:rPr>
              <w:lang w:bidi="bg-BG"/>
            </w:rPr>
            <w:t>Проследяване преди събитието</w:t>
          </w:r>
        </w:sdtContent>
      </w:sdt>
    </w:p>
    <w:sdt>
      <w:sdtPr>
        <w:alias w:val="Въведете проследяване преди събитието:"/>
        <w:tag w:val="Въведете проследяване преди събитието:"/>
        <w:id w:val="218795603"/>
        <w:placeholder>
          <w:docPart w:val="3F4713FDBCED4B4AAFAB4869A0CB97E8"/>
        </w:placeholder>
        <w:temporary/>
        <w:showingPlcHdr/>
        <w15:appearance w15:val="hidden"/>
      </w:sdtPr>
      <w:sdtEndPr/>
      <w:sdtContent>
        <w:p w14:paraId="247FE81E" w14:textId="03251778" w:rsidR="00FC58C2" w:rsidRPr="00872F73" w:rsidRDefault="004F0E9B">
          <w:r w:rsidRPr="00872F73">
            <w:rPr>
              <w:lang w:bidi="bg-BG"/>
            </w:rPr>
            <w:t>Дефинирайте проследяването преди събитието.</w:t>
          </w:r>
        </w:p>
      </w:sdtContent>
    </w:sdt>
    <w:p w14:paraId="59F88C81" w14:textId="39D9E12A" w:rsidR="00FC58C2" w:rsidRPr="00872F73" w:rsidRDefault="00EB0985">
      <w:pPr>
        <w:pStyle w:val="3"/>
      </w:pPr>
      <w:sdt>
        <w:sdtPr>
          <w:alias w:val="Проследяване след събитието:"/>
          <w:tag w:val="Проследяване след събитието:"/>
          <w:id w:val="894247755"/>
          <w:placeholder>
            <w:docPart w:val="9BDF47CD917C46958841FE54AA7049C0"/>
          </w:placeholder>
          <w:temporary/>
          <w:showingPlcHdr/>
          <w15:appearance w15:val="hidden"/>
        </w:sdtPr>
        <w:sdtEndPr/>
        <w:sdtContent>
          <w:r w:rsidR="007D770B" w:rsidRPr="00872F73">
            <w:rPr>
              <w:lang w:bidi="bg-BG"/>
            </w:rPr>
            <w:t>Проследяване след събитието</w:t>
          </w:r>
        </w:sdtContent>
      </w:sdt>
    </w:p>
    <w:sdt>
      <w:sdtPr>
        <w:alias w:val="Въведете проследяване след събитието:"/>
        <w:tag w:val="Въведете проследяване след събитието:"/>
        <w:id w:val="1515034732"/>
        <w:placeholder>
          <w:docPart w:val="C4D4D0211BAA4B3F9457D2D318B7DB63"/>
        </w:placeholder>
        <w:temporary/>
        <w:showingPlcHdr/>
        <w15:appearance w15:val="hidden"/>
      </w:sdtPr>
      <w:sdtEndPr/>
      <w:sdtContent>
        <w:p w14:paraId="2F332740" w14:textId="76D63BB1" w:rsidR="00FC58C2" w:rsidRPr="00872F73" w:rsidRDefault="004F0E9B">
          <w:r w:rsidRPr="00872F73">
            <w:rPr>
              <w:lang w:bidi="bg-BG"/>
            </w:rPr>
            <w:t>Дефинирайте проследяването след събитието.</w:t>
          </w:r>
        </w:p>
      </w:sdtContent>
    </w:sdt>
    <w:p w14:paraId="58759BCA" w14:textId="25EC1544" w:rsidR="00FC58C2" w:rsidRPr="00872F73" w:rsidRDefault="00EB0985">
      <w:pPr>
        <w:pStyle w:val="2"/>
      </w:pPr>
      <w:sdt>
        <w:sdtPr>
          <w:alias w:val="Процеси и критерии за определяне на възможностите:"/>
          <w:tag w:val="Процеси и критерии за определяне на възможностите:"/>
          <w:id w:val="2029511930"/>
          <w:placeholder>
            <w:docPart w:val="68077BFD888547D9B9A017FBD0467F34"/>
          </w:placeholder>
          <w:showingPlcHdr/>
          <w15:appearance w15:val="hidden"/>
        </w:sdtPr>
        <w:sdtEndPr/>
        <w:sdtContent>
          <w:r w:rsidR="007D770B" w:rsidRPr="00872F73">
            <w:rPr>
              <w:lang w:bidi="bg-BG"/>
            </w:rPr>
            <w:t>Процеси и критерии за определяне на възможностите</w:t>
          </w:r>
        </w:sdtContent>
      </w:sdt>
    </w:p>
    <w:sdt>
      <w:sdtPr>
        <w:alias w:val="Въведете процеси и критерии за определяне на възможностите:"/>
        <w:tag w:val="Въведете процеси и критерии за определяне на възможностите:"/>
        <w:id w:val="-1240560991"/>
        <w:placeholder>
          <w:docPart w:val="9156677AC3944BEFAC672D2E2F64BDC2"/>
        </w:placeholder>
        <w:temporary/>
        <w:showingPlcHdr/>
        <w15:appearance w15:val="hidden"/>
      </w:sdtPr>
      <w:sdtEndPr/>
      <w:sdtContent>
        <w:p w14:paraId="32E6708C" w14:textId="75E1F2CC" w:rsidR="00FC58C2" w:rsidRPr="00872F73" w:rsidRDefault="004F0E9B">
          <w:r w:rsidRPr="00872F73">
            <w:rPr>
              <w:lang w:bidi="bg-BG"/>
            </w:rPr>
            <w:t>Дефинирайте процесите и критериите за определяне на възможностите.</w:t>
          </w:r>
        </w:p>
      </w:sdtContent>
    </w:sdt>
    <w:sdt>
      <w:sdtPr>
        <w:alias w:val="План на проекта:"/>
        <w:tag w:val="План на проекта:"/>
        <w:id w:val="-1428889646"/>
        <w:placeholder>
          <w:docPart w:val="98BDAFF6ECA7489CB5DB7B272B1973C4"/>
        </w:placeholder>
        <w:temporary/>
        <w:showingPlcHdr/>
        <w15:appearance w15:val="hidden"/>
      </w:sdtPr>
      <w:sdtEndPr/>
      <w:sdtContent>
        <w:p w14:paraId="4D786E5F" w14:textId="093419E0" w:rsidR="00FC58C2" w:rsidRPr="00872F73" w:rsidRDefault="007D770B" w:rsidP="007D770B">
          <w:pPr>
            <w:pStyle w:val="2"/>
          </w:pPr>
          <w:r w:rsidRPr="00872F73">
            <w:rPr>
              <w:lang w:bidi="bg-BG"/>
            </w:rPr>
            <w:t>План на проекта</w:t>
          </w:r>
        </w:p>
      </w:sdtContent>
    </w:sdt>
    <w:p w14:paraId="202EFF3E" w14:textId="5859C785" w:rsidR="00FC58C2" w:rsidRPr="00872F73" w:rsidRDefault="00EB0985">
      <w:pPr>
        <w:pStyle w:val="3"/>
      </w:pPr>
      <w:sdt>
        <w:sdtPr>
          <w:alias w:val="Необходими ресурси за събитието:"/>
          <w:tag w:val="Необходими ресурси за събитието:"/>
          <w:id w:val="1654336538"/>
          <w:placeholder>
            <w:docPart w:val="7041EE35E704412AB6AB06A12EF3AC24"/>
          </w:placeholder>
          <w:temporary/>
          <w:showingPlcHdr/>
          <w15:appearance w15:val="hidden"/>
        </w:sdtPr>
        <w:sdtEndPr/>
        <w:sdtContent>
          <w:r w:rsidR="007D770B" w:rsidRPr="00872F73">
            <w:rPr>
              <w:lang w:bidi="bg-BG"/>
            </w:rPr>
            <w:t>Необходими ресурси за събитието</w:t>
          </w:r>
        </w:sdtContent>
      </w:sdt>
    </w:p>
    <w:tbl>
      <w:tblPr>
        <w:tblStyle w:val="120"/>
        <w:tblW w:w="5000" w:type="pct"/>
        <w:tblCellMar>
          <w:left w:w="0" w:type="dxa"/>
          <w:right w:w="0" w:type="dxa"/>
        </w:tblCellMar>
        <w:tblLook w:val="0420" w:firstRow="1" w:lastRow="0" w:firstColumn="0" w:lastColumn="0" w:noHBand="0" w:noVBand="1"/>
        <w:tblDescription w:val="План на проекта"/>
      </w:tblPr>
      <w:tblGrid>
        <w:gridCol w:w="3696"/>
        <w:gridCol w:w="3680"/>
        <w:gridCol w:w="1650"/>
      </w:tblGrid>
      <w:tr w:rsidR="00FC58C2" w:rsidRPr="00872F73" w14:paraId="750260AC" w14:textId="77777777" w:rsidTr="00FC58C2">
        <w:trPr>
          <w:cnfStyle w:val="100000000000" w:firstRow="1" w:lastRow="0" w:firstColumn="0" w:lastColumn="0" w:oddVBand="0" w:evenVBand="0" w:oddHBand="0" w:evenHBand="0" w:firstRowFirstColumn="0" w:firstRowLastColumn="0" w:lastRowFirstColumn="0" w:lastRowLastColumn="0"/>
          <w:tblHeader/>
        </w:trPr>
        <w:tc>
          <w:tcPr>
            <w:tcW w:w="4002" w:type="dxa"/>
            <w:tcBorders>
              <w:top w:val="nil"/>
              <w:left w:val="nil"/>
            </w:tcBorders>
            <w:vAlign w:val="bottom"/>
          </w:tcPr>
          <w:p w14:paraId="4602A100" w14:textId="22A37B1D" w:rsidR="00FC58C2" w:rsidRPr="00872F73" w:rsidRDefault="00EB0985">
            <w:sdt>
              <w:sdtPr>
                <w:alias w:val="Ресурс:"/>
                <w:tag w:val="Ресурс:"/>
                <w:id w:val="567845349"/>
                <w:placeholder>
                  <w:docPart w:val="4D3973502DBB43928A0D6E4A7D2B907B"/>
                </w:placeholder>
                <w:temporary/>
                <w:showingPlcHdr/>
                <w15:appearance w15:val="hidden"/>
              </w:sdtPr>
              <w:sdtEndPr/>
              <w:sdtContent>
                <w:r w:rsidR="007D770B" w:rsidRPr="00872F73">
                  <w:rPr>
                    <w:lang w:bidi="bg-BG"/>
                  </w:rPr>
                  <w:t>Ресурс</w:t>
                </w:r>
              </w:sdtContent>
            </w:sdt>
          </w:p>
        </w:tc>
        <w:tc>
          <w:tcPr>
            <w:tcW w:w="4003" w:type="dxa"/>
            <w:tcBorders>
              <w:top w:val="nil"/>
            </w:tcBorders>
            <w:vAlign w:val="bottom"/>
          </w:tcPr>
          <w:p w14:paraId="6DE74EAB" w14:textId="3D26DB23" w:rsidR="00FC58C2" w:rsidRPr="00872F73" w:rsidRDefault="00EB0985">
            <w:sdt>
              <w:sdtPr>
                <w:alias w:val="Роля:"/>
                <w:tag w:val="Роля:"/>
                <w:id w:val="309130455"/>
                <w:placeholder>
                  <w:docPart w:val="6C9A08FCA799487397B00F2561C9229F"/>
                </w:placeholder>
                <w:temporary/>
                <w:showingPlcHdr/>
                <w15:appearance w15:val="hidden"/>
              </w:sdtPr>
              <w:sdtEndPr/>
              <w:sdtContent>
                <w:r w:rsidR="007D770B" w:rsidRPr="00872F73">
                  <w:rPr>
                    <w:lang w:bidi="bg-BG"/>
                  </w:rPr>
                  <w:t>Роля</w:t>
                </w:r>
              </w:sdtContent>
            </w:sdt>
          </w:p>
        </w:tc>
        <w:tc>
          <w:tcPr>
            <w:tcW w:w="1345" w:type="dxa"/>
            <w:tcBorders>
              <w:top w:val="nil"/>
              <w:right w:val="nil"/>
            </w:tcBorders>
            <w:vAlign w:val="bottom"/>
          </w:tcPr>
          <w:p w14:paraId="5DC1F5DF" w14:textId="7F1F49BF" w:rsidR="00FC58C2" w:rsidRPr="00872F73" w:rsidRDefault="00EB0985">
            <w:pPr>
              <w:pStyle w:val="af6"/>
            </w:pPr>
            <w:sdt>
              <w:sdtPr>
                <w:alias w:val="Приблизителни часове за работа:"/>
                <w:tag w:val="Приблизителни часове за работа:"/>
                <w:id w:val="103078681"/>
                <w:placeholder>
                  <w:docPart w:val="421129EA18FA45D8AEE662B2B9A3C5D3"/>
                </w:placeholder>
                <w:temporary/>
                <w:showingPlcHdr/>
                <w15:appearance w15:val="hidden"/>
              </w:sdtPr>
              <w:sdtEndPr/>
              <w:sdtContent>
                <w:r w:rsidR="007D770B" w:rsidRPr="00872F73">
                  <w:rPr>
                    <w:lang w:bidi="bg-BG"/>
                  </w:rPr>
                  <w:t>Приблизителни часове за работа</w:t>
                </w:r>
              </w:sdtContent>
            </w:sdt>
          </w:p>
        </w:tc>
      </w:tr>
      <w:tr w:rsidR="00FC58C2" w:rsidRPr="00872F73" w14:paraId="6E7A19B8" w14:textId="77777777" w:rsidTr="00FC58C2">
        <w:sdt>
          <w:sdtPr>
            <w:alias w:val="Въведете ресурс 1:"/>
            <w:tag w:val="Въведете ресурс 1:"/>
            <w:id w:val="-454719050"/>
            <w:placeholder>
              <w:docPart w:val="0153D9FD93D448BC8F0CADBACAB20CEE"/>
            </w:placeholder>
            <w:temporary/>
            <w:showingPlcHdr/>
            <w15:appearance w15:val="hidden"/>
          </w:sdtPr>
          <w:sdtEndPr/>
          <w:sdtContent>
            <w:tc>
              <w:tcPr>
                <w:tcW w:w="4002" w:type="dxa"/>
                <w:tcBorders>
                  <w:left w:val="nil"/>
                </w:tcBorders>
              </w:tcPr>
              <w:p w14:paraId="77439F91" w14:textId="18824CF3" w:rsidR="00FC58C2" w:rsidRPr="00872F73" w:rsidRDefault="007D770B">
                <w:r w:rsidRPr="00872F73">
                  <w:rPr>
                    <w:lang w:bidi="bg-BG"/>
                  </w:rPr>
                  <w:t>Ресурс 1</w:t>
                </w:r>
              </w:p>
            </w:tc>
          </w:sdtContent>
        </w:sdt>
        <w:sdt>
          <w:sdtPr>
            <w:alias w:val="Въведете роля:"/>
            <w:tag w:val="Въведете роля:"/>
            <w:id w:val="162212528"/>
            <w:placeholder>
              <w:docPart w:val="82468CE4BB774FDEAE677E69C2AFE9B9"/>
            </w:placeholder>
            <w:temporary/>
            <w:showingPlcHdr/>
            <w15:appearance w15:val="hidden"/>
          </w:sdtPr>
          <w:sdtEndPr/>
          <w:sdtContent>
            <w:tc>
              <w:tcPr>
                <w:tcW w:w="4003" w:type="dxa"/>
              </w:tcPr>
              <w:p w14:paraId="784D6BE4" w14:textId="3612F1D2" w:rsidR="00FC58C2" w:rsidRPr="00872F73" w:rsidRDefault="007D770B">
                <w:r w:rsidRPr="00872F73">
                  <w:rPr>
                    <w:lang w:bidi="bg-BG"/>
                  </w:rPr>
                  <w:t>Роля</w:t>
                </w:r>
              </w:p>
            </w:tc>
          </w:sdtContent>
        </w:sdt>
        <w:sdt>
          <w:sdtPr>
            <w:alias w:val="Въведете приблизителни часове за работа:"/>
            <w:tag w:val="Въведете приблизителни часове за работа:"/>
            <w:id w:val="479113882"/>
            <w:placeholder>
              <w:docPart w:val="07C5795F76BB48F4B209D77BC24EAC3B"/>
            </w:placeholder>
            <w:temporary/>
            <w:showingPlcHdr/>
            <w15:appearance w15:val="hidden"/>
          </w:sdtPr>
          <w:sdtEndPr/>
          <w:sdtContent>
            <w:tc>
              <w:tcPr>
                <w:tcW w:w="1345" w:type="dxa"/>
                <w:tcBorders>
                  <w:right w:val="nil"/>
                </w:tcBorders>
              </w:tcPr>
              <w:p w14:paraId="4D311186" w14:textId="18FF3C6D" w:rsidR="00FC58C2" w:rsidRPr="00872F73" w:rsidRDefault="007D770B">
                <w:pPr>
                  <w:pStyle w:val="af6"/>
                </w:pPr>
                <w:r w:rsidRPr="00872F73">
                  <w:rPr>
                    <w:lang w:bidi="bg-BG"/>
                  </w:rPr>
                  <w:t>Време</w:t>
                </w:r>
              </w:p>
            </w:tc>
          </w:sdtContent>
        </w:sdt>
      </w:tr>
      <w:tr w:rsidR="00FC58C2" w:rsidRPr="00872F73" w14:paraId="5BAFEC34" w14:textId="77777777" w:rsidTr="00FC58C2">
        <w:sdt>
          <w:sdtPr>
            <w:alias w:val="Въведете ресурс 2:"/>
            <w:tag w:val="Въведете ресурс 2:"/>
            <w:id w:val="65388452"/>
            <w:placeholder>
              <w:docPart w:val="A51B1E6D46DD4308B13741FBAFD28D0D"/>
            </w:placeholder>
            <w:temporary/>
            <w:showingPlcHdr/>
            <w15:appearance w15:val="hidden"/>
          </w:sdtPr>
          <w:sdtEndPr/>
          <w:sdtContent>
            <w:tc>
              <w:tcPr>
                <w:tcW w:w="4002" w:type="dxa"/>
                <w:tcBorders>
                  <w:left w:val="nil"/>
                </w:tcBorders>
              </w:tcPr>
              <w:p w14:paraId="5D399217" w14:textId="3E0B9491" w:rsidR="00FC58C2" w:rsidRPr="00872F73" w:rsidRDefault="007D770B">
                <w:r w:rsidRPr="00872F73">
                  <w:rPr>
                    <w:lang w:bidi="bg-BG"/>
                  </w:rPr>
                  <w:t>Ресурс 2</w:t>
                </w:r>
              </w:p>
            </w:tc>
          </w:sdtContent>
        </w:sdt>
        <w:sdt>
          <w:sdtPr>
            <w:alias w:val="Въведете роля:"/>
            <w:tag w:val="Въведете роля:"/>
            <w:id w:val="2077009792"/>
            <w:placeholder>
              <w:docPart w:val="464BA74AB64B44C7908006AC615B55A4"/>
            </w:placeholder>
            <w:temporary/>
            <w:showingPlcHdr/>
            <w15:appearance w15:val="hidden"/>
          </w:sdtPr>
          <w:sdtEndPr/>
          <w:sdtContent>
            <w:tc>
              <w:tcPr>
                <w:tcW w:w="4003" w:type="dxa"/>
              </w:tcPr>
              <w:p w14:paraId="04A66C14" w14:textId="14716AC6" w:rsidR="00FC58C2" w:rsidRPr="00872F73" w:rsidRDefault="007D770B">
                <w:r w:rsidRPr="00872F73">
                  <w:rPr>
                    <w:lang w:bidi="bg-BG"/>
                  </w:rPr>
                  <w:t>Роля</w:t>
                </w:r>
              </w:p>
            </w:tc>
          </w:sdtContent>
        </w:sdt>
        <w:sdt>
          <w:sdtPr>
            <w:alias w:val="Въведете приблизителни часове за работа:"/>
            <w:tag w:val="Въведете приблизителни часове за работа:"/>
            <w:id w:val="350223342"/>
            <w:placeholder>
              <w:docPart w:val="80B8EA58A6C94C579E291CE684B1165D"/>
            </w:placeholder>
            <w:temporary/>
            <w:showingPlcHdr/>
            <w15:appearance w15:val="hidden"/>
          </w:sdtPr>
          <w:sdtEndPr/>
          <w:sdtContent>
            <w:tc>
              <w:tcPr>
                <w:tcW w:w="1345" w:type="dxa"/>
                <w:tcBorders>
                  <w:right w:val="nil"/>
                </w:tcBorders>
              </w:tcPr>
              <w:p w14:paraId="7F8CE812" w14:textId="2BEB17BF" w:rsidR="00FC58C2" w:rsidRPr="00872F73" w:rsidRDefault="007D770B">
                <w:pPr>
                  <w:pStyle w:val="af6"/>
                </w:pPr>
                <w:r w:rsidRPr="00872F73">
                  <w:rPr>
                    <w:lang w:bidi="bg-BG"/>
                  </w:rPr>
                  <w:t>Време</w:t>
                </w:r>
              </w:p>
            </w:tc>
          </w:sdtContent>
        </w:sdt>
      </w:tr>
      <w:tr w:rsidR="00FC58C2" w:rsidRPr="00872F73" w14:paraId="4D0B9082" w14:textId="77777777" w:rsidTr="00FC58C2">
        <w:sdt>
          <w:sdtPr>
            <w:alias w:val="Въведете ресурс 3:"/>
            <w:tag w:val="Въведете ресурс 3:"/>
            <w:id w:val="-1338762851"/>
            <w:placeholder>
              <w:docPart w:val="E824F2F6457045E39FBE7711B316CA6D"/>
            </w:placeholder>
            <w:temporary/>
            <w:showingPlcHdr/>
            <w15:appearance w15:val="hidden"/>
          </w:sdtPr>
          <w:sdtEndPr/>
          <w:sdtContent>
            <w:tc>
              <w:tcPr>
                <w:tcW w:w="4002" w:type="dxa"/>
                <w:tcBorders>
                  <w:left w:val="nil"/>
                </w:tcBorders>
              </w:tcPr>
              <w:p w14:paraId="070575DD" w14:textId="78341E79" w:rsidR="00FC58C2" w:rsidRPr="00872F73" w:rsidRDefault="007D770B">
                <w:r w:rsidRPr="00872F73">
                  <w:rPr>
                    <w:lang w:bidi="bg-BG"/>
                  </w:rPr>
                  <w:t>Ресурс 3</w:t>
                </w:r>
              </w:p>
            </w:tc>
          </w:sdtContent>
        </w:sdt>
        <w:sdt>
          <w:sdtPr>
            <w:alias w:val="Въведете роля:"/>
            <w:tag w:val="Въведете роля:"/>
            <w:id w:val="691796488"/>
            <w:placeholder>
              <w:docPart w:val="DB111A38C73A485484ADDD8601B8B42E"/>
            </w:placeholder>
            <w:temporary/>
            <w:showingPlcHdr/>
            <w15:appearance w15:val="hidden"/>
          </w:sdtPr>
          <w:sdtEndPr/>
          <w:sdtContent>
            <w:tc>
              <w:tcPr>
                <w:tcW w:w="4003" w:type="dxa"/>
              </w:tcPr>
              <w:p w14:paraId="77875322" w14:textId="32DB2F4C" w:rsidR="00FC58C2" w:rsidRPr="00872F73" w:rsidRDefault="007D770B">
                <w:r w:rsidRPr="00872F73">
                  <w:rPr>
                    <w:lang w:bidi="bg-BG"/>
                  </w:rPr>
                  <w:t>Роля</w:t>
                </w:r>
              </w:p>
            </w:tc>
          </w:sdtContent>
        </w:sdt>
        <w:sdt>
          <w:sdtPr>
            <w:alias w:val="Въведете приблизителни часове за работа:"/>
            <w:tag w:val="Въведете приблизителни часове за работа:"/>
            <w:id w:val="-1692760100"/>
            <w:placeholder>
              <w:docPart w:val="3BC0ADDBA64342E8938516C39C1C7074"/>
            </w:placeholder>
            <w:temporary/>
            <w:showingPlcHdr/>
            <w15:appearance w15:val="hidden"/>
          </w:sdtPr>
          <w:sdtEndPr/>
          <w:sdtContent>
            <w:tc>
              <w:tcPr>
                <w:tcW w:w="1345" w:type="dxa"/>
                <w:tcBorders>
                  <w:right w:val="nil"/>
                </w:tcBorders>
              </w:tcPr>
              <w:p w14:paraId="1D8D33DE" w14:textId="2D8EE95B" w:rsidR="00FC58C2" w:rsidRPr="00872F73" w:rsidRDefault="007D770B">
                <w:pPr>
                  <w:pStyle w:val="af6"/>
                </w:pPr>
                <w:r w:rsidRPr="00872F73">
                  <w:rPr>
                    <w:lang w:bidi="bg-BG"/>
                  </w:rPr>
                  <w:t>Време</w:t>
                </w:r>
              </w:p>
            </w:tc>
          </w:sdtContent>
        </w:sdt>
      </w:tr>
    </w:tbl>
    <w:p w14:paraId="4FB3A24B" w14:textId="27E6127E" w:rsidR="00FC58C2" w:rsidRPr="00872F73" w:rsidRDefault="00EB0985">
      <w:pPr>
        <w:pStyle w:val="3"/>
      </w:pPr>
      <w:sdt>
        <w:sdtPr>
          <w:alias w:val="Бюджет:"/>
          <w:tag w:val="Бюджет:"/>
          <w:id w:val="-735090648"/>
          <w:placeholder>
            <w:docPart w:val="CFE3A046EAA3449AB616A07B67D759A8"/>
          </w:placeholder>
          <w:temporary/>
          <w:showingPlcHdr/>
          <w15:appearance w15:val="hidden"/>
        </w:sdtPr>
        <w:sdtEndPr/>
        <w:sdtContent>
          <w:r w:rsidR="007D770B" w:rsidRPr="00872F73">
            <w:rPr>
              <w:lang w:bidi="bg-BG"/>
            </w:rPr>
            <w:t>Бюджет</w:t>
          </w:r>
        </w:sdtContent>
      </w:sdt>
    </w:p>
    <w:sdt>
      <w:sdtPr>
        <w:alias w:val="Въведете бюджет:"/>
        <w:tag w:val="Въведете бюджет:"/>
        <w:id w:val="608248847"/>
        <w:placeholder>
          <w:docPart w:val="344CCF92B64D47DE9F0C800AF9B268D1"/>
        </w:placeholder>
        <w:temporary/>
        <w:showingPlcHdr/>
        <w15:appearance w15:val="hidden"/>
      </w:sdtPr>
      <w:sdtEndPr/>
      <w:sdtContent>
        <w:p w14:paraId="3965F3A2" w14:textId="5435CB12" w:rsidR="00FC58C2" w:rsidRPr="00872F73" w:rsidRDefault="004F0E9B">
          <w:r w:rsidRPr="00872F73">
            <w:rPr>
              <w:rStyle w:val="afd"/>
              <w:lang w:bidi="bg-BG"/>
            </w:rPr>
            <w:t>Съставете списък на нужните елементи, които ще използвате, за да създадете своя бюджет (например наемане на щанд, удобства, пътуване). Използвайте шаблона за планиране на маркетингов бюджет за изграждане на окончателния си бюджет.</w:t>
          </w:r>
        </w:p>
      </w:sdtContent>
    </w:sdt>
    <w:sdt>
      <w:sdtPr>
        <w:alias w:val="Въведете списък с всички нужни елементи:"/>
        <w:tag w:val="Въведете списък с всички нужни елементи:"/>
        <w:id w:val="-1998953264"/>
        <w:placeholder>
          <w:docPart w:val="BA4E95D308304B7D9EF48B375C796E93"/>
        </w:placeholder>
        <w:temporary/>
        <w:showingPlcHdr/>
        <w15:appearance w15:val="hidden"/>
      </w:sdtPr>
      <w:sdtEndPr/>
      <w:sdtContent>
        <w:p w14:paraId="17406645" w14:textId="0887DB35" w:rsidR="00FC58C2" w:rsidRPr="00872F73" w:rsidRDefault="004F0E9B">
          <w:pPr>
            <w:pStyle w:val="a"/>
          </w:pPr>
          <w:r w:rsidRPr="00872F73">
            <w:rPr>
              <w:lang w:bidi="bg-BG"/>
            </w:rPr>
            <w:t>Изредете всички нужни елементи.</w:t>
          </w:r>
        </w:p>
      </w:sdtContent>
    </w:sdt>
    <w:sdt>
      <w:sdtPr>
        <w:alias w:val="Въведете всички нужни елементи:"/>
        <w:tag w:val="Въведете всички нужни елементи:"/>
        <w:id w:val="-591932436"/>
        <w:placeholder>
          <w:docPart w:val="65093681D7CA4870820756E75351397C"/>
        </w:placeholder>
        <w:temporary/>
        <w:showingPlcHdr/>
        <w15:appearance w15:val="hidden"/>
      </w:sdtPr>
      <w:sdtEndPr/>
      <w:sdtContent>
        <w:p w14:paraId="1CA0256F" w14:textId="5B805CF0" w:rsidR="00FC58C2" w:rsidRPr="00872F73" w:rsidRDefault="004F0E9B">
          <w:r w:rsidRPr="00872F73">
            <w:rPr>
              <w:lang w:bidi="bg-BG"/>
            </w:rPr>
            <w:t>Дефинирайте всички нужни елементи.</w:t>
          </w:r>
        </w:p>
      </w:sdtContent>
    </w:sdt>
    <w:p w14:paraId="46C8C7EC" w14:textId="09394242" w:rsidR="00FC58C2" w:rsidRPr="00872F73" w:rsidRDefault="00EB0985">
      <w:pPr>
        <w:pStyle w:val="3"/>
      </w:pPr>
      <w:sdt>
        <w:sdtPr>
          <w:alias w:val="Метрики и очаквания:"/>
          <w:tag w:val="Метрики и очаквания:"/>
          <w:id w:val="-565335982"/>
          <w:placeholder>
            <w:docPart w:val="3D057F77589648A4A1CEEADEC9FE2F53"/>
          </w:placeholder>
          <w:temporary/>
          <w:showingPlcHdr/>
          <w15:appearance w15:val="hidden"/>
        </w:sdtPr>
        <w:sdtEndPr/>
        <w:sdtContent>
          <w:r w:rsidR="003C0801" w:rsidRPr="00872F73">
            <w:rPr>
              <w:lang w:bidi="bg-BG"/>
            </w:rPr>
            <w:t>Метрики и очаквания</w:t>
          </w:r>
        </w:sdtContent>
      </w:sdt>
    </w:p>
    <w:sdt>
      <w:sdtPr>
        <w:alias w:val="Въведете списък с всички метрики и очаквания:"/>
        <w:tag w:val="Въведете списък с всички метрики и очаквания:"/>
        <w:id w:val="-533577796"/>
        <w:placeholder>
          <w:docPart w:val="B24D8061725543B0A861170627E6C17F"/>
        </w:placeholder>
        <w:temporary/>
        <w:showingPlcHdr/>
        <w15:appearance w15:val="hidden"/>
      </w:sdtPr>
      <w:sdtEndPr/>
      <w:sdtContent>
        <w:p w14:paraId="1FAA9635" w14:textId="0EBC5D32" w:rsidR="00FC58C2" w:rsidRPr="00872F73" w:rsidRDefault="004F0E9B">
          <w:pPr>
            <w:pStyle w:val="a"/>
          </w:pPr>
          <w:r w:rsidRPr="00872F73">
            <w:rPr>
              <w:lang w:bidi="bg-BG"/>
            </w:rPr>
            <w:t>Изредете всички метрики и очаквания.</w:t>
          </w:r>
        </w:p>
      </w:sdtContent>
    </w:sdt>
    <w:sdt>
      <w:sdtPr>
        <w:alias w:val="Въведете всички метрики и очаквания:"/>
        <w:tag w:val="Въведете всички метрики и очаквания:"/>
        <w:id w:val="1619946556"/>
        <w:placeholder>
          <w:docPart w:val="A1934A9DE5FC4474B3928C2602E1B3AA"/>
        </w:placeholder>
        <w:temporary/>
        <w:showingPlcHdr/>
        <w15:appearance w15:val="hidden"/>
      </w:sdtPr>
      <w:sdtEndPr/>
      <w:sdtContent>
        <w:p w14:paraId="6E513130" w14:textId="2AC84EA8" w:rsidR="00FC58C2" w:rsidRPr="00872F73" w:rsidRDefault="004F0E9B">
          <w:r w:rsidRPr="00872F73">
            <w:rPr>
              <w:lang w:bidi="bg-BG"/>
            </w:rPr>
            <w:t>Дефинирайте всички метрики и очаквания.</w:t>
          </w:r>
        </w:p>
      </w:sdtContent>
    </w:sdt>
    <w:p w14:paraId="3BD8F8A5" w14:textId="22378FD7" w:rsidR="00FC58C2" w:rsidRPr="00872F73" w:rsidRDefault="00EB0985">
      <w:pPr>
        <w:pStyle w:val="3"/>
      </w:pPr>
      <w:sdt>
        <w:sdtPr>
          <w:alias w:val="Одобрение:"/>
          <w:tag w:val="Одобрение:"/>
          <w:id w:val="1358932445"/>
          <w:placeholder>
            <w:docPart w:val="1402692ACEC5425D80322C5E49B037F2"/>
          </w:placeholder>
          <w:temporary/>
          <w:showingPlcHdr/>
          <w15:appearance w15:val="hidden"/>
        </w:sdtPr>
        <w:sdtEndPr/>
        <w:sdtContent>
          <w:r w:rsidR="003C0801" w:rsidRPr="00872F73">
            <w:rPr>
              <w:lang w:bidi="bg-BG"/>
            </w:rPr>
            <w:t>Одобрение</w:t>
          </w:r>
        </w:sdtContent>
      </w:sdt>
    </w:p>
    <w:tbl>
      <w:tblPr>
        <w:tblStyle w:val="120"/>
        <w:tblW w:w="5000" w:type="pct"/>
        <w:tblCellMar>
          <w:left w:w="0" w:type="dxa"/>
          <w:right w:w="0" w:type="dxa"/>
        </w:tblCellMar>
        <w:tblLook w:val="0420" w:firstRow="1" w:lastRow="0" w:firstColumn="0" w:lastColumn="0" w:noHBand="0" w:noVBand="1"/>
        <w:tblDescription w:val="Одобрение с имена и дати"/>
      </w:tblPr>
      <w:tblGrid>
        <w:gridCol w:w="3316"/>
        <w:gridCol w:w="3265"/>
        <w:gridCol w:w="1222"/>
        <w:gridCol w:w="1223"/>
      </w:tblGrid>
      <w:tr w:rsidR="00FC58C2" w:rsidRPr="00872F73" w14:paraId="3E6411B0" w14:textId="77777777" w:rsidTr="00FC58C2">
        <w:trPr>
          <w:cnfStyle w:val="100000000000" w:firstRow="1" w:lastRow="0" w:firstColumn="0" w:lastColumn="0" w:oddVBand="0" w:evenVBand="0" w:oddHBand="0" w:evenHBand="0" w:firstRowFirstColumn="0" w:firstRowLastColumn="0" w:lastRowFirstColumn="0" w:lastRowLastColumn="0"/>
          <w:tblHeader/>
        </w:trPr>
        <w:tc>
          <w:tcPr>
            <w:tcW w:w="3421" w:type="dxa"/>
            <w:tcBorders>
              <w:top w:val="nil"/>
              <w:left w:val="nil"/>
            </w:tcBorders>
            <w:vAlign w:val="bottom"/>
          </w:tcPr>
          <w:p w14:paraId="0DC7B5AD" w14:textId="758DE97B" w:rsidR="00FC58C2" w:rsidRPr="00872F73" w:rsidRDefault="00EB0985">
            <w:sdt>
              <w:sdtPr>
                <w:alias w:val="Длъжност:"/>
                <w:tag w:val="Длъжност:"/>
                <w:id w:val="22611863"/>
                <w:placeholder>
                  <w:docPart w:val="FA82AB13C197444F80A69A1AC5412271"/>
                </w:placeholder>
                <w:temporary/>
                <w:showingPlcHdr/>
                <w15:appearance w15:val="hidden"/>
              </w:sdtPr>
              <w:sdtEndPr/>
              <w:sdtContent>
                <w:r w:rsidR="003C0801" w:rsidRPr="00872F73">
                  <w:rPr>
                    <w:lang w:bidi="bg-BG"/>
                  </w:rPr>
                  <w:t>Длъжност</w:t>
                </w:r>
              </w:sdtContent>
            </w:sdt>
          </w:p>
        </w:tc>
        <w:tc>
          <w:tcPr>
            <w:tcW w:w="3422" w:type="dxa"/>
            <w:tcBorders>
              <w:top w:val="nil"/>
            </w:tcBorders>
            <w:vAlign w:val="bottom"/>
          </w:tcPr>
          <w:p w14:paraId="41915842" w14:textId="71BB3056" w:rsidR="00FC58C2" w:rsidRPr="00872F73" w:rsidRDefault="00EB0985">
            <w:sdt>
              <w:sdtPr>
                <w:alias w:val="Име:"/>
                <w:tag w:val="Име:"/>
                <w:id w:val="487916429"/>
                <w:placeholder>
                  <w:docPart w:val="4201C2AD78D64401BE447C54B524DAF3"/>
                </w:placeholder>
                <w:temporary/>
                <w:showingPlcHdr/>
                <w15:appearance w15:val="hidden"/>
              </w:sdtPr>
              <w:sdtEndPr/>
              <w:sdtContent>
                <w:r w:rsidR="003C0801" w:rsidRPr="00872F73">
                  <w:rPr>
                    <w:lang w:bidi="bg-BG"/>
                  </w:rPr>
                  <w:t>Име</w:t>
                </w:r>
              </w:sdtContent>
            </w:sdt>
          </w:p>
        </w:tc>
        <w:tc>
          <w:tcPr>
            <w:tcW w:w="1258" w:type="dxa"/>
            <w:tcBorders>
              <w:top w:val="nil"/>
            </w:tcBorders>
            <w:vAlign w:val="bottom"/>
          </w:tcPr>
          <w:p w14:paraId="7FF3AE78" w14:textId="734D52DB" w:rsidR="00FC58C2" w:rsidRPr="00872F73" w:rsidRDefault="00EB0985">
            <w:sdt>
              <w:sdtPr>
                <w:alias w:val="Дата 1:"/>
                <w:tag w:val="Дата 1:"/>
                <w:id w:val="1414359431"/>
                <w:placeholder>
                  <w:docPart w:val="92193C9ABD4D40F6A60763727506F531"/>
                </w:placeholder>
                <w:temporary/>
                <w:showingPlcHdr/>
                <w15:appearance w15:val="hidden"/>
              </w:sdtPr>
              <w:sdtEndPr/>
              <w:sdtContent>
                <w:r w:rsidR="003C0801" w:rsidRPr="00872F73">
                  <w:rPr>
                    <w:lang w:bidi="bg-BG"/>
                  </w:rPr>
                  <w:t>Дата 1</w:t>
                </w:r>
              </w:sdtContent>
            </w:sdt>
          </w:p>
        </w:tc>
        <w:tc>
          <w:tcPr>
            <w:tcW w:w="1259" w:type="dxa"/>
            <w:tcBorders>
              <w:top w:val="nil"/>
              <w:right w:val="nil"/>
            </w:tcBorders>
            <w:vAlign w:val="bottom"/>
          </w:tcPr>
          <w:p w14:paraId="42793146" w14:textId="012DFF19" w:rsidR="00FC58C2" w:rsidRPr="00872F73" w:rsidRDefault="00EB0985">
            <w:sdt>
              <w:sdtPr>
                <w:alias w:val="Дата 2:"/>
                <w:tag w:val="Дата 2:"/>
                <w:id w:val="-171799723"/>
                <w:placeholder>
                  <w:docPart w:val="9BF0D425FACF45B998D5E7FB4625367A"/>
                </w:placeholder>
                <w:temporary/>
                <w:showingPlcHdr/>
                <w15:appearance w15:val="hidden"/>
              </w:sdtPr>
              <w:sdtEndPr/>
              <w:sdtContent>
                <w:r w:rsidR="003C0801" w:rsidRPr="00872F73">
                  <w:rPr>
                    <w:lang w:bidi="bg-BG"/>
                  </w:rPr>
                  <w:t>Дата 2</w:t>
                </w:r>
              </w:sdtContent>
            </w:sdt>
          </w:p>
        </w:tc>
      </w:tr>
      <w:tr w:rsidR="00FC58C2" w:rsidRPr="00872F73" w14:paraId="33896416" w14:textId="77777777" w:rsidTr="00FC58C2">
        <w:tc>
          <w:tcPr>
            <w:tcW w:w="3421" w:type="dxa"/>
            <w:tcBorders>
              <w:left w:val="nil"/>
            </w:tcBorders>
          </w:tcPr>
          <w:sdt>
            <w:sdtPr>
              <w:alias w:val="Въведете длъжност 1:"/>
              <w:tag w:val="Въведете длъжност 1:"/>
              <w:id w:val="-1456786885"/>
              <w:placeholder>
                <w:docPart w:val="3244F3CFE0424D5082B092DF64754F57"/>
              </w:placeholder>
              <w:temporary/>
              <w:showingPlcHdr/>
              <w15:appearance w15:val="hidden"/>
            </w:sdtPr>
            <w:sdtEndPr/>
            <w:sdtContent>
              <w:p w14:paraId="20075CD0" w14:textId="77777777" w:rsidR="00FC58C2" w:rsidRPr="00872F73" w:rsidRDefault="004F0E9B">
                <w:r w:rsidRPr="00872F73">
                  <w:rPr>
                    <w:lang w:bidi="bg-BG"/>
                  </w:rPr>
                  <w:t>Изпълнителен директор</w:t>
                </w:r>
              </w:p>
            </w:sdtContent>
          </w:sdt>
        </w:tc>
        <w:sdt>
          <w:sdtPr>
            <w:alias w:val="Въведете име:"/>
            <w:tag w:val="Въведете име:"/>
            <w:id w:val="1701115883"/>
            <w:placeholder>
              <w:docPart w:val="84D51E3C7B3C4901A52816AB52AAB2EA"/>
            </w:placeholder>
            <w:temporary/>
            <w:showingPlcHdr/>
            <w15:appearance w15:val="hidden"/>
          </w:sdtPr>
          <w:sdtEndPr/>
          <w:sdtContent>
            <w:tc>
              <w:tcPr>
                <w:tcW w:w="3422" w:type="dxa"/>
              </w:tcPr>
              <w:p w14:paraId="5580632A" w14:textId="7A004F32" w:rsidR="00FC58C2" w:rsidRPr="00872F73" w:rsidRDefault="003C0801">
                <w:r w:rsidRPr="00872F73">
                  <w:rPr>
                    <w:lang w:bidi="bg-BG"/>
                  </w:rPr>
                  <w:t>Име</w:t>
                </w:r>
              </w:p>
            </w:tc>
          </w:sdtContent>
        </w:sdt>
        <w:sdt>
          <w:sdtPr>
            <w:alias w:val="Въведете дата 1:"/>
            <w:tag w:val="Въведете дата 1:"/>
            <w:id w:val="-500512277"/>
            <w:placeholder>
              <w:docPart w:val="F936BE1E4FA0451F8750BDA5B6947027"/>
            </w:placeholder>
            <w:temporary/>
            <w:showingPlcHdr/>
            <w15:appearance w15:val="hidden"/>
          </w:sdtPr>
          <w:sdtEndPr/>
          <w:sdtContent>
            <w:tc>
              <w:tcPr>
                <w:tcW w:w="1258" w:type="dxa"/>
              </w:tcPr>
              <w:p w14:paraId="396926AA" w14:textId="49507230" w:rsidR="00FC58C2" w:rsidRPr="00872F73" w:rsidRDefault="003C0801">
                <w:r w:rsidRPr="00872F73">
                  <w:rPr>
                    <w:lang w:bidi="bg-BG"/>
                  </w:rPr>
                  <w:t>Дата 1</w:t>
                </w:r>
              </w:p>
            </w:tc>
          </w:sdtContent>
        </w:sdt>
        <w:sdt>
          <w:sdtPr>
            <w:alias w:val="Въведете дата 2:"/>
            <w:tag w:val="Въведете дата 2:"/>
            <w:id w:val="-1676638816"/>
            <w:placeholder>
              <w:docPart w:val="136C8945DDF64B8DB1805E45306FD2B1"/>
            </w:placeholder>
            <w:temporary/>
            <w:showingPlcHdr/>
            <w15:appearance w15:val="hidden"/>
          </w:sdtPr>
          <w:sdtEndPr/>
          <w:sdtContent>
            <w:tc>
              <w:tcPr>
                <w:tcW w:w="1259" w:type="dxa"/>
                <w:tcBorders>
                  <w:right w:val="nil"/>
                </w:tcBorders>
              </w:tcPr>
              <w:p w14:paraId="11FD0A86" w14:textId="51CF53C4" w:rsidR="00FC58C2" w:rsidRPr="00872F73" w:rsidRDefault="003C0801">
                <w:r w:rsidRPr="00872F73">
                  <w:rPr>
                    <w:lang w:bidi="bg-BG"/>
                  </w:rPr>
                  <w:t>Дата 2</w:t>
                </w:r>
              </w:p>
            </w:tc>
          </w:sdtContent>
        </w:sdt>
      </w:tr>
      <w:tr w:rsidR="00FC58C2" w:rsidRPr="00872F73" w14:paraId="645D709D" w14:textId="77777777" w:rsidTr="00FC58C2">
        <w:tc>
          <w:tcPr>
            <w:tcW w:w="3421" w:type="dxa"/>
            <w:tcBorders>
              <w:left w:val="nil"/>
            </w:tcBorders>
          </w:tcPr>
          <w:sdt>
            <w:sdtPr>
              <w:alias w:val="Въведете длъжност 2:"/>
              <w:tag w:val="Въведете длъжност 2:"/>
              <w:id w:val="184020581"/>
              <w:placeholder>
                <w:docPart w:val="50E176B9E90F4135AB3F67FFAF8FE699"/>
              </w:placeholder>
              <w:temporary/>
              <w:showingPlcHdr/>
              <w15:appearance w15:val="hidden"/>
            </w:sdtPr>
            <w:sdtEndPr/>
            <w:sdtContent>
              <w:p w14:paraId="38D17CAE" w14:textId="77777777" w:rsidR="00FC58C2" w:rsidRPr="00872F73" w:rsidRDefault="004F0E9B">
                <w:r w:rsidRPr="00872F73">
                  <w:rPr>
                    <w:lang w:bidi="bg-BG"/>
                  </w:rPr>
                  <w:t>Ръководител на кампанията</w:t>
                </w:r>
              </w:p>
            </w:sdtContent>
          </w:sdt>
        </w:tc>
        <w:sdt>
          <w:sdtPr>
            <w:alias w:val="Въведете име:"/>
            <w:tag w:val="Въведете име:"/>
            <w:id w:val="879202764"/>
            <w:placeholder>
              <w:docPart w:val="49B14211CEAB498D95571C5881ED9ADE"/>
            </w:placeholder>
            <w:temporary/>
            <w:showingPlcHdr/>
            <w15:appearance w15:val="hidden"/>
          </w:sdtPr>
          <w:sdtEndPr/>
          <w:sdtContent>
            <w:tc>
              <w:tcPr>
                <w:tcW w:w="3422" w:type="dxa"/>
              </w:tcPr>
              <w:p w14:paraId="57A8ED23" w14:textId="500EF4A8" w:rsidR="00FC58C2" w:rsidRPr="00872F73" w:rsidRDefault="003C0801">
                <w:r w:rsidRPr="00872F73">
                  <w:rPr>
                    <w:lang w:bidi="bg-BG"/>
                  </w:rPr>
                  <w:t>Име</w:t>
                </w:r>
              </w:p>
            </w:tc>
          </w:sdtContent>
        </w:sdt>
        <w:sdt>
          <w:sdtPr>
            <w:alias w:val="Въведете дата 1:"/>
            <w:tag w:val="Въведете дата 1:"/>
            <w:id w:val="-225074950"/>
            <w:placeholder>
              <w:docPart w:val="9F714AEAD8B348939AFB0E9C4E09AD0A"/>
            </w:placeholder>
            <w:temporary/>
            <w:showingPlcHdr/>
            <w15:appearance w15:val="hidden"/>
          </w:sdtPr>
          <w:sdtEndPr/>
          <w:sdtContent>
            <w:tc>
              <w:tcPr>
                <w:tcW w:w="1258" w:type="dxa"/>
              </w:tcPr>
              <w:p w14:paraId="069E2DF6" w14:textId="3D102AFE" w:rsidR="00FC58C2" w:rsidRPr="00872F73" w:rsidRDefault="003C0801">
                <w:r w:rsidRPr="00872F73">
                  <w:rPr>
                    <w:lang w:bidi="bg-BG"/>
                  </w:rPr>
                  <w:t>Дата 1</w:t>
                </w:r>
              </w:p>
            </w:tc>
          </w:sdtContent>
        </w:sdt>
        <w:sdt>
          <w:sdtPr>
            <w:alias w:val="Въведете дата 2:"/>
            <w:tag w:val="Въведете дата 2:"/>
            <w:id w:val="936482909"/>
            <w:placeholder>
              <w:docPart w:val="E016C687C7244002A63144D277C82916"/>
            </w:placeholder>
            <w:temporary/>
            <w:showingPlcHdr/>
            <w15:appearance w15:val="hidden"/>
          </w:sdtPr>
          <w:sdtEndPr/>
          <w:sdtContent>
            <w:tc>
              <w:tcPr>
                <w:tcW w:w="1259" w:type="dxa"/>
                <w:tcBorders>
                  <w:right w:val="nil"/>
                </w:tcBorders>
              </w:tcPr>
              <w:p w14:paraId="7D55EC76" w14:textId="4628CD4B" w:rsidR="00FC58C2" w:rsidRPr="00872F73" w:rsidRDefault="003C0801">
                <w:r w:rsidRPr="00872F73">
                  <w:rPr>
                    <w:lang w:bidi="bg-BG"/>
                  </w:rPr>
                  <w:t>Дата 2</w:t>
                </w:r>
              </w:p>
            </w:tc>
          </w:sdtContent>
        </w:sdt>
      </w:tr>
      <w:tr w:rsidR="00FC58C2" w:rsidRPr="00872F73" w14:paraId="2EE57B1E" w14:textId="77777777" w:rsidTr="00FC58C2">
        <w:tc>
          <w:tcPr>
            <w:tcW w:w="3421" w:type="dxa"/>
            <w:tcBorders>
              <w:left w:val="nil"/>
            </w:tcBorders>
          </w:tcPr>
          <w:sdt>
            <w:sdtPr>
              <w:alias w:val="Въведете длъжност 3:"/>
              <w:tag w:val="Въведете длъжност 3:"/>
              <w:id w:val="-48685088"/>
              <w:placeholder>
                <w:docPart w:val="A9910DE7ADC748B8A7990F74EF2BD168"/>
              </w:placeholder>
              <w:temporary/>
              <w:showingPlcHdr/>
              <w15:appearance w15:val="hidden"/>
            </w:sdtPr>
            <w:sdtEndPr/>
            <w:sdtContent>
              <w:p w14:paraId="6FB619B7" w14:textId="77777777" w:rsidR="00FC58C2" w:rsidRPr="00872F73" w:rsidRDefault="004F0E9B">
                <w:r w:rsidRPr="00872F73">
                  <w:rPr>
                    <w:lang w:bidi="bg-BG"/>
                  </w:rPr>
                  <w:t>Продуктов мениджър</w:t>
                </w:r>
              </w:p>
            </w:sdtContent>
          </w:sdt>
        </w:tc>
        <w:sdt>
          <w:sdtPr>
            <w:alias w:val="Въведете име:"/>
            <w:tag w:val="Въведете име:"/>
            <w:id w:val="-1861426613"/>
            <w:placeholder>
              <w:docPart w:val="4883F64568644909A34445472F8A9088"/>
            </w:placeholder>
            <w:temporary/>
            <w:showingPlcHdr/>
            <w15:appearance w15:val="hidden"/>
          </w:sdtPr>
          <w:sdtEndPr/>
          <w:sdtContent>
            <w:tc>
              <w:tcPr>
                <w:tcW w:w="3422" w:type="dxa"/>
              </w:tcPr>
              <w:p w14:paraId="380563CA" w14:textId="67EA6DC6" w:rsidR="00FC58C2" w:rsidRPr="00872F73" w:rsidRDefault="003C0801">
                <w:r w:rsidRPr="00872F73">
                  <w:rPr>
                    <w:lang w:bidi="bg-BG"/>
                  </w:rPr>
                  <w:t>Име</w:t>
                </w:r>
              </w:p>
            </w:tc>
          </w:sdtContent>
        </w:sdt>
        <w:sdt>
          <w:sdtPr>
            <w:alias w:val="Въведете дата 1:"/>
            <w:tag w:val="Въведете дата 1:"/>
            <w:id w:val="732825495"/>
            <w:placeholder>
              <w:docPart w:val="CD2CBA0D566345E4ACF3B843146A8307"/>
            </w:placeholder>
            <w:temporary/>
            <w:showingPlcHdr/>
            <w15:appearance w15:val="hidden"/>
          </w:sdtPr>
          <w:sdtEndPr/>
          <w:sdtContent>
            <w:tc>
              <w:tcPr>
                <w:tcW w:w="1258" w:type="dxa"/>
              </w:tcPr>
              <w:p w14:paraId="41D1FBD9" w14:textId="3211CAA5" w:rsidR="00FC58C2" w:rsidRPr="00872F73" w:rsidRDefault="003C0801">
                <w:r w:rsidRPr="00872F73">
                  <w:rPr>
                    <w:lang w:bidi="bg-BG"/>
                  </w:rPr>
                  <w:t>Дата 1</w:t>
                </w:r>
              </w:p>
            </w:tc>
          </w:sdtContent>
        </w:sdt>
        <w:sdt>
          <w:sdtPr>
            <w:alias w:val="Въведете дата 2:"/>
            <w:tag w:val="Въведете дата 2:"/>
            <w:id w:val="-765767475"/>
            <w:placeholder>
              <w:docPart w:val="C11A7789ED7D40E2AC12B91595DF5D81"/>
            </w:placeholder>
            <w:temporary/>
            <w:showingPlcHdr/>
            <w15:appearance w15:val="hidden"/>
          </w:sdtPr>
          <w:sdtEndPr/>
          <w:sdtContent>
            <w:tc>
              <w:tcPr>
                <w:tcW w:w="1259" w:type="dxa"/>
                <w:tcBorders>
                  <w:right w:val="nil"/>
                </w:tcBorders>
              </w:tcPr>
              <w:p w14:paraId="2FB787E7" w14:textId="05B40F43" w:rsidR="00FC58C2" w:rsidRPr="00872F73" w:rsidRDefault="003C0801">
                <w:r w:rsidRPr="00872F73">
                  <w:rPr>
                    <w:lang w:bidi="bg-BG"/>
                  </w:rPr>
                  <w:t>Дата 2</w:t>
                </w:r>
              </w:p>
            </w:tc>
          </w:sdtContent>
        </w:sdt>
      </w:tr>
      <w:tr w:rsidR="00FC58C2" w:rsidRPr="00872F73" w14:paraId="1CF9E928" w14:textId="77777777" w:rsidTr="00FC58C2">
        <w:tc>
          <w:tcPr>
            <w:tcW w:w="3421" w:type="dxa"/>
            <w:tcBorders>
              <w:left w:val="nil"/>
            </w:tcBorders>
          </w:tcPr>
          <w:sdt>
            <w:sdtPr>
              <w:alias w:val="Въведете длъжност 4:"/>
              <w:tag w:val="Въведете длъжност 4:"/>
              <w:id w:val="865485727"/>
              <w:placeholder>
                <w:docPart w:val="EE71F4949E94436AA9B41EAA37427971"/>
              </w:placeholder>
              <w:temporary/>
              <w:showingPlcHdr/>
              <w15:appearance w15:val="hidden"/>
            </w:sdtPr>
            <w:sdtEndPr/>
            <w:sdtContent>
              <w:p w14:paraId="34B0EB57" w14:textId="77777777" w:rsidR="00FC58C2" w:rsidRPr="00872F73" w:rsidRDefault="004F0E9B">
                <w:r w:rsidRPr="00872F73">
                  <w:rPr>
                    <w:lang w:bidi="bg-BG"/>
                  </w:rPr>
                  <w:t>Ръководител проект</w:t>
                </w:r>
              </w:p>
            </w:sdtContent>
          </w:sdt>
        </w:tc>
        <w:sdt>
          <w:sdtPr>
            <w:alias w:val="Въведете име:"/>
            <w:tag w:val="Въведете име:"/>
            <w:id w:val="-1775784595"/>
            <w:placeholder>
              <w:docPart w:val="4F406E6CCC3A4D1E8447C097E77CF4A3"/>
            </w:placeholder>
            <w:temporary/>
            <w:showingPlcHdr/>
            <w15:appearance w15:val="hidden"/>
          </w:sdtPr>
          <w:sdtEndPr/>
          <w:sdtContent>
            <w:tc>
              <w:tcPr>
                <w:tcW w:w="3422" w:type="dxa"/>
              </w:tcPr>
              <w:p w14:paraId="0241405A" w14:textId="4B042107" w:rsidR="00FC58C2" w:rsidRPr="00872F73" w:rsidRDefault="003C0801">
                <w:r w:rsidRPr="00872F73">
                  <w:rPr>
                    <w:lang w:bidi="bg-BG"/>
                  </w:rPr>
                  <w:t>Име</w:t>
                </w:r>
              </w:p>
            </w:tc>
          </w:sdtContent>
        </w:sdt>
        <w:sdt>
          <w:sdtPr>
            <w:alias w:val="Въведете дата 1:"/>
            <w:tag w:val="Въведете дата 1:"/>
            <w:id w:val="-143589503"/>
            <w:placeholder>
              <w:docPart w:val="3356F525B51B4BF4804D79DE9947D488"/>
            </w:placeholder>
            <w:temporary/>
            <w:showingPlcHdr/>
            <w15:appearance w15:val="hidden"/>
          </w:sdtPr>
          <w:sdtEndPr/>
          <w:sdtContent>
            <w:tc>
              <w:tcPr>
                <w:tcW w:w="1258" w:type="dxa"/>
              </w:tcPr>
              <w:p w14:paraId="1C4E64B6" w14:textId="2B7225E6" w:rsidR="00FC58C2" w:rsidRPr="00872F73" w:rsidRDefault="003C0801">
                <w:r w:rsidRPr="00872F73">
                  <w:rPr>
                    <w:lang w:bidi="bg-BG"/>
                  </w:rPr>
                  <w:t>Дата 1</w:t>
                </w:r>
              </w:p>
            </w:tc>
          </w:sdtContent>
        </w:sdt>
        <w:sdt>
          <w:sdtPr>
            <w:alias w:val="Въведете дата 2:"/>
            <w:tag w:val="Въведете дата 2:"/>
            <w:id w:val="-203866105"/>
            <w:placeholder>
              <w:docPart w:val="E0E17FFE60A045FCB4752857302C3321"/>
            </w:placeholder>
            <w:temporary/>
            <w:showingPlcHdr/>
            <w15:appearance w15:val="hidden"/>
          </w:sdtPr>
          <w:sdtEndPr/>
          <w:sdtContent>
            <w:tc>
              <w:tcPr>
                <w:tcW w:w="1259" w:type="dxa"/>
                <w:tcBorders>
                  <w:right w:val="nil"/>
                </w:tcBorders>
              </w:tcPr>
              <w:p w14:paraId="067A4D73" w14:textId="4E1713F7" w:rsidR="00FC58C2" w:rsidRPr="00872F73" w:rsidRDefault="003C0801">
                <w:r w:rsidRPr="00872F73">
                  <w:rPr>
                    <w:lang w:bidi="bg-BG"/>
                  </w:rPr>
                  <w:t>Дата 2</w:t>
                </w:r>
              </w:p>
            </w:tc>
          </w:sdtContent>
        </w:sdt>
      </w:tr>
      <w:tr w:rsidR="00FC58C2" w:rsidRPr="00872F73" w14:paraId="7940D80E" w14:textId="77777777" w:rsidTr="00FC58C2">
        <w:tc>
          <w:tcPr>
            <w:tcW w:w="3421" w:type="dxa"/>
            <w:tcBorders>
              <w:left w:val="nil"/>
            </w:tcBorders>
          </w:tcPr>
          <w:p w14:paraId="3A7255BC" w14:textId="6BB56786" w:rsidR="00FC58C2" w:rsidRPr="00872F73" w:rsidRDefault="00EB0985">
            <w:sdt>
              <w:sdtPr>
                <w:alias w:val="Въведете длъжност 5:"/>
                <w:tag w:val="Въведете длъжност 5:"/>
                <w:id w:val="1824542443"/>
                <w:placeholder>
                  <w:docPart w:val="1D8C03FA83FA4A08836483CEBC8A153E"/>
                </w:placeholder>
                <w:temporary/>
                <w:showingPlcHdr/>
                <w15:appearance w15:val="hidden"/>
              </w:sdtPr>
              <w:sdtEndPr/>
              <w:sdtContent>
                <w:r w:rsidR="004F0E9B" w:rsidRPr="00872F73">
                  <w:rPr>
                    <w:lang w:bidi="bg-BG"/>
                  </w:rPr>
                  <w:t>Длъжност</w:t>
                </w:r>
                <w:r w:rsidR="003C0801" w:rsidRPr="00872F73">
                  <w:rPr>
                    <w:lang w:bidi="bg-BG"/>
                  </w:rPr>
                  <w:t xml:space="preserve"> 5</w:t>
                </w:r>
              </w:sdtContent>
            </w:sdt>
          </w:p>
        </w:tc>
        <w:sdt>
          <w:sdtPr>
            <w:alias w:val="Въведете име:"/>
            <w:tag w:val="Въведете име:"/>
            <w:id w:val="-1158067657"/>
            <w:placeholder>
              <w:docPart w:val="94E32E2901BF40B0B16A70FBDCBCD180"/>
            </w:placeholder>
            <w:temporary/>
            <w:showingPlcHdr/>
            <w15:appearance w15:val="hidden"/>
          </w:sdtPr>
          <w:sdtEndPr/>
          <w:sdtContent>
            <w:tc>
              <w:tcPr>
                <w:tcW w:w="3422" w:type="dxa"/>
              </w:tcPr>
              <w:p w14:paraId="4F4FDB99" w14:textId="33115358" w:rsidR="00FC58C2" w:rsidRPr="00872F73" w:rsidRDefault="003C0801">
                <w:r w:rsidRPr="00872F73">
                  <w:rPr>
                    <w:lang w:bidi="bg-BG"/>
                  </w:rPr>
                  <w:t>Име</w:t>
                </w:r>
              </w:p>
            </w:tc>
          </w:sdtContent>
        </w:sdt>
        <w:sdt>
          <w:sdtPr>
            <w:alias w:val="Въведете дата 1:"/>
            <w:tag w:val="Въведете дата 1:"/>
            <w:id w:val="2037923141"/>
            <w:placeholder>
              <w:docPart w:val="7C2DBE1419B54191BAEA967524E3B1AF"/>
            </w:placeholder>
            <w:temporary/>
            <w:showingPlcHdr/>
            <w15:appearance w15:val="hidden"/>
          </w:sdtPr>
          <w:sdtEndPr/>
          <w:sdtContent>
            <w:tc>
              <w:tcPr>
                <w:tcW w:w="1258" w:type="dxa"/>
              </w:tcPr>
              <w:p w14:paraId="45A84F4E" w14:textId="5FC40389" w:rsidR="00FC58C2" w:rsidRPr="00872F73" w:rsidRDefault="003C0801">
                <w:r w:rsidRPr="00872F73">
                  <w:rPr>
                    <w:lang w:bidi="bg-BG"/>
                  </w:rPr>
                  <w:t>Дата 1</w:t>
                </w:r>
              </w:p>
            </w:tc>
          </w:sdtContent>
        </w:sdt>
        <w:sdt>
          <w:sdtPr>
            <w:alias w:val="Въведете дата 2:"/>
            <w:tag w:val="Въведете дата 2:"/>
            <w:id w:val="1772737189"/>
            <w:placeholder>
              <w:docPart w:val="DD854DC276A0432297E87FE16023C2DE"/>
            </w:placeholder>
            <w:temporary/>
            <w:showingPlcHdr/>
            <w15:appearance w15:val="hidden"/>
          </w:sdtPr>
          <w:sdtEndPr/>
          <w:sdtContent>
            <w:tc>
              <w:tcPr>
                <w:tcW w:w="1259" w:type="dxa"/>
                <w:tcBorders>
                  <w:right w:val="nil"/>
                </w:tcBorders>
              </w:tcPr>
              <w:p w14:paraId="64F72B31" w14:textId="3C92635B" w:rsidR="00FC58C2" w:rsidRPr="00872F73" w:rsidRDefault="003C0801">
                <w:r w:rsidRPr="00872F73">
                  <w:rPr>
                    <w:lang w:bidi="bg-BG"/>
                  </w:rPr>
                  <w:t>Дата 2</w:t>
                </w:r>
              </w:p>
            </w:tc>
          </w:sdtContent>
        </w:sdt>
      </w:tr>
      <w:tr w:rsidR="00FC58C2" w:rsidRPr="00872F73" w14:paraId="2DE5BCC6" w14:textId="77777777" w:rsidTr="00FC58C2">
        <w:tc>
          <w:tcPr>
            <w:tcW w:w="3421" w:type="dxa"/>
            <w:tcBorders>
              <w:left w:val="nil"/>
            </w:tcBorders>
          </w:tcPr>
          <w:p w14:paraId="47AD8872" w14:textId="3D95B80D" w:rsidR="00FC58C2" w:rsidRPr="00872F73" w:rsidRDefault="00EB0985">
            <w:sdt>
              <w:sdtPr>
                <w:alias w:val="Въведете длъжност 6:"/>
                <w:tag w:val="Въведете длъжност 6:"/>
                <w:id w:val="-1192751863"/>
                <w:placeholder>
                  <w:docPart w:val="1D8C03FA83FA4A08836483CEBC8A153E"/>
                </w:placeholder>
                <w:temporary/>
                <w:showingPlcHdr/>
                <w15:appearance w15:val="hidden"/>
              </w:sdtPr>
              <w:sdtEndPr/>
              <w:sdtContent>
                <w:r w:rsidR="00872F73" w:rsidRPr="00872F73">
                  <w:rPr>
                    <w:lang w:bidi="bg-BG"/>
                  </w:rPr>
                  <w:t>Длъжност 5</w:t>
                </w:r>
              </w:sdtContent>
            </w:sdt>
          </w:p>
        </w:tc>
        <w:sdt>
          <w:sdtPr>
            <w:alias w:val="Въведете име:"/>
            <w:tag w:val="Въведете име:"/>
            <w:id w:val="-730689038"/>
            <w:placeholder>
              <w:docPart w:val="6C2A13B3F730462AB83857170A73E030"/>
            </w:placeholder>
            <w:temporary/>
            <w:showingPlcHdr/>
            <w15:appearance w15:val="hidden"/>
          </w:sdtPr>
          <w:sdtEndPr/>
          <w:sdtContent>
            <w:tc>
              <w:tcPr>
                <w:tcW w:w="3422" w:type="dxa"/>
              </w:tcPr>
              <w:p w14:paraId="675864E3" w14:textId="2076E44E" w:rsidR="00FC58C2" w:rsidRPr="00872F73" w:rsidRDefault="003C0801">
                <w:r w:rsidRPr="00872F73">
                  <w:rPr>
                    <w:lang w:bidi="bg-BG"/>
                  </w:rPr>
                  <w:t>Име</w:t>
                </w:r>
              </w:p>
            </w:tc>
          </w:sdtContent>
        </w:sdt>
        <w:sdt>
          <w:sdtPr>
            <w:alias w:val="Въведете дата 1:"/>
            <w:tag w:val="Въведете дата 1:"/>
            <w:id w:val="-1777466083"/>
            <w:placeholder>
              <w:docPart w:val="7D5AB095505D40019233C9D5D73CBF28"/>
            </w:placeholder>
            <w:temporary/>
            <w:showingPlcHdr/>
            <w15:appearance w15:val="hidden"/>
          </w:sdtPr>
          <w:sdtEndPr/>
          <w:sdtContent>
            <w:tc>
              <w:tcPr>
                <w:tcW w:w="1258" w:type="dxa"/>
              </w:tcPr>
              <w:p w14:paraId="452352BF" w14:textId="36A284CE" w:rsidR="00FC58C2" w:rsidRPr="00872F73" w:rsidRDefault="003C0801">
                <w:r w:rsidRPr="00872F73">
                  <w:rPr>
                    <w:lang w:bidi="bg-BG"/>
                  </w:rPr>
                  <w:t>Дата 1</w:t>
                </w:r>
              </w:p>
            </w:tc>
          </w:sdtContent>
        </w:sdt>
        <w:sdt>
          <w:sdtPr>
            <w:alias w:val="Въведете дата 2:"/>
            <w:tag w:val="Въведете дата 2:"/>
            <w:id w:val="197442018"/>
            <w:placeholder>
              <w:docPart w:val="A716751592B049F9B8A49EEBFDC80F81"/>
            </w:placeholder>
            <w:temporary/>
            <w:showingPlcHdr/>
            <w15:appearance w15:val="hidden"/>
          </w:sdtPr>
          <w:sdtEndPr/>
          <w:sdtContent>
            <w:tc>
              <w:tcPr>
                <w:tcW w:w="1259" w:type="dxa"/>
                <w:tcBorders>
                  <w:right w:val="nil"/>
                </w:tcBorders>
              </w:tcPr>
              <w:p w14:paraId="772A5402" w14:textId="35FE8AFD" w:rsidR="00FC58C2" w:rsidRPr="00872F73" w:rsidRDefault="003C0801">
                <w:r w:rsidRPr="00872F73">
                  <w:rPr>
                    <w:lang w:bidi="bg-BG"/>
                  </w:rPr>
                  <w:t>Дата 2</w:t>
                </w:r>
              </w:p>
            </w:tc>
          </w:sdtContent>
        </w:sdt>
      </w:tr>
    </w:tbl>
    <w:p w14:paraId="6187CF12" w14:textId="0EBEB87C" w:rsidR="00FC58C2" w:rsidRPr="00872F73" w:rsidRDefault="00EB0985">
      <w:pPr>
        <w:pStyle w:val="1"/>
      </w:pPr>
      <w:sdt>
        <w:sdtPr>
          <w:alias w:val="Заверка на кампанията:"/>
          <w:tag w:val="Заверка на кампанията:"/>
          <w:id w:val="724184117"/>
          <w:placeholder>
            <w:docPart w:val="A3D7A7A5EBB14E859D881268A93825C8"/>
          </w:placeholder>
          <w:temporary/>
          <w:showingPlcHdr/>
          <w15:appearance w15:val="hidden"/>
        </w:sdtPr>
        <w:sdtEndPr/>
        <w:sdtContent>
          <w:r w:rsidR="003C0801" w:rsidRPr="00872F73">
            <w:rPr>
              <w:lang w:bidi="bg-BG"/>
            </w:rPr>
            <w:t>Заверка на кампанията</w:t>
          </w:r>
        </w:sdtContent>
      </w:sdt>
    </w:p>
    <w:sdt>
      <w:sdtPr>
        <w:alias w:val="Въведете текст:"/>
        <w:tag w:val="Въведете текст:"/>
        <w:id w:val="1268351826"/>
        <w:placeholder>
          <w:docPart w:val="DDECFF45DCF042C6AF908E437161DA90"/>
        </w:placeholder>
        <w:temporary/>
        <w:showingPlcHdr/>
        <w15:appearance w15:val="hidden"/>
      </w:sdtPr>
      <w:sdtEndPr/>
      <w:sdtContent>
        <w:p w14:paraId="4591BD0B" w14:textId="381376EE" w:rsidR="006E67C4" w:rsidRPr="00872F73" w:rsidRDefault="004F0E9B" w:rsidP="006E67C4">
          <w:r w:rsidRPr="00872F73">
            <w:rPr>
              <w:lang w:bidi="bg-BG"/>
            </w:rPr>
            <w:t>Долуподписаният приема тази маркетингова кампания, както е описано в документа.</w:t>
          </w:r>
        </w:p>
      </w:sdtContent>
    </w:sdt>
    <w:tbl>
      <w:tblPr>
        <w:tblW w:w="5000" w:type="pct"/>
        <w:tblBorders>
          <w:insideV w:val="single" w:sz="48" w:space="0" w:color="FFFFFF" w:themeColor="background1"/>
        </w:tblBorders>
        <w:tblLayout w:type="fixed"/>
        <w:tblCellMar>
          <w:left w:w="0" w:type="dxa"/>
          <w:bottom w:w="432" w:type="dxa"/>
          <w:right w:w="0" w:type="dxa"/>
        </w:tblCellMar>
        <w:tblLook w:val="0620" w:firstRow="1" w:lastRow="0" w:firstColumn="0" w:lastColumn="0" w:noHBand="1" w:noVBand="1"/>
        <w:tblDescription w:val="Блок за подпис"/>
      </w:tblPr>
      <w:tblGrid>
        <w:gridCol w:w="2486"/>
        <w:gridCol w:w="2489"/>
        <w:gridCol w:w="2489"/>
        <w:gridCol w:w="1562"/>
      </w:tblGrid>
      <w:tr w:rsidR="00FC58C2" w:rsidRPr="00872F73" w14:paraId="79630466" w14:textId="77777777" w:rsidTr="005B3755">
        <w:tc>
          <w:tcPr>
            <w:tcW w:w="2580" w:type="dxa"/>
            <w:tcMar>
              <w:top w:w="432" w:type="dxa"/>
            </w:tcMar>
          </w:tcPr>
          <w:p w14:paraId="251BDC56" w14:textId="7AF80BE5" w:rsidR="00FC58C2" w:rsidRPr="00872F73" w:rsidRDefault="00EB0985">
            <w:pPr>
              <w:pStyle w:val="af4"/>
            </w:pPr>
            <w:sdt>
              <w:sdtPr>
                <w:alias w:val="Въведете собствено и фамилно име:"/>
                <w:tag w:val="Въведете собствено и фамилно име:"/>
                <w:id w:val="-1922088563"/>
                <w:placeholder>
                  <w:docPart w:val="DDADC85C234E41D98434359409643C65"/>
                </w:placeholder>
                <w:temporary/>
                <w:showingPlcHdr/>
                <w15:appearance w15:val="hidden"/>
              </w:sdtPr>
              <w:sdtEndPr/>
              <w:sdtContent>
                <w:r w:rsidR="003C0801" w:rsidRPr="00872F73">
                  <w:rPr>
                    <w:lang w:bidi="bg-BG"/>
                  </w:rPr>
                  <w:t>Отпечатайте собствено и фамилно име</w:t>
                </w:r>
              </w:sdtContent>
            </w:sdt>
          </w:p>
        </w:tc>
        <w:tc>
          <w:tcPr>
            <w:tcW w:w="2580" w:type="dxa"/>
            <w:tcMar>
              <w:top w:w="432" w:type="dxa"/>
            </w:tcMar>
          </w:tcPr>
          <w:p w14:paraId="38E09899" w14:textId="09608515" w:rsidR="00FC58C2" w:rsidRPr="00872F73" w:rsidRDefault="00EB0985">
            <w:pPr>
              <w:pStyle w:val="af4"/>
            </w:pPr>
            <w:sdt>
              <w:sdtPr>
                <w:alias w:val="Въведете длъжност:"/>
                <w:tag w:val="Въведете длъжност:"/>
                <w:id w:val="-969590508"/>
                <w:placeholder>
                  <w:docPart w:val="2E64399AA249463580B365B76932CE77"/>
                </w:placeholder>
                <w:temporary/>
                <w:showingPlcHdr/>
                <w15:appearance w15:val="hidden"/>
              </w:sdtPr>
              <w:sdtEndPr/>
              <w:sdtContent>
                <w:r w:rsidR="003C0801" w:rsidRPr="00872F73">
                  <w:rPr>
                    <w:lang w:bidi="bg-BG"/>
                  </w:rPr>
                  <w:t>Длъжност</w:t>
                </w:r>
              </w:sdtContent>
            </w:sdt>
          </w:p>
        </w:tc>
        <w:tc>
          <w:tcPr>
            <w:tcW w:w="2580" w:type="dxa"/>
            <w:tcMar>
              <w:top w:w="432" w:type="dxa"/>
            </w:tcMar>
          </w:tcPr>
          <w:p w14:paraId="1B4AF8C1" w14:textId="52BA5445" w:rsidR="00FC58C2" w:rsidRPr="00872F73" w:rsidRDefault="00EB0985">
            <w:pPr>
              <w:pStyle w:val="af4"/>
            </w:pPr>
            <w:sdt>
              <w:sdtPr>
                <w:alias w:val="Въведете подпис:"/>
                <w:tag w:val="Въведете подпис:"/>
                <w:id w:val="-2118817645"/>
                <w:placeholder>
                  <w:docPart w:val="B036CD7F77614E36AE24CC7CAB6886BA"/>
                </w:placeholder>
                <w:temporary/>
                <w:showingPlcHdr/>
                <w15:appearance w15:val="hidden"/>
              </w:sdtPr>
              <w:sdtEndPr/>
              <w:sdtContent>
                <w:r w:rsidR="006E67C4" w:rsidRPr="00872F73">
                  <w:rPr>
                    <w:lang w:bidi="bg-BG"/>
                  </w:rPr>
                  <w:t>Подпис</w:t>
                </w:r>
              </w:sdtContent>
            </w:sdt>
          </w:p>
        </w:tc>
        <w:sdt>
          <w:sdtPr>
            <w:alias w:val="Въведете дата:"/>
            <w:tag w:val="Въведете дата:"/>
            <w:id w:val="-46616584"/>
            <w:placeholder>
              <w:docPart w:val="5CB3532894864332B49446CD85698374"/>
            </w:placeholder>
            <w:temporary/>
            <w:showingPlcHdr/>
            <w15:appearance w15:val="hidden"/>
          </w:sdtPr>
          <w:sdtEndPr/>
          <w:sdtContent>
            <w:tc>
              <w:tcPr>
                <w:tcW w:w="1620" w:type="dxa"/>
                <w:tcMar>
                  <w:top w:w="432" w:type="dxa"/>
                </w:tcMar>
              </w:tcPr>
              <w:p w14:paraId="2635CF6B" w14:textId="61B70C8D" w:rsidR="00FC58C2" w:rsidRPr="00872F73" w:rsidRDefault="006E67C4">
                <w:pPr>
                  <w:pStyle w:val="af4"/>
                </w:pPr>
                <w:r w:rsidRPr="00872F73">
                  <w:rPr>
                    <w:lang w:bidi="bg-BG"/>
                  </w:rPr>
                  <w:t>Дата</w:t>
                </w:r>
                <w:r w:rsidRPr="00872F73">
                  <w:rPr>
                    <w:rStyle w:val="ac"/>
                    <w:lang w:bidi="bg-BG"/>
                  </w:rPr>
                  <w:t>.</w:t>
                </w:r>
              </w:p>
            </w:tc>
          </w:sdtContent>
        </w:sdt>
      </w:tr>
      <w:tr w:rsidR="00FC58C2" w:rsidRPr="00872F73" w14:paraId="6AFD69CF" w14:textId="77777777" w:rsidTr="005B3755">
        <w:tc>
          <w:tcPr>
            <w:tcW w:w="2580" w:type="dxa"/>
          </w:tcPr>
          <w:p w14:paraId="4E997AB5" w14:textId="7009EE13" w:rsidR="00FC58C2" w:rsidRPr="00872F73" w:rsidRDefault="00EB0985">
            <w:pPr>
              <w:pStyle w:val="af4"/>
            </w:pPr>
            <w:sdt>
              <w:sdtPr>
                <w:alias w:val="Въведете собствено и фамилно име:"/>
                <w:tag w:val="Въведете собствено и фамилно име:"/>
                <w:id w:val="-1414471853"/>
                <w:placeholder>
                  <w:docPart w:val="AE6DC55AFD9941AA9FED9845F416E377"/>
                </w:placeholder>
                <w:temporary/>
                <w:showingPlcHdr/>
                <w15:appearance w15:val="hidden"/>
              </w:sdtPr>
              <w:sdtEndPr/>
              <w:sdtContent>
                <w:r w:rsidR="003C0801" w:rsidRPr="00872F73">
                  <w:rPr>
                    <w:lang w:bidi="bg-BG"/>
                  </w:rPr>
                  <w:t>Отпечатайте собствено и фамилно име</w:t>
                </w:r>
              </w:sdtContent>
            </w:sdt>
          </w:p>
        </w:tc>
        <w:tc>
          <w:tcPr>
            <w:tcW w:w="2580" w:type="dxa"/>
          </w:tcPr>
          <w:p w14:paraId="71055901" w14:textId="6FC76DD3" w:rsidR="00FC58C2" w:rsidRPr="00872F73" w:rsidRDefault="00EB0985">
            <w:pPr>
              <w:pStyle w:val="af4"/>
            </w:pPr>
            <w:sdt>
              <w:sdtPr>
                <w:alias w:val="Въведете длъжност:"/>
                <w:tag w:val="Въведете длъжност:"/>
                <w:id w:val="520666373"/>
                <w:placeholder>
                  <w:docPart w:val="ACD3EA8B99474E5C9B2A09B33AC4885F"/>
                </w:placeholder>
                <w:temporary/>
                <w:showingPlcHdr/>
                <w15:appearance w15:val="hidden"/>
              </w:sdtPr>
              <w:sdtEndPr/>
              <w:sdtContent>
                <w:r w:rsidR="003C0801" w:rsidRPr="00872F73">
                  <w:rPr>
                    <w:lang w:bidi="bg-BG"/>
                  </w:rPr>
                  <w:t>Длъжност</w:t>
                </w:r>
              </w:sdtContent>
            </w:sdt>
          </w:p>
        </w:tc>
        <w:tc>
          <w:tcPr>
            <w:tcW w:w="2580" w:type="dxa"/>
          </w:tcPr>
          <w:p w14:paraId="753460BD" w14:textId="6B19D0E4" w:rsidR="00FC58C2" w:rsidRPr="00872F73" w:rsidRDefault="00EB0985">
            <w:pPr>
              <w:pStyle w:val="af4"/>
            </w:pPr>
            <w:sdt>
              <w:sdtPr>
                <w:alias w:val="Въведете подпис:"/>
                <w:tag w:val="Въведете подпис:"/>
                <w:id w:val="-970969408"/>
                <w:placeholder>
                  <w:docPart w:val="D2D055480B534E47A88E1F1750861C9B"/>
                </w:placeholder>
                <w:temporary/>
                <w:showingPlcHdr/>
                <w15:appearance w15:val="hidden"/>
              </w:sdtPr>
              <w:sdtEndPr/>
              <w:sdtContent>
                <w:r w:rsidR="006E67C4" w:rsidRPr="00872F73">
                  <w:rPr>
                    <w:lang w:bidi="bg-BG"/>
                  </w:rPr>
                  <w:t>Подпис</w:t>
                </w:r>
              </w:sdtContent>
            </w:sdt>
          </w:p>
        </w:tc>
        <w:sdt>
          <w:sdtPr>
            <w:alias w:val="Въведете дата:"/>
            <w:tag w:val="Въведете дата:"/>
            <w:id w:val="1475718508"/>
            <w:placeholder>
              <w:docPart w:val="924D151035B64671AF5EDC2BD9DCB3D3"/>
            </w:placeholder>
            <w:temporary/>
            <w:showingPlcHdr/>
            <w15:appearance w15:val="hidden"/>
          </w:sdtPr>
          <w:sdtEndPr/>
          <w:sdtContent>
            <w:tc>
              <w:tcPr>
                <w:tcW w:w="1620" w:type="dxa"/>
              </w:tcPr>
              <w:p w14:paraId="757029B8" w14:textId="3D3D2B1A" w:rsidR="00FC58C2" w:rsidRPr="00872F73" w:rsidRDefault="006E67C4">
                <w:pPr>
                  <w:pStyle w:val="af4"/>
                </w:pPr>
                <w:r w:rsidRPr="00872F73">
                  <w:rPr>
                    <w:lang w:bidi="bg-BG"/>
                  </w:rPr>
                  <w:t>Дата</w:t>
                </w:r>
                <w:r w:rsidRPr="00872F73">
                  <w:rPr>
                    <w:rStyle w:val="ac"/>
                    <w:lang w:bidi="bg-BG"/>
                  </w:rPr>
                  <w:t>.</w:t>
                </w:r>
              </w:p>
            </w:tc>
          </w:sdtContent>
        </w:sdt>
      </w:tr>
      <w:tr w:rsidR="00FC58C2" w:rsidRPr="00872F73" w14:paraId="4245A6AB" w14:textId="77777777" w:rsidTr="005B3755">
        <w:tc>
          <w:tcPr>
            <w:tcW w:w="2580" w:type="dxa"/>
          </w:tcPr>
          <w:p w14:paraId="73FCDE37" w14:textId="2CF9C931" w:rsidR="00FC58C2" w:rsidRPr="00872F73" w:rsidRDefault="00EB0985">
            <w:pPr>
              <w:pStyle w:val="af4"/>
            </w:pPr>
            <w:sdt>
              <w:sdtPr>
                <w:alias w:val="Въведете собствено и фамилно име:"/>
                <w:tag w:val="Въведете собствено и фамилно име:"/>
                <w:id w:val="1502077586"/>
                <w:placeholder>
                  <w:docPart w:val="9226ED13DA914B9489BC66063B306E3F"/>
                </w:placeholder>
                <w:temporary/>
                <w:showingPlcHdr/>
                <w15:appearance w15:val="hidden"/>
              </w:sdtPr>
              <w:sdtEndPr/>
              <w:sdtContent>
                <w:r w:rsidR="003C0801" w:rsidRPr="00872F73">
                  <w:rPr>
                    <w:lang w:bidi="bg-BG"/>
                  </w:rPr>
                  <w:t>Отпечатайте собствено и фамилно име</w:t>
                </w:r>
              </w:sdtContent>
            </w:sdt>
          </w:p>
        </w:tc>
        <w:tc>
          <w:tcPr>
            <w:tcW w:w="2580" w:type="dxa"/>
          </w:tcPr>
          <w:p w14:paraId="46E5CFF4" w14:textId="18329257" w:rsidR="00FC58C2" w:rsidRPr="00872F73" w:rsidRDefault="00EB0985">
            <w:pPr>
              <w:pStyle w:val="af4"/>
            </w:pPr>
            <w:sdt>
              <w:sdtPr>
                <w:alias w:val="Въведете длъжност:"/>
                <w:tag w:val="Въведете длъжност:"/>
                <w:id w:val="-1455549676"/>
                <w:placeholder>
                  <w:docPart w:val="B9265D0FDC0648B498F88020CCE4B709"/>
                </w:placeholder>
                <w:temporary/>
                <w:showingPlcHdr/>
                <w15:appearance w15:val="hidden"/>
              </w:sdtPr>
              <w:sdtEndPr/>
              <w:sdtContent>
                <w:r w:rsidR="003C0801" w:rsidRPr="00872F73">
                  <w:rPr>
                    <w:lang w:bidi="bg-BG"/>
                  </w:rPr>
                  <w:t>Длъжност</w:t>
                </w:r>
              </w:sdtContent>
            </w:sdt>
          </w:p>
        </w:tc>
        <w:tc>
          <w:tcPr>
            <w:tcW w:w="2580" w:type="dxa"/>
          </w:tcPr>
          <w:p w14:paraId="7967A21F" w14:textId="442C4BD8" w:rsidR="00FC58C2" w:rsidRPr="00872F73" w:rsidRDefault="00EB0985">
            <w:pPr>
              <w:pStyle w:val="af4"/>
            </w:pPr>
            <w:sdt>
              <w:sdtPr>
                <w:alias w:val="Въведете подпис:"/>
                <w:tag w:val="Въведете подпис:"/>
                <w:id w:val="920446254"/>
                <w:placeholder>
                  <w:docPart w:val="11C965E0DCBD492E86D1D748BE114DB9"/>
                </w:placeholder>
                <w:temporary/>
                <w:showingPlcHdr/>
                <w15:appearance w15:val="hidden"/>
              </w:sdtPr>
              <w:sdtEndPr/>
              <w:sdtContent>
                <w:r w:rsidR="006E67C4" w:rsidRPr="00872F73">
                  <w:rPr>
                    <w:lang w:bidi="bg-BG"/>
                  </w:rPr>
                  <w:t>Подпис</w:t>
                </w:r>
              </w:sdtContent>
            </w:sdt>
          </w:p>
        </w:tc>
        <w:sdt>
          <w:sdtPr>
            <w:alias w:val="Въведете дата:"/>
            <w:tag w:val="Въведете дата:"/>
            <w:id w:val="-720435540"/>
            <w:placeholder>
              <w:docPart w:val="C8C8F948E0B44DAC9E881FAC1E6EBE92"/>
            </w:placeholder>
            <w:temporary/>
            <w:showingPlcHdr/>
            <w15:appearance w15:val="hidden"/>
          </w:sdtPr>
          <w:sdtEndPr/>
          <w:sdtContent>
            <w:tc>
              <w:tcPr>
                <w:tcW w:w="1620" w:type="dxa"/>
              </w:tcPr>
              <w:p w14:paraId="17C38157" w14:textId="27082BF3" w:rsidR="00FC58C2" w:rsidRPr="00872F73" w:rsidRDefault="006E67C4">
                <w:pPr>
                  <w:pStyle w:val="af4"/>
                </w:pPr>
                <w:r w:rsidRPr="00872F73">
                  <w:rPr>
                    <w:lang w:bidi="bg-BG"/>
                  </w:rPr>
                  <w:t>Дата</w:t>
                </w:r>
                <w:r w:rsidRPr="00872F73">
                  <w:rPr>
                    <w:rStyle w:val="ac"/>
                    <w:lang w:bidi="bg-BG"/>
                  </w:rPr>
                  <w:t>.</w:t>
                </w:r>
              </w:p>
            </w:tc>
          </w:sdtContent>
        </w:sdt>
      </w:tr>
      <w:tr w:rsidR="00FC58C2" w:rsidRPr="00872F73" w14:paraId="559EB56D" w14:textId="77777777" w:rsidTr="005B3755">
        <w:tc>
          <w:tcPr>
            <w:tcW w:w="2580" w:type="dxa"/>
          </w:tcPr>
          <w:p w14:paraId="40573E3F" w14:textId="49E8738B" w:rsidR="00FC58C2" w:rsidRPr="00872F73" w:rsidRDefault="00EB0985">
            <w:pPr>
              <w:pStyle w:val="af4"/>
            </w:pPr>
            <w:sdt>
              <w:sdtPr>
                <w:alias w:val="Въведете собствено и фамилно име:"/>
                <w:tag w:val="Въведете собствено и фамилно име:"/>
                <w:id w:val="-1842692674"/>
                <w:placeholder>
                  <w:docPart w:val="BC7B77CAD3E74ADBA1E54C8895D09D81"/>
                </w:placeholder>
                <w:temporary/>
                <w:showingPlcHdr/>
                <w15:appearance w15:val="hidden"/>
              </w:sdtPr>
              <w:sdtEndPr/>
              <w:sdtContent>
                <w:r w:rsidR="003C0801" w:rsidRPr="00872F73">
                  <w:rPr>
                    <w:lang w:bidi="bg-BG"/>
                  </w:rPr>
                  <w:t>Отпечатайте собствено и фамилно име</w:t>
                </w:r>
              </w:sdtContent>
            </w:sdt>
          </w:p>
        </w:tc>
        <w:tc>
          <w:tcPr>
            <w:tcW w:w="2580" w:type="dxa"/>
          </w:tcPr>
          <w:p w14:paraId="6DFBC735" w14:textId="3A8D57F9" w:rsidR="00FC58C2" w:rsidRPr="00872F73" w:rsidRDefault="00EB0985">
            <w:pPr>
              <w:pStyle w:val="af4"/>
            </w:pPr>
            <w:sdt>
              <w:sdtPr>
                <w:alias w:val="Въведете длъжност:"/>
                <w:tag w:val="Въведете длъжност:"/>
                <w:id w:val="589198236"/>
                <w:placeholder>
                  <w:docPart w:val="3453F85A51254A4E9EC2E635015E05BE"/>
                </w:placeholder>
                <w:temporary/>
                <w:showingPlcHdr/>
                <w15:appearance w15:val="hidden"/>
              </w:sdtPr>
              <w:sdtEndPr/>
              <w:sdtContent>
                <w:r w:rsidR="003C0801" w:rsidRPr="00872F73">
                  <w:rPr>
                    <w:lang w:bidi="bg-BG"/>
                  </w:rPr>
                  <w:t>Длъжност</w:t>
                </w:r>
              </w:sdtContent>
            </w:sdt>
          </w:p>
        </w:tc>
        <w:tc>
          <w:tcPr>
            <w:tcW w:w="2580" w:type="dxa"/>
          </w:tcPr>
          <w:p w14:paraId="6F1631AA" w14:textId="75535E39" w:rsidR="00FC58C2" w:rsidRPr="00872F73" w:rsidRDefault="00EB0985">
            <w:pPr>
              <w:pStyle w:val="af4"/>
            </w:pPr>
            <w:sdt>
              <w:sdtPr>
                <w:alias w:val="Въведете подпис:"/>
                <w:tag w:val="Въведете подпис:"/>
                <w:id w:val="1400642670"/>
                <w:placeholder>
                  <w:docPart w:val="FEE7107D081144A6B59497A1AC1D102C"/>
                </w:placeholder>
                <w:temporary/>
                <w:showingPlcHdr/>
                <w15:appearance w15:val="hidden"/>
              </w:sdtPr>
              <w:sdtEndPr/>
              <w:sdtContent>
                <w:r w:rsidR="006E67C4" w:rsidRPr="00872F73">
                  <w:rPr>
                    <w:lang w:bidi="bg-BG"/>
                  </w:rPr>
                  <w:t>Подпис</w:t>
                </w:r>
              </w:sdtContent>
            </w:sdt>
          </w:p>
        </w:tc>
        <w:sdt>
          <w:sdtPr>
            <w:alias w:val="Въведете дата:"/>
            <w:tag w:val="Въведете дата:"/>
            <w:id w:val="655876174"/>
            <w:placeholder>
              <w:docPart w:val="B8B1F9D948AB44F8826313F10BA44B9F"/>
            </w:placeholder>
            <w:temporary/>
            <w:showingPlcHdr/>
            <w15:appearance w15:val="hidden"/>
          </w:sdtPr>
          <w:sdtEndPr/>
          <w:sdtContent>
            <w:tc>
              <w:tcPr>
                <w:tcW w:w="1620" w:type="dxa"/>
              </w:tcPr>
              <w:p w14:paraId="417C38E0" w14:textId="3BBC1C51" w:rsidR="00FC58C2" w:rsidRPr="00872F73" w:rsidRDefault="006E67C4">
                <w:pPr>
                  <w:pStyle w:val="af4"/>
                </w:pPr>
                <w:r w:rsidRPr="00872F73">
                  <w:rPr>
                    <w:lang w:bidi="bg-BG"/>
                  </w:rPr>
                  <w:t>Дата</w:t>
                </w:r>
                <w:r w:rsidRPr="00872F73">
                  <w:rPr>
                    <w:rStyle w:val="ac"/>
                    <w:lang w:bidi="bg-BG"/>
                  </w:rPr>
                  <w:t>.</w:t>
                </w:r>
              </w:p>
            </w:tc>
          </w:sdtContent>
        </w:sdt>
      </w:tr>
      <w:tr w:rsidR="00FC58C2" w:rsidRPr="00872F73" w14:paraId="3ACE9844" w14:textId="77777777" w:rsidTr="005B3755">
        <w:tc>
          <w:tcPr>
            <w:tcW w:w="2580" w:type="dxa"/>
          </w:tcPr>
          <w:p w14:paraId="4F99AC32" w14:textId="768A6E0F" w:rsidR="00FC58C2" w:rsidRPr="00872F73" w:rsidRDefault="00EB0985">
            <w:pPr>
              <w:pStyle w:val="af4"/>
            </w:pPr>
            <w:sdt>
              <w:sdtPr>
                <w:alias w:val="Въведете собствено и фамилно име:"/>
                <w:tag w:val="Въведете собствено и фамилно име:"/>
                <w:id w:val="-524090874"/>
                <w:placeholder>
                  <w:docPart w:val="09EACDEDF31B4ED9B5D52629BAE91D5F"/>
                </w:placeholder>
                <w:temporary/>
                <w:showingPlcHdr/>
                <w15:appearance w15:val="hidden"/>
              </w:sdtPr>
              <w:sdtEndPr/>
              <w:sdtContent>
                <w:r w:rsidR="003C0801" w:rsidRPr="00872F73">
                  <w:rPr>
                    <w:lang w:bidi="bg-BG"/>
                  </w:rPr>
                  <w:t>Отпечатайте собствено и фамилно име</w:t>
                </w:r>
              </w:sdtContent>
            </w:sdt>
          </w:p>
        </w:tc>
        <w:tc>
          <w:tcPr>
            <w:tcW w:w="2580" w:type="dxa"/>
          </w:tcPr>
          <w:p w14:paraId="556FE011" w14:textId="721E2D1C" w:rsidR="00FC58C2" w:rsidRPr="00872F73" w:rsidRDefault="00EB0985">
            <w:pPr>
              <w:pStyle w:val="af4"/>
            </w:pPr>
            <w:sdt>
              <w:sdtPr>
                <w:alias w:val="Въведете длъжност:"/>
                <w:tag w:val="Въведете длъжност:"/>
                <w:id w:val="503017985"/>
                <w:placeholder>
                  <w:docPart w:val="EB3BB964B1D540888F03C2FE3AF58B4F"/>
                </w:placeholder>
                <w:temporary/>
                <w:showingPlcHdr/>
                <w15:appearance w15:val="hidden"/>
              </w:sdtPr>
              <w:sdtEndPr/>
              <w:sdtContent>
                <w:r w:rsidR="003C0801" w:rsidRPr="00872F73">
                  <w:rPr>
                    <w:lang w:bidi="bg-BG"/>
                  </w:rPr>
                  <w:t>Длъжност</w:t>
                </w:r>
              </w:sdtContent>
            </w:sdt>
          </w:p>
        </w:tc>
        <w:tc>
          <w:tcPr>
            <w:tcW w:w="2580" w:type="dxa"/>
          </w:tcPr>
          <w:p w14:paraId="3FF3C737" w14:textId="74DA9F0D" w:rsidR="00FC58C2" w:rsidRPr="00872F73" w:rsidRDefault="00EB0985">
            <w:pPr>
              <w:pStyle w:val="af4"/>
            </w:pPr>
            <w:sdt>
              <w:sdtPr>
                <w:alias w:val="Въведете подпис:"/>
                <w:tag w:val="Въведете подпис:"/>
                <w:id w:val="1844502329"/>
                <w:placeholder>
                  <w:docPart w:val="5DCC5DF236E94493A3D435CCDB6E6473"/>
                </w:placeholder>
                <w:temporary/>
                <w:showingPlcHdr/>
                <w15:appearance w15:val="hidden"/>
              </w:sdtPr>
              <w:sdtEndPr/>
              <w:sdtContent>
                <w:r w:rsidR="006E67C4" w:rsidRPr="00872F73">
                  <w:rPr>
                    <w:lang w:bidi="bg-BG"/>
                  </w:rPr>
                  <w:t>Подпис</w:t>
                </w:r>
              </w:sdtContent>
            </w:sdt>
          </w:p>
        </w:tc>
        <w:sdt>
          <w:sdtPr>
            <w:alias w:val="Въведете дата:"/>
            <w:tag w:val="Въведете дата:"/>
            <w:id w:val="1928227031"/>
            <w:placeholder>
              <w:docPart w:val="583FAF4F4FE74C36B630C77A0647302A"/>
            </w:placeholder>
            <w:temporary/>
            <w:showingPlcHdr/>
            <w15:appearance w15:val="hidden"/>
          </w:sdtPr>
          <w:sdtEndPr/>
          <w:sdtContent>
            <w:tc>
              <w:tcPr>
                <w:tcW w:w="1620" w:type="dxa"/>
              </w:tcPr>
              <w:p w14:paraId="062E570F" w14:textId="3478007A" w:rsidR="00FC58C2" w:rsidRPr="00872F73" w:rsidRDefault="006E67C4">
                <w:pPr>
                  <w:pStyle w:val="af4"/>
                </w:pPr>
                <w:r w:rsidRPr="00872F73">
                  <w:rPr>
                    <w:lang w:bidi="bg-BG"/>
                  </w:rPr>
                  <w:t>Дата</w:t>
                </w:r>
                <w:r w:rsidRPr="00872F73">
                  <w:rPr>
                    <w:rStyle w:val="ac"/>
                    <w:lang w:bidi="bg-BG"/>
                  </w:rPr>
                  <w:t>.</w:t>
                </w:r>
              </w:p>
            </w:tc>
          </w:sdtContent>
        </w:sdt>
      </w:tr>
      <w:tr w:rsidR="00FC58C2" w:rsidRPr="00872F73" w14:paraId="53A2F359" w14:textId="77777777" w:rsidTr="005B3755">
        <w:tc>
          <w:tcPr>
            <w:tcW w:w="2580" w:type="dxa"/>
          </w:tcPr>
          <w:p w14:paraId="0B2CDD7D" w14:textId="4381DBB3" w:rsidR="00FC58C2" w:rsidRPr="00872F73" w:rsidRDefault="00EB0985">
            <w:pPr>
              <w:pStyle w:val="af4"/>
            </w:pPr>
            <w:sdt>
              <w:sdtPr>
                <w:alias w:val="Въведете собствено и фамилно име:"/>
                <w:tag w:val="Въведете собствено и фамилно име:"/>
                <w:id w:val="2054428702"/>
                <w:placeholder>
                  <w:docPart w:val="6D1676F711AB40949EF51145065D5382"/>
                </w:placeholder>
                <w:temporary/>
                <w:showingPlcHdr/>
                <w15:appearance w15:val="hidden"/>
              </w:sdtPr>
              <w:sdtEndPr/>
              <w:sdtContent>
                <w:r w:rsidR="003C0801" w:rsidRPr="00872F73">
                  <w:rPr>
                    <w:lang w:bidi="bg-BG"/>
                  </w:rPr>
                  <w:t>Отпечатайте собствено и фамилно име</w:t>
                </w:r>
              </w:sdtContent>
            </w:sdt>
          </w:p>
        </w:tc>
        <w:tc>
          <w:tcPr>
            <w:tcW w:w="2580" w:type="dxa"/>
          </w:tcPr>
          <w:p w14:paraId="5339CCA4" w14:textId="2C32C25C" w:rsidR="00FC58C2" w:rsidRPr="00872F73" w:rsidRDefault="00EB0985">
            <w:pPr>
              <w:pStyle w:val="af4"/>
            </w:pPr>
            <w:sdt>
              <w:sdtPr>
                <w:alias w:val="Въведете длъжност:"/>
                <w:tag w:val="Въведете длъжност:"/>
                <w:id w:val="-1271932785"/>
                <w:placeholder>
                  <w:docPart w:val="3C0065F053B1463CB4B53BB92B8DACA0"/>
                </w:placeholder>
                <w:temporary/>
                <w:showingPlcHdr/>
                <w15:appearance w15:val="hidden"/>
              </w:sdtPr>
              <w:sdtEndPr/>
              <w:sdtContent>
                <w:r w:rsidR="003C0801" w:rsidRPr="00872F73">
                  <w:rPr>
                    <w:lang w:bidi="bg-BG"/>
                  </w:rPr>
                  <w:t>Длъжност</w:t>
                </w:r>
              </w:sdtContent>
            </w:sdt>
          </w:p>
        </w:tc>
        <w:tc>
          <w:tcPr>
            <w:tcW w:w="2580" w:type="dxa"/>
          </w:tcPr>
          <w:p w14:paraId="6B6C8D50" w14:textId="2094394F" w:rsidR="00FC58C2" w:rsidRPr="00872F73" w:rsidRDefault="00EB0985">
            <w:pPr>
              <w:pStyle w:val="af4"/>
            </w:pPr>
            <w:sdt>
              <w:sdtPr>
                <w:alias w:val="Въведете подпис:"/>
                <w:tag w:val="Въведете подпис:"/>
                <w:id w:val="-646667576"/>
                <w:placeholder>
                  <w:docPart w:val="AFB9EEC884EC4C46876A391E21B9087C"/>
                </w:placeholder>
                <w:temporary/>
                <w:showingPlcHdr/>
                <w15:appearance w15:val="hidden"/>
              </w:sdtPr>
              <w:sdtEndPr/>
              <w:sdtContent>
                <w:r w:rsidR="006E67C4" w:rsidRPr="00872F73">
                  <w:rPr>
                    <w:lang w:bidi="bg-BG"/>
                  </w:rPr>
                  <w:t>Подпис</w:t>
                </w:r>
              </w:sdtContent>
            </w:sdt>
          </w:p>
        </w:tc>
        <w:sdt>
          <w:sdtPr>
            <w:alias w:val="Въведете дата:"/>
            <w:tag w:val="Въведете дата:"/>
            <w:id w:val="-1267918368"/>
            <w:placeholder>
              <w:docPart w:val="7C84CA04A68E4521AB60B9F8726AB97C"/>
            </w:placeholder>
            <w:temporary/>
            <w:showingPlcHdr/>
            <w15:appearance w15:val="hidden"/>
          </w:sdtPr>
          <w:sdtEndPr/>
          <w:sdtContent>
            <w:tc>
              <w:tcPr>
                <w:tcW w:w="1620" w:type="dxa"/>
              </w:tcPr>
              <w:p w14:paraId="3E7618D2" w14:textId="760F99A9" w:rsidR="00FC58C2" w:rsidRPr="00872F73" w:rsidRDefault="006E67C4">
                <w:pPr>
                  <w:pStyle w:val="af4"/>
                </w:pPr>
                <w:r w:rsidRPr="00872F73">
                  <w:rPr>
                    <w:lang w:bidi="bg-BG"/>
                  </w:rPr>
                  <w:t>Дата</w:t>
                </w:r>
                <w:r w:rsidRPr="00872F73">
                  <w:rPr>
                    <w:rStyle w:val="ac"/>
                    <w:lang w:bidi="bg-BG"/>
                  </w:rPr>
                  <w:t>.</w:t>
                </w:r>
              </w:p>
            </w:tc>
          </w:sdtContent>
        </w:sdt>
      </w:tr>
      <w:tr w:rsidR="00FC58C2" w:rsidRPr="00872F73" w14:paraId="7ABE1380" w14:textId="77777777" w:rsidTr="005B3755">
        <w:tc>
          <w:tcPr>
            <w:tcW w:w="2580" w:type="dxa"/>
          </w:tcPr>
          <w:p w14:paraId="357AA684" w14:textId="1E9908EE" w:rsidR="00FC58C2" w:rsidRPr="00872F73" w:rsidRDefault="00EB0985">
            <w:pPr>
              <w:pStyle w:val="af4"/>
            </w:pPr>
            <w:sdt>
              <w:sdtPr>
                <w:alias w:val="Въведете собствено и фамилно име:"/>
                <w:tag w:val="Въведете собствено и фамилно име:"/>
                <w:id w:val="-542749601"/>
                <w:placeholder>
                  <w:docPart w:val="6325293E619643BEB19B3B2828CDE5A0"/>
                </w:placeholder>
                <w:temporary/>
                <w:showingPlcHdr/>
                <w15:appearance w15:val="hidden"/>
              </w:sdtPr>
              <w:sdtEndPr/>
              <w:sdtContent>
                <w:r w:rsidR="003C0801" w:rsidRPr="00872F73">
                  <w:rPr>
                    <w:lang w:bidi="bg-BG"/>
                  </w:rPr>
                  <w:t>Отпечатайте собствено и фамилно име</w:t>
                </w:r>
              </w:sdtContent>
            </w:sdt>
          </w:p>
        </w:tc>
        <w:tc>
          <w:tcPr>
            <w:tcW w:w="2580" w:type="dxa"/>
          </w:tcPr>
          <w:p w14:paraId="3D52D87D" w14:textId="4B3C36B9" w:rsidR="00FC58C2" w:rsidRPr="00872F73" w:rsidRDefault="00EB0985">
            <w:pPr>
              <w:pStyle w:val="af4"/>
            </w:pPr>
            <w:sdt>
              <w:sdtPr>
                <w:alias w:val="Въведете длъжност:"/>
                <w:tag w:val="Въведете длъжност:"/>
                <w:id w:val="-166021798"/>
                <w:placeholder>
                  <w:docPart w:val="A85A68F6FAA34B81BEA24B2494687318"/>
                </w:placeholder>
                <w:temporary/>
                <w:showingPlcHdr/>
                <w15:appearance w15:val="hidden"/>
              </w:sdtPr>
              <w:sdtEndPr/>
              <w:sdtContent>
                <w:r w:rsidR="003C0801" w:rsidRPr="00872F73">
                  <w:rPr>
                    <w:lang w:bidi="bg-BG"/>
                  </w:rPr>
                  <w:t>Длъжност</w:t>
                </w:r>
              </w:sdtContent>
            </w:sdt>
          </w:p>
        </w:tc>
        <w:tc>
          <w:tcPr>
            <w:tcW w:w="2580" w:type="dxa"/>
          </w:tcPr>
          <w:p w14:paraId="2E4818A4" w14:textId="22543C35" w:rsidR="00FC58C2" w:rsidRPr="00872F73" w:rsidRDefault="00EB0985">
            <w:pPr>
              <w:pStyle w:val="af4"/>
            </w:pPr>
            <w:sdt>
              <w:sdtPr>
                <w:alias w:val="Въведете подпис:"/>
                <w:tag w:val="Въведете подпис:"/>
                <w:id w:val="458848719"/>
                <w:placeholder>
                  <w:docPart w:val="3A3210684AC64CEFB7812B622121A84D"/>
                </w:placeholder>
                <w:temporary/>
                <w:showingPlcHdr/>
                <w15:appearance w15:val="hidden"/>
              </w:sdtPr>
              <w:sdtEndPr/>
              <w:sdtContent>
                <w:r w:rsidR="006E67C4" w:rsidRPr="00872F73">
                  <w:rPr>
                    <w:lang w:bidi="bg-BG"/>
                  </w:rPr>
                  <w:t>Подпис</w:t>
                </w:r>
              </w:sdtContent>
            </w:sdt>
          </w:p>
        </w:tc>
        <w:sdt>
          <w:sdtPr>
            <w:alias w:val="Въведете дата:"/>
            <w:tag w:val="Въведете дата:"/>
            <w:id w:val="-780340635"/>
            <w:placeholder>
              <w:docPart w:val="82C4BE7EF97D4E0AB9F5F8274AF1B658"/>
            </w:placeholder>
            <w:temporary/>
            <w:showingPlcHdr/>
            <w15:appearance w15:val="hidden"/>
          </w:sdtPr>
          <w:sdtEndPr/>
          <w:sdtContent>
            <w:tc>
              <w:tcPr>
                <w:tcW w:w="1620" w:type="dxa"/>
              </w:tcPr>
              <w:p w14:paraId="1EE60E44" w14:textId="4436A36D" w:rsidR="00FC58C2" w:rsidRPr="00872F73" w:rsidRDefault="006E67C4">
                <w:pPr>
                  <w:pStyle w:val="af4"/>
                </w:pPr>
                <w:r w:rsidRPr="00872F73">
                  <w:rPr>
                    <w:lang w:bidi="bg-BG"/>
                  </w:rPr>
                  <w:t>Дата</w:t>
                </w:r>
                <w:r w:rsidRPr="00872F73">
                  <w:rPr>
                    <w:rStyle w:val="ac"/>
                    <w:lang w:bidi="bg-BG"/>
                  </w:rPr>
                  <w:t>.</w:t>
                </w:r>
              </w:p>
            </w:tc>
          </w:sdtContent>
        </w:sdt>
      </w:tr>
      <w:tr w:rsidR="00FC58C2" w:rsidRPr="00872F73" w14:paraId="382415C8" w14:textId="77777777" w:rsidTr="005B3755">
        <w:tc>
          <w:tcPr>
            <w:tcW w:w="2580" w:type="dxa"/>
          </w:tcPr>
          <w:p w14:paraId="26F18AF2" w14:textId="5A809E08" w:rsidR="00FC58C2" w:rsidRPr="00872F73" w:rsidRDefault="00EB0985">
            <w:pPr>
              <w:pStyle w:val="af4"/>
            </w:pPr>
            <w:sdt>
              <w:sdtPr>
                <w:alias w:val="Въведете собствено и фамилно име:"/>
                <w:tag w:val="Въведете собствено и фамилно име:"/>
                <w:id w:val="1250688341"/>
                <w:placeholder>
                  <w:docPart w:val="F5A0CE92D8B94B4FB3ACA720ADF77D20"/>
                </w:placeholder>
                <w:temporary/>
                <w:showingPlcHdr/>
                <w15:appearance w15:val="hidden"/>
              </w:sdtPr>
              <w:sdtEndPr/>
              <w:sdtContent>
                <w:r w:rsidR="000C1EF1" w:rsidRPr="00872F73">
                  <w:rPr>
                    <w:lang w:bidi="bg-BG"/>
                  </w:rPr>
                  <w:t>Отпечатайте собствено и фамилно име</w:t>
                </w:r>
              </w:sdtContent>
            </w:sdt>
          </w:p>
        </w:tc>
        <w:tc>
          <w:tcPr>
            <w:tcW w:w="2580" w:type="dxa"/>
          </w:tcPr>
          <w:p w14:paraId="1B6C3531" w14:textId="2A152F3C" w:rsidR="00FC58C2" w:rsidRPr="00872F73" w:rsidRDefault="00EB0985">
            <w:pPr>
              <w:pStyle w:val="af4"/>
            </w:pPr>
            <w:sdt>
              <w:sdtPr>
                <w:alias w:val="Въведете длъжност:"/>
                <w:tag w:val="Въведете длъжност:"/>
                <w:id w:val="-1315023494"/>
                <w:placeholder>
                  <w:docPart w:val="D9B81CA207FE4ED88C05085375AF18B2"/>
                </w:placeholder>
                <w:temporary/>
                <w:showingPlcHdr/>
                <w15:appearance w15:val="hidden"/>
              </w:sdtPr>
              <w:sdtEndPr/>
              <w:sdtContent>
                <w:r w:rsidR="000C1EF1" w:rsidRPr="00872F73">
                  <w:rPr>
                    <w:lang w:bidi="bg-BG"/>
                  </w:rPr>
                  <w:t>Длъжност</w:t>
                </w:r>
              </w:sdtContent>
            </w:sdt>
          </w:p>
        </w:tc>
        <w:tc>
          <w:tcPr>
            <w:tcW w:w="2580" w:type="dxa"/>
          </w:tcPr>
          <w:p w14:paraId="21415306" w14:textId="7E0B8D39" w:rsidR="00FC58C2" w:rsidRPr="00872F73" w:rsidRDefault="00EB0985">
            <w:pPr>
              <w:pStyle w:val="af4"/>
            </w:pPr>
            <w:sdt>
              <w:sdtPr>
                <w:alias w:val="Въведете подпис:"/>
                <w:tag w:val="Въведете подпис:"/>
                <w:id w:val="-1593396069"/>
                <w:placeholder>
                  <w:docPart w:val="2BE5B1D65C974FDDAEF6C5834071210C"/>
                </w:placeholder>
                <w:temporary/>
                <w:showingPlcHdr/>
                <w15:appearance w15:val="hidden"/>
              </w:sdtPr>
              <w:sdtEndPr/>
              <w:sdtContent>
                <w:r w:rsidR="000C1EF1" w:rsidRPr="00872F73">
                  <w:rPr>
                    <w:lang w:bidi="bg-BG"/>
                  </w:rPr>
                  <w:t>Подпис</w:t>
                </w:r>
              </w:sdtContent>
            </w:sdt>
          </w:p>
        </w:tc>
        <w:sdt>
          <w:sdtPr>
            <w:alias w:val="Въведете дата:"/>
            <w:tag w:val="Въведете дата:"/>
            <w:id w:val="-200245410"/>
            <w:placeholder>
              <w:docPart w:val="7F068E946840456A8CFE70B81B209F4D"/>
            </w:placeholder>
            <w:temporary/>
            <w:showingPlcHdr/>
            <w15:appearance w15:val="hidden"/>
          </w:sdtPr>
          <w:sdtEndPr/>
          <w:sdtContent>
            <w:tc>
              <w:tcPr>
                <w:tcW w:w="1620" w:type="dxa"/>
              </w:tcPr>
              <w:p w14:paraId="621AC5D3" w14:textId="414CC4EE" w:rsidR="00FC58C2" w:rsidRPr="00872F73" w:rsidRDefault="006E67C4">
                <w:pPr>
                  <w:pStyle w:val="af4"/>
                </w:pPr>
                <w:r w:rsidRPr="00872F73">
                  <w:rPr>
                    <w:lang w:bidi="bg-BG"/>
                  </w:rPr>
                  <w:t>Дата</w:t>
                </w:r>
                <w:r w:rsidRPr="00872F73">
                  <w:rPr>
                    <w:rStyle w:val="ac"/>
                    <w:lang w:bidi="bg-BG"/>
                  </w:rPr>
                  <w:t>.</w:t>
                </w:r>
              </w:p>
            </w:tc>
          </w:sdtContent>
        </w:sdt>
      </w:tr>
      <w:tr w:rsidR="00FC58C2" w:rsidRPr="00872F73" w14:paraId="3929E8CD" w14:textId="77777777" w:rsidTr="005B3755">
        <w:sdt>
          <w:sdtPr>
            <w:alias w:val="Въведете собствено и фамилно име:"/>
            <w:tag w:val="Въведете собствено и фамилно име:"/>
            <w:id w:val="1800806201"/>
            <w:placeholder>
              <w:docPart w:val="BE3171BDE0F64FE2A1E3B18FEA3A25A1"/>
            </w:placeholder>
            <w:temporary/>
            <w:showingPlcHdr/>
            <w15:appearance w15:val="hidden"/>
          </w:sdtPr>
          <w:sdtEndPr/>
          <w:sdtContent>
            <w:tc>
              <w:tcPr>
                <w:tcW w:w="2580" w:type="dxa"/>
                <w:tcMar>
                  <w:bottom w:w="0" w:type="dxa"/>
                </w:tcMar>
              </w:tcPr>
              <w:p w14:paraId="1ED24ED4" w14:textId="7805E11C" w:rsidR="00FC58C2" w:rsidRPr="00872F73" w:rsidRDefault="006E67C4">
                <w:pPr>
                  <w:pStyle w:val="af4"/>
                </w:pPr>
                <w:r w:rsidRPr="00872F73">
                  <w:rPr>
                    <w:lang w:bidi="bg-BG"/>
                  </w:rPr>
                  <w:t>Отпечатайте собствено и фамилно име</w:t>
                </w:r>
              </w:p>
            </w:tc>
          </w:sdtContent>
        </w:sdt>
        <w:tc>
          <w:tcPr>
            <w:tcW w:w="2580" w:type="dxa"/>
            <w:tcMar>
              <w:bottom w:w="0" w:type="dxa"/>
            </w:tcMar>
          </w:tcPr>
          <w:p w14:paraId="0526E7E5" w14:textId="26B1F42E" w:rsidR="00FC58C2" w:rsidRPr="00872F73" w:rsidRDefault="00EB0985">
            <w:pPr>
              <w:pStyle w:val="af4"/>
            </w:pPr>
            <w:sdt>
              <w:sdtPr>
                <w:alias w:val="Въведете длъжност:"/>
                <w:tag w:val="Въведете длъжност:"/>
                <w:id w:val="-658460029"/>
                <w:placeholder>
                  <w:docPart w:val="E0DCBC7DD6DD47D782633AFAF423210C"/>
                </w:placeholder>
                <w:temporary/>
                <w:showingPlcHdr/>
                <w15:appearance w15:val="hidden"/>
              </w:sdtPr>
              <w:sdtEndPr/>
              <w:sdtContent>
                <w:r w:rsidR="006E67C4" w:rsidRPr="00872F73">
                  <w:rPr>
                    <w:lang w:bidi="bg-BG"/>
                  </w:rPr>
                  <w:t>Длъжност</w:t>
                </w:r>
              </w:sdtContent>
            </w:sdt>
          </w:p>
        </w:tc>
        <w:tc>
          <w:tcPr>
            <w:tcW w:w="2580" w:type="dxa"/>
            <w:tcMar>
              <w:bottom w:w="0" w:type="dxa"/>
            </w:tcMar>
          </w:tcPr>
          <w:p w14:paraId="409AFD9B" w14:textId="48404D4A" w:rsidR="00FC58C2" w:rsidRPr="00872F73" w:rsidRDefault="00EB0985">
            <w:pPr>
              <w:pStyle w:val="af4"/>
            </w:pPr>
            <w:sdt>
              <w:sdtPr>
                <w:alias w:val="Въведете подпис:"/>
                <w:tag w:val="Въведете подпис:"/>
                <w:id w:val="36552473"/>
                <w:placeholder>
                  <w:docPart w:val="6CDC943EF17A432D95280E39E942C787"/>
                </w:placeholder>
                <w:temporary/>
                <w:showingPlcHdr/>
                <w15:appearance w15:val="hidden"/>
              </w:sdtPr>
              <w:sdtEndPr/>
              <w:sdtContent>
                <w:r w:rsidR="006E67C4" w:rsidRPr="00872F73">
                  <w:rPr>
                    <w:lang w:bidi="bg-BG"/>
                  </w:rPr>
                  <w:t>Подпис</w:t>
                </w:r>
              </w:sdtContent>
            </w:sdt>
          </w:p>
        </w:tc>
        <w:sdt>
          <w:sdtPr>
            <w:alias w:val="Въведете дата:"/>
            <w:tag w:val="Въведете дата:"/>
            <w:id w:val="-1473525207"/>
            <w:placeholder>
              <w:docPart w:val="C6B3DD5A40464108872013F8D46CA433"/>
            </w:placeholder>
            <w:temporary/>
            <w:showingPlcHdr/>
            <w15:appearance w15:val="hidden"/>
          </w:sdtPr>
          <w:sdtEndPr/>
          <w:sdtContent>
            <w:tc>
              <w:tcPr>
                <w:tcW w:w="1620" w:type="dxa"/>
                <w:tcMar>
                  <w:bottom w:w="0" w:type="dxa"/>
                </w:tcMar>
              </w:tcPr>
              <w:p w14:paraId="14FFECBE" w14:textId="74E6563E" w:rsidR="00FC58C2" w:rsidRPr="00872F73" w:rsidRDefault="006E67C4">
                <w:pPr>
                  <w:pStyle w:val="af4"/>
                </w:pPr>
                <w:r w:rsidRPr="00872F73">
                  <w:rPr>
                    <w:lang w:bidi="bg-BG"/>
                  </w:rPr>
                  <w:t>Дата</w:t>
                </w:r>
                <w:r w:rsidRPr="00872F73">
                  <w:rPr>
                    <w:rStyle w:val="ac"/>
                    <w:lang w:bidi="bg-BG"/>
                  </w:rPr>
                  <w:t>.</w:t>
                </w:r>
              </w:p>
            </w:tc>
          </w:sdtContent>
        </w:sdt>
      </w:tr>
    </w:tbl>
    <w:p w14:paraId="17D4C7A8" w14:textId="5DAA72F9" w:rsidR="00FC58C2" w:rsidRPr="00872F73" w:rsidRDefault="00EB0985">
      <w:sdt>
        <w:sdtPr>
          <w:alias w:val="Въведете бележки:"/>
          <w:tag w:val="Въведете бележки:"/>
          <w:id w:val="-1773923353"/>
          <w:placeholder>
            <w:docPart w:val="0E870E79C9084361AD82C309E7FFF56A"/>
          </w:placeholder>
          <w:temporary/>
          <w:showingPlcHdr/>
          <w15:appearance w15:val="hidden"/>
        </w:sdtPr>
        <w:sdtEndPr/>
        <w:sdtContent>
          <w:bookmarkStart w:id="0" w:name="_GoBack"/>
          <w:r w:rsidR="006E67C4" w:rsidRPr="00872F73">
            <w:rPr>
              <w:lang w:bidi="bg-BG"/>
            </w:rPr>
            <w:t>Забележка: Възможно е да са необходими допълнителни подписи, ако документът се промени значително по искане на клиента.</w:t>
          </w:r>
          <w:bookmarkEnd w:id="0"/>
        </w:sdtContent>
      </w:sdt>
    </w:p>
    <w:sectPr w:rsidR="00FC58C2" w:rsidRPr="00872F73" w:rsidSect="00CA74A9">
      <w:headerReference w:type="default" r:id="rId8"/>
      <w:footerReference w:type="default" r:id="rId9"/>
      <w:headerReference w:type="first" r:id="rId10"/>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B50CC" w14:textId="77777777" w:rsidR="00EB0985" w:rsidRDefault="00EB0985">
      <w:r>
        <w:separator/>
      </w:r>
    </w:p>
    <w:p w14:paraId="286770DC" w14:textId="77777777" w:rsidR="00EB0985" w:rsidRDefault="00EB0985"/>
  </w:endnote>
  <w:endnote w:type="continuationSeparator" w:id="0">
    <w:p w14:paraId="6E2F0DD9" w14:textId="77777777" w:rsidR="00EB0985" w:rsidRDefault="00EB0985">
      <w:r>
        <w:continuationSeparator/>
      </w:r>
    </w:p>
    <w:p w14:paraId="1E332157" w14:textId="77777777" w:rsidR="00EB0985" w:rsidRDefault="00EB0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620" w:firstRow="1" w:lastRow="0" w:firstColumn="0" w:lastColumn="0" w:noHBand="1" w:noVBand="1"/>
      <w:tblDescription w:val="Таблица на долен колонтитул с дата, заглавие на документа и номер на страница"/>
    </w:tblPr>
    <w:tblGrid>
      <w:gridCol w:w="1354"/>
      <w:gridCol w:w="6318"/>
      <w:gridCol w:w="1354"/>
    </w:tblGrid>
    <w:tr w:rsidR="00FC58C2" w14:paraId="58F349F0" w14:textId="77777777" w:rsidTr="005A54FA">
      <w:tc>
        <w:tcPr>
          <w:tcW w:w="750" w:type="pct"/>
        </w:tcPr>
        <w:p w14:paraId="1EBD70C2" w14:textId="129A4C0F" w:rsidR="00FC58C2" w:rsidRDefault="00EB0985" w:rsidP="00547E56">
          <w:pPr>
            <w:pStyle w:val="ad"/>
          </w:pPr>
          <w:sdt>
            <w:sdtPr>
              <w:alias w:val="Дата:"/>
              <w:tag w:val="Дата:"/>
              <w:id w:val="-581765881"/>
              <w:placeholder>
                <w:docPart w:val="97D35B8727644DD2AA054305680E1253"/>
              </w:placeholder>
              <w:showingPlcHdr/>
              <w:dataBinding w:prefixMappings="xmlns:ns0='http://schemas.microsoft.com/office/2006/coverPageProps' " w:xpath="/ns0:CoverPageProperties[1]/ns0:CompanyFax[1]" w:storeItemID="{55AF091B-3C7A-41E3-B477-F2FDAA23CFDA}"/>
              <w15:appearance w15:val="hidden"/>
              <w:text/>
            </w:sdtPr>
            <w:sdtEndPr/>
            <w:sdtContent>
              <w:r w:rsidR="00872F73">
                <w:rPr>
                  <w:lang w:bidi="bg-BG"/>
                </w:rPr>
                <w:t>Дата</w:t>
              </w:r>
            </w:sdtContent>
          </w:sdt>
        </w:p>
      </w:tc>
      <w:tc>
        <w:tcPr>
          <w:tcW w:w="3500" w:type="pct"/>
        </w:tcPr>
        <w:sdt>
          <w:sdtPr>
            <w:alias w:val="Длъжност:"/>
            <w:tag w:val="Длъжност:"/>
            <w:id w:val="1369803302"/>
            <w:placeholder>
              <w:docPart w:val="BC009248114340F9B1BC43C33DC6192F"/>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649B7C78" w14:textId="2C38CB52" w:rsidR="00FC58C2" w:rsidRDefault="00547E56" w:rsidP="00547E56">
              <w:pPr>
                <w:pStyle w:val="ad"/>
                <w:jc w:val="center"/>
              </w:pPr>
              <w:r w:rsidRPr="002A0044">
                <w:rPr>
                  <w:lang w:bidi="bg-BG"/>
                </w:rPr>
                <w:t>Тактически маркетингов план</w:t>
              </w:r>
            </w:p>
          </w:sdtContent>
        </w:sdt>
      </w:tc>
      <w:tc>
        <w:tcPr>
          <w:tcW w:w="750" w:type="pct"/>
        </w:tcPr>
        <w:p w14:paraId="3C02F810" w14:textId="17B82BAB" w:rsidR="00FC58C2" w:rsidRDefault="004F0E9B" w:rsidP="00547E56">
          <w:pPr>
            <w:pStyle w:val="ad"/>
            <w:jc w:val="right"/>
          </w:pPr>
          <w:r>
            <w:rPr>
              <w:lang w:bidi="bg-BG"/>
            </w:rPr>
            <w:fldChar w:fldCharType="begin"/>
          </w:r>
          <w:r>
            <w:rPr>
              <w:lang w:bidi="bg-BG"/>
            </w:rPr>
            <w:instrText xml:space="preserve"> PAGE   \* MERGEFORMAT </w:instrText>
          </w:r>
          <w:r>
            <w:rPr>
              <w:lang w:bidi="bg-BG"/>
            </w:rPr>
            <w:fldChar w:fldCharType="separate"/>
          </w:r>
          <w:r w:rsidR="007F4B9C">
            <w:rPr>
              <w:lang w:bidi="bg-BG"/>
            </w:rPr>
            <w:t>4</w:t>
          </w:r>
          <w:r>
            <w:rPr>
              <w:lang w:bidi="bg-BG"/>
            </w:rPr>
            <w:fldChar w:fldCharType="end"/>
          </w:r>
        </w:p>
      </w:tc>
    </w:tr>
  </w:tbl>
  <w:p w14:paraId="08686B03" w14:textId="77777777" w:rsidR="00FC58C2" w:rsidRDefault="00FC58C2">
    <w:pPr>
      <w:pStyle w:val="ad"/>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8875C" w14:textId="77777777" w:rsidR="00EB0985" w:rsidRDefault="00EB0985">
      <w:r>
        <w:separator/>
      </w:r>
    </w:p>
    <w:p w14:paraId="2F5DC4AA" w14:textId="77777777" w:rsidR="00EB0985" w:rsidRDefault="00EB0985"/>
  </w:footnote>
  <w:footnote w:type="continuationSeparator" w:id="0">
    <w:p w14:paraId="4F4A4387" w14:textId="77777777" w:rsidR="00EB0985" w:rsidRDefault="00EB0985">
      <w:r>
        <w:continuationSeparator/>
      </w:r>
    </w:p>
    <w:p w14:paraId="6F0D7B51" w14:textId="77777777" w:rsidR="00EB0985" w:rsidRDefault="00EB09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9B5D0" w14:textId="271A50DB" w:rsidR="00FC58C2" w:rsidRDefault="00EB0985">
    <w:pPr>
      <w:pStyle w:val="af2"/>
    </w:pPr>
    <w:sdt>
      <w:sdtPr>
        <w:alias w:val="Поверително:"/>
        <w:tag w:val="Поверително:"/>
        <w:id w:val="-1822729698"/>
        <w:placeholder>
          <w:docPart w:val="77DA7A0E49A7449CA3A37666E25BCE0C"/>
        </w:placeholder>
        <w:temporary/>
        <w:showingPlcHdr/>
        <w15:appearance w15:val="hidden"/>
      </w:sdtPr>
      <w:sdtEndPr/>
      <w:sdtContent>
        <w:r w:rsidR="00872F73">
          <w:rPr>
            <w:lang w:bidi="bg-BG"/>
          </w:rPr>
          <w:t>Поверително</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014C1" w14:textId="6885D163" w:rsidR="00A94C93" w:rsidRDefault="00A638EC">
    <w:pPr>
      <w:pStyle w:val="af2"/>
    </w:pPr>
    <w:r>
      <w:rPr>
        <w:noProof/>
        <w:lang w:bidi="bg-BG"/>
      </w:rPr>
      <mc:AlternateContent>
        <mc:Choice Requires="wpg">
          <w:drawing>
            <wp:anchor distT="0" distB="0" distL="114300" distR="114300" simplePos="0" relativeHeight="251659264" behindDoc="0" locked="1" layoutInCell="1" allowOverlap="1" wp14:anchorId="128C2BF5" wp14:editId="70BEBE4B">
              <wp:simplePos x="0" y="0"/>
              <wp:positionH relativeFrom="page">
                <wp:posOffset>352425</wp:posOffset>
              </wp:positionH>
              <wp:positionV relativeFrom="page">
                <wp:posOffset>457200</wp:posOffset>
              </wp:positionV>
              <wp:extent cx="228600" cy="9144000"/>
              <wp:effectExtent l="0" t="0" r="3175" b="635"/>
              <wp:wrapNone/>
              <wp:docPr id="1" name="Група 1" descr="Декоративна странична лента"/>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2" name="Правоъгълник 2"/>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авоъгълник 3"/>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03EA9BD7" id="Група 1" o:spid="_x0000_s1026" alt="Декоративна странична лента" style="position:absolute;margin-left:27.75pt;margin-top:36pt;width:18pt;height:10in;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">
              <v:rect id="Правоъгълник 2"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" fillcolor="#dd8047 [3205]" stroked="f" strokeweight="1pt"/>
              <v:rect id="Правоъгълник 3"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94b6d2 [3204]" stroked="f" strokeweight="1p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50E4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2AEB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1C07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BE37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0050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7EC0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7C45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0B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1676DA"/>
    <w:lvl w:ilvl="0">
      <w:start w:val="1"/>
      <w:numFmt w:val="decimal"/>
      <w:lvlText w:val="%1"/>
      <w:lvlJc w:val="left"/>
      <w:pPr>
        <w:ind w:left="360" w:hanging="360"/>
      </w:pPr>
      <w:rPr>
        <w:rFonts w:hint="default"/>
      </w:rPr>
    </w:lvl>
  </w:abstractNum>
  <w:abstractNum w:abstractNumId="9" w15:restartNumberingAfterBreak="0">
    <w:nsid w:val="FFFFFF89"/>
    <w:multiLevelType w:val="singleLevel"/>
    <w:tmpl w:val="B25AC9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6D6D20"/>
    <w:multiLevelType w:val="hybridMultilevel"/>
    <w:tmpl w:val="207A72B4"/>
    <w:lvl w:ilvl="0" w:tplc="DC9CD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93888"/>
    <w:multiLevelType w:val="hybridMultilevel"/>
    <w:tmpl w:val="E0525368"/>
    <w:lvl w:ilvl="0" w:tplc="0EB45C24">
      <w:start w:val="1"/>
      <w:numFmt w:val="bullet"/>
      <w:pStyle w:val="a"/>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9"/>
  </w:num>
  <w:num w:numId="2">
    <w:abstractNumId w:val="10"/>
  </w:num>
  <w:num w:numId="3">
    <w:abstractNumId w:val="8"/>
  </w:num>
  <w:num w:numId="4">
    <w:abstractNumId w:val="8"/>
  </w:num>
  <w:num w:numId="5">
    <w:abstractNumId w:val="11"/>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C2"/>
    <w:rsid w:val="000C1EF1"/>
    <w:rsid w:val="001912B2"/>
    <w:rsid w:val="00290347"/>
    <w:rsid w:val="002A0044"/>
    <w:rsid w:val="003A445F"/>
    <w:rsid w:val="003A4FE1"/>
    <w:rsid w:val="003C0801"/>
    <w:rsid w:val="003F66FA"/>
    <w:rsid w:val="00405801"/>
    <w:rsid w:val="004224CB"/>
    <w:rsid w:val="00474746"/>
    <w:rsid w:val="004D5282"/>
    <w:rsid w:val="004F0E9B"/>
    <w:rsid w:val="00547E56"/>
    <w:rsid w:val="005A54FA"/>
    <w:rsid w:val="005B2EAF"/>
    <w:rsid w:val="005B3755"/>
    <w:rsid w:val="006E67C4"/>
    <w:rsid w:val="006F2718"/>
    <w:rsid w:val="007D770B"/>
    <w:rsid w:val="007F4B9C"/>
    <w:rsid w:val="007F6D58"/>
    <w:rsid w:val="008400AB"/>
    <w:rsid w:val="00872F73"/>
    <w:rsid w:val="0090428B"/>
    <w:rsid w:val="00A638EC"/>
    <w:rsid w:val="00A94C93"/>
    <w:rsid w:val="00AA133F"/>
    <w:rsid w:val="00BE0195"/>
    <w:rsid w:val="00CA74A9"/>
    <w:rsid w:val="00D5350B"/>
    <w:rsid w:val="00EB0985"/>
    <w:rsid w:val="00F9069F"/>
    <w:rsid w:val="00FC5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D7E9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2"/>
        <w:sz w:val="22"/>
        <w:szCs w:val="22"/>
        <w:lang w:val="bg-BG"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72F73"/>
    <w:pPr>
      <w:spacing w:before="120" w:after="0" w:line="228" w:lineRule="auto"/>
      <w:ind w:left="74" w:right="74"/>
    </w:pPr>
  </w:style>
  <w:style w:type="paragraph" w:styleId="1">
    <w:name w:val="heading 1"/>
    <w:basedOn w:val="a0"/>
    <w:next w:val="a0"/>
    <w:link w:val="10"/>
    <w:uiPriority w:val="1"/>
    <w:qFormat/>
    <w:rsid w:val="005A54FA"/>
    <w:pPr>
      <w:keepNext/>
      <w:keepLines/>
      <w:pageBreakBefore/>
      <w:spacing w:after="40"/>
      <w:outlineLvl w:val="0"/>
    </w:pPr>
    <w:rPr>
      <w:rFonts w:asciiTheme="majorHAnsi" w:eastAsiaTheme="majorEastAsia" w:hAnsiTheme="majorHAnsi" w:cstheme="majorBidi"/>
      <w:caps/>
      <w:color w:val="355D7E" w:themeColor="accent1" w:themeShade="80"/>
      <w:sz w:val="28"/>
      <w:szCs w:val="28"/>
    </w:rPr>
  </w:style>
  <w:style w:type="paragraph" w:styleId="2">
    <w:name w:val="heading 2"/>
    <w:basedOn w:val="a0"/>
    <w:next w:val="a0"/>
    <w:link w:val="20"/>
    <w:uiPriority w:val="1"/>
    <w:qFormat/>
    <w:rsid w:val="00872F73"/>
    <w:pPr>
      <w:keepNext/>
      <w:keepLines/>
      <w:pBdr>
        <w:top w:val="single" w:sz="4" w:space="1" w:color="B85A22" w:themeColor="accent2" w:themeShade="BF"/>
      </w:pBdr>
      <w:spacing w:before="240" w:after="80"/>
      <w:outlineLvl w:val="1"/>
    </w:pPr>
    <w:rPr>
      <w:rFonts w:asciiTheme="majorHAnsi" w:eastAsiaTheme="majorEastAsia" w:hAnsiTheme="majorHAnsi" w:cstheme="majorBidi"/>
      <w:b/>
      <w:bCs/>
      <w:caps/>
      <w:color w:val="B85A22" w:themeColor="accent2" w:themeShade="BF"/>
      <w:spacing w:val="20"/>
      <w:sz w:val="24"/>
      <w:szCs w:val="24"/>
    </w:rPr>
  </w:style>
  <w:style w:type="paragraph" w:styleId="3">
    <w:name w:val="heading 3"/>
    <w:basedOn w:val="a0"/>
    <w:next w:val="a0"/>
    <w:link w:val="30"/>
    <w:uiPriority w:val="1"/>
    <w:qFormat/>
    <w:rsid w:val="00872F73"/>
    <w:pPr>
      <w:keepNext/>
      <w:keepLines/>
      <w:spacing w:before="160" w:after="80"/>
      <w:outlineLvl w:val="2"/>
    </w:pPr>
    <w:rPr>
      <w:rFonts w:asciiTheme="majorHAnsi" w:eastAsiaTheme="majorEastAsia" w:hAnsiTheme="majorHAnsi" w:cstheme="majorBidi"/>
      <w:b/>
      <w:bCs/>
      <w:caps/>
      <w:color w:val="555A3C" w:themeColor="accent3" w:themeShade="80"/>
      <w:sz w:val="24"/>
      <w:szCs w:val="24"/>
    </w:rPr>
  </w:style>
  <w:style w:type="paragraph" w:styleId="4">
    <w:name w:val="heading 4"/>
    <w:basedOn w:val="a0"/>
    <w:next w:val="a0"/>
    <w:link w:val="40"/>
    <w:uiPriority w:val="1"/>
    <w:qFormat/>
    <w:pPr>
      <w:outlineLvl w:val="3"/>
    </w:pPr>
    <w:rPr>
      <w:rFonts w:asciiTheme="majorHAnsi" w:eastAsiaTheme="majorEastAsia" w:hAnsiTheme="majorHAnsi" w:cstheme="majorBidi"/>
    </w:rPr>
  </w:style>
  <w:style w:type="paragraph" w:styleId="5">
    <w:name w:val="heading 5"/>
    <w:basedOn w:val="a0"/>
    <w:next w:val="a0"/>
    <w:link w:val="50"/>
    <w:uiPriority w:val="9"/>
    <w:semiHidden/>
    <w:unhideWhenUsed/>
    <w:pPr>
      <w:keepNext/>
      <w:keepLines/>
      <w:outlineLvl w:val="4"/>
    </w:pPr>
    <w:rPr>
      <w:rFonts w:asciiTheme="majorHAnsi" w:eastAsiaTheme="majorEastAsia" w:hAnsiTheme="majorHAnsi" w:cstheme="majorBidi"/>
      <w:i/>
      <w:iCs/>
      <w:caps/>
      <w:sz w:val="24"/>
      <w:szCs w:val="24"/>
    </w:rPr>
  </w:style>
  <w:style w:type="paragraph" w:styleId="6">
    <w:name w:val="heading 6"/>
    <w:basedOn w:val="a0"/>
    <w:next w:val="a0"/>
    <w:link w:val="60"/>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7">
    <w:name w:val="heading 7"/>
    <w:basedOn w:val="a0"/>
    <w:next w:val="a0"/>
    <w:link w:val="70"/>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8">
    <w:name w:val="heading 8"/>
    <w:basedOn w:val="a0"/>
    <w:next w:val="a0"/>
    <w:link w:val="80"/>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9">
    <w:name w:val="heading 9"/>
    <w:basedOn w:val="a0"/>
    <w:next w:val="a0"/>
    <w:link w:val="90"/>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1"/>
    <w:rsid w:val="005A54FA"/>
    <w:rPr>
      <w:rFonts w:asciiTheme="majorHAnsi" w:eastAsiaTheme="majorEastAsia" w:hAnsiTheme="majorHAnsi" w:cstheme="majorBidi"/>
      <w:caps/>
      <w:color w:val="355D7E" w:themeColor="accent1" w:themeShade="80"/>
      <w:sz w:val="28"/>
      <w:szCs w:val="28"/>
    </w:rPr>
  </w:style>
  <w:style w:type="character" w:customStyle="1" w:styleId="20">
    <w:name w:val="Заглавие 2 Знак"/>
    <w:basedOn w:val="a1"/>
    <w:link w:val="2"/>
    <w:uiPriority w:val="1"/>
    <w:rsid w:val="00872F73"/>
    <w:rPr>
      <w:rFonts w:asciiTheme="majorHAnsi" w:eastAsiaTheme="majorEastAsia" w:hAnsiTheme="majorHAnsi" w:cstheme="majorBidi"/>
      <w:b/>
      <w:bCs/>
      <w:caps/>
      <w:color w:val="B85A22" w:themeColor="accent2" w:themeShade="BF"/>
      <w:spacing w:val="20"/>
      <w:sz w:val="24"/>
      <w:szCs w:val="24"/>
    </w:rPr>
  </w:style>
  <w:style w:type="character" w:customStyle="1" w:styleId="30">
    <w:name w:val="Заглавие 3 Знак"/>
    <w:basedOn w:val="a1"/>
    <w:link w:val="3"/>
    <w:uiPriority w:val="1"/>
    <w:rsid w:val="00872F73"/>
    <w:rPr>
      <w:rFonts w:asciiTheme="majorHAnsi" w:eastAsiaTheme="majorEastAsia" w:hAnsiTheme="majorHAnsi" w:cstheme="majorBidi"/>
      <w:b/>
      <w:bCs/>
      <w:caps/>
      <w:color w:val="555A3C" w:themeColor="accent3" w:themeShade="80"/>
      <w:sz w:val="24"/>
      <w:szCs w:val="24"/>
    </w:rPr>
  </w:style>
  <w:style w:type="character" w:customStyle="1" w:styleId="40">
    <w:name w:val="Заглавие 4 Знак"/>
    <w:basedOn w:val="a1"/>
    <w:link w:val="4"/>
    <w:uiPriority w:val="1"/>
    <w:rPr>
      <w:rFonts w:asciiTheme="majorHAnsi" w:eastAsiaTheme="majorEastAsia" w:hAnsiTheme="majorHAnsi" w:cstheme="majorBidi"/>
    </w:rPr>
  </w:style>
  <w:style w:type="character" w:customStyle="1" w:styleId="50">
    <w:name w:val="Заглавие 5 Знак"/>
    <w:basedOn w:val="a1"/>
    <w:link w:val="5"/>
    <w:uiPriority w:val="9"/>
    <w:semiHidden/>
    <w:rPr>
      <w:rFonts w:asciiTheme="majorHAnsi" w:eastAsiaTheme="majorEastAsia" w:hAnsiTheme="majorHAnsi" w:cstheme="majorBidi"/>
      <w:i/>
      <w:iCs/>
      <w:caps/>
      <w:sz w:val="24"/>
      <w:szCs w:val="24"/>
    </w:rPr>
  </w:style>
  <w:style w:type="character" w:customStyle="1" w:styleId="60">
    <w:name w:val="Заглавие 6 Знак"/>
    <w:basedOn w:val="a1"/>
    <w:link w:val="6"/>
    <w:uiPriority w:val="9"/>
    <w:semiHidden/>
    <w:rPr>
      <w:rFonts w:asciiTheme="majorHAnsi" w:eastAsiaTheme="majorEastAsia" w:hAnsiTheme="majorHAnsi" w:cstheme="majorBidi"/>
      <w:b/>
      <w:bCs/>
      <w:caps/>
      <w:color w:val="262626" w:themeColor="text1" w:themeTint="D9"/>
      <w:sz w:val="20"/>
      <w:szCs w:val="20"/>
    </w:rPr>
  </w:style>
  <w:style w:type="character" w:customStyle="1" w:styleId="70">
    <w:name w:val="Заглавие 7 Знак"/>
    <w:basedOn w:val="a1"/>
    <w:link w:val="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80">
    <w:name w:val="Заглавие 8 Знак"/>
    <w:basedOn w:val="a1"/>
    <w:link w:val="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90">
    <w:name w:val="Заглавие 9 Знак"/>
    <w:basedOn w:val="a1"/>
    <w:link w:val="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a4">
    <w:name w:val="caption"/>
    <w:basedOn w:val="a0"/>
    <w:next w:val="a0"/>
    <w:uiPriority w:val="35"/>
    <w:semiHidden/>
    <w:unhideWhenUsed/>
    <w:qFormat/>
    <w:rPr>
      <w:b/>
      <w:bCs/>
      <w:smallCaps/>
      <w:color w:val="595959" w:themeColor="text1" w:themeTint="A6"/>
    </w:rPr>
  </w:style>
  <w:style w:type="paragraph" w:styleId="a5">
    <w:name w:val="Title"/>
    <w:basedOn w:val="a0"/>
    <w:link w:val="a6"/>
    <w:uiPriority w:val="1"/>
    <w:qFormat/>
    <w:rsid w:val="005A54FA"/>
    <w:pPr>
      <w:jc w:val="right"/>
    </w:pPr>
    <w:rPr>
      <w:rFonts w:asciiTheme="majorHAnsi" w:eastAsiaTheme="majorEastAsia" w:hAnsiTheme="majorHAnsi" w:cstheme="majorBidi"/>
      <w:caps/>
      <w:color w:val="B85A22" w:themeColor="accent2" w:themeShade="BF"/>
      <w:sz w:val="52"/>
      <w:szCs w:val="52"/>
    </w:rPr>
  </w:style>
  <w:style w:type="character" w:customStyle="1" w:styleId="a6">
    <w:name w:val="Заглавие Знак"/>
    <w:basedOn w:val="a1"/>
    <w:link w:val="a5"/>
    <w:uiPriority w:val="1"/>
    <w:rsid w:val="005A54FA"/>
    <w:rPr>
      <w:rFonts w:asciiTheme="majorHAnsi" w:eastAsiaTheme="majorEastAsia" w:hAnsiTheme="majorHAnsi" w:cstheme="majorBidi"/>
      <w:caps/>
      <w:color w:val="B85A22" w:themeColor="accent2" w:themeShade="BF"/>
      <w:sz w:val="52"/>
      <w:szCs w:val="52"/>
    </w:rPr>
  </w:style>
  <w:style w:type="paragraph" w:styleId="a7">
    <w:name w:val="Subtitle"/>
    <w:basedOn w:val="a0"/>
    <w:next w:val="a0"/>
    <w:link w:val="a8"/>
    <w:uiPriority w:val="1"/>
    <w:qFormat/>
    <w:pPr>
      <w:jc w:val="right"/>
    </w:pPr>
    <w:rPr>
      <w:rFonts w:asciiTheme="majorHAnsi" w:eastAsiaTheme="majorEastAsia" w:hAnsiTheme="majorHAnsi" w:cstheme="majorBidi"/>
      <w:caps/>
      <w:sz w:val="28"/>
      <w:szCs w:val="28"/>
    </w:rPr>
  </w:style>
  <w:style w:type="character" w:customStyle="1" w:styleId="a8">
    <w:name w:val="Подзаглавие Знак"/>
    <w:basedOn w:val="a1"/>
    <w:link w:val="a7"/>
    <w:uiPriority w:val="1"/>
    <w:rPr>
      <w:rFonts w:asciiTheme="majorHAnsi" w:eastAsiaTheme="majorEastAsia" w:hAnsiTheme="majorHAnsi" w:cstheme="majorBidi"/>
      <w:caps/>
      <w:sz w:val="28"/>
      <w:szCs w:val="28"/>
    </w:rPr>
  </w:style>
  <w:style w:type="paragraph" w:styleId="a9">
    <w:name w:val="TOC Heading"/>
    <w:basedOn w:val="1"/>
    <w:next w:val="a0"/>
    <w:uiPriority w:val="39"/>
    <w:semiHidden/>
    <w:unhideWhenUsed/>
    <w:qFormat/>
    <w:pPr>
      <w:outlineLvl w:val="9"/>
    </w:pPr>
  </w:style>
  <w:style w:type="table" w:styleId="aa">
    <w:name w:val="Table Grid"/>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Grid Table 3 Accent 1"/>
    <w:basedOn w:val="a2"/>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71">
    <w:name w:val="List Table 7 Colorful Accent 1"/>
    <w:basedOn w:val="a2"/>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51">
    <w:name w:val="Grid Table 5 Dark Accent 1"/>
    <w:basedOn w:val="a2"/>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46">
    <w:name w:val="Grid Table 4 Accent 6"/>
    <w:basedOn w:val="a2"/>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ab">
    <w:name w:val="Grid Table Light"/>
    <w:basedOn w:val="a2"/>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1">
    <w:name w:val="Plain Table 2"/>
    <w:basedOn w:val="a2"/>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210">
    <w:name w:val="List Table 2 Accent 1"/>
    <w:basedOn w:val="a2"/>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12">
    <w:name w:val="List Table 1 Light Accent 2"/>
    <w:basedOn w:val="a2"/>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ac">
    <w:name w:val="Placeholder Text"/>
    <w:basedOn w:val="a1"/>
    <w:uiPriority w:val="2"/>
    <w:rPr>
      <w:i/>
      <w:iCs/>
      <w:color w:val="808080"/>
    </w:rPr>
  </w:style>
  <w:style w:type="table" w:styleId="41">
    <w:name w:val="Grid Table 4 Accent 1"/>
    <w:basedOn w:val="a2"/>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42">
    <w:name w:val="Grid Table 4 Accent 2"/>
    <w:basedOn w:val="a2"/>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43">
    <w:name w:val="Plain Table 4"/>
    <w:basedOn w:val="a2"/>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6">
    <w:name w:val="Grid Table 1 Light Accent 6"/>
    <w:basedOn w:val="a2"/>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160">
    <w:name w:val="List Table 1 Light Accent 6"/>
    <w:basedOn w:val="a2"/>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ad">
    <w:name w:val="footer"/>
    <w:basedOn w:val="a0"/>
    <w:link w:val="ae"/>
    <w:uiPriority w:val="2"/>
    <w:pPr>
      <w:spacing w:before="0"/>
    </w:pPr>
  </w:style>
  <w:style w:type="character" w:customStyle="1" w:styleId="ae">
    <w:name w:val="Долен колонтитул Знак"/>
    <w:basedOn w:val="a1"/>
    <w:link w:val="ad"/>
    <w:uiPriority w:val="2"/>
  </w:style>
  <w:style w:type="table" w:customStyle="1" w:styleId="af">
    <w:name w:val="Без граници"/>
    <w:basedOn w:val="a2"/>
    <w:uiPriority w:val="99"/>
    <w:pPr>
      <w:spacing w:after="0" w:line="240" w:lineRule="auto"/>
    </w:pPr>
    <w:tblPr/>
  </w:style>
  <w:style w:type="table" w:styleId="11">
    <w:name w:val="Grid Table 1 Light Accent 1"/>
    <w:aliases w:val="Sample questionnaires table"/>
    <w:basedOn w:val="a2"/>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211">
    <w:name w:val="Grid Table 2 Accent 1"/>
    <w:basedOn w:val="a2"/>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af0">
    <w:name w:val="Емблема"/>
    <w:basedOn w:val="a0"/>
    <w:next w:val="a0"/>
    <w:uiPriority w:val="1"/>
    <w:qFormat/>
    <w:rsid w:val="00A638EC"/>
    <w:pPr>
      <w:spacing w:before="4700" w:after="1440"/>
      <w:jc w:val="right"/>
    </w:pPr>
    <w:rPr>
      <w:color w:val="59473F" w:themeColor="text2" w:themeShade="BF"/>
      <w:sz w:val="52"/>
      <w:szCs w:val="52"/>
    </w:rPr>
  </w:style>
  <w:style w:type="paragraph" w:styleId="z-">
    <w:name w:val="HTML Top of Form"/>
    <w:basedOn w:val="a0"/>
    <w:next w:val="a0"/>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Начало формуляр Знак"/>
    <w:basedOn w:val="a1"/>
    <w:link w:val="z-"/>
    <w:uiPriority w:val="99"/>
    <w:semiHidden/>
    <w:rPr>
      <w:rFonts w:ascii="Arial" w:hAnsi="Arial" w:cs="Arial"/>
      <w:vanish/>
      <w:sz w:val="16"/>
      <w:szCs w:val="16"/>
    </w:rPr>
  </w:style>
  <w:style w:type="paragraph" w:styleId="z-1">
    <w:name w:val="HTML Bottom of Form"/>
    <w:basedOn w:val="a0"/>
    <w:next w:val="a0"/>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Край формуляр Знак"/>
    <w:basedOn w:val="a1"/>
    <w:link w:val="z-1"/>
    <w:uiPriority w:val="99"/>
    <w:semiHidden/>
    <w:rPr>
      <w:rFonts w:ascii="Arial" w:hAnsi="Arial" w:cs="Arial"/>
      <w:vanish/>
      <w:sz w:val="16"/>
      <w:szCs w:val="16"/>
    </w:rPr>
  </w:style>
  <w:style w:type="paragraph" w:customStyle="1" w:styleId="af1">
    <w:name w:val="Информация за връзка"/>
    <w:basedOn w:val="a0"/>
    <w:uiPriority w:val="1"/>
    <w:qFormat/>
    <w:rsid w:val="00290347"/>
    <w:pPr>
      <w:spacing w:before="1680"/>
      <w:contextualSpacing/>
      <w:jc w:val="right"/>
    </w:pPr>
    <w:rPr>
      <w:caps/>
    </w:rPr>
  </w:style>
  <w:style w:type="table" w:styleId="33">
    <w:name w:val="Grid Table 3 Accent 3"/>
    <w:basedOn w:val="a2"/>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53">
    <w:name w:val="Grid Table 5 Dark Accent 3"/>
    <w:basedOn w:val="a2"/>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13">
    <w:name w:val="Grid Table 1 Light Accent 3"/>
    <w:basedOn w:val="a2"/>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af2">
    <w:name w:val="header"/>
    <w:basedOn w:val="a0"/>
    <w:link w:val="af3"/>
    <w:uiPriority w:val="99"/>
    <w:unhideWhenUsed/>
    <w:pPr>
      <w:tabs>
        <w:tab w:val="center" w:pos="4680"/>
        <w:tab w:val="right" w:pos="9360"/>
      </w:tabs>
      <w:spacing w:before="0"/>
      <w:jc w:val="right"/>
    </w:pPr>
  </w:style>
  <w:style w:type="paragraph" w:styleId="af4">
    <w:name w:val="Signature"/>
    <w:basedOn w:val="a0"/>
    <w:link w:val="af5"/>
    <w:uiPriority w:val="1"/>
    <w:qFormat/>
    <w:rsid w:val="006E67C4"/>
    <w:pPr>
      <w:pBdr>
        <w:top w:val="single" w:sz="2" w:space="1" w:color="auto"/>
      </w:pBdr>
      <w:spacing w:after="360" w:line="276" w:lineRule="auto"/>
      <w:ind w:left="0" w:right="0"/>
      <w:jc w:val="center"/>
    </w:pPr>
    <w:rPr>
      <w:kern w:val="0"/>
      <w:sz w:val="16"/>
      <w:szCs w:val="16"/>
      <w14:ligatures w14:val="none"/>
    </w:rPr>
  </w:style>
  <w:style w:type="character" w:customStyle="1" w:styleId="af5">
    <w:name w:val="Подпис Знак"/>
    <w:basedOn w:val="a1"/>
    <w:link w:val="af4"/>
    <w:uiPriority w:val="1"/>
    <w:rsid w:val="006E67C4"/>
    <w:rPr>
      <w:kern w:val="0"/>
      <w:sz w:val="16"/>
      <w:szCs w:val="16"/>
      <w14:ligatures w14:val="none"/>
    </w:rPr>
  </w:style>
  <w:style w:type="paragraph" w:customStyle="1" w:styleId="14">
    <w:name w:val="Подпис1"/>
    <w:basedOn w:val="a0"/>
    <w:uiPriority w:val="1"/>
    <w:qFormat/>
    <w:pPr>
      <w:jc w:val="center"/>
    </w:pPr>
    <w:rPr>
      <w:sz w:val="20"/>
      <w:szCs w:val="20"/>
    </w:rPr>
  </w:style>
  <w:style w:type="paragraph" w:customStyle="1" w:styleId="af6">
    <w:name w:val="Подравняване отдясно"/>
    <w:basedOn w:val="a0"/>
    <w:uiPriority w:val="1"/>
    <w:qFormat/>
    <w:pPr>
      <w:jc w:val="right"/>
    </w:pPr>
  </w:style>
  <w:style w:type="table" w:styleId="120">
    <w:name w:val="Grid Table 1 Light Accent 2"/>
    <w:basedOn w:val="a2"/>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af3">
    <w:name w:val="Горен колонтитул Знак"/>
    <w:basedOn w:val="a1"/>
    <w:link w:val="af2"/>
    <w:uiPriority w:val="99"/>
  </w:style>
  <w:style w:type="paragraph" w:styleId="a">
    <w:name w:val="List Bullet"/>
    <w:basedOn w:val="a0"/>
    <w:uiPriority w:val="1"/>
    <w:unhideWhenUsed/>
    <w:pPr>
      <w:numPr>
        <w:numId w:val="5"/>
      </w:numPr>
      <w:ind w:left="432"/>
      <w:contextualSpacing/>
    </w:pPr>
  </w:style>
  <w:style w:type="character" w:styleId="af7">
    <w:name w:val="Intense Emphasis"/>
    <w:basedOn w:val="a1"/>
    <w:uiPriority w:val="21"/>
    <w:semiHidden/>
    <w:unhideWhenUsed/>
    <w:rsid w:val="005A54FA"/>
    <w:rPr>
      <w:i/>
      <w:iCs/>
      <w:color w:val="355D7E" w:themeColor="accent1" w:themeShade="80"/>
    </w:rPr>
  </w:style>
  <w:style w:type="paragraph" w:styleId="af8">
    <w:name w:val="Intense Quote"/>
    <w:basedOn w:val="a0"/>
    <w:next w:val="a0"/>
    <w:link w:val="af9"/>
    <w:uiPriority w:val="30"/>
    <w:semiHidden/>
    <w:unhideWhenUsed/>
    <w:rsid w:val="005A54FA"/>
    <w:pPr>
      <w:pBdr>
        <w:top w:val="single" w:sz="4" w:space="10" w:color="548AB7" w:themeColor="accent1" w:themeShade="BF"/>
        <w:bottom w:val="single" w:sz="4" w:space="10" w:color="548AB7" w:themeColor="accent1" w:themeShade="BF"/>
      </w:pBdr>
      <w:spacing w:before="360" w:after="360"/>
      <w:ind w:left="864" w:right="864"/>
      <w:jc w:val="center"/>
    </w:pPr>
    <w:rPr>
      <w:i/>
      <w:iCs/>
      <w:color w:val="355D7E" w:themeColor="accent1" w:themeShade="80"/>
    </w:rPr>
  </w:style>
  <w:style w:type="character" w:customStyle="1" w:styleId="af9">
    <w:name w:val="Интензивно цитиране Знак"/>
    <w:basedOn w:val="a1"/>
    <w:link w:val="af8"/>
    <w:uiPriority w:val="30"/>
    <w:semiHidden/>
    <w:rsid w:val="005A54FA"/>
    <w:rPr>
      <w:i/>
      <w:iCs/>
      <w:color w:val="355D7E" w:themeColor="accent1" w:themeShade="80"/>
    </w:rPr>
  </w:style>
  <w:style w:type="character" w:styleId="afa">
    <w:name w:val="Intense Reference"/>
    <w:basedOn w:val="a1"/>
    <w:uiPriority w:val="32"/>
    <w:semiHidden/>
    <w:unhideWhenUsed/>
    <w:rsid w:val="005A54FA"/>
    <w:rPr>
      <w:b/>
      <w:bCs/>
      <w:caps w:val="0"/>
      <w:smallCaps/>
      <w:color w:val="355D7E" w:themeColor="accent1" w:themeShade="80"/>
      <w:spacing w:val="5"/>
    </w:rPr>
  </w:style>
  <w:style w:type="paragraph" w:styleId="afb">
    <w:name w:val="Block Text"/>
    <w:basedOn w:val="a0"/>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afc">
    <w:name w:val="Hyperlink"/>
    <w:basedOn w:val="a1"/>
    <w:uiPriority w:val="99"/>
    <w:semiHidden/>
    <w:unhideWhenUsed/>
    <w:rsid w:val="005A54FA"/>
    <w:rPr>
      <w:color w:val="7C5F1D" w:themeColor="accent4" w:themeShade="80"/>
      <w:u w:val="single"/>
    </w:rPr>
  </w:style>
  <w:style w:type="character" w:customStyle="1" w:styleId="15">
    <w:name w:val="Неустановено споменаване 1"/>
    <w:basedOn w:val="a1"/>
    <w:uiPriority w:val="99"/>
    <w:semiHidden/>
    <w:unhideWhenUsed/>
    <w:rsid w:val="005A54FA"/>
    <w:rPr>
      <w:color w:val="595959" w:themeColor="text1" w:themeTint="A6"/>
      <w:shd w:val="clear" w:color="auto" w:fill="E6E6E6"/>
    </w:rPr>
  </w:style>
  <w:style w:type="character" w:styleId="afd">
    <w:name w:val="Emphasis"/>
    <w:basedOn w:val="a1"/>
    <w:uiPriority w:val="20"/>
    <w:rsid w:val="005B2EAF"/>
    <w:rPr>
      <w:i/>
      <w:iCs/>
      <w:color w:val="595959" w:themeColor="text1" w:themeTint="A6"/>
    </w:rPr>
  </w:style>
  <w:style w:type="paragraph" w:styleId="afe">
    <w:name w:val="Balloon Text"/>
    <w:basedOn w:val="a0"/>
    <w:link w:val="aff"/>
    <w:uiPriority w:val="99"/>
    <w:semiHidden/>
    <w:unhideWhenUsed/>
    <w:rsid w:val="00405801"/>
    <w:pPr>
      <w:spacing w:before="0"/>
    </w:pPr>
    <w:rPr>
      <w:rFonts w:ascii="Segoe UI" w:hAnsi="Segoe UI" w:cs="Segoe UI"/>
      <w:sz w:val="18"/>
      <w:szCs w:val="18"/>
    </w:rPr>
  </w:style>
  <w:style w:type="character" w:customStyle="1" w:styleId="aff">
    <w:name w:val="Изнесен текст Знак"/>
    <w:basedOn w:val="a1"/>
    <w:link w:val="afe"/>
    <w:uiPriority w:val="99"/>
    <w:semiHidden/>
    <w:rsid w:val="004058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6D2189C55B84185BE68BCA0A2B84A69"/>
        <w:category>
          <w:name w:val="General"/>
          <w:gallery w:val="placeholder"/>
        </w:category>
        <w:types>
          <w:type w:val="bbPlcHdr"/>
        </w:types>
        <w:behaviors>
          <w:behavior w:val="content"/>
        </w:behaviors>
        <w:guid w:val="{24D32492-13AE-4CC0-AC5C-A0029A83B73B}"/>
      </w:docPartPr>
      <w:docPartBody>
        <w:p w:rsidR="00206EC8" w:rsidRDefault="00077ED3" w:rsidP="00077ED3">
          <w:pPr>
            <w:pStyle w:val="A6D2189C55B84185BE68BCA0A2B84A691"/>
          </w:pPr>
          <w:r w:rsidRPr="00872F73">
            <w:rPr>
              <w:lang w:bidi="bg-BG"/>
            </w:rPr>
            <w:t>Опишете вашата цел.</w:t>
          </w:r>
        </w:p>
      </w:docPartBody>
    </w:docPart>
    <w:docPart>
      <w:docPartPr>
        <w:name w:val="AC64C74009074BC29987F04194629ABC"/>
        <w:category>
          <w:name w:val="General"/>
          <w:gallery w:val="placeholder"/>
        </w:category>
        <w:types>
          <w:type w:val="bbPlcHdr"/>
        </w:types>
        <w:behaviors>
          <w:behavior w:val="content"/>
        </w:behaviors>
        <w:guid w:val="{780292F1-B316-41B3-8A04-A81562B4C6F2}"/>
      </w:docPartPr>
      <w:docPartBody>
        <w:p w:rsidR="00206EC8" w:rsidRDefault="00077ED3" w:rsidP="00077ED3">
          <w:pPr>
            <w:pStyle w:val="AC64C74009074BC29987F04194629ABC1"/>
          </w:pPr>
          <w:r w:rsidRPr="00872F73">
            <w:rPr>
              <w:lang w:bidi="bg-BG"/>
            </w:rPr>
            <w:t>Опишете демографските данни за продукта си.</w:t>
          </w:r>
        </w:p>
      </w:docPartBody>
    </w:docPart>
    <w:docPart>
      <w:docPartPr>
        <w:name w:val="6B24776F79E44D8D96E6C5ABD1850FEC"/>
        <w:category>
          <w:name w:val="General"/>
          <w:gallery w:val="placeholder"/>
        </w:category>
        <w:types>
          <w:type w:val="bbPlcHdr"/>
        </w:types>
        <w:behaviors>
          <w:behavior w:val="content"/>
        </w:behaviors>
        <w:guid w:val="{3E585842-2A1C-4624-A4C0-C07285DAB0B8}"/>
      </w:docPartPr>
      <w:docPartBody>
        <w:p w:rsidR="00206EC8" w:rsidRDefault="00077ED3" w:rsidP="00077ED3">
          <w:pPr>
            <w:pStyle w:val="6B24776F79E44D8D96E6C5ABD1850FEC1"/>
          </w:pPr>
          <w:r w:rsidRPr="00872F73">
            <w:rPr>
              <w:lang w:bidi="bg-BG"/>
            </w:rPr>
            <w:t>Опишете демографските данни за целевия контакт.</w:t>
          </w:r>
        </w:p>
      </w:docPartBody>
    </w:docPart>
    <w:docPart>
      <w:docPartPr>
        <w:name w:val="49D848E139934A17994EFB5E2DE3E00B"/>
        <w:category>
          <w:name w:val="General"/>
          <w:gallery w:val="placeholder"/>
        </w:category>
        <w:types>
          <w:type w:val="bbPlcHdr"/>
        </w:types>
        <w:behaviors>
          <w:behavior w:val="content"/>
        </w:behaviors>
        <w:guid w:val="{D814DC44-8D0F-4441-9385-3D19CBC95D80}"/>
      </w:docPartPr>
      <w:docPartBody>
        <w:p w:rsidR="00206EC8" w:rsidRDefault="00077ED3" w:rsidP="00077ED3">
          <w:pPr>
            <w:pStyle w:val="49D848E139934A17994EFB5E2DE3E00B1"/>
          </w:pPr>
          <w:r w:rsidRPr="00872F73">
            <w:rPr>
              <w:lang w:bidi="bg-BG"/>
            </w:rPr>
            <w:t>Обобщете своето послание.</w:t>
          </w:r>
        </w:p>
      </w:docPartBody>
    </w:docPart>
    <w:docPart>
      <w:docPartPr>
        <w:name w:val="33983FEF25414D2BBADE82B431D5AA37"/>
        <w:category>
          <w:name w:val="General"/>
          <w:gallery w:val="placeholder"/>
        </w:category>
        <w:types>
          <w:type w:val="bbPlcHdr"/>
        </w:types>
        <w:behaviors>
          <w:behavior w:val="content"/>
        </w:behaviors>
        <w:guid w:val="{4619F5E5-6676-40CD-9F93-1CC3DC028ACC}"/>
      </w:docPartPr>
      <w:docPartBody>
        <w:p w:rsidR="00206EC8" w:rsidRDefault="00077ED3" w:rsidP="00077ED3">
          <w:pPr>
            <w:pStyle w:val="33983FEF25414D2BBADE82B431D5AA371"/>
          </w:pPr>
          <w:r w:rsidRPr="00872F73">
            <w:rPr>
              <w:lang w:bidi="bg-BG"/>
            </w:rPr>
            <w:t>Опишете желания резултат.</w:t>
          </w:r>
        </w:p>
      </w:docPartBody>
    </w:docPart>
    <w:docPart>
      <w:docPartPr>
        <w:name w:val="32D6E66DE4784F938A43DF1E6FB46656"/>
        <w:category>
          <w:name w:val="General"/>
          <w:gallery w:val="placeholder"/>
        </w:category>
        <w:types>
          <w:type w:val="bbPlcHdr"/>
        </w:types>
        <w:behaviors>
          <w:behavior w:val="content"/>
        </w:behaviors>
        <w:guid w:val="{82DC467B-2BC4-47B0-860A-7F3C20DE76C9}"/>
      </w:docPartPr>
      <w:docPartBody>
        <w:p w:rsidR="00206EC8" w:rsidRDefault="00077ED3" w:rsidP="00077ED3">
          <w:pPr>
            <w:pStyle w:val="32D6E66DE4784F938A43DF1E6FB466561"/>
          </w:pPr>
          <w:r w:rsidRPr="00872F73">
            <w:rPr>
              <w:lang w:bidi="bg-BG"/>
            </w:rPr>
            <w:t>Дефинирайте промоционалното си предложение.</w:t>
          </w:r>
        </w:p>
      </w:docPartBody>
    </w:docPart>
    <w:docPart>
      <w:docPartPr>
        <w:name w:val="E55605B31E864F00A10F42955ABDC960"/>
        <w:category>
          <w:name w:val="General"/>
          <w:gallery w:val="placeholder"/>
        </w:category>
        <w:types>
          <w:type w:val="bbPlcHdr"/>
        </w:types>
        <w:behaviors>
          <w:behavior w:val="content"/>
        </w:behaviors>
        <w:guid w:val="{C384C0C5-35B5-48EA-9E0A-22D1699951E1}"/>
      </w:docPartPr>
      <w:docPartBody>
        <w:p w:rsidR="00206EC8" w:rsidRDefault="00077ED3" w:rsidP="00077ED3">
          <w:pPr>
            <w:pStyle w:val="E55605B31E864F00A10F42955ABDC9601"/>
          </w:pPr>
          <w:r w:rsidRPr="00872F73">
            <w:rPr>
              <w:lang w:bidi="bg-BG"/>
            </w:rPr>
            <w:t>Опишете разработката си на списък.</w:t>
          </w:r>
        </w:p>
      </w:docPartBody>
    </w:docPart>
    <w:docPart>
      <w:docPartPr>
        <w:name w:val="5F3441F4154341868E6859960E059A07"/>
        <w:category>
          <w:name w:val="General"/>
          <w:gallery w:val="placeholder"/>
        </w:category>
        <w:types>
          <w:type w:val="bbPlcHdr"/>
        </w:types>
        <w:behaviors>
          <w:behavior w:val="content"/>
        </w:behaviors>
        <w:guid w:val="{8CB19B36-9CE8-4931-BA52-7436C6AA441E}"/>
      </w:docPartPr>
      <w:docPartBody>
        <w:p w:rsidR="00206EC8" w:rsidRDefault="00077ED3" w:rsidP="00077ED3">
          <w:pPr>
            <w:pStyle w:val="5F3441F4154341868E6859960E059A071"/>
          </w:pPr>
          <w:r w:rsidRPr="00872F73">
            <w:rPr>
              <w:lang w:bidi="bg-BG"/>
            </w:rPr>
            <w:t>Въведете своя механизъм за търсене.</w:t>
          </w:r>
        </w:p>
      </w:docPartBody>
    </w:docPart>
    <w:docPart>
      <w:docPartPr>
        <w:name w:val="3F4713FDBCED4B4AAFAB4869A0CB97E8"/>
        <w:category>
          <w:name w:val="General"/>
          <w:gallery w:val="placeholder"/>
        </w:category>
        <w:types>
          <w:type w:val="bbPlcHdr"/>
        </w:types>
        <w:behaviors>
          <w:behavior w:val="content"/>
        </w:behaviors>
        <w:guid w:val="{0B0CE172-E4D5-4012-9C57-00FA405DC625}"/>
      </w:docPartPr>
      <w:docPartBody>
        <w:p w:rsidR="00206EC8" w:rsidRDefault="00077ED3" w:rsidP="00077ED3">
          <w:pPr>
            <w:pStyle w:val="3F4713FDBCED4B4AAFAB4869A0CB97E81"/>
          </w:pPr>
          <w:r w:rsidRPr="00872F73">
            <w:rPr>
              <w:lang w:bidi="bg-BG"/>
            </w:rPr>
            <w:t>Дефинирайте проследяването преди събитието.</w:t>
          </w:r>
        </w:p>
      </w:docPartBody>
    </w:docPart>
    <w:docPart>
      <w:docPartPr>
        <w:name w:val="C4D4D0211BAA4B3F9457D2D318B7DB63"/>
        <w:category>
          <w:name w:val="General"/>
          <w:gallery w:val="placeholder"/>
        </w:category>
        <w:types>
          <w:type w:val="bbPlcHdr"/>
        </w:types>
        <w:behaviors>
          <w:behavior w:val="content"/>
        </w:behaviors>
        <w:guid w:val="{D6E985D7-833F-459A-8ABC-D658610E9165}"/>
      </w:docPartPr>
      <w:docPartBody>
        <w:p w:rsidR="00206EC8" w:rsidRDefault="00077ED3" w:rsidP="00077ED3">
          <w:pPr>
            <w:pStyle w:val="C4D4D0211BAA4B3F9457D2D318B7DB631"/>
          </w:pPr>
          <w:r w:rsidRPr="00872F73">
            <w:rPr>
              <w:lang w:bidi="bg-BG"/>
            </w:rPr>
            <w:t>Дефинирайте проследяването след събитието.</w:t>
          </w:r>
        </w:p>
      </w:docPartBody>
    </w:docPart>
    <w:docPart>
      <w:docPartPr>
        <w:name w:val="9156677AC3944BEFAC672D2E2F64BDC2"/>
        <w:category>
          <w:name w:val="General"/>
          <w:gallery w:val="placeholder"/>
        </w:category>
        <w:types>
          <w:type w:val="bbPlcHdr"/>
        </w:types>
        <w:behaviors>
          <w:behavior w:val="content"/>
        </w:behaviors>
        <w:guid w:val="{0CDFACEA-60B9-4D45-95F6-9C31BCFF8431}"/>
      </w:docPartPr>
      <w:docPartBody>
        <w:p w:rsidR="00206EC8" w:rsidRDefault="00077ED3" w:rsidP="00077ED3">
          <w:pPr>
            <w:pStyle w:val="9156677AC3944BEFAC672D2E2F64BDC21"/>
          </w:pPr>
          <w:r w:rsidRPr="00872F73">
            <w:rPr>
              <w:lang w:bidi="bg-BG"/>
            </w:rPr>
            <w:t>Дефинирайте процесите и критериите за определяне на възможностите.</w:t>
          </w:r>
        </w:p>
      </w:docPartBody>
    </w:docPart>
    <w:docPart>
      <w:docPartPr>
        <w:name w:val="BA4E95D308304B7D9EF48B375C796E93"/>
        <w:category>
          <w:name w:val="General"/>
          <w:gallery w:val="placeholder"/>
        </w:category>
        <w:types>
          <w:type w:val="bbPlcHdr"/>
        </w:types>
        <w:behaviors>
          <w:behavior w:val="content"/>
        </w:behaviors>
        <w:guid w:val="{2B9B1DCA-25CF-4091-B4E7-5D54168ABAE6}"/>
      </w:docPartPr>
      <w:docPartBody>
        <w:p w:rsidR="00206EC8" w:rsidRDefault="00077ED3" w:rsidP="00077ED3">
          <w:pPr>
            <w:pStyle w:val="BA4E95D308304B7D9EF48B375C796E931"/>
          </w:pPr>
          <w:r w:rsidRPr="00872F73">
            <w:rPr>
              <w:lang w:bidi="bg-BG"/>
            </w:rPr>
            <w:t>Изредете всички нужни елементи.</w:t>
          </w:r>
        </w:p>
      </w:docPartBody>
    </w:docPart>
    <w:docPart>
      <w:docPartPr>
        <w:name w:val="65093681D7CA4870820756E75351397C"/>
        <w:category>
          <w:name w:val="General"/>
          <w:gallery w:val="placeholder"/>
        </w:category>
        <w:types>
          <w:type w:val="bbPlcHdr"/>
        </w:types>
        <w:behaviors>
          <w:behavior w:val="content"/>
        </w:behaviors>
        <w:guid w:val="{F0B5C610-915C-4AB8-A9C8-969F03082053}"/>
      </w:docPartPr>
      <w:docPartBody>
        <w:p w:rsidR="00206EC8" w:rsidRDefault="00077ED3" w:rsidP="00077ED3">
          <w:pPr>
            <w:pStyle w:val="65093681D7CA4870820756E75351397C1"/>
          </w:pPr>
          <w:r w:rsidRPr="00872F73">
            <w:rPr>
              <w:lang w:bidi="bg-BG"/>
            </w:rPr>
            <w:t>Дефинирайте всички нужни елементи.</w:t>
          </w:r>
        </w:p>
      </w:docPartBody>
    </w:docPart>
    <w:docPart>
      <w:docPartPr>
        <w:name w:val="B24D8061725543B0A861170627E6C17F"/>
        <w:category>
          <w:name w:val="General"/>
          <w:gallery w:val="placeholder"/>
        </w:category>
        <w:types>
          <w:type w:val="bbPlcHdr"/>
        </w:types>
        <w:behaviors>
          <w:behavior w:val="content"/>
        </w:behaviors>
        <w:guid w:val="{76FA2E96-E83E-472D-BD93-7DC446265BD1}"/>
      </w:docPartPr>
      <w:docPartBody>
        <w:p w:rsidR="00206EC8" w:rsidRDefault="00077ED3" w:rsidP="00077ED3">
          <w:pPr>
            <w:pStyle w:val="B24D8061725543B0A861170627E6C17F1"/>
          </w:pPr>
          <w:r w:rsidRPr="00872F73">
            <w:rPr>
              <w:lang w:bidi="bg-BG"/>
            </w:rPr>
            <w:t>Изредете всички метрики и очаквания.</w:t>
          </w:r>
        </w:p>
      </w:docPartBody>
    </w:docPart>
    <w:docPart>
      <w:docPartPr>
        <w:name w:val="A1934A9DE5FC4474B3928C2602E1B3AA"/>
        <w:category>
          <w:name w:val="General"/>
          <w:gallery w:val="placeholder"/>
        </w:category>
        <w:types>
          <w:type w:val="bbPlcHdr"/>
        </w:types>
        <w:behaviors>
          <w:behavior w:val="content"/>
        </w:behaviors>
        <w:guid w:val="{8C8456E8-2F6B-4259-BE3B-140C4CED6366}"/>
      </w:docPartPr>
      <w:docPartBody>
        <w:p w:rsidR="00206EC8" w:rsidRDefault="00077ED3" w:rsidP="00077ED3">
          <w:pPr>
            <w:pStyle w:val="A1934A9DE5FC4474B3928C2602E1B3AA1"/>
          </w:pPr>
          <w:r w:rsidRPr="00872F73">
            <w:rPr>
              <w:lang w:bidi="bg-BG"/>
            </w:rPr>
            <w:t>Дефинирайте всички метрики и очаквания.</w:t>
          </w:r>
        </w:p>
      </w:docPartBody>
    </w:docPart>
    <w:docPart>
      <w:docPartPr>
        <w:name w:val="DDECFF45DCF042C6AF908E437161DA90"/>
        <w:category>
          <w:name w:val="General"/>
          <w:gallery w:val="placeholder"/>
        </w:category>
        <w:types>
          <w:type w:val="bbPlcHdr"/>
        </w:types>
        <w:behaviors>
          <w:behavior w:val="content"/>
        </w:behaviors>
        <w:guid w:val="{3C2A8B62-3684-491C-9CD2-33E3172D3354}"/>
      </w:docPartPr>
      <w:docPartBody>
        <w:p w:rsidR="00206EC8" w:rsidRDefault="00077ED3" w:rsidP="00077ED3">
          <w:pPr>
            <w:pStyle w:val="DDECFF45DCF042C6AF908E437161DA901"/>
          </w:pPr>
          <w:r w:rsidRPr="00872F73">
            <w:rPr>
              <w:lang w:bidi="bg-BG"/>
            </w:rPr>
            <w:t>Долуподписаният приема тази маркетингова кампания, както е описано в документа.</w:t>
          </w:r>
        </w:p>
      </w:docPartBody>
    </w:docPart>
    <w:docPart>
      <w:docPartPr>
        <w:name w:val="9DCED3FE0F34494CB2CF61A27E779736"/>
        <w:category>
          <w:name w:val="General"/>
          <w:gallery w:val="placeholder"/>
        </w:category>
        <w:types>
          <w:type w:val="bbPlcHdr"/>
        </w:types>
        <w:behaviors>
          <w:behavior w:val="content"/>
        </w:behaviors>
        <w:guid w:val="{E5578280-A0E8-4829-B6BC-26919BFCFBB1}"/>
      </w:docPartPr>
      <w:docPartBody>
        <w:p w:rsidR="00206EC8" w:rsidRDefault="00077ED3" w:rsidP="00077ED3">
          <w:pPr>
            <w:pStyle w:val="9DCED3FE0F34494CB2CF61A27E77973625"/>
          </w:pPr>
          <w:r w:rsidRPr="00872F73">
            <w:rPr>
              <w:rStyle w:val="a5"/>
              <w:lang w:bidi="bg-BG"/>
            </w:rPr>
            <w:t>Използвайте тактическия маркетингов план за идентифициране на елементите за действие и очакванията около маркетинга на вашия продукт или услуга. Използвайте този шаблон, за да започнете процеса на генериране на идеи и изграждане на вашия маркетингов план.</w:t>
          </w:r>
        </w:p>
      </w:docPartBody>
    </w:docPart>
    <w:docPart>
      <w:docPartPr>
        <w:name w:val="FF95DBD5FA024F9BBFDA7E24415CDEA8"/>
        <w:category>
          <w:name w:val="General"/>
          <w:gallery w:val="placeholder"/>
        </w:category>
        <w:types>
          <w:type w:val="bbPlcHdr"/>
        </w:types>
        <w:behaviors>
          <w:behavior w:val="content"/>
        </w:behaviors>
        <w:guid w:val="{4A67452B-C8C2-4EDA-A3EE-B14EBAE22BCC}"/>
      </w:docPartPr>
      <w:docPartBody>
        <w:p w:rsidR="00206EC8" w:rsidRDefault="00077ED3" w:rsidP="00077ED3">
          <w:pPr>
            <w:pStyle w:val="FF95DBD5FA024F9BBFDA7E24415CDEA825"/>
          </w:pPr>
          <w:r w:rsidRPr="00872F73">
            <w:rPr>
              <w:rStyle w:val="a5"/>
              <w:lang w:bidi="bg-BG"/>
            </w:rPr>
            <w:t>В този раздел трябва да дефинирате своите настоящи клиенти и потенциалните клиенти, към които искате да се насочите.</w:t>
          </w:r>
        </w:p>
      </w:docPartBody>
    </w:docPart>
    <w:docPart>
      <w:docPartPr>
        <w:name w:val="7264E8A980574B88A2D698EFB95547D7"/>
        <w:category>
          <w:name w:val="General"/>
          <w:gallery w:val="placeholder"/>
        </w:category>
        <w:types>
          <w:type w:val="bbPlcHdr"/>
        </w:types>
        <w:behaviors>
          <w:behavior w:val="content"/>
        </w:behaviors>
        <w:guid w:val="{6788B217-ACEC-44D7-9B43-DE063F791F62}"/>
      </w:docPartPr>
      <w:docPartBody>
        <w:p w:rsidR="00206EC8" w:rsidRDefault="00077ED3" w:rsidP="00077ED3">
          <w:pPr>
            <w:pStyle w:val="7264E8A980574B88A2D698EFB95547D725"/>
          </w:pPr>
          <w:r w:rsidRPr="00872F73">
            <w:rPr>
              <w:rStyle w:val="a5"/>
              <w:lang w:bidi="bg-BG"/>
            </w:rPr>
            <w:t>Използвайте този раздел, за да генерирате идеи за думи или фрази, с които да помолите клиента да предприеме действия.</w:t>
          </w:r>
        </w:p>
      </w:docPartBody>
    </w:docPart>
    <w:docPart>
      <w:docPartPr>
        <w:name w:val="344CCF92B64D47DE9F0C800AF9B268D1"/>
        <w:category>
          <w:name w:val="General"/>
          <w:gallery w:val="placeholder"/>
        </w:category>
        <w:types>
          <w:type w:val="bbPlcHdr"/>
        </w:types>
        <w:behaviors>
          <w:behavior w:val="content"/>
        </w:behaviors>
        <w:guid w:val="{7CA060B7-7A81-4E43-AE2D-81E2CC3C3690}"/>
      </w:docPartPr>
      <w:docPartBody>
        <w:p w:rsidR="00206EC8" w:rsidRDefault="00077ED3" w:rsidP="00077ED3">
          <w:pPr>
            <w:pStyle w:val="344CCF92B64D47DE9F0C800AF9B268D125"/>
          </w:pPr>
          <w:r w:rsidRPr="00872F73">
            <w:rPr>
              <w:rStyle w:val="a5"/>
              <w:lang w:bidi="bg-BG"/>
            </w:rPr>
            <w:t>Съставете списък на нужните елементи, които ще използвате, за да създадете своя бюджет (например наемане на щанд, удобства, пътуване). Използвайте шаблона за планиране на маркетингов бюджет за изграждане на окончателния си бюджет.</w:t>
          </w:r>
        </w:p>
      </w:docPartBody>
    </w:docPart>
    <w:docPart>
      <w:docPartPr>
        <w:name w:val="3244F3CFE0424D5082B092DF64754F57"/>
        <w:category>
          <w:name w:val="General"/>
          <w:gallery w:val="placeholder"/>
        </w:category>
        <w:types>
          <w:type w:val="bbPlcHdr"/>
        </w:types>
        <w:behaviors>
          <w:behavior w:val="content"/>
        </w:behaviors>
        <w:guid w:val="{CD193898-1A89-44AE-90FC-ABEE10010714}"/>
      </w:docPartPr>
      <w:docPartBody>
        <w:p w:rsidR="00206EC8" w:rsidRDefault="00077ED3" w:rsidP="00077ED3">
          <w:pPr>
            <w:pStyle w:val="3244F3CFE0424D5082B092DF64754F571"/>
          </w:pPr>
          <w:r w:rsidRPr="00872F73">
            <w:rPr>
              <w:lang w:bidi="bg-BG"/>
            </w:rPr>
            <w:t>Изпълнителен директор</w:t>
          </w:r>
        </w:p>
      </w:docPartBody>
    </w:docPart>
    <w:docPart>
      <w:docPartPr>
        <w:name w:val="50E176B9E90F4135AB3F67FFAF8FE699"/>
        <w:category>
          <w:name w:val="General"/>
          <w:gallery w:val="placeholder"/>
        </w:category>
        <w:types>
          <w:type w:val="bbPlcHdr"/>
        </w:types>
        <w:behaviors>
          <w:behavior w:val="content"/>
        </w:behaviors>
        <w:guid w:val="{02E38DED-BE85-4292-A5BB-2A24D06C544B}"/>
      </w:docPartPr>
      <w:docPartBody>
        <w:p w:rsidR="00206EC8" w:rsidRDefault="00077ED3" w:rsidP="00077ED3">
          <w:pPr>
            <w:pStyle w:val="50E176B9E90F4135AB3F67FFAF8FE6991"/>
          </w:pPr>
          <w:r w:rsidRPr="00872F73">
            <w:rPr>
              <w:lang w:bidi="bg-BG"/>
            </w:rPr>
            <w:t>Ръководител на кампанията</w:t>
          </w:r>
        </w:p>
      </w:docPartBody>
    </w:docPart>
    <w:docPart>
      <w:docPartPr>
        <w:name w:val="A9910DE7ADC748B8A7990F74EF2BD168"/>
        <w:category>
          <w:name w:val="General"/>
          <w:gallery w:val="placeholder"/>
        </w:category>
        <w:types>
          <w:type w:val="bbPlcHdr"/>
        </w:types>
        <w:behaviors>
          <w:behavior w:val="content"/>
        </w:behaviors>
        <w:guid w:val="{277AE917-5845-4CA8-8D93-A2DC79B8DB0A}"/>
      </w:docPartPr>
      <w:docPartBody>
        <w:p w:rsidR="00206EC8" w:rsidRDefault="00077ED3" w:rsidP="00077ED3">
          <w:pPr>
            <w:pStyle w:val="A9910DE7ADC748B8A7990F74EF2BD1681"/>
          </w:pPr>
          <w:r w:rsidRPr="00872F73">
            <w:rPr>
              <w:lang w:bidi="bg-BG"/>
            </w:rPr>
            <w:t>Продуктов мениджър</w:t>
          </w:r>
        </w:p>
      </w:docPartBody>
    </w:docPart>
    <w:docPart>
      <w:docPartPr>
        <w:name w:val="EE71F4949E94436AA9B41EAA37427971"/>
        <w:category>
          <w:name w:val="General"/>
          <w:gallery w:val="placeholder"/>
        </w:category>
        <w:types>
          <w:type w:val="bbPlcHdr"/>
        </w:types>
        <w:behaviors>
          <w:behavior w:val="content"/>
        </w:behaviors>
        <w:guid w:val="{AB0382DB-74FE-4DB2-AC1C-987B2627FB38}"/>
      </w:docPartPr>
      <w:docPartBody>
        <w:p w:rsidR="00206EC8" w:rsidRDefault="00077ED3" w:rsidP="00077ED3">
          <w:pPr>
            <w:pStyle w:val="EE71F4949E94436AA9B41EAA374279711"/>
          </w:pPr>
          <w:r w:rsidRPr="00872F73">
            <w:rPr>
              <w:lang w:bidi="bg-BG"/>
            </w:rPr>
            <w:t>Ръководител проект</w:t>
          </w:r>
        </w:p>
      </w:docPartBody>
    </w:docPart>
    <w:docPart>
      <w:docPartPr>
        <w:name w:val="1D8C03FA83FA4A08836483CEBC8A153E"/>
        <w:category>
          <w:name w:val="General"/>
          <w:gallery w:val="placeholder"/>
        </w:category>
        <w:types>
          <w:type w:val="bbPlcHdr"/>
        </w:types>
        <w:behaviors>
          <w:behavior w:val="content"/>
        </w:behaviors>
        <w:guid w:val="{B20B06E6-991B-493F-B3E6-02DB943EA4DF}"/>
      </w:docPartPr>
      <w:docPartBody>
        <w:p w:rsidR="00206EC8" w:rsidRDefault="00077ED3" w:rsidP="00077ED3">
          <w:pPr>
            <w:pStyle w:val="1D8C03FA83FA4A08836483CEBC8A153E1"/>
          </w:pPr>
          <w:r w:rsidRPr="00872F73">
            <w:rPr>
              <w:lang w:bidi="bg-BG"/>
            </w:rPr>
            <w:t>Длъжност 5</w:t>
          </w:r>
        </w:p>
      </w:docPartBody>
    </w:docPart>
    <w:docPart>
      <w:docPartPr>
        <w:name w:val="28E352AA68744A34A71B919E1067DCF1"/>
        <w:category>
          <w:name w:val="General"/>
          <w:gallery w:val="placeholder"/>
        </w:category>
        <w:types>
          <w:type w:val="bbPlcHdr"/>
        </w:types>
        <w:behaviors>
          <w:behavior w:val="content"/>
        </w:behaviors>
        <w:guid w:val="{905F276D-014B-4169-A1E4-C378BB4E8379}"/>
      </w:docPartPr>
      <w:docPartBody>
        <w:p w:rsidR="00EE7BF1" w:rsidRDefault="00077ED3" w:rsidP="00077ED3">
          <w:pPr>
            <w:pStyle w:val="28E352AA68744A34A71B919E1067DCF11"/>
          </w:pPr>
          <w:r w:rsidRPr="00872F73">
            <w:rPr>
              <w:lang w:bidi="bg-BG"/>
            </w:rPr>
            <w:t>Версия</w:t>
          </w:r>
        </w:p>
      </w:docPartBody>
    </w:docPart>
    <w:docPart>
      <w:docPartPr>
        <w:name w:val="EB1970559A5A4A8CAD831B06C8A12C23"/>
        <w:category>
          <w:name w:val="General"/>
          <w:gallery w:val="placeholder"/>
        </w:category>
        <w:types>
          <w:type w:val="bbPlcHdr"/>
        </w:types>
        <w:behaviors>
          <w:behavior w:val="content"/>
        </w:behaviors>
        <w:guid w:val="{050BFB66-94B7-42A6-B011-E80DEEA1D4BE}"/>
      </w:docPartPr>
      <w:docPartBody>
        <w:p w:rsidR="00EE7BF1" w:rsidRDefault="00077ED3" w:rsidP="00077ED3">
          <w:pPr>
            <w:pStyle w:val="EB1970559A5A4A8CAD831B06C8A12C231"/>
          </w:pPr>
          <w:r w:rsidRPr="00872F73">
            <w:rPr>
              <w:lang w:bidi="bg-BG"/>
            </w:rPr>
            <w:t>0.0</w:t>
          </w:r>
        </w:p>
      </w:docPartBody>
    </w:docPart>
    <w:docPart>
      <w:docPartPr>
        <w:name w:val="55A49131E6794C9CBC9507971C7EAD1D"/>
        <w:category>
          <w:name w:val="General"/>
          <w:gallery w:val="placeholder"/>
        </w:category>
        <w:types>
          <w:type w:val="bbPlcHdr"/>
        </w:types>
        <w:behaviors>
          <w:behavior w:val="content"/>
        </w:behaviors>
        <w:guid w:val="{CAA70D7B-CA25-4A3B-8447-582752DC081C}"/>
      </w:docPartPr>
      <w:docPartBody>
        <w:p w:rsidR="00EE7BF1" w:rsidRDefault="00077ED3" w:rsidP="00077ED3">
          <w:pPr>
            <w:pStyle w:val="55A49131E6794C9CBC9507971C7EAD1D2"/>
          </w:pPr>
          <w:r w:rsidRPr="00872F73">
            <w:rPr>
              <w:lang w:bidi="bg-BG"/>
            </w:rPr>
            <w:t>Подзаглавие на документа</w:t>
          </w:r>
        </w:p>
      </w:docPartBody>
    </w:docPart>
    <w:docPart>
      <w:docPartPr>
        <w:name w:val="384300F7904F412DBB0C072FA9E110E3"/>
        <w:category>
          <w:name w:val="General"/>
          <w:gallery w:val="placeholder"/>
        </w:category>
        <w:types>
          <w:type w:val="bbPlcHdr"/>
        </w:types>
        <w:behaviors>
          <w:behavior w:val="content"/>
        </w:behaviors>
        <w:guid w:val="{E61ECD32-9FDD-45EB-BC78-3F97F3143316}"/>
      </w:docPartPr>
      <w:docPartBody>
        <w:p w:rsidR="00EE7BF1" w:rsidRDefault="00077ED3" w:rsidP="00077ED3">
          <w:pPr>
            <w:pStyle w:val="384300F7904F412DBB0C072FA9E110E32"/>
          </w:pPr>
          <w:r w:rsidRPr="00872F73">
            <w:rPr>
              <w:lang w:bidi="bg-BG"/>
            </w:rPr>
            <w:t>име на фирма</w:t>
          </w:r>
        </w:p>
      </w:docPartBody>
    </w:docPart>
    <w:docPart>
      <w:docPartPr>
        <w:name w:val="C05D7087BD0441889990E1DB2DE97ADF"/>
        <w:category>
          <w:name w:val="General"/>
          <w:gallery w:val="placeholder"/>
        </w:category>
        <w:types>
          <w:type w:val="bbPlcHdr"/>
        </w:types>
        <w:behaviors>
          <w:behavior w:val="content"/>
        </w:behaviors>
        <w:guid w:val="{88A144EC-A4AE-48B8-8452-93EDC775A842}"/>
      </w:docPartPr>
      <w:docPartBody>
        <w:p w:rsidR="00EE7BF1" w:rsidRDefault="00077ED3" w:rsidP="00077ED3">
          <w:pPr>
            <w:pStyle w:val="C05D7087BD0441889990E1DB2DE97ADF1"/>
          </w:pPr>
          <w:r w:rsidRPr="00872F73">
            <w:rPr>
              <w:lang w:bidi="bg-BG"/>
            </w:rPr>
            <w:t>Представено от:</w:t>
          </w:r>
        </w:p>
      </w:docPartBody>
    </w:docPart>
    <w:docPart>
      <w:docPartPr>
        <w:name w:val="8F1648F879994BF193CA0B1A6C151DA0"/>
        <w:category>
          <w:name w:val="General"/>
          <w:gallery w:val="placeholder"/>
        </w:category>
        <w:types>
          <w:type w:val="bbPlcHdr"/>
        </w:types>
        <w:behaviors>
          <w:behavior w:val="content"/>
        </w:behaviors>
        <w:guid w:val="{537D9C6F-ED23-417C-A195-4236F472CFC8}"/>
      </w:docPartPr>
      <w:docPartBody>
        <w:p w:rsidR="00EE7BF1" w:rsidRDefault="00077ED3" w:rsidP="00077ED3">
          <w:pPr>
            <w:pStyle w:val="8F1648F879994BF193CA0B1A6C151DA01"/>
          </w:pPr>
          <w:r w:rsidRPr="00872F73">
            <w:rPr>
              <w:lang w:bidi="bg-BG"/>
            </w:rPr>
            <w:t>Вашето име</w:t>
          </w:r>
        </w:p>
      </w:docPartBody>
    </w:docPart>
    <w:docPart>
      <w:docPartPr>
        <w:name w:val="9C2B65429241472FADBB34A9B5BCEF1A"/>
        <w:category>
          <w:name w:val="General"/>
          <w:gallery w:val="placeholder"/>
        </w:category>
        <w:types>
          <w:type w:val="bbPlcHdr"/>
        </w:types>
        <w:behaviors>
          <w:behavior w:val="content"/>
        </w:behaviors>
        <w:guid w:val="{F9307375-E0D6-495F-B633-C0EDB758330B}"/>
      </w:docPartPr>
      <w:docPartBody>
        <w:p w:rsidR="00EE7BF1" w:rsidRDefault="00077ED3" w:rsidP="00077ED3">
          <w:pPr>
            <w:pStyle w:val="9C2B65429241472FADBB34A9B5BCEF1A1"/>
          </w:pPr>
          <w:r w:rsidRPr="00872F73">
            <w:rPr>
              <w:lang w:bidi="bg-BG"/>
            </w:rPr>
            <w:t>Тактически маркетингов план</w:t>
          </w:r>
        </w:p>
      </w:docPartBody>
    </w:docPart>
    <w:docPart>
      <w:docPartPr>
        <w:name w:val="11322F4BE7FF4031BDCBEA1AFC8811EC"/>
        <w:category>
          <w:name w:val="General"/>
          <w:gallery w:val="placeholder"/>
        </w:category>
        <w:types>
          <w:type w:val="bbPlcHdr"/>
        </w:types>
        <w:behaviors>
          <w:behavior w:val="content"/>
        </w:behaviors>
        <w:guid w:val="{9EC44173-7A06-4535-B330-D0B7A0E1F95E}"/>
      </w:docPartPr>
      <w:docPartBody>
        <w:p w:rsidR="00EE7BF1" w:rsidRDefault="00077ED3" w:rsidP="00077ED3">
          <w:pPr>
            <w:pStyle w:val="11322F4BE7FF4031BDCBEA1AFC8811EC2"/>
          </w:pPr>
          <w:r w:rsidRPr="00872F73">
            <w:rPr>
              <w:lang w:bidi="bg-BG"/>
            </w:rPr>
            <w:t>Тактически маркетингов план</w:t>
          </w:r>
        </w:p>
      </w:docPartBody>
    </w:docPart>
    <w:docPart>
      <w:docPartPr>
        <w:name w:val="42DD46B141524E27B7C0644AC76F1307"/>
        <w:category>
          <w:name w:val="General"/>
          <w:gallery w:val="placeholder"/>
        </w:category>
        <w:types>
          <w:type w:val="bbPlcHdr"/>
        </w:types>
        <w:behaviors>
          <w:behavior w:val="content"/>
        </w:behaviors>
        <w:guid w:val="{681E680E-66F1-43FA-AE5B-D694F4B5C3A9}"/>
      </w:docPartPr>
      <w:docPartBody>
        <w:p w:rsidR="00EE7BF1" w:rsidRDefault="00077ED3" w:rsidP="00077ED3">
          <w:pPr>
            <w:pStyle w:val="42DD46B141524E27B7C0644AC76F13071"/>
          </w:pPr>
          <w:r w:rsidRPr="00872F73">
            <w:rPr>
              <w:lang w:bidi="bg-BG"/>
            </w:rPr>
            <w:t>Адрес на фирма</w:t>
          </w:r>
        </w:p>
      </w:docPartBody>
    </w:docPart>
    <w:docPart>
      <w:docPartPr>
        <w:name w:val="82144830BCFF45CDA37A59BF3F0EF3FF"/>
        <w:category>
          <w:name w:val="General"/>
          <w:gallery w:val="placeholder"/>
        </w:category>
        <w:types>
          <w:type w:val="bbPlcHdr"/>
        </w:types>
        <w:behaviors>
          <w:behavior w:val="content"/>
        </w:behaviors>
        <w:guid w:val="{46503927-9406-4F55-A573-544382F3D7A1}"/>
      </w:docPartPr>
      <w:docPartBody>
        <w:p w:rsidR="006470A1" w:rsidRDefault="00077ED3" w:rsidP="00077ED3">
          <w:pPr>
            <w:pStyle w:val="82144830BCFF45CDA37A59BF3F0EF3FF1"/>
          </w:pPr>
          <w:r w:rsidRPr="00872F73">
            <w:rPr>
              <w:lang w:bidi="bg-BG"/>
            </w:rPr>
            <w:t>Дата</w:t>
          </w:r>
        </w:p>
      </w:docPartBody>
    </w:docPart>
    <w:docPart>
      <w:docPartPr>
        <w:name w:val="97D35B8727644DD2AA054305680E1253"/>
        <w:category>
          <w:name w:val="General"/>
          <w:gallery w:val="placeholder"/>
        </w:category>
        <w:types>
          <w:type w:val="bbPlcHdr"/>
        </w:types>
        <w:behaviors>
          <w:behavior w:val="content"/>
        </w:behaviors>
        <w:guid w:val="{8AEF08CD-BBE6-4B26-AEA4-5EA76F380BE8}"/>
      </w:docPartPr>
      <w:docPartBody>
        <w:p w:rsidR="006470A1" w:rsidRDefault="00077ED3" w:rsidP="00077ED3">
          <w:pPr>
            <w:pStyle w:val="97D35B8727644DD2AA054305680E12532"/>
          </w:pPr>
          <w:r>
            <w:rPr>
              <w:lang w:bidi="bg-BG"/>
            </w:rPr>
            <w:t>Дата</w:t>
          </w:r>
        </w:p>
      </w:docPartBody>
    </w:docPart>
    <w:docPart>
      <w:docPartPr>
        <w:name w:val="BC009248114340F9B1BC43C33DC6192F"/>
        <w:category>
          <w:name w:val="General"/>
          <w:gallery w:val="placeholder"/>
        </w:category>
        <w:types>
          <w:type w:val="bbPlcHdr"/>
        </w:types>
        <w:behaviors>
          <w:behavior w:val="content"/>
        </w:behaviors>
        <w:guid w:val="{C062F9DA-FAF0-4847-AD58-0FA7A8017D25}"/>
      </w:docPartPr>
      <w:docPartBody>
        <w:p w:rsidR="006470A1" w:rsidRDefault="00077ED3" w:rsidP="00077ED3">
          <w:pPr>
            <w:pStyle w:val="BC009248114340F9B1BC43C33DC6192F2"/>
          </w:pPr>
          <w:r w:rsidRPr="002A0044">
            <w:rPr>
              <w:lang w:bidi="bg-BG"/>
            </w:rPr>
            <w:t>Тактически маркетингов план</w:t>
          </w:r>
        </w:p>
      </w:docPartBody>
    </w:docPart>
    <w:docPart>
      <w:docPartPr>
        <w:name w:val="8FF47092612144BBBB31B6B1D9F92CCB"/>
        <w:category>
          <w:name w:val="General"/>
          <w:gallery w:val="placeholder"/>
        </w:category>
        <w:types>
          <w:type w:val="bbPlcHdr"/>
        </w:types>
        <w:behaviors>
          <w:behavior w:val="content"/>
        </w:behaviors>
        <w:guid w:val="{59FD1705-8C16-4B2B-A623-B746C3B0C090}"/>
      </w:docPartPr>
      <w:docPartBody>
        <w:p w:rsidR="006470A1" w:rsidRDefault="00077ED3" w:rsidP="00077ED3">
          <w:pPr>
            <w:pStyle w:val="8FF47092612144BBBB31B6B1D9F92CCB1"/>
          </w:pPr>
          <w:r w:rsidRPr="00872F73">
            <w:rPr>
              <w:lang w:bidi="bg-BG"/>
            </w:rPr>
            <w:t>Общ преглед на плана</w:t>
          </w:r>
        </w:p>
      </w:docPartBody>
    </w:docPart>
    <w:docPart>
      <w:docPartPr>
        <w:name w:val="F0D509E0C554426EB89CC08D36405261"/>
        <w:category>
          <w:name w:val="General"/>
          <w:gallery w:val="placeholder"/>
        </w:category>
        <w:types>
          <w:type w:val="bbPlcHdr"/>
        </w:types>
        <w:behaviors>
          <w:behavior w:val="content"/>
        </w:behaviors>
        <w:guid w:val="{F9745F81-ECEC-4BFB-A1FF-AFCA4F3364A4}"/>
      </w:docPartPr>
      <w:docPartBody>
        <w:p w:rsidR="006470A1" w:rsidRDefault="00077ED3" w:rsidP="00077ED3">
          <w:pPr>
            <w:pStyle w:val="F0D509E0C554426EB89CC08D3640526116"/>
          </w:pPr>
          <w:r w:rsidRPr="00872F73">
            <w:rPr>
              <w:lang w:bidi="bg-BG"/>
            </w:rPr>
            <w:t>Практика:</w:t>
          </w:r>
        </w:p>
      </w:docPartBody>
    </w:docPart>
    <w:docPart>
      <w:docPartPr>
        <w:name w:val="85CC9488FAF44C4CA6ED6FD8767EA038"/>
        <w:category>
          <w:name w:val="General"/>
          <w:gallery w:val="placeholder"/>
        </w:category>
        <w:types>
          <w:type w:val="bbPlcHdr"/>
        </w:types>
        <w:behaviors>
          <w:behavior w:val="content"/>
        </w:behaviors>
        <w:guid w:val="{E39BAD3A-DC6A-44DE-B9B1-C08CBECBD8FF}"/>
      </w:docPartPr>
      <w:docPartBody>
        <w:p w:rsidR="006470A1" w:rsidRDefault="00077ED3" w:rsidP="00077ED3">
          <w:pPr>
            <w:pStyle w:val="85CC9488FAF44C4CA6ED6FD8767EA03816"/>
          </w:pPr>
          <w:r w:rsidRPr="00872F73">
            <w:rPr>
              <w:lang w:bidi="bg-BG"/>
            </w:rPr>
            <w:t>Име на кампанията:</w:t>
          </w:r>
        </w:p>
      </w:docPartBody>
    </w:docPart>
    <w:docPart>
      <w:docPartPr>
        <w:name w:val="88E130A9365842D788DD2AB74EBEC95C"/>
        <w:category>
          <w:name w:val="General"/>
          <w:gallery w:val="placeholder"/>
        </w:category>
        <w:types>
          <w:type w:val="bbPlcHdr"/>
        </w:types>
        <w:behaviors>
          <w:behavior w:val="content"/>
        </w:behaviors>
        <w:guid w:val="{5604547E-110C-42F4-A611-75B2EE299FFA}"/>
      </w:docPartPr>
      <w:docPartBody>
        <w:p w:rsidR="006470A1" w:rsidRDefault="00077ED3" w:rsidP="00077ED3">
          <w:pPr>
            <w:pStyle w:val="88E130A9365842D788DD2AB74EBEC95C1"/>
          </w:pPr>
          <w:r w:rsidRPr="00872F73">
            <w:rPr>
              <w:lang w:bidi="bg-BG"/>
            </w:rPr>
            <w:t>Име на кампанията</w:t>
          </w:r>
        </w:p>
      </w:docPartBody>
    </w:docPart>
    <w:docPart>
      <w:docPartPr>
        <w:name w:val="E238CCF255954B83BB7E76ACE06B268B"/>
        <w:category>
          <w:name w:val="General"/>
          <w:gallery w:val="placeholder"/>
        </w:category>
        <w:types>
          <w:type w:val="bbPlcHdr"/>
        </w:types>
        <w:behaviors>
          <w:behavior w:val="content"/>
        </w:behaviors>
        <w:guid w:val="{E1EA4596-CF2B-4FA6-878A-D2247DB7E583}"/>
      </w:docPartPr>
      <w:docPartBody>
        <w:p w:rsidR="006470A1" w:rsidRDefault="00077ED3" w:rsidP="00077ED3">
          <w:pPr>
            <w:pStyle w:val="E238CCF255954B83BB7E76ACE06B268B16"/>
          </w:pPr>
          <w:r w:rsidRPr="00872F73">
            <w:rPr>
              <w:lang w:bidi="bg-BG"/>
            </w:rPr>
            <w:t>Ръководител на кампанията:</w:t>
          </w:r>
        </w:p>
      </w:docPartBody>
    </w:docPart>
    <w:docPart>
      <w:docPartPr>
        <w:name w:val="EBE25B95D12845CE8573ED0D1B7B97E6"/>
        <w:category>
          <w:name w:val="General"/>
          <w:gallery w:val="placeholder"/>
        </w:category>
        <w:types>
          <w:type w:val="bbPlcHdr"/>
        </w:types>
        <w:behaviors>
          <w:behavior w:val="content"/>
        </w:behaviors>
        <w:guid w:val="{A739F1E0-789D-4567-B18B-18F8D2DF3E68}"/>
      </w:docPartPr>
      <w:docPartBody>
        <w:p w:rsidR="006470A1" w:rsidRDefault="00077ED3" w:rsidP="00077ED3">
          <w:pPr>
            <w:pStyle w:val="EBE25B95D12845CE8573ED0D1B7B97E616"/>
          </w:pPr>
          <w:r w:rsidRPr="00872F73">
            <w:rPr>
              <w:lang w:bidi="bg-BG"/>
            </w:rPr>
            <w:t>Експерт по темата:</w:t>
          </w:r>
        </w:p>
      </w:docPartBody>
    </w:docPart>
    <w:docPart>
      <w:docPartPr>
        <w:name w:val="1B50F8787C3D4B0C9CF41B129CC97B21"/>
        <w:category>
          <w:name w:val="General"/>
          <w:gallery w:val="placeholder"/>
        </w:category>
        <w:types>
          <w:type w:val="bbPlcHdr"/>
        </w:types>
        <w:behaviors>
          <w:behavior w:val="content"/>
        </w:behaviors>
        <w:guid w:val="{A37BE71E-34A7-46CF-9097-5C9F187A6C0D}"/>
      </w:docPartPr>
      <w:docPartBody>
        <w:p w:rsidR="006470A1" w:rsidRDefault="00077ED3" w:rsidP="00077ED3">
          <w:pPr>
            <w:pStyle w:val="1B50F8787C3D4B0C9CF41B129CC97B211"/>
          </w:pPr>
          <w:r w:rsidRPr="00872F73">
            <w:rPr>
              <w:lang w:bidi="bg-BG"/>
            </w:rPr>
            <w:t>Име на ръководител:</w:t>
          </w:r>
        </w:p>
      </w:docPartBody>
    </w:docPart>
    <w:docPart>
      <w:docPartPr>
        <w:name w:val="4874198F3DE142C5B6852A8D57A6A42B"/>
        <w:category>
          <w:name w:val="General"/>
          <w:gallery w:val="placeholder"/>
        </w:category>
        <w:types>
          <w:type w:val="bbPlcHdr"/>
        </w:types>
        <w:behaviors>
          <w:behavior w:val="content"/>
        </w:behaviors>
        <w:guid w:val="{F7C69044-5C53-4A65-9E0D-165E83E39312}"/>
      </w:docPartPr>
      <w:docPartBody>
        <w:p w:rsidR="006470A1" w:rsidRDefault="00077ED3" w:rsidP="00077ED3">
          <w:pPr>
            <w:pStyle w:val="4874198F3DE142C5B6852A8D57A6A42B1"/>
          </w:pPr>
          <w:r w:rsidRPr="00872F73">
            <w:rPr>
              <w:lang w:bidi="bg-BG"/>
            </w:rPr>
            <w:t>Име на експерт</w:t>
          </w:r>
        </w:p>
      </w:docPartBody>
    </w:docPart>
    <w:docPart>
      <w:docPartPr>
        <w:name w:val="18652789B80D4A808AA83CF5764F2026"/>
        <w:category>
          <w:name w:val="General"/>
          <w:gallery w:val="placeholder"/>
        </w:category>
        <w:types>
          <w:type w:val="bbPlcHdr"/>
        </w:types>
        <w:behaviors>
          <w:behavior w:val="content"/>
        </w:behaviors>
        <w:guid w:val="{115D6591-9B64-4F82-B9ED-4A57C7F5EAEC}"/>
      </w:docPartPr>
      <w:docPartBody>
        <w:p w:rsidR="006470A1" w:rsidRDefault="00077ED3" w:rsidP="00077ED3">
          <w:pPr>
            <w:pStyle w:val="18652789B80D4A808AA83CF5764F20261"/>
          </w:pPr>
          <w:r w:rsidRPr="00872F73">
            <w:rPr>
              <w:lang w:bidi="bg-BG"/>
            </w:rPr>
            <w:t>Цел</w:t>
          </w:r>
        </w:p>
      </w:docPartBody>
    </w:docPart>
    <w:docPart>
      <w:docPartPr>
        <w:name w:val="772A14FE19944BC4BB84008B1011151D"/>
        <w:category>
          <w:name w:val="General"/>
          <w:gallery w:val="placeholder"/>
        </w:category>
        <w:types>
          <w:type w:val="bbPlcHdr"/>
        </w:types>
        <w:behaviors>
          <w:behavior w:val="content"/>
        </w:behaviors>
        <w:guid w:val="{1B097E24-F056-4D5F-8E21-CDD066C6A522}"/>
      </w:docPartPr>
      <w:docPartBody>
        <w:p w:rsidR="006470A1" w:rsidRDefault="00077ED3" w:rsidP="00077ED3">
          <w:pPr>
            <w:pStyle w:val="772A14FE19944BC4BB84008B1011151D1"/>
          </w:pPr>
          <w:r w:rsidRPr="00872F73">
            <w:rPr>
              <w:lang w:bidi="bg-BG"/>
            </w:rPr>
            <w:t>Целеви пазар</w:t>
          </w:r>
        </w:p>
      </w:docPartBody>
    </w:docPart>
    <w:docPart>
      <w:docPartPr>
        <w:name w:val="530D89B834FD4143B7E0DECFF65F71EE"/>
        <w:category>
          <w:name w:val="General"/>
          <w:gallery w:val="placeholder"/>
        </w:category>
        <w:types>
          <w:type w:val="bbPlcHdr"/>
        </w:types>
        <w:behaviors>
          <w:behavior w:val="content"/>
        </w:behaviors>
        <w:guid w:val="{37FCEADF-4E87-4DF5-8F43-92A3D3D7AA7A}"/>
      </w:docPartPr>
      <w:docPartBody>
        <w:p w:rsidR="006470A1" w:rsidRDefault="00077ED3" w:rsidP="00077ED3">
          <w:pPr>
            <w:pStyle w:val="530D89B834FD4143B7E0DECFF65F71EE1"/>
          </w:pPr>
          <w:r w:rsidRPr="00872F73">
            <w:rPr>
              <w:lang w:bidi="bg-BG"/>
            </w:rPr>
            <w:t>Демографски данни за продукта</w:t>
          </w:r>
        </w:p>
      </w:docPartBody>
    </w:docPart>
    <w:docPart>
      <w:docPartPr>
        <w:name w:val="26C3951FCF9A4AB1A299F63218157EAD"/>
        <w:category>
          <w:name w:val="General"/>
          <w:gallery w:val="placeholder"/>
        </w:category>
        <w:types>
          <w:type w:val="bbPlcHdr"/>
        </w:types>
        <w:behaviors>
          <w:behavior w:val="content"/>
        </w:behaviors>
        <w:guid w:val="{BBDA9AE5-E9AD-4BF1-B4F7-666CE936C3D9}"/>
      </w:docPartPr>
      <w:docPartBody>
        <w:p w:rsidR="006470A1" w:rsidRDefault="00077ED3" w:rsidP="00077ED3">
          <w:pPr>
            <w:pStyle w:val="26C3951FCF9A4AB1A299F63218157EAD1"/>
          </w:pPr>
          <w:r w:rsidRPr="00872F73">
            <w:rPr>
              <w:lang w:bidi="bg-BG"/>
            </w:rPr>
            <w:t>Демографски данни за целевия контакт</w:t>
          </w:r>
        </w:p>
      </w:docPartBody>
    </w:docPart>
    <w:docPart>
      <w:docPartPr>
        <w:name w:val="26DE902613D34D1DA73B0A896B87A656"/>
        <w:category>
          <w:name w:val="General"/>
          <w:gallery w:val="placeholder"/>
        </w:category>
        <w:types>
          <w:type w:val="bbPlcHdr"/>
        </w:types>
        <w:behaviors>
          <w:behavior w:val="content"/>
        </w:behaviors>
        <w:guid w:val="{CFB16E62-CCCB-47C3-A32D-1F69B4BA1D5B}"/>
      </w:docPartPr>
      <w:docPartBody>
        <w:p w:rsidR="006470A1" w:rsidRDefault="00077ED3" w:rsidP="00077ED3">
          <w:pPr>
            <w:pStyle w:val="26DE902613D34D1DA73B0A896B87A6561"/>
          </w:pPr>
          <w:r w:rsidRPr="00872F73">
            <w:rPr>
              <w:lang w:bidi="bg-BG"/>
            </w:rPr>
            <w:t>Резюме на посланието</w:t>
          </w:r>
        </w:p>
      </w:docPartBody>
    </w:docPart>
    <w:docPart>
      <w:docPartPr>
        <w:name w:val="3F26751347AE444B8F24B4F71E7196AB"/>
        <w:category>
          <w:name w:val="General"/>
          <w:gallery w:val="placeholder"/>
        </w:category>
        <w:types>
          <w:type w:val="bbPlcHdr"/>
        </w:types>
        <w:behaviors>
          <w:behavior w:val="content"/>
        </w:behaviors>
        <w:guid w:val="{9E304D46-2EDC-42AB-886A-FEA4851E192A}"/>
      </w:docPartPr>
      <w:docPartBody>
        <w:p w:rsidR="006470A1" w:rsidRDefault="00077ED3" w:rsidP="00077ED3">
          <w:pPr>
            <w:pStyle w:val="3F26751347AE444B8F24B4F71E7196AB1"/>
          </w:pPr>
          <w:r w:rsidRPr="00872F73">
            <w:rPr>
              <w:lang w:bidi="bg-BG"/>
            </w:rPr>
            <w:t>Подкана за действие</w:t>
          </w:r>
        </w:p>
      </w:docPartBody>
    </w:docPart>
    <w:docPart>
      <w:docPartPr>
        <w:name w:val="F674ACE0613043E1BBEA3068380EC76B"/>
        <w:category>
          <w:name w:val="General"/>
          <w:gallery w:val="placeholder"/>
        </w:category>
        <w:types>
          <w:type w:val="bbPlcHdr"/>
        </w:types>
        <w:behaviors>
          <w:behavior w:val="content"/>
        </w:behaviors>
        <w:guid w:val="{6188D836-E20B-4F3A-B4DF-11E9C7DB9787}"/>
      </w:docPartPr>
      <w:docPartBody>
        <w:p w:rsidR="006470A1" w:rsidRDefault="00077ED3" w:rsidP="00077ED3">
          <w:pPr>
            <w:pStyle w:val="F674ACE0613043E1BBEA3068380EC76B1"/>
          </w:pPr>
          <w:r w:rsidRPr="00872F73">
            <w:rPr>
              <w:lang w:bidi="bg-BG"/>
            </w:rPr>
            <w:t>Какъв е желаният резултат?</w:t>
          </w:r>
        </w:p>
      </w:docPartBody>
    </w:docPart>
    <w:docPart>
      <w:docPartPr>
        <w:name w:val="25F0E041F9C544DA9D5D200FD9A0070F"/>
        <w:category>
          <w:name w:val="General"/>
          <w:gallery w:val="placeholder"/>
        </w:category>
        <w:types>
          <w:type w:val="bbPlcHdr"/>
        </w:types>
        <w:behaviors>
          <w:behavior w:val="content"/>
        </w:behaviors>
        <w:guid w:val="{1B989B27-21BE-4F00-A737-8148D28E7BB3}"/>
      </w:docPartPr>
      <w:docPartBody>
        <w:p w:rsidR="006470A1" w:rsidRDefault="00077ED3" w:rsidP="00077ED3">
          <w:pPr>
            <w:pStyle w:val="25F0E041F9C544DA9D5D200FD9A0070F1"/>
          </w:pPr>
          <w:r w:rsidRPr="00872F73">
            <w:rPr>
              <w:lang w:bidi="bg-BG"/>
            </w:rPr>
            <w:t>Какво е промоционалното предложение?</w:t>
          </w:r>
        </w:p>
      </w:docPartBody>
    </w:docPart>
    <w:docPart>
      <w:docPartPr>
        <w:name w:val="504F701AB1D24B6D93A6F674059407EF"/>
        <w:category>
          <w:name w:val="General"/>
          <w:gallery w:val="placeholder"/>
        </w:category>
        <w:types>
          <w:type w:val="bbPlcHdr"/>
        </w:types>
        <w:behaviors>
          <w:behavior w:val="content"/>
        </w:behaviors>
        <w:guid w:val="{0BA0BF8E-DB20-4420-A148-E51CA350932C}"/>
      </w:docPartPr>
      <w:docPartBody>
        <w:p w:rsidR="006470A1" w:rsidRDefault="00077ED3" w:rsidP="00077ED3">
          <w:pPr>
            <w:pStyle w:val="504F701AB1D24B6D93A6F674059407EF1"/>
          </w:pPr>
          <w:r w:rsidRPr="00872F73">
            <w:rPr>
              <w:lang w:bidi="bg-BG"/>
            </w:rPr>
            <w:t>Процес</w:t>
          </w:r>
        </w:p>
      </w:docPartBody>
    </w:docPart>
    <w:docPart>
      <w:docPartPr>
        <w:name w:val="0D436AF7E28F405F8A3DC433D1F3F78E"/>
        <w:category>
          <w:name w:val="General"/>
          <w:gallery w:val="placeholder"/>
        </w:category>
        <w:types>
          <w:type w:val="bbPlcHdr"/>
        </w:types>
        <w:behaviors>
          <w:behavior w:val="content"/>
        </w:behaviors>
        <w:guid w:val="{257E7459-F51D-4509-AA4D-1FF2DA1BE9E4}"/>
      </w:docPartPr>
      <w:docPartBody>
        <w:p w:rsidR="006470A1" w:rsidRDefault="00077ED3" w:rsidP="00077ED3">
          <w:pPr>
            <w:pStyle w:val="0D436AF7E28F405F8A3DC433D1F3F78E1"/>
          </w:pPr>
          <w:r w:rsidRPr="00872F73">
            <w:rPr>
              <w:lang w:bidi="bg-BG"/>
            </w:rPr>
            <w:t>Разработка на списък</w:t>
          </w:r>
        </w:p>
      </w:docPartBody>
    </w:docPart>
    <w:docPart>
      <w:docPartPr>
        <w:name w:val="EEDD1467ABDB4F4F897BE5421FD12B8B"/>
        <w:category>
          <w:name w:val="General"/>
          <w:gallery w:val="placeholder"/>
        </w:category>
        <w:types>
          <w:type w:val="bbPlcHdr"/>
        </w:types>
        <w:behaviors>
          <w:behavior w:val="content"/>
        </w:behaviors>
        <w:guid w:val="{B96080AF-57DB-41C6-84DF-09D56F2D2814}"/>
      </w:docPartPr>
      <w:docPartBody>
        <w:p w:rsidR="006470A1" w:rsidRDefault="00077ED3" w:rsidP="00077ED3">
          <w:pPr>
            <w:pStyle w:val="EEDD1467ABDB4F4F897BE5421FD12B8B1"/>
          </w:pPr>
          <w:r w:rsidRPr="00872F73">
            <w:rPr>
              <w:lang w:bidi="bg-BG"/>
            </w:rPr>
            <w:t>Механизъм за търсене</w:t>
          </w:r>
        </w:p>
      </w:docPartBody>
    </w:docPart>
    <w:docPart>
      <w:docPartPr>
        <w:name w:val="BED0D1BCE0344CDF8C85FD0B5F155B21"/>
        <w:category>
          <w:name w:val="General"/>
          <w:gallery w:val="placeholder"/>
        </w:category>
        <w:types>
          <w:type w:val="bbPlcHdr"/>
        </w:types>
        <w:behaviors>
          <w:behavior w:val="content"/>
        </w:behaviors>
        <w:guid w:val="{47C94A02-A833-4B3B-98ED-BCB55D1FD9A3}"/>
      </w:docPartPr>
      <w:docPartBody>
        <w:p w:rsidR="006470A1" w:rsidRDefault="00077ED3" w:rsidP="00077ED3">
          <w:pPr>
            <w:pStyle w:val="BED0D1BCE0344CDF8C85FD0B5F155B211"/>
          </w:pPr>
          <w:r w:rsidRPr="00872F73">
            <w:rPr>
              <w:lang w:bidi="bg-BG"/>
            </w:rPr>
            <w:t>Проследяване преди събитието</w:t>
          </w:r>
        </w:p>
      </w:docPartBody>
    </w:docPart>
    <w:docPart>
      <w:docPartPr>
        <w:name w:val="9BDF47CD917C46958841FE54AA7049C0"/>
        <w:category>
          <w:name w:val="General"/>
          <w:gallery w:val="placeholder"/>
        </w:category>
        <w:types>
          <w:type w:val="bbPlcHdr"/>
        </w:types>
        <w:behaviors>
          <w:behavior w:val="content"/>
        </w:behaviors>
        <w:guid w:val="{CF5CF178-A115-4B04-BDA4-D6254C57ACA1}"/>
      </w:docPartPr>
      <w:docPartBody>
        <w:p w:rsidR="006470A1" w:rsidRDefault="00077ED3" w:rsidP="00077ED3">
          <w:pPr>
            <w:pStyle w:val="9BDF47CD917C46958841FE54AA7049C01"/>
          </w:pPr>
          <w:r w:rsidRPr="00872F73">
            <w:rPr>
              <w:lang w:bidi="bg-BG"/>
            </w:rPr>
            <w:t>Проследяване след събитието</w:t>
          </w:r>
        </w:p>
      </w:docPartBody>
    </w:docPart>
    <w:docPart>
      <w:docPartPr>
        <w:name w:val="68077BFD888547D9B9A017FBD0467F34"/>
        <w:category>
          <w:name w:val="General"/>
          <w:gallery w:val="placeholder"/>
        </w:category>
        <w:types>
          <w:type w:val="bbPlcHdr"/>
        </w:types>
        <w:behaviors>
          <w:behavior w:val="content"/>
        </w:behaviors>
        <w:guid w:val="{C1E5BF1A-3E71-4C6F-9109-CD48379BCF76}"/>
      </w:docPartPr>
      <w:docPartBody>
        <w:p w:rsidR="006470A1" w:rsidRDefault="00077ED3" w:rsidP="00077ED3">
          <w:pPr>
            <w:pStyle w:val="68077BFD888547D9B9A017FBD0467F341"/>
          </w:pPr>
          <w:r w:rsidRPr="00872F73">
            <w:rPr>
              <w:lang w:bidi="bg-BG"/>
            </w:rPr>
            <w:t>Процеси и критерии за определяне на възможностите</w:t>
          </w:r>
        </w:p>
      </w:docPartBody>
    </w:docPart>
    <w:docPart>
      <w:docPartPr>
        <w:name w:val="464BA74AB64B44C7908006AC615B55A4"/>
        <w:category>
          <w:name w:val="General"/>
          <w:gallery w:val="placeholder"/>
        </w:category>
        <w:types>
          <w:type w:val="bbPlcHdr"/>
        </w:types>
        <w:behaviors>
          <w:behavior w:val="content"/>
        </w:behaviors>
        <w:guid w:val="{6F9F09E1-25AD-4174-AA3A-AC3583A4979E}"/>
      </w:docPartPr>
      <w:docPartBody>
        <w:p w:rsidR="006470A1" w:rsidRDefault="00077ED3" w:rsidP="00077ED3">
          <w:pPr>
            <w:pStyle w:val="464BA74AB64B44C7908006AC615B55A42"/>
          </w:pPr>
          <w:r w:rsidRPr="00872F73">
            <w:rPr>
              <w:lang w:bidi="bg-BG"/>
            </w:rPr>
            <w:t>Роля</w:t>
          </w:r>
        </w:p>
      </w:docPartBody>
    </w:docPart>
    <w:docPart>
      <w:docPartPr>
        <w:name w:val="DB111A38C73A485484ADDD8601B8B42E"/>
        <w:category>
          <w:name w:val="General"/>
          <w:gallery w:val="placeholder"/>
        </w:category>
        <w:types>
          <w:type w:val="bbPlcHdr"/>
        </w:types>
        <w:behaviors>
          <w:behavior w:val="content"/>
        </w:behaviors>
        <w:guid w:val="{FEA304C6-5175-44EF-8193-43026D86DF16}"/>
      </w:docPartPr>
      <w:docPartBody>
        <w:p w:rsidR="006470A1" w:rsidRDefault="00077ED3" w:rsidP="00077ED3">
          <w:pPr>
            <w:pStyle w:val="DB111A38C73A485484ADDD8601B8B42E2"/>
          </w:pPr>
          <w:r w:rsidRPr="00872F73">
            <w:rPr>
              <w:lang w:bidi="bg-BG"/>
            </w:rPr>
            <w:t>Роля</w:t>
          </w:r>
        </w:p>
      </w:docPartBody>
    </w:docPart>
    <w:docPart>
      <w:docPartPr>
        <w:name w:val="80B8EA58A6C94C579E291CE684B1165D"/>
        <w:category>
          <w:name w:val="General"/>
          <w:gallery w:val="placeholder"/>
        </w:category>
        <w:types>
          <w:type w:val="bbPlcHdr"/>
        </w:types>
        <w:behaviors>
          <w:behavior w:val="content"/>
        </w:behaviors>
        <w:guid w:val="{6488F2B5-BDE9-4655-BB8B-BEA30647E815}"/>
      </w:docPartPr>
      <w:docPartBody>
        <w:p w:rsidR="006470A1" w:rsidRDefault="00077ED3" w:rsidP="00077ED3">
          <w:pPr>
            <w:pStyle w:val="80B8EA58A6C94C579E291CE684B1165D2"/>
          </w:pPr>
          <w:r w:rsidRPr="00872F73">
            <w:rPr>
              <w:lang w:bidi="bg-BG"/>
            </w:rPr>
            <w:t>Време</w:t>
          </w:r>
        </w:p>
      </w:docPartBody>
    </w:docPart>
    <w:docPart>
      <w:docPartPr>
        <w:name w:val="3BC0ADDBA64342E8938516C39C1C7074"/>
        <w:category>
          <w:name w:val="General"/>
          <w:gallery w:val="placeholder"/>
        </w:category>
        <w:types>
          <w:type w:val="bbPlcHdr"/>
        </w:types>
        <w:behaviors>
          <w:behavior w:val="content"/>
        </w:behaviors>
        <w:guid w:val="{0AD98292-C02F-4D74-ADFA-92220B7AEFE8}"/>
      </w:docPartPr>
      <w:docPartBody>
        <w:p w:rsidR="006470A1" w:rsidRDefault="00077ED3" w:rsidP="00077ED3">
          <w:pPr>
            <w:pStyle w:val="3BC0ADDBA64342E8938516C39C1C70742"/>
          </w:pPr>
          <w:r w:rsidRPr="00872F73">
            <w:rPr>
              <w:lang w:bidi="bg-BG"/>
            </w:rPr>
            <w:t>Време</w:t>
          </w:r>
        </w:p>
      </w:docPartBody>
    </w:docPart>
    <w:docPart>
      <w:docPartPr>
        <w:name w:val="98BDAFF6ECA7489CB5DB7B272B1973C4"/>
        <w:category>
          <w:name w:val="General"/>
          <w:gallery w:val="placeholder"/>
        </w:category>
        <w:types>
          <w:type w:val="bbPlcHdr"/>
        </w:types>
        <w:behaviors>
          <w:behavior w:val="content"/>
        </w:behaviors>
        <w:guid w:val="{CBA70CFB-4515-451B-AFB3-0BAFE078D328}"/>
      </w:docPartPr>
      <w:docPartBody>
        <w:p w:rsidR="006470A1" w:rsidRDefault="00077ED3" w:rsidP="00077ED3">
          <w:pPr>
            <w:pStyle w:val="98BDAFF6ECA7489CB5DB7B272B1973C41"/>
          </w:pPr>
          <w:r w:rsidRPr="00872F73">
            <w:rPr>
              <w:lang w:bidi="bg-BG"/>
            </w:rPr>
            <w:t>План на проекта</w:t>
          </w:r>
        </w:p>
      </w:docPartBody>
    </w:docPart>
    <w:docPart>
      <w:docPartPr>
        <w:name w:val="7041EE35E704412AB6AB06A12EF3AC24"/>
        <w:category>
          <w:name w:val="General"/>
          <w:gallery w:val="placeholder"/>
        </w:category>
        <w:types>
          <w:type w:val="bbPlcHdr"/>
        </w:types>
        <w:behaviors>
          <w:behavior w:val="content"/>
        </w:behaviors>
        <w:guid w:val="{F11AFF8B-49EA-45F4-99A7-140BDD0CFFDE}"/>
      </w:docPartPr>
      <w:docPartBody>
        <w:p w:rsidR="006470A1" w:rsidRDefault="00077ED3" w:rsidP="00077ED3">
          <w:pPr>
            <w:pStyle w:val="7041EE35E704412AB6AB06A12EF3AC241"/>
          </w:pPr>
          <w:r w:rsidRPr="00872F73">
            <w:rPr>
              <w:lang w:bidi="bg-BG"/>
            </w:rPr>
            <w:t>Необходими ресурси за събитието</w:t>
          </w:r>
        </w:p>
      </w:docPartBody>
    </w:docPart>
    <w:docPart>
      <w:docPartPr>
        <w:name w:val="4D3973502DBB43928A0D6E4A7D2B907B"/>
        <w:category>
          <w:name w:val="General"/>
          <w:gallery w:val="placeholder"/>
        </w:category>
        <w:types>
          <w:type w:val="bbPlcHdr"/>
        </w:types>
        <w:behaviors>
          <w:behavior w:val="content"/>
        </w:behaviors>
        <w:guid w:val="{7C6F705C-7708-4729-B1A2-EF674E61275E}"/>
      </w:docPartPr>
      <w:docPartBody>
        <w:p w:rsidR="006470A1" w:rsidRDefault="00077ED3" w:rsidP="00077ED3">
          <w:pPr>
            <w:pStyle w:val="4D3973502DBB43928A0D6E4A7D2B907B14"/>
          </w:pPr>
          <w:r w:rsidRPr="00872F73">
            <w:rPr>
              <w:lang w:bidi="bg-BG"/>
            </w:rPr>
            <w:t>Ресурс</w:t>
          </w:r>
        </w:p>
      </w:docPartBody>
    </w:docPart>
    <w:docPart>
      <w:docPartPr>
        <w:name w:val="6C9A08FCA799487397B00F2561C9229F"/>
        <w:category>
          <w:name w:val="General"/>
          <w:gallery w:val="placeholder"/>
        </w:category>
        <w:types>
          <w:type w:val="bbPlcHdr"/>
        </w:types>
        <w:behaviors>
          <w:behavior w:val="content"/>
        </w:behaviors>
        <w:guid w:val="{722BC7EF-13E2-4739-AD1B-7D3C4301E4B7}"/>
      </w:docPartPr>
      <w:docPartBody>
        <w:p w:rsidR="006470A1" w:rsidRDefault="00077ED3" w:rsidP="00077ED3">
          <w:pPr>
            <w:pStyle w:val="6C9A08FCA799487397B00F2561C9229F14"/>
          </w:pPr>
          <w:r w:rsidRPr="00872F73">
            <w:rPr>
              <w:lang w:bidi="bg-BG"/>
            </w:rPr>
            <w:t>Роля</w:t>
          </w:r>
        </w:p>
      </w:docPartBody>
    </w:docPart>
    <w:docPart>
      <w:docPartPr>
        <w:name w:val="421129EA18FA45D8AEE662B2B9A3C5D3"/>
        <w:category>
          <w:name w:val="General"/>
          <w:gallery w:val="placeholder"/>
        </w:category>
        <w:types>
          <w:type w:val="bbPlcHdr"/>
        </w:types>
        <w:behaviors>
          <w:behavior w:val="content"/>
        </w:behaviors>
        <w:guid w:val="{BBCDEA07-92F3-4CD7-BBCA-AE74A61514F5}"/>
      </w:docPartPr>
      <w:docPartBody>
        <w:p w:rsidR="006470A1" w:rsidRDefault="00077ED3" w:rsidP="00077ED3">
          <w:pPr>
            <w:pStyle w:val="421129EA18FA45D8AEE662B2B9A3C5D314"/>
          </w:pPr>
          <w:r w:rsidRPr="00872F73">
            <w:rPr>
              <w:lang w:bidi="bg-BG"/>
            </w:rPr>
            <w:t>Приблизителни часове за работа</w:t>
          </w:r>
        </w:p>
      </w:docPartBody>
    </w:docPart>
    <w:docPart>
      <w:docPartPr>
        <w:name w:val="0153D9FD93D448BC8F0CADBACAB20CEE"/>
        <w:category>
          <w:name w:val="General"/>
          <w:gallery w:val="placeholder"/>
        </w:category>
        <w:types>
          <w:type w:val="bbPlcHdr"/>
        </w:types>
        <w:behaviors>
          <w:behavior w:val="content"/>
        </w:behaviors>
        <w:guid w:val="{7DD4AA43-BA21-4C03-9039-CDCE633FC565}"/>
      </w:docPartPr>
      <w:docPartBody>
        <w:p w:rsidR="006470A1" w:rsidRDefault="00077ED3" w:rsidP="00077ED3">
          <w:pPr>
            <w:pStyle w:val="0153D9FD93D448BC8F0CADBACAB20CEE1"/>
          </w:pPr>
          <w:r w:rsidRPr="00872F73">
            <w:rPr>
              <w:lang w:bidi="bg-BG"/>
            </w:rPr>
            <w:t>Ресурс 1</w:t>
          </w:r>
        </w:p>
      </w:docPartBody>
    </w:docPart>
    <w:docPart>
      <w:docPartPr>
        <w:name w:val="82468CE4BB774FDEAE677E69C2AFE9B9"/>
        <w:category>
          <w:name w:val="General"/>
          <w:gallery w:val="placeholder"/>
        </w:category>
        <w:types>
          <w:type w:val="bbPlcHdr"/>
        </w:types>
        <w:behaviors>
          <w:behavior w:val="content"/>
        </w:behaviors>
        <w:guid w:val="{7B982A5E-8188-4367-A87D-5AE566F9602C}"/>
      </w:docPartPr>
      <w:docPartBody>
        <w:p w:rsidR="006470A1" w:rsidRDefault="00077ED3" w:rsidP="00077ED3">
          <w:pPr>
            <w:pStyle w:val="82468CE4BB774FDEAE677E69C2AFE9B91"/>
          </w:pPr>
          <w:r w:rsidRPr="00872F73">
            <w:rPr>
              <w:lang w:bidi="bg-BG"/>
            </w:rPr>
            <w:t>Роля</w:t>
          </w:r>
        </w:p>
      </w:docPartBody>
    </w:docPart>
    <w:docPart>
      <w:docPartPr>
        <w:name w:val="07C5795F76BB48F4B209D77BC24EAC3B"/>
        <w:category>
          <w:name w:val="General"/>
          <w:gallery w:val="placeholder"/>
        </w:category>
        <w:types>
          <w:type w:val="bbPlcHdr"/>
        </w:types>
        <w:behaviors>
          <w:behavior w:val="content"/>
        </w:behaviors>
        <w:guid w:val="{E18653F3-40C2-4B72-80E9-3B4BC1C4B15F}"/>
      </w:docPartPr>
      <w:docPartBody>
        <w:p w:rsidR="006470A1" w:rsidRDefault="00077ED3" w:rsidP="00077ED3">
          <w:pPr>
            <w:pStyle w:val="07C5795F76BB48F4B209D77BC24EAC3B1"/>
          </w:pPr>
          <w:r w:rsidRPr="00872F73">
            <w:rPr>
              <w:lang w:bidi="bg-BG"/>
            </w:rPr>
            <w:t>Време</w:t>
          </w:r>
        </w:p>
      </w:docPartBody>
    </w:docPart>
    <w:docPart>
      <w:docPartPr>
        <w:name w:val="A51B1E6D46DD4308B13741FBAFD28D0D"/>
        <w:category>
          <w:name w:val="General"/>
          <w:gallery w:val="placeholder"/>
        </w:category>
        <w:types>
          <w:type w:val="bbPlcHdr"/>
        </w:types>
        <w:behaviors>
          <w:behavior w:val="content"/>
        </w:behaviors>
        <w:guid w:val="{1822A932-8A6A-4AEB-B994-CAA893337724}"/>
      </w:docPartPr>
      <w:docPartBody>
        <w:p w:rsidR="006470A1" w:rsidRDefault="00077ED3" w:rsidP="00077ED3">
          <w:pPr>
            <w:pStyle w:val="A51B1E6D46DD4308B13741FBAFD28D0D1"/>
          </w:pPr>
          <w:r w:rsidRPr="00872F73">
            <w:rPr>
              <w:lang w:bidi="bg-BG"/>
            </w:rPr>
            <w:t>Ресурс 2</w:t>
          </w:r>
        </w:p>
      </w:docPartBody>
    </w:docPart>
    <w:docPart>
      <w:docPartPr>
        <w:name w:val="E824F2F6457045E39FBE7711B316CA6D"/>
        <w:category>
          <w:name w:val="General"/>
          <w:gallery w:val="placeholder"/>
        </w:category>
        <w:types>
          <w:type w:val="bbPlcHdr"/>
        </w:types>
        <w:behaviors>
          <w:behavior w:val="content"/>
        </w:behaviors>
        <w:guid w:val="{34BC9FFB-36C1-4CCA-AC5E-919E411E19E2}"/>
      </w:docPartPr>
      <w:docPartBody>
        <w:p w:rsidR="006470A1" w:rsidRDefault="00077ED3" w:rsidP="00077ED3">
          <w:pPr>
            <w:pStyle w:val="E824F2F6457045E39FBE7711B316CA6D1"/>
          </w:pPr>
          <w:r w:rsidRPr="00872F73">
            <w:rPr>
              <w:lang w:bidi="bg-BG"/>
            </w:rPr>
            <w:t>Ресурс 3</w:t>
          </w:r>
        </w:p>
      </w:docPartBody>
    </w:docPart>
    <w:docPart>
      <w:docPartPr>
        <w:name w:val="CFE3A046EAA3449AB616A07B67D759A8"/>
        <w:category>
          <w:name w:val="General"/>
          <w:gallery w:val="placeholder"/>
        </w:category>
        <w:types>
          <w:type w:val="bbPlcHdr"/>
        </w:types>
        <w:behaviors>
          <w:behavior w:val="content"/>
        </w:behaviors>
        <w:guid w:val="{D69F9461-445E-420F-A6EC-1C8FE7CD46BF}"/>
      </w:docPartPr>
      <w:docPartBody>
        <w:p w:rsidR="006470A1" w:rsidRDefault="00077ED3" w:rsidP="00077ED3">
          <w:pPr>
            <w:pStyle w:val="CFE3A046EAA3449AB616A07B67D759A81"/>
          </w:pPr>
          <w:r w:rsidRPr="00872F73">
            <w:rPr>
              <w:lang w:bidi="bg-BG"/>
            </w:rPr>
            <w:t>Бюджет</w:t>
          </w:r>
        </w:p>
      </w:docPartBody>
    </w:docPart>
    <w:docPart>
      <w:docPartPr>
        <w:name w:val="49B14211CEAB498D95571C5881ED9ADE"/>
        <w:category>
          <w:name w:val="General"/>
          <w:gallery w:val="placeholder"/>
        </w:category>
        <w:types>
          <w:type w:val="bbPlcHdr"/>
        </w:types>
        <w:behaviors>
          <w:behavior w:val="content"/>
        </w:behaviors>
        <w:guid w:val="{4F41DA58-CD4B-4EDF-848F-5D12FA1FAF8F}"/>
      </w:docPartPr>
      <w:docPartBody>
        <w:p w:rsidR="006470A1" w:rsidRDefault="00077ED3" w:rsidP="00077ED3">
          <w:pPr>
            <w:pStyle w:val="49B14211CEAB498D95571C5881ED9ADE2"/>
          </w:pPr>
          <w:r w:rsidRPr="00872F73">
            <w:rPr>
              <w:lang w:bidi="bg-BG"/>
            </w:rPr>
            <w:t>Име</w:t>
          </w:r>
        </w:p>
      </w:docPartBody>
    </w:docPart>
    <w:docPart>
      <w:docPartPr>
        <w:name w:val="4883F64568644909A34445472F8A9088"/>
        <w:category>
          <w:name w:val="General"/>
          <w:gallery w:val="placeholder"/>
        </w:category>
        <w:types>
          <w:type w:val="bbPlcHdr"/>
        </w:types>
        <w:behaviors>
          <w:behavior w:val="content"/>
        </w:behaviors>
        <w:guid w:val="{E8122083-146D-45FC-9E79-4337015A9F1C}"/>
      </w:docPartPr>
      <w:docPartBody>
        <w:p w:rsidR="006470A1" w:rsidRDefault="00077ED3" w:rsidP="00077ED3">
          <w:pPr>
            <w:pStyle w:val="4883F64568644909A34445472F8A90882"/>
          </w:pPr>
          <w:r w:rsidRPr="00872F73">
            <w:rPr>
              <w:lang w:bidi="bg-BG"/>
            </w:rPr>
            <w:t>Име</w:t>
          </w:r>
        </w:p>
      </w:docPartBody>
    </w:docPart>
    <w:docPart>
      <w:docPartPr>
        <w:name w:val="4F406E6CCC3A4D1E8447C097E77CF4A3"/>
        <w:category>
          <w:name w:val="General"/>
          <w:gallery w:val="placeholder"/>
        </w:category>
        <w:types>
          <w:type w:val="bbPlcHdr"/>
        </w:types>
        <w:behaviors>
          <w:behavior w:val="content"/>
        </w:behaviors>
        <w:guid w:val="{3EDC9CE0-BAB7-4653-89B0-2C6F194533D5}"/>
      </w:docPartPr>
      <w:docPartBody>
        <w:p w:rsidR="006470A1" w:rsidRDefault="00077ED3" w:rsidP="00077ED3">
          <w:pPr>
            <w:pStyle w:val="4F406E6CCC3A4D1E8447C097E77CF4A32"/>
          </w:pPr>
          <w:r w:rsidRPr="00872F73">
            <w:rPr>
              <w:lang w:bidi="bg-BG"/>
            </w:rPr>
            <w:t>Име</w:t>
          </w:r>
        </w:p>
      </w:docPartBody>
    </w:docPart>
    <w:docPart>
      <w:docPartPr>
        <w:name w:val="94E32E2901BF40B0B16A70FBDCBCD180"/>
        <w:category>
          <w:name w:val="General"/>
          <w:gallery w:val="placeholder"/>
        </w:category>
        <w:types>
          <w:type w:val="bbPlcHdr"/>
        </w:types>
        <w:behaviors>
          <w:behavior w:val="content"/>
        </w:behaviors>
        <w:guid w:val="{8D62FF01-9229-403F-9D12-2371E8B8C269}"/>
      </w:docPartPr>
      <w:docPartBody>
        <w:p w:rsidR="006470A1" w:rsidRDefault="00077ED3" w:rsidP="00077ED3">
          <w:pPr>
            <w:pStyle w:val="94E32E2901BF40B0B16A70FBDCBCD1802"/>
          </w:pPr>
          <w:r w:rsidRPr="00872F73">
            <w:rPr>
              <w:lang w:bidi="bg-BG"/>
            </w:rPr>
            <w:t>Име</w:t>
          </w:r>
        </w:p>
      </w:docPartBody>
    </w:docPart>
    <w:docPart>
      <w:docPartPr>
        <w:name w:val="6C2A13B3F730462AB83857170A73E030"/>
        <w:category>
          <w:name w:val="General"/>
          <w:gallery w:val="placeholder"/>
        </w:category>
        <w:types>
          <w:type w:val="bbPlcHdr"/>
        </w:types>
        <w:behaviors>
          <w:behavior w:val="content"/>
        </w:behaviors>
        <w:guid w:val="{F9B48E2B-05A2-4B25-A620-9B78FF8C95AF}"/>
      </w:docPartPr>
      <w:docPartBody>
        <w:p w:rsidR="006470A1" w:rsidRDefault="00077ED3" w:rsidP="00077ED3">
          <w:pPr>
            <w:pStyle w:val="6C2A13B3F730462AB83857170A73E0302"/>
          </w:pPr>
          <w:r w:rsidRPr="00872F73">
            <w:rPr>
              <w:lang w:bidi="bg-BG"/>
            </w:rPr>
            <w:t>Име</w:t>
          </w:r>
        </w:p>
      </w:docPartBody>
    </w:docPart>
    <w:docPart>
      <w:docPartPr>
        <w:name w:val="F936BE1E4FA0451F8750BDA5B6947027"/>
        <w:category>
          <w:name w:val="General"/>
          <w:gallery w:val="placeholder"/>
        </w:category>
        <w:types>
          <w:type w:val="bbPlcHdr"/>
        </w:types>
        <w:behaviors>
          <w:behavior w:val="content"/>
        </w:behaviors>
        <w:guid w:val="{8406C7A2-5127-4767-9549-D7DA60171DE0}"/>
      </w:docPartPr>
      <w:docPartBody>
        <w:p w:rsidR="006470A1" w:rsidRDefault="00077ED3" w:rsidP="00077ED3">
          <w:pPr>
            <w:pStyle w:val="F936BE1E4FA0451F8750BDA5B69470272"/>
          </w:pPr>
          <w:r w:rsidRPr="00872F73">
            <w:rPr>
              <w:lang w:bidi="bg-BG"/>
            </w:rPr>
            <w:t>Дата 1</w:t>
          </w:r>
        </w:p>
      </w:docPartBody>
    </w:docPart>
    <w:docPart>
      <w:docPartPr>
        <w:name w:val="CD2CBA0D566345E4ACF3B843146A8307"/>
        <w:category>
          <w:name w:val="General"/>
          <w:gallery w:val="placeholder"/>
        </w:category>
        <w:types>
          <w:type w:val="bbPlcHdr"/>
        </w:types>
        <w:behaviors>
          <w:behavior w:val="content"/>
        </w:behaviors>
        <w:guid w:val="{2DDBE08D-F8B6-4E69-BF88-B0F004FE6457}"/>
      </w:docPartPr>
      <w:docPartBody>
        <w:p w:rsidR="006470A1" w:rsidRDefault="00077ED3" w:rsidP="00077ED3">
          <w:pPr>
            <w:pStyle w:val="CD2CBA0D566345E4ACF3B843146A83072"/>
          </w:pPr>
          <w:r w:rsidRPr="00872F73">
            <w:rPr>
              <w:lang w:bidi="bg-BG"/>
            </w:rPr>
            <w:t>Дата 1</w:t>
          </w:r>
        </w:p>
      </w:docPartBody>
    </w:docPart>
    <w:docPart>
      <w:docPartPr>
        <w:name w:val="3356F525B51B4BF4804D79DE9947D488"/>
        <w:category>
          <w:name w:val="General"/>
          <w:gallery w:val="placeholder"/>
        </w:category>
        <w:types>
          <w:type w:val="bbPlcHdr"/>
        </w:types>
        <w:behaviors>
          <w:behavior w:val="content"/>
        </w:behaviors>
        <w:guid w:val="{E9FB7C6F-35B6-436F-971A-A12764D3CF28}"/>
      </w:docPartPr>
      <w:docPartBody>
        <w:p w:rsidR="006470A1" w:rsidRDefault="00077ED3" w:rsidP="00077ED3">
          <w:pPr>
            <w:pStyle w:val="3356F525B51B4BF4804D79DE9947D4882"/>
          </w:pPr>
          <w:r w:rsidRPr="00872F73">
            <w:rPr>
              <w:lang w:bidi="bg-BG"/>
            </w:rPr>
            <w:t>Дата 1</w:t>
          </w:r>
        </w:p>
      </w:docPartBody>
    </w:docPart>
    <w:docPart>
      <w:docPartPr>
        <w:name w:val="7C2DBE1419B54191BAEA967524E3B1AF"/>
        <w:category>
          <w:name w:val="General"/>
          <w:gallery w:val="placeholder"/>
        </w:category>
        <w:types>
          <w:type w:val="bbPlcHdr"/>
        </w:types>
        <w:behaviors>
          <w:behavior w:val="content"/>
        </w:behaviors>
        <w:guid w:val="{F1AB1F8E-9BBB-4A49-BCE7-C772334A280A}"/>
      </w:docPartPr>
      <w:docPartBody>
        <w:p w:rsidR="006470A1" w:rsidRDefault="00077ED3" w:rsidP="00077ED3">
          <w:pPr>
            <w:pStyle w:val="7C2DBE1419B54191BAEA967524E3B1AF2"/>
          </w:pPr>
          <w:r w:rsidRPr="00872F73">
            <w:rPr>
              <w:lang w:bidi="bg-BG"/>
            </w:rPr>
            <w:t>Дата 1</w:t>
          </w:r>
        </w:p>
      </w:docPartBody>
    </w:docPart>
    <w:docPart>
      <w:docPartPr>
        <w:name w:val="7D5AB095505D40019233C9D5D73CBF28"/>
        <w:category>
          <w:name w:val="General"/>
          <w:gallery w:val="placeholder"/>
        </w:category>
        <w:types>
          <w:type w:val="bbPlcHdr"/>
        </w:types>
        <w:behaviors>
          <w:behavior w:val="content"/>
        </w:behaviors>
        <w:guid w:val="{337E8645-B8A1-4842-AB80-5AFDBEE7B3FA}"/>
      </w:docPartPr>
      <w:docPartBody>
        <w:p w:rsidR="006470A1" w:rsidRDefault="00077ED3" w:rsidP="00077ED3">
          <w:pPr>
            <w:pStyle w:val="7D5AB095505D40019233C9D5D73CBF282"/>
          </w:pPr>
          <w:r w:rsidRPr="00872F73">
            <w:rPr>
              <w:lang w:bidi="bg-BG"/>
            </w:rPr>
            <w:t>Дата 1</w:t>
          </w:r>
        </w:p>
      </w:docPartBody>
    </w:docPart>
    <w:docPart>
      <w:docPartPr>
        <w:name w:val="C11A7789ED7D40E2AC12B91595DF5D81"/>
        <w:category>
          <w:name w:val="General"/>
          <w:gallery w:val="placeholder"/>
        </w:category>
        <w:types>
          <w:type w:val="bbPlcHdr"/>
        </w:types>
        <w:behaviors>
          <w:behavior w:val="content"/>
        </w:behaviors>
        <w:guid w:val="{0546315F-920A-48F2-A3D4-78A87877C703}"/>
      </w:docPartPr>
      <w:docPartBody>
        <w:p w:rsidR="006470A1" w:rsidRDefault="00077ED3" w:rsidP="00077ED3">
          <w:pPr>
            <w:pStyle w:val="C11A7789ED7D40E2AC12B91595DF5D812"/>
          </w:pPr>
          <w:r w:rsidRPr="00872F73">
            <w:rPr>
              <w:lang w:bidi="bg-BG"/>
            </w:rPr>
            <w:t>Дата 2</w:t>
          </w:r>
        </w:p>
      </w:docPartBody>
    </w:docPart>
    <w:docPart>
      <w:docPartPr>
        <w:name w:val="E0E17FFE60A045FCB4752857302C3321"/>
        <w:category>
          <w:name w:val="General"/>
          <w:gallery w:val="placeholder"/>
        </w:category>
        <w:types>
          <w:type w:val="bbPlcHdr"/>
        </w:types>
        <w:behaviors>
          <w:behavior w:val="content"/>
        </w:behaviors>
        <w:guid w:val="{C8224FB9-5632-408C-A0CA-20B9617286E3}"/>
      </w:docPartPr>
      <w:docPartBody>
        <w:p w:rsidR="006470A1" w:rsidRDefault="00077ED3" w:rsidP="00077ED3">
          <w:pPr>
            <w:pStyle w:val="E0E17FFE60A045FCB4752857302C33212"/>
          </w:pPr>
          <w:r w:rsidRPr="00872F73">
            <w:rPr>
              <w:lang w:bidi="bg-BG"/>
            </w:rPr>
            <w:t>Дата 2</w:t>
          </w:r>
        </w:p>
      </w:docPartBody>
    </w:docPart>
    <w:docPart>
      <w:docPartPr>
        <w:name w:val="DD854DC276A0432297E87FE16023C2DE"/>
        <w:category>
          <w:name w:val="General"/>
          <w:gallery w:val="placeholder"/>
        </w:category>
        <w:types>
          <w:type w:val="bbPlcHdr"/>
        </w:types>
        <w:behaviors>
          <w:behavior w:val="content"/>
        </w:behaviors>
        <w:guid w:val="{E17861CC-C3CC-4A78-926E-CD1FDDC6DF47}"/>
      </w:docPartPr>
      <w:docPartBody>
        <w:p w:rsidR="006470A1" w:rsidRDefault="00077ED3" w:rsidP="00077ED3">
          <w:pPr>
            <w:pStyle w:val="DD854DC276A0432297E87FE16023C2DE2"/>
          </w:pPr>
          <w:r w:rsidRPr="00872F73">
            <w:rPr>
              <w:lang w:bidi="bg-BG"/>
            </w:rPr>
            <w:t>Дата 2</w:t>
          </w:r>
        </w:p>
      </w:docPartBody>
    </w:docPart>
    <w:docPart>
      <w:docPartPr>
        <w:name w:val="A716751592B049F9B8A49EEBFDC80F81"/>
        <w:category>
          <w:name w:val="General"/>
          <w:gallery w:val="placeholder"/>
        </w:category>
        <w:types>
          <w:type w:val="bbPlcHdr"/>
        </w:types>
        <w:behaviors>
          <w:behavior w:val="content"/>
        </w:behaviors>
        <w:guid w:val="{A2E8E76E-3B67-47D7-89DC-D44C928FDA2D}"/>
      </w:docPartPr>
      <w:docPartBody>
        <w:p w:rsidR="006470A1" w:rsidRDefault="00077ED3" w:rsidP="00077ED3">
          <w:pPr>
            <w:pStyle w:val="A716751592B049F9B8A49EEBFDC80F812"/>
          </w:pPr>
          <w:r w:rsidRPr="00872F73">
            <w:rPr>
              <w:lang w:bidi="bg-BG"/>
            </w:rPr>
            <w:t>Дата 2</w:t>
          </w:r>
        </w:p>
      </w:docPartBody>
    </w:docPart>
    <w:docPart>
      <w:docPartPr>
        <w:name w:val="136C8945DDF64B8DB1805E45306FD2B1"/>
        <w:category>
          <w:name w:val="General"/>
          <w:gallery w:val="placeholder"/>
        </w:category>
        <w:types>
          <w:type w:val="bbPlcHdr"/>
        </w:types>
        <w:behaviors>
          <w:behavior w:val="content"/>
        </w:behaviors>
        <w:guid w:val="{0B1803C8-C9F0-4238-80EF-8B87A451B6B5}"/>
      </w:docPartPr>
      <w:docPartBody>
        <w:p w:rsidR="006470A1" w:rsidRDefault="00077ED3" w:rsidP="00077ED3">
          <w:pPr>
            <w:pStyle w:val="136C8945DDF64B8DB1805E45306FD2B12"/>
          </w:pPr>
          <w:r w:rsidRPr="00872F73">
            <w:rPr>
              <w:lang w:bidi="bg-BG"/>
            </w:rPr>
            <w:t>Дата 2</w:t>
          </w:r>
        </w:p>
      </w:docPartBody>
    </w:docPart>
    <w:docPart>
      <w:docPartPr>
        <w:name w:val="3D057F77589648A4A1CEEADEC9FE2F53"/>
        <w:category>
          <w:name w:val="General"/>
          <w:gallery w:val="placeholder"/>
        </w:category>
        <w:types>
          <w:type w:val="bbPlcHdr"/>
        </w:types>
        <w:behaviors>
          <w:behavior w:val="content"/>
        </w:behaviors>
        <w:guid w:val="{B774257A-F893-41A8-A761-871DA142BDF5}"/>
      </w:docPartPr>
      <w:docPartBody>
        <w:p w:rsidR="006470A1" w:rsidRDefault="00077ED3" w:rsidP="00077ED3">
          <w:pPr>
            <w:pStyle w:val="3D057F77589648A4A1CEEADEC9FE2F531"/>
          </w:pPr>
          <w:r w:rsidRPr="00872F73">
            <w:rPr>
              <w:lang w:bidi="bg-BG"/>
            </w:rPr>
            <w:t>Метрики и очаквания</w:t>
          </w:r>
        </w:p>
      </w:docPartBody>
    </w:docPart>
    <w:docPart>
      <w:docPartPr>
        <w:name w:val="1402692ACEC5425D80322C5E49B037F2"/>
        <w:category>
          <w:name w:val="General"/>
          <w:gallery w:val="placeholder"/>
        </w:category>
        <w:types>
          <w:type w:val="bbPlcHdr"/>
        </w:types>
        <w:behaviors>
          <w:behavior w:val="content"/>
        </w:behaviors>
        <w:guid w:val="{1497F65A-CD0F-4AEB-A424-5D9D65BD21BF}"/>
      </w:docPartPr>
      <w:docPartBody>
        <w:p w:rsidR="006470A1" w:rsidRDefault="00077ED3" w:rsidP="00077ED3">
          <w:pPr>
            <w:pStyle w:val="1402692ACEC5425D80322C5E49B037F21"/>
          </w:pPr>
          <w:r w:rsidRPr="00872F73">
            <w:rPr>
              <w:lang w:bidi="bg-BG"/>
            </w:rPr>
            <w:t>Одобрение</w:t>
          </w:r>
        </w:p>
      </w:docPartBody>
    </w:docPart>
    <w:docPart>
      <w:docPartPr>
        <w:name w:val="FA82AB13C197444F80A69A1AC5412271"/>
        <w:category>
          <w:name w:val="General"/>
          <w:gallery w:val="placeholder"/>
        </w:category>
        <w:types>
          <w:type w:val="bbPlcHdr"/>
        </w:types>
        <w:behaviors>
          <w:behavior w:val="content"/>
        </w:behaviors>
        <w:guid w:val="{92B98256-F07E-43AF-8015-B2339013FBC9}"/>
      </w:docPartPr>
      <w:docPartBody>
        <w:p w:rsidR="006470A1" w:rsidRDefault="00077ED3" w:rsidP="00077ED3">
          <w:pPr>
            <w:pStyle w:val="FA82AB13C197444F80A69A1AC541227113"/>
          </w:pPr>
          <w:r w:rsidRPr="00872F73">
            <w:rPr>
              <w:lang w:bidi="bg-BG"/>
            </w:rPr>
            <w:t>Длъжност</w:t>
          </w:r>
        </w:p>
      </w:docPartBody>
    </w:docPart>
    <w:docPart>
      <w:docPartPr>
        <w:name w:val="4201C2AD78D64401BE447C54B524DAF3"/>
        <w:category>
          <w:name w:val="General"/>
          <w:gallery w:val="placeholder"/>
        </w:category>
        <w:types>
          <w:type w:val="bbPlcHdr"/>
        </w:types>
        <w:behaviors>
          <w:behavior w:val="content"/>
        </w:behaviors>
        <w:guid w:val="{2060F5FF-7979-4D9D-A1C9-6252CC8FB993}"/>
      </w:docPartPr>
      <w:docPartBody>
        <w:p w:rsidR="006470A1" w:rsidRDefault="00077ED3" w:rsidP="00077ED3">
          <w:pPr>
            <w:pStyle w:val="4201C2AD78D64401BE447C54B524DAF313"/>
          </w:pPr>
          <w:r w:rsidRPr="00872F73">
            <w:rPr>
              <w:lang w:bidi="bg-BG"/>
            </w:rPr>
            <w:t>Име</w:t>
          </w:r>
        </w:p>
      </w:docPartBody>
    </w:docPart>
    <w:docPart>
      <w:docPartPr>
        <w:name w:val="92193C9ABD4D40F6A60763727506F531"/>
        <w:category>
          <w:name w:val="General"/>
          <w:gallery w:val="placeholder"/>
        </w:category>
        <w:types>
          <w:type w:val="bbPlcHdr"/>
        </w:types>
        <w:behaviors>
          <w:behavior w:val="content"/>
        </w:behaviors>
        <w:guid w:val="{C663F03A-072D-44DC-8E02-D4D9B3AC504A}"/>
      </w:docPartPr>
      <w:docPartBody>
        <w:p w:rsidR="006470A1" w:rsidRDefault="00077ED3" w:rsidP="00077ED3">
          <w:pPr>
            <w:pStyle w:val="92193C9ABD4D40F6A60763727506F53113"/>
          </w:pPr>
          <w:r w:rsidRPr="00872F73">
            <w:rPr>
              <w:lang w:bidi="bg-BG"/>
            </w:rPr>
            <w:t>Дата 1</w:t>
          </w:r>
        </w:p>
      </w:docPartBody>
    </w:docPart>
    <w:docPart>
      <w:docPartPr>
        <w:name w:val="9BF0D425FACF45B998D5E7FB4625367A"/>
        <w:category>
          <w:name w:val="General"/>
          <w:gallery w:val="placeholder"/>
        </w:category>
        <w:types>
          <w:type w:val="bbPlcHdr"/>
        </w:types>
        <w:behaviors>
          <w:behavior w:val="content"/>
        </w:behaviors>
        <w:guid w:val="{BFC80148-629C-4044-B4A3-B111AC627B3E}"/>
      </w:docPartPr>
      <w:docPartBody>
        <w:p w:rsidR="006470A1" w:rsidRDefault="00077ED3" w:rsidP="00077ED3">
          <w:pPr>
            <w:pStyle w:val="9BF0D425FACF45B998D5E7FB4625367A13"/>
          </w:pPr>
          <w:r w:rsidRPr="00872F73">
            <w:rPr>
              <w:lang w:bidi="bg-BG"/>
            </w:rPr>
            <w:t>Дата 2</w:t>
          </w:r>
        </w:p>
      </w:docPartBody>
    </w:docPart>
    <w:docPart>
      <w:docPartPr>
        <w:name w:val="84D51E3C7B3C4901A52816AB52AAB2EA"/>
        <w:category>
          <w:name w:val="General"/>
          <w:gallery w:val="placeholder"/>
        </w:category>
        <w:types>
          <w:type w:val="bbPlcHdr"/>
        </w:types>
        <w:behaviors>
          <w:behavior w:val="content"/>
        </w:behaviors>
        <w:guid w:val="{B0102257-39BF-4E6B-B8BD-C840308887D8}"/>
      </w:docPartPr>
      <w:docPartBody>
        <w:p w:rsidR="006470A1" w:rsidRDefault="00077ED3" w:rsidP="00077ED3">
          <w:pPr>
            <w:pStyle w:val="84D51E3C7B3C4901A52816AB52AAB2EA1"/>
          </w:pPr>
          <w:r w:rsidRPr="00872F73">
            <w:rPr>
              <w:lang w:bidi="bg-BG"/>
            </w:rPr>
            <w:t>Име</w:t>
          </w:r>
        </w:p>
      </w:docPartBody>
    </w:docPart>
    <w:docPart>
      <w:docPartPr>
        <w:name w:val="9F714AEAD8B348939AFB0E9C4E09AD0A"/>
        <w:category>
          <w:name w:val="General"/>
          <w:gallery w:val="placeholder"/>
        </w:category>
        <w:types>
          <w:type w:val="bbPlcHdr"/>
        </w:types>
        <w:behaviors>
          <w:behavior w:val="content"/>
        </w:behaviors>
        <w:guid w:val="{6AA32468-4E8E-476C-885D-6C51C5E9C1AE}"/>
      </w:docPartPr>
      <w:docPartBody>
        <w:p w:rsidR="006470A1" w:rsidRDefault="00077ED3" w:rsidP="00077ED3">
          <w:pPr>
            <w:pStyle w:val="9F714AEAD8B348939AFB0E9C4E09AD0A1"/>
          </w:pPr>
          <w:r w:rsidRPr="00872F73">
            <w:rPr>
              <w:lang w:bidi="bg-BG"/>
            </w:rPr>
            <w:t>Дата 1</w:t>
          </w:r>
        </w:p>
      </w:docPartBody>
    </w:docPart>
    <w:docPart>
      <w:docPartPr>
        <w:name w:val="E016C687C7244002A63144D277C82916"/>
        <w:category>
          <w:name w:val="General"/>
          <w:gallery w:val="placeholder"/>
        </w:category>
        <w:types>
          <w:type w:val="bbPlcHdr"/>
        </w:types>
        <w:behaviors>
          <w:behavior w:val="content"/>
        </w:behaviors>
        <w:guid w:val="{2C9AD817-3959-41C7-9405-C4B4827B1EB1}"/>
      </w:docPartPr>
      <w:docPartBody>
        <w:p w:rsidR="006470A1" w:rsidRDefault="00077ED3" w:rsidP="00077ED3">
          <w:pPr>
            <w:pStyle w:val="E016C687C7244002A63144D277C829161"/>
          </w:pPr>
          <w:r w:rsidRPr="00872F73">
            <w:rPr>
              <w:lang w:bidi="bg-BG"/>
            </w:rPr>
            <w:t>Дата 2</w:t>
          </w:r>
        </w:p>
      </w:docPartBody>
    </w:docPart>
    <w:docPart>
      <w:docPartPr>
        <w:name w:val="A3D7A7A5EBB14E859D881268A93825C8"/>
        <w:category>
          <w:name w:val="General"/>
          <w:gallery w:val="placeholder"/>
        </w:category>
        <w:types>
          <w:type w:val="bbPlcHdr"/>
        </w:types>
        <w:behaviors>
          <w:behavior w:val="content"/>
        </w:behaviors>
        <w:guid w:val="{3DDB188C-93F0-4A68-B7FC-9E1AECA9CB5A}"/>
      </w:docPartPr>
      <w:docPartBody>
        <w:p w:rsidR="006470A1" w:rsidRDefault="00077ED3" w:rsidP="00077ED3">
          <w:pPr>
            <w:pStyle w:val="A3D7A7A5EBB14E859D881268A93825C81"/>
          </w:pPr>
          <w:r w:rsidRPr="00872F73">
            <w:rPr>
              <w:lang w:bidi="bg-BG"/>
            </w:rPr>
            <w:t>Заверка на кампанията</w:t>
          </w:r>
        </w:p>
      </w:docPartBody>
    </w:docPart>
    <w:docPart>
      <w:docPartPr>
        <w:name w:val="AE6DC55AFD9941AA9FED9845F416E377"/>
        <w:category>
          <w:name w:val="General"/>
          <w:gallery w:val="placeholder"/>
        </w:category>
        <w:types>
          <w:type w:val="bbPlcHdr"/>
        </w:types>
        <w:behaviors>
          <w:behavior w:val="content"/>
        </w:behaviors>
        <w:guid w:val="{E32D615A-5CFE-4914-A54F-3A717F134A6E}"/>
      </w:docPartPr>
      <w:docPartBody>
        <w:p w:rsidR="006470A1" w:rsidRDefault="00077ED3" w:rsidP="00077ED3">
          <w:pPr>
            <w:pStyle w:val="AE6DC55AFD9941AA9FED9845F416E3772"/>
          </w:pPr>
          <w:r w:rsidRPr="00872F73">
            <w:rPr>
              <w:lang w:bidi="bg-BG"/>
            </w:rPr>
            <w:t>Отпечатайте собствено и фамилно име</w:t>
          </w:r>
        </w:p>
      </w:docPartBody>
    </w:docPart>
    <w:docPart>
      <w:docPartPr>
        <w:name w:val="9226ED13DA914B9489BC66063B306E3F"/>
        <w:category>
          <w:name w:val="General"/>
          <w:gallery w:val="placeholder"/>
        </w:category>
        <w:types>
          <w:type w:val="bbPlcHdr"/>
        </w:types>
        <w:behaviors>
          <w:behavior w:val="content"/>
        </w:behaviors>
        <w:guid w:val="{E2593AEA-9754-42CA-A283-5777498DBD4A}"/>
      </w:docPartPr>
      <w:docPartBody>
        <w:p w:rsidR="006470A1" w:rsidRDefault="00077ED3" w:rsidP="00077ED3">
          <w:pPr>
            <w:pStyle w:val="9226ED13DA914B9489BC66063B306E3F2"/>
          </w:pPr>
          <w:r w:rsidRPr="00872F73">
            <w:rPr>
              <w:lang w:bidi="bg-BG"/>
            </w:rPr>
            <w:t>Отпечатайте собствено и фамилно име</w:t>
          </w:r>
        </w:p>
      </w:docPartBody>
    </w:docPart>
    <w:docPart>
      <w:docPartPr>
        <w:name w:val="BC7B77CAD3E74ADBA1E54C8895D09D81"/>
        <w:category>
          <w:name w:val="General"/>
          <w:gallery w:val="placeholder"/>
        </w:category>
        <w:types>
          <w:type w:val="bbPlcHdr"/>
        </w:types>
        <w:behaviors>
          <w:behavior w:val="content"/>
        </w:behaviors>
        <w:guid w:val="{BCFC3AB0-C6A1-4B47-9670-564E6F4C670F}"/>
      </w:docPartPr>
      <w:docPartBody>
        <w:p w:rsidR="006470A1" w:rsidRDefault="00077ED3" w:rsidP="00077ED3">
          <w:pPr>
            <w:pStyle w:val="BC7B77CAD3E74ADBA1E54C8895D09D812"/>
          </w:pPr>
          <w:r w:rsidRPr="00872F73">
            <w:rPr>
              <w:lang w:bidi="bg-BG"/>
            </w:rPr>
            <w:t>Отпечатайте собствено и фамилно име</w:t>
          </w:r>
        </w:p>
      </w:docPartBody>
    </w:docPart>
    <w:docPart>
      <w:docPartPr>
        <w:name w:val="09EACDEDF31B4ED9B5D52629BAE91D5F"/>
        <w:category>
          <w:name w:val="General"/>
          <w:gallery w:val="placeholder"/>
        </w:category>
        <w:types>
          <w:type w:val="bbPlcHdr"/>
        </w:types>
        <w:behaviors>
          <w:behavior w:val="content"/>
        </w:behaviors>
        <w:guid w:val="{822A91AF-5E21-4E56-981C-1BC7CA8E889F}"/>
      </w:docPartPr>
      <w:docPartBody>
        <w:p w:rsidR="006470A1" w:rsidRDefault="00077ED3" w:rsidP="00077ED3">
          <w:pPr>
            <w:pStyle w:val="09EACDEDF31B4ED9B5D52629BAE91D5F2"/>
          </w:pPr>
          <w:r w:rsidRPr="00872F73">
            <w:rPr>
              <w:lang w:bidi="bg-BG"/>
            </w:rPr>
            <w:t>Отпечатайте собствено и фамилно име</w:t>
          </w:r>
        </w:p>
      </w:docPartBody>
    </w:docPart>
    <w:docPart>
      <w:docPartPr>
        <w:name w:val="6D1676F711AB40949EF51145065D5382"/>
        <w:category>
          <w:name w:val="General"/>
          <w:gallery w:val="placeholder"/>
        </w:category>
        <w:types>
          <w:type w:val="bbPlcHdr"/>
        </w:types>
        <w:behaviors>
          <w:behavior w:val="content"/>
        </w:behaviors>
        <w:guid w:val="{3C81065A-B7BC-4248-8010-A9DC2E3BDB80}"/>
      </w:docPartPr>
      <w:docPartBody>
        <w:p w:rsidR="006470A1" w:rsidRDefault="00077ED3" w:rsidP="00077ED3">
          <w:pPr>
            <w:pStyle w:val="6D1676F711AB40949EF51145065D53822"/>
          </w:pPr>
          <w:r w:rsidRPr="00872F73">
            <w:rPr>
              <w:lang w:bidi="bg-BG"/>
            </w:rPr>
            <w:t>Отпечатайте собствено и фамилно име</w:t>
          </w:r>
        </w:p>
      </w:docPartBody>
    </w:docPart>
    <w:docPart>
      <w:docPartPr>
        <w:name w:val="6325293E619643BEB19B3B2828CDE5A0"/>
        <w:category>
          <w:name w:val="General"/>
          <w:gallery w:val="placeholder"/>
        </w:category>
        <w:types>
          <w:type w:val="bbPlcHdr"/>
        </w:types>
        <w:behaviors>
          <w:behavior w:val="content"/>
        </w:behaviors>
        <w:guid w:val="{E25D14CD-39B1-4809-9264-074468AF1340}"/>
      </w:docPartPr>
      <w:docPartBody>
        <w:p w:rsidR="006470A1" w:rsidRDefault="00077ED3" w:rsidP="00077ED3">
          <w:pPr>
            <w:pStyle w:val="6325293E619643BEB19B3B2828CDE5A02"/>
          </w:pPr>
          <w:r w:rsidRPr="00872F73">
            <w:rPr>
              <w:lang w:bidi="bg-BG"/>
            </w:rPr>
            <w:t>Отпечатайте собствено и фамилно име</w:t>
          </w:r>
        </w:p>
      </w:docPartBody>
    </w:docPart>
    <w:docPart>
      <w:docPartPr>
        <w:name w:val="ACD3EA8B99474E5C9B2A09B33AC4885F"/>
        <w:category>
          <w:name w:val="General"/>
          <w:gallery w:val="placeholder"/>
        </w:category>
        <w:types>
          <w:type w:val="bbPlcHdr"/>
        </w:types>
        <w:behaviors>
          <w:behavior w:val="content"/>
        </w:behaviors>
        <w:guid w:val="{9870D37E-4B57-45F7-B568-3CBFD3A91354}"/>
      </w:docPartPr>
      <w:docPartBody>
        <w:p w:rsidR="006470A1" w:rsidRDefault="00077ED3" w:rsidP="00077ED3">
          <w:pPr>
            <w:pStyle w:val="ACD3EA8B99474E5C9B2A09B33AC4885F2"/>
          </w:pPr>
          <w:r w:rsidRPr="00872F73">
            <w:rPr>
              <w:lang w:bidi="bg-BG"/>
            </w:rPr>
            <w:t>Длъжност</w:t>
          </w:r>
        </w:p>
      </w:docPartBody>
    </w:docPart>
    <w:docPart>
      <w:docPartPr>
        <w:name w:val="B9265D0FDC0648B498F88020CCE4B709"/>
        <w:category>
          <w:name w:val="General"/>
          <w:gallery w:val="placeholder"/>
        </w:category>
        <w:types>
          <w:type w:val="bbPlcHdr"/>
        </w:types>
        <w:behaviors>
          <w:behavior w:val="content"/>
        </w:behaviors>
        <w:guid w:val="{899404C5-950A-4A53-9B91-5C557E95650E}"/>
      </w:docPartPr>
      <w:docPartBody>
        <w:p w:rsidR="006470A1" w:rsidRDefault="00077ED3" w:rsidP="00077ED3">
          <w:pPr>
            <w:pStyle w:val="B9265D0FDC0648B498F88020CCE4B7092"/>
          </w:pPr>
          <w:r w:rsidRPr="00872F73">
            <w:rPr>
              <w:lang w:bidi="bg-BG"/>
            </w:rPr>
            <w:t>Длъжност</w:t>
          </w:r>
        </w:p>
      </w:docPartBody>
    </w:docPart>
    <w:docPart>
      <w:docPartPr>
        <w:name w:val="3453F85A51254A4E9EC2E635015E05BE"/>
        <w:category>
          <w:name w:val="General"/>
          <w:gallery w:val="placeholder"/>
        </w:category>
        <w:types>
          <w:type w:val="bbPlcHdr"/>
        </w:types>
        <w:behaviors>
          <w:behavior w:val="content"/>
        </w:behaviors>
        <w:guid w:val="{A2A165C7-2849-4927-933B-9761049028FF}"/>
      </w:docPartPr>
      <w:docPartBody>
        <w:p w:rsidR="006470A1" w:rsidRDefault="00077ED3" w:rsidP="00077ED3">
          <w:pPr>
            <w:pStyle w:val="3453F85A51254A4E9EC2E635015E05BE2"/>
          </w:pPr>
          <w:r w:rsidRPr="00872F73">
            <w:rPr>
              <w:lang w:bidi="bg-BG"/>
            </w:rPr>
            <w:t>Длъжност</w:t>
          </w:r>
        </w:p>
      </w:docPartBody>
    </w:docPart>
    <w:docPart>
      <w:docPartPr>
        <w:name w:val="EB3BB964B1D540888F03C2FE3AF58B4F"/>
        <w:category>
          <w:name w:val="General"/>
          <w:gallery w:val="placeholder"/>
        </w:category>
        <w:types>
          <w:type w:val="bbPlcHdr"/>
        </w:types>
        <w:behaviors>
          <w:behavior w:val="content"/>
        </w:behaviors>
        <w:guid w:val="{5586E115-1760-4EC8-A5C8-F28A9FA560C2}"/>
      </w:docPartPr>
      <w:docPartBody>
        <w:p w:rsidR="006470A1" w:rsidRDefault="00077ED3" w:rsidP="00077ED3">
          <w:pPr>
            <w:pStyle w:val="EB3BB964B1D540888F03C2FE3AF58B4F2"/>
          </w:pPr>
          <w:r w:rsidRPr="00872F73">
            <w:rPr>
              <w:lang w:bidi="bg-BG"/>
            </w:rPr>
            <w:t>Длъжност</w:t>
          </w:r>
        </w:p>
      </w:docPartBody>
    </w:docPart>
    <w:docPart>
      <w:docPartPr>
        <w:name w:val="3C0065F053B1463CB4B53BB92B8DACA0"/>
        <w:category>
          <w:name w:val="General"/>
          <w:gallery w:val="placeholder"/>
        </w:category>
        <w:types>
          <w:type w:val="bbPlcHdr"/>
        </w:types>
        <w:behaviors>
          <w:behavior w:val="content"/>
        </w:behaviors>
        <w:guid w:val="{D697DA90-7477-4DF3-BE95-6C95C3AA7CBE}"/>
      </w:docPartPr>
      <w:docPartBody>
        <w:p w:rsidR="006470A1" w:rsidRDefault="00077ED3" w:rsidP="00077ED3">
          <w:pPr>
            <w:pStyle w:val="3C0065F053B1463CB4B53BB92B8DACA02"/>
          </w:pPr>
          <w:r w:rsidRPr="00872F73">
            <w:rPr>
              <w:lang w:bidi="bg-BG"/>
            </w:rPr>
            <w:t>Длъжност</w:t>
          </w:r>
        </w:p>
      </w:docPartBody>
    </w:docPart>
    <w:docPart>
      <w:docPartPr>
        <w:name w:val="A85A68F6FAA34B81BEA24B2494687318"/>
        <w:category>
          <w:name w:val="General"/>
          <w:gallery w:val="placeholder"/>
        </w:category>
        <w:types>
          <w:type w:val="bbPlcHdr"/>
        </w:types>
        <w:behaviors>
          <w:behavior w:val="content"/>
        </w:behaviors>
        <w:guid w:val="{CE102C56-3F8F-4BD2-8EF5-26447D1B76FC}"/>
      </w:docPartPr>
      <w:docPartBody>
        <w:p w:rsidR="006470A1" w:rsidRDefault="00077ED3" w:rsidP="00077ED3">
          <w:pPr>
            <w:pStyle w:val="A85A68F6FAA34B81BEA24B24946873182"/>
          </w:pPr>
          <w:r w:rsidRPr="00872F73">
            <w:rPr>
              <w:lang w:bidi="bg-BG"/>
            </w:rPr>
            <w:t>Длъжност</w:t>
          </w:r>
        </w:p>
      </w:docPartBody>
    </w:docPart>
    <w:docPart>
      <w:docPartPr>
        <w:name w:val="DDADC85C234E41D98434359409643C65"/>
        <w:category>
          <w:name w:val="General"/>
          <w:gallery w:val="placeholder"/>
        </w:category>
        <w:types>
          <w:type w:val="bbPlcHdr"/>
        </w:types>
        <w:behaviors>
          <w:behavior w:val="content"/>
        </w:behaviors>
        <w:guid w:val="{8CE81F17-5448-4766-8FF9-88054B6D1AD4}"/>
      </w:docPartPr>
      <w:docPartBody>
        <w:p w:rsidR="006470A1" w:rsidRDefault="00077ED3" w:rsidP="00077ED3">
          <w:pPr>
            <w:pStyle w:val="DDADC85C234E41D98434359409643C651"/>
          </w:pPr>
          <w:r w:rsidRPr="00872F73">
            <w:rPr>
              <w:lang w:bidi="bg-BG"/>
            </w:rPr>
            <w:t>Отпечатайте собствено и фамилно име</w:t>
          </w:r>
        </w:p>
      </w:docPartBody>
    </w:docPart>
    <w:docPart>
      <w:docPartPr>
        <w:name w:val="2E64399AA249463580B365B76932CE77"/>
        <w:category>
          <w:name w:val="General"/>
          <w:gallery w:val="placeholder"/>
        </w:category>
        <w:types>
          <w:type w:val="bbPlcHdr"/>
        </w:types>
        <w:behaviors>
          <w:behavior w:val="content"/>
        </w:behaviors>
        <w:guid w:val="{DFBFEA13-C4D0-42B9-92D7-1128661612CC}"/>
      </w:docPartPr>
      <w:docPartBody>
        <w:p w:rsidR="006470A1" w:rsidRDefault="00077ED3" w:rsidP="00077ED3">
          <w:pPr>
            <w:pStyle w:val="2E64399AA249463580B365B76932CE771"/>
          </w:pPr>
          <w:r w:rsidRPr="00872F73">
            <w:rPr>
              <w:lang w:bidi="bg-BG"/>
            </w:rPr>
            <w:t>Длъжност</w:t>
          </w:r>
        </w:p>
      </w:docPartBody>
    </w:docPart>
    <w:docPart>
      <w:docPartPr>
        <w:name w:val="D2D055480B534E47A88E1F1750861C9B"/>
        <w:category>
          <w:name w:val="General"/>
          <w:gallery w:val="placeholder"/>
        </w:category>
        <w:types>
          <w:type w:val="bbPlcHdr"/>
        </w:types>
        <w:behaviors>
          <w:behavior w:val="content"/>
        </w:behaviors>
        <w:guid w:val="{FAD875DE-5994-4499-AF56-4B0603550F02}"/>
      </w:docPartPr>
      <w:docPartBody>
        <w:p w:rsidR="006470A1" w:rsidRDefault="00077ED3" w:rsidP="00077ED3">
          <w:pPr>
            <w:pStyle w:val="D2D055480B534E47A88E1F1750861C9B2"/>
          </w:pPr>
          <w:r w:rsidRPr="00872F73">
            <w:rPr>
              <w:lang w:bidi="bg-BG"/>
            </w:rPr>
            <w:t>Подпис</w:t>
          </w:r>
        </w:p>
      </w:docPartBody>
    </w:docPart>
    <w:docPart>
      <w:docPartPr>
        <w:name w:val="11C965E0DCBD492E86D1D748BE114DB9"/>
        <w:category>
          <w:name w:val="General"/>
          <w:gallery w:val="placeholder"/>
        </w:category>
        <w:types>
          <w:type w:val="bbPlcHdr"/>
        </w:types>
        <w:behaviors>
          <w:behavior w:val="content"/>
        </w:behaviors>
        <w:guid w:val="{4EF9CA4F-4F8F-49DF-BCBA-DA1FA903FB88}"/>
      </w:docPartPr>
      <w:docPartBody>
        <w:p w:rsidR="006470A1" w:rsidRDefault="00077ED3" w:rsidP="00077ED3">
          <w:pPr>
            <w:pStyle w:val="11C965E0DCBD492E86D1D748BE114DB92"/>
          </w:pPr>
          <w:r w:rsidRPr="00872F73">
            <w:rPr>
              <w:lang w:bidi="bg-BG"/>
            </w:rPr>
            <w:t>Подпис</w:t>
          </w:r>
        </w:p>
      </w:docPartBody>
    </w:docPart>
    <w:docPart>
      <w:docPartPr>
        <w:name w:val="FEE7107D081144A6B59497A1AC1D102C"/>
        <w:category>
          <w:name w:val="General"/>
          <w:gallery w:val="placeholder"/>
        </w:category>
        <w:types>
          <w:type w:val="bbPlcHdr"/>
        </w:types>
        <w:behaviors>
          <w:behavior w:val="content"/>
        </w:behaviors>
        <w:guid w:val="{94A9003C-571E-4628-80E1-424E317300C8}"/>
      </w:docPartPr>
      <w:docPartBody>
        <w:p w:rsidR="006470A1" w:rsidRDefault="00077ED3" w:rsidP="00077ED3">
          <w:pPr>
            <w:pStyle w:val="FEE7107D081144A6B59497A1AC1D102C2"/>
          </w:pPr>
          <w:r w:rsidRPr="00872F73">
            <w:rPr>
              <w:lang w:bidi="bg-BG"/>
            </w:rPr>
            <w:t>Подпис</w:t>
          </w:r>
        </w:p>
      </w:docPartBody>
    </w:docPart>
    <w:docPart>
      <w:docPartPr>
        <w:name w:val="5DCC5DF236E94493A3D435CCDB6E6473"/>
        <w:category>
          <w:name w:val="General"/>
          <w:gallery w:val="placeholder"/>
        </w:category>
        <w:types>
          <w:type w:val="bbPlcHdr"/>
        </w:types>
        <w:behaviors>
          <w:behavior w:val="content"/>
        </w:behaviors>
        <w:guid w:val="{2F44DA10-8BFC-429D-82E0-A3502416B7B4}"/>
      </w:docPartPr>
      <w:docPartBody>
        <w:p w:rsidR="006470A1" w:rsidRDefault="00077ED3" w:rsidP="00077ED3">
          <w:pPr>
            <w:pStyle w:val="5DCC5DF236E94493A3D435CCDB6E64732"/>
          </w:pPr>
          <w:r w:rsidRPr="00872F73">
            <w:rPr>
              <w:lang w:bidi="bg-BG"/>
            </w:rPr>
            <w:t>Подпис</w:t>
          </w:r>
        </w:p>
      </w:docPartBody>
    </w:docPart>
    <w:docPart>
      <w:docPartPr>
        <w:name w:val="AFB9EEC884EC4C46876A391E21B9087C"/>
        <w:category>
          <w:name w:val="General"/>
          <w:gallery w:val="placeholder"/>
        </w:category>
        <w:types>
          <w:type w:val="bbPlcHdr"/>
        </w:types>
        <w:behaviors>
          <w:behavior w:val="content"/>
        </w:behaviors>
        <w:guid w:val="{21B50A67-DB89-49DA-911B-3D2E6AB9FC17}"/>
      </w:docPartPr>
      <w:docPartBody>
        <w:p w:rsidR="006470A1" w:rsidRDefault="00077ED3" w:rsidP="00077ED3">
          <w:pPr>
            <w:pStyle w:val="AFB9EEC884EC4C46876A391E21B9087C2"/>
          </w:pPr>
          <w:r w:rsidRPr="00872F73">
            <w:rPr>
              <w:lang w:bidi="bg-BG"/>
            </w:rPr>
            <w:t>Подпис</w:t>
          </w:r>
        </w:p>
      </w:docPartBody>
    </w:docPart>
    <w:docPart>
      <w:docPartPr>
        <w:name w:val="3A3210684AC64CEFB7812B622121A84D"/>
        <w:category>
          <w:name w:val="General"/>
          <w:gallery w:val="placeholder"/>
        </w:category>
        <w:types>
          <w:type w:val="bbPlcHdr"/>
        </w:types>
        <w:behaviors>
          <w:behavior w:val="content"/>
        </w:behaviors>
        <w:guid w:val="{2C8E45D0-A567-4DAB-8510-FE08D6CFD6C5}"/>
      </w:docPartPr>
      <w:docPartBody>
        <w:p w:rsidR="006470A1" w:rsidRDefault="00077ED3" w:rsidP="00077ED3">
          <w:pPr>
            <w:pStyle w:val="3A3210684AC64CEFB7812B622121A84D2"/>
          </w:pPr>
          <w:r w:rsidRPr="00872F73">
            <w:rPr>
              <w:lang w:bidi="bg-BG"/>
            </w:rPr>
            <w:t>Подпис</w:t>
          </w:r>
        </w:p>
      </w:docPartBody>
    </w:docPart>
    <w:docPart>
      <w:docPartPr>
        <w:name w:val="924D151035B64671AF5EDC2BD9DCB3D3"/>
        <w:category>
          <w:name w:val="General"/>
          <w:gallery w:val="placeholder"/>
        </w:category>
        <w:types>
          <w:type w:val="bbPlcHdr"/>
        </w:types>
        <w:behaviors>
          <w:behavior w:val="content"/>
        </w:behaviors>
        <w:guid w:val="{1A783B35-BBEB-469B-92CB-C04A86546D94}"/>
      </w:docPartPr>
      <w:docPartBody>
        <w:p w:rsidR="006470A1" w:rsidRDefault="00077ED3" w:rsidP="00077ED3">
          <w:pPr>
            <w:pStyle w:val="924D151035B64671AF5EDC2BD9DCB3D311"/>
          </w:pPr>
          <w:r w:rsidRPr="00872F73">
            <w:rPr>
              <w:lang w:bidi="bg-BG"/>
            </w:rPr>
            <w:t>Дата</w:t>
          </w:r>
          <w:r w:rsidRPr="00872F73">
            <w:rPr>
              <w:rStyle w:val="a3"/>
              <w:lang w:bidi="bg-BG"/>
            </w:rPr>
            <w:t>.</w:t>
          </w:r>
        </w:p>
      </w:docPartBody>
    </w:docPart>
    <w:docPart>
      <w:docPartPr>
        <w:name w:val="C8C8F948E0B44DAC9E881FAC1E6EBE92"/>
        <w:category>
          <w:name w:val="General"/>
          <w:gallery w:val="placeholder"/>
        </w:category>
        <w:types>
          <w:type w:val="bbPlcHdr"/>
        </w:types>
        <w:behaviors>
          <w:behavior w:val="content"/>
        </w:behaviors>
        <w:guid w:val="{846FC946-537F-490A-9E8F-192D44F7D1F6}"/>
      </w:docPartPr>
      <w:docPartBody>
        <w:p w:rsidR="006470A1" w:rsidRDefault="00077ED3" w:rsidP="00077ED3">
          <w:pPr>
            <w:pStyle w:val="C8C8F948E0B44DAC9E881FAC1E6EBE9211"/>
          </w:pPr>
          <w:r w:rsidRPr="00872F73">
            <w:rPr>
              <w:lang w:bidi="bg-BG"/>
            </w:rPr>
            <w:t>Дата</w:t>
          </w:r>
          <w:r w:rsidRPr="00872F73">
            <w:rPr>
              <w:rStyle w:val="a3"/>
              <w:lang w:bidi="bg-BG"/>
            </w:rPr>
            <w:t>.</w:t>
          </w:r>
        </w:p>
      </w:docPartBody>
    </w:docPart>
    <w:docPart>
      <w:docPartPr>
        <w:name w:val="B8B1F9D948AB44F8826313F10BA44B9F"/>
        <w:category>
          <w:name w:val="General"/>
          <w:gallery w:val="placeholder"/>
        </w:category>
        <w:types>
          <w:type w:val="bbPlcHdr"/>
        </w:types>
        <w:behaviors>
          <w:behavior w:val="content"/>
        </w:behaviors>
        <w:guid w:val="{4EFBF71A-A47E-44AB-A13E-E552D0286522}"/>
      </w:docPartPr>
      <w:docPartBody>
        <w:p w:rsidR="006470A1" w:rsidRDefault="00077ED3" w:rsidP="00077ED3">
          <w:pPr>
            <w:pStyle w:val="B8B1F9D948AB44F8826313F10BA44B9F11"/>
          </w:pPr>
          <w:r w:rsidRPr="00872F73">
            <w:rPr>
              <w:lang w:bidi="bg-BG"/>
            </w:rPr>
            <w:t>Дата</w:t>
          </w:r>
          <w:r w:rsidRPr="00872F73">
            <w:rPr>
              <w:rStyle w:val="a3"/>
              <w:lang w:bidi="bg-BG"/>
            </w:rPr>
            <w:t>.</w:t>
          </w:r>
        </w:p>
      </w:docPartBody>
    </w:docPart>
    <w:docPart>
      <w:docPartPr>
        <w:name w:val="583FAF4F4FE74C36B630C77A0647302A"/>
        <w:category>
          <w:name w:val="General"/>
          <w:gallery w:val="placeholder"/>
        </w:category>
        <w:types>
          <w:type w:val="bbPlcHdr"/>
        </w:types>
        <w:behaviors>
          <w:behavior w:val="content"/>
        </w:behaviors>
        <w:guid w:val="{AED6E63C-D70A-45FE-B37D-60DBFA86703E}"/>
      </w:docPartPr>
      <w:docPartBody>
        <w:p w:rsidR="006470A1" w:rsidRDefault="00077ED3" w:rsidP="00077ED3">
          <w:pPr>
            <w:pStyle w:val="583FAF4F4FE74C36B630C77A0647302A11"/>
          </w:pPr>
          <w:r w:rsidRPr="00872F73">
            <w:rPr>
              <w:lang w:bidi="bg-BG"/>
            </w:rPr>
            <w:t>Дата</w:t>
          </w:r>
          <w:r w:rsidRPr="00872F73">
            <w:rPr>
              <w:rStyle w:val="a3"/>
              <w:lang w:bidi="bg-BG"/>
            </w:rPr>
            <w:t>.</w:t>
          </w:r>
        </w:p>
      </w:docPartBody>
    </w:docPart>
    <w:docPart>
      <w:docPartPr>
        <w:name w:val="7C84CA04A68E4521AB60B9F8726AB97C"/>
        <w:category>
          <w:name w:val="General"/>
          <w:gallery w:val="placeholder"/>
        </w:category>
        <w:types>
          <w:type w:val="bbPlcHdr"/>
        </w:types>
        <w:behaviors>
          <w:behavior w:val="content"/>
        </w:behaviors>
        <w:guid w:val="{70E46B64-8CCD-4AB6-81FD-F7A20BEE9F67}"/>
      </w:docPartPr>
      <w:docPartBody>
        <w:p w:rsidR="006470A1" w:rsidRDefault="00077ED3" w:rsidP="00077ED3">
          <w:pPr>
            <w:pStyle w:val="7C84CA04A68E4521AB60B9F8726AB97C11"/>
          </w:pPr>
          <w:r w:rsidRPr="00872F73">
            <w:rPr>
              <w:lang w:bidi="bg-BG"/>
            </w:rPr>
            <w:t>Дата</w:t>
          </w:r>
          <w:r w:rsidRPr="00872F73">
            <w:rPr>
              <w:rStyle w:val="a3"/>
              <w:lang w:bidi="bg-BG"/>
            </w:rPr>
            <w:t>.</w:t>
          </w:r>
        </w:p>
      </w:docPartBody>
    </w:docPart>
    <w:docPart>
      <w:docPartPr>
        <w:name w:val="82C4BE7EF97D4E0AB9F5F8274AF1B658"/>
        <w:category>
          <w:name w:val="General"/>
          <w:gallery w:val="placeholder"/>
        </w:category>
        <w:types>
          <w:type w:val="bbPlcHdr"/>
        </w:types>
        <w:behaviors>
          <w:behavior w:val="content"/>
        </w:behaviors>
        <w:guid w:val="{881DE374-B83E-48B7-B761-9CC47B9664F0}"/>
      </w:docPartPr>
      <w:docPartBody>
        <w:p w:rsidR="006470A1" w:rsidRDefault="00077ED3" w:rsidP="00077ED3">
          <w:pPr>
            <w:pStyle w:val="82C4BE7EF97D4E0AB9F5F8274AF1B65811"/>
          </w:pPr>
          <w:r w:rsidRPr="00872F73">
            <w:rPr>
              <w:lang w:bidi="bg-BG"/>
            </w:rPr>
            <w:t>Дата</w:t>
          </w:r>
          <w:r w:rsidRPr="00872F73">
            <w:rPr>
              <w:rStyle w:val="a3"/>
              <w:lang w:bidi="bg-BG"/>
            </w:rPr>
            <w:t>.</w:t>
          </w:r>
        </w:p>
      </w:docPartBody>
    </w:docPart>
    <w:docPart>
      <w:docPartPr>
        <w:name w:val="7F068E946840456A8CFE70B81B209F4D"/>
        <w:category>
          <w:name w:val="General"/>
          <w:gallery w:val="placeholder"/>
        </w:category>
        <w:types>
          <w:type w:val="bbPlcHdr"/>
        </w:types>
        <w:behaviors>
          <w:behavior w:val="content"/>
        </w:behaviors>
        <w:guid w:val="{3DF9130E-D45D-456C-A1AD-39DFD4D544F1}"/>
      </w:docPartPr>
      <w:docPartBody>
        <w:p w:rsidR="006470A1" w:rsidRDefault="00077ED3" w:rsidP="00077ED3">
          <w:pPr>
            <w:pStyle w:val="7F068E946840456A8CFE70B81B209F4D11"/>
          </w:pPr>
          <w:r w:rsidRPr="00872F73">
            <w:rPr>
              <w:lang w:bidi="bg-BG"/>
            </w:rPr>
            <w:t>Дата</w:t>
          </w:r>
          <w:r w:rsidRPr="00872F73">
            <w:rPr>
              <w:rStyle w:val="a3"/>
              <w:lang w:bidi="bg-BG"/>
            </w:rPr>
            <w:t>.</w:t>
          </w:r>
        </w:p>
      </w:docPartBody>
    </w:docPart>
    <w:docPart>
      <w:docPartPr>
        <w:name w:val="C6B3DD5A40464108872013F8D46CA433"/>
        <w:category>
          <w:name w:val="General"/>
          <w:gallery w:val="placeholder"/>
        </w:category>
        <w:types>
          <w:type w:val="bbPlcHdr"/>
        </w:types>
        <w:behaviors>
          <w:behavior w:val="content"/>
        </w:behaviors>
        <w:guid w:val="{C8790489-A190-421E-A9D1-153A9A9A1257}"/>
      </w:docPartPr>
      <w:docPartBody>
        <w:p w:rsidR="006470A1" w:rsidRDefault="00077ED3" w:rsidP="00077ED3">
          <w:pPr>
            <w:pStyle w:val="C6B3DD5A40464108872013F8D46CA43311"/>
          </w:pPr>
          <w:r w:rsidRPr="00872F73">
            <w:rPr>
              <w:lang w:bidi="bg-BG"/>
            </w:rPr>
            <w:t>Дата</w:t>
          </w:r>
          <w:r w:rsidRPr="00872F73">
            <w:rPr>
              <w:rStyle w:val="a3"/>
              <w:lang w:bidi="bg-BG"/>
            </w:rPr>
            <w:t>.</w:t>
          </w:r>
        </w:p>
      </w:docPartBody>
    </w:docPart>
    <w:docPart>
      <w:docPartPr>
        <w:name w:val="B036CD7F77614E36AE24CC7CAB6886BA"/>
        <w:category>
          <w:name w:val="General"/>
          <w:gallery w:val="placeholder"/>
        </w:category>
        <w:types>
          <w:type w:val="bbPlcHdr"/>
        </w:types>
        <w:behaviors>
          <w:behavior w:val="content"/>
        </w:behaviors>
        <w:guid w:val="{C4B5753F-7845-4AB1-974C-9525CB10790D}"/>
      </w:docPartPr>
      <w:docPartBody>
        <w:p w:rsidR="006470A1" w:rsidRDefault="00077ED3" w:rsidP="00077ED3">
          <w:pPr>
            <w:pStyle w:val="B036CD7F77614E36AE24CC7CAB6886BA1"/>
          </w:pPr>
          <w:r w:rsidRPr="00872F73">
            <w:rPr>
              <w:lang w:bidi="bg-BG"/>
            </w:rPr>
            <w:t>Подпис</w:t>
          </w:r>
        </w:p>
      </w:docPartBody>
    </w:docPart>
    <w:docPart>
      <w:docPartPr>
        <w:name w:val="5CB3532894864332B49446CD85698374"/>
        <w:category>
          <w:name w:val="General"/>
          <w:gallery w:val="placeholder"/>
        </w:category>
        <w:types>
          <w:type w:val="bbPlcHdr"/>
        </w:types>
        <w:behaviors>
          <w:behavior w:val="content"/>
        </w:behaviors>
        <w:guid w:val="{0A555563-D2A1-4908-BB66-962213A2B748}"/>
      </w:docPartPr>
      <w:docPartBody>
        <w:p w:rsidR="006470A1" w:rsidRDefault="00077ED3" w:rsidP="00077ED3">
          <w:pPr>
            <w:pStyle w:val="5CB3532894864332B49446CD8569837410"/>
          </w:pPr>
          <w:r w:rsidRPr="00872F73">
            <w:rPr>
              <w:lang w:bidi="bg-BG"/>
            </w:rPr>
            <w:t>Дата</w:t>
          </w:r>
          <w:r w:rsidRPr="00872F73">
            <w:rPr>
              <w:rStyle w:val="a3"/>
              <w:lang w:bidi="bg-BG"/>
            </w:rPr>
            <w:t>.</w:t>
          </w:r>
        </w:p>
      </w:docPartBody>
    </w:docPart>
    <w:docPart>
      <w:docPartPr>
        <w:name w:val="BE3171BDE0F64FE2A1E3B18FEA3A25A1"/>
        <w:category>
          <w:name w:val="General"/>
          <w:gallery w:val="placeholder"/>
        </w:category>
        <w:types>
          <w:type w:val="bbPlcHdr"/>
        </w:types>
        <w:behaviors>
          <w:behavior w:val="content"/>
        </w:behaviors>
        <w:guid w:val="{94393B87-1A79-4DEE-95C9-1E3030237522}"/>
      </w:docPartPr>
      <w:docPartBody>
        <w:p w:rsidR="006470A1" w:rsidRDefault="00077ED3" w:rsidP="00077ED3">
          <w:pPr>
            <w:pStyle w:val="BE3171BDE0F64FE2A1E3B18FEA3A25A11"/>
          </w:pPr>
          <w:r w:rsidRPr="00872F73">
            <w:rPr>
              <w:lang w:bidi="bg-BG"/>
            </w:rPr>
            <w:t>Отпечатайте собствено и фамилно име</w:t>
          </w:r>
        </w:p>
      </w:docPartBody>
    </w:docPart>
    <w:docPart>
      <w:docPartPr>
        <w:name w:val="E0DCBC7DD6DD47D782633AFAF423210C"/>
        <w:category>
          <w:name w:val="General"/>
          <w:gallery w:val="placeholder"/>
        </w:category>
        <w:types>
          <w:type w:val="bbPlcHdr"/>
        </w:types>
        <w:behaviors>
          <w:behavior w:val="content"/>
        </w:behaviors>
        <w:guid w:val="{12B8B256-D4DE-48FC-86BA-6BDB6E25E5D8}"/>
      </w:docPartPr>
      <w:docPartBody>
        <w:p w:rsidR="006470A1" w:rsidRDefault="00077ED3" w:rsidP="00077ED3">
          <w:pPr>
            <w:pStyle w:val="E0DCBC7DD6DD47D782633AFAF423210C1"/>
          </w:pPr>
          <w:r w:rsidRPr="00872F73">
            <w:rPr>
              <w:lang w:bidi="bg-BG"/>
            </w:rPr>
            <w:t>Длъжност</w:t>
          </w:r>
        </w:p>
      </w:docPartBody>
    </w:docPart>
    <w:docPart>
      <w:docPartPr>
        <w:name w:val="6CDC943EF17A432D95280E39E942C787"/>
        <w:category>
          <w:name w:val="General"/>
          <w:gallery w:val="placeholder"/>
        </w:category>
        <w:types>
          <w:type w:val="bbPlcHdr"/>
        </w:types>
        <w:behaviors>
          <w:behavior w:val="content"/>
        </w:behaviors>
        <w:guid w:val="{9198BFC6-FA58-4F11-85E7-A7D68C7C92AC}"/>
      </w:docPartPr>
      <w:docPartBody>
        <w:p w:rsidR="006470A1" w:rsidRDefault="00077ED3" w:rsidP="00077ED3">
          <w:pPr>
            <w:pStyle w:val="6CDC943EF17A432D95280E39E942C7871"/>
          </w:pPr>
          <w:r w:rsidRPr="00872F73">
            <w:rPr>
              <w:lang w:bidi="bg-BG"/>
            </w:rPr>
            <w:t>Подпис</w:t>
          </w:r>
        </w:p>
      </w:docPartBody>
    </w:docPart>
    <w:docPart>
      <w:docPartPr>
        <w:name w:val="0E870E79C9084361AD82C309E7FFF56A"/>
        <w:category>
          <w:name w:val="General"/>
          <w:gallery w:val="placeholder"/>
        </w:category>
        <w:types>
          <w:type w:val="bbPlcHdr"/>
        </w:types>
        <w:behaviors>
          <w:behavior w:val="content"/>
        </w:behaviors>
        <w:guid w:val="{FB0E9B69-18E4-45FB-825E-1334E9C2FBE1}"/>
      </w:docPartPr>
      <w:docPartBody>
        <w:p w:rsidR="006470A1" w:rsidRDefault="00077ED3" w:rsidP="00077ED3">
          <w:pPr>
            <w:pStyle w:val="0E870E79C9084361AD82C309E7FFF56A1"/>
          </w:pPr>
          <w:r w:rsidRPr="00872F73">
            <w:rPr>
              <w:lang w:bidi="bg-BG"/>
            </w:rPr>
            <w:t>Забележка: Възможно е да са необходими допълнителни подписи, ако документът се промени значително по искане на клиента.</w:t>
          </w:r>
        </w:p>
      </w:docPartBody>
    </w:docPart>
    <w:docPart>
      <w:docPartPr>
        <w:name w:val="878EAA5A1F6A497584A9A484A18B1DD1"/>
        <w:category>
          <w:name w:val="General"/>
          <w:gallery w:val="placeholder"/>
        </w:category>
        <w:types>
          <w:type w:val="bbPlcHdr"/>
        </w:types>
        <w:behaviors>
          <w:behavior w:val="content"/>
        </w:behaviors>
        <w:guid w:val="{694F5CE1-D52F-4E70-B7B6-7E9FCDC94D5D}"/>
      </w:docPartPr>
      <w:docPartBody>
        <w:p w:rsidR="006470A1" w:rsidRDefault="00077ED3" w:rsidP="00077ED3">
          <w:pPr>
            <w:pStyle w:val="878EAA5A1F6A497584A9A484A18B1DD18"/>
          </w:pPr>
          <w:r w:rsidRPr="00872F73">
            <w:rPr>
              <w:lang w:bidi="bg-BG"/>
            </w:rPr>
            <w:t>Име</w:t>
          </w:r>
        </w:p>
      </w:docPartBody>
    </w:docPart>
    <w:docPart>
      <w:docPartPr>
        <w:name w:val="77DA7A0E49A7449CA3A37666E25BCE0C"/>
        <w:category>
          <w:name w:val="General"/>
          <w:gallery w:val="placeholder"/>
        </w:category>
        <w:types>
          <w:type w:val="bbPlcHdr"/>
        </w:types>
        <w:behaviors>
          <w:behavior w:val="content"/>
        </w:behaviors>
        <w:guid w:val="{9F7F1756-D1D3-4EA7-B1EB-FB0A6376ACA6}"/>
      </w:docPartPr>
      <w:docPartBody>
        <w:p w:rsidR="006470A1" w:rsidRDefault="00077ED3" w:rsidP="00077ED3">
          <w:pPr>
            <w:pStyle w:val="77DA7A0E49A7449CA3A37666E25BCE0C1"/>
          </w:pPr>
          <w:r>
            <w:rPr>
              <w:lang w:bidi="bg-BG"/>
            </w:rPr>
            <w:t>Поверително</w:t>
          </w:r>
        </w:p>
      </w:docPartBody>
    </w:docPart>
    <w:docPart>
      <w:docPartPr>
        <w:name w:val="F5A0CE92D8B94B4FB3ACA720ADF77D20"/>
        <w:category>
          <w:name w:val="General"/>
          <w:gallery w:val="placeholder"/>
        </w:category>
        <w:types>
          <w:type w:val="bbPlcHdr"/>
        </w:types>
        <w:behaviors>
          <w:behavior w:val="content"/>
        </w:behaviors>
        <w:guid w:val="{7DDACC9E-7B7F-4117-BB2E-C84F2812E65D}"/>
      </w:docPartPr>
      <w:docPartBody>
        <w:p w:rsidR="00785065" w:rsidRDefault="00077ED3" w:rsidP="00077ED3">
          <w:pPr>
            <w:pStyle w:val="F5A0CE92D8B94B4FB3ACA720ADF77D202"/>
          </w:pPr>
          <w:r w:rsidRPr="00872F73">
            <w:rPr>
              <w:lang w:bidi="bg-BG"/>
            </w:rPr>
            <w:t>Отпечатайте собствено и фамилно име</w:t>
          </w:r>
        </w:p>
      </w:docPartBody>
    </w:docPart>
    <w:docPart>
      <w:docPartPr>
        <w:name w:val="D9B81CA207FE4ED88C05085375AF18B2"/>
        <w:category>
          <w:name w:val="General"/>
          <w:gallery w:val="placeholder"/>
        </w:category>
        <w:types>
          <w:type w:val="bbPlcHdr"/>
        </w:types>
        <w:behaviors>
          <w:behavior w:val="content"/>
        </w:behaviors>
        <w:guid w:val="{2CFBA84D-1E26-4E5D-8A0D-4B8BB4AF843B}"/>
      </w:docPartPr>
      <w:docPartBody>
        <w:p w:rsidR="00785065" w:rsidRDefault="00077ED3" w:rsidP="00077ED3">
          <w:pPr>
            <w:pStyle w:val="D9B81CA207FE4ED88C05085375AF18B22"/>
          </w:pPr>
          <w:r w:rsidRPr="00872F73">
            <w:rPr>
              <w:lang w:bidi="bg-BG"/>
            </w:rPr>
            <w:t>Длъжност</w:t>
          </w:r>
        </w:p>
      </w:docPartBody>
    </w:docPart>
    <w:docPart>
      <w:docPartPr>
        <w:name w:val="2BE5B1D65C974FDDAEF6C5834071210C"/>
        <w:category>
          <w:name w:val="General"/>
          <w:gallery w:val="placeholder"/>
        </w:category>
        <w:types>
          <w:type w:val="bbPlcHdr"/>
        </w:types>
        <w:behaviors>
          <w:behavior w:val="content"/>
        </w:behaviors>
        <w:guid w:val="{58F3625C-3CE3-4834-BEED-43B1D2CA635A}"/>
      </w:docPartPr>
      <w:docPartBody>
        <w:p w:rsidR="00785065" w:rsidRDefault="00077ED3" w:rsidP="00077ED3">
          <w:pPr>
            <w:pStyle w:val="2BE5B1D65C974FDDAEF6C5834071210C2"/>
          </w:pPr>
          <w:r w:rsidRPr="00872F73">
            <w:rPr>
              <w:lang w:bidi="bg-BG"/>
            </w:rPr>
            <w:t>Подпис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EC8"/>
    <w:rsid w:val="00077ED3"/>
    <w:rsid w:val="00206EC8"/>
    <w:rsid w:val="002A433B"/>
    <w:rsid w:val="004A10E2"/>
    <w:rsid w:val="006470A1"/>
    <w:rsid w:val="00755E57"/>
    <w:rsid w:val="00785065"/>
    <w:rsid w:val="00925B3A"/>
    <w:rsid w:val="00BF5909"/>
    <w:rsid w:val="00CB3084"/>
    <w:rsid w:val="00EE7BF1"/>
    <w:rsid w:val="00EF0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2"/>
        <w:szCs w:val="22"/>
        <w:lang w:val="bg-BG"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2"/>
    <w:rsid w:val="00077ED3"/>
    <w:rPr>
      <w:i/>
      <w:iCs/>
      <w:color w:val="808080"/>
    </w:rPr>
  </w:style>
  <w:style w:type="character" w:styleId="a4">
    <w:name w:val="Strong"/>
    <w:basedOn w:val="a0"/>
    <w:qFormat/>
    <w:rPr>
      <w:b/>
      <w:bCs/>
    </w:rPr>
  </w:style>
  <w:style w:type="paragraph" w:customStyle="1" w:styleId="A6D2189C55B84185BE68BCA0A2B84A699">
    <w:name w:val="A6D2189C55B84185BE68BCA0A2B84A699"/>
    <w:pPr>
      <w:spacing w:after="120" w:line="240" w:lineRule="auto"/>
      <w:ind w:left="72" w:right="72"/>
    </w:pPr>
    <w:rPr>
      <w:kern w:val="22"/>
    </w:rPr>
  </w:style>
  <w:style w:type="paragraph" w:customStyle="1" w:styleId="AC64C74009074BC29987F04194629ABC7">
    <w:name w:val="AC64C74009074BC29987F04194629ABC7"/>
    <w:pPr>
      <w:spacing w:after="120" w:line="240" w:lineRule="auto"/>
      <w:ind w:left="72" w:right="72"/>
    </w:pPr>
    <w:rPr>
      <w:kern w:val="22"/>
    </w:rPr>
  </w:style>
  <w:style w:type="paragraph" w:customStyle="1" w:styleId="6B24776F79E44D8D96E6C5ABD1850FEC7">
    <w:name w:val="6B24776F79E44D8D96E6C5ABD1850FEC7"/>
    <w:pPr>
      <w:spacing w:after="120" w:line="240" w:lineRule="auto"/>
      <w:ind w:left="72" w:right="72"/>
    </w:pPr>
    <w:rPr>
      <w:kern w:val="22"/>
    </w:rPr>
  </w:style>
  <w:style w:type="paragraph" w:customStyle="1" w:styleId="49D848E139934A17994EFB5E2DE3E00B7">
    <w:name w:val="49D848E139934A17994EFB5E2DE3E00B7"/>
    <w:pPr>
      <w:spacing w:after="120" w:line="240" w:lineRule="auto"/>
      <w:ind w:left="72" w:right="72"/>
    </w:pPr>
    <w:rPr>
      <w:kern w:val="22"/>
    </w:rPr>
  </w:style>
  <w:style w:type="paragraph" w:customStyle="1" w:styleId="33983FEF25414D2BBADE82B431D5AA377">
    <w:name w:val="33983FEF25414D2BBADE82B431D5AA377"/>
    <w:pPr>
      <w:spacing w:after="120" w:line="240" w:lineRule="auto"/>
      <w:ind w:left="72" w:right="72"/>
    </w:pPr>
    <w:rPr>
      <w:kern w:val="22"/>
    </w:rPr>
  </w:style>
  <w:style w:type="paragraph" w:customStyle="1" w:styleId="32D6E66DE4784F938A43DF1E6FB466567">
    <w:name w:val="32D6E66DE4784F938A43DF1E6FB466567"/>
    <w:pPr>
      <w:spacing w:after="120" w:line="240" w:lineRule="auto"/>
      <w:ind w:left="72" w:right="72"/>
    </w:pPr>
    <w:rPr>
      <w:kern w:val="22"/>
    </w:rPr>
  </w:style>
  <w:style w:type="paragraph" w:customStyle="1" w:styleId="E55605B31E864F00A10F42955ABDC9607">
    <w:name w:val="E55605B31E864F00A10F42955ABDC9607"/>
    <w:pPr>
      <w:spacing w:after="120" w:line="240" w:lineRule="auto"/>
      <w:ind w:left="72" w:right="72"/>
    </w:pPr>
    <w:rPr>
      <w:kern w:val="22"/>
    </w:rPr>
  </w:style>
  <w:style w:type="paragraph" w:customStyle="1" w:styleId="5F3441F4154341868E6859960E059A077">
    <w:name w:val="5F3441F4154341868E6859960E059A077"/>
    <w:pPr>
      <w:spacing w:after="120" w:line="240" w:lineRule="auto"/>
      <w:ind w:left="72" w:right="72"/>
    </w:pPr>
    <w:rPr>
      <w:kern w:val="22"/>
    </w:rPr>
  </w:style>
  <w:style w:type="paragraph" w:customStyle="1" w:styleId="3F4713FDBCED4B4AAFAB4869A0CB97E87">
    <w:name w:val="3F4713FDBCED4B4AAFAB4869A0CB97E87"/>
    <w:pPr>
      <w:spacing w:after="120" w:line="240" w:lineRule="auto"/>
      <w:ind w:left="72" w:right="72"/>
    </w:pPr>
    <w:rPr>
      <w:kern w:val="22"/>
    </w:rPr>
  </w:style>
  <w:style w:type="paragraph" w:customStyle="1" w:styleId="C4D4D0211BAA4B3F9457D2D318B7DB637">
    <w:name w:val="C4D4D0211BAA4B3F9457D2D318B7DB637"/>
    <w:pPr>
      <w:spacing w:after="120" w:line="240" w:lineRule="auto"/>
      <w:ind w:left="72" w:right="72"/>
    </w:pPr>
    <w:rPr>
      <w:kern w:val="22"/>
    </w:rPr>
  </w:style>
  <w:style w:type="paragraph" w:customStyle="1" w:styleId="9156677AC3944BEFAC672D2E2F64BDC27">
    <w:name w:val="9156677AC3944BEFAC672D2E2F64BDC27"/>
    <w:pPr>
      <w:spacing w:after="120" w:line="240" w:lineRule="auto"/>
      <w:ind w:left="72" w:right="72"/>
    </w:pPr>
    <w:rPr>
      <w:kern w:val="22"/>
    </w:rPr>
  </w:style>
  <w:style w:type="paragraph" w:customStyle="1" w:styleId="9DCED3FE0F34494CB2CF61A27E7797364">
    <w:name w:val="9DCED3FE0F34494CB2CF61A27E7797364"/>
    <w:pPr>
      <w:spacing w:before="120" w:after="0" w:line="240" w:lineRule="auto"/>
      <w:ind w:left="72" w:right="72"/>
    </w:pPr>
    <w:rPr>
      <w:kern w:val="22"/>
    </w:rPr>
  </w:style>
  <w:style w:type="paragraph" w:customStyle="1" w:styleId="FF95DBD5FA024F9BBFDA7E24415CDEA84">
    <w:name w:val="FF95DBD5FA024F9BBFDA7E24415CDEA84"/>
    <w:pPr>
      <w:spacing w:before="120" w:after="0" w:line="240" w:lineRule="auto"/>
      <w:ind w:left="72" w:right="72"/>
    </w:pPr>
    <w:rPr>
      <w:kern w:val="22"/>
    </w:rPr>
  </w:style>
  <w:style w:type="paragraph" w:customStyle="1" w:styleId="7264E8A980574B88A2D698EFB95547D74">
    <w:name w:val="7264E8A980574B88A2D698EFB95547D74"/>
    <w:pPr>
      <w:spacing w:before="120" w:after="0" w:line="240" w:lineRule="auto"/>
      <w:ind w:left="72" w:right="72"/>
    </w:pPr>
    <w:rPr>
      <w:kern w:val="22"/>
    </w:rPr>
  </w:style>
  <w:style w:type="paragraph" w:customStyle="1" w:styleId="344CCF92B64D47DE9F0C800AF9B268D14">
    <w:name w:val="344CCF92B64D47DE9F0C800AF9B268D14"/>
    <w:pPr>
      <w:spacing w:before="120" w:after="0" w:line="240" w:lineRule="auto"/>
      <w:ind w:left="72" w:right="72"/>
    </w:pPr>
    <w:rPr>
      <w:kern w:val="22"/>
    </w:rPr>
  </w:style>
  <w:style w:type="paragraph" w:customStyle="1" w:styleId="9DCED3FE0F34494CB2CF61A27E779736">
    <w:name w:val="9DCED3FE0F34494CB2CF61A27E779736"/>
    <w:rsid w:val="002A433B"/>
    <w:pPr>
      <w:spacing w:before="120" w:after="0" w:line="240" w:lineRule="auto"/>
      <w:ind w:left="72" w:right="72"/>
    </w:pPr>
    <w:rPr>
      <w:kern w:val="22"/>
      <w:lang w:eastAsia="ja-JP"/>
    </w:rPr>
  </w:style>
  <w:style w:type="paragraph" w:customStyle="1" w:styleId="FF95DBD5FA024F9BBFDA7E24415CDEA8">
    <w:name w:val="FF95DBD5FA024F9BBFDA7E24415CDEA8"/>
    <w:rsid w:val="002A433B"/>
    <w:pPr>
      <w:spacing w:before="120" w:after="0" w:line="240" w:lineRule="auto"/>
      <w:ind w:left="72" w:right="72"/>
    </w:pPr>
    <w:rPr>
      <w:kern w:val="22"/>
      <w:lang w:eastAsia="ja-JP"/>
    </w:rPr>
  </w:style>
  <w:style w:type="paragraph" w:customStyle="1" w:styleId="7264E8A980574B88A2D698EFB95547D7">
    <w:name w:val="7264E8A980574B88A2D698EFB95547D7"/>
    <w:rsid w:val="002A433B"/>
    <w:pPr>
      <w:spacing w:before="120" w:after="0" w:line="240" w:lineRule="auto"/>
      <w:ind w:left="72" w:right="72"/>
    </w:pPr>
    <w:rPr>
      <w:kern w:val="22"/>
      <w:lang w:eastAsia="ja-JP"/>
    </w:rPr>
  </w:style>
  <w:style w:type="paragraph" w:customStyle="1" w:styleId="344CCF92B64D47DE9F0C800AF9B268D1">
    <w:name w:val="344CCF92B64D47DE9F0C800AF9B268D1"/>
    <w:rsid w:val="002A433B"/>
    <w:pPr>
      <w:spacing w:before="120" w:after="0" w:line="240" w:lineRule="auto"/>
      <w:ind w:left="72" w:right="72"/>
    </w:pPr>
    <w:rPr>
      <w:kern w:val="22"/>
      <w:lang w:eastAsia="ja-JP"/>
    </w:rPr>
  </w:style>
  <w:style w:type="paragraph" w:customStyle="1" w:styleId="94C13831485149D4B8B45F60F67FC1D9">
    <w:name w:val="94C13831485149D4B8B45F60F67FC1D9"/>
    <w:rsid w:val="002A433B"/>
    <w:rPr>
      <w:kern w:val="0"/>
      <w:lang w:val="en-IN" w:eastAsia="en-IN"/>
      <w14:ligatures w14:val="none"/>
    </w:rPr>
  </w:style>
  <w:style w:type="paragraph" w:customStyle="1" w:styleId="9ECF70D574C742D185FE2BFA150C8088">
    <w:name w:val="9ECF70D574C742D185FE2BFA150C8088"/>
    <w:rsid w:val="002A433B"/>
    <w:rPr>
      <w:kern w:val="0"/>
      <w:lang w:val="en-IN" w:eastAsia="en-IN"/>
      <w14:ligatures w14:val="none"/>
    </w:rPr>
  </w:style>
  <w:style w:type="paragraph" w:customStyle="1" w:styleId="9DCED3FE0F34494CB2CF61A27E7797361">
    <w:name w:val="9DCED3FE0F34494CB2CF61A27E7797361"/>
    <w:rsid w:val="002A433B"/>
    <w:pPr>
      <w:spacing w:before="120" w:after="0" w:line="240" w:lineRule="auto"/>
      <w:ind w:left="72" w:right="72"/>
    </w:pPr>
    <w:rPr>
      <w:kern w:val="22"/>
      <w:lang w:eastAsia="ja-JP"/>
    </w:rPr>
  </w:style>
  <w:style w:type="paragraph" w:customStyle="1" w:styleId="FF95DBD5FA024F9BBFDA7E24415CDEA81">
    <w:name w:val="FF95DBD5FA024F9BBFDA7E24415CDEA81"/>
    <w:rsid w:val="002A433B"/>
    <w:pPr>
      <w:spacing w:before="120" w:after="0" w:line="240" w:lineRule="auto"/>
      <w:ind w:left="72" w:right="72"/>
    </w:pPr>
    <w:rPr>
      <w:kern w:val="22"/>
      <w:lang w:eastAsia="ja-JP"/>
    </w:rPr>
  </w:style>
  <w:style w:type="paragraph" w:customStyle="1" w:styleId="7264E8A980574B88A2D698EFB95547D71">
    <w:name w:val="7264E8A980574B88A2D698EFB95547D71"/>
    <w:rsid w:val="002A433B"/>
    <w:pPr>
      <w:spacing w:before="120" w:after="0" w:line="240" w:lineRule="auto"/>
      <w:ind w:left="72" w:right="72"/>
    </w:pPr>
    <w:rPr>
      <w:kern w:val="22"/>
      <w:lang w:eastAsia="ja-JP"/>
    </w:rPr>
  </w:style>
  <w:style w:type="paragraph" w:customStyle="1" w:styleId="344CCF92B64D47DE9F0C800AF9B268D11">
    <w:name w:val="344CCF92B64D47DE9F0C800AF9B268D11"/>
    <w:rsid w:val="002A433B"/>
    <w:pPr>
      <w:spacing w:before="120" w:after="0" w:line="240" w:lineRule="auto"/>
      <w:ind w:left="72" w:right="72"/>
    </w:pPr>
    <w:rPr>
      <w:kern w:val="22"/>
      <w:lang w:eastAsia="ja-JP"/>
    </w:rPr>
  </w:style>
  <w:style w:type="paragraph" w:customStyle="1" w:styleId="D5CBE56B442541AC93DE8A2197E48901">
    <w:name w:val="D5CBE56B442541AC93DE8A2197E48901"/>
    <w:rsid w:val="002A433B"/>
    <w:rPr>
      <w:kern w:val="0"/>
      <w:lang w:val="en-IN" w:eastAsia="en-IN"/>
      <w14:ligatures w14:val="none"/>
    </w:rPr>
  </w:style>
  <w:style w:type="paragraph" w:customStyle="1" w:styleId="55A49131E6794C9CBC9507971C7EAD1D">
    <w:name w:val="55A49131E6794C9CBC9507971C7EAD1D"/>
    <w:rsid w:val="002A433B"/>
    <w:rPr>
      <w:kern w:val="0"/>
      <w:lang w:val="en-IN" w:eastAsia="en-IN"/>
      <w14:ligatures w14:val="none"/>
    </w:rPr>
  </w:style>
  <w:style w:type="paragraph" w:customStyle="1" w:styleId="384300F7904F412DBB0C072FA9E110E3">
    <w:name w:val="384300F7904F412DBB0C072FA9E110E3"/>
    <w:rsid w:val="002A433B"/>
    <w:rPr>
      <w:kern w:val="0"/>
      <w:lang w:val="en-IN" w:eastAsia="en-IN"/>
      <w14:ligatures w14:val="none"/>
    </w:rPr>
  </w:style>
  <w:style w:type="paragraph" w:customStyle="1" w:styleId="9DCED3FE0F34494CB2CF61A27E7797362">
    <w:name w:val="9DCED3FE0F34494CB2CF61A27E7797362"/>
    <w:rsid w:val="002A433B"/>
    <w:pPr>
      <w:spacing w:before="120" w:after="0" w:line="240" w:lineRule="auto"/>
      <w:ind w:left="72" w:right="72"/>
    </w:pPr>
    <w:rPr>
      <w:kern w:val="22"/>
      <w:lang w:eastAsia="ja-JP"/>
    </w:rPr>
  </w:style>
  <w:style w:type="paragraph" w:customStyle="1" w:styleId="FF95DBD5FA024F9BBFDA7E24415CDEA82">
    <w:name w:val="FF95DBD5FA024F9BBFDA7E24415CDEA82"/>
    <w:rsid w:val="002A433B"/>
    <w:pPr>
      <w:spacing w:before="120" w:after="0" w:line="240" w:lineRule="auto"/>
      <w:ind w:left="72" w:right="72"/>
    </w:pPr>
    <w:rPr>
      <w:kern w:val="22"/>
      <w:lang w:eastAsia="ja-JP"/>
    </w:rPr>
  </w:style>
  <w:style w:type="paragraph" w:customStyle="1" w:styleId="7264E8A980574B88A2D698EFB95547D72">
    <w:name w:val="7264E8A980574B88A2D698EFB95547D72"/>
    <w:rsid w:val="002A433B"/>
    <w:pPr>
      <w:spacing w:before="120" w:after="0" w:line="240" w:lineRule="auto"/>
      <w:ind w:left="72" w:right="72"/>
    </w:pPr>
    <w:rPr>
      <w:kern w:val="22"/>
      <w:lang w:eastAsia="ja-JP"/>
    </w:rPr>
  </w:style>
  <w:style w:type="paragraph" w:customStyle="1" w:styleId="344CCF92B64D47DE9F0C800AF9B268D12">
    <w:name w:val="344CCF92B64D47DE9F0C800AF9B268D12"/>
    <w:rsid w:val="002A433B"/>
    <w:pPr>
      <w:spacing w:before="120" w:after="0" w:line="240" w:lineRule="auto"/>
      <w:ind w:left="72" w:right="72"/>
    </w:pPr>
    <w:rPr>
      <w:kern w:val="22"/>
      <w:lang w:eastAsia="ja-JP"/>
    </w:rPr>
  </w:style>
  <w:style w:type="paragraph" w:customStyle="1" w:styleId="23563EA86E064D0EA5C58E6CFE9A7135">
    <w:name w:val="23563EA86E064D0EA5C58E6CFE9A7135"/>
    <w:rsid w:val="002A433B"/>
    <w:rPr>
      <w:kern w:val="0"/>
      <w:lang w:val="en-IN" w:eastAsia="en-IN"/>
      <w14:ligatures w14:val="none"/>
    </w:rPr>
  </w:style>
  <w:style w:type="paragraph" w:customStyle="1" w:styleId="11322F4BE7FF4031BDCBEA1AFC8811EC">
    <w:name w:val="11322F4BE7FF4031BDCBEA1AFC8811EC"/>
    <w:rsid w:val="002A433B"/>
    <w:rPr>
      <w:kern w:val="0"/>
      <w:lang w:val="en-IN" w:eastAsia="en-IN"/>
      <w14:ligatures w14:val="none"/>
    </w:rPr>
  </w:style>
  <w:style w:type="paragraph" w:customStyle="1" w:styleId="9DCED3FE0F34494CB2CF61A27E7797363">
    <w:name w:val="9DCED3FE0F34494CB2CF61A27E7797363"/>
    <w:rsid w:val="002A433B"/>
    <w:pPr>
      <w:spacing w:before="120" w:after="0" w:line="240" w:lineRule="auto"/>
      <w:ind w:left="72" w:right="72"/>
    </w:pPr>
    <w:rPr>
      <w:kern w:val="22"/>
      <w:lang w:eastAsia="ja-JP"/>
    </w:rPr>
  </w:style>
  <w:style w:type="paragraph" w:customStyle="1" w:styleId="FF95DBD5FA024F9BBFDA7E24415CDEA83">
    <w:name w:val="FF95DBD5FA024F9BBFDA7E24415CDEA83"/>
    <w:rsid w:val="002A433B"/>
    <w:pPr>
      <w:spacing w:before="120" w:after="0" w:line="240" w:lineRule="auto"/>
      <w:ind w:left="72" w:right="72"/>
    </w:pPr>
    <w:rPr>
      <w:kern w:val="22"/>
      <w:lang w:eastAsia="ja-JP"/>
    </w:rPr>
  </w:style>
  <w:style w:type="paragraph" w:customStyle="1" w:styleId="7264E8A980574B88A2D698EFB95547D73">
    <w:name w:val="7264E8A980574B88A2D698EFB95547D73"/>
    <w:rsid w:val="002A433B"/>
    <w:pPr>
      <w:spacing w:before="120" w:after="0" w:line="240" w:lineRule="auto"/>
      <w:ind w:left="72" w:right="72"/>
    </w:pPr>
    <w:rPr>
      <w:kern w:val="22"/>
      <w:lang w:eastAsia="ja-JP"/>
    </w:rPr>
  </w:style>
  <w:style w:type="paragraph" w:customStyle="1" w:styleId="344CCF92B64D47DE9F0C800AF9B268D13">
    <w:name w:val="344CCF92B64D47DE9F0C800AF9B268D13"/>
    <w:rsid w:val="002A433B"/>
    <w:pPr>
      <w:spacing w:before="120" w:after="0" w:line="240" w:lineRule="auto"/>
      <w:ind w:left="72" w:right="72"/>
    </w:pPr>
    <w:rPr>
      <w:kern w:val="22"/>
      <w:lang w:eastAsia="ja-JP"/>
    </w:rPr>
  </w:style>
  <w:style w:type="paragraph" w:customStyle="1" w:styleId="9DCED3FE0F34494CB2CF61A27E7797365">
    <w:name w:val="9DCED3FE0F34494CB2CF61A27E7797365"/>
    <w:rsid w:val="002A433B"/>
    <w:pPr>
      <w:spacing w:before="120" w:after="0" w:line="240" w:lineRule="auto"/>
      <w:ind w:left="72" w:right="72"/>
    </w:pPr>
    <w:rPr>
      <w:kern w:val="22"/>
      <w:lang w:eastAsia="ja-JP"/>
    </w:rPr>
  </w:style>
  <w:style w:type="paragraph" w:customStyle="1" w:styleId="FF95DBD5FA024F9BBFDA7E24415CDEA85">
    <w:name w:val="FF95DBD5FA024F9BBFDA7E24415CDEA85"/>
    <w:rsid w:val="002A433B"/>
    <w:pPr>
      <w:spacing w:before="120" w:after="0" w:line="240" w:lineRule="auto"/>
      <w:ind w:left="72" w:right="72"/>
    </w:pPr>
    <w:rPr>
      <w:kern w:val="22"/>
      <w:lang w:eastAsia="ja-JP"/>
    </w:rPr>
  </w:style>
  <w:style w:type="paragraph" w:customStyle="1" w:styleId="7264E8A980574B88A2D698EFB95547D75">
    <w:name w:val="7264E8A980574B88A2D698EFB95547D75"/>
    <w:rsid w:val="002A433B"/>
    <w:pPr>
      <w:spacing w:before="120" w:after="0" w:line="240" w:lineRule="auto"/>
      <w:ind w:left="72" w:right="72"/>
    </w:pPr>
    <w:rPr>
      <w:kern w:val="22"/>
      <w:lang w:eastAsia="ja-JP"/>
    </w:rPr>
  </w:style>
  <w:style w:type="paragraph" w:customStyle="1" w:styleId="344CCF92B64D47DE9F0C800AF9B268D15">
    <w:name w:val="344CCF92B64D47DE9F0C800AF9B268D15"/>
    <w:rsid w:val="002A433B"/>
    <w:pPr>
      <w:spacing w:before="120" w:after="0" w:line="240" w:lineRule="auto"/>
      <w:ind w:left="72" w:right="72"/>
    </w:pPr>
    <w:rPr>
      <w:kern w:val="22"/>
      <w:lang w:eastAsia="ja-JP"/>
    </w:rPr>
  </w:style>
  <w:style w:type="paragraph" w:customStyle="1" w:styleId="4000256EC64549D19B3EA49096308F78">
    <w:name w:val="4000256EC64549D19B3EA49096308F78"/>
    <w:rsid w:val="002A433B"/>
    <w:rPr>
      <w:kern w:val="0"/>
      <w:lang w:val="en-IN" w:eastAsia="en-IN"/>
      <w14:ligatures w14:val="none"/>
    </w:rPr>
  </w:style>
  <w:style w:type="paragraph" w:customStyle="1" w:styleId="9DCED3FE0F34494CB2CF61A27E7797366">
    <w:name w:val="9DCED3FE0F34494CB2CF61A27E7797366"/>
    <w:rsid w:val="002A433B"/>
    <w:pPr>
      <w:spacing w:before="120" w:after="0" w:line="240" w:lineRule="auto"/>
      <w:ind w:left="72" w:right="72"/>
    </w:pPr>
    <w:rPr>
      <w:kern w:val="22"/>
      <w:lang w:eastAsia="ja-JP"/>
    </w:rPr>
  </w:style>
  <w:style w:type="paragraph" w:customStyle="1" w:styleId="FF95DBD5FA024F9BBFDA7E24415CDEA86">
    <w:name w:val="FF95DBD5FA024F9BBFDA7E24415CDEA86"/>
    <w:rsid w:val="002A433B"/>
    <w:pPr>
      <w:spacing w:before="120" w:after="0" w:line="240" w:lineRule="auto"/>
      <w:ind w:left="72" w:right="72"/>
    </w:pPr>
    <w:rPr>
      <w:kern w:val="22"/>
      <w:lang w:eastAsia="ja-JP"/>
    </w:rPr>
  </w:style>
  <w:style w:type="paragraph" w:customStyle="1" w:styleId="7264E8A980574B88A2D698EFB95547D76">
    <w:name w:val="7264E8A980574B88A2D698EFB95547D76"/>
    <w:rsid w:val="002A433B"/>
    <w:pPr>
      <w:spacing w:before="120" w:after="0" w:line="240" w:lineRule="auto"/>
      <w:ind w:left="72" w:right="72"/>
    </w:pPr>
    <w:rPr>
      <w:kern w:val="22"/>
      <w:lang w:eastAsia="ja-JP"/>
    </w:rPr>
  </w:style>
  <w:style w:type="paragraph" w:customStyle="1" w:styleId="344CCF92B64D47DE9F0C800AF9B268D16">
    <w:name w:val="344CCF92B64D47DE9F0C800AF9B268D16"/>
    <w:rsid w:val="002A433B"/>
    <w:pPr>
      <w:spacing w:before="120" w:after="0" w:line="240" w:lineRule="auto"/>
      <w:ind w:left="72" w:right="72"/>
    </w:pPr>
    <w:rPr>
      <w:kern w:val="22"/>
      <w:lang w:eastAsia="ja-JP"/>
    </w:rPr>
  </w:style>
  <w:style w:type="paragraph" w:customStyle="1" w:styleId="9DCED3FE0F34494CB2CF61A27E7797367">
    <w:name w:val="9DCED3FE0F34494CB2CF61A27E7797367"/>
    <w:rsid w:val="00EE7BF1"/>
    <w:pPr>
      <w:spacing w:before="120" w:after="0" w:line="240" w:lineRule="auto"/>
      <w:ind w:left="72" w:right="72"/>
    </w:pPr>
    <w:rPr>
      <w:kern w:val="22"/>
      <w:lang w:eastAsia="ja-JP"/>
    </w:rPr>
  </w:style>
  <w:style w:type="paragraph" w:customStyle="1" w:styleId="FF95DBD5FA024F9BBFDA7E24415CDEA87">
    <w:name w:val="FF95DBD5FA024F9BBFDA7E24415CDEA87"/>
    <w:rsid w:val="00EE7BF1"/>
    <w:pPr>
      <w:spacing w:before="120" w:after="0" w:line="240" w:lineRule="auto"/>
      <w:ind w:left="72" w:right="72"/>
    </w:pPr>
    <w:rPr>
      <w:kern w:val="22"/>
      <w:lang w:eastAsia="ja-JP"/>
    </w:rPr>
  </w:style>
  <w:style w:type="paragraph" w:customStyle="1" w:styleId="7264E8A980574B88A2D698EFB95547D77">
    <w:name w:val="7264E8A980574B88A2D698EFB95547D77"/>
    <w:rsid w:val="00EE7BF1"/>
    <w:pPr>
      <w:spacing w:before="120" w:after="0" w:line="240" w:lineRule="auto"/>
      <w:ind w:left="72" w:right="72"/>
    </w:pPr>
    <w:rPr>
      <w:kern w:val="22"/>
      <w:lang w:eastAsia="ja-JP"/>
    </w:rPr>
  </w:style>
  <w:style w:type="paragraph" w:customStyle="1" w:styleId="344CCF92B64D47DE9F0C800AF9B268D17">
    <w:name w:val="344CCF92B64D47DE9F0C800AF9B268D17"/>
    <w:rsid w:val="00EE7BF1"/>
    <w:pPr>
      <w:spacing w:before="120" w:after="0" w:line="240" w:lineRule="auto"/>
      <w:ind w:left="72" w:right="72"/>
    </w:pPr>
    <w:rPr>
      <w:kern w:val="22"/>
      <w:lang w:eastAsia="ja-JP"/>
    </w:rPr>
  </w:style>
  <w:style w:type="paragraph" w:customStyle="1" w:styleId="97D35B8727644DD2AA054305680E1253">
    <w:name w:val="97D35B8727644DD2AA054305680E1253"/>
    <w:rsid w:val="00EE7BF1"/>
    <w:rPr>
      <w:kern w:val="0"/>
      <w:lang w:val="en-IN" w:eastAsia="en-IN"/>
      <w14:ligatures w14:val="none"/>
    </w:rPr>
  </w:style>
  <w:style w:type="paragraph" w:customStyle="1" w:styleId="BC009248114340F9B1BC43C33DC6192F">
    <w:name w:val="BC009248114340F9B1BC43C33DC6192F"/>
    <w:rsid w:val="00EE7BF1"/>
    <w:rPr>
      <w:kern w:val="0"/>
      <w:lang w:val="en-IN" w:eastAsia="en-IN"/>
      <w14:ligatures w14:val="none"/>
    </w:rPr>
  </w:style>
  <w:style w:type="paragraph" w:customStyle="1" w:styleId="9DCED3FE0F34494CB2CF61A27E7797368">
    <w:name w:val="9DCED3FE0F34494CB2CF61A27E7797368"/>
    <w:rsid w:val="00EE7BF1"/>
    <w:pPr>
      <w:spacing w:before="120" w:after="0" w:line="240" w:lineRule="auto"/>
      <w:ind w:left="72" w:right="72"/>
    </w:pPr>
    <w:rPr>
      <w:kern w:val="22"/>
      <w:lang w:eastAsia="ja-JP"/>
    </w:rPr>
  </w:style>
  <w:style w:type="paragraph" w:customStyle="1" w:styleId="FF95DBD5FA024F9BBFDA7E24415CDEA88">
    <w:name w:val="FF95DBD5FA024F9BBFDA7E24415CDEA88"/>
    <w:rsid w:val="00EE7BF1"/>
    <w:pPr>
      <w:spacing w:before="120" w:after="0" w:line="240" w:lineRule="auto"/>
      <w:ind w:left="72" w:right="72"/>
    </w:pPr>
    <w:rPr>
      <w:kern w:val="22"/>
      <w:lang w:eastAsia="ja-JP"/>
    </w:rPr>
  </w:style>
  <w:style w:type="paragraph" w:customStyle="1" w:styleId="7264E8A980574B88A2D698EFB95547D78">
    <w:name w:val="7264E8A980574B88A2D698EFB95547D78"/>
    <w:rsid w:val="00EE7BF1"/>
    <w:pPr>
      <w:spacing w:before="120" w:after="0" w:line="240" w:lineRule="auto"/>
      <w:ind w:left="72" w:right="72"/>
    </w:pPr>
    <w:rPr>
      <w:kern w:val="22"/>
      <w:lang w:eastAsia="ja-JP"/>
    </w:rPr>
  </w:style>
  <w:style w:type="paragraph" w:customStyle="1" w:styleId="344CCF92B64D47DE9F0C800AF9B268D18">
    <w:name w:val="344CCF92B64D47DE9F0C800AF9B268D18"/>
    <w:rsid w:val="00EE7BF1"/>
    <w:pPr>
      <w:spacing w:before="120" w:after="0" w:line="240" w:lineRule="auto"/>
      <w:ind w:left="72" w:right="72"/>
    </w:pPr>
    <w:rPr>
      <w:kern w:val="22"/>
      <w:lang w:eastAsia="ja-JP"/>
    </w:rPr>
  </w:style>
  <w:style w:type="paragraph" w:customStyle="1" w:styleId="9DCED3FE0F34494CB2CF61A27E7797369">
    <w:name w:val="9DCED3FE0F34494CB2CF61A27E7797369"/>
    <w:rsid w:val="00EE7BF1"/>
    <w:pPr>
      <w:spacing w:before="120" w:after="0" w:line="240" w:lineRule="auto"/>
      <w:ind w:left="72" w:right="72"/>
    </w:pPr>
    <w:rPr>
      <w:kern w:val="22"/>
      <w:lang w:eastAsia="ja-JP"/>
    </w:rPr>
  </w:style>
  <w:style w:type="paragraph" w:customStyle="1" w:styleId="F0D509E0C554426EB89CC08D36405261">
    <w:name w:val="F0D509E0C554426EB89CC08D36405261"/>
    <w:rsid w:val="00EE7BF1"/>
    <w:pPr>
      <w:spacing w:before="120" w:after="0" w:line="240" w:lineRule="auto"/>
      <w:ind w:left="72" w:right="72"/>
    </w:pPr>
    <w:rPr>
      <w:kern w:val="22"/>
      <w:lang w:eastAsia="ja-JP"/>
    </w:rPr>
  </w:style>
  <w:style w:type="paragraph" w:customStyle="1" w:styleId="85CC9488FAF44C4CA6ED6FD8767EA038">
    <w:name w:val="85CC9488FAF44C4CA6ED6FD8767EA038"/>
    <w:rsid w:val="00EE7BF1"/>
    <w:pPr>
      <w:spacing w:before="120" w:after="0" w:line="240" w:lineRule="auto"/>
      <w:ind w:left="72" w:right="72"/>
    </w:pPr>
    <w:rPr>
      <w:kern w:val="22"/>
      <w:lang w:eastAsia="ja-JP"/>
    </w:rPr>
  </w:style>
  <w:style w:type="paragraph" w:customStyle="1" w:styleId="E238CCF255954B83BB7E76ACE06B268B">
    <w:name w:val="E238CCF255954B83BB7E76ACE06B268B"/>
    <w:rsid w:val="00EE7BF1"/>
    <w:pPr>
      <w:spacing w:before="120" w:after="0" w:line="240" w:lineRule="auto"/>
      <w:ind w:left="72" w:right="72"/>
    </w:pPr>
    <w:rPr>
      <w:kern w:val="22"/>
      <w:lang w:eastAsia="ja-JP"/>
    </w:rPr>
  </w:style>
  <w:style w:type="paragraph" w:customStyle="1" w:styleId="EBE25B95D12845CE8573ED0D1B7B97E6">
    <w:name w:val="EBE25B95D12845CE8573ED0D1B7B97E6"/>
    <w:rsid w:val="00EE7BF1"/>
    <w:pPr>
      <w:spacing w:before="120" w:after="0" w:line="240" w:lineRule="auto"/>
      <w:ind w:left="72" w:right="72"/>
    </w:pPr>
    <w:rPr>
      <w:kern w:val="22"/>
      <w:lang w:eastAsia="ja-JP"/>
    </w:rPr>
  </w:style>
  <w:style w:type="paragraph" w:customStyle="1" w:styleId="FF95DBD5FA024F9BBFDA7E24415CDEA89">
    <w:name w:val="FF95DBD5FA024F9BBFDA7E24415CDEA89"/>
    <w:rsid w:val="00EE7BF1"/>
    <w:pPr>
      <w:spacing w:before="120" w:after="0" w:line="240" w:lineRule="auto"/>
      <w:ind w:left="72" w:right="72"/>
    </w:pPr>
    <w:rPr>
      <w:kern w:val="22"/>
      <w:lang w:eastAsia="ja-JP"/>
    </w:rPr>
  </w:style>
  <w:style w:type="paragraph" w:customStyle="1" w:styleId="7264E8A980574B88A2D698EFB95547D79">
    <w:name w:val="7264E8A980574B88A2D698EFB95547D79"/>
    <w:rsid w:val="00EE7BF1"/>
    <w:pPr>
      <w:spacing w:before="120" w:after="0" w:line="240" w:lineRule="auto"/>
      <w:ind w:left="72" w:right="72"/>
    </w:pPr>
    <w:rPr>
      <w:kern w:val="22"/>
      <w:lang w:eastAsia="ja-JP"/>
    </w:rPr>
  </w:style>
  <w:style w:type="paragraph" w:customStyle="1" w:styleId="344CCF92B64D47DE9F0C800AF9B268D19">
    <w:name w:val="344CCF92B64D47DE9F0C800AF9B268D19"/>
    <w:rsid w:val="00EE7BF1"/>
    <w:pPr>
      <w:spacing w:before="120" w:after="0" w:line="240" w:lineRule="auto"/>
      <w:ind w:left="72" w:right="72"/>
    </w:pPr>
    <w:rPr>
      <w:kern w:val="22"/>
      <w:lang w:eastAsia="ja-JP"/>
    </w:rPr>
  </w:style>
  <w:style w:type="paragraph" w:customStyle="1" w:styleId="9DCED3FE0F34494CB2CF61A27E77973610">
    <w:name w:val="9DCED3FE0F34494CB2CF61A27E77973610"/>
    <w:rsid w:val="00EE7BF1"/>
    <w:pPr>
      <w:spacing w:before="120" w:after="0" w:line="240" w:lineRule="auto"/>
      <w:ind w:left="72" w:right="72"/>
    </w:pPr>
    <w:rPr>
      <w:kern w:val="22"/>
      <w:lang w:eastAsia="ja-JP"/>
    </w:rPr>
  </w:style>
  <w:style w:type="paragraph" w:customStyle="1" w:styleId="F0D509E0C554426EB89CC08D364052611">
    <w:name w:val="F0D509E0C554426EB89CC08D364052611"/>
    <w:rsid w:val="00EE7BF1"/>
    <w:pPr>
      <w:spacing w:before="120" w:after="0" w:line="240" w:lineRule="auto"/>
      <w:ind w:left="72" w:right="72"/>
    </w:pPr>
    <w:rPr>
      <w:kern w:val="22"/>
      <w:lang w:eastAsia="ja-JP"/>
    </w:rPr>
  </w:style>
  <w:style w:type="paragraph" w:customStyle="1" w:styleId="85CC9488FAF44C4CA6ED6FD8767EA0381">
    <w:name w:val="85CC9488FAF44C4CA6ED6FD8767EA0381"/>
    <w:rsid w:val="00EE7BF1"/>
    <w:pPr>
      <w:spacing w:before="120" w:after="0" w:line="240" w:lineRule="auto"/>
      <w:ind w:left="72" w:right="72"/>
    </w:pPr>
    <w:rPr>
      <w:kern w:val="22"/>
      <w:lang w:eastAsia="ja-JP"/>
    </w:rPr>
  </w:style>
  <w:style w:type="paragraph" w:customStyle="1" w:styleId="E238CCF255954B83BB7E76ACE06B268B1">
    <w:name w:val="E238CCF255954B83BB7E76ACE06B268B1"/>
    <w:rsid w:val="00EE7BF1"/>
    <w:pPr>
      <w:spacing w:before="120" w:after="0" w:line="240" w:lineRule="auto"/>
      <w:ind w:left="72" w:right="72"/>
    </w:pPr>
    <w:rPr>
      <w:kern w:val="22"/>
      <w:lang w:eastAsia="ja-JP"/>
    </w:rPr>
  </w:style>
  <w:style w:type="paragraph" w:customStyle="1" w:styleId="EBE25B95D12845CE8573ED0D1B7B97E61">
    <w:name w:val="EBE25B95D12845CE8573ED0D1B7B97E61"/>
    <w:rsid w:val="00EE7BF1"/>
    <w:pPr>
      <w:spacing w:before="120" w:after="0" w:line="240" w:lineRule="auto"/>
      <w:ind w:left="72" w:right="72"/>
    </w:pPr>
    <w:rPr>
      <w:kern w:val="22"/>
      <w:lang w:eastAsia="ja-JP"/>
    </w:rPr>
  </w:style>
  <w:style w:type="paragraph" w:customStyle="1" w:styleId="FF95DBD5FA024F9BBFDA7E24415CDEA810">
    <w:name w:val="FF95DBD5FA024F9BBFDA7E24415CDEA810"/>
    <w:rsid w:val="00EE7BF1"/>
    <w:pPr>
      <w:spacing w:before="120" w:after="0" w:line="240" w:lineRule="auto"/>
      <w:ind w:left="72" w:right="72"/>
    </w:pPr>
    <w:rPr>
      <w:kern w:val="22"/>
      <w:lang w:eastAsia="ja-JP"/>
    </w:rPr>
  </w:style>
  <w:style w:type="paragraph" w:customStyle="1" w:styleId="7264E8A980574B88A2D698EFB95547D710">
    <w:name w:val="7264E8A980574B88A2D698EFB95547D710"/>
    <w:rsid w:val="00EE7BF1"/>
    <w:pPr>
      <w:spacing w:before="120" w:after="0" w:line="240" w:lineRule="auto"/>
      <w:ind w:left="72" w:right="72"/>
    </w:pPr>
    <w:rPr>
      <w:kern w:val="22"/>
      <w:lang w:eastAsia="ja-JP"/>
    </w:rPr>
  </w:style>
  <w:style w:type="paragraph" w:customStyle="1" w:styleId="344CCF92B64D47DE9F0C800AF9B268D110">
    <w:name w:val="344CCF92B64D47DE9F0C800AF9B268D110"/>
    <w:rsid w:val="00EE7BF1"/>
    <w:pPr>
      <w:spacing w:before="120" w:after="0" w:line="240" w:lineRule="auto"/>
      <w:ind w:left="72" w:right="72"/>
    </w:pPr>
    <w:rPr>
      <w:kern w:val="22"/>
      <w:lang w:eastAsia="ja-JP"/>
    </w:rPr>
  </w:style>
  <w:style w:type="paragraph" w:customStyle="1" w:styleId="464BA74AB64B44C7908006AC615B55A4">
    <w:name w:val="464BA74AB64B44C7908006AC615B55A4"/>
    <w:rsid w:val="00EE7BF1"/>
    <w:rPr>
      <w:kern w:val="0"/>
      <w:lang w:val="en-IN" w:eastAsia="en-IN"/>
      <w14:ligatures w14:val="none"/>
    </w:rPr>
  </w:style>
  <w:style w:type="paragraph" w:customStyle="1" w:styleId="DB111A38C73A485484ADDD8601B8B42E">
    <w:name w:val="DB111A38C73A485484ADDD8601B8B42E"/>
    <w:rsid w:val="00EE7BF1"/>
    <w:rPr>
      <w:kern w:val="0"/>
      <w:lang w:val="en-IN" w:eastAsia="en-IN"/>
      <w14:ligatures w14:val="none"/>
    </w:rPr>
  </w:style>
  <w:style w:type="paragraph" w:customStyle="1" w:styleId="80B8EA58A6C94C579E291CE684B1165D">
    <w:name w:val="80B8EA58A6C94C579E291CE684B1165D"/>
    <w:rsid w:val="00EE7BF1"/>
    <w:rPr>
      <w:kern w:val="0"/>
      <w:lang w:val="en-IN" w:eastAsia="en-IN"/>
      <w14:ligatures w14:val="none"/>
    </w:rPr>
  </w:style>
  <w:style w:type="paragraph" w:customStyle="1" w:styleId="3BC0ADDBA64342E8938516C39C1C7074">
    <w:name w:val="3BC0ADDBA64342E8938516C39C1C7074"/>
    <w:rsid w:val="00EE7BF1"/>
    <w:rPr>
      <w:kern w:val="0"/>
      <w:lang w:val="en-IN" w:eastAsia="en-IN"/>
      <w14:ligatures w14:val="none"/>
    </w:rPr>
  </w:style>
  <w:style w:type="paragraph" w:customStyle="1" w:styleId="9DCED3FE0F34494CB2CF61A27E77973611">
    <w:name w:val="9DCED3FE0F34494CB2CF61A27E77973611"/>
    <w:rsid w:val="00EE7BF1"/>
    <w:pPr>
      <w:spacing w:before="120" w:after="0" w:line="240" w:lineRule="auto"/>
      <w:ind w:left="72" w:right="72"/>
    </w:pPr>
    <w:rPr>
      <w:kern w:val="22"/>
      <w:lang w:eastAsia="ja-JP"/>
    </w:rPr>
  </w:style>
  <w:style w:type="paragraph" w:customStyle="1" w:styleId="F0D509E0C554426EB89CC08D364052612">
    <w:name w:val="F0D509E0C554426EB89CC08D364052612"/>
    <w:rsid w:val="00EE7BF1"/>
    <w:pPr>
      <w:spacing w:before="120" w:after="0" w:line="240" w:lineRule="auto"/>
      <w:ind w:left="72" w:right="72"/>
    </w:pPr>
    <w:rPr>
      <w:kern w:val="22"/>
      <w:lang w:eastAsia="ja-JP"/>
    </w:rPr>
  </w:style>
  <w:style w:type="paragraph" w:customStyle="1" w:styleId="85CC9488FAF44C4CA6ED6FD8767EA0382">
    <w:name w:val="85CC9488FAF44C4CA6ED6FD8767EA0382"/>
    <w:rsid w:val="00EE7BF1"/>
    <w:pPr>
      <w:spacing w:before="120" w:after="0" w:line="240" w:lineRule="auto"/>
      <w:ind w:left="72" w:right="72"/>
    </w:pPr>
    <w:rPr>
      <w:kern w:val="22"/>
      <w:lang w:eastAsia="ja-JP"/>
    </w:rPr>
  </w:style>
  <w:style w:type="paragraph" w:customStyle="1" w:styleId="E238CCF255954B83BB7E76ACE06B268B2">
    <w:name w:val="E238CCF255954B83BB7E76ACE06B268B2"/>
    <w:rsid w:val="00EE7BF1"/>
    <w:pPr>
      <w:spacing w:before="120" w:after="0" w:line="240" w:lineRule="auto"/>
      <w:ind w:left="72" w:right="72"/>
    </w:pPr>
    <w:rPr>
      <w:kern w:val="22"/>
      <w:lang w:eastAsia="ja-JP"/>
    </w:rPr>
  </w:style>
  <w:style w:type="paragraph" w:customStyle="1" w:styleId="EBE25B95D12845CE8573ED0D1B7B97E62">
    <w:name w:val="EBE25B95D12845CE8573ED0D1B7B97E62"/>
    <w:rsid w:val="00EE7BF1"/>
    <w:pPr>
      <w:spacing w:before="120" w:after="0" w:line="240" w:lineRule="auto"/>
      <w:ind w:left="72" w:right="72"/>
    </w:pPr>
    <w:rPr>
      <w:kern w:val="22"/>
      <w:lang w:eastAsia="ja-JP"/>
    </w:rPr>
  </w:style>
  <w:style w:type="paragraph" w:customStyle="1" w:styleId="FF95DBD5FA024F9BBFDA7E24415CDEA811">
    <w:name w:val="FF95DBD5FA024F9BBFDA7E24415CDEA811"/>
    <w:rsid w:val="00EE7BF1"/>
    <w:pPr>
      <w:spacing w:before="120" w:after="0" w:line="240" w:lineRule="auto"/>
      <w:ind w:left="72" w:right="72"/>
    </w:pPr>
    <w:rPr>
      <w:kern w:val="22"/>
      <w:lang w:eastAsia="ja-JP"/>
    </w:rPr>
  </w:style>
  <w:style w:type="paragraph" w:customStyle="1" w:styleId="7264E8A980574B88A2D698EFB95547D711">
    <w:name w:val="7264E8A980574B88A2D698EFB95547D711"/>
    <w:rsid w:val="00EE7BF1"/>
    <w:pPr>
      <w:spacing w:before="120" w:after="0" w:line="240" w:lineRule="auto"/>
      <w:ind w:left="72" w:right="72"/>
    </w:pPr>
    <w:rPr>
      <w:kern w:val="22"/>
      <w:lang w:eastAsia="ja-JP"/>
    </w:rPr>
  </w:style>
  <w:style w:type="paragraph" w:customStyle="1" w:styleId="4D3973502DBB43928A0D6E4A7D2B907B">
    <w:name w:val="4D3973502DBB43928A0D6E4A7D2B907B"/>
    <w:rsid w:val="00EE7BF1"/>
    <w:pPr>
      <w:spacing w:before="120" w:after="0" w:line="240" w:lineRule="auto"/>
      <w:ind w:left="72" w:right="72"/>
    </w:pPr>
    <w:rPr>
      <w:kern w:val="22"/>
      <w:lang w:eastAsia="ja-JP"/>
    </w:rPr>
  </w:style>
  <w:style w:type="paragraph" w:customStyle="1" w:styleId="6C9A08FCA799487397B00F2561C9229F">
    <w:name w:val="6C9A08FCA799487397B00F2561C9229F"/>
    <w:rsid w:val="00EE7BF1"/>
    <w:pPr>
      <w:spacing w:before="120" w:after="0" w:line="240" w:lineRule="auto"/>
      <w:ind w:left="72" w:right="72"/>
    </w:pPr>
    <w:rPr>
      <w:kern w:val="22"/>
      <w:lang w:eastAsia="ja-JP"/>
    </w:rPr>
  </w:style>
  <w:style w:type="paragraph" w:customStyle="1" w:styleId="421129EA18FA45D8AEE662B2B9A3C5D3">
    <w:name w:val="421129EA18FA45D8AEE662B2B9A3C5D3"/>
    <w:rsid w:val="00EE7BF1"/>
    <w:pPr>
      <w:spacing w:before="120" w:after="0" w:line="240" w:lineRule="auto"/>
      <w:ind w:left="72" w:right="72"/>
      <w:jc w:val="right"/>
    </w:pPr>
    <w:rPr>
      <w:kern w:val="22"/>
      <w:lang w:eastAsia="ja-JP"/>
    </w:rPr>
  </w:style>
  <w:style w:type="paragraph" w:customStyle="1" w:styleId="344CCF92B64D47DE9F0C800AF9B268D111">
    <w:name w:val="344CCF92B64D47DE9F0C800AF9B268D111"/>
    <w:rsid w:val="00EE7BF1"/>
    <w:pPr>
      <w:spacing w:before="120" w:after="0" w:line="240" w:lineRule="auto"/>
      <w:ind w:left="72" w:right="72"/>
    </w:pPr>
    <w:rPr>
      <w:kern w:val="22"/>
      <w:lang w:eastAsia="ja-JP"/>
    </w:rPr>
  </w:style>
  <w:style w:type="paragraph" w:customStyle="1" w:styleId="49B14211CEAB498D95571C5881ED9ADE">
    <w:name w:val="49B14211CEAB498D95571C5881ED9ADE"/>
    <w:rsid w:val="00EE7BF1"/>
    <w:rPr>
      <w:kern w:val="0"/>
      <w:lang w:val="en-IN" w:eastAsia="en-IN"/>
      <w14:ligatures w14:val="none"/>
    </w:rPr>
  </w:style>
  <w:style w:type="paragraph" w:customStyle="1" w:styleId="4883F64568644909A34445472F8A9088">
    <w:name w:val="4883F64568644909A34445472F8A9088"/>
    <w:rsid w:val="00EE7BF1"/>
    <w:rPr>
      <w:kern w:val="0"/>
      <w:lang w:val="en-IN" w:eastAsia="en-IN"/>
      <w14:ligatures w14:val="none"/>
    </w:rPr>
  </w:style>
  <w:style w:type="paragraph" w:customStyle="1" w:styleId="4F406E6CCC3A4D1E8447C097E77CF4A3">
    <w:name w:val="4F406E6CCC3A4D1E8447C097E77CF4A3"/>
    <w:rsid w:val="00EE7BF1"/>
    <w:rPr>
      <w:kern w:val="0"/>
      <w:lang w:val="en-IN" w:eastAsia="en-IN"/>
      <w14:ligatures w14:val="none"/>
    </w:rPr>
  </w:style>
  <w:style w:type="paragraph" w:customStyle="1" w:styleId="94E32E2901BF40B0B16A70FBDCBCD180">
    <w:name w:val="94E32E2901BF40B0B16A70FBDCBCD180"/>
    <w:rsid w:val="00EE7BF1"/>
    <w:rPr>
      <w:kern w:val="0"/>
      <w:lang w:val="en-IN" w:eastAsia="en-IN"/>
      <w14:ligatures w14:val="none"/>
    </w:rPr>
  </w:style>
  <w:style w:type="paragraph" w:customStyle="1" w:styleId="6C2A13B3F730462AB83857170A73E030">
    <w:name w:val="6C2A13B3F730462AB83857170A73E030"/>
    <w:rsid w:val="00EE7BF1"/>
    <w:rPr>
      <w:kern w:val="0"/>
      <w:lang w:val="en-IN" w:eastAsia="en-IN"/>
      <w14:ligatures w14:val="none"/>
    </w:rPr>
  </w:style>
  <w:style w:type="paragraph" w:customStyle="1" w:styleId="F936BE1E4FA0451F8750BDA5B6947027">
    <w:name w:val="F936BE1E4FA0451F8750BDA5B6947027"/>
    <w:rsid w:val="00EE7BF1"/>
    <w:rPr>
      <w:kern w:val="0"/>
      <w:lang w:val="en-IN" w:eastAsia="en-IN"/>
      <w14:ligatures w14:val="none"/>
    </w:rPr>
  </w:style>
  <w:style w:type="paragraph" w:customStyle="1" w:styleId="CD2CBA0D566345E4ACF3B843146A8307">
    <w:name w:val="CD2CBA0D566345E4ACF3B843146A8307"/>
    <w:rsid w:val="00EE7BF1"/>
    <w:rPr>
      <w:kern w:val="0"/>
      <w:lang w:val="en-IN" w:eastAsia="en-IN"/>
      <w14:ligatures w14:val="none"/>
    </w:rPr>
  </w:style>
  <w:style w:type="paragraph" w:customStyle="1" w:styleId="3356F525B51B4BF4804D79DE9947D488">
    <w:name w:val="3356F525B51B4BF4804D79DE9947D488"/>
    <w:rsid w:val="00EE7BF1"/>
    <w:rPr>
      <w:kern w:val="0"/>
      <w:lang w:val="en-IN" w:eastAsia="en-IN"/>
      <w14:ligatures w14:val="none"/>
    </w:rPr>
  </w:style>
  <w:style w:type="paragraph" w:customStyle="1" w:styleId="7C2DBE1419B54191BAEA967524E3B1AF">
    <w:name w:val="7C2DBE1419B54191BAEA967524E3B1AF"/>
    <w:rsid w:val="00EE7BF1"/>
    <w:rPr>
      <w:kern w:val="0"/>
      <w:lang w:val="en-IN" w:eastAsia="en-IN"/>
      <w14:ligatures w14:val="none"/>
    </w:rPr>
  </w:style>
  <w:style w:type="paragraph" w:customStyle="1" w:styleId="7D5AB095505D40019233C9D5D73CBF28">
    <w:name w:val="7D5AB095505D40019233C9D5D73CBF28"/>
    <w:rsid w:val="00EE7BF1"/>
    <w:rPr>
      <w:kern w:val="0"/>
      <w:lang w:val="en-IN" w:eastAsia="en-IN"/>
      <w14:ligatures w14:val="none"/>
    </w:rPr>
  </w:style>
  <w:style w:type="paragraph" w:customStyle="1" w:styleId="C11A7789ED7D40E2AC12B91595DF5D81">
    <w:name w:val="C11A7789ED7D40E2AC12B91595DF5D81"/>
    <w:rsid w:val="00EE7BF1"/>
    <w:rPr>
      <w:kern w:val="0"/>
      <w:lang w:val="en-IN" w:eastAsia="en-IN"/>
      <w14:ligatures w14:val="none"/>
    </w:rPr>
  </w:style>
  <w:style w:type="paragraph" w:customStyle="1" w:styleId="E0E17FFE60A045FCB4752857302C3321">
    <w:name w:val="E0E17FFE60A045FCB4752857302C3321"/>
    <w:rsid w:val="00EE7BF1"/>
    <w:rPr>
      <w:kern w:val="0"/>
      <w:lang w:val="en-IN" w:eastAsia="en-IN"/>
      <w14:ligatures w14:val="none"/>
    </w:rPr>
  </w:style>
  <w:style w:type="paragraph" w:customStyle="1" w:styleId="DD854DC276A0432297E87FE16023C2DE">
    <w:name w:val="DD854DC276A0432297E87FE16023C2DE"/>
    <w:rsid w:val="00EE7BF1"/>
    <w:rPr>
      <w:kern w:val="0"/>
      <w:lang w:val="en-IN" w:eastAsia="en-IN"/>
      <w14:ligatures w14:val="none"/>
    </w:rPr>
  </w:style>
  <w:style w:type="paragraph" w:customStyle="1" w:styleId="A716751592B049F9B8A49EEBFDC80F81">
    <w:name w:val="A716751592B049F9B8A49EEBFDC80F81"/>
    <w:rsid w:val="00EE7BF1"/>
    <w:rPr>
      <w:kern w:val="0"/>
      <w:lang w:val="en-IN" w:eastAsia="en-IN"/>
      <w14:ligatures w14:val="none"/>
    </w:rPr>
  </w:style>
  <w:style w:type="paragraph" w:customStyle="1" w:styleId="136C8945DDF64B8DB1805E45306FD2B1">
    <w:name w:val="136C8945DDF64B8DB1805E45306FD2B1"/>
    <w:rsid w:val="00EE7BF1"/>
    <w:rPr>
      <w:kern w:val="0"/>
      <w:lang w:val="en-IN" w:eastAsia="en-IN"/>
      <w14:ligatures w14:val="none"/>
    </w:rPr>
  </w:style>
  <w:style w:type="paragraph" w:customStyle="1" w:styleId="9DCED3FE0F34494CB2CF61A27E77973612">
    <w:name w:val="9DCED3FE0F34494CB2CF61A27E77973612"/>
    <w:rsid w:val="00EE7BF1"/>
    <w:pPr>
      <w:spacing w:before="120" w:after="0" w:line="240" w:lineRule="auto"/>
      <w:ind w:left="72" w:right="72"/>
    </w:pPr>
    <w:rPr>
      <w:kern w:val="22"/>
      <w:lang w:eastAsia="ja-JP"/>
    </w:rPr>
  </w:style>
  <w:style w:type="paragraph" w:customStyle="1" w:styleId="F0D509E0C554426EB89CC08D364052613">
    <w:name w:val="F0D509E0C554426EB89CC08D364052613"/>
    <w:rsid w:val="00EE7BF1"/>
    <w:pPr>
      <w:spacing w:before="120" w:after="0" w:line="240" w:lineRule="auto"/>
      <w:ind w:left="72" w:right="72"/>
    </w:pPr>
    <w:rPr>
      <w:kern w:val="22"/>
      <w:lang w:eastAsia="ja-JP"/>
    </w:rPr>
  </w:style>
  <w:style w:type="paragraph" w:customStyle="1" w:styleId="85CC9488FAF44C4CA6ED6FD8767EA0383">
    <w:name w:val="85CC9488FAF44C4CA6ED6FD8767EA0383"/>
    <w:rsid w:val="00EE7BF1"/>
    <w:pPr>
      <w:spacing w:before="120" w:after="0" w:line="240" w:lineRule="auto"/>
      <w:ind w:left="72" w:right="72"/>
    </w:pPr>
    <w:rPr>
      <w:kern w:val="22"/>
      <w:lang w:eastAsia="ja-JP"/>
    </w:rPr>
  </w:style>
  <w:style w:type="paragraph" w:customStyle="1" w:styleId="E238CCF255954B83BB7E76ACE06B268B3">
    <w:name w:val="E238CCF255954B83BB7E76ACE06B268B3"/>
    <w:rsid w:val="00EE7BF1"/>
    <w:pPr>
      <w:spacing w:before="120" w:after="0" w:line="240" w:lineRule="auto"/>
      <w:ind w:left="72" w:right="72"/>
    </w:pPr>
    <w:rPr>
      <w:kern w:val="22"/>
      <w:lang w:eastAsia="ja-JP"/>
    </w:rPr>
  </w:style>
  <w:style w:type="paragraph" w:customStyle="1" w:styleId="EBE25B95D12845CE8573ED0D1B7B97E63">
    <w:name w:val="EBE25B95D12845CE8573ED0D1B7B97E63"/>
    <w:rsid w:val="00EE7BF1"/>
    <w:pPr>
      <w:spacing w:before="120" w:after="0" w:line="240" w:lineRule="auto"/>
      <w:ind w:left="72" w:right="72"/>
    </w:pPr>
    <w:rPr>
      <w:kern w:val="22"/>
      <w:lang w:eastAsia="ja-JP"/>
    </w:rPr>
  </w:style>
  <w:style w:type="paragraph" w:customStyle="1" w:styleId="FF95DBD5FA024F9BBFDA7E24415CDEA812">
    <w:name w:val="FF95DBD5FA024F9BBFDA7E24415CDEA812"/>
    <w:rsid w:val="00EE7BF1"/>
    <w:pPr>
      <w:spacing w:before="120" w:after="0" w:line="240" w:lineRule="auto"/>
      <w:ind w:left="72" w:right="72"/>
    </w:pPr>
    <w:rPr>
      <w:kern w:val="22"/>
      <w:lang w:eastAsia="ja-JP"/>
    </w:rPr>
  </w:style>
  <w:style w:type="paragraph" w:customStyle="1" w:styleId="7264E8A980574B88A2D698EFB95547D712">
    <w:name w:val="7264E8A980574B88A2D698EFB95547D712"/>
    <w:rsid w:val="00EE7BF1"/>
    <w:pPr>
      <w:spacing w:before="120" w:after="0" w:line="240" w:lineRule="auto"/>
      <w:ind w:left="72" w:right="72"/>
    </w:pPr>
    <w:rPr>
      <w:kern w:val="22"/>
      <w:lang w:eastAsia="ja-JP"/>
    </w:rPr>
  </w:style>
  <w:style w:type="paragraph" w:customStyle="1" w:styleId="4D3973502DBB43928A0D6E4A7D2B907B1">
    <w:name w:val="4D3973502DBB43928A0D6E4A7D2B907B1"/>
    <w:rsid w:val="00EE7BF1"/>
    <w:pPr>
      <w:spacing w:before="120" w:after="0" w:line="240" w:lineRule="auto"/>
      <w:ind w:left="72" w:right="72"/>
    </w:pPr>
    <w:rPr>
      <w:kern w:val="22"/>
      <w:lang w:eastAsia="ja-JP"/>
    </w:rPr>
  </w:style>
  <w:style w:type="paragraph" w:customStyle="1" w:styleId="6C9A08FCA799487397B00F2561C9229F1">
    <w:name w:val="6C9A08FCA799487397B00F2561C9229F1"/>
    <w:rsid w:val="00EE7BF1"/>
    <w:pPr>
      <w:spacing w:before="120" w:after="0" w:line="240" w:lineRule="auto"/>
      <w:ind w:left="72" w:right="72"/>
    </w:pPr>
    <w:rPr>
      <w:kern w:val="22"/>
      <w:lang w:eastAsia="ja-JP"/>
    </w:rPr>
  </w:style>
  <w:style w:type="paragraph" w:customStyle="1" w:styleId="421129EA18FA45D8AEE662B2B9A3C5D31">
    <w:name w:val="421129EA18FA45D8AEE662B2B9A3C5D31"/>
    <w:rsid w:val="00EE7BF1"/>
    <w:pPr>
      <w:spacing w:before="120" w:after="0" w:line="240" w:lineRule="auto"/>
      <w:ind w:left="72" w:right="72"/>
      <w:jc w:val="right"/>
    </w:pPr>
    <w:rPr>
      <w:kern w:val="22"/>
      <w:lang w:eastAsia="ja-JP"/>
    </w:rPr>
  </w:style>
  <w:style w:type="paragraph" w:customStyle="1" w:styleId="344CCF92B64D47DE9F0C800AF9B268D112">
    <w:name w:val="344CCF92B64D47DE9F0C800AF9B268D112"/>
    <w:rsid w:val="00EE7BF1"/>
    <w:pPr>
      <w:spacing w:before="120" w:after="0" w:line="240" w:lineRule="auto"/>
      <w:ind w:left="72" w:right="72"/>
    </w:pPr>
    <w:rPr>
      <w:kern w:val="22"/>
      <w:lang w:eastAsia="ja-JP"/>
    </w:rPr>
  </w:style>
  <w:style w:type="paragraph" w:customStyle="1" w:styleId="FA82AB13C197444F80A69A1AC5412271">
    <w:name w:val="FA82AB13C197444F80A69A1AC5412271"/>
    <w:rsid w:val="00EE7BF1"/>
    <w:pPr>
      <w:spacing w:before="120" w:after="0" w:line="240" w:lineRule="auto"/>
      <w:ind w:left="72" w:right="72"/>
    </w:pPr>
    <w:rPr>
      <w:kern w:val="22"/>
      <w:lang w:eastAsia="ja-JP"/>
    </w:rPr>
  </w:style>
  <w:style w:type="paragraph" w:customStyle="1" w:styleId="4201C2AD78D64401BE447C54B524DAF3">
    <w:name w:val="4201C2AD78D64401BE447C54B524DAF3"/>
    <w:rsid w:val="00EE7BF1"/>
    <w:pPr>
      <w:spacing w:before="120" w:after="0" w:line="240" w:lineRule="auto"/>
      <w:ind w:left="72" w:right="72"/>
    </w:pPr>
    <w:rPr>
      <w:kern w:val="22"/>
      <w:lang w:eastAsia="ja-JP"/>
    </w:rPr>
  </w:style>
  <w:style w:type="paragraph" w:customStyle="1" w:styleId="92193C9ABD4D40F6A60763727506F531">
    <w:name w:val="92193C9ABD4D40F6A60763727506F531"/>
    <w:rsid w:val="00EE7BF1"/>
    <w:pPr>
      <w:spacing w:before="120" w:after="0" w:line="240" w:lineRule="auto"/>
      <w:ind w:left="72" w:right="72"/>
    </w:pPr>
    <w:rPr>
      <w:kern w:val="22"/>
      <w:lang w:eastAsia="ja-JP"/>
    </w:rPr>
  </w:style>
  <w:style w:type="paragraph" w:customStyle="1" w:styleId="9BF0D425FACF45B998D5E7FB4625367A">
    <w:name w:val="9BF0D425FACF45B998D5E7FB4625367A"/>
    <w:rsid w:val="00EE7BF1"/>
    <w:pPr>
      <w:spacing w:before="120" w:after="0" w:line="240" w:lineRule="auto"/>
      <w:ind w:left="72" w:right="72"/>
    </w:pPr>
    <w:rPr>
      <w:kern w:val="22"/>
      <w:lang w:eastAsia="ja-JP"/>
    </w:rPr>
  </w:style>
  <w:style w:type="paragraph" w:customStyle="1" w:styleId="9DCED3FE0F34494CB2CF61A27E77973613">
    <w:name w:val="9DCED3FE0F34494CB2CF61A27E77973613"/>
    <w:rsid w:val="00EE7BF1"/>
    <w:pPr>
      <w:spacing w:before="120" w:after="0" w:line="240" w:lineRule="auto"/>
      <w:ind w:left="72" w:right="72"/>
    </w:pPr>
    <w:rPr>
      <w:kern w:val="22"/>
      <w:lang w:eastAsia="ja-JP"/>
    </w:rPr>
  </w:style>
  <w:style w:type="paragraph" w:customStyle="1" w:styleId="F0D509E0C554426EB89CC08D364052614">
    <w:name w:val="F0D509E0C554426EB89CC08D364052614"/>
    <w:rsid w:val="00EE7BF1"/>
    <w:pPr>
      <w:spacing w:before="120" w:after="0" w:line="240" w:lineRule="auto"/>
      <w:ind w:left="72" w:right="72"/>
    </w:pPr>
    <w:rPr>
      <w:kern w:val="22"/>
      <w:lang w:eastAsia="ja-JP"/>
    </w:rPr>
  </w:style>
  <w:style w:type="paragraph" w:customStyle="1" w:styleId="85CC9488FAF44C4CA6ED6FD8767EA0384">
    <w:name w:val="85CC9488FAF44C4CA6ED6FD8767EA0384"/>
    <w:rsid w:val="00EE7BF1"/>
    <w:pPr>
      <w:spacing w:before="120" w:after="0" w:line="240" w:lineRule="auto"/>
      <w:ind w:left="72" w:right="72"/>
    </w:pPr>
    <w:rPr>
      <w:kern w:val="22"/>
      <w:lang w:eastAsia="ja-JP"/>
    </w:rPr>
  </w:style>
  <w:style w:type="paragraph" w:customStyle="1" w:styleId="E238CCF255954B83BB7E76ACE06B268B4">
    <w:name w:val="E238CCF255954B83BB7E76ACE06B268B4"/>
    <w:rsid w:val="00EE7BF1"/>
    <w:pPr>
      <w:spacing w:before="120" w:after="0" w:line="240" w:lineRule="auto"/>
      <w:ind w:left="72" w:right="72"/>
    </w:pPr>
    <w:rPr>
      <w:kern w:val="22"/>
      <w:lang w:eastAsia="ja-JP"/>
    </w:rPr>
  </w:style>
  <w:style w:type="paragraph" w:customStyle="1" w:styleId="EBE25B95D12845CE8573ED0D1B7B97E64">
    <w:name w:val="EBE25B95D12845CE8573ED0D1B7B97E64"/>
    <w:rsid w:val="00EE7BF1"/>
    <w:pPr>
      <w:spacing w:before="120" w:after="0" w:line="240" w:lineRule="auto"/>
      <w:ind w:left="72" w:right="72"/>
    </w:pPr>
    <w:rPr>
      <w:kern w:val="22"/>
      <w:lang w:eastAsia="ja-JP"/>
    </w:rPr>
  </w:style>
  <w:style w:type="paragraph" w:customStyle="1" w:styleId="FF95DBD5FA024F9BBFDA7E24415CDEA813">
    <w:name w:val="FF95DBD5FA024F9BBFDA7E24415CDEA813"/>
    <w:rsid w:val="00EE7BF1"/>
    <w:pPr>
      <w:spacing w:before="120" w:after="0" w:line="240" w:lineRule="auto"/>
      <w:ind w:left="72" w:right="72"/>
    </w:pPr>
    <w:rPr>
      <w:kern w:val="22"/>
      <w:lang w:eastAsia="ja-JP"/>
    </w:rPr>
  </w:style>
  <w:style w:type="paragraph" w:customStyle="1" w:styleId="7264E8A980574B88A2D698EFB95547D713">
    <w:name w:val="7264E8A980574B88A2D698EFB95547D713"/>
    <w:rsid w:val="00EE7BF1"/>
    <w:pPr>
      <w:spacing w:before="120" w:after="0" w:line="240" w:lineRule="auto"/>
      <w:ind w:left="72" w:right="72"/>
    </w:pPr>
    <w:rPr>
      <w:kern w:val="22"/>
      <w:lang w:eastAsia="ja-JP"/>
    </w:rPr>
  </w:style>
  <w:style w:type="paragraph" w:customStyle="1" w:styleId="4D3973502DBB43928A0D6E4A7D2B907B2">
    <w:name w:val="4D3973502DBB43928A0D6E4A7D2B907B2"/>
    <w:rsid w:val="00EE7BF1"/>
    <w:pPr>
      <w:spacing w:before="120" w:after="0" w:line="240" w:lineRule="auto"/>
      <w:ind w:left="72" w:right="72"/>
    </w:pPr>
    <w:rPr>
      <w:kern w:val="22"/>
      <w:lang w:eastAsia="ja-JP"/>
    </w:rPr>
  </w:style>
  <w:style w:type="paragraph" w:customStyle="1" w:styleId="6C9A08FCA799487397B00F2561C9229F2">
    <w:name w:val="6C9A08FCA799487397B00F2561C9229F2"/>
    <w:rsid w:val="00EE7BF1"/>
    <w:pPr>
      <w:spacing w:before="120" w:after="0" w:line="240" w:lineRule="auto"/>
      <w:ind w:left="72" w:right="72"/>
    </w:pPr>
    <w:rPr>
      <w:kern w:val="22"/>
      <w:lang w:eastAsia="ja-JP"/>
    </w:rPr>
  </w:style>
  <w:style w:type="paragraph" w:customStyle="1" w:styleId="421129EA18FA45D8AEE662B2B9A3C5D32">
    <w:name w:val="421129EA18FA45D8AEE662B2B9A3C5D32"/>
    <w:rsid w:val="00EE7BF1"/>
    <w:pPr>
      <w:spacing w:before="120" w:after="0" w:line="240" w:lineRule="auto"/>
      <w:ind w:left="72" w:right="72"/>
      <w:jc w:val="right"/>
    </w:pPr>
    <w:rPr>
      <w:kern w:val="22"/>
      <w:lang w:eastAsia="ja-JP"/>
    </w:rPr>
  </w:style>
  <w:style w:type="paragraph" w:customStyle="1" w:styleId="344CCF92B64D47DE9F0C800AF9B268D113">
    <w:name w:val="344CCF92B64D47DE9F0C800AF9B268D113"/>
    <w:rsid w:val="00EE7BF1"/>
    <w:pPr>
      <w:spacing w:before="120" w:after="0" w:line="240" w:lineRule="auto"/>
      <w:ind w:left="72" w:right="72"/>
    </w:pPr>
    <w:rPr>
      <w:kern w:val="22"/>
      <w:lang w:eastAsia="ja-JP"/>
    </w:rPr>
  </w:style>
  <w:style w:type="paragraph" w:customStyle="1" w:styleId="FA82AB13C197444F80A69A1AC54122711">
    <w:name w:val="FA82AB13C197444F80A69A1AC54122711"/>
    <w:rsid w:val="00EE7BF1"/>
    <w:pPr>
      <w:spacing w:before="120" w:after="0" w:line="240" w:lineRule="auto"/>
      <w:ind w:left="72" w:right="72"/>
    </w:pPr>
    <w:rPr>
      <w:kern w:val="22"/>
      <w:lang w:eastAsia="ja-JP"/>
    </w:rPr>
  </w:style>
  <w:style w:type="paragraph" w:customStyle="1" w:styleId="4201C2AD78D64401BE447C54B524DAF31">
    <w:name w:val="4201C2AD78D64401BE447C54B524DAF31"/>
    <w:rsid w:val="00EE7BF1"/>
    <w:pPr>
      <w:spacing w:before="120" w:after="0" w:line="240" w:lineRule="auto"/>
      <w:ind w:left="72" w:right="72"/>
    </w:pPr>
    <w:rPr>
      <w:kern w:val="22"/>
      <w:lang w:eastAsia="ja-JP"/>
    </w:rPr>
  </w:style>
  <w:style w:type="paragraph" w:customStyle="1" w:styleId="92193C9ABD4D40F6A60763727506F5311">
    <w:name w:val="92193C9ABD4D40F6A60763727506F5311"/>
    <w:rsid w:val="00EE7BF1"/>
    <w:pPr>
      <w:spacing w:before="120" w:after="0" w:line="240" w:lineRule="auto"/>
      <w:ind w:left="72" w:right="72"/>
    </w:pPr>
    <w:rPr>
      <w:kern w:val="22"/>
      <w:lang w:eastAsia="ja-JP"/>
    </w:rPr>
  </w:style>
  <w:style w:type="paragraph" w:customStyle="1" w:styleId="9BF0D425FACF45B998D5E7FB4625367A1">
    <w:name w:val="9BF0D425FACF45B998D5E7FB4625367A1"/>
    <w:rsid w:val="00EE7BF1"/>
    <w:pPr>
      <w:spacing w:before="120" w:after="0" w:line="240" w:lineRule="auto"/>
      <w:ind w:left="72" w:right="72"/>
    </w:pPr>
    <w:rPr>
      <w:kern w:val="22"/>
      <w:lang w:eastAsia="ja-JP"/>
    </w:rPr>
  </w:style>
  <w:style w:type="paragraph" w:customStyle="1" w:styleId="AE6DC55AFD9941AA9FED9845F416E377">
    <w:name w:val="AE6DC55AFD9941AA9FED9845F416E377"/>
    <w:rsid w:val="00EE7BF1"/>
    <w:rPr>
      <w:kern w:val="0"/>
      <w:lang w:val="en-IN" w:eastAsia="en-IN"/>
      <w14:ligatures w14:val="none"/>
    </w:rPr>
  </w:style>
  <w:style w:type="paragraph" w:customStyle="1" w:styleId="9226ED13DA914B9489BC66063B306E3F">
    <w:name w:val="9226ED13DA914B9489BC66063B306E3F"/>
    <w:rsid w:val="00EE7BF1"/>
    <w:rPr>
      <w:kern w:val="0"/>
      <w:lang w:val="en-IN" w:eastAsia="en-IN"/>
      <w14:ligatures w14:val="none"/>
    </w:rPr>
  </w:style>
  <w:style w:type="paragraph" w:customStyle="1" w:styleId="BC7B77CAD3E74ADBA1E54C8895D09D81">
    <w:name w:val="BC7B77CAD3E74ADBA1E54C8895D09D81"/>
    <w:rsid w:val="00EE7BF1"/>
    <w:rPr>
      <w:kern w:val="0"/>
      <w:lang w:val="en-IN" w:eastAsia="en-IN"/>
      <w14:ligatures w14:val="none"/>
    </w:rPr>
  </w:style>
  <w:style w:type="paragraph" w:customStyle="1" w:styleId="09EACDEDF31B4ED9B5D52629BAE91D5F">
    <w:name w:val="09EACDEDF31B4ED9B5D52629BAE91D5F"/>
    <w:rsid w:val="00EE7BF1"/>
    <w:rPr>
      <w:kern w:val="0"/>
      <w:lang w:val="en-IN" w:eastAsia="en-IN"/>
      <w14:ligatures w14:val="none"/>
    </w:rPr>
  </w:style>
  <w:style w:type="paragraph" w:customStyle="1" w:styleId="6D1676F711AB40949EF51145065D5382">
    <w:name w:val="6D1676F711AB40949EF51145065D5382"/>
    <w:rsid w:val="00EE7BF1"/>
    <w:rPr>
      <w:kern w:val="0"/>
      <w:lang w:val="en-IN" w:eastAsia="en-IN"/>
      <w14:ligatures w14:val="none"/>
    </w:rPr>
  </w:style>
  <w:style w:type="paragraph" w:customStyle="1" w:styleId="6325293E619643BEB19B3B2828CDE5A0">
    <w:name w:val="6325293E619643BEB19B3B2828CDE5A0"/>
    <w:rsid w:val="00EE7BF1"/>
    <w:rPr>
      <w:kern w:val="0"/>
      <w:lang w:val="en-IN" w:eastAsia="en-IN"/>
      <w14:ligatures w14:val="none"/>
    </w:rPr>
  </w:style>
  <w:style w:type="paragraph" w:customStyle="1" w:styleId="ACD3EA8B99474E5C9B2A09B33AC4885F">
    <w:name w:val="ACD3EA8B99474E5C9B2A09B33AC4885F"/>
    <w:rsid w:val="00EE7BF1"/>
    <w:rPr>
      <w:kern w:val="0"/>
      <w:lang w:val="en-IN" w:eastAsia="en-IN"/>
      <w14:ligatures w14:val="none"/>
    </w:rPr>
  </w:style>
  <w:style w:type="paragraph" w:customStyle="1" w:styleId="B9265D0FDC0648B498F88020CCE4B709">
    <w:name w:val="B9265D0FDC0648B498F88020CCE4B709"/>
    <w:rsid w:val="00EE7BF1"/>
    <w:rPr>
      <w:kern w:val="0"/>
      <w:lang w:val="en-IN" w:eastAsia="en-IN"/>
      <w14:ligatures w14:val="none"/>
    </w:rPr>
  </w:style>
  <w:style w:type="paragraph" w:customStyle="1" w:styleId="3453F85A51254A4E9EC2E635015E05BE">
    <w:name w:val="3453F85A51254A4E9EC2E635015E05BE"/>
    <w:rsid w:val="00EE7BF1"/>
    <w:rPr>
      <w:kern w:val="0"/>
      <w:lang w:val="en-IN" w:eastAsia="en-IN"/>
      <w14:ligatures w14:val="none"/>
    </w:rPr>
  </w:style>
  <w:style w:type="paragraph" w:customStyle="1" w:styleId="EB3BB964B1D540888F03C2FE3AF58B4F">
    <w:name w:val="EB3BB964B1D540888F03C2FE3AF58B4F"/>
    <w:rsid w:val="00EE7BF1"/>
    <w:rPr>
      <w:kern w:val="0"/>
      <w:lang w:val="en-IN" w:eastAsia="en-IN"/>
      <w14:ligatures w14:val="none"/>
    </w:rPr>
  </w:style>
  <w:style w:type="paragraph" w:customStyle="1" w:styleId="3C0065F053B1463CB4B53BB92B8DACA0">
    <w:name w:val="3C0065F053B1463CB4B53BB92B8DACA0"/>
    <w:rsid w:val="00EE7BF1"/>
    <w:rPr>
      <w:kern w:val="0"/>
      <w:lang w:val="en-IN" w:eastAsia="en-IN"/>
      <w14:ligatures w14:val="none"/>
    </w:rPr>
  </w:style>
  <w:style w:type="paragraph" w:customStyle="1" w:styleId="A85A68F6FAA34B81BEA24B2494687318">
    <w:name w:val="A85A68F6FAA34B81BEA24B2494687318"/>
    <w:rsid w:val="00EE7BF1"/>
    <w:rPr>
      <w:kern w:val="0"/>
      <w:lang w:val="en-IN" w:eastAsia="en-IN"/>
      <w14:ligatures w14:val="none"/>
    </w:rPr>
  </w:style>
  <w:style w:type="paragraph" w:customStyle="1" w:styleId="9DCED3FE0F34494CB2CF61A27E77973614">
    <w:name w:val="9DCED3FE0F34494CB2CF61A27E77973614"/>
    <w:rsid w:val="00EE7BF1"/>
    <w:pPr>
      <w:spacing w:before="120" w:after="0" w:line="240" w:lineRule="auto"/>
      <w:ind w:left="72" w:right="72"/>
    </w:pPr>
    <w:rPr>
      <w:kern w:val="22"/>
      <w:lang w:eastAsia="ja-JP"/>
    </w:rPr>
  </w:style>
  <w:style w:type="paragraph" w:customStyle="1" w:styleId="F0D509E0C554426EB89CC08D364052615">
    <w:name w:val="F0D509E0C554426EB89CC08D364052615"/>
    <w:rsid w:val="00EE7BF1"/>
    <w:pPr>
      <w:spacing w:before="120" w:after="0" w:line="240" w:lineRule="auto"/>
      <w:ind w:left="72" w:right="72"/>
    </w:pPr>
    <w:rPr>
      <w:kern w:val="22"/>
      <w:lang w:eastAsia="ja-JP"/>
    </w:rPr>
  </w:style>
  <w:style w:type="paragraph" w:customStyle="1" w:styleId="85CC9488FAF44C4CA6ED6FD8767EA0385">
    <w:name w:val="85CC9488FAF44C4CA6ED6FD8767EA0385"/>
    <w:rsid w:val="00EE7BF1"/>
    <w:pPr>
      <w:spacing w:before="120" w:after="0" w:line="240" w:lineRule="auto"/>
      <w:ind w:left="72" w:right="72"/>
    </w:pPr>
    <w:rPr>
      <w:kern w:val="22"/>
      <w:lang w:eastAsia="ja-JP"/>
    </w:rPr>
  </w:style>
  <w:style w:type="paragraph" w:customStyle="1" w:styleId="E238CCF255954B83BB7E76ACE06B268B5">
    <w:name w:val="E238CCF255954B83BB7E76ACE06B268B5"/>
    <w:rsid w:val="00EE7BF1"/>
    <w:pPr>
      <w:spacing w:before="120" w:after="0" w:line="240" w:lineRule="auto"/>
      <w:ind w:left="72" w:right="72"/>
    </w:pPr>
    <w:rPr>
      <w:kern w:val="22"/>
      <w:lang w:eastAsia="ja-JP"/>
    </w:rPr>
  </w:style>
  <w:style w:type="paragraph" w:customStyle="1" w:styleId="EBE25B95D12845CE8573ED0D1B7B97E65">
    <w:name w:val="EBE25B95D12845CE8573ED0D1B7B97E65"/>
    <w:rsid w:val="00EE7BF1"/>
    <w:pPr>
      <w:spacing w:before="120" w:after="0" w:line="240" w:lineRule="auto"/>
      <w:ind w:left="72" w:right="72"/>
    </w:pPr>
    <w:rPr>
      <w:kern w:val="22"/>
      <w:lang w:eastAsia="ja-JP"/>
    </w:rPr>
  </w:style>
  <w:style w:type="paragraph" w:customStyle="1" w:styleId="FF95DBD5FA024F9BBFDA7E24415CDEA814">
    <w:name w:val="FF95DBD5FA024F9BBFDA7E24415CDEA814"/>
    <w:rsid w:val="00EE7BF1"/>
    <w:pPr>
      <w:spacing w:before="120" w:after="0" w:line="240" w:lineRule="auto"/>
      <w:ind w:left="72" w:right="72"/>
    </w:pPr>
    <w:rPr>
      <w:kern w:val="22"/>
      <w:lang w:eastAsia="ja-JP"/>
    </w:rPr>
  </w:style>
  <w:style w:type="paragraph" w:customStyle="1" w:styleId="7264E8A980574B88A2D698EFB95547D714">
    <w:name w:val="7264E8A980574B88A2D698EFB95547D714"/>
    <w:rsid w:val="00EE7BF1"/>
    <w:pPr>
      <w:spacing w:before="120" w:after="0" w:line="240" w:lineRule="auto"/>
      <w:ind w:left="72" w:right="72"/>
    </w:pPr>
    <w:rPr>
      <w:kern w:val="22"/>
      <w:lang w:eastAsia="ja-JP"/>
    </w:rPr>
  </w:style>
  <w:style w:type="paragraph" w:customStyle="1" w:styleId="4D3973502DBB43928A0D6E4A7D2B907B3">
    <w:name w:val="4D3973502DBB43928A0D6E4A7D2B907B3"/>
    <w:rsid w:val="00EE7BF1"/>
    <w:pPr>
      <w:spacing w:before="120" w:after="0" w:line="240" w:lineRule="auto"/>
      <w:ind w:left="72" w:right="72"/>
    </w:pPr>
    <w:rPr>
      <w:kern w:val="22"/>
      <w:lang w:eastAsia="ja-JP"/>
    </w:rPr>
  </w:style>
  <w:style w:type="paragraph" w:customStyle="1" w:styleId="6C9A08FCA799487397B00F2561C9229F3">
    <w:name w:val="6C9A08FCA799487397B00F2561C9229F3"/>
    <w:rsid w:val="00EE7BF1"/>
    <w:pPr>
      <w:spacing w:before="120" w:after="0" w:line="240" w:lineRule="auto"/>
      <w:ind w:left="72" w:right="72"/>
    </w:pPr>
    <w:rPr>
      <w:kern w:val="22"/>
      <w:lang w:eastAsia="ja-JP"/>
    </w:rPr>
  </w:style>
  <w:style w:type="paragraph" w:customStyle="1" w:styleId="421129EA18FA45D8AEE662B2B9A3C5D33">
    <w:name w:val="421129EA18FA45D8AEE662B2B9A3C5D33"/>
    <w:rsid w:val="00EE7BF1"/>
    <w:pPr>
      <w:spacing w:before="120" w:after="0" w:line="240" w:lineRule="auto"/>
      <w:ind w:left="72" w:right="72"/>
      <w:jc w:val="right"/>
    </w:pPr>
    <w:rPr>
      <w:kern w:val="22"/>
      <w:lang w:eastAsia="ja-JP"/>
    </w:rPr>
  </w:style>
  <w:style w:type="paragraph" w:customStyle="1" w:styleId="344CCF92B64D47DE9F0C800AF9B268D114">
    <w:name w:val="344CCF92B64D47DE9F0C800AF9B268D114"/>
    <w:rsid w:val="00EE7BF1"/>
    <w:pPr>
      <w:spacing w:before="120" w:after="0" w:line="240" w:lineRule="auto"/>
      <w:ind w:left="72" w:right="72"/>
    </w:pPr>
    <w:rPr>
      <w:kern w:val="22"/>
      <w:lang w:eastAsia="ja-JP"/>
    </w:rPr>
  </w:style>
  <w:style w:type="paragraph" w:customStyle="1" w:styleId="FA82AB13C197444F80A69A1AC54122712">
    <w:name w:val="FA82AB13C197444F80A69A1AC54122712"/>
    <w:rsid w:val="00EE7BF1"/>
    <w:pPr>
      <w:spacing w:before="120" w:after="0" w:line="240" w:lineRule="auto"/>
      <w:ind w:left="72" w:right="72"/>
    </w:pPr>
    <w:rPr>
      <w:kern w:val="22"/>
      <w:lang w:eastAsia="ja-JP"/>
    </w:rPr>
  </w:style>
  <w:style w:type="paragraph" w:customStyle="1" w:styleId="4201C2AD78D64401BE447C54B524DAF32">
    <w:name w:val="4201C2AD78D64401BE447C54B524DAF32"/>
    <w:rsid w:val="00EE7BF1"/>
    <w:pPr>
      <w:spacing w:before="120" w:after="0" w:line="240" w:lineRule="auto"/>
      <w:ind w:left="72" w:right="72"/>
    </w:pPr>
    <w:rPr>
      <w:kern w:val="22"/>
      <w:lang w:eastAsia="ja-JP"/>
    </w:rPr>
  </w:style>
  <w:style w:type="paragraph" w:customStyle="1" w:styleId="92193C9ABD4D40F6A60763727506F5312">
    <w:name w:val="92193C9ABD4D40F6A60763727506F5312"/>
    <w:rsid w:val="00EE7BF1"/>
    <w:pPr>
      <w:spacing w:before="120" w:after="0" w:line="240" w:lineRule="auto"/>
      <w:ind w:left="72" w:right="72"/>
    </w:pPr>
    <w:rPr>
      <w:kern w:val="22"/>
      <w:lang w:eastAsia="ja-JP"/>
    </w:rPr>
  </w:style>
  <w:style w:type="paragraph" w:customStyle="1" w:styleId="9BF0D425FACF45B998D5E7FB4625367A2">
    <w:name w:val="9BF0D425FACF45B998D5E7FB4625367A2"/>
    <w:rsid w:val="00EE7BF1"/>
    <w:pPr>
      <w:spacing w:before="120" w:after="0" w:line="240" w:lineRule="auto"/>
      <w:ind w:left="72" w:right="72"/>
    </w:pPr>
    <w:rPr>
      <w:kern w:val="22"/>
      <w:lang w:eastAsia="ja-JP"/>
    </w:rPr>
  </w:style>
  <w:style w:type="paragraph" w:customStyle="1" w:styleId="D2D055480B534E47A88E1F1750861C9B">
    <w:name w:val="D2D055480B534E47A88E1F1750861C9B"/>
    <w:rsid w:val="00EE7BF1"/>
    <w:rPr>
      <w:kern w:val="0"/>
      <w:lang w:val="en-IN" w:eastAsia="en-IN"/>
      <w14:ligatures w14:val="none"/>
    </w:rPr>
  </w:style>
  <w:style w:type="paragraph" w:customStyle="1" w:styleId="11C965E0DCBD492E86D1D748BE114DB9">
    <w:name w:val="11C965E0DCBD492E86D1D748BE114DB9"/>
    <w:rsid w:val="00EE7BF1"/>
    <w:rPr>
      <w:kern w:val="0"/>
      <w:lang w:val="en-IN" w:eastAsia="en-IN"/>
      <w14:ligatures w14:val="none"/>
    </w:rPr>
  </w:style>
  <w:style w:type="paragraph" w:customStyle="1" w:styleId="FEE7107D081144A6B59497A1AC1D102C">
    <w:name w:val="FEE7107D081144A6B59497A1AC1D102C"/>
    <w:rsid w:val="00EE7BF1"/>
    <w:rPr>
      <w:kern w:val="0"/>
      <w:lang w:val="en-IN" w:eastAsia="en-IN"/>
      <w14:ligatures w14:val="none"/>
    </w:rPr>
  </w:style>
  <w:style w:type="paragraph" w:customStyle="1" w:styleId="5DCC5DF236E94493A3D435CCDB6E6473">
    <w:name w:val="5DCC5DF236E94493A3D435CCDB6E6473"/>
    <w:rsid w:val="00EE7BF1"/>
    <w:rPr>
      <w:kern w:val="0"/>
      <w:lang w:val="en-IN" w:eastAsia="en-IN"/>
      <w14:ligatures w14:val="none"/>
    </w:rPr>
  </w:style>
  <w:style w:type="paragraph" w:customStyle="1" w:styleId="AFB9EEC884EC4C46876A391E21B9087C">
    <w:name w:val="AFB9EEC884EC4C46876A391E21B9087C"/>
    <w:rsid w:val="00EE7BF1"/>
    <w:rPr>
      <w:kern w:val="0"/>
      <w:lang w:val="en-IN" w:eastAsia="en-IN"/>
      <w14:ligatures w14:val="none"/>
    </w:rPr>
  </w:style>
  <w:style w:type="paragraph" w:customStyle="1" w:styleId="3A3210684AC64CEFB7812B622121A84D">
    <w:name w:val="3A3210684AC64CEFB7812B622121A84D"/>
    <w:rsid w:val="00EE7BF1"/>
    <w:rPr>
      <w:kern w:val="0"/>
      <w:lang w:val="en-IN" w:eastAsia="en-IN"/>
      <w14:ligatures w14:val="none"/>
    </w:rPr>
  </w:style>
  <w:style w:type="paragraph" w:customStyle="1" w:styleId="924D151035B64671AF5EDC2BD9DCB3D3">
    <w:name w:val="924D151035B64671AF5EDC2BD9DCB3D3"/>
    <w:rsid w:val="00EE7BF1"/>
    <w:rPr>
      <w:kern w:val="0"/>
      <w:lang w:val="en-IN" w:eastAsia="en-IN"/>
      <w14:ligatures w14:val="none"/>
    </w:rPr>
  </w:style>
  <w:style w:type="paragraph" w:customStyle="1" w:styleId="C8C8F948E0B44DAC9E881FAC1E6EBE92">
    <w:name w:val="C8C8F948E0B44DAC9E881FAC1E6EBE92"/>
    <w:rsid w:val="00EE7BF1"/>
    <w:rPr>
      <w:kern w:val="0"/>
      <w:lang w:val="en-IN" w:eastAsia="en-IN"/>
      <w14:ligatures w14:val="none"/>
    </w:rPr>
  </w:style>
  <w:style w:type="paragraph" w:customStyle="1" w:styleId="B8B1F9D948AB44F8826313F10BA44B9F">
    <w:name w:val="B8B1F9D948AB44F8826313F10BA44B9F"/>
    <w:rsid w:val="00EE7BF1"/>
    <w:rPr>
      <w:kern w:val="0"/>
      <w:lang w:val="en-IN" w:eastAsia="en-IN"/>
      <w14:ligatures w14:val="none"/>
    </w:rPr>
  </w:style>
  <w:style w:type="paragraph" w:customStyle="1" w:styleId="583FAF4F4FE74C36B630C77A0647302A">
    <w:name w:val="583FAF4F4FE74C36B630C77A0647302A"/>
    <w:rsid w:val="00EE7BF1"/>
    <w:rPr>
      <w:kern w:val="0"/>
      <w:lang w:val="en-IN" w:eastAsia="en-IN"/>
      <w14:ligatures w14:val="none"/>
    </w:rPr>
  </w:style>
  <w:style w:type="paragraph" w:customStyle="1" w:styleId="7C84CA04A68E4521AB60B9F8726AB97C">
    <w:name w:val="7C84CA04A68E4521AB60B9F8726AB97C"/>
    <w:rsid w:val="00EE7BF1"/>
    <w:rPr>
      <w:kern w:val="0"/>
      <w:lang w:val="en-IN" w:eastAsia="en-IN"/>
      <w14:ligatures w14:val="none"/>
    </w:rPr>
  </w:style>
  <w:style w:type="paragraph" w:customStyle="1" w:styleId="82C4BE7EF97D4E0AB9F5F8274AF1B658">
    <w:name w:val="82C4BE7EF97D4E0AB9F5F8274AF1B658"/>
    <w:rsid w:val="00EE7BF1"/>
    <w:rPr>
      <w:kern w:val="0"/>
      <w:lang w:val="en-IN" w:eastAsia="en-IN"/>
      <w14:ligatures w14:val="none"/>
    </w:rPr>
  </w:style>
  <w:style w:type="paragraph" w:customStyle="1" w:styleId="7F068E946840456A8CFE70B81B209F4D">
    <w:name w:val="7F068E946840456A8CFE70B81B209F4D"/>
    <w:rsid w:val="00EE7BF1"/>
    <w:rPr>
      <w:kern w:val="0"/>
      <w:lang w:val="en-IN" w:eastAsia="en-IN"/>
      <w14:ligatures w14:val="none"/>
    </w:rPr>
  </w:style>
  <w:style w:type="paragraph" w:customStyle="1" w:styleId="C6B3DD5A40464108872013F8D46CA433">
    <w:name w:val="C6B3DD5A40464108872013F8D46CA433"/>
    <w:rsid w:val="00EE7BF1"/>
    <w:rPr>
      <w:kern w:val="0"/>
      <w:lang w:val="en-IN" w:eastAsia="en-IN"/>
      <w14:ligatures w14:val="none"/>
    </w:rPr>
  </w:style>
  <w:style w:type="paragraph" w:customStyle="1" w:styleId="9DCED3FE0F34494CB2CF61A27E77973615">
    <w:name w:val="9DCED3FE0F34494CB2CF61A27E77973615"/>
    <w:rsid w:val="00EE7BF1"/>
    <w:pPr>
      <w:spacing w:before="120" w:after="0" w:line="240" w:lineRule="auto"/>
      <w:ind w:left="72" w:right="72"/>
    </w:pPr>
    <w:rPr>
      <w:kern w:val="22"/>
      <w:lang w:eastAsia="ja-JP"/>
    </w:rPr>
  </w:style>
  <w:style w:type="paragraph" w:customStyle="1" w:styleId="F0D509E0C554426EB89CC08D364052616">
    <w:name w:val="F0D509E0C554426EB89CC08D364052616"/>
    <w:rsid w:val="00EE7BF1"/>
    <w:pPr>
      <w:spacing w:before="120" w:after="0" w:line="240" w:lineRule="auto"/>
      <w:ind w:left="72" w:right="72"/>
    </w:pPr>
    <w:rPr>
      <w:kern w:val="22"/>
      <w:lang w:eastAsia="ja-JP"/>
    </w:rPr>
  </w:style>
  <w:style w:type="paragraph" w:customStyle="1" w:styleId="85CC9488FAF44C4CA6ED6FD8767EA0386">
    <w:name w:val="85CC9488FAF44C4CA6ED6FD8767EA0386"/>
    <w:rsid w:val="00EE7BF1"/>
    <w:pPr>
      <w:spacing w:before="120" w:after="0" w:line="240" w:lineRule="auto"/>
      <w:ind w:left="72" w:right="72"/>
    </w:pPr>
    <w:rPr>
      <w:kern w:val="22"/>
      <w:lang w:eastAsia="ja-JP"/>
    </w:rPr>
  </w:style>
  <w:style w:type="paragraph" w:customStyle="1" w:styleId="E238CCF255954B83BB7E76ACE06B268B6">
    <w:name w:val="E238CCF255954B83BB7E76ACE06B268B6"/>
    <w:rsid w:val="00EE7BF1"/>
    <w:pPr>
      <w:spacing w:before="120" w:after="0" w:line="240" w:lineRule="auto"/>
      <w:ind w:left="72" w:right="72"/>
    </w:pPr>
    <w:rPr>
      <w:kern w:val="22"/>
      <w:lang w:eastAsia="ja-JP"/>
    </w:rPr>
  </w:style>
  <w:style w:type="paragraph" w:customStyle="1" w:styleId="EBE25B95D12845CE8573ED0D1B7B97E66">
    <w:name w:val="EBE25B95D12845CE8573ED0D1B7B97E66"/>
    <w:rsid w:val="00EE7BF1"/>
    <w:pPr>
      <w:spacing w:before="120" w:after="0" w:line="240" w:lineRule="auto"/>
      <w:ind w:left="72" w:right="72"/>
    </w:pPr>
    <w:rPr>
      <w:kern w:val="22"/>
      <w:lang w:eastAsia="ja-JP"/>
    </w:rPr>
  </w:style>
  <w:style w:type="paragraph" w:customStyle="1" w:styleId="FF95DBD5FA024F9BBFDA7E24415CDEA815">
    <w:name w:val="FF95DBD5FA024F9BBFDA7E24415CDEA815"/>
    <w:rsid w:val="00EE7BF1"/>
    <w:pPr>
      <w:spacing w:before="120" w:after="0" w:line="240" w:lineRule="auto"/>
      <w:ind w:left="72" w:right="72"/>
    </w:pPr>
    <w:rPr>
      <w:kern w:val="22"/>
      <w:lang w:eastAsia="ja-JP"/>
    </w:rPr>
  </w:style>
  <w:style w:type="paragraph" w:customStyle="1" w:styleId="7264E8A980574B88A2D698EFB95547D715">
    <w:name w:val="7264E8A980574B88A2D698EFB95547D715"/>
    <w:rsid w:val="00EE7BF1"/>
    <w:pPr>
      <w:spacing w:before="120" w:after="0" w:line="240" w:lineRule="auto"/>
      <w:ind w:left="72" w:right="72"/>
    </w:pPr>
    <w:rPr>
      <w:kern w:val="22"/>
      <w:lang w:eastAsia="ja-JP"/>
    </w:rPr>
  </w:style>
  <w:style w:type="paragraph" w:customStyle="1" w:styleId="4D3973502DBB43928A0D6E4A7D2B907B4">
    <w:name w:val="4D3973502DBB43928A0D6E4A7D2B907B4"/>
    <w:rsid w:val="00EE7BF1"/>
    <w:pPr>
      <w:spacing w:before="120" w:after="0" w:line="240" w:lineRule="auto"/>
      <w:ind w:left="72" w:right="72"/>
    </w:pPr>
    <w:rPr>
      <w:kern w:val="22"/>
      <w:lang w:eastAsia="ja-JP"/>
    </w:rPr>
  </w:style>
  <w:style w:type="paragraph" w:customStyle="1" w:styleId="6C9A08FCA799487397B00F2561C9229F4">
    <w:name w:val="6C9A08FCA799487397B00F2561C9229F4"/>
    <w:rsid w:val="00EE7BF1"/>
    <w:pPr>
      <w:spacing w:before="120" w:after="0" w:line="240" w:lineRule="auto"/>
      <w:ind w:left="72" w:right="72"/>
    </w:pPr>
    <w:rPr>
      <w:kern w:val="22"/>
      <w:lang w:eastAsia="ja-JP"/>
    </w:rPr>
  </w:style>
  <w:style w:type="paragraph" w:customStyle="1" w:styleId="421129EA18FA45D8AEE662B2B9A3C5D34">
    <w:name w:val="421129EA18FA45D8AEE662B2B9A3C5D34"/>
    <w:rsid w:val="00EE7BF1"/>
    <w:pPr>
      <w:spacing w:before="120" w:after="0" w:line="240" w:lineRule="auto"/>
      <w:ind w:left="72" w:right="72"/>
      <w:jc w:val="right"/>
    </w:pPr>
    <w:rPr>
      <w:kern w:val="22"/>
      <w:lang w:eastAsia="ja-JP"/>
    </w:rPr>
  </w:style>
  <w:style w:type="paragraph" w:customStyle="1" w:styleId="344CCF92B64D47DE9F0C800AF9B268D115">
    <w:name w:val="344CCF92B64D47DE9F0C800AF9B268D115"/>
    <w:rsid w:val="00EE7BF1"/>
    <w:pPr>
      <w:spacing w:before="120" w:after="0" w:line="240" w:lineRule="auto"/>
      <w:ind w:left="72" w:right="72"/>
    </w:pPr>
    <w:rPr>
      <w:kern w:val="22"/>
      <w:lang w:eastAsia="ja-JP"/>
    </w:rPr>
  </w:style>
  <w:style w:type="paragraph" w:customStyle="1" w:styleId="FA82AB13C197444F80A69A1AC54122713">
    <w:name w:val="FA82AB13C197444F80A69A1AC54122713"/>
    <w:rsid w:val="00EE7BF1"/>
    <w:pPr>
      <w:spacing w:before="120" w:after="0" w:line="240" w:lineRule="auto"/>
      <w:ind w:left="72" w:right="72"/>
    </w:pPr>
    <w:rPr>
      <w:kern w:val="22"/>
      <w:lang w:eastAsia="ja-JP"/>
    </w:rPr>
  </w:style>
  <w:style w:type="paragraph" w:customStyle="1" w:styleId="4201C2AD78D64401BE447C54B524DAF33">
    <w:name w:val="4201C2AD78D64401BE447C54B524DAF33"/>
    <w:rsid w:val="00EE7BF1"/>
    <w:pPr>
      <w:spacing w:before="120" w:after="0" w:line="240" w:lineRule="auto"/>
      <w:ind w:left="72" w:right="72"/>
    </w:pPr>
    <w:rPr>
      <w:kern w:val="22"/>
      <w:lang w:eastAsia="ja-JP"/>
    </w:rPr>
  </w:style>
  <w:style w:type="paragraph" w:customStyle="1" w:styleId="92193C9ABD4D40F6A60763727506F5313">
    <w:name w:val="92193C9ABD4D40F6A60763727506F5313"/>
    <w:rsid w:val="00EE7BF1"/>
    <w:pPr>
      <w:spacing w:before="120" w:after="0" w:line="240" w:lineRule="auto"/>
      <w:ind w:left="72" w:right="72"/>
    </w:pPr>
    <w:rPr>
      <w:kern w:val="22"/>
      <w:lang w:eastAsia="ja-JP"/>
    </w:rPr>
  </w:style>
  <w:style w:type="paragraph" w:customStyle="1" w:styleId="9BF0D425FACF45B998D5E7FB4625367A3">
    <w:name w:val="9BF0D425FACF45B998D5E7FB4625367A3"/>
    <w:rsid w:val="00EE7BF1"/>
    <w:pPr>
      <w:spacing w:before="120" w:after="0" w:line="240" w:lineRule="auto"/>
      <w:ind w:left="72" w:right="72"/>
    </w:pPr>
    <w:rPr>
      <w:kern w:val="22"/>
      <w:lang w:eastAsia="ja-JP"/>
    </w:rPr>
  </w:style>
  <w:style w:type="paragraph" w:customStyle="1" w:styleId="5CB3532894864332B49446CD85698374">
    <w:name w:val="5CB3532894864332B49446CD85698374"/>
    <w:rsid w:val="00EE7BF1"/>
    <w:pPr>
      <w:spacing w:before="120" w:after="360" w:line="276" w:lineRule="auto"/>
      <w:jc w:val="center"/>
    </w:pPr>
    <w:rPr>
      <w:kern w:val="0"/>
      <w:sz w:val="16"/>
      <w:szCs w:val="16"/>
      <w:lang w:eastAsia="ja-JP"/>
      <w14:ligatures w14:val="none"/>
    </w:rPr>
  </w:style>
  <w:style w:type="paragraph" w:customStyle="1" w:styleId="924D151035B64671AF5EDC2BD9DCB3D31">
    <w:name w:val="924D151035B64671AF5EDC2BD9DCB3D31"/>
    <w:rsid w:val="00EE7BF1"/>
    <w:pPr>
      <w:spacing w:before="120" w:after="360" w:line="276" w:lineRule="auto"/>
      <w:jc w:val="center"/>
    </w:pPr>
    <w:rPr>
      <w:kern w:val="0"/>
      <w:sz w:val="16"/>
      <w:szCs w:val="16"/>
      <w:lang w:eastAsia="ja-JP"/>
      <w14:ligatures w14:val="none"/>
    </w:rPr>
  </w:style>
  <w:style w:type="paragraph" w:customStyle="1" w:styleId="C8C8F948E0B44DAC9E881FAC1E6EBE921">
    <w:name w:val="C8C8F948E0B44DAC9E881FAC1E6EBE921"/>
    <w:rsid w:val="00EE7BF1"/>
    <w:pPr>
      <w:spacing w:before="120" w:after="360" w:line="276" w:lineRule="auto"/>
      <w:jc w:val="center"/>
    </w:pPr>
    <w:rPr>
      <w:kern w:val="0"/>
      <w:sz w:val="16"/>
      <w:szCs w:val="16"/>
      <w:lang w:eastAsia="ja-JP"/>
      <w14:ligatures w14:val="none"/>
    </w:rPr>
  </w:style>
  <w:style w:type="paragraph" w:customStyle="1" w:styleId="B8B1F9D948AB44F8826313F10BA44B9F1">
    <w:name w:val="B8B1F9D948AB44F8826313F10BA44B9F1"/>
    <w:rsid w:val="00EE7BF1"/>
    <w:pPr>
      <w:spacing w:before="120" w:after="360" w:line="276" w:lineRule="auto"/>
      <w:jc w:val="center"/>
    </w:pPr>
    <w:rPr>
      <w:kern w:val="0"/>
      <w:sz w:val="16"/>
      <w:szCs w:val="16"/>
      <w:lang w:eastAsia="ja-JP"/>
      <w14:ligatures w14:val="none"/>
    </w:rPr>
  </w:style>
  <w:style w:type="paragraph" w:customStyle="1" w:styleId="583FAF4F4FE74C36B630C77A0647302A1">
    <w:name w:val="583FAF4F4FE74C36B630C77A0647302A1"/>
    <w:rsid w:val="00EE7BF1"/>
    <w:pPr>
      <w:spacing w:before="120" w:after="360" w:line="276" w:lineRule="auto"/>
      <w:jc w:val="center"/>
    </w:pPr>
    <w:rPr>
      <w:kern w:val="0"/>
      <w:sz w:val="16"/>
      <w:szCs w:val="16"/>
      <w:lang w:eastAsia="ja-JP"/>
      <w14:ligatures w14:val="none"/>
    </w:rPr>
  </w:style>
  <w:style w:type="paragraph" w:customStyle="1" w:styleId="7C84CA04A68E4521AB60B9F8726AB97C1">
    <w:name w:val="7C84CA04A68E4521AB60B9F8726AB97C1"/>
    <w:rsid w:val="00EE7BF1"/>
    <w:pPr>
      <w:spacing w:before="120" w:after="360" w:line="276" w:lineRule="auto"/>
      <w:jc w:val="center"/>
    </w:pPr>
    <w:rPr>
      <w:kern w:val="0"/>
      <w:sz w:val="16"/>
      <w:szCs w:val="16"/>
      <w:lang w:eastAsia="ja-JP"/>
      <w14:ligatures w14:val="none"/>
    </w:rPr>
  </w:style>
  <w:style w:type="paragraph" w:customStyle="1" w:styleId="82C4BE7EF97D4E0AB9F5F8274AF1B6581">
    <w:name w:val="82C4BE7EF97D4E0AB9F5F8274AF1B6581"/>
    <w:rsid w:val="00EE7BF1"/>
    <w:pPr>
      <w:spacing w:before="120" w:after="360" w:line="276" w:lineRule="auto"/>
      <w:jc w:val="center"/>
    </w:pPr>
    <w:rPr>
      <w:kern w:val="0"/>
      <w:sz w:val="16"/>
      <w:szCs w:val="16"/>
      <w:lang w:eastAsia="ja-JP"/>
      <w14:ligatures w14:val="none"/>
    </w:rPr>
  </w:style>
  <w:style w:type="paragraph" w:customStyle="1" w:styleId="7F068E946840456A8CFE70B81B209F4D1">
    <w:name w:val="7F068E946840456A8CFE70B81B209F4D1"/>
    <w:rsid w:val="00EE7BF1"/>
    <w:pPr>
      <w:spacing w:before="120" w:after="360" w:line="276" w:lineRule="auto"/>
      <w:jc w:val="center"/>
    </w:pPr>
    <w:rPr>
      <w:kern w:val="0"/>
      <w:sz w:val="16"/>
      <w:szCs w:val="16"/>
      <w:lang w:eastAsia="ja-JP"/>
      <w14:ligatures w14:val="none"/>
    </w:rPr>
  </w:style>
  <w:style w:type="paragraph" w:customStyle="1" w:styleId="C6B3DD5A40464108872013F8D46CA4331">
    <w:name w:val="C6B3DD5A40464108872013F8D46CA4331"/>
    <w:rsid w:val="00EE7BF1"/>
    <w:pPr>
      <w:spacing w:before="120" w:after="360" w:line="276" w:lineRule="auto"/>
      <w:jc w:val="center"/>
    </w:pPr>
    <w:rPr>
      <w:kern w:val="0"/>
      <w:sz w:val="16"/>
      <w:szCs w:val="16"/>
      <w:lang w:eastAsia="ja-JP"/>
      <w14:ligatures w14:val="none"/>
    </w:rPr>
  </w:style>
  <w:style w:type="paragraph" w:customStyle="1" w:styleId="9DCED3FE0F34494CB2CF61A27E77973616">
    <w:name w:val="9DCED3FE0F34494CB2CF61A27E77973616"/>
    <w:rsid w:val="00EE7BF1"/>
    <w:pPr>
      <w:spacing w:before="120" w:after="0" w:line="240" w:lineRule="auto"/>
      <w:ind w:left="72" w:right="72"/>
    </w:pPr>
    <w:rPr>
      <w:kern w:val="22"/>
      <w:lang w:eastAsia="ja-JP"/>
    </w:rPr>
  </w:style>
  <w:style w:type="paragraph" w:customStyle="1" w:styleId="F0D509E0C554426EB89CC08D364052617">
    <w:name w:val="F0D509E0C554426EB89CC08D364052617"/>
    <w:rsid w:val="00EE7BF1"/>
    <w:pPr>
      <w:spacing w:before="120" w:after="0" w:line="240" w:lineRule="auto"/>
      <w:ind w:left="72" w:right="72"/>
    </w:pPr>
    <w:rPr>
      <w:kern w:val="22"/>
      <w:lang w:eastAsia="ja-JP"/>
    </w:rPr>
  </w:style>
  <w:style w:type="paragraph" w:customStyle="1" w:styleId="85CC9488FAF44C4CA6ED6FD8767EA0387">
    <w:name w:val="85CC9488FAF44C4CA6ED6FD8767EA0387"/>
    <w:rsid w:val="00EE7BF1"/>
    <w:pPr>
      <w:spacing w:before="120" w:after="0" w:line="240" w:lineRule="auto"/>
      <w:ind w:left="72" w:right="72"/>
    </w:pPr>
    <w:rPr>
      <w:kern w:val="22"/>
      <w:lang w:eastAsia="ja-JP"/>
    </w:rPr>
  </w:style>
  <w:style w:type="paragraph" w:customStyle="1" w:styleId="E238CCF255954B83BB7E76ACE06B268B7">
    <w:name w:val="E238CCF255954B83BB7E76ACE06B268B7"/>
    <w:rsid w:val="00EE7BF1"/>
    <w:pPr>
      <w:spacing w:before="120" w:after="0" w:line="240" w:lineRule="auto"/>
      <w:ind w:left="72" w:right="72"/>
    </w:pPr>
    <w:rPr>
      <w:kern w:val="22"/>
      <w:lang w:eastAsia="ja-JP"/>
    </w:rPr>
  </w:style>
  <w:style w:type="paragraph" w:customStyle="1" w:styleId="EBE25B95D12845CE8573ED0D1B7B97E67">
    <w:name w:val="EBE25B95D12845CE8573ED0D1B7B97E67"/>
    <w:rsid w:val="00EE7BF1"/>
    <w:pPr>
      <w:spacing w:before="120" w:after="0" w:line="240" w:lineRule="auto"/>
      <w:ind w:left="72" w:right="72"/>
    </w:pPr>
    <w:rPr>
      <w:kern w:val="22"/>
      <w:lang w:eastAsia="ja-JP"/>
    </w:rPr>
  </w:style>
  <w:style w:type="paragraph" w:customStyle="1" w:styleId="FF95DBD5FA024F9BBFDA7E24415CDEA816">
    <w:name w:val="FF95DBD5FA024F9BBFDA7E24415CDEA816"/>
    <w:rsid w:val="00EE7BF1"/>
    <w:pPr>
      <w:spacing w:before="120" w:after="0" w:line="240" w:lineRule="auto"/>
      <w:ind w:left="72" w:right="72"/>
    </w:pPr>
    <w:rPr>
      <w:kern w:val="22"/>
      <w:lang w:eastAsia="ja-JP"/>
    </w:rPr>
  </w:style>
  <w:style w:type="paragraph" w:customStyle="1" w:styleId="7264E8A980574B88A2D698EFB95547D716">
    <w:name w:val="7264E8A980574B88A2D698EFB95547D716"/>
    <w:rsid w:val="00EE7BF1"/>
    <w:pPr>
      <w:spacing w:before="120" w:after="0" w:line="240" w:lineRule="auto"/>
      <w:ind w:left="72" w:right="72"/>
    </w:pPr>
    <w:rPr>
      <w:kern w:val="22"/>
      <w:lang w:eastAsia="ja-JP"/>
    </w:rPr>
  </w:style>
  <w:style w:type="paragraph" w:customStyle="1" w:styleId="4D3973502DBB43928A0D6E4A7D2B907B5">
    <w:name w:val="4D3973502DBB43928A0D6E4A7D2B907B5"/>
    <w:rsid w:val="00EE7BF1"/>
    <w:pPr>
      <w:spacing w:before="120" w:after="0" w:line="240" w:lineRule="auto"/>
      <w:ind w:left="72" w:right="72"/>
    </w:pPr>
    <w:rPr>
      <w:kern w:val="22"/>
      <w:lang w:eastAsia="ja-JP"/>
    </w:rPr>
  </w:style>
  <w:style w:type="paragraph" w:customStyle="1" w:styleId="6C9A08FCA799487397B00F2561C9229F5">
    <w:name w:val="6C9A08FCA799487397B00F2561C9229F5"/>
    <w:rsid w:val="00EE7BF1"/>
    <w:pPr>
      <w:spacing w:before="120" w:after="0" w:line="240" w:lineRule="auto"/>
      <w:ind w:left="72" w:right="72"/>
    </w:pPr>
    <w:rPr>
      <w:kern w:val="22"/>
      <w:lang w:eastAsia="ja-JP"/>
    </w:rPr>
  </w:style>
  <w:style w:type="paragraph" w:customStyle="1" w:styleId="421129EA18FA45D8AEE662B2B9A3C5D35">
    <w:name w:val="421129EA18FA45D8AEE662B2B9A3C5D35"/>
    <w:rsid w:val="00EE7BF1"/>
    <w:pPr>
      <w:spacing w:before="120" w:after="0" w:line="240" w:lineRule="auto"/>
      <w:ind w:left="72" w:right="72"/>
      <w:jc w:val="right"/>
    </w:pPr>
    <w:rPr>
      <w:kern w:val="22"/>
      <w:lang w:eastAsia="ja-JP"/>
    </w:rPr>
  </w:style>
  <w:style w:type="paragraph" w:customStyle="1" w:styleId="344CCF92B64D47DE9F0C800AF9B268D116">
    <w:name w:val="344CCF92B64D47DE9F0C800AF9B268D116"/>
    <w:rsid w:val="00EE7BF1"/>
    <w:pPr>
      <w:spacing w:before="120" w:after="0" w:line="240" w:lineRule="auto"/>
      <w:ind w:left="72" w:right="72"/>
    </w:pPr>
    <w:rPr>
      <w:kern w:val="22"/>
      <w:lang w:eastAsia="ja-JP"/>
    </w:rPr>
  </w:style>
  <w:style w:type="paragraph" w:customStyle="1" w:styleId="FA82AB13C197444F80A69A1AC54122714">
    <w:name w:val="FA82AB13C197444F80A69A1AC54122714"/>
    <w:rsid w:val="00EE7BF1"/>
    <w:pPr>
      <w:spacing w:before="120" w:after="0" w:line="240" w:lineRule="auto"/>
      <w:ind w:left="72" w:right="72"/>
    </w:pPr>
    <w:rPr>
      <w:kern w:val="22"/>
      <w:lang w:eastAsia="ja-JP"/>
    </w:rPr>
  </w:style>
  <w:style w:type="paragraph" w:customStyle="1" w:styleId="4201C2AD78D64401BE447C54B524DAF34">
    <w:name w:val="4201C2AD78D64401BE447C54B524DAF34"/>
    <w:rsid w:val="00EE7BF1"/>
    <w:pPr>
      <w:spacing w:before="120" w:after="0" w:line="240" w:lineRule="auto"/>
      <w:ind w:left="72" w:right="72"/>
    </w:pPr>
    <w:rPr>
      <w:kern w:val="22"/>
      <w:lang w:eastAsia="ja-JP"/>
    </w:rPr>
  </w:style>
  <w:style w:type="paragraph" w:customStyle="1" w:styleId="92193C9ABD4D40F6A60763727506F5314">
    <w:name w:val="92193C9ABD4D40F6A60763727506F5314"/>
    <w:rsid w:val="00EE7BF1"/>
    <w:pPr>
      <w:spacing w:before="120" w:after="0" w:line="240" w:lineRule="auto"/>
      <w:ind w:left="72" w:right="72"/>
    </w:pPr>
    <w:rPr>
      <w:kern w:val="22"/>
      <w:lang w:eastAsia="ja-JP"/>
    </w:rPr>
  </w:style>
  <w:style w:type="paragraph" w:customStyle="1" w:styleId="9BF0D425FACF45B998D5E7FB4625367A4">
    <w:name w:val="9BF0D425FACF45B998D5E7FB4625367A4"/>
    <w:rsid w:val="00EE7BF1"/>
    <w:pPr>
      <w:spacing w:before="120" w:after="0" w:line="240" w:lineRule="auto"/>
      <w:ind w:left="72" w:right="72"/>
    </w:pPr>
    <w:rPr>
      <w:kern w:val="22"/>
      <w:lang w:eastAsia="ja-JP"/>
    </w:rPr>
  </w:style>
  <w:style w:type="paragraph" w:customStyle="1" w:styleId="5CB3532894864332B49446CD856983741">
    <w:name w:val="5CB3532894864332B49446CD856983741"/>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2">
    <w:name w:val="924D151035B64671AF5EDC2BD9DCB3D3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2">
    <w:name w:val="C8C8F948E0B44DAC9E881FAC1E6EBE92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2">
    <w:name w:val="B8B1F9D948AB44F8826313F10BA44B9F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2">
    <w:name w:val="583FAF4F4FE74C36B630C77A0647302A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2">
    <w:name w:val="7C84CA04A68E4521AB60B9F8726AB97C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2">
    <w:name w:val="82C4BE7EF97D4E0AB9F5F8274AF1B658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2">
    <w:name w:val="7F068E946840456A8CFE70B81B209F4D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2">
    <w:name w:val="C6B3DD5A40464108872013F8D46CA433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DCED3FE0F34494CB2CF61A27E77973617">
    <w:name w:val="9DCED3FE0F34494CB2CF61A27E77973617"/>
    <w:rsid w:val="00EE7BF1"/>
    <w:pPr>
      <w:spacing w:before="120" w:after="0" w:line="240" w:lineRule="auto"/>
      <w:ind w:left="72" w:right="72"/>
    </w:pPr>
    <w:rPr>
      <w:kern w:val="22"/>
      <w:lang w:eastAsia="ja-JP"/>
    </w:rPr>
  </w:style>
  <w:style w:type="paragraph" w:customStyle="1" w:styleId="F0D509E0C554426EB89CC08D364052618">
    <w:name w:val="F0D509E0C554426EB89CC08D364052618"/>
    <w:rsid w:val="00EE7BF1"/>
    <w:pPr>
      <w:spacing w:before="120" w:after="0" w:line="240" w:lineRule="auto"/>
      <w:ind w:left="72" w:right="72"/>
    </w:pPr>
    <w:rPr>
      <w:kern w:val="22"/>
      <w:lang w:eastAsia="ja-JP"/>
    </w:rPr>
  </w:style>
  <w:style w:type="paragraph" w:customStyle="1" w:styleId="878EAA5A1F6A497584A9A484A18B1DD1">
    <w:name w:val="878EAA5A1F6A497584A9A484A18B1DD1"/>
    <w:rsid w:val="00EE7BF1"/>
    <w:pPr>
      <w:spacing w:before="120" w:after="0" w:line="240" w:lineRule="auto"/>
      <w:ind w:left="72" w:right="72"/>
    </w:pPr>
    <w:rPr>
      <w:kern w:val="22"/>
      <w:lang w:eastAsia="ja-JP"/>
    </w:rPr>
  </w:style>
  <w:style w:type="paragraph" w:customStyle="1" w:styleId="85CC9488FAF44C4CA6ED6FD8767EA0388">
    <w:name w:val="85CC9488FAF44C4CA6ED6FD8767EA0388"/>
    <w:rsid w:val="00EE7BF1"/>
    <w:pPr>
      <w:spacing w:before="120" w:after="0" w:line="240" w:lineRule="auto"/>
      <w:ind w:left="72" w:right="72"/>
    </w:pPr>
    <w:rPr>
      <w:kern w:val="22"/>
      <w:lang w:eastAsia="ja-JP"/>
    </w:rPr>
  </w:style>
  <w:style w:type="paragraph" w:customStyle="1" w:styleId="E238CCF255954B83BB7E76ACE06B268B8">
    <w:name w:val="E238CCF255954B83BB7E76ACE06B268B8"/>
    <w:rsid w:val="00EE7BF1"/>
    <w:pPr>
      <w:spacing w:before="120" w:after="0" w:line="240" w:lineRule="auto"/>
      <w:ind w:left="72" w:right="72"/>
    </w:pPr>
    <w:rPr>
      <w:kern w:val="22"/>
      <w:lang w:eastAsia="ja-JP"/>
    </w:rPr>
  </w:style>
  <w:style w:type="paragraph" w:customStyle="1" w:styleId="EBE25B95D12845CE8573ED0D1B7B97E68">
    <w:name w:val="EBE25B95D12845CE8573ED0D1B7B97E68"/>
    <w:rsid w:val="00EE7BF1"/>
    <w:pPr>
      <w:spacing w:before="120" w:after="0" w:line="240" w:lineRule="auto"/>
      <w:ind w:left="72" w:right="72"/>
    </w:pPr>
    <w:rPr>
      <w:kern w:val="22"/>
      <w:lang w:eastAsia="ja-JP"/>
    </w:rPr>
  </w:style>
  <w:style w:type="paragraph" w:customStyle="1" w:styleId="FF95DBD5FA024F9BBFDA7E24415CDEA817">
    <w:name w:val="FF95DBD5FA024F9BBFDA7E24415CDEA817"/>
    <w:rsid w:val="00EE7BF1"/>
    <w:pPr>
      <w:spacing w:before="120" w:after="0" w:line="240" w:lineRule="auto"/>
      <w:ind w:left="72" w:right="72"/>
    </w:pPr>
    <w:rPr>
      <w:kern w:val="22"/>
      <w:lang w:eastAsia="ja-JP"/>
    </w:rPr>
  </w:style>
  <w:style w:type="paragraph" w:customStyle="1" w:styleId="7264E8A980574B88A2D698EFB95547D717">
    <w:name w:val="7264E8A980574B88A2D698EFB95547D717"/>
    <w:rsid w:val="00EE7BF1"/>
    <w:pPr>
      <w:spacing w:before="120" w:after="0" w:line="240" w:lineRule="auto"/>
      <w:ind w:left="72" w:right="72"/>
    </w:pPr>
    <w:rPr>
      <w:kern w:val="22"/>
      <w:lang w:eastAsia="ja-JP"/>
    </w:rPr>
  </w:style>
  <w:style w:type="paragraph" w:customStyle="1" w:styleId="4D3973502DBB43928A0D6E4A7D2B907B6">
    <w:name w:val="4D3973502DBB43928A0D6E4A7D2B907B6"/>
    <w:rsid w:val="00EE7BF1"/>
    <w:pPr>
      <w:spacing w:before="120" w:after="0" w:line="240" w:lineRule="auto"/>
      <w:ind w:left="72" w:right="72"/>
    </w:pPr>
    <w:rPr>
      <w:kern w:val="22"/>
      <w:lang w:eastAsia="ja-JP"/>
    </w:rPr>
  </w:style>
  <w:style w:type="paragraph" w:customStyle="1" w:styleId="6C9A08FCA799487397B00F2561C9229F6">
    <w:name w:val="6C9A08FCA799487397B00F2561C9229F6"/>
    <w:rsid w:val="00EE7BF1"/>
    <w:pPr>
      <w:spacing w:before="120" w:after="0" w:line="240" w:lineRule="auto"/>
      <w:ind w:left="72" w:right="72"/>
    </w:pPr>
    <w:rPr>
      <w:kern w:val="22"/>
      <w:lang w:eastAsia="ja-JP"/>
    </w:rPr>
  </w:style>
  <w:style w:type="paragraph" w:customStyle="1" w:styleId="421129EA18FA45D8AEE662B2B9A3C5D36">
    <w:name w:val="421129EA18FA45D8AEE662B2B9A3C5D36"/>
    <w:rsid w:val="00EE7BF1"/>
    <w:pPr>
      <w:spacing w:before="120" w:after="0" w:line="240" w:lineRule="auto"/>
      <w:ind w:left="72" w:right="72"/>
      <w:jc w:val="right"/>
    </w:pPr>
    <w:rPr>
      <w:kern w:val="22"/>
      <w:lang w:eastAsia="ja-JP"/>
    </w:rPr>
  </w:style>
  <w:style w:type="paragraph" w:customStyle="1" w:styleId="344CCF92B64D47DE9F0C800AF9B268D117">
    <w:name w:val="344CCF92B64D47DE9F0C800AF9B268D117"/>
    <w:rsid w:val="00EE7BF1"/>
    <w:pPr>
      <w:spacing w:before="120" w:after="0" w:line="240" w:lineRule="auto"/>
      <w:ind w:left="72" w:right="72"/>
    </w:pPr>
    <w:rPr>
      <w:kern w:val="22"/>
      <w:lang w:eastAsia="ja-JP"/>
    </w:rPr>
  </w:style>
  <w:style w:type="paragraph" w:customStyle="1" w:styleId="FA82AB13C197444F80A69A1AC54122715">
    <w:name w:val="FA82AB13C197444F80A69A1AC54122715"/>
    <w:rsid w:val="00EE7BF1"/>
    <w:pPr>
      <w:spacing w:before="120" w:after="0" w:line="240" w:lineRule="auto"/>
      <w:ind w:left="72" w:right="72"/>
    </w:pPr>
    <w:rPr>
      <w:kern w:val="22"/>
      <w:lang w:eastAsia="ja-JP"/>
    </w:rPr>
  </w:style>
  <w:style w:type="paragraph" w:customStyle="1" w:styleId="4201C2AD78D64401BE447C54B524DAF35">
    <w:name w:val="4201C2AD78D64401BE447C54B524DAF35"/>
    <w:rsid w:val="00EE7BF1"/>
    <w:pPr>
      <w:spacing w:before="120" w:after="0" w:line="240" w:lineRule="auto"/>
      <w:ind w:left="72" w:right="72"/>
    </w:pPr>
    <w:rPr>
      <w:kern w:val="22"/>
      <w:lang w:eastAsia="ja-JP"/>
    </w:rPr>
  </w:style>
  <w:style w:type="paragraph" w:customStyle="1" w:styleId="92193C9ABD4D40F6A60763727506F5315">
    <w:name w:val="92193C9ABD4D40F6A60763727506F5315"/>
    <w:rsid w:val="00EE7BF1"/>
    <w:pPr>
      <w:spacing w:before="120" w:after="0" w:line="240" w:lineRule="auto"/>
      <w:ind w:left="72" w:right="72"/>
    </w:pPr>
    <w:rPr>
      <w:kern w:val="22"/>
      <w:lang w:eastAsia="ja-JP"/>
    </w:rPr>
  </w:style>
  <w:style w:type="paragraph" w:customStyle="1" w:styleId="9BF0D425FACF45B998D5E7FB4625367A5">
    <w:name w:val="9BF0D425FACF45B998D5E7FB4625367A5"/>
    <w:rsid w:val="00EE7BF1"/>
    <w:pPr>
      <w:spacing w:before="120" w:after="0" w:line="240" w:lineRule="auto"/>
      <w:ind w:left="72" w:right="72"/>
    </w:pPr>
    <w:rPr>
      <w:kern w:val="22"/>
      <w:lang w:eastAsia="ja-JP"/>
    </w:rPr>
  </w:style>
  <w:style w:type="paragraph" w:customStyle="1" w:styleId="5CB3532894864332B49446CD856983742">
    <w:name w:val="5CB3532894864332B49446CD85698374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3">
    <w:name w:val="924D151035B64671AF5EDC2BD9DCB3D3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3">
    <w:name w:val="C8C8F948E0B44DAC9E881FAC1E6EBE92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3">
    <w:name w:val="B8B1F9D948AB44F8826313F10BA44B9F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3">
    <w:name w:val="583FAF4F4FE74C36B630C77A0647302A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3">
    <w:name w:val="7C84CA04A68E4521AB60B9F8726AB97C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3">
    <w:name w:val="82C4BE7EF97D4E0AB9F5F8274AF1B658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3">
    <w:name w:val="7F068E946840456A8CFE70B81B209F4D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3">
    <w:name w:val="C6B3DD5A40464108872013F8D46CA4333"/>
    <w:rsid w:val="00EE7BF1"/>
    <w:pPr>
      <w:pBdr>
        <w:top w:val="single" w:sz="2" w:space="1" w:color="auto"/>
      </w:pBdr>
      <w:spacing w:before="120" w:after="360" w:line="276" w:lineRule="auto"/>
      <w:jc w:val="center"/>
    </w:pPr>
    <w:rPr>
      <w:kern w:val="0"/>
      <w:sz w:val="16"/>
      <w:szCs w:val="16"/>
      <w:lang w:eastAsia="ja-JP"/>
      <w14:ligatures w14:val="none"/>
    </w:rPr>
  </w:style>
  <w:style w:type="character" w:styleId="a5">
    <w:name w:val="Emphasis"/>
    <w:basedOn w:val="a0"/>
    <w:uiPriority w:val="20"/>
    <w:rsid w:val="00077ED3"/>
    <w:rPr>
      <w:i/>
      <w:iCs/>
      <w:color w:val="595959" w:themeColor="text1" w:themeTint="A6"/>
    </w:rPr>
  </w:style>
  <w:style w:type="paragraph" w:customStyle="1" w:styleId="9DCED3FE0F34494CB2CF61A27E77973618">
    <w:name w:val="9DCED3FE0F34494CB2CF61A27E77973618"/>
    <w:rsid w:val="00EE7BF1"/>
    <w:pPr>
      <w:spacing w:before="120" w:after="0" w:line="240" w:lineRule="auto"/>
      <w:ind w:left="72" w:right="72"/>
    </w:pPr>
    <w:rPr>
      <w:kern w:val="22"/>
      <w:lang w:eastAsia="ja-JP"/>
    </w:rPr>
  </w:style>
  <w:style w:type="paragraph" w:customStyle="1" w:styleId="F0D509E0C554426EB89CC08D364052619">
    <w:name w:val="F0D509E0C554426EB89CC08D364052619"/>
    <w:rsid w:val="00EE7BF1"/>
    <w:pPr>
      <w:spacing w:before="120" w:after="0" w:line="240" w:lineRule="auto"/>
      <w:ind w:left="72" w:right="72"/>
    </w:pPr>
    <w:rPr>
      <w:kern w:val="22"/>
      <w:lang w:eastAsia="ja-JP"/>
    </w:rPr>
  </w:style>
  <w:style w:type="paragraph" w:customStyle="1" w:styleId="878EAA5A1F6A497584A9A484A18B1DD11">
    <w:name w:val="878EAA5A1F6A497584A9A484A18B1DD11"/>
    <w:rsid w:val="00EE7BF1"/>
    <w:pPr>
      <w:spacing w:before="120" w:after="0" w:line="240" w:lineRule="auto"/>
      <w:ind w:left="72" w:right="72"/>
    </w:pPr>
    <w:rPr>
      <w:kern w:val="22"/>
      <w:lang w:eastAsia="ja-JP"/>
    </w:rPr>
  </w:style>
  <w:style w:type="paragraph" w:customStyle="1" w:styleId="85CC9488FAF44C4CA6ED6FD8767EA0389">
    <w:name w:val="85CC9488FAF44C4CA6ED6FD8767EA0389"/>
    <w:rsid w:val="00EE7BF1"/>
    <w:pPr>
      <w:spacing w:before="120" w:after="0" w:line="240" w:lineRule="auto"/>
      <w:ind w:left="72" w:right="72"/>
    </w:pPr>
    <w:rPr>
      <w:kern w:val="22"/>
      <w:lang w:eastAsia="ja-JP"/>
    </w:rPr>
  </w:style>
  <w:style w:type="paragraph" w:customStyle="1" w:styleId="E238CCF255954B83BB7E76ACE06B268B9">
    <w:name w:val="E238CCF255954B83BB7E76ACE06B268B9"/>
    <w:rsid w:val="00EE7BF1"/>
    <w:pPr>
      <w:spacing w:before="120" w:after="0" w:line="240" w:lineRule="auto"/>
      <w:ind w:left="72" w:right="72"/>
    </w:pPr>
    <w:rPr>
      <w:kern w:val="22"/>
      <w:lang w:eastAsia="ja-JP"/>
    </w:rPr>
  </w:style>
  <w:style w:type="paragraph" w:customStyle="1" w:styleId="EBE25B95D12845CE8573ED0D1B7B97E69">
    <w:name w:val="EBE25B95D12845CE8573ED0D1B7B97E69"/>
    <w:rsid w:val="00EE7BF1"/>
    <w:pPr>
      <w:spacing w:before="120" w:after="0" w:line="240" w:lineRule="auto"/>
      <w:ind w:left="72" w:right="72"/>
    </w:pPr>
    <w:rPr>
      <w:kern w:val="22"/>
      <w:lang w:eastAsia="ja-JP"/>
    </w:rPr>
  </w:style>
  <w:style w:type="paragraph" w:customStyle="1" w:styleId="FF95DBD5FA024F9BBFDA7E24415CDEA818">
    <w:name w:val="FF95DBD5FA024F9BBFDA7E24415CDEA818"/>
    <w:rsid w:val="00EE7BF1"/>
    <w:pPr>
      <w:spacing w:before="120" w:after="0" w:line="240" w:lineRule="auto"/>
      <w:ind w:left="72" w:right="72"/>
    </w:pPr>
    <w:rPr>
      <w:kern w:val="22"/>
      <w:lang w:eastAsia="ja-JP"/>
    </w:rPr>
  </w:style>
  <w:style w:type="paragraph" w:customStyle="1" w:styleId="7264E8A980574B88A2D698EFB95547D718">
    <w:name w:val="7264E8A980574B88A2D698EFB95547D718"/>
    <w:rsid w:val="00EE7BF1"/>
    <w:pPr>
      <w:spacing w:before="120" w:after="0" w:line="240" w:lineRule="auto"/>
      <w:ind w:left="72" w:right="72"/>
    </w:pPr>
    <w:rPr>
      <w:kern w:val="22"/>
      <w:lang w:eastAsia="ja-JP"/>
    </w:rPr>
  </w:style>
  <w:style w:type="paragraph" w:customStyle="1" w:styleId="4D3973502DBB43928A0D6E4A7D2B907B7">
    <w:name w:val="4D3973502DBB43928A0D6E4A7D2B907B7"/>
    <w:rsid w:val="00EE7BF1"/>
    <w:pPr>
      <w:spacing w:before="120" w:after="0" w:line="240" w:lineRule="auto"/>
      <w:ind w:left="72" w:right="72"/>
    </w:pPr>
    <w:rPr>
      <w:kern w:val="22"/>
      <w:lang w:eastAsia="ja-JP"/>
    </w:rPr>
  </w:style>
  <w:style w:type="paragraph" w:customStyle="1" w:styleId="6C9A08FCA799487397B00F2561C9229F7">
    <w:name w:val="6C9A08FCA799487397B00F2561C9229F7"/>
    <w:rsid w:val="00EE7BF1"/>
    <w:pPr>
      <w:spacing w:before="120" w:after="0" w:line="240" w:lineRule="auto"/>
      <w:ind w:left="72" w:right="72"/>
    </w:pPr>
    <w:rPr>
      <w:kern w:val="22"/>
      <w:lang w:eastAsia="ja-JP"/>
    </w:rPr>
  </w:style>
  <w:style w:type="paragraph" w:customStyle="1" w:styleId="421129EA18FA45D8AEE662B2B9A3C5D37">
    <w:name w:val="421129EA18FA45D8AEE662B2B9A3C5D37"/>
    <w:rsid w:val="00EE7BF1"/>
    <w:pPr>
      <w:spacing w:before="120" w:after="0" w:line="240" w:lineRule="auto"/>
      <w:ind w:left="72" w:right="72"/>
      <w:jc w:val="right"/>
    </w:pPr>
    <w:rPr>
      <w:kern w:val="22"/>
      <w:lang w:eastAsia="ja-JP"/>
    </w:rPr>
  </w:style>
  <w:style w:type="paragraph" w:customStyle="1" w:styleId="344CCF92B64D47DE9F0C800AF9B268D118">
    <w:name w:val="344CCF92B64D47DE9F0C800AF9B268D118"/>
    <w:rsid w:val="00EE7BF1"/>
    <w:pPr>
      <w:spacing w:before="120" w:after="0" w:line="240" w:lineRule="auto"/>
      <w:ind w:left="72" w:right="72"/>
    </w:pPr>
    <w:rPr>
      <w:kern w:val="22"/>
      <w:lang w:eastAsia="ja-JP"/>
    </w:rPr>
  </w:style>
  <w:style w:type="paragraph" w:customStyle="1" w:styleId="FA82AB13C197444F80A69A1AC54122716">
    <w:name w:val="FA82AB13C197444F80A69A1AC54122716"/>
    <w:rsid w:val="00EE7BF1"/>
    <w:pPr>
      <w:spacing w:before="120" w:after="0" w:line="240" w:lineRule="auto"/>
      <w:ind w:left="72" w:right="72"/>
    </w:pPr>
    <w:rPr>
      <w:kern w:val="22"/>
      <w:lang w:eastAsia="ja-JP"/>
    </w:rPr>
  </w:style>
  <w:style w:type="paragraph" w:customStyle="1" w:styleId="4201C2AD78D64401BE447C54B524DAF36">
    <w:name w:val="4201C2AD78D64401BE447C54B524DAF36"/>
    <w:rsid w:val="00EE7BF1"/>
    <w:pPr>
      <w:spacing w:before="120" w:after="0" w:line="240" w:lineRule="auto"/>
      <w:ind w:left="72" w:right="72"/>
    </w:pPr>
    <w:rPr>
      <w:kern w:val="22"/>
      <w:lang w:eastAsia="ja-JP"/>
    </w:rPr>
  </w:style>
  <w:style w:type="paragraph" w:customStyle="1" w:styleId="92193C9ABD4D40F6A60763727506F5316">
    <w:name w:val="92193C9ABD4D40F6A60763727506F5316"/>
    <w:rsid w:val="00EE7BF1"/>
    <w:pPr>
      <w:spacing w:before="120" w:after="0" w:line="240" w:lineRule="auto"/>
      <w:ind w:left="72" w:right="72"/>
    </w:pPr>
    <w:rPr>
      <w:kern w:val="22"/>
      <w:lang w:eastAsia="ja-JP"/>
    </w:rPr>
  </w:style>
  <w:style w:type="paragraph" w:customStyle="1" w:styleId="9BF0D425FACF45B998D5E7FB4625367A6">
    <w:name w:val="9BF0D425FACF45B998D5E7FB4625367A6"/>
    <w:rsid w:val="00EE7BF1"/>
    <w:pPr>
      <w:spacing w:before="120" w:after="0" w:line="240" w:lineRule="auto"/>
      <w:ind w:left="72" w:right="72"/>
    </w:pPr>
    <w:rPr>
      <w:kern w:val="22"/>
      <w:lang w:eastAsia="ja-JP"/>
    </w:rPr>
  </w:style>
  <w:style w:type="paragraph" w:customStyle="1" w:styleId="5CB3532894864332B49446CD856983743">
    <w:name w:val="5CB3532894864332B49446CD85698374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4">
    <w:name w:val="924D151035B64671AF5EDC2BD9DCB3D3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4">
    <w:name w:val="C8C8F948E0B44DAC9E881FAC1E6EBE92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4">
    <w:name w:val="B8B1F9D948AB44F8826313F10BA44B9F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4">
    <w:name w:val="583FAF4F4FE74C36B630C77A0647302A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4">
    <w:name w:val="7C84CA04A68E4521AB60B9F8726AB97C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4">
    <w:name w:val="82C4BE7EF97D4E0AB9F5F8274AF1B658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4">
    <w:name w:val="7F068E946840456A8CFE70B81B209F4D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4">
    <w:name w:val="C6B3DD5A40464108872013F8D46CA433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DCED3FE0F34494CB2CF61A27E77973619">
    <w:name w:val="9DCED3FE0F34494CB2CF61A27E77973619"/>
    <w:rsid w:val="00EE7BF1"/>
    <w:pPr>
      <w:spacing w:before="120" w:after="0" w:line="240" w:lineRule="auto"/>
      <w:ind w:left="72" w:right="72"/>
    </w:pPr>
    <w:rPr>
      <w:kern w:val="22"/>
      <w:lang w:eastAsia="ja-JP"/>
    </w:rPr>
  </w:style>
  <w:style w:type="paragraph" w:customStyle="1" w:styleId="F0D509E0C554426EB89CC08D3640526110">
    <w:name w:val="F0D509E0C554426EB89CC08D3640526110"/>
    <w:rsid w:val="00EE7BF1"/>
    <w:pPr>
      <w:spacing w:before="120" w:after="0" w:line="240" w:lineRule="auto"/>
      <w:ind w:left="72" w:right="72"/>
    </w:pPr>
    <w:rPr>
      <w:kern w:val="22"/>
      <w:lang w:eastAsia="ja-JP"/>
    </w:rPr>
  </w:style>
  <w:style w:type="paragraph" w:customStyle="1" w:styleId="878EAA5A1F6A497584A9A484A18B1DD12">
    <w:name w:val="878EAA5A1F6A497584A9A484A18B1DD12"/>
    <w:rsid w:val="00EE7BF1"/>
    <w:pPr>
      <w:spacing w:before="120" w:after="0" w:line="240" w:lineRule="auto"/>
      <w:ind w:left="72" w:right="72"/>
    </w:pPr>
    <w:rPr>
      <w:kern w:val="22"/>
      <w:lang w:eastAsia="ja-JP"/>
    </w:rPr>
  </w:style>
  <w:style w:type="paragraph" w:customStyle="1" w:styleId="85CC9488FAF44C4CA6ED6FD8767EA03810">
    <w:name w:val="85CC9488FAF44C4CA6ED6FD8767EA03810"/>
    <w:rsid w:val="00EE7BF1"/>
    <w:pPr>
      <w:spacing w:before="120" w:after="0" w:line="240" w:lineRule="auto"/>
      <w:ind w:left="72" w:right="72"/>
    </w:pPr>
    <w:rPr>
      <w:kern w:val="22"/>
      <w:lang w:eastAsia="ja-JP"/>
    </w:rPr>
  </w:style>
  <w:style w:type="paragraph" w:customStyle="1" w:styleId="E238CCF255954B83BB7E76ACE06B268B10">
    <w:name w:val="E238CCF255954B83BB7E76ACE06B268B10"/>
    <w:rsid w:val="00EE7BF1"/>
    <w:pPr>
      <w:spacing w:before="120" w:after="0" w:line="240" w:lineRule="auto"/>
      <w:ind w:left="72" w:right="72"/>
    </w:pPr>
    <w:rPr>
      <w:kern w:val="22"/>
      <w:lang w:eastAsia="ja-JP"/>
    </w:rPr>
  </w:style>
  <w:style w:type="paragraph" w:customStyle="1" w:styleId="EBE25B95D12845CE8573ED0D1B7B97E610">
    <w:name w:val="EBE25B95D12845CE8573ED0D1B7B97E610"/>
    <w:rsid w:val="00EE7BF1"/>
    <w:pPr>
      <w:spacing w:before="120" w:after="0" w:line="240" w:lineRule="auto"/>
      <w:ind w:left="72" w:right="72"/>
    </w:pPr>
    <w:rPr>
      <w:kern w:val="22"/>
      <w:lang w:eastAsia="ja-JP"/>
    </w:rPr>
  </w:style>
  <w:style w:type="paragraph" w:customStyle="1" w:styleId="FF95DBD5FA024F9BBFDA7E24415CDEA819">
    <w:name w:val="FF95DBD5FA024F9BBFDA7E24415CDEA819"/>
    <w:rsid w:val="00EE7BF1"/>
    <w:pPr>
      <w:spacing w:before="120" w:after="0" w:line="240" w:lineRule="auto"/>
      <w:ind w:left="72" w:right="72"/>
    </w:pPr>
    <w:rPr>
      <w:kern w:val="22"/>
      <w:lang w:eastAsia="ja-JP"/>
    </w:rPr>
  </w:style>
  <w:style w:type="paragraph" w:customStyle="1" w:styleId="7264E8A980574B88A2D698EFB95547D719">
    <w:name w:val="7264E8A980574B88A2D698EFB95547D719"/>
    <w:rsid w:val="00EE7BF1"/>
    <w:pPr>
      <w:spacing w:before="120" w:after="0" w:line="240" w:lineRule="auto"/>
      <w:ind w:left="72" w:right="72"/>
    </w:pPr>
    <w:rPr>
      <w:kern w:val="22"/>
      <w:lang w:eastAsia="ja-JP"/>
    </w:rPr>
  </w:style>
  <w:style w:type="paragraph" w:customStyle="1" w:styleId="4D3973502DBB43928A0D6E4A7D2B907B8">
    <w:name w:val="4D3973502DBB43928A0D6E4A7D2B907B8"/>
    <w:rsid w:val="00EE7BF1"/>
    <w:pPr>
      <w:spacing w:before="120" w:after="0" w:line="240" w:lineRule="auto"/>
      <w:ind w:left="72" w:right="72"/>
    </w:pPr>
    <w:rPr>
      <w:kern w:val="22"/>
      <w:lang w:eastAsia="ja-JP"/>
    </w:rPr>
  </w:style>
  <w:style w:type="paragraph" w:customStyle="1" w:styleId="6C9A08FCA799487397B00F2561C9229F8">
    <w:name w:val="6C9A08FCA799487397B00F2561C9229F8"/>
    <w:rsid w:val="00EE7BF1"/>
    <w:pPr>
      <w:spacing w:before="120" w:after="0" w:line="240" w:lineRule="auto"/>
      <w:ind w:left="72" w:right="72"/>
    </w:pPr>
    <w:rPr>
      <w:kern w:val="22"/>
      <w:lang w:eastAsia="ja-JP"/>
    </w:rPr>
  </w:style>
  <w:style w:type="paragraph" w:customStyle="1" w:styleId="421129EA18FA45D8AEE662B2B9A3C5D38">
    <w:name w:val="421129EA18FA45D8AEE662B2B9A3C5D38"/>
    <w:rsid w:val="00EE7BF1"/>
    <w:pPr>
      <w:spacing w:before="120" w:after="0" w:line="240" w:lineRule="auto"/>
      <w:ind w:left="72" w:right="72"/>
      <w:jc w:val="right"/>
    </w:pPr>
    <w:rPr>
      <w:kern w:val="22"/>
      <w:lang w:eastAsia="ja-JP"/>
    </w:rPr>
  </w:style>
  <w:style w:type="paragraph" w:customStyle="1" w:styleId="344CCF92B64D47DE9F0C800AF9B268D119">
    <w:name w:val="344CCF92B64D47DE9F0C800AF9B268D119"/>
    <w:rsid w:val="00EE7BF1"/>
    <w:pPr>
      <w:spacing w:before="120" w:after="0" w:line="240" w:lineRule="auto"/>
      <w:ind w:left="72" w:right="72"/>
    </w:pPr>
    <w:rPr>
      <w:kern w:val="22"/>
      <w:lang w:eastAsia="ja-JP"/>
    </w:rPr>
  </w:style>
  <w:style w:type="paragraph" w:customStyle="1" w:styleId="FA82AB13C197444F80A69A1AC54122717">
    <w:name w:val="FA82AB13C197444F80A69A1AC54122717"/>
    <w:rsid w:val="00EE7BF1"/>
    <w:pPr>
      <w:spacing w:before="120" w:after="0" w:line="240" w:lineRule="auto"/>
      <w:ind w:left="72" w:right="72"/>
    </w:pPr>
    <w:rPr>
      <w:kern w:val="22"/>
      <w:lang w:eastAsia="ja-JP"/>
    </w:rPr>
  </w:style>
  <w:style w:type="paragraph" w:customStyle="1" w:styleId="4201C2AD78D64401BE447C54B524DAF37">
    <w:name w:val="4201C2AD78D64401BE447C54B524DAF37"/>
    <w:rsid w:val="00EE7BF1"/>
    <w:pPr>
      <w:spacing w:before="120" w:after="0" w:line="240" w:lineRule="auto"/>
      <w:ind w:left="72" w:right="72"/>
    </w:pPr>
    <w:rPr>
      <w:kern w:val="22"/>
      <w:lang w:eastAsia="ja-JP"/>
    </w:rPr>
  </w:style>
  <w:style w:type="paragraph" w:customStyle="1" w:styleId="92193C9ABD4D40F6A60763727506F5317">
    <w:name w:val="92193C9ABD4D40F6A60763727506F5317"/>
    <w:rsid w:val="00EE7BF1"/>
    <w:pPr>
      <w:spacing w:before="120" w:after="0" w:line="240" w:lineRule="auto"/>
      <w:ind w:left="72" w:right="72"/>
    </w:pPr>
    <w:rPr>
      <w:kern w:val="22"/>
      <w:lang w:eastAsia="ja-JP"/>
    </w:rPr>
  </w:style>
  <w:style w:type="paragraph" w:customStyle="1" w:styleId="9BF0D425FACF45B998D5E7FB4625367A7">
    <w:name w:val="9BF0D425FACF45B998D5E7FB4625367A7"/>
    <w:rsid w:val="00EE7BF1"/>
    <w:pPr>
      <w:spacing w:before="120" w:after="0" w:line="240" w:lineRule="auto"/>
      <w:ind w:left="72" w:right="72"/>
    </w:pPr>
    <w:rPr>
      <w:kern w:val="22"/>
      <w:lang w:eastAsia="ja-JP"/>
    </w:rPr>
  </w:style>
  <w:style w:type="paragraph" w:customStyle="1" w:styleId="5CB3532894864332B49446CD856983744">
    <w:name w:val="5CB3532894864332B49446CD85698374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5">
    <w:name w:val="924D151035B64671AF5EDC2BD9DCB3D3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5">
    <w:name w:val="C8C8F948E0B44DAC9E881FAC1E6EBE92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5">
    <w:name w:val="B8B1F9D948AB44F8826313F10BA44B9F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5">
    <w:name w:val="583FAF4F4FE74C36B630C77A0647302A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5">
    <w:name w:val="7C84CA04A68E4521AB60B9F8726AB97C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5">
    <w:name w:val="82C4BE7EF97D4E0AB9F5F8274AF1B658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5">
    <w:name w:val="7F068E946840456A8CFE70B81B209F4D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5">
    <w:name w:val="C6B3DD5A40464108872013F8D46CA433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DCED3FE0F34494CB2CF61A27E77973620">
    <w:name w:val="9DCED3FE0F34494CB2CF61A27E77973620"/>
    <w:rsid w:val="00EE7BF1"/>
    <w:pPr>
      <w:spacing w:before="120" w:after="0" w:line="240" w:lineRule="auto"/>
      <w:ind w:left="72" w:right="72"/>
    </w:pPr>
    <w:rPr>
      <w:kern w:val="22"/>
      <w:lang w:eastAsia="ja-JP"/>
    </w:rPr>
  </w:style>
  <w:style w:type="paragraph" w:customStyle="1" w:styleId="F0D509E0C554426EB89CC08D3640526111">
    <w:name w:val="F0D509E0C554426EB89CC08D3640526111"/>
    <w:rsid w:val="00EE7BF1"/>
    <w:pPr>
      <w:spacing w:before="120" w:after="0" w:line="240" w:lineRule="auto"/>
      <w:ind w:left="72" w:right="72"/>
    </w:pPr>
    <w:rPr>
      <w:kern w:val="22"/>
      <w:lang w:eastAsia="ja-JP"/>
    </w:rPr>
  </w:style>
  <w:style w:type="paragraph" w:customStyle="1" w:styleId="878EAA5A1F6A497584A9A484A18B1DD13">
    <w:name w:val="878EAA5A1F6A497584A9A484A18B1DD13"/>
    <w:rsid w:val="00EE7BF1"/>
    <w:pPr>
      <w:spacing w:before="120" w:after="0" w:line="240" w:lineRule="auto"/>
      <w:ind w:left="72" w:right="72"/>
    </w:pPr>
    <w:rPr>
      <w:kern w:val="22"/>
      <w:lang w:eastAsia="ja-JP"/>
    </w:rPr>
  </w:style>
  <w:style w:type="paragraph" w:customStyle="1" w:styleId="85CC9488FAF44C4CA6ED6FD8767EA03811">
    <w:name w:val="85CC9488FAF44C4CA6ED6FD8767EA03811"/>
    <w:rsid w:val="00EE7BF1"/>
    <w:pPr>
      <w:spacing w:before="120" w:after="0" w:line="240" w:lineRule="auto"/>
      <w:ind w:left="72" w:right="72"/>
    </w:pPr>
    <w:rPr>
      <w:kern w:val="22"/>
      <w:lang w:eastAsia="ja-JP"/>
    </w:rPr>
  </w:style>
  <w:style w:type="paragraph" w:customStyle="1" w:styleId="E238CCF255954B83BB7E76ACE06B268B11">
    <w:name w:val="E238CCF255954B83BB7E76ACE06B268B11"/>
    <w:rsid w:val="00EE7BF1"/>
    <w:pPr>
      <w:spacing w:before="120" w:after="0" w:line="240" w:lineRule="auto"/>
      <w:ind w:left="72" w:right="72"/>
    </w:pPr>
    <w:rPr>
      <w:kern w:val="22"/>
      <w:lang w:eastAsia="ja-JP"/>
    </w:rPr>
  </w:style>
  <w:style w:type="paragraph" w:customStyle="1" w:styleId="EBE25B95D12845CE8573ED0D1B7B97E611">
    <w:name w:val="EBE25B95D12845CE8573ED0D1B7B97E611"/>
    <w:rsid w:val="00EE7BF1"/>
    <w:pPr>
      <w:spacing w:before="120" w:after="0" w:line="240" w:lineRule="auto"/>
      <w:ind w:left="72" w:right="72"/>
    </w:pPr>
    <w:rPr>
      <w:kern w:val="22"/>
      <w:lang w:eastAsia="ja-JP"/>
    </w:rPr>
  </w:style>
  <w:style w:type="paragraph" w:customStyle="1" w:styleId="FF95DBD5FA024F9BBFDA7E24415CDEA820">
    <w:name w:val="FF95DBD5FA024F9BBFDA7E24415CDEA820"/>
    <w:rsid w:val="00EE7BF1"/>
    <w:pPr>
      <w:spacing w:before="120" w:after="0" w:line="240" w:lineRule="auto"/>
      <w:ind w:left="72" w:right="72"/>
    </w:pPr>
    <w:rPr>
      <w:kern w:val="22"/>
      <w:lang w:eastAsia="ja-JP"/>
    </w:rPr>
  </w:style>
  <w:style w:type="paragraph" w:customStyle="1" w:styleId="7264E8A980574B88A2D698EFB95547D720">
    <w:name w:val="7264E8A980574B88A2D698EFB95547D720"/>
    <w:rsid w:val="00EE7BF1"/>
    <w:pPr>
      <w:spacing w:before="120" w:after="0" w:line="240" w:lineRule="auto"/>
      <w:ind w:left="72" w:right="72"/>
    </w:pPr>
    <w:rPr>
      <w:kern w:val="22"/>
      <w:lang w:eastAsia="ja-JP"/>
    </w:rPr>
  </w:style>
  <w:style w:type="paragraph" w:customStyle="1" w:styleId="4D3973502DBB43928A0D6E4A7D2B907B9">
    <w:name w:val="4D3973502DBB43928A0D6E4A7D2B907B9"/>
    <w:rsid w:val="00EE7BF1"/>
    <w:pPr>
      <w:spacing w:before="120" w:after="0" w:line="240" w:lineRule="auto"/>
      <w:ind w:left="72" w:right="72"/>
    </w:pPr>
    <w:rPr>
      <w:kern w:val="22"/>
      <w:lang w:eastAsia="ja-JP"/>
    </w:rPr>
  </w:style>
  <w:style w:type="paragraph" w:customStyle="1" w:styleId="6C9A08FCA799487397B00F2561C9229F9">
    <w:name w:val="6C9A08FCA799487397B00F2561C9229F9"/>
    <w:rsid w:val="00EE7BF1"/>
    <w:pPr>
      <w:spacing w:before="120" w:after="0" w:line="240" w:lineRule="auto"/>
      <w:ind w:left="72" w:right="72"/>
    </w:pPr>
    <w:rPr>
      <w:kern w:val="22"/>
      <w:lang w:eastAsia="ja-JP"/>
    </w:rPr>
  </w:style>
  <w:style w:type="paragraph" w:customStyle="1" w:styleId="421129EA18FA45D8AEE662B2B9A3C5D39">
    <w:name w:val="421129EA18FA45D8AEE662B2B9A3C5D39"/>
    <w:rsid w:val="00EE7BF1"/>
    <w:pPr>
      <w:spacing w:before="120" w:after="0" w:line="240" w:lineRule="auto"/>
      <w:ind w:left="72" w:right="72"/>
      <w:jc w:val="right"/>
    </w:pPr>
    <w:rPr>
      <w:kern w:val="22"/>
      <w:lang w:eastAsia="ja-JP"/>
    </w:rPr>
  </w:style>
  <w:style w:type="paragraph" w:customStyle="1" w:styleId="344CCF92B64D47DE9F0C800AF9B268D120">
    <w:name w:val="344CCF92B64D47DE9F0C800AF9B268D120"/>
    <w:rsid w:val="00EE7BF1"/>
    <w:pPr>
      <w:spacing w:before="120" w:after="0" w:line="240" w:lineRule="auto"/>
      <w:ind w:left="72" w:right="72"/>
    </w:pPr>
    <w:rPr>
      <w:kern w:val="22"/>
      <w:lang w:eastAsia="ja-JP"/>
    </w:rPr>
  </w:style>
  <w:style w:type="paragraph" w:customStyle="1" w:styleId="FA82AB13C197444F80A69A1AC54122718">
    <w:name w:val="FA82AB13C197444F80A69A1AC54122718"/>
    <w:rsid w:val="00EE7BF1"/>
    <w:pPr>
      <w:spacing w:before="120" w:after="0" w:line="240" w:lineRule="auto"/>
      <w:ind w:left="72" w:right="72"/>
    </w:pPr>
    <w:rPr>
      <w:kern w:val="22"/>
      <w:lang w:eastAsia="ja-JP"/>
    </w:rPr>
  </w:style>
  <w:style w:type="paragraph" w:customStyle="1" w:styleId="4201C2AD78D64401BE447C54B524DAF38">
    <w:name w:val="4201C2AD78D64401BE447C54B524DAF38"/>
    <w:rsid w:val="00EE7BF1"/>
    <w:pPr>
      <w:spacing w:before="120" w:after="0" w:line="240" w:lineRule="auto"/>
      <w:ind w:left="72" w:right="72"/>
    </w:pPr>
    <w:rPr>
      <w:kern w:val="22"/>
      <w:lang w:eastAsia="ja-JP"/>
    </w:rPr>
  </w:style>
  <w:style w:type="paragraph" w:customStyle="1" w:styleId="92193C9ABD4D40F6A60763727506F5318">
    <w:name w:val="92193C9ABD4D40F6A60763727506F5318"/>
    <w:rsid w:val="00EE7BF1"/>
    <w:pPr>
      <w:spacing w:before="120" w:after="0" w:line="240" w:lineRule="auto"/>
      <w:ind w:left="72" w:right="72"/>
    </w:pPr>
    <w:rPr>
      <w:kern w:val="22"/>
      <w:lang w:eastAsia="ja-JP"/>
    </w:rPr>
  </w:style>
  <w:style w:type="paragraph" w:customStyle="1" w:styleId="9BF0D425FACF45B998D5E7FB4625367A8">
    <w:name w:val="9BF0D425FACF45B998D5E7FB4625367A8"/>
    <w:rsid w:val="00EE7BF1"/>
    <w:pPr>
      <w:spacing w:before="120" w:after="0" w:line="240" w:lineRule="auto"/>
      <w:ind w:left="72" w:right="72"/>
    </w:pPr>
    <w:rPr>
      <w:kern w:val="22"/>
      <w:lang w:eastAsia="ja-JP"/>
    </w:rPr>
  </w:style>
  <w:style w:type="paragraph" w:customStyle="1" w:styleId="5CB3532894864332B49446CD856983745">
    <w:name w:val="5CB3532894864332B49446CD85698374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6">
    <w:name w:val="924D151035B64671AF5EDC2BD9DCB3D3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6">
    <w:name w:val="C8C8F948E0B44DAC9E881FAC1E6EBE92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6">
    <w:name w:val="B8B1F9D948AB44F8826313F10BA44B9F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6">
    <w:name w:val="583FAF4F4FE74C36B630C77A0647302A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6">
    <w:name w:val="7C84CA04A68E4521AB60B9F8726AB97C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6">
    <w:name w:val="82C4BE7EF97D4E0AB9F5F8274AF1B658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6">
    <w:name w:val="7F068E946840456A8CFE70B81B209F4D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6">
    <w:name w:val="C6B3DD5A40464108872013F8D46CA433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DCED3FE0F34494CB2CF61A27E77973621">
    <w:name w:val="9DCED3FE0F34494CB2CF61A27E77973621"/>
    <w:rsid w:val="00EE7BF1"/>
    <w:pPr>
      <w:spacing w:before="120" w:after="0" w:line="240" w:lineRule="auto"/>
      <w:ind w:left="72" w:right="72"/>
    </w:pPr>
    <w:rPr>
      <w:kern w:val="22"/>
      <w:lang w:eastAsia="ja-JP"/>
    </w:rPr>
  </w:style>
  <w:style w:type="paragraph" w:customStyle="1" w:styleId="F0D509E0C554426EB89CC08D3640526112">
    <w:name w:val="F0D509E0C554426EB89CC08D3640526112"/>
    <w:rsid w:val="00EE7BF1"/>
    <w:pPr>
      <w:spacing w:before="120" w:after="0" w:line="240" w:lineRule="auto"/>
      <w:ind w:left="72" w:right="72"/>
    </w:pPr>
    <w:rPr>
      <w:kern w:val="22"/>
      <w:lang w:eastAsia="ja-JP"/>
    </w:rPr>
  </w:style>
  <w:style w:type="paragraph" w:customStyle="1" w:styleId="878EAA5A1F6A497584A9A484A18B1DD14">
    <w:name w:val="878EAA5A1F6A497584A9A484A18B1DD14"/>
    <w:rsid w:val="00EE7BF1"/>
    <w:pPr>
      <w:spacing w:before="120" w:after="0" w:line="240" w:lineRule="auto"/>
      <w:ind w:left="72" w:right="72"/>
    </w:pPr>
    <w:rPr>
      <w:kern w:val="22"/>
      <w:lang w:eastAsia="ja-JP"/>
    </w:rPr>
  </w:style>
  <w:style w:type="paragraph" w:customStyle="1" w:styleId="85CC9488FAF44C4CA6ED6FD8767EA03812">
    <w:name w:val="85CC9488FAF44C4CA6ED6FD8767EA03812"/>
    <w:rsid w:val="00EE7BF1"/>
    <w:pPr>
      <w:spacing w:before="120" w:after="0" w:line="240" w:lineRule="auto"/>
      <w:ind w:left="72" w:right="72"/>
    </w:pPr>
    <w:rPr>
      <w:kern w:val="22"/>
      <w:lang w:eastAsia="ja-JP"/>
    </w:rPr>
  </w:style>
  <w:style w:type="paragraph" w:customStyle="1" w:styleId="E238CCF255954B83BB7E76ACE06B268B12">
    <w:name w:val="E238CCF255954B83BB7E76ACE06B268B12"/>
    <w:rsid w:val="00EE7BF1"/>
    <w:pPr>
      <w:spacing w:before="120" w:after="0" w:line="240" w:lineRule="auto"/>
      <w:ind w:left="72" w:right="72"/>
    </w:pPr>
    <w:rPr>
      <w:kern w:val="22"/>
      <w:lang w:eastAsia="ja-JP"/>
    </w:rPr>
  </w:style>
  <w:style w:type="paragraph" w:customStyle="1" w:styleId="EBE25B95D12845CE8573ED0D1B7B97E612">
    <w:name w:val="EBE25B95D12845CE8573ED0D1B7B97E612"/>
    <w:rsid w:val="00EE7BF1"/>
    <w:pPr>
      <w:spacing w:before="120" w:after="0" w:line="240" w:lineRule="auto"/>
      <w:ind w:left="72" w:right="72"/>
    </w:pPr>
    <w:rPr>
      <w:kern w:val="22"/>
      <w:lang w:eastAsia="ja-JP"/>
    </w:rPr>
  </w:style>
  <w:style w:type="paragraph" w:customStyle="1" w:styleId="FF95DBD5FA024F9BBFDA7E24415CDEA821">
    <w:name w:val="FF95DBD5FA024F9BBFDA7E24415CDEA821"/>
    <w:rsid w:val="00EE7BF1"/>
    <w:pPr>
      <w:spacing w:before="120" w:after="0" w:line="240" w:lineRule="auto"/>
      <w:ind w:left="72" w:right="72"/>
    </w:pPr>
    <w:rPr>
      <w:kern w:val="22"/>
      <w:lang w:eastAsia="ja-JP"/>
    </w:rPr>
  </w:style>
  <w:style w:type="paragraph" w:customStyle="1" w:styleId="7264E8A980574B88A2D698EFB95547D721">
    <w:name w:val="7264E8A980574B88A2D698EFB95547D721"/>
    <w:rsid w:val="00EE7BF1"/>
    <w:pPr>
      <w:spacing w:before="120" w:after="0" w:line="240" w:lineRule="auto"/>
      <w:ind w:left="72" w:right="72"/>
    </w:pPr>
    <w:rPr>
      <w:kern w:val="22"/>
      <w:lang w:eastAsia="ja-JP"/>
    </w:rPr>
  </w:style>
  <w:style w:type="paragraph" w:customStyle="1" w:styleId="4D3973502DBB43928A0D6E4A7D2B907B10">
    <w:name w:val="4D3973502DBB43928A0D6E4A7D2B907B10"/>
    <w:rsid w:val="00EE7BF1"/>
    <w:pPr>
      <w:spacing w:before="120" w:after="0" w:line="240" w:lineRule="auto"/>
      <w:ind w:left="72" w:right="72"/>
    </w:pPr>
    <w:rPr>
      <w:kern w:val="22"/>
      <w:lang w:eastAsia="ja-JP"/>
    </w:rPr>
  </w:style>
  <w:style w:type="paragraph" w:customStyle="1" w:styleId="6C9A08FCA799487397B00F2561C9229F10">
    <w:name w:val="6C9A08FCA799487397B00F2561C9229F10"/>
    <w:rsid w:val="00EE7BF1"/>
    <w:pPr>
      <w:spacing w:before="120" w:after="0" w:line="240" w:lineRule="auto"/>
      <w:ind w:left="72" w:right="72"/>
    </w:pPr>
    <w:rPr>
      <w:kern w:val="22"/>
      <w:lang w:eastAsia="ja-JP"/>
    </w:rPr>
  </w:style>
  <w:style w:type="paragraph" w:customStyle="1" w:styleId="421129EA18FA45D8AEE662B2B9A3C5D310">
    <w:name w:val="421129EA18FA45D8AEE662B2B9A3C5D310"/>
    <w:rsid w:val="00EE7BF1"/>
    <w:pPr>
      <w:spacing w:before="120" w:after="0" w:line="240" w:lineRule="auto"/>
      <w:ind w:left="72" w:right="72"/>
      <w:jc w:val="right"/>
    </w:pPr>
    <w:rPr>
      <w:kern w:val="22"/>
      <w:lang w:eastAsia="ja-JP"/>
    </w:rPr>
  </w:style>
  <w:style w:type="paragraph" w:customStyle="1" w:styleId="344CCF92B64D47DE9F0C800AF9B268D121">
    <w:name w:val="344CCF92B64D47DE9F0C800AF9B268D121"/>
    <w:rsid w:val="00EE7BF1"/>
    <w:pPr>
      <w:spacing w:before="120" w:after="0" w:line="240" w:lineRule="auto"/>
      <w:ind w:left="72" w:right="72"/>
    </w:pPr>
    <w:rPr>
      <w:kern w:val="22"/>
      <w:lang w:eastAsia="ja-JP"/>
    </w:rPr>
  </w:style>
  <w:style w:type="paragraph" w:customStyle="1" w:styleId="FA82AB13C197444F80A69A1AC54122719">
    <w:name w:val="FA82AB13C197444F80A69A1AC54122719"/>
    <w:rsid w:val="00EE7BF1"/>
    <w:pPr>
      <w:spacing w:before="120" w:after="0" w:line="240" w:lineRule="auto"/>
      <w:ind w:left="72" w:right="72"/>
    </w:pPr>
    <w:rPr>
      <w:kern w:val="22"/>
      <w:lang w:eastAsia="ja-JP"/>
    </w:rPr>
  </w:style>
  <w:style w:type="paragraph" w:customStyle="1" w:styleId="4201C2AD78D64401BE447C54B524DAF39">
    <w:name w:val="4201C2AD78D64401BE447C54B524DAF39"/>
    <w:rsid w:val="00EE7BF1"/>
    <w:pPr>
      <w:spacing w:before="120" w:after="0" w:line="240" w:lineRule="auto"/>
      <w:ind w:left="72" w:right="72"/>
    </w:pPr>
    <w:rPr>
      <w:kern w:val="22"/>
      <w:lang w:eastAsia="ja-JP"/>
    </w:rPr>
  </w:style>
  <w:style w:type="paragraph" w:customStyle="1" w:styleId="92193C9ABD4D40F6A60763727506F5319">
    <w:name w:val="92193C9ABD4D40F6A60763727506F5319"/>
    <w:rsid w:val="00EE7BF1"/>
    <w:pPr>
      <w:spacing w:before="120" w:after="0" w:line="240" w:lineRule="auto"/>
      <w:ind w:left="72" w:right="72"/>
    </w:pPr>
    <w:rPr>
      <w:kern w:val="22"/>
      <w:lang w:eastAsia="ja-JP"/>
    </w:rPr>
  </w:style>
  <w:style w:type="paragraph" w:customStyle="1" w:styleId="9BF0D425FACF45B998D5E7FB4625367A9">
    <w:name w:val="9BF0D425FACF45B998D5E7FB4625367A9"/>
    <w:rsid w:val="00EE7BF1"/>
    <w:pPr>
      <w:spacing w:before="120" w:after="0" w:line="240" w:lineRule="auto"/>
      <w:ind w:left="72" w:right="72"/>
    </w:pPr>
    <w:rPr>
      <w:kern w:val="22"/>
      <w:lang w:eastAsia="ja-JP"/>
    </w:rPr>
  </w:style>
  <w:style w:type="paragraph" w:customStyle="1" w:styleId="5CB3532894864332B49446CD856983746">
    <w:name w:val="5CB3532894864332B49446CD85698374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7">
    <w:name w:val="924D151035B64671AF5EDC2BD9DCB3D3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7">
    <w:name w:val="C8C8F948E0B44DAC9E881FAC1E6EBE92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7">
    <w:name w:val="B8B1F9D948AB44F8826313F10BA44B9F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7">
    <w:name w:val="583FAF4F4FE74C36B630C77A0647302A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7">
    <w:name w:val="7C84CA04A68E4521AB60B9F8726AB97C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7">
    <w:name w:val="82C4BE7EF97D4E0AB9F5F8274AF1B658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7">
    <w:name w:val="7F068E946840456A8CFE70B81B209F4D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7">
    <w:name w:val="C6B3DD5A40464108872013F8D46CA433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DCED3FE0F34494CB2CF61A27E77973622">
    <w:name w:val="9DCED3FE0F34494CB2CF61A27E77973622"/>
    <w:rsid w:val="00EE7BF1"/>
    <w:pPr>
      <w:spacing w:before="120" w:after="0" w:line="240" w:lineRule="auto"/>
      <w:ind w:left="72" w:right="72"/>
    </w:pPr>
    <w:rPr>
      <w:kern w:val="22"/>
      <w:lang w:eastAsia="ja-JP"/>
    </w:rPr>
  </w:style>
  <w:style w:type="paragraph" w:customStyle="1" w:styleId="F0D509E0C554426EB89CC08D3640526113">
    <w:name w:val="F0D509E0C554426EB89CC08D3640526113"/>
    <w:rsid w:val="00EE7BF1"/>
    <w:pPr>
      <w:spacing w:before="120" w:after="0" w:line="240" w:lineRule="auto"/>
      <w:ind w:left="72" w:right="72"/>
    </w:pPr>
    <w:rPr>
      <w:kern w:val="22"/>
      <w:lang w:eastAsia="ja-JP"/>
    </w:rPr>
  </w:style>
  <w:style w:type="paragraph" w:customStyle="1" w:styleId="878EAA5A1F6A497584A9A484A18B1DD15">
    <w:name w:val="878EAA5A1F6A497584A9A484A18B1DD15"/>
    <w:rsid w:val="00EE7BF1"/>
    <w:pPr>
      <w:spacing w:before="120" w:after="0" w:line="240" w:lineRule="auto"/>
      <w:ind w:left="72" w:right="72"/>
    </w:pPr>
    <w:rPr>
      <w:kern w:val="22"/>
      <w:lang w:eastAsia="ja-JP"/>
    </w:rPr>
  </w:style>
  <w:style w:type="paragraph" w:customStyle="1" w:styleId="85CC9488FAF44C4CA6ED6FD8767EA03813">
    <w:name w:val="85CC9488FAF44C4CA6ED6FD8767EA03813"/>
    <w:rsid w:val="00EE7BF1"/>
    <w:pPr>
      <w:spacing w:before="120" w:after="0" w:line="240" w:lineRule="auto"/>
      <w:ind w:left="72" w:right="72"/>
    </w:pPr>
    <w:rPr>
      <w:kern w:val="22"/>
      <w:lang w:eastAsia="ja-JP"/>
    </w:rPr>
  </w:style>
  <w:style w:type="paragraph" w:customStyle="1" w:styleId="E238CCF255954B83BB7E76ACE06B268B13">
    <w:name w:val="E238CCF255954B83BB7E76ACE06B268B13"/>
    <w:rsid w:val="00EE7BF1"/>
    <w:pPr>
      <w:spacing w:before="120" w:after="0" w:line="240" w:lineRule="auto"/>
      <w:ind w:left="72" w:right="72"/>
    </w:pPr>
    <w:rPr>
      <w:kern w:val="22"/>
      <w:lang w:eastAsia="ja-JP"/>
    </w:rPr>
  </w:style>
  <w:style w:type="paragraph" w:customStyle="1" w:styleId="EBE25B95D12845CE8573ED0D1B7B97E613">
    <w:name w:val="EBE25B95D12845CE8573ED0D1B7B97E613"/>
    <w:rsid w:val="00EE7BF1"/>
    <w:pPr>
      <w:spacing w:before="120" w:after="0" w:line="240" w:lineRule="auto"/>
      <w:ind w:left="72" w:right="72"/>
    </w:pPr>
    <w:rPr>
      <w:kern w:val="22"/>
      <w:lang w:eastAsia="ja-JP"/>
    </w:rPr>
  </w:style>
  <w:style w:type="paragraph" w:customStyle="1" w:styleId="FF95DBD5FA024F9BBFDA7E24415CDEA822">
    <w:name w:val="FF95DBD5FA024F9BBFDA7E24415CDEA822"/>
    <w:rsid w:val="00EE7BF1"/>
    <w:pPr>
      <w:spacing w:before="120" w:after="0" w:line="240" w:lineRule="auto"/>
      <w:ind w:left="72" w:right="72"/>
    </w:pPr>
    <w:rPr>
      <w:kern w:val="22"/>
      <w:lang w:eastAsia="ja-JP"/>
    </w:rPr>
  </w:style>
  <w:style w:type="paragraph" w:customStyle="1" w:styleId="7264E8A980574B88A2D698EFB95547D722">
    <w:name w:val="7264E8A980574B88A2D698EFB95547D722"/>
    <w:rsid w:val="00EE7BF1"/>
    <w:pPr>
      <w:spacing w:before="120" w:after="0" w:line="240" w:lineRule="auto"/>
      <w:ind w:left="72" w:right="72"/>
    </w:pPr>
    <w:rPr>
      <w:kern w:val="22"/>
      <w:lang w:eastAsia="ja-JP"/>
    </w:rPr>
  </w:style>
  <w:style w:type="paragraph" w:customStyle="1" w:styleId="4D3973502DBB43928A0D6E4A7D2B907B11">
    <w:name w:val="4D3973502DBB43928A0D6E4A7D2B907B11"/>
    <w:rsid w:val="00EE7BF1"/>
    <w:pPr>
      <w:spacing w:before="120" w:after="0" w:line="240" w:lineRule="auto"/>
      <w:ind w:left="72" w:right="72"/>
    </w:pPr>
    <w:rPr>
      <w:kern w:val="22"/>
      <w:lang w:eastAsia="ja-JP"/>
    </w:rPr>
  </w:style>
  <w:style w:type="paragraph" w:customStyle="1" w:styleId="6C9A08FCA799487397B00F2561C9229F11">
    <w:name w:val="6C9A08FCA799487397B00F2561C9229F11"/>
    <w:rsid w:val="00EE7BF1"/>
    <w:pPr>
      <w:spacing w:before="120" w:after="0" w:line="240" w:lineRule="auto"/>
      <w:ind w:left="72" w:right="72"/>
    </w:pPr>
    <w:rPr>
      <w:kern w:val="22"/>
      <w:lang w:eastAsia="ja-JP"/>
    </w:rPr>
  </w:style>
  <w:style w:type="paragraph" w:customStyle="1" w:styleId="421129EA18FA45D8AEE662B2B9A3C5D311">
    <w:name w:val="421129EA18FA45D8AEE662B2B9A3C5D311"/>
    <w:rsid w:val="00EE7BF1"/>
    <w:pPr>
      <w:spacing w:before="120" w:after="0" w:line="240" w:lineRule="auto"/>
      <w:ind w:left="72" w:right="72"/>
      <w:jc w:val="right"/>
    </w:pPr>
    <w:rPr>
      <w:kern w:val="22"/>
      <w:lang w:eastAsia="ja-JP"/>
    </w:rPr>
  </w:style>
  <w:style w:type="paragraph" w:customStyle="1" w:styleId="344CCF92B64D47DE9F0C800AF9B268D122">
    <w:name w:val="344CCF92B64D47DE9F0C800AF9B268D122"/>
    <w:rsid w:val="00EE7BF1"/>
    <w:pPr>
      <w:spacing w:before="120" w:after="0" w:line="240" w:lineRule="auto"/>
      <w:ind w:left="72" w:right="72"/>
    </w:pPr>
    <w:rPr>
      <w:kern w:val="22"/>
      <w:lang w:eastAsia="ja-JP"/>
    </w:rPr>
  </w:style>
  <w:style w:type="paragraph" w:customStyle="1" w:styleId="FA82AB13C197444F80A69A1AC541227110">
    <w:name w:val="FA82AB13C197444F80A69A1AC541227110"/>
    <w:rsid w:val="00EE7BF1"/>
    <w:pPr>
      <w:spacing w:before="120" w:after="0" w:line="240" w:lineRule="auto"/>
      <w:ind w:left="72" w:right="72"/>
    </w:pPr>
    <w:rPr>
      <w:kern w:val="22"/>
      <w:lang w:eastAsia="ja-JP"/>
    </w:rPr>
  </w:style>
  <w:style w:type="paragraph" w:customStyle="1" w:styleId="4201C2AD78D64401BE447C54B524DAF310">
    <w:name w:val="4201C2AD78D64401BE447C54B524DAF310"/>
    <w:rsid w:val="00EE7BF1"/>
    <w:pPr>
      <w:spacing w:before="120" w:after="0" w:line="240" w:lineRule="auto"/>
      <w:ind w:left="72" w:right="72"/>
    </w:pPr>
    <w:rPr>
      <w:kern w:val="22"/>
      <w:lang w:eastAsia="ja-JP"/>
    </w:rPr>
  </w:style>
  <w:style w:type="paragraph" w:customStyle="1" w:styleId="92193C9ABD4D40F6A60763727506F53110">
    <w:name w:val="92193C9ABD4D40F6A60763727506F53110"/>
    <w:rsid w:val="00EE7BF1"/>
    <w:pPr>
      <w:spacing w:before="120" w:after="0" w:line="240" w:lineRule="auto"/>
      <w:ind w:left="72" w:right="72"/>
    </w:pPr>
    <w:rPr>
      <w:kern w:val="22"/>
      <w:lang w:eastAsia="ja-JP"/>
    </w:rPr>
  </w:style>
  <w:style w:type="paragraph" w:customStyle="1" w:styleId="9BF0D425FACF45B998D5E7FB4625367A10">
    <w:name w:val="9BF0D425FACF45B998D5E7FB4625367A10"/>
    <w:rsid w:val="00EE7BF1"/>
    <w:pPr>
      <w:spacing w:before="120" w:after="0" w:line="240" w:lineRule="auto"/>
      <w:ind w:left="72" w:right="72"/>
    </w:pPr>
    <w:rPr>
      <w:kern w:val="22"/>
      <w:lang w:eastAsia="ja-JP"/>
    </w:rPr>
  </w:style>
  <w:style w:type="paragraph" w:customStyle="1" w:styleId="5CB3532894864332B49446CD856983747">
    <w:name w:val="5CB3532894864332B49446CD85698374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8">
    <w:name w:val="924D151035B64671AF5EDC2BD9DCB3D3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8">
    <w:name w:val="C8C8F948E0B44DAC9E881FAC1E6EBE92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8">
    <w:name w:val="B8B1F9D948AB44F8826313F10BA44B9F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8">
    <w:name w:val="583FAF4F4FE74C36B630C77A0647302A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8">
    <w:name w:val="7C84CA04A68E4521AB60B9F8726AB97C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8">
    <w:name w:val="82C4BE7EF97D4E0AB9F5F8274AF1B658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8">
    <w:name w:val="7F068E946840456A8CFE70B81B209F4D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8">
    <w:name w:val="C6B3DD5A40464108872013F8D46CA433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F5A0CE92D8B94B4FB3ACA720ADF77D20">
    <w:name w:val="F5A0CE92D8B94B4FB3ACA720ADF77D20"/>
    <w:rsid w:val="00CB3084"/>
    <w:rPr>
      <w:kern w:val="0"/>
      <w:lang w:eastAsia="zh-CN"/>
      <w14:ligatures w14:val="none"/>
    </w:rPr>
  </w:style>
  <w:style w:type="paragraph" w:customStyle="1" w:styleId="D9B81CA207FE4ED88C05085375AF18B2">
    <w:name w:val="D9B81CA207FE4ED88C05085375AF18B2"/>
    <w:rsid w:val="00CB3084"/>
    <w:rPr>
      <w:kern w:val="0"/>
      <w:lang w:eastAsia="zh-CN"/>
      <w14:ligatures w14:val="none"/>
    </w:rPr>
  </w:style>
  <w:style w:type="paragraph" w:customStyle="1" w:styleId="2BE5B1D65C974FDDAEF6C5834071210C">
    <w:name w:val="2BE5B1D65C974FDDAEF6C5834071210C"/>
    <w:rsid w:val="00CB3084"/>
    <w:rPr>
      <w:kern w:val="0"/>
      <w:lang w:eastAsia="zh-CN"/>
      <w14:ligatures w14:val="none"/>
    </w:rPr>
  </w:style>
  <w:style w:type="paragraph" w:customStyle="1" w:styleId="9DCED3FE0F34494CB2CF61A27E77973623">
    <w:name w:val="9DCED3FE0F34494CB2CF61A27E77973623"/>
    <w:rsid w:val="00CB3084"/>
    <w:pPr>
      <w:spacing w:before="120" w:after="0" w:line="240" w:lineRule="auto"/>
      <w:ind w:left="72" w:right="72"/>
    </w:pPr>
    <w:rPr>
      <w:kern w:val="22"/>
      <w:lang w:eastAsia="ja-JP"/>
    </w:rPr>
  </w:style>
  <w:style w:type="paragraph" w:customStyle="1" w:styleId="F0D509E0C554426EB89CC08D3640526114">
    <w:name w:val="F0D509E0C554426EB89CC08D3640526114"/>
    <w:rsid w:val="00CB3084"/>
    <w:pPr>
      <w:spacing w:before="120" w:after="0" w:line="240" w:lineRule="auto"/>
      <w:ind w:left="72" w:right="72"/>
    </w:pPr>
    <w:rPr>
      <w:kern w:val="22"/>
      <w:lang w:eastAsia="ja-JP"/>
    </w:rPr>
  </w:style>
  <w:style w:type="paragraph" w:customStyle="1" w:styleId="878EAA5A1F6A497584A9A484A18B1DD16">
    <w:name w:val="878EAA5A1F6A497584A9A484A18B1DD16"/>
    <w:rsid w:val="00CB3084"/>
    <w:pPr>
      <w:spacing w:before="120" w:after="0" w:line="240" w:lineRule="auto"/>
      <w:ind w:left="72" w:right="72"/>
    </w:pPr>
    <w:rPr>
      <w:kern w:val="22"/>
      <w:lang w:eastAsia="ja-JP"/>
    </w:rPr>
  </w:style>
  <w:style w:type="paragraph" w:customStyle="1" w:styleId="85CC9488FAF44C4CA6ED6FD8767EA03814">
    <w:name w:val="85CC9488FAF44C4CA6ED6FD8767EA03814"/>
    <w:rsid w:val="00CB3084"/>
    <w:pPr>
      <w:spacing w:before="120" w:after="0" w:line="240" w:lineRule="auto"/>
      <w:ind w:left="72" w:right="72"/>
    </w:pPr>
    <w:rPr>
      <w:kern w:val="22"/>
      <w:lang w:eastAsia="ja-JP"/>
    </w:rPr>
  </w:style>
  <w:style w:type="paragraph" w:customStyle="1" w:styleId="E238CCF255954B83BB7E76ACE06B268B14">
    <w:name w:val="E238CCF255954B83BB7E76ACE06B268B14"/>
    <w:rsid w:val="00CB3084"/>
    <w:pPr>
      <w:spacing w:before="120" w:after="0" w:line="240" w:lineRule="auto"/>
      <w:ind w:left="72" w:right="72"/>
    </w:pPr>
    <w:rPr>
      <w:kern w:val="22"/>
      <w:lang w:eastAsia="ja-JP"/>
    </w:rPr>
  </w:style>
  <w:style w:type="paragraph" w:customStyle="1" w:styleId="EBE25B95D12845CE8573ED0D1B7B97E614">
    <w:name w:val="EBE25B95D12845CE8573ED0D1B7B97E614"/>
    <w:rsid w:val="00CB3084"/>
    <w:pPr>
      <w:spacing w:before="120" w:after="0" w:line="240" w:lineRule="auto"/>
      <w:ind w:left="72" w:right="72"/>
    </w:pPr>
    <w:rPr>
      <w:kern w:val="22"/>
      <w:lang w:eastAsia="ja-JP"/>
    </w:rPr>
  </w:style>
  <w:style w:type="paragraph" w:customStyle="1" w:styleId="FF95DBD5FA024F9BBFDA7E24415CDEA823">
    <w:name w:val="FF95DBD5FA024F9BBFDA7E24415CDEA823"/>
    <w:rsid w:val="00CB3084"/>
    <w:pPr>
      <w:spacing w:before="120" w:after="0" w:line="240" w:lineRule="auto"/>
      <w:ind w:left="72" w:right="72"/>
    </w:pPr>
    <w:rPr>
      <w:kern w:val="22"/>
      <w:lang w:eastAsia="ja-JP"/>
    </w:rPr>
  </w:style>
  <w:style w:type="paragraph" w:customStyle="1" w:styleId="7264E8A980574B88A2D698EFB95547D723">
    <w:name w:val="7264E8A980574B88A2D698EFB95547D723"/>
    <w:rsid w:val="00CB3084"/>
    <w:pPr>
      <w:spacing w:before="120" w:after="0" w:line="240" w:lineRule="auto"/>
      <w:ind w:left="72" w:right="72"/>
    </w:pPr>
    <w:rPr>
      <w:kern w:val="22"/>
      <w:lang w:eastAsia="ja-JP"/>
    </w:rPr>
  </w:style>
  <w:style w:type="paragraph" w:customStyle="1" w:styleId="4D3973502DBB43928A0D6E4A7D2B907B12">
    <w:name w:val="4D3973502DBB43928A0D6E4A7D2B907B12"/>
    <w:rsid w:val="00CB3084"/>
    <w:pPr>
      <w:spacing w:before="120" w:after="0" w:line="240" w:lineRule="auto"/>
      <w:ind w:left="72" w:right="72"/>
    </w:pPr>
    <w:rPr>
      <w:kern w:val="22"/>
      <w:lang w:eastAsia="ja-JP"/>
    </w:rPr>
  </w:style>
  <w:style w:type="paragraph" w:customStyle="1" w:styleId="6C9A08FCA799487397B00F2561C9229F12">
    <w:name w:val="6C9A08FCA799487397B00F2561C9229F12"/>
    <w:rsid w:val="00CB3084"/>
    <w:pPr>
      <w:spacing w:before="120" w:after="0" w:line="240" w:lineRule="auto"/>
      <w:ind w:left="72" w:right="72"/>
    </w:pPr>
    <w:rPr>
      <w:kern w:val="22"/>
      <w:lang w:eastAsia="ja-JP"/>
    </w:rPr>
  </w:style>
  <w:style w:type="paragraph" w:customStyle="1" w:styleId="421129EA18FA45D8AEE662B2B9A3C5D312">
    <w:name w:val="421129EA18FA45D8AEE662B2B9A3C5D312"/>
    <w:rsid w:val="00CB3084"/>
    <w:pPr>
      <w:spacing w:before="120" w:after="0" w:line="240" w:lineRule="auto"/>
      <w:ind w:left="72" w:right="72"/>
      <w:jc w:val="right"/>
    </w:pPr>
    <w:rPr>
      <w:kern w:val="22"/>
      <w:lang w:eastAsia="ja-JP"/>
    </w:rPr>
  </w:style>
  <w:style w:type="paragraph" w:customStyle="1" w:styleId="344CCF92B64D47DE9F0C800AF9B268D123">
    <w:name w:val="344CCF92B64D47DE9F0C800AF9B268D123"/>
    <w:rsid w:val="00CB3084"/>
    <w:pPr>
      <w:spacing w:before="120" w:after="0" w:line="240" w:lineRule="auto"/>
      <w:ind w:left="72" w:right="72"/>
    </w:pPr>
    <w:rPr>
      <w:kern w:val="22"/>
      <w:lang w:eastAsia="ja-JP"/>
    </w:rPr>
  </w:style>
  <w:style w:type="paragraph" w:customStyle="1" w:styleId="FA82AB13C197444F80A69A1AC541227111">
    <w:name w:val="FA82AB13C197444F80A69A1AC541227111"/>
    <w:rsid w:val="00CB3084"/>
    <w:pPr>
      <w:spacing w:before="120" w:after="0" w:line="240" w:lineRule="auto"/>
      <w:ind w:left="72" w:right="72"/>
    </w:pPr>
    <w:rPr>
      <w:kern w:val="22"/>
      <w:lang w:eastAsia="ja-JP"/>
    </w:rPr>
  </w:style>
  <w:style w:type="paragraph" w:customStyle="1" w:styleId="4201C2AD78D64401BE447C54B524DAF311">
    <w:name w:val="4201C2AD78D64401BE447C54B524DAF311"/>
    <w:rsid w:val="00CB3084"/>
    <w:pPr>
      <w:spacing w:before="120" w:after="0" w:line="240" w:lineRule="auto"/>
      <w:ind w:left="72" w:right="72"/>
    </w:pPr>
    <w:rPr>
      <w:kern w:val="22"/>
      <w:lang w:eastAsia="ja-JP"/>
    </w:rPr>
  </w:style>
  <w:style w:type="paragraph" w:customStyle="1" w:styleId="92193C9ABD4D40F6A60763727506F53111">
    <w:name w:val="92193C9ABD4D40F6A60763727506F53111"/>
    <w:rsid w:val="00CB3084"/>
    <w:pPr>
      <w:spacing w:before="120" w:after="0" w:line="240" w:lineRule="auto"/>
      <w:ind w:left="72" w:right="72"/>
    </w:pPr>
    <w:rPr>
      <w:kern w:val="22"/>
      <w:lang w:eastAsia="ja-JP"/>
    </w:rPr>
  </w:style>
  <w:style w:type="paragraph" w:customStyle="1" w:styleId="9BF0D425FACF45B998D5E7FB4625367A11">
    <w:name w:val="9BF0D425FACF45B998D5E7FB4625367A11"/>
    <w:rsid w:val="00CB3084"/>
    <w:pPr>
      <w:spacing w:before="120" w:after="0" w:line="240" w:lineRule="auto"/>
      <w:ind w:left="72" w:right="72"/>
    </w:pPr>
    <w:rPr>
      <w:kern w:val="22"/>
      <w:lang w:eastAsia="ja-JP"/>
    </w:rPr>
  </w:style>
  <w:style w:type="paragraph" w:customStyle="1" w:styleId="5CB3532894864332B49446CD856983748">
    <w:name w:val="5CB3532894864332B49446CD856983748"/>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9">
    <w:name w:val="924D151035B64671AF5EDC2BD9DCB3D3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9">
    <w:name w:val="C8C8F948E0B44DAC9E881FAC1E6EBE92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9">
    <w:name w:val="B8B1F9D948AB44F8826313F10BA44B9F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9">
    <w:name w:val="583FAF4F4FE74C36B630C77A0647302A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9">
    <w:name w:val="7C84CA04A68E4521AB60B9F8726AB97C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9">
    <w:name w:val="82C4BE7EF97D4E0AB9F5F8274AF1B658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9">
    <w:name w:val="7F068E946840456A8CFE70B81B209F4D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9">
    <w:name w:val="C6B3DD5A40464108872013F8D46CA433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28E352AA68744A34A71B919E1067DCF1">
    <w:name w:val="28E352AA68744A34A71B919E1067DCF1"/>
    <w:rsid w:val="00077ED3"/>
    <w:pPr>
      <w:spacing w:before="120" w:after="0" w:line="240" w:lineRule="auto"/>
      <w:ind w:left="72" w:right="72"/>
      <w:jc w:val="right"/>
    </w:pPr>
    <w:rPr>
      <w:rFonts w:asciiTheme="majorHAnsi" w:eastAsiaTheme="majorEastAsia" w:hAnsiTheme="majorHAnsi" w:cstheme="majorBidi"/>
      <w:caps/>
      <w:kern w:val="22"/>
      <w:sz w:val="28"/>
      <w:szCs w:val="28"/>
      <w:lang w:eastAsia="ja-JP"/>
    </w:rPr>
  </w:style>
  <w:style w:type="paragraph" w:customStyle="1" w:styleId="EB1970559A5A4A8CAD831B06C8A12C23">
    <w:name w:val="EB1970559A5A4A8CAD831B06C8A12C23"/>
    <w:rsid w:val="00077ED3"/>
    <w:pPr>
      <w:spacing w:before="120" w:after="0" w:line="240" w:lineRule="auto"/>
      <w:ind w:left="72" w:right="72"/>
      <w:jc w:val="right"/>
    </w:pPr>
    <w:rPr>
      <w:rFonts w:asciiTheme="majorHAnsi" w:eastAsiaTheme="majorEastAsia" w:hAnsiTheme="majorHAnsi" w:cstheme="majorBidi"/>
      <w:caps/>
      <w:kern w:val="22"/>
      <w:sz w:val="28"/>
      <w:szCs w:val="28"/>
      <w:lang w:eastAsia="ja-JP"/>
    </w:rPr>
  </w:style>
  <w:style w:type="paragraph" w:customStyle="1" w:styleId="82144830BCFF45CDA37A59BF3F0EF3FF">
    <w:name w:val="82144830BCFF45CDA37A59BF3F0EF3FF"/>
    <w:rsid w:val="00077ED3"/>
    <w:pPr>
      <w:spacing w:before="120" w:after="0" w:line="240" w:lineRule="auto"/>
      <w:ind w:left="72" w:right="72"/>
      <w:jc w:val="right"/>
    </w:pPr>
    <w:rPr>
      <w:rFonts w:asciiTheme="majorHAnsi" w:eastAsiaTheme="majorEastAsia" w:hAnsiTheme="majorHAnsi" w:cstheme="majorBidi"/>
      <w:caps/>
      <w:kern w:val="22"/>
      <w:sz w:val="28"/>
      <w:szCs w:val="28"/>
      <w:lang w:eastAsia="ja-JP"/>
    </w:rPr>
  </w:style>
  <w:style w:type="paragraph" w:customStyle="1" w:styleId="9C2B65429241472FADBB34A9B5BCEF1A">
    <w:name w:val="9C2B65429241472FADBB34A9B5BCEF1A"/>
    <w:rsid w:val="00077ED3"/>
    <w:pPr>
      <w:spacing w:before="120" w:after="0" w:line="240" w:lineRule="auto"/>
      <w:ind w:left="72" w:right="72"/>
      <w:jc w:val="right"/>
    </w:pPr>
    <w:rPr>
      <w:rFonts w:asciiTheme="majorHAnsi" w:eastAsiaTheme="majorEastAsia" w:hAnsiTheme="majorHAnsi" w:cstheme="majorBidi"/>
      <w:caps/>
      <w:color w:val="C45911" w:themeColor="accent2" w:themeShade="BF"/>
      <w:kern w:val="22"/>
      <w:sz w:val="52"/>
      <w:szCs w:val="52"/>
      <w:lang w:eastAsia="ja-JP"/>
    </w:rPr>
  </w:style>
  <w:style w:type="paragraph" w:customStyle="1" w:styleId="55A49131E6794C9CBC9507971C7EAD1D1">
    <w:name w:val="55A49131E6794C9CBC9507971C7EAD1D1"/>
    <w:rsid w:val="00077ED3"/>
    <w:pPr>
      <w:spacing w:before="120" w:after="0" w:line="240" w:lineRule="auto"/>
      <w:ind w:left="72" w:right="72"/>
      <w:jc w:val="right"/>
    </w:pPr>
    <w:rPr>
      <w:rFonts w:asciiTheme="majorHAnsi" w:eastAsiaTheme="majorEastAsia" w:hAnsiTheme="majorHAnsi" w:cstheme="majorBidi"/>
      <w:caps/>
      <w:kern w:val="22"/>
      <w:sz w:val="28"/>
      <w:szCs w:val="28"/>
      <w:lang w:eastAsia="ja-JP"/>
    </w:rPr>
  </w:style>
  <w:style w:type="paragraph" w:customStyle="1" w:styleId="C05D7087BD0441889990E1DB2DE97ADF">
    <w:name w:val="C05D7087BD0441889990E1DB2DE97ADF"/>
    <w:rsid w:val="00077ED3"/>
    <w:pPr>
      <w:spacing w:before="1680" w:after="0" w:line="240" w:lineRule="auto"/>
      <w:ind w:left="72" w:right="72"/>
      <w:contextualSpacing/>
      <w:jc w:val="right"/>
    </w:pPr>
    <w:rPr>
      <w:caps/>
      <w:kern w:val="22"/>
      <w:lang w:eastAsia="ja-JP"/>
    </w:rPr>
  </w:style>
  <w:style w:type="paragraph" w:customStyle="1" w:styleId="8F1648F879994BF193CA0B1A6C151DA0">
    <w:name w:val="8F1648F879994BF193CA0B1A6C151DA0"/>
    <w:rsid w:val="00077ED3"/>
    <w:pPr>
      <w:spacing w:before="1680" w:after="0" w:line="240" w:lineRule="auto"/>
      <w:ind w:left="72" w:right="72"/>
      <w:contextualSpacing/>
      <w:jc w:val="right"/>
    </w:pPr>
    <w:rPr>
      <w:caps/>
      <w:kern w:val="22"/>
      <w:lang w:eastAsia="ja-JP"/>
    </w:rPr>
  </w:style>
  <w:style w:type="paragraph" w:customStyle="1" w:styleId="384300F7904F412DBB0C072FA9E110E31">
    <w:name w:val="384300F7904F412DBB0C072FA9E110E31"/>
    <w:rsid w:val="00077ED3"/>
    <w:pPr>
      <w:spacing w:before="1680" w:after="0" w:line="240" w:lineRule="auto"/>
      <w:ind w:left="72" w:right="72"/>
      <w:contextualSpacing/>
      <w:jc w:val="right"/>
    </w:pPr>
    <w:rPr>
      <w:caps/>
      <w:kern w:val="22"/>
      <w:lang w:eastAsia="ja-JP"/>
    </w:rPr>
  </w:style>
  <w:style w:type="paragraph" w:customStyle="1" w:styleId="42DD46B141524E27B7C0644AC76F1307">
    <w:name w:val="42DD46B141524E27B7C0644AC76F1307"/>
    <w:rsid w:val="00077ED3"/>
    <w:pPr>
      <w:spacing w:before="1680" w:after="0" w:line="240" w:lineRule="auto"/>
      <w:ind w:left="72" w:right="72"/>
      <w:contextualSpacing/>
      <w:jc w:val="right"/>
    </w:pPr>
    <w:rPr>
      <w:caps/>
      <w:kern w:val="22"/>
      <w:lang w:eastAsia="ja-JP"/>
    </w:rPr>
  </w:style>
  <w:style w:type="paragraph" w:customStyle="1" w:styleId="11322F4BE7FF4031BDCBEA1AFC8811EC1">
    <w:name w:val="11322F4BE7FF4031BDCBEA1AFC8811EC1"/>
    <w:rsid w:val="00077ED3"/>
    <w:pPr>
      <w:keepNext/>
      <w:keepLines/>
      <w:pageBreakBefore/>
      <w:spacing w:before="120" w:after="40" w:line="240" w:lineRule="auto"/>
      <w:ind w:left="72" w:right="72"/>
      <w:outlineLvl w:val="0"/>
    </w:pPr>
    <w:rPr>
      <w:rFonts w:asciiTheme="majorHAnsi" w:eastAsiaTheme="majorEastAsia" w:hAnsiTheme="majorHAnsi" w:cstheme="majorBidi"/>
      <w:caps/>
      <w:color w:val="1F3864" w:themeColor="accent1" w:themeShade="80"/>
      <w:kern w:val="22"/>
      <w:sz w:val="28"/>
      <w:szCs w:val="28"/>
      <w:lang w:eastAsia="ja-JP"/>
    </w:rPr>
  </w:style>
  <w:style w:type="paragraph" w:customStyle="1" w:styleId="9DCED3FE0F34494CB2CF61A27E77973624">
    <w:name w:val="9DCED3FE0F34494CB2CF61A27E77973624"/>
    <w:rsid w:val="00077ED3"/>
    <w:pPr>
      <w:spacing w:before="120" w:after="0" w:line="240" w:lineRule="auto"/>
      <w:ind w:left="72" w:right="72"/>
    </w:pPr>
    <w:rPr>
      <w:kern w:val="22"/>
      <w:lang w:eastAsia="ja-JP"/>
    </w:rPr>
  </w:style>
  <w:style w:type="paragraph" w:customStyle="1" w:styleId="8FF47092612144BBBB31B6B1D9F92CCB">
    <w:name w:val="8FF47092612144BBBB31B6B1D9F92CCB"/>
    <w:rsid w:val="00077ED3"/>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eastAsia="ja-JP"/>
    </w:rPr>
  </w:style>
  <w:style w:type="paragraph" w:customStyle="1" w:styleId="F0D509E0C554426EB89CC08D3640526115">
    <w:name w:val="F0D509E0C554426EB89CC08D3640526115"/>
    <w:rsid w:val="00077ED3"/>
    <w:pPr>
      <w:spacing w:before="120" w:after="0" w:line="240" w:lineRule="auto"/>
      <w:ind w:left="72" w:right="72"/>
    </w:pPr>
    <w:rPr>
      <w:kern w:val="22"/>
      <w:lang w:eastAsia="ja-JP"/>
    </w:rPr>
  </w:style>
  <w:style w:type="paragraph" w:customStyle="1" w:styleId="878EAA5A1F6A497584A9A484A18B1DD17">
    <w:name w:val="878EAA5A1F6A497584A9A484A18B1DD17"/>
    <w:rsid w:val="00077ED3"/>
    <w:pPr>
      <w:spacing w:before="120" w:after="0" w:line="240" w:lineRule="auto"/>
      <w:ind w:left="72" w:right="72"/>
    </w:pPr>
    <w:rPr>
      <w:kern w:val="22"/>
      <w:lang w:eastAsia="ja-JP"/>
    </w:rPr>
  </w:style>
  <w:style w:type="paragraph" w:customStyle="1" w:styleId="85CC9488FAF44C4CA6ED6FD8767EA03815">
    <w:name w:val="85CC9488FAF44C4CA6ED6FD8767EA03815"/>
    <w:rsid w:val="00077ED3"/>
    <w:pPr>
      <w:spacing w:before="120" w:after="0" w:line="240" w:lineRule="auto"/>
      <w:ind w:left="72" w:right="72"/>
    </w:pPr>
    <w:rPr>
      <w:kern w:val="22"/>
      <w:lang w:eastAsia="ja-JP"/>
    </w:rPr>
  </w:style>
  <w:style w:type="paragraph" w:customStyle="1" w:styleId="88E130A9365842D788DD2AB74EBEC95C">
    <w:name w:val="88E130A9365842D788DD2AB74EBEC95C"/>
    <w:rsid w:val="00077ED3"/>
    <w:pPr>
      <w:spacing w:before="120" w:after="0" w:line="240" w:lineRule="auto"/>
      <w:ind w:left="72" w:right="72"/>
    </w:pPr>
    <w:rPr>
      <w:kern w:val="22"/>
      <w:lang w:eastAsia="ja-JP"/>
    </w:rPr>
  </w:style>
  <w:style w:type="paragraph" w:customStyle="1" w:styleId="E238CCF255954B83BB7E76ACE06B268B15">
    <w:name w:val="E238CCF255954B83BB7E76ACE06B268B15"/>
    <w:rsid w:val="00077ED3"/>
    <w:pPr>
      <w:spacing w:before="120" w:after="0" w:line="240" w:lineRule="auto"/>
      <w:ind w:left="72" w:right="72"/>
    </w:pPr>
    <w:rPr>
      <w:kern w:val="22"/>
      <w:lang w:eastAsia="ja-JP"/>
    </w:rPr>
  </w:style>
  <w:style w:type="paragraph" w:customStyle="1" w:styleId="1B50F8787C3D4B0C9CF41B129CC97B21">
    <w:name w:val="1B50F8787C3D4B0C9CF41B129CC97B21"/>
    <w:rsid w:val="00077ED3"/>
    <w:pPr>
      <w:spacing w:before="120" w:after="0" w:line="240" w:lineRule="auto"/>
      <w:ind w:left="72" w:right="72"/>
    </w:pPr>
    <w:rPr>
      <w:kern w:val="22"/>
      <w:lang w:eastAsia="ja-JP"/>
    </w:rPr>
  </w:style>
  <w:style w:type="paragraph" w:customStyle="1" w:styleId="EBE25B95D12845CE8573ED0D1B7B97E615">
    <w:name w:val="EBE25B95D12845CE8573ED0D1B7B97E615"/>
    <w:rsid w:val="00077ED3"/>
    <w:pPr>
      <w:spacing w:before="120" w:after="0" w:line="240" w:lineRule="auto"/>
      <w:ind w:left="72" w:right="72"/>
    </w:pPr>
    <w:rPr>
      <w:kern w:val="22"/>
      <w:lang w:eastAsia="ja-JP"/>
    </w:rPr>
  </w:style>
  <w:style w:type="paragraph" w:customStyle="1" w:styleId="4874198F3DE142C5B6852A8D57A6A42B">
    <w:name w:val="4874198F3DE142C5B6852A8D57A6A42B"/>
    <w:rsid w:val="00077ED3"/>
    <w:pPr>
      <w:spacing w:before="120" w:after="0" w:line="240" w:lineRule="auto"/>
      <w:ind w:left="72" w:right="72"/>
    </w:pPr>
    <w:rPr>
      <w:kern w:val="22"/>
      <w:lang w:eastAsia="ja-JP"/>
    </w:rPr>
  </w:style>
  <w:style w:type="paragraph" w:customStyle="1" w:styleId="18652789B80D4A808AA83CF5764F2026">
    <w:name w:val="18652789B80D4A808AA83CF5764F2026"/>
    <w:rsid w:val="00077ED3"/>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eastAsia="ja-JP"/>
    </w:rPr>
  </w:style>
  <w:style w:type="paragraph" w:customStyle="1" w:styleId="A6D2189C55B84185BE68BCA0A2B84A69">
    <w:name w:val="A6D2189C55B84185BE68BCA0A2B84A69"/>
    <w:rsid w:val="00077ED3"/>
    <w:pPr>
      <w:spacing w:before="120" w:after="0" w:line="240" w:lineRule="auto"/>
      <w:ind w:left="72" w:right="72"/>
    </w:pPr>
    <w:rPr>
      <w:kern w:val="22"/>
      <w:lang w:eastAsia="ja-JP"/>
    </w:rPr>
  </w:style>
  <w:style w:type="paragraph" w:customStyle="1" w:styleId="772A14FE19944BC4BB84008B1011151D">
    <w:name w:val="772A14FE19944BC4BB84008B1011151D"/>
    <w:rsid w:val="00077ED3"/>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eastAsia="ja-JP"/>
    </w:rPr>
  </w:style>
  <w:style w:type="paragraph" w:customStyle="1" w:styleId="FF95DBD5FA024F9BBFDA7E24415CDEA824">
    <w:name w:val="FF95DBD5FA024F9BBFDA7E24415CDEA824"/>
    <w:rsid w:val="00077ED3"/>
    <w:pPr>
      <w:spacing w:before="120" w:after="0" w:line="240" w:lineRule="auto"/>
      <w:ind w:left="72" w:right="72"/>
    </w:pPr>
    <w:rPr>
      <w:kern w:val="22"/>
      <w:lang w:eastAsia="ja-JP"/>
    </w:rPr>
  </w:style>
  <w:style w:type="paragraph" w:customStyle="1" w:styleId="530D89B834FD4143B7E0DECFF65F71EE">
    <w:name w:val="530D89B834FD4143B7E0DECFF65F71EE"/>
    <w:rsid w:val="00077ED3"/>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AC64C74009074BC29987F04194629ABC">
    <w:name w:val="AC64C74009074BC29987F04194629ABC"/>
    <w:rsid w:val="00077ED3"/>
    <w:pPr>
      <w:spacing w:before="120" w:after="0" w:line="240" w:lineRule="auto"/>
      <w:ind w:left="72" w:right="72"/>
    </w:pPr>
    <w:rPr>
      <w:kern w:val="22"/>
      <w:lang w:eastAsia="ja-JP"/>
    </w:rPr>
  </w:style>
  <w:style w:type="paragraph" w:customStyle="1" w:styleId="26C3951FCF9A4AB1A299F63218157EAD">
    <w:name w:val="26C3951FCF9A4AB1A299F63218157EAD"/>
    <w:rsid w:val="00077ED3"/>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6B24776F79E44D8D96E6C5ABD1850FEC">
    <w:name w:val="6B24776F79E44D8D96E6C5ABD1850FEC"/>
    <w:rsid w:val="00077ED3"/>
    <w:pPr>
      <w:spacing w:before="120" w:after="0" w:line="240" w:lineRule="auto"/>
      <w:ind w:left="72" w:right="72"/>
    </w:pPr>
    <w:rPr>
      <w:kern w:val="22"/>
      <w:lang w:eastAsia="ja-JP"/>
    </w:rPr>
  </w:style>
  <w:style w:type="paragraph" w:customStyle="1" w:styleId="26DE902613D34D1DA73B0A896B87A656">
    <w:name w:val="26DE902613D34D1DA73B0A896B87A656"/>
    <w:rsid w:val="00077ED3"/>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eastAsia="ja-JP"/>
    </w:rPr>
  </w:style>
  <w:style w:type="paragraph" w:customStyle="1" w:styleId="49D848E139934A17994EFB5E2DE3E00B">
    <w:name w:val="49D848E139934A17994EFB5E2DE3E00B"/>
    <w:rsid w:val="00077ED3"/>
    <w:pPr>
      <w:spacing w:before="120" w:after="0" w:line="240" w:lineRule="auto"/>
      <w:ind w:left="72" w:right="72"/>
    </w:pPr>
    <w:rPr>
      <w:kern w:val="22"/>
      <w:lang w:eastAsia="ja-JP"/>
    </w:rPr>
  </w:style>
  <w:style w:type="paragraph" w:customStyle="1" w:styleId="3F26751347AE444B8F24B4F71E7196AB">
    <w:name w:val="3F26751347AE444B8F24B4F71E7196AB"/>
    <w:rsid w:val="00077ED3"/>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eastAsia="ja-JP"/>
    </w:rPr>
  </w:style>
  <w:style w:type="paragraph" w:customStyle="1" w:styleId="7264E8A980574B88A2D698EFB95547D724">
    <w:name w:val="7264E8A980574B88A2D698EFB95547D724"/>
    <w:rsid w:val="00077ED3"/>
    <w:pPr>
      <w:spacing w:before="120" w:after="0" w:line="240" w:lineRule="auto"/>
      <w:ind w:left="72" w:right="72"/>
    </w:pPr>
    <w:rPr>
      <w:kern w:val="22"/>
      <w:lang w:eastAsia="ja-JP"/>
    </w:rPr>
  </w:style>
  <w:style w:type="paragraph" w:customStyle="1" w:styleId="F674ACE0613043E1BBEA3068380EC76B">
    <w:name w:val="F674ACE0613043E1BBEA3068380EC76B"/>
    <w:rsid w:val="00077ED3"/>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33983FEF25414D2BBADE82B431D5AA37">
    <w:name w:val="33983FEF25414D2BBADE82B431D5AA37"/>
    <w:rsid w:val="00077ED3"/>
    <w:pPr>
      <w:spacing w:before="120" w:after="0" w:line="240" w:lineRule="auto"/>
      <w:ind w:left="72" w:right="72"/>
    </w:pPr>
    <w:rPr>
      <w:kern w:val="22"/>
      <w:lang w:eastAsia="ja-JP"/>
    </w:rPr>
  </w:style>
  <w:style w:type="paragraph" w:customStyle="1" w:styleId="25F0E041F9C544DA9D5D200FD9A0070F">
    <w:name w:val="25F0E041F9C544DA9D5D200FD9A0070F"/>
    <w:rsid w:val="00077ED3"/>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32D6E66DE4784F938A43DF1E6FB46656">
    <w:name w:val="32D6E66DE4784F938A43DF1E6FB46656"/>
    <w:rsid w:val="00077ED3"/>
    <w:pPr>
      <w:spacing w:before="120" w:after="0" w:line="240" w:lineRule="auto"/>
      <w:ind w:left="72" w:right="72"/>
    </w:pPr>
    <w:rPr>
      <w:kern w:val="22"/>
      <w:lang w:eastAsia="ja-JP"/>
    </w:rPr>
  </w:style>
  <w:style w:type="paragraph" w:customStyle="1" w:styleId="504F701AB1D24B6D93A6F674059407EF">
    <w:name w:val="504F701AB1D24B6D93A6F674059407EF"/>
    <w:rsid w:val="00077ED3"/>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eastAsia="ja-JP"/>
    </w:rPr>
  </w:style>
  <w:style w:type="paragraph" w:customStyle="1" w:styleId="0D436AF7E28F405F8A3DC433D1F3F78E">
    <w:name w:val="0D436AF7E28F405F8A3DC433D1F3F78E"/>
    <w:rsid w:val="00077ED3"/>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E55605B31E864F00A10F42955ABDC960">
    <w:name w:val="E55605B31E864F00A10F42955ABDC960"/>
    <w:rsid w:val="00077ED3"/>
    <w:pPr>
      <w:spacing w:before="120" w:after="0" w:line="240" w:lineRule="auto"/>
      <w:ind w:left="72" w:right="72"/>
    </w:pPr>
    <w:rPr>
      <w:kern w:val="22"/>
      <w:lang w:eastAsia="ja-JP"/>
    </w:rPr>
  </w:style>
  <w:style w:type="paragraph" w:customStyle="1" w:styleId="EEDD1467ABDB4F4F897BE5421FD12B8B">
    <w:name w:val="EEDD1467ABDB4F4F897BE5421FD12B8B"/>
    <w:rsid w:val="00077ED3"/>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5F3441F4154341868E6859960E059A07">
    <w:name w:val="5F3441F4154341868E6859960E059A07"/>
    <w:rsid w:val="00077ED3"/>
    <w:pPr>
      <w:spacing w:before="120" w:after="0" w:line="240" w:lineRule="auto"/>
      <w:ind w:left="72" w:right="72"/>
    </w:pPr>
    <w:rPr>
      <w:kern w:val="22"/>
      <w:lang w:eastAsia="ja-JP"/>
    </w:rPr>
  </w:style>
  <w:style w:type="paragraph" w:customStyle="1" w:styleId="BED0D1BCE0344CDF8C85FD0B5F155B21">
    <w:name w:val="BED0D1BCE0344CDF8C85FD0B5F155B21"/>
    <w:rsid w:val="00077ED3"/>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3F4713FDBCED4B4AAFAB4869A0CB97E8">
    <w:name w:val="3F4713FDBCED4B4AAFAB4869A0CB97E8"/>
    <w:rsid w:val="00077ED3"/>
    <w:pPr>
      <w:spacing w:before="120" w:after="0" w:line="240" w:lineRule="auto"/>
      <w:ind w:left="72" w:right="72"/>
    </w:pPr>
    <w:rPr>
      <w:kern w:val="22"/>
      <w:lang w:eastAsia="ja-JP"/>
    </w:rPr>
  </w:style>
  <w:style w:type="paragraph" w:customStyle="1" w:styleId="9BDF47CD917C46958841FE54AA7049C0">
    <w:name w:val="9BDF47CD917C46958841FE54AA7049C0"/>
    <w:rsid w:val="00077ED3"/>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C4D4D0211BAA4B3F9457D2D318B7DB63">
    <w:name w:val="C4D4D0211BAA4B3F9457D2D318B7DB63"/>
    <w:rsid w:val="00077ED3"/>
    <w:pPr>
      <w:spacing w:before="120" w:after="0" w:line="240" w:lineRule="auto"/>
      <w:ind w:left="72" w:right="72"/>
    </w:pPr>
    <w:rPr>
      <w:kern w:val="22"/>
      <w:lang w:eastAsia="ja-JP"/>
    </w:rPr>
  </w:style>
  <w:style w:type="paragraph" w:customStyle="1" w:styleId="68077BFD888547D9B9A017FBD0467F34">
    <w:name w:val="68077BFD888547D9B9A017FBD0467F34"/>
    <w:rsid w:val="00077ED3"/>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eastAsia="ja-JP"/>
    </w:rPr>
  </w:style>
  <w:style w:type="paragraph" w:customStyle="1" w:styleId="9156677AC3944BEFAC672D2E2F64BDC2">
    <w:name w:val="9156677AC3944BEFAC672D2E2F64BDC2"/>
    <w:rsid w:val="00077ED3"/>
    <w:pPr>
      <w:spacing w:before="120" w:after="0" w:line="240" w:lineRule="auto"/>
      <w:ind w:left="72" w:right="72"/>
    </w:pPr>
    <w:rPr>
      <w:kern w:val="22"/>
      <w:lang w:eastAsia="ja-JP"/>
    </w:rPr>
  </w:style>
  <w:style w:type="paragraph" w:customStyle="1" w:styleId="98BDAFF6ECA7489CB5DB7B272B1973C4">
    <w:name w:val="98BDAFF6ECA7489CB5DB7B272B1973C4"/>
    <w:rsid w:val="00077ED3"/>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eastAsia="ja-JP"/>
    </w:rPr>
  </w:style>
  <w:style w:type="paragraph" w:customStyle="1" w:styleId="7041EE35E704412AB6AB06A12EF3AC24">
    <w:name w:val="7041EE35E704412AB6AB06A12EF3AC24"/>
    <w:rsid w:val="00077ED3"/>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4D3973502DBB43928A0D6E4A7D2B907B13">
    <w:name w:val="4D3973502DBB43928A0D6E4A7D2B907B13"/>
    <w:rsid w:val="00077ED3"/>
    <w:pPr>
      <w:spacing w:before="120" w:after="0" w:line="240" w:lineRule="auto"/>
      <w:ind w:left="72" w:right="72"/>
    </w:pPr>
    <w:rPr>
      <w:kern w:val="22"/>
      <w:lang w:eastAsia="ja-JP"/>
    </w:rPr>
  </w:style>
  <w:style w:type="paragraph" w:customStyle="1" w:styleId="6C9A08FCA799487397B00F2561C9229F13">
    <w:name w:val="6C9A08FCA799487397B00F2561C9229F13"/>
    <w:rsid w:val="00077ED3"/>
    <w:pPr>
      <w:spacing w:before="120" w:after="0" w:line="240" w:lineRule="auto"/>
      <w:ind w:left="72" w:right="72"/>
    </w:pPr>
    <w:rPr>
      <w:kern w:val="22"/>
      <w:lang w:eastAsia="ja-JP"/>
    </w:rPr>
  </w:style>
  <w:style w:type="paragraph" w:customStyle="1" w:styleId="421129EA18FA45D8AEE662B2B9A3C5D313">
    <w:name w:val="421129EA18FA45D8AEE662B2B9A3C5D313"/>
    <w:rsid w:val="00077ED3"/>
    <w:pPr>
      <w:spacing w:before="120" w:after="0" w:line="240" w:lineRule="auto"/>
      <w:ind w:left="72" w:right="72"/>
      <w:jc w:val="right"/>
    </w:pPr>
    <w:rPr>
      <w:kern w:val="22"/>
      <w:lang w:eastAsia="ja-JP"/>
    </w:rPr>
  </w:style>
  <w:style w:type="paragraph" w:customStyle="1" w:styleId="0153D9FD93D448BC8F0CADBACAB20CEE">
    <w:name w:val="0153D9FD93D448BC8F0CADBACAB20CEE"/>
    <w:rsid w:val="00077ED3"/>
    <w:pPr>
      <w:spacing w:before="120" w:after="0" w:line="240" w:lineRule="auto"/>
      <w:ind w:left="72" w:right="72"/>
    </w:pPr>
    <w:rPr>
      <w:kern w:val="22"/>
      <w:lang w:eastAsia="ja-JP"/>
    </w:rPr>
  </w:style>
  <w:style w:type="paragraph" w:customStyle="1" w:styleId="82468CE4BB774FDEAE677E69C2AFE9B9">
    <w:name w:val="82468CE4BB774FDEAE677E69C2AFE9B9"/>
    <w:rsid w:val="00077ED3"/>
    <w:pPr>
      <w:spacing w:before="120" w:after="0" w:line="240" w:lineRule="auto"/>
      <w:ind w:left="72" w:right="72"/>
    </w:pPr>
    <w:rPr>
      <w:kern w:val="22"/>
      <w:lang w:eastAsia="ja-JP"/>
    </w:rPr>
  </w:style>
  <w:style w:type="paragraph" w:customStyle="1" w:styleId="07C5795F76BB48F4B209D77BC24EAC3B">
    <w:name w:val="07C5795F76BB48F4B209D77BC24EAC3B"/>
    <w:rsid w:val="00077ED3"/>
    <w:pPr>
      <w:spacing w:before="120" w:after="0" w:line="240" w:lineRule="auto"/>
      <w:ind w:left="72" w:right="72"/>
      <w:jc w:val="right"/>
    </w:pPr>
    <w:rPr>
      <w:kern w:val="22"/>
      <w:lang w:eastAsia="ja-JP"/>
    </w:rPr>
  </w:style>
  <w:style w:type="paragraph" w:customStyle="1" w:styleId="A51B1E6D46DD4308B13741FBAFD28D0D">
    <w:name w:val="A51B1E6D46DD4308B13741FBAFD28D0D"/>
    <w:rsid w:val="00077ED3"/>
    <w:pPr>
      <w:spacing w:before="120" w:after="0" w:line="240" w:lineRule="auto"/>
      <w:ind w:left="72" w:right="72"/>
    </w:pPr>
    <w:rPr>
      <w:kern w:val="22"/>
      <w:lang w:eastAsia="ja-JP"/>
    </w:rPr>
  </w:style>
  <w:style w:type="paragraph" w:customStyle="1" w:styleId="464BA74AB64B44C7908006AC615B55A41">
    <w:name w:val="464BA74AB64B44C7908006AC615B55A41"/>
    <w:rsid w:val="00077ED3"/>
    <w:pPr>
      <w:spacing w:before="120" w:after="0" w:line="240" w:lineRule="auto"/>
      <w:ind w:left="72" w:right="72"/>
    </w:pPr>
    <w:rPr>
      <w:kern w:val="22"/>
      <w:lang w:eastAsia="ja-JP"/>
    </w:rPr>
  </w:style>
  <w:style w:type="paragraph" w:customStyle="1" w:styleId="80B8EA58A6C94C579E291CE684B1165D1">
    <w:name w:val="80B8EA58A6C94C579E291CE684B1165D1"/>
    <w:rsid w:val="00077ED3"/>
    <w:pPr>
      <w:spacing w:before="120" w:after="0" w:line="240" w:lineRule="auto"/>
      <w:ind w:left="72" w:right="72"/>
      <w:jc w:val="right"/>
    </w:pPr>
    <w:rPr>
      <w:kern w:val="22"/>
      <w:lang w:eastAsia="ja-JP"/>
    </w:rPr>
  </w:style>
  <w:style w:type="paragraph" w:customStyle="1" w:styleId="E824F2F6457045E39FBE7711B316CA6D">
    <w:name w:val="E824F2F6457045E39FBE7711B316CA6D"/>
    <w:rsid w:val="00077ED3"/>
    <w:pPr>
      <w:spacing w:before="120" w:after="0" w:line="240" w:lineRule="auto"/>
      <w:ind w:left="72" w:right="72"/>
    </w:pPr>
    <w:rPr>
      <w:kern w:val="22"/>
      <w:lang w:eastAsia="ja-JP"/>
    </w:rPr>
  </w:style>
  <w:style w:type="paragraph" w:customStyle="1" w:styleId="DB111A38C73A485484ADDD8601B8B42E1">
    <w:name w:val="DB111A38C73A485484ADDD8601B8B42E1"/>
    <w:rsid w:val="00077ED3"/>
    <w:pPr>
      <w:spacing w:before="120" w:after="0" w:line="240" w:lineRule="auto"/>
      <w:ind w:left="72" w:right="72"/>
    </w:pPr>
    <w:rPr>
      <w:kern w:val="22"/>
      <w:lang w:eastAsia="ja-JP"/>
    </w:rPr>
  </w:style>
  <w:style w:type="paragraph" w:customStyle="1" w:styleId="3BC0ADDBA64342E8938516C39C1C70741">
    <w:name w:val="3BC0ADDBA64342E8938516C39C1C70741"/>
    <w:rsid w:val="00077ED3"/>
    <w:pPr>
      <w:spacing w:before="120" w:after="0" w:line="240" w:lineRule="auto"/>
      <w:ind w:left="72" w:right="72"/>
      <w:jc w:val="right"/>
    </w:pPr>
    <w:rPr>
      <w:kern w:val="22"/>
      <w:lang w:eastAsia="ja-JP"/>
    </w:rPr>
  </w:style>
  <w:style w:type="paragraph" w:customStyle="1" w:styleId="CFE3A046EAA3449AB616A07B67D759A8">
    <w:name w:val="CFE3A046EAA3449AB616A07B67D759A8"/>
    <w:rsid w:val="00077ED3"/>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344CCF92B64D47DE9F0C800AF9B268D124">
    <w:name w:val="344CCF92B64D47DE9F0C800AF9B268D124"/>
    <w:rsid w:val="00077ED3"/>
    <w:pPr>
      <w:spacing w:before="120" w:after="0" w:line="240" w:lineRule="auto"/>
      <w:ind w:left="72" w:right="72"/>
    </w:pPr>
    <w:rPr>
      <w:kern w:val="22"/>
      <w:lang w:eastAsia="ja-JP"/>
    </w:rPr>
  </w:style>
  <w:style w:type="paragraph" w:customStyle="1" w:styleId="BA4E95D308304B7D9EF48B375C796E93">
    <w:name w:val="BA4E95D308304B7D9EF48B375C796E93"/>
    <w:rsid w:val="00077ED3"/>
    <w:pPr>
      <w:numPr>
        <w:numId w:val="5"/>
      </w:numPr>
      <w:tabs>
        <w:tab w:val="clear" w:pos="360"/>
      </w:tabs>
      <w:spacing w:before="120" w:after="0" w:line="240" w:lineRule="auto"/>
      <w:ind w:left="432" w:right="72" w:hanging="360"/>
      <w:contextualSpacing/>
    </w:pPr>
    <w:rPr>
      <w:kern w:val="22"/>
      <w:lang w:eastAsia="ja-JP"/>
    </w:rPr>
  </w:style>
  <w:style w:type="paragraph" w:customStyle="1" w:styleId="65093681D7CA4870820756E75351397C">
    <w:name w:val="65093681D7CA4870820756E75351397C"/>
    <w:rsid w:val="00077ED3"/>
    <w:pPr>
      <w:spacing w:before="120" w:after="0" w:line="240" w:lineRule="auto"/>
      <w:ind w:left="72" w:right="72"/>
    </w:pPr>
    <w:rPr>
      <w:kern w:val="22"/>
      <w:lang w:eastAsia="ja-JP"/>
    </w:rPr>
  </w:style>
  <w:style w:type="paragraph" w:customStyle="1" w:styleId="3D057F77589648A4A1CEEADEC9FE2F53">
    <w:name w:val="3D057F77589648A4A1CEEADEC9FE2F53"/>
    <w:rsid w:val="00077ED3"/>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B24D8061725543B0A861170627E6C17F">
    <w:name w:val="B24D8061725543B0A861170627E6C17F"/>
    <w:rsid w:val="00077ED3"/>
    <w:pPr>
      <w:numPr>
        <w:numId w:val="5"/>
      </w:numPr>
      <w:tabs>
        <w:tab w:val="clear" w:pos="360"/>
      </w:tabs>
      <w:spacing w:before="120" w:after="0" w:line="240" w:lineRule="auto"/>
      <w:ind w:left="432" w:right="72" w:hanging="360"/>
      <w:contextualSpacing/>
    </w:pPr>
    <w:rPr>
      <w:kern w:val="22"/>
      <w:lang w:eastAsia="ja-JP"/>
    </w:rPr>
  </w:style>
  <w:style w:type="paragraph" w:customStyle="1" w:styleId="A1934A9DE5FC4474B3928C2602E1B3AA">
    <w:name w:val="A1934A9DE5FC4474B3928C2602E1B3AA"/>
    <w:rsid w:val="00077ED3"/>
    <w:pPr>
      <w:spacing w:before="120" w:after="0" w:line="240" w:lineRule="auto"/>
      <w:ind w:left="72" w:right="72"/>
    </w:pPr>
    <w:rPr>
      <w:kern w:val="22"/>
      <w:lang w:eastAsia="ja-JP"/>
    </w:rPr>
  </w:style>
  <w:style w:type="paragraph" w:customStyle="1" w:styleId="1402692ACEC5425D80322C5E49B037F2">
    <w:name w:val="1402692ACEC5425D80322C5E49B037F2"/>
    <w:rsid w:val="00077ED3"/>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FA82AB13C197444F80A69A1AC541227112">
    <w:name w:val="FA82AB13C197444F80A69A1AC541227112"/>
    <w:rsid w:val="00077ED3"/>
    <w:pPr>
      <w:spacing w:before="120" w:after="0" w:line="240" w:lineRule="auto"/>
      <w:ind w:left="72" w:right="72"/>
    </w:pPr>
    <w:rPr>
      <w:kern w:val="22"/>
      <w:lang w:eastAsia="ja-JP"/>
    </w:rPr>
  </w:style>
  <w:style w:type="paragraph" w:customStyle="1" w:styleId="4201C2AD78D64401BE447C54B524DAF312">
    <w:name w:val="4201C2AD78D64401BE447C54B524DAF312"/>
    <w:rsid w:val="00077ED3"/>
    <w:pPr>
      <w:spacing w:before="120" w:after="0" w:line="240" w:lineRule="auto"/>
      <w:ind w:left="72" w:right="72"/>
    </w:pPr>
    <w:rPr>
      <w:kern w:val="22"/>
      <w:lang w:eastAsia="ja-JP"/>
    </w:rPr>
  </w:style>
  <w:style w:type="paragraph" w:customStyle="1" w:styleId="92193C9ABD4D40F6A60763727506F53112">
    <w:name w:val="92193C9ABD4D40F6A60763727506F53112"/>
    <w:rsid w:val="00077ED3"/>
    <w:pPr>
      <w:spacing w:before="120" w:after="0" w:line="240" w:lineRule="auto"/>
      <w:ind w:left="72" w:right="72"/>
    </w:pPr>
    <w:rPr>
      <w:kern w:val="22"/>
      <w:lang w:eastAsia="ja-JP"/>
    </w:rPr>
  </w:style>
  <w:style w:type="paragraph" w:customStyle="1" w:styleId="9BF0D425FACF45B998D5E7FB4625367A12">
    <w:name w:val="9BF0D425FACF45B998D5E7FB4625367A12"/>
    <w:rsid w:val="00077ED3"/>
    <w:pPr>
      <w:spacing w:before="120" w:after="0" w:line="240" w:lineRule="auto"/>
      <w:ind w:left="72" w:right="72"/>
    </w:pPr>
    <w:rPr>
      <w:kern w:val="22"/>
      <w:lang w:eastAsia="ja-JP"/>
    </w:rPr>
  </w:style>
  <w:style w:type="paragraph" w:customStyle="1" w:styleId="3244F3CFE0424D5082B092DF64754F57">
    <w:name w:val="3244F3CFE0424D5082B092DF64754F57"/>
    <w:rsid w:val="00077ED3"/>
    <w:pPr>
      <w:spacing w:before="120" w:after="0" w:line="240" w:lineRule="auto"/>
      <w:ind w:left="72" w:right="72"/>
    </w:pPr>
    <w:rPr>
      <w:kern w:val="22"/>
      <w:lang w:eastAsia="ja-JP"/>
    </w:rPr>
  </w:style>
  <w:style w:type="paragraph" w:customStyle="1" w:styleId="84D51E3C7B3C4901A52816AB52AAB2EA">
    <w:name w:val="84D51E3C7B3C4901A52816AB52AAB2EA"/>
    <w:rsid w:val="00077ED3"/>
    <w:pPr>
      <w:spacing w:before="120" w:after="0" w:line="240" w:lineRule="auto"/>
      <w:ind w:left="72" w:right="72"/>
    </w:pPr>
    <w:rPr>
      <w:kern w:val="22"/>
      <w:lang w:eastAsia="ja-JP"/>
    </w:rPr>
  </w:style>
  <w:style w:type="paragraph" w:customStyle="1" w:styleId="F936BE1E4FA0451F8750BDA5B69470271">
    <w:name w:val="F936BE1E4FA0451F8750BDA5B69470271"/>
    <w:rsid w:val="00077ED3"/>
    <w:pPr>
      <w:spacing w:before="120" w:after="0" w:line="240" w:lineRule="auto"/>
      <w:ind w:left="72" w:right="72"/>
    </w:pPr>
    <w:rPr>
      <w:kern w:val="22"/>
      <w:lang w:eastAsia="ja-JP"/>
    </w:rPr>
  </w:style>
  <w:style w:type="paragraph" w:customStyle="1" w:styleId="136C8945DDF64B8DB1805E45306FD2B11">
    <w:name w:val="136C8945DDF64B8DB1805E45306FD2B11"/>
    <w:rsid w:val="00077ED3"/>
    <w:pPr>
      <w:spacing w:before="120" w:after="0" w:line="240" w:lineRule="auto"/>
      <w:ind w:left="72" w:right="72"/>
    </w:pPr>
    <w:rPr>
      <w:kern w:val="22"/>
      <w:lang w:eastAsia="ja-JP"/>
    </w:rPr>
  </w:style>
  <w:style w:type="paragraph" w:customStyle="1" w:styleId="50E176B9E90F4135AB3F67FFAF8FE699">
    <w:name w:val="50E176B9E90F4135AB3F67FFAF8FE699"/>
    <w:rsid w:val="00077ED3"/>
    <w:pPr>
      <w:spacing w:before="120" w:after="0" w:line="240" w:lineRule="auto"/>
      <w:ind w:left="72" w:right="72"/>
    </w:pPr>
    <w:rPr>
      <w:kern w:val="22"/>
      <w:lang w:eastAsia="ja-JP"/>
    </w:rPr>
  </w:style>
  <w:style w:type="paragraph" w:customStyle="1" w:styleId="49B14211CEAB498D95571C5881ED9ADE1">
    <w:name w:val="49B14211CEAB498D95571C5881ED9ADE1"/>
    <w:rsid w:val="00077ED3"/>
    <w:pPr>
      <w:spacing w:before="120" w:after="0" w:line="240" w:lineRule="auto"/>
      <w:ind w:left="72" w:right="72"/>
    </w:pPr>
    <w:rPr>
      <w:kern w:val="22"/>
      <w:lang w:eastAsia="ja-JP"/>
    </w:rPr>
  </w:style>
  <w:style w:type="paragraph" w:customStyle="1" w:styleId="9F714AEAD8B348939AFB0E9C4E09AD0A">
    <w:name w:val="9F714AEAD8B348939AFB0E9C4E09AD0A"/>
    <w:rsid w:val="00077ED3"/>
    <w:pPr>
      <w:spacing w:before="120" w:after="0" w:line="240" w:lineRule="auto"/>
      <w:ind w:left="72" w:right="72"/>
    </w:pPr>
    <w:rPr>
      <w:kern w:val="22"/>
      <w:lang w:eastAsia="ja-JP"/>
    </w:rPr>
  </w:style>
  <w:style w:type="paragraph" w:customStyle="1" w:styleId="E016C687C7244002A63144D277C82916">
    <w:name w:val="E016C687C7244002A63144D277C82916"/>
    <w:rsid w:val="00077ED3"/>
    <w:pPr>
      <w:spacing w:before="120" w:after="0" w:line="240" w:lineRule="auto"/>
      <w:ind w:left="72" w:right="72"/>
    </w:pPr>
    <w:rPr>
      <w:kern w:val="22"/>
      <w:lang w:eastAsia="ja-JP"/>
    </w:rPr>
  </w:style>
  <w:style w:type="paragraph" w:customStyle="1" w:styleId="A9910DE7ADC748B8A7990F74EF2BD168">
    <w:name w:val="A9910DE7ADC748B8A7990F74EF2BD168"/>
    <w:rsid w:val="00077ED3"/>
    <w:pPr>
      <w:spacing w:before="120" w:after="0" w:line="240" w:lineRule="auto"/>
      <w:ind w:left="72" w:right="72"/>
    </w:pPr>
    <w:rPr>
      <w:kern w:val="22"/>
      <w:lang w:eastAsia="ja-JP"/>
    </w:rPr>
  </w:style>
  <w:style w:type="paragraph" w:customStyle="1" w:styleId="4883F64568644909A34445472F8A90881">
    <w:name w:val="4883F64568644909A34445472F8A90881"/>
    <w:rsid w:val="00077ED3"/>
    <w:pPr>
      <w:spacing w:before="120" w:after="0" w:line="240" w:lineRule="auto"/>
      <w:ind w:left="72" w:right="72"/>
    </w:pPr>
    <w:rPr>
      <w:kern w:val="22"/>
      <w:lang w:eastAsia="ja-JP"/>
    </w:rPr>
  </w:style>
  <w:style w:type="paragraph" w:customStyle="1" w:styleId="CD2CBA0D566345E4ACF3B843146A83071">
    <w:name w:val="CD2CBA0D566345E4ACF3B843146A83071"/>
    <w:rsid w:val="00077ED3"/>
    <w:pPr>
      <w:spacing w:before="120" w:after="0" w:line="240" w:lineRule="auto"/>
      <w:ind w:left="72" w:right="72"/>
    </w:pPr>
    <w:rPr>
      <w:kern w:val="22"/>
      <w:lang w:eastAsia="ja-JP"/>
    </w:rPr>
  </w:style>
  <w:style w:type="paragraph" w:customStyle="1" w:styleId="C11A7789ED7D40E2AC12B91595DF5D811">
    <w:name w:val="C11A7789ED7D40E2AC12B91595DF5D811"/>
    <w:rsid w:val="00077ED3"/>
    <w:pPr>
      <w:spacing w:before="120" w:after="0" w:line="240" w:lineRule="auto"/>
      <w:ind w:left="72" w:right="72"/>
    </w:pPr>
    <w:rPr>
      <w:kern w:val="22"/>
      <w:lang w:eastAsia="ja-JP"/>
    </w:rPr>
  </w:style>
  <w:style w:type="paragraph" w:customStyle="1" w:styleId="EE71F4949E94436AA9B41EAA37427971">
    <w:name w:val="EE71F4949E94436AA9B41EAA37427971"/>
    <w:rsid w:val="00077ED3"/>
    <w:pPr>
      <w:spacing w:before="120" w:after="0" w:line="240" w:lineRule="auto"/>
      <w:ind w:left="72" w:right="72"/>
    </w:pPr>
    <w:rPr>
      <w:kern w:val="22"/>
      <w:lang w:eastAsia="ja-JP"/>
    </w:rPr>
  </w:style>
  <w:style w:type="paragraph" w:customStyle="1" w:styleId="4F406E6CCC3A4D1E8447C097E77CF4A31">
    <w:name w:val="4F406E6CCC3A4D1E8447C097E77CF4A31"/>
    <w:rsid w:val="00077ED3"/>
    <w:pPr>
      <w:spacing w:before="120" w:after="0" w:line="240" w:lineRule="auto"/>
      <w:ind w:left="72" w:right="72"/>
    </w:pPr>
    <w:rPr>
      <w:kern w:val="22"/>
      <w:lang w:eastAsia="ja-JP"/>
    </w:rPr>
  </w:style>
  <w:style w:type="paragraph" w:customStyle="1" w:styleId="3356F525B51B4BF4804D79DE9947D4881">
    <w:name w:val="3356F525B51B4BF4804D79DE9947D4881"/>
    <w:rsid w:val="00077ED3"/>
    <w:pPr>
      <w:spacing w:before="120" w:after="0" w:line="240" w:lineRule="auto"/>
      <w:ind w:left="72" w:right="72"/>
    </w:pPr>
    <w:rPr>
      <w:kern w:val="22"/>
      <w:lang w:eastAsia="ja-JP"/>
    </w:rPr>
  </w:style>
  <w:style w:type="paragraph" w:customStyle="1" w:styleId="E0E17FFE60A045FCB4752857302C33211">
    <w:name w:val="E0E17FFE60A045FCB4752857302C33211"/>
    <w:rsid w:val="00077ED3"/>
    <w:pPr>
      <w:spacing w:before="120" w:after="0" w:line="240" w:lineRule="auto"/>
      <w:ind w:left="72" w:right="72"/>
    </w:pPr>
    <w:rPr>
      <w:kern w:val="22"/>
      <w:lang w:eastAsia="ja-JP"/>
    </w:rPr>
  </w:style>
  <w:style w:type="paragraph" w:customStyle="1" w:styleId="1D8C03FA83FA4A08836483CEBC8A153E">
    <w:name w:val="1D8C03FA83FA4A08836483CEBC8A153E"/>
    <w:rsid w:val="00077ED3"/>
    <w:pPr>
      <w:spacing w:before="120" w:after="0" w:line="240" w:lineRule="auto"/>
      <w:ind w:left="72" w:right="72"/>
    </w:pPr>
    <w:rPr>
      <w:kern w:val="22"/>
      <w:lang w:eastAsia="ja-JP"/>
    </w:rPr>
  </w:style>
  <w:style w:type="paragraph" w:customStyle="1" w:styleId="94E32E2901BF40B0B16A70FBDCBCD1801">
    <w:name w:val="94E32E2901BF40B0B16A70FBDCBCD1801"/>
    <w:rsid w:val="00077ED3"/>
    <w:pPr>
      <w:spacing w:before="120" w:after="0" w:line="240" w:lineRule="auto"/>
      <w:ind w:left="72" w:right="72"/>
    </w:pPr>
    <w:rPr>
      <w:kern w:val="22"/>
      <w:lang w:eastAsia="ja-JP"/>
    </w:rPr>
  </w:style>
  <w:style w:type="paragraph" w:customStyle="1" w:styleId="7C2DBE1419B54191BAEA967524E3B1AF1">
    <w:name w:val="7C2DBE1419B54191BAEA967524E3B1AF1"/>
    <w:rsid w:val="00077ED3"/>
    <w:pPr>
      <w:spacing w:before="120" w:after="0" w:line="240" w:lineRule="auto"/>
      <w:ind w:left="72" w:right="72"/>
    </w:pPr>
    <w:rPr>
      <w:kern w:val="22"/>
      <w:lang w:eastAsia="ja-JP"/>
    </w:rPr>
  </w:style>
  <w:style w:type="paragraph" w:customStyle="1" w:styleId="DD854DC276A0432297E87FE16023C2DE1">
    <w:name w:val="DD854DC276A0432297E87FE16023C2DE1"/>
    <w:rsid w:val="00077ED3"/>
    <w:pPr>
      <w:spacing w:before="120" w:after="0" w:line="240" w:lineRule="auto"/>
      <w:ind w:left="72" w:right="72"/>
    </w:pPr>
    <w:rPr>
      <w:kern w:val="22"/>
      <w:lang w:eastAsia="ja-JP"/>
    </w:rPr>
  </w:style>
  <w:style w:type="paragraph" w:customStyle="1" w:styleId="6C2A13B3F730462AB83857170A73E0301">
    <w:name w:val="6C2A13B3F730462AB83857170A73E0301"/>
    <w:rsid w:val="00077ED3"/>
    <w:pPr>
      <w:spacing w:before="120" w:after="0" w:line="240" w:lineRule="auto"/>
      <w:ind w:left="72" w:right="72"/>
    </w:pPr>
    <w:rPr>
      <w:kern w:val="22"/>
      <w:lang w:eastAsia="ja-JP"/>
    </w:rPr>
  </w:style>
  <w:style w:type="paragraph" w:customStyle="1" w:styleId="7D5AB095505D40019233C9D5D73CBF281">
    <w:name w:val="7D5AB095505D40019233C9D5D73CBF281"/>
    <w:rsid w:val="00077ED3"/>
    <w:pPr>
      <w:spacing w:before="120" w:after="0" w:line="240" w:lineRule="auto"/>
      <w:ind w:left="72" w:right="72"/>
    </w:pPr>
    <w:rPr>
      <w:kern w:val="22"/>
      <w:lang w:eastAsia="ja-JP"/>
    </w:rPr>
  </w:style>
  <w:style w:type="paragraph" w:customStyle="1" w:styleId="A716751592B049F9B8A49EEBFDC80F811">
    <w:name w:val="A716751592B049F9B8A49EEBFDC80F811"/>
    <w:rsid w:val="00077ED3"/>
    <w:pPr>
      <w:spacing w:before="120" w:after="0" w:line="240" w:lineRule="auto"/>
      <w:ind w:left="72" w:right="72"/>
    </w:pPr>
    <w:rPr>
      <w:kern w:val="22"/>
      <w:lang w:eastAsia="ja-JP"/>
    </w:rPr>
  </w:style>
  <w:style w:type="paragraph" w:customStyle="1" w:styleId="A3D7A7A5EBB14E859D881268A93825C8">
    <w:name w:val="A3D7A7A5EBB14E859D881268A93825C8"/>
    <w:rsid w:val="00077ED3"/>
    <w:pPr>
      <w:keepNext/>
      <w:keepLines/>
      <w:pageBreakBefore/>
      <w:spacing w:before="120" w:after="40" w:line="240" w:lineRule="auto"/>
      <w:ind w:left="72" w:right="72"/>
      <w:outlineLvl w:val="0"/>
    </w:pPr>
    <w:rPr>
      <w:rFonts w:asciiTheme="majorHAnsi" w:eastAsiaTheme="majorEastAsia" w:hAnsiTheme="majorHAnsi" w:cstheme="majorBidi"/>
      <w:caps/>
      <w:color w:val="1F3864" w:themeColor="accent1" w:themeShade="80"/>
      <w:kern w:val="22"/>
      <w:sz w:val="28"/>
      <w:szCs w:val="28"/>
      <w:lang w:eastAsia="ja-JP"/>
    </w:rPr>
  </w:style>
  <w:style w:type="paragraph" w:customStyle="1" w:styleId="DDECFF45DCF042C6AF908E437161DA90">
    <w:name w:val="DDECFF45DCF042C6AF908E437161DA90"/>
    <w:rsid w:val="00077ED3"/>
    <w:pPr>
      <w:spacing w:before="120" w:after="0" w:line="240" w:lineRule="auto"/>
      <w:ind w:left="72" w:right="72"/>
    </w:pPr>
    <w:rPr>
      <w:kern w:val="22"/>
      <w:lang w:eastAsia="ja-JP"/>
    </w:rPr>
  </w:style>
  <w:style w:type="paragraph" w:customStyle="1" w:styleId="DDADC85C234E41D98434359409643C65">
    <w:name w:val="DDADC85C234E41D98434359409643C65"/>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2E64399AA249463580B365B76932CE77">
    <w:name w:val="2E64399AA249463580B365B76932CE77"/>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B036CD7F77614E36AE24CC7CAB6886BA">
    <w:name w:val="B036CD7F77614E36AE24CC7CAB6886BA"/>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5CB3532894864332B49446CD856983749">
    <w:name w:val="5CB3532894864332B49446CD856983749"/>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AE6DC55AFD9941AA9FED9845F416E3771">
    <w:name w:val="AE6DC55AFD9941AA9FED9845F416E3771"/>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ACD3EA8B99474E5C9B2A09B33AC4885F1">
    <w:name w:val="ACD3EA8B99474E5C9B2A09B33AC4885F1"/>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D2D055480B534E47A88E1F1750861C9B1">
    <w:name w:val="D2D055480B534E47A88E1F1750861C9B1"/>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10">
    <w:name w:val="924D151035B64671AF5EDC2BD9DCB3D310"/>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9226ED13DA914B9489BC66063B306E3F1">
    <w:name w:val="9226ED13DA914B9489BC66063B306E3F1"/>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B9265D0FDC0648B498F88020CCE4B7091">
    <w:name w:val="B9265D0FDC0648B498F88020CCE4B7091"/>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11C965E0DCBD492E86D1D748BE114DB91">
    <w:name w:val="11C965E0DCBD492E86D1D748BE114DB91"/>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10">
    <w:name w:val="C8C8F948E0B44DAC9E881FAC1E6EBE9210"/>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BC7B77CAD3E74ADBA1E54C8895D09D811">
    <w:name w:val="BC7B77CAD3E74ADBA1E54C8895D09D811"/>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3453F85A51254A4E9EC2E635015E05BE1">
    <w:name w:val="3453F85A51254A4E9EC2E635015E05BE1"/>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FEE7107D081144A6B59497A1AC1D102C1">
    <w:name w:val="FEE7107D081144A6B59497A1AC1D102C1"/>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10">
    <w:name w:val="B8B1F9D948AB44F8826313F10BA44B9F10"/>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09EACDEDF31B4ED9B5D52629BAE91D5F1">
    <w:name w:val="09EACDEDF31B4ED9B5D52629BAE91D5F1"/>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EB3BB964B1D540888F03C2FE3AF58B4F1">
    <w:name w:val="EB3BB964B1D540888F03C2FE3AF58B4F1"/>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5DCC5DF236E94493A3D435CCDB6E64731">
    <w:name w:val="5DCC5DF236E94493A3D435CCDB6E64731"/>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10">
    <w:name w:val="583FAF4F4FE74C36B630C77A0647302A10"/>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6D1676F711AB40949EF51145065D53821">
    <w:name w:val="6D1676F711AB40949EF51145065D53821"/>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3C0065F053B1463CB4B53BB92B8DACA01">
    <w:name w:val="3C0065F053B1463CB4B53BB92B8DACA01"/>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AFB9EEC884EC4C46876A391E21B9087C1">
    <w:name w:val="AFB9EEC884EC4C46876A391E21B9087C1"/>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10">
    <w:name w:val="7C84CA04A68E4521AB60B9F8726AB97C10"/>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6325293E619643BEB19B3B2828CDE5A01">
    <w:name w:val="6325293E619643BEB19B3B2828CDE5A01"/>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A85A68F6FAA34B81BEA24B24946873181">
    <w:name w:val="A85A68F6FAA34B81BEA24B24946873181"/>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3A3210684AC64CEFB7812B622121A84D1">
    <w:name w:val="3A3210684AC64CEFB7812B622121A84D1"/>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10">
    <w:name w:val="82C4BE7EF97D4E0AB9F5F8274AF1B65810"/>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F5A0CE92D8B94B4FB3ACA720ADF77D201">
    <w:name w:val="F5A0CE92D8B94B4FB3ACA720ADF77D201"/>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D9B81CA207FE4ED88C05085375AF18B21">
    <w:name w:val="D9B81CA207FE4ED88C05085375AF18B21"/>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2BE5B1D65C974FDDAEF6C5834071210C1">
    <w:name w:val="2BE5B1D65C974FDDAEF6C5834071210C1"/>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10">
    <w:name w:val="7F068E946840456A8CFE70B81B209F4D10"/>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BE3171BDE0F64FE2A1E3B18FEA3A25A1">
    <w:name w:val="BE3171BDE0F64FE2A1E3B18FEA3A25A1"/>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E0DCBC7DD6DD47D782633AFAF423210C">
    <w:name w:val="E0DCBC7DD6DD47D782633AFAF423210C"/>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6CDC943EF17A432D95280E39E942C787">
    <w:name w:val="6CDC943EF17A432D95280E39E942C787"/>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10">
    <w:name w:val="C6B3DD5A40464108872013F8D46CA43310"/>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0E870E79C9084361AD82C309E7FFF56A">
    <w:name w:val="0E870E79C9084361AD82C309E7FFF56A"/>
    <w:rsid w:val="00077ED3"/>
    <w:pPr>
      <w:spacing w:before="120" w:after="0" w:line="240" w:lineRule="auto"/>
      <w:ind w:left="72" w:right="72"/>
    </w:pPr>
    <w:rPr>
      <w:kern w:val="22"/>
      <w:lang w:eastAsia="ja-JP"/>
    </w:rPr>
  </w:style>
  <w:style w:type="paragraph" w:customStyle="1" w:styleId="77DA7A0E49A7449CA3A37666E25BCE0C">
    <w:name w:val="77DA7A0E49A7449CA3A37666E25BCE0C"/>
    <w:rsid w:val="00077ED3"/>
    <w:pPr>
      <w:tabs>
        <w:tab w:val="center" w:pos="4680"/>
        <w:tab w:val="right" w:pos="9360"/>
      </w:tabs>
      <w:spacing w:after="0" w:line="240" w:lineRule="auto"/>
      <w:ind w:left="72" w:right="72"/>
      <w:jc w:val="right"/>
    </w:pPr>
    <w:rPr>
      <w:kern w:val="22"/>
      <w:lang w:eastAsia="ja-JP"/>
    </w:rPr>
  </w:style>
  <w:style w:type="paragraph" w:customStyle="1" w:styleId="97D35B8727644DD2AA054305680E12531">
    <w:name w:val="97D35B8727644DD2AA054305680E12531"/>
    <w:rsid w:val="00077ED3"/>
    <w:pPr>
      <w:spacing w:after="0" w:line="240" w:lineRule="auto"/>
      <w:ind w:left="72" w:right="72"/>
    </w:pPr>
    <w:rPr>
      <w:kern w:val="22"/>
      <w:lang w:eastAsia="ja-JP"/>
    </w:rPr>
  </w:style>
  <w:style w:type="paragraph" w:customStyle="1" w:styleId="BC009248114340F9B1BC43C33DC6192F1">
    <w:name w:val="BC009248114340F9B1BC43C33DC6192F1"/>
    <w:rsid w:val="00077ED3"/>
    <w:pPr>
      <w:spacing w:after="0" w:line="240" w:lineRule="auto"/>
      <w:ind w:left="72" w:right="72"/>
    </w:pPr>
    <w:rPr>
      <w:kern w:val="22"/>
      <w:lang w:eastAsia="ja-JP"/>
    </w:rPr>
  </w:style>
  <w:style w:type="paragraph" w:customStyle="1" w:styleId="28E352AA68744A34A71B919E1067DCF11">
    <w:name w:val="28E352AA68744A34A71B919E1067DCF11"/>
    <w:rsid w:val="00077ED3"/>
    <w:pPr>
      <w:spacing w:before="120" w:after="0" w:line="228" w:lineRule="auto"/>
      <w:ind w:left="74" w:right="74"/>
      <w:jc w:val="right"/>
    </w:pPr>
    <w:rPr>
      <w:rFonts w:asciiTheme="majorHAnsi" w:eastAsiaTheme="majorEastAsia" w:hAnsiTheme="majorHAnsi" w:cstheme="majorBidi"/>
      <w:caps/>
      <w:kern w:val="22"/>
      <w:sz w:val="28"/>
      <w:szCs w:val="28"/>
      <w:lang w:eastAsia="ja-JP"/>
    </w:rPr>
  </w:style>
  <w:style w:type="paragraph" w:customStyle="1" w:styleId="EB1970559A5A4A8CAD831B06C8A12C231">
    <w:name w:val="EB1970559A5A4A8CAD831B06C8A12C231"/>
    <w:rsid w:val="00077ED3"/>
    <w:pPr>
      <w:spacing w:before="120" w:after="0" w:line="228" w:lineRule="auto"/>
      <w:ind w:left="74" w:right="74"/>
      <w:jc w:val="right"/>
    </w:pPr>
    <w:rPr>
      <w:rFonts w:asciiTheme="majorHAnsi" w:eastAsiaTheme="majorEastAsia" w:hAnsiTheme="majorHAnsi" w:cstheme="majorBidi"/>
      <w:caps/>
      <w:kern w:val="22"/>
      <w:sz w:val="28"/>
      <w:szCs w:val="28"/>
      <w:lang w:eastAsia="ja-JP"/>
    </w:rPr>
  </w:style>
  <w:style w:type="paragraph" w:customStyle="1" w:styleId="82144830BCFF45CDA37A59BF3F0EF3FF1">
    <w:name w:val="82144830BCFF45CDA37A59BF3F0EF3FF1"/>
    <w:rsid w:val="00077ED3"/>
    <w:pPr>
      <w:spacing w:before="120" w:after="0" w:line="228" w:lineRule="auto"/>
      <w:ind w:left="74" w:right="74"/>
      <w:jc w:val="right"/>
    </w:pPr>
    <w:rPr>
      <w:rFonts w:asciiTheme="majorHAnsi" w:eastAsiaTheme="majorEastAsia" w:hAnsiTheme="majorHAnsi" w:cstheme="majorBidi"/>
      <w:caps/>
      <w:kern w:val="22"/>
      <w:sz w:val="28"/>
      <w:szCs w:val="28"/>
      <w:lang w:eastAsia="ja-JP"/>
    </w:rPr>
  </w:style>
  <w:style w:type="paragraph" w:customStyle="1" w:styleId="9C2B65429241472FADBB34A9B5BCEF1A1">
    <w:name w:val="9C2B65429241472FADBB34A9B5BCEF1A1"/>
    <w:rsid w:val="00077ED3"/>
    <w:pPr>
      <w:spacing w:before="120" w:after="0" w:line="228" w:lineRule="auto"/>
      <w:ind w:left="74" w:right="74"/>
      <w:jc w:val="right"/>
    </w:pPr>
    <w:rPr>
      <w:rFonts w:asciiTheme="majorHAnsi" w:eastAsiaTheme="majorEastAsia" w:hAnsiTheme="majorHAnsi" w:cstheme="majorBidi"/>
      <w:caps/>
      <w:color w:val="C45911" w:themeColor="accent2" w:themeShade="BF"/>
      <w:kern w:val="22"/>
      <w:sz w:val="52"/>
      <w:szCs w:val="52"/>
      <w:lang w:eastAsia="ja-JP"/>
    </w:rPr>
  </w:style>
  <w:style w:type="paragraph" w:customStyle="1" w:styleId="55A49131E6794C9CBC9507971C7EAD1D2">
    <w:name w:val="55A49131E6794C9CBC9507971C7EAD1D2"/>
    <w:rsid w:val="00077ED3"/>
    <w:pPr>
      <w:spacing w:before="120" w:after="0" w:line="228" w:lineRule="auto"/>
      <w:ind w:left="74" w:right="74"/>
      <w:jc w:val="right"/>
    </w:pPr>
    <w:rPr>
      <w:rFonts w:asciiTheme="majorHAnsi" w:eastAsiaTheme="majorEastAsia" w:hAnsiTheme="majorHAnsi" w:cstheme="majorBidi"/>
      <w:caps/>
      <w:kern w:val="22"/>
      <w:sz w:val="28"/>
      <w:szCs w:val="28"/>
      <w:lang w:eastAsia="ja-JP"/>
    </w:rPr>
  </w:style>
  <w:style w:type="paragraph" w:customStyle="1" w:styleId="C05D7087BD0441889990E1DB2DE97ADF1">
    <w:name w:val="C05D7087BD0441889990E1DB2DE97ADF1"/>
    <w:rsid w:val="00077ED3"/>
    <w:pPr>
      <w:spacing w:before="1680" w:after="0" w:line="228" w:lineRule="auto"/>
      <w:ind w:left="74" w:right="74"/>
      <w:contextualSpacing/>
      <w:jc w:val="right"/>
    </w:pPr>
    <w:rPr>
      <w:caps/>
      <w:kern w:val="22"/>
      <w:lang w:eastAsia="ja-JP"/>
    </w:rPr>
  </w:style>
  <w:style w:type="paragraph" w:customStyle="1" w:styleId="8F1648F879994BF193CA0B1A6C151DA01">
    <w:name w:val="8F1648F879994BF193CA0B1A6C151DA01"/>
    <w:rsid w:val="00077ED3"/>
    <w:pPr>
      <w:spacing w:before="1680" w:after="0" w:line="228" w:lineRule="auto"/>
      <w:ind w:left="74" w:right="74"/>
      <w:contextualSpacing/>
      <w:jc w:val="right"/>
    </w:pPr>
    <w:rPr>
      <w:caps/>
      <w:kern w:val="22"/>
      <w:lang w:eastAsia="ja-JP"/>
    </w:rPr>
  </w:style>
  <w:style w:type="paragraph" w:customStyle="1" w:styleId="384300F7904F412DBB0C072FA9E110E32">
    <w:name w:val="384300F7904F412DBB0C072FA9E110E32"/>
    <w:rsid w:val="00077ED3"/>
    <w:pPr>
      <w:spacing w:before="1680" w:after="0" w:line="228" w:lineRule="auto"/>
      <w:ind w:left="74" w:right="74"/>
      <w:contextualSpacing/>
      <w:jc w:val="right"/>
    </w:pPr>
    <w:rPr>
      <w:caps/>
      <w:kern w:val="22"/>
      <w:lang w:eastAsia="ja-JP"/>
    </w:rPr>
  </w:style>
  <w:style w:type="paragraph" w:customStyle="1" w:styleId="42DD46B141524E27B7C0644AC76F13071">
    <w:name w:val="42DD46B141524E27B7C0644AC76F13071"/>
    <w:rsid w:val="00077ED3"/>
    <w:pPr>
      <w:spacing w:before="1680" w:after="0" w:line="228" w:lineRule="auto"/>
      <w:ind w:left="74" w:right="74"/>
      <w:contextualSpacing/>
      <w:jc w:val="right"/>
    </w:pPr>
    <w:rPr>
      <w:caps/>
      <w:kern w:val="22"/>
      <w:lang w:eastAsia="ja-JP"/>
    </w:rPr>
  </w:style>
  <w:style w:type="paragraph" w:customStyle="1" w:styleId="11322F4BE7FF4031BDCBEA1AFC8811EC2">
    <w:name w:val="11322F4BE7FF4031BDCBEA1AFC8811EC2"/>
    <w:rsid w:val="00077ED3"/>
    <w:pPr>
      <w:keepNext/>
      <w:keepLines/>
      <w:pageBreakBefore/>
      <w:spacing w:before="120" w:after="40" w:line="228" w:lineRule="auto"/>
      <w:ind w:left="74" w:right="74"/>
      <w:outlineLvl w:val="0"/>
    </w:pPr>
    <w:rPr>
      <w:rFonts w:asciiTheme="majorHAnsi" w:eastAsiaTheme="majorEastAsia" w:hAnsiTheme="majorHAnsi" w:cstheme="majorBidi"/>
      <w:caps/>
      <w:color w:val="1F3864" w:themeColor="accent1" w:themeShade="80"/>
      <w:kern w:val="22"/>
      <w:sz w:val="28"/>
      <w:szCs w:val="28"/>
      <w:lang w:eastAsia="ja-JP"/>
    </w:rPr>
  </w:style>
  <w:style w:type="paragraph" w:customStyle="1" w:styleId="9DCED3FE0F34494CB2CF61A27E77973625">
    <w:name w:val="9DCED3FE0F34494CB2CF61A27E77973625"/>
    <w:rsid w:val="00077ED3"/>
    <w:pPr>
      <w:spacing w:before="120" w:after="0" w:line="228" w:lineRule="auto"/>
      <w:ind w:left="74" w:right="74"/>
    </w:pPr>
    <w:rPr>
      <w:kern w:val="22"/>
      <w:lang w:eastAsia="ja-JP"/>
    </w:rPr>
  </w:style>
  <w:style w:type="paragraph" w:customStyle="1" w:styleId="8FF47092612144BBBB31B6B1D9F92CCB1">
    <w:name w:val="8FF47092612144BBBB31B6B1D9F92CCB1"/>
    <w:rsid w:val="00077ED3"/>
    <w:pPr>
      <w:keepNext/>
      <w:keepLines/>
      <w:pBdr>
        <w:top w:val="single" w:sz="4" w:space="1" w:color="C45911" w:themeColor="accent2" w:themeShade="BF"/>
      </w:pBdr>
      <w:spacing w:before="240" w:after="80" w:line="228" w:lineRule="auto"/>
      <w:ind w:left="74" w:right="74"/>
      <w:outlineLvl w:val="1"/>
    </w:pPr>
    <w:rPr>
      <w:rFonts w:asciiTheme="majorHAnsi" w:eastAsiaTheme="majorEastAsia" w:hAnsiTheme="majorHAnsi" w:cstheme="majorBidi"/>
      <w:b/>
      <w:bCs/>
      <w:caps/>
      <w:color w:val="C45911" w:themeColor="accent2" w:themeShade="BF"/>
      <w:spacing w:val="20"/>
      <w:kern w:val="22"/>
      <w:sz w:val="24"/>
      <w:szCs w:val="24"/>
      <w:lang w:eastAsia="ja-JP"/>
    </w:rPr>
  </w:style>
  <w:style w:type="paragraph" w:customStyle="1" w:styleId="F0D509E0C554426EB89CC08D3640526116">
    <w:name w:val="F0D509E0C554426EB89CC08D3640526116"/>
    <w:rsid w:val="00077ED3"/>
    <w:pPr>
      <w:spacing w:before="120" w:after="0" w:line="228" w:lineRule="auto"/>
      <w:ind w:left="74" w:right="74"/>
    </w:pPr>
    <w:rPr>
      <w:kern w:val="22"/>
      <w:lang w:eastAsia="ja-JP"/>
    </w:rPr>
  </w:style>
  <w:style w:type="paragraph" w:customStyle="1" w:styleId="878EAA5A1F6A497584A9A484A18B1DD18">
    <w:name w:val="878EAA5A1F6A497584A9A484A18B1DD18"/>
    <w:rsid w:val="00077ED3"/>
    <w:pPr>
      <w:spacing w:before="120" w:after="0" w:line="228" w:lineRule="auto"/>
      <w:ind w:left="74" w:right="74"/>
    </w:pPr>
    <w:rPr>
      <w:kern w:val="22"/>
      <w:lang w:eastAsia="ja-JP"/>
    </w:rPr>
  </w:style>
  <w:style w:type="paragraph" w:customStyle="1" w:styleId="85CC9488FAF44C4CA6ED6FD8767EA03816">
    <w:name w:val="85CC9488FAF44C4CA6ED6FD8767EA03816"/>
    <w:rsid w:val="00077ED3"/>
    <w:pPr>
      <w:spacing w:before="120" w:after="0" w:line="228" w:lineRule="auto"/>
      <w:ind w:left="74" w:right="74"/>
    </w:pPr>
    <w:rPr>
      <w:kern w:val="22"/>
      <w:lang w:eastAsia="ja-JP"/>
    </w:rPr>
  </w:style>
  <w:style w:type="paragraph" w:customStyle="1" w:styleId="88E130A9365842D788DD2AB74EBEC95C1">
    <w:name w:val="88E130A9365842D788DD2AB74EBEC95C1"/>
    <w:rsid w:val="00077ED3"/>
    <w:pPr>
      <w:spacing w:before="120" w:after="0" w:line="228" w:lineRule="auto"/>
      <w:ind w:left="74" w:right="74"/>
    </w:pPr>
    <w:rPr>
      <w:kern w:val="22"/>
      <w:lang w:eastAsia="ja-JP"/>
    </w:rPr>
  </w:style>
  <w:style w:type="paragraph" w:customStyle="1" w:styleId="E238CCF255954B83BB7E76ACE06B268B16">
    <w:name w:val="E238CCF255954B83BB7E76ACE06B268B16"/>
    <w:rsid w:val="00077ED3"/>
    <w:pPr>
      <w:spacing w:before="120" w:after="0" w:line="228" w:lineRule="auto"/>
      <w:ind w:left="74" w:right="74"/>
    </w:pPr>
    <w:rPr>
      <w:kern w:val="22"/>
      <w:lang w:eastAsia="ja-JP"/>
    </w:rPr>
  </w:style>
  <w:style w:type="paragraph" w:customStyle="1" w:styleId="1B50F8787C3D4B0C9CF41B129CC97B211">
    <w:name w:val="1B50F8787C3D4B0C9CF41B129CC97B211"/>
    <w:rsid w:val="00077ED3"/>
    <w:pPr>
      <w:spacing w:before="120" w:after="0" w:line="228" w:lineRule="auto"/>
      <w:ind w:left="74" w:right="74"/>
    </w:pPr>
    <w:rPr>
      <w:kern w:val="22"/>
      <w:lang w:eastAsia="ja-JP"/>
    </w:rPr>
  </w:style>
  <w:style w:type="paragraph" w:customStyle="1" w:styleId="EBE25B95D12845CE8573ED0D1B7B97E616">
    <w:name w:val="EBE25B95D12845CE8573ED0D1B7B97E616"/>
    <w:rsid w:val="00077ED3"/>
    <w:pPr>
      <w:spacing w:before="120" w:after="0" w:line="228" w:lineRule="auto"/>
      <w:ind w:left="74" w:right="74"/>
    </w:pPr>
    <w:rPr>
      <w:kern w:val="22"/>
      <w:lang w:eastAsia="ja-JP"/>
    </w:rPr>
  </w:style>
  <w:style w:type="paragraph" w:customStyle="1" w:styleId="4874198F3DE142C5B6852A8D57A6A42B1">
    <w:name w:val="4874198F3DE142C5B6852A8D57A6A42B1"/>
    <w:rsid w:val="00077ED3"/>
    <w:pPr>
      <w:spacing w:before="120" w:after="0" w:line="228" w:lineRule="auto"/>
      <w:ind w:left="74" w:right="74"/>
    </w:pPr>
    <w:rPr>
      <w:kern w:val="22"/>
      <w:lang w:eastAsia="ja-JP"/>
    </w:rPr>
  </w:style>
  <w:style w:type="paragraph" w:customStyle="1" w:styleId="18652789B80D4A808AA83CF5764F20261">
    <w:name w:val="18652789B80D4A808AA83CF5764F20261"/>
    <w:rsid w:val="00077ED3"/>
    <w:pPr>
      <w:keepNext/>
      <w:keepLines/>
      <w:pBdr>
        <w:top w:val="single" w:sz="4" w:space="1" w:color="C45911" w:themeColor="accent2" w:themeShade="BF"/>
      </w:pBdr>
      <w:spacing w:before="240" w:after="80" w:line="228" w:lineRule="auto"/>
      <w:ind w:left="74" w:right="74"/>
      <w:outlineLvl w:val="1"/>
    </w:pPr>
    <w:rPr>
      <w:rFonts w:asciiTheme="majorHAnsi" w:eastAsiaTheme="majorEastAsia" w:hAnsiTheme="majorHAnsi" w:cstheme="majorBidi"/>
      <w:b/>
      <w:bCs/>
      <w:caps/>
      <w:color w:val="C45911" w:themeColor="accent2" w:themeShade="BF"/>
      <w:spacing w:val="20"/>
      <w:kern w:val="22"/>
      <w:sz w:val="24"/>
      <w:szCs w:val="24"/>
      <w:lang w:eastAsia="ja-JP"/>
    </w:rPr>
  </w:style>
  <w:style w:type="paragraph" w:customStyle="1" w:styleId="A6D2189C55B84185BE68BCA0A2B84A691">
    <w:name w:val="A6D2189C55B84185BE68BCA0A2B84A691"/>
    <w:rsid w:val="00077ED3"/>
    <w:pPr>
      <w:spacing w:before="120" w:after="0" w:line="228" w:lineRule="auto"/>
      <w:ind w:left="74" w:right="74"/>
    </w:pPr>
    <w:rPr>
      <w:kern w:val="22"/>
      <w:lang w:eastAsia="ja-JP"/>
    </w:rPr>
  </w:style>
  <w:style w:type="paragraph" w:customStyle="1" w:styleId="772A14FE19944BC4BB84008B1011151D1">
    <w:name w:val="772A14FE19944BC4BB84008B1011151D1"/>
    <w:rsid w:val="00077ED3"/>
    <w:pPr>
      <w:keepNext/>
      <w:keepLines/>
      <w:pBdr>
        <w:top w:val="single" w:sz="4" w:space="1" w:color="C45911" w:themeColor="accent2" w:themeShade="BF"/>
      </w:pBdr>
      <w:spacing w:before="240" w:after="80" w:line="228" w:lineRule="auto"/>
      <w:ind w:left="74" w:right="74"/>
      <w:outlineLvl w:val="1"/>
    </w:pPr>
    <w:rPr>
      <w:rFonts w:asciiTheme="majorHAnsi" w:eastAsiaTheme="majorEastAsia" w:hAnsiTheme="majorHAnsi" w:cstheme="majorBidi"/>
      <w:b/>
      <w:bCs/>
      <w:caps/>
      <w:color w:val="C45911" w:themeColor="accent2" w:themeShade="BF"/>
      <w:spacing w:val="20"/>
      <w:kern w:val="22"/>
      <w:sz w:val="24"/>
      <w:szCs w:val="24"/>
      <w:lang w:eastAsia="ja-JP"/>
    </w:rPr>
  </w:style>
  <w:style w:type="paragraph" w:customStyle="1" w:styleId="FF95DBD5FA024F9BBFDA7E24415CDEA825">
    <w:name w:val="FF95DBD5FA024F9BBFDA7E24415CDEA825"/>
    <w:rsid w:val="00077ED3"/>
    <w:pPr>
      <w:spacing w:before="120" w:after="0" w:line="228" w:lineRule="auto"/>
      <w:ind w:left="74" w:right="74"/>
    </w:pPr>
    <w:rPr>
      <w:kern w:val="22"/>
      <w:lang w:eastAsia="ja-JP"/>
    </w:rPr>
  </w:style>
  <w:style w:type="paragraph" w:customStyle="1" w:styleId="530D89B834FD4143B7E0DECFF65F71EE1">
    <w:name w:val="530D89B834FD4143B7E0DECFF65F71EE1"/>
    <w:rsid w:val="00077ED3"/>
    <w:pPr>
      <w:keepNext/>
      <w:keepLines/>
      <w:spacing w:before="160" w:after="80" w:line="228" w:lineRule="auto"/>
      <w:ind w:left="74" w:right="74"/>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AC64C74009074BC29987F04194629ABC1">
    <w:name w:val="AC64C74009074BC29987F04194629ABC1"/>
    <w:rsid w:val="00077ED3"/>
    <w:pPr>
      <w:spacing w:before="120" w:after="0" w:line="228" w:lineRule="auto"/>
      <w:ind w:left="74" w:right="74"/>
    </w:pPr>
    <w:rPr>
      <w:kern w:val="22"/>
      <w:lang w:eastAsia="ja-JP"/>
    </w:rPr>
  </w:style>
  <w:style w:type="paragraph" w:customStyle="1" w:styleId="26C3951FCF9A4AB1A299F63218157EAD1">
    <w:name w:val="26C3951FCF9A4AB1A299F63218157EAD1"/>
    <w:rsid w:val="00077ED3"/>
    <w:pPr>
      <w:keepNext/>
      <w:keepLines/>
      <w:spacing w:before="160" w:after="80" w:line="228" w:lineRule="auto"/>
      <w:ind w:left="74" w:right="74"/>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6B24776F79E44D8D96E6C5ABD1850FEC1">
    <w:name w:val="6B24776F79E44D8D96E6C5ABD1850FEC1"/>
    <w:rsid w:val="00077ED3"/>
    <w:pPr>
      <w:spacing w:before="120" w:after="0" w:line="228" w:lineRule="auto"/>
      <w:ind w:left="74" w:right="74"/>
    </w:pPr>
    <w:rPr>
      <w:kern w:val="22"/>
      <w:lang w:eastAsia="ja-JP"/>
    </w:rPr>
  </w:style>
  <w:style w:type="paragraph" w:customStyle="1" w:styleId="26DE902613D34D1DA73B0A896B87A6561">
    <w:name w:val="26DE902613D34D1DA73B0A896B87A6561"/>
    <w:rsid w:val="00077ED3"/>
    <w:pPr>
      <w:keepNext/>
      <w:keepLines/>
      <w:pBdr>
        <w:top w:val="single" w:sz="4" w:space="1" w:color="C45911" w:themeColor="accent2" w:themeShade="BF"/>
      </w:pBdr>
      <w:spacing w:before="240" w:after="80" w:line="228" w:lineRule="auto"/>
      <w:ind w:left="74" w:right="74"/>
      <w:outlineLvl w:val="1"/>
    </w:pPr>
    <w:rPr>
      <w:rFonts w:asciiTheme="majorHAnsi" w:eastAsiaTheme="majorEastAsia" w:hAnsiTheme="majorHAnsi" w:cstheme="majorBidi"/>
      <w:b/>
      <w:bCs/>
      <w:caps/>
      <w:color w:val="C45911" w:themeColor="accent2" w:themeShade="BF"/>
      <w:spacing w:val="20"/>
      <w:kern w:val="22"/>
      <w:sz w:val="24"/>
      <w:szCs w:val="24"/>
      <w:lang w:eastAsia="ja-JP"/>
    </w:rPr>
  </w:style>
  <w:style w:type="paragraph" w:customStyle="1" w:styleId="49D848E139934A17994EFB5E2DE3E00B1">
    <w:name w:val="49D848E139934A17994EFB5E2DE3E00B1"/>
    <w:rsid w:val="00077ED3"/>
    <w:pPr>
      <w:spacing w:before="120" w:after="0" w:line="228" w:lineRule="auto"/>
      <w:ind w:left="74" w:right="74"/>
    </w:pPr>
    <w:rPr>
      <w:kern w:val="22"/>
      <w:lang w:eastAsia="ja-JP"/>
    </w:rPr>
  </w:style>
  <w:style w:type="paragraph" w:customStyle="1" w:styleId="3F26751347AE444B8F24B4F71E7196AB1">
    <w:name w:val="3F26751347AE444B8F24B4F71E7196AB1"/>
    <w:rsid w:val="00077ED3"/>
    <w:pPr>
      <w:keepNext/>
      <w:keepLines/>
      <w:pBdr>
        <w:top w:val="single" w:sz="4" w:space="1" w:color="C45911" w:themeColor="accent2" w:themeShade="BF"/>
      </w:pBdr>
      <w:spacing w:before="240" w:after="80" w:line="228" w:lineRule="auto"/>
      <w:ind w:left="74" w:right="74"/>
      <w:outlineLvl w:val="1"/>
    </w:pPr>
    <w:rPr>
      <w:rFonts w:asciiTheme="majorHAnsi" w:eastAsiaTheme="majorEastAsia" w:hAnsiTheme="majorHAnsi" w:cstheme="majorBidi"/>
      <w:b/>
      <w:bCs/>
      <w:caps/>
      <w:color w:val="C45911" w:themeColor="accent2" w:themeShade="BF"/>
      <w:spacing w:val="20"/>
      <w:kern w:val="22"/>
      <w:sz w:val="24"/>
      <w:szCs w:val="24"/>
      <w:lang w:eastAsia="ja-JP"/>
    </w:rPr>
  </w:style>
  <w:style w:type="paragraph" w:customStyle="1" w:styleId="7264E8A980574B88A2D698EFB95547D725">
    <w:name w:val="7264E8A980574B88A2D698EFB95547D725"/>
    <w:rsid w:val="00077ED3"/>
    <w:pPr>
      <w:spacing w:before="120" w:after="0" w:line="228" w:lineRule="auto"/>
      <w:ind w:left="74" w:right="74"/>
    </w:pPr>
    <w:rPr>
      <w:kern w:val="22"/>
      <w:lang w:eastAsia="ja-JP"/>
    </w:rPr>
  </w:style>
  <w:style w:type="paragraph" w:customStyle="1" w:styleId="F674ACE0613043E1BBEA3068380EC76B1">
    <w:name w:val="F674ACE0613043E1BBEA3068380EC76B1"/>
    <w:rsid w:val="00077ED3"/>
    <w:pPr>
      <w:keepNext/>
      <w:keepLines/>
      <w:spacing w:before="160" w:after="80" w:line="228" w:lineRule="auto"/>
      <w:ind w:left="74" w:right="74"/>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33983FEF25414D2BBADE82B431D5AA371">
    <w:name w:val="33983FEF25414D2BBADE82B431D5AA371"/>
    <w:rsid w:val="00077ED3"/>
    <w:pPr>
      <w:spacing w:before="120" w:after="0" w:line="228" w:lineRule="auto"/>
      <w:ind w:left="74" w:right="74"/>
    </w:pPr>
    <w:rPr>
      <w:kern w:val="22"/>
      <w:lang w:eastAsia="ja-JP"/>
    </w:rPr>
  </w:style>
  <w:style w:type="paragraph" w:customStyle="1" w:styleId="25F0E041F9C544DA9D5D200FD9A0070F1">
    <w:name w:val="25F0E041F9C544DA9D5D200FD9A0070F1"/>
    <w:rsid w:val="00077ED3"/>
    <w:pPr>
      <w:keepNext/>
      <w:keepLines/>
      <w:spacing w:before="160" w:after="80" w:line="228" w:lineRule="auto"/>
      <w:ind w:left="74" w:right="74"/>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32D6E66DE4784F938A43DF1E6FB466561">
    <w:name w:val="32D6E66DE4784F938A43DF1E6FB466561"/>
    <w:rsid w:val="00077ED3"/>
    <w:pPr>
      <w:spacing w:before="120" w:after="0" w:line="228" w:lineRule="auto"/>
      <w:ind w:left="74" w:right="74"/>
    </w:pPr>
    <w:rPr>
      <w:kern w:val="22"/>
      <w:lang w:eastAsia="ja-JP"/>
    </w:rPr>
  </w:style>
  <w:style w:type="paragraph" w:customStyle="1" w:styleId="504F701AB1D24B6D93A6F674059407EF1">
    <w:name w:val="504F701AB1D24B6D93A6F674059407EF1"/>
    <w:rsid w:val="00077ED3"/>
    <w:pPr>
      <w:keepNext/>
      <w:keepLines/>
      <w:pBdr>
        <w:top w:val="single" w:sz="4" w:space="1" w:color="C45911" w:themeColor="accent2" w:themeShade="BF"/>
      </w:pBdr>
      <w:spacing w:before="240" w:after="80" w:line="228" w:lineRule="auto"/>
      <w:ind w:left="74" w:right="74"/>
      <w:outlineLvl w:val="1"/>
    </w:pPr>
    <w:rPr>
      <w:rFonts w:asciiTheme="majorHAnsi" w:eastAsiaTheme="majorEastAsia" w:hAnsiTheme="majorHAnsi" w:cstheme="majorBidi"/>
      <w:b/>
      <w:bCs/>
      <w:caps/>
      <w:color w:val="C45911" w:themeColor="accent2" w:themeShade="BF"/>
      <w:spacing w:val="20"/>
      <w:kern w:val="22"/>
      <w:sz w:val="24"/>
      <w:szCs w:val="24"/>
      <w:lang w:eastAsia="ja-JP"/>
    </w:rPr>
  </w:style>
  <w:style w:type="paragraph" w:customStyle="1" w:styleId="0D436AF7E28F405F8A3DC433D1F3F78E1">
    <w:name w:val="0D436AF7E28F405F8A3DC433D1F3F78E1"/>
    <w:rsid w:val="00077ED3"/>
    <w:pPr>
      <w:keepNext/>
      <w:keepLines/>
      <w:spacing w:before="160" w:after="80" w:line="228" w:lineRule="auto"/>
      <w:ind w:left="74" w:right="74"/>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E55605B31E864F00A10F42955ABDC9601">
    <w:name w:val="E55605B31E864F00A10F42955ABDC9601"/>
    <w:rsid w:val="00077ED3"/>
    <w:pPr>
      <w:spacing w:before="120" w:after="0" w:line="228" w:lineRule="auto"/>
      <w:ind w:left="74" w:right="74"/>
    </w:pPr>
    <w:rPr>
      <w:kern w:val="22"/>
      <w:lang w:eastAsia="ja-JP"/>
    </w:rPr>
  </w:style>
  <w:style w:type="paragraph" w:customStyle="1" w:styleId="EEDD1467ABDB4F4F897BE5421FD12B8B1">
    <w:name w:val="EEDD1467ABDB4F4F897BE5421FD12B8B1"/>
    <w:rsid w:val="00077ED3"/>
    <w:pPr>
      <w:keepNext/>
      <w:keepLines/>
      <w:spacing w:before="160" w:after="80" w:line="228" w:lineRule="auto"/>
      <w:ind w:left="74" w:right="74"/>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5F3441F4154341868E6859960E059A071">
    <w:name w:val="5F3441F4154341868E6859960E059A071"/>
    <w:rsid w:val="00077ED3"/>
    <w:pPr>
      <w:spacing w:before="120" w:after="0" w:line="228" w:lineRule="auto"/>
      <w:ind w:left="74" w:right="74"/>
    </w:pPr>
    <w:rPr>
      <w:kern w:val="22"/>
      <w:lang w:eastAsia="ja-JP"/>
    </w:rPr>
  </w:style>
  <w:style w:type="paragraph" w:customStyle="1" w:styleId="BED0D1BCE0344CDF8C85FD0B5F155B211">
    <w:name w:val="BED0D1BCE0344CDF8C85FD0B5F155B211"/>
    <w:rsid w:val="00077ED3"/>
    <w:pPr>
      <w:keepNext/>
      <w:keepLines/>
      <w:spacing w:before="160" w:after="80" w:line="228" w:lineRule="auto"/>
      <w:ind w:left="74" w:right="74"/>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3F4713FDBCED4B4AAFAB4869A0CB97E81">
    <w:name w:val="3F4713FDBCED4B4AAFAB4869A0CB97E81"/>
    <w:rsid w:val="00077ED3"/>
    <w:pPr>
      <w:spacing w:before="120" w:after="0" w:line="228" w:lineRule="auto"/>
      <w:ind w:left="74" w:right="74"/>
    </w:pPr>
    <w:rPr>
      <w:kern w:val="22"/>
      <w:lang w:eastAsia="ja-JP"/>
    </w:rPr>
  </w:style>
  <w:style w:type="paragraph" w:customStyle="1" w:styleId="9BDF47CD917C46958841FE54AA7049C01">
    <w:name w:val="9BDF47CD917C46958841FE54AA7049C01"/>
    <w:rsid w:val="00077ED3"/>
    <w:pPr>
      <w:keepNext/>
      <w:keepLines/>
      <w:spacing w:before="160" w:after="80" w:line="228" w:lineRule="auto"/>
      <w:ind w:left="74" w:right="74"/>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C4D4D0211BAA4B3F9457D2D318B7DB631">
    <w:name w:val="C4D4D0211BAA4B3F9457D2D318B7DB631"/>
    <w:rsid w:val="00077ED3"/>
    <w:pPr>
      <w:spacing w:before="120" w:after="0" w:line="228" w:lineRule="auto"/>
      <w:ind w:left="74" w:right="74"/>
    </w:pPr>
    <w:rPr>
      <w:kern w:val="22"/>
      <w:lang w:eastAsia="ja-JP"/>
    </w:rPr>
  </w:style>
  <w:style w:type="paragraph" w:customStyle="1" w:styleId="68077BFD888547D9B9A017FBD0467F341">
    <w:name w:val="68077BFD888547D9B9A017FBD0467F341"/>
    <w:rsid w:val="00077ED3"/>
    <w:pPr>
      <w:keepNext/>
      <w:keepLines/>
      <w:pBdr>
        <w:top w:val="single" w:sz="4" w:space="1" w:color="C45911" w:themeColor="accent2" w:themeShade="BF"/>
      </w:pBdr>
      <w:spacing w:before="240" w:after="80" w:line="228" w:lineRule="auto"/>
      <w:ind w:left="74" w:right="74"/>
      <w:outlineLvl w:val="1"/>
    </w:pPr>
    <w:rPr>
      <w:rFonts w:asciiTheme="majorHAnsi" w:eastAsiaTheme="majorEastAsia" w:hAnsiTheme="majorHAnsi" w:cstheme="majorBidi"/>
      <w:b/>
      <w:bCs/>
      <w:caps/>
      <w:color w:val="C45911" w:themeColor="accent2" w:themeShade="BF"/>
      <w:spacing w:val="20"/>
      <w:kern w:val="22"/>
      <w:sz w:val="24"/>
      <w:szCs w:val="24"/>
      <w:lang w:eastAsia="ja-JP"/>
    </w:rPr>
  </w:style>
  <w:style w:type="paragraph" w:customStyle="1" w:styleId="9156677AC3944BEFAC672D2E2F64BDC21">
    <w:name w:val="9156677AC3944BEFAC672D2E2F64BDC21"/>
    <w:rsid w:val="00077ED3"/>
    <w:pPr>
      <w:spacing w:before="120" w:after="0" w:line="228" w:lineRule="auto"/>
      <w:ind w:left="74" w:right="74"/>
    </w:pPr>
    <w:rPr>
      <w:kern w:val="22"/>
      <w:lang w:eastAsia="ja-JP"/>
    </w:rPr>
  </w:style>
  <w:style w:type="paragraph" w:customStyle="1" w:styleId="98BDAFF6ECA7489CB5DB7B272B1973C41">
    <w:name w:val="98BDAFF6ECA7489CB5DB7B272B1973C41"/>
    <w:rsid w:val="00077ED3"/>
    <w:pPr>
      <w:keepNext/>
      <w:keepLines/>
      <w:pBdr>
        <w:top w:val="single" w:sz="4" w:space="1" w:color="C45911" w:themeColor="accent2" w:themeShade="BF"/>
      </w:pBdr>
      <w:spacing w:before="240" w:after="80" w:line="228" w:lineRule="auto"/>
      <w:ind w:left="74" w:right="74"/>
      <w:outlineLvl w:val="1"/>
    </w:pPr>
    <w:rPr>
      <w:rFonts w:asciiTheme="majorHAnsi" w:eastAsiaTheme="majorEastAsia" w:hAnsiTheme="majorHAnsi" w:cstheme="majorBidi"/>
      <w:b/>
      <w:bCs/>
      <w:caps/>
      <w:color w:val="C45911" w:themeColor="accent2" w:themeShade="BF"/>
      <w:spacing w:val="20"/>
      <w:kern w:val="22"/>
      <w:sz w:val="24"/>
      <w:szCs w:val="24"/>
      <w:lang w:eastAsia="ja-JP"/>
    </w:rPr>
  </w:style>
  <w:style w:type="paragraph" w:customStyle="1" w:styleId="7041EE35E704412AB6AB06A12EF3AC241">
    <w:name w:val="7041EE35E704412AB6AB06A12EF3AC241"/>
    <w:rsid w:val="00077ED3"/>
    <w:pPr>
      <w:keepNext/>
      <w:keepLines/>
      <w:spacing w:before="160" w:after="80" w:line="228" w:lineRule="auto"/>
      <w:ind w:left="74" w:right="74"/>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4D3973502DBB43928A0D6E4A7D2B907B14">
    <w:name w:val="4D3973502DBB43928A0D6E4A7D2B907B14"/>
    <w:rsid w:val="00077ED3"/>
    <w:pPr>
      <w:spacing w:before="120" w:after="0" w:line="228" w:lineRule="auto"/>
      <w:ind w:left="74" w:right="74"/>
    </w:pPr>
    <w:rPr>
      <w:kern w:val="22"/>
      <w:lang w:eastAsia="ja-JP"/>
    </w:rPr>
  </w:style>
  <w:style w:type="paragraph" w:customStyle="1" w:styleId="6C9A08FCA799487397B00F2561C9229F14">
    <w:name w:val="6C9A08FCA799487397B00F2561C9229F14"/>
    <w:rsid w:val="00077ED3"/>
    <w:pPr>
      <w:spacing w:before="120" w:after="0" w:line="228" w:lineRule="auto"/>
      <w:ind w:left="74" w:right="74"/>
    </w:pPr>
    <w:rPr>
      <w:kern w:val="22"/>
      <w:lang w:eastAsia="ja-JP"/>
    </w:rPr>
  </w:style>
  <w:style w:type="paragraph" w:customStyle="1" w:styleId="421129EA18FA45D8AEE662B2B9A3C5D314">
    <w:name w:val="421129EA18FA45D8AEE662B2B9A3C5D314"/>
    <w:rsid w:val="00077ED3"/>
    <w:pPr>
      <w:spacing w:before="120" w:after="0" w:line="228" w:lineRule="auto"/>
      <w:ind w:left="74" w:right="74"/>
      <w:jc w:val="right"/>
    </w:pPr>
    <w:rPr>
      <w:kern w:val="22"/>
      <w:lang w:eastAsia="ja-JP"/>
    </w:rPr>
  </w:style>
  <w:style w:type="paragraph" w:customStyle="1" w:styleId="0153D9FD93D448BC8F0CADBACAB20CEE1">
    <w:name w:val="0153D9FD93D448BC8F0CADBACAB20CEE1"/>
    <w:rsid w:val="00077ED3"/>
    <w:pPr>
      <w:spacing w:before="120" w:after="0" w:line="228" w:lineRule="auto"/>
      <w:ind w:left="74" w:right="74"/>
    </w:pPr>
    <w:rPr>
      <w:kern w:val="22"/>
      <w:lang w:eastAsia="ja-JP"/>
    </w:rPr>
  </w:style>
  <w:style w:type="paragraph" w:customStyle="1" w:styleId="82468CE4BB774FDEAE677E69C2AFE9B91">
    <w:name w:val="82468CE4BB774FDEAE677E69C2AFE9B91"/>
    <w:rsid w:val="00077ED3"/>
    <w:pPr>
      <w:spacing w:before="120" w:after="0" w:line="228" w:lineRule="auto"/>
      <w:ind w:left="74" w:right="74"/>
    </w:pPr>
    <w:rPr>
      <w:kern w:val="22"/>
      <w:lang w:eastAsia="ja-JP"/>
    </w:rPr>
  </w:style>
  <w:style w:type="paragraph" w:customStyle="1" w:styleId="07C5795F76BB48F4B209D77BC24EAC3B1">
    <w:name w:val="07C5795F76BB48F4B209D77BC24EAC3B1"/>
    <w:rsid w:val="00077ED3"/>
    <w:pPr>
      <w:spacing w:before="120" w:after="0" w:line="228" w:lineRule="auto"/>
      <w:ind w:left="74" w:right="74"/>
      <w:jc w:val="right"/>
    </w:pPr>
    <w:rPr>
      <w:kern w:val="22"/>
      <w:lang w:eastAsia="ja-JP"/>
    </w:rPr>
  </w:style>
  <w:style w:type="paragraph" w:customStyle="1" w:styleId="A51B1E6D46DD4308B13741FBAFD28D0D1">
    <w:name w:val="A51B1E6D46DD4308B13741FBAFD28D0D1"/>
    <w:rsid w:val="00077ED3"/>
    <w:pPr>
      <w:spacing w:before="120" w:after="0" w:line="228" w:lineRule="auto"/>
      <w:ind w:left="74" w:right="74"/>
    </w:pPr>
    <w:rPr>
      <w:kern w:val="22"/>
      <w:lang w:eastAsia="ja-JP"/>
    </w:rPr>
  </w:style>
  <w:style w:type="paragraph" w:customStyle="1" w:styleId="464BA74AB64B44C7908006AC615B55A42">
    <w:name w:val="464BA74AB64B44C7908006AC615B55A42"/>
    <w:rsid w:val="00077ED3"/>
    <w:pPr>
      <w:spacing w:before="120" w:after="0" w:line="228" w:lineRule="auto"/>
      <w:ind w:left="74" w:right="74"/>
    </w:pPr>
    <w:rPr>
      <w:kern w:val="22"/>
      <w:lang w:eastAsia="ja-JP"/>
    </w:rPr>
  </w:style>
  <w:style w:type="paragraph" w:customStyle="1" w:styleId="80B8EA58A6C94C579E291CE684B1165D2">
    <w:name w:val="80B8EA58A6C94C579E291CE684B1165D2"/>
    <w:rsid w:val="00077ED3"/>
    <w:pPr>
      <w:spacing w:before="120" w:after="0" w:line="228" w:lineRule="auto"/>
      <w:ind w:left="74" w:right="74"/>
      <w:jc w:val="right"/>
    </w:pPr>
    <w:rPr>
      <w:kern w:val="22"/>
      <w:lang w:eastAsia="ja-JP"/>
    </w:rPr>
  </w:style>
  <w:style w:type="paragraph" w:customStyle="1" w:styleId="E824F2F6457045E39FBE7711B316CA6D1">
    <w:name w:val="E824F2F6457045E39FBE7711B316CA6D1"/>
    <w:rsid w:val="00077ED3"/>
    <w:pPr>
      <w:spacing w:before="120" w:after="0" w:line="228" w:lineRule="auto"/>
      <w:ind w:left="74" w:right="74"/>
    </w:pPr>
    <w:rPr>
      <w:kern w:val="22"/>
      <w:lang w:eastAsia="ja-JP"/>
    </w:rPr>
  </w:style>
  <w:style w:type="paragraph" w:customStyle="1" w:styleId="DB111A38C73A485484ADDD8601B8B42E2">
    <w:name w:val="DB111A38C73A485484ADDD8601B8B42E2"/>
    <w:rsid w:val="00077ED3"/>
    <w:pPr>
      <w:spacing w:before="120" w:after="0" w:line="228" w:lineRule="auto"/>
      <w:ind w:left="74" w:right="74"/>
    </w:pPr>
    <w:rPr>
      <w:kern w:val="22"/>
      <w:lang w:eastAsia="ja-JP"/>
    </w:rPr>
  </w:style>
  <w:style w:type="paragraph" w:customStyle="1" w:styleId="3BC0ADDBA64342E8938516C39C1C70742">
    <w:name w:val="3BC0ADDBA64342E8938516C39C1C70742"/>
    <w:rsid w:val="00077ED3"/>
    <w:pPr>
      <w:spacing w:before="120" w:after="0" w:line="228" w:lineRule="auto"/>
      <w:ind w:left="74" w:right="74"/>
      <w:jc w:val="right"/>
    </w:pPr>
    <w:rPr>
      <w:kern w:val="22"/>
      <w:lang w:eastAsia="ja-JP"/>
    </w:rPr>
  </w:style>
  <w:style w:type="paragraph" w:customStyle="1" w:styleId="CFE3A046EAA3449AB616A07B67D759A81">
    <w:name w:val="CFE3A046EAA3449AB616A07B67D759A81"/>
    <w:rsid w:val="00077ED3"/>
    <w:pPr>
      <w:keepNext/>
      <w:keepLines/>
      <w:spacing w:before="160" w:after="80" w:line="228" w:lineRule="auto"/>
      <w:ind w:left="74" w:right="74"/>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344CCF92B64D47DE9F0C800AF9B268D125">
    <w:name w:val="344CCF92B64D47DE9F0C800AF9B268D125"/>
    <w:rsid w:val="00077ED3"/>
    <w:pPr>
      <w:spacing w:before="120" w:after="0" w:line="228" w:lineRule="auto"/>
      <w:ind w:left="74" w:right="74"/>
    </w:pPr>
    <w:rPr>
      <w:kern w:val="22"/>
      <w:lang w:eastAsia="ja-JP"/>
    </w:rPr>
  </w:style>
  <w:style w:type="paragraph" w:customStyle="1" w:styleId="BA4E95D308304B7D9EF48B375C796E931">
    <w:name w:val="BA4E95D308304B7D9EF48B375C796E931"/>
    <w:rsid w:val="00077ED3"/>
    <w:pPr>
      <w:numPr>
        <w:numId w:val="5"/>
      </w:numPr>
      <w:tabs>
        <w:tab w:val="clear" w:pos="360"/>
      </w:tabs>
      <w:spacing w:before="120" w:after="0" w:line="228" w:lineRule="auto"/>
      <w:ind w:left="432" w:right="74" w:hanging="360"/>
      <w:contextualSpacing/>
    </w:pPr>
    <w:rPr>
      <w:kern w:val="22"/>
      <w:lang w:eastAsia="ja-JP"/>
    </w:rPr>
  </w:style>
  <w:style w:type="paragraph" w:customStyle="1" w:styleId="65093681D7CA4870820756E75351397C1">
    <w:name w:val="65093681D7CA4870820756E75351397C1"/>
    <w:rsid w:val="00077ED3"/>
    <w:pPr>
      <w:spacing w:before="120" w:after="0" w:line="228" w:lineRule="auto"/>
      <w:ind w:left="74" w:right="74"/>
    </w:pPr>
    <w:rPr>
      <w:kern w:val="22"/>
      <w:lang w:eastAsia="ja-JP"/>
    </w:rPr>
  </w:style>
  <w:style w:type="paragraph" w:customStyle="1" w:styleId="3D057F77589648A4A1CEEADEC9FE2F531">
    <w:name w:val="3D057F77589648A4A1CEEADEC9FE2F531"/>
    <w:rsid w:val="00077ED3"/>
    <w:pPr>
      <w:keepNext/>
      <w:keepLines/>
      <w:spacing w:before="160" w:after="80" w:line="228" w:lineRule="auto"/>
      <w:ind w:left="74" w:right="74"/>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B24D8061725543B0A861170627E6C17F1">
    <w:name w:val="B24D8061725543B0A861170627E6C17F1"/>
    <w:rsid w:val="00077ED3"/>
    <w:pPr>
      <w:numPr>
        <w:numId w:val="5"/>
      </w:numPr>
      <w:tabs>
        <w:tab w:val="clear" w:pos="360"/>
      </w:tabs>
      <w:spacing w:before="120" w:after="0" w:line="228" w:lineRule="auto"/>
      <w:ind w:left="432" w:right="74" w:hanging="360"/>
      <w:contextualSpacing/>
    </w:pPr>
    <w:rPr>
      <w:kern w:val="22"/>
      <w:lang w:eastAsia="ja-JP"/>
    </w:rPr>
  </w:style>
  <w:style w:type="paragraph" w:customStyle="1" w:styleId="A1934A9DE5FC4474B3928C2602E1B3AA1">
    <w:name w:val="A1934A9DE5FC4474B3928C2602E1B3AA1"/>
    <w:rsid w:val="00077ED3"/>
    <w:pPr>
      <w:spacing w:before="120" w:after="0" w:line="228" w:lineRule="auto"/>
      <w:ind w:left="74" w:right="74"/>
    </w:pPr>
    <w:rPr>
      <w:kern w:val="22"/>
      <w:lang w:eastAsia="ja-JP"/>
    </w:rPr>
  </w:style>
  <w:style w:type="paragraph" w:customStyle="1" w:styleId="1402692ACEC5425D80322C5E49B037F21">
    <w:name w:val="1402692ACEC5425D80322C5E49B037F21"/>
    <w:rsid w:val="00077ED3"/>
    <w:pPr>
      <w:keepNext/>
      <w:keepLines/>
      <w:spacing w:before="160" w:after="80" w:line="228" w:lineRule="auto"/>
      <w:ind w:left="74" w:right="74"/>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FA82AB13C197444F80A69A1AC541227113">
    <w:name w:val="FA82AB13C197444F80A69A1AC541227113"/>
    <w:rsid w:val="00077ED3"/>
    <w:pPr>
      <w:spacing w:before="120" w:after="0" w:line="228" w:lineRule="auto"/>
      <w:ind w:left="74" w:right="74"/>
    </w:pPr>
    <w:rPr>
      <w:kern w:val="22"/>
      <w:lang w:eastAsia="ja-JP"/>
    </w:rPr>
  </w:style>
  <w:style w:type="paragraph" w:customStyle="1" w:styleId="4201C2AD78D64401BE447C54B524DAF313">
    <w:name w:val="4201C2AD78D64401BE447C54B524DAF313"/>
    <w:rsid w:val="00077ED3"/>
    <w:pPr>
      <w:spacing w:before="120" w:after="0" w:line="228" w:lineRule="auto"/>
      <w:ind w:left="74" w:right="74"/>
    </w:pPr>
    <w:rPr>
      <w:kern w:val="22"/>
      <w:lang w:eastAsia="ja-JP"/>
    </w:rPr>
  </w:style>
  <w:style w:type="paragraph" w:customStyle="1" w:styleId="92193C9ABD4D40F6A60763727506F53113">
    <w:name w:val="92193C9ABD4D40F6A60763727506F53113"/>
    <w:rsid w:val="00077ED3"/>
    <w:pPr>
      <w:spacing w:before="120" w:after="0" w:line="228" w:lineRule="auto"/>
      <w:ind w:left="74" w:right="74"/>
    </w:pPr>
    <w:rPr>
      <w:kern w:val="22"/>
      <w:lang w:eastAsia="ja-JP"/>
    </w:rPr>
  </w:style>
  <w:style w:type="paragraph" w:customStyle="1" w:styleId="9BF0D425FACF45B998D5E7FB4625367A13">
    <w:name w:val="9BF0D425FACF45B998D5E7FB4625367A13"/>
    <w:rsid w:val="00077ED3"/>
    <w:pPr>
      <w:spacing w:before="120" w:after="0" w:line="228" w:lineRule="auto"/>
      <w:ind w:left="74" w:right="74"/>
    </w:pPr>
    <w:rPr>
      <w:kern w:val="22"/>
      <w:lang w:eastAsia="ja-JP"/>
    </w:rPr>
  </w:style>
  <w:style w:type="paragraph" w:customStyle="1" w:styleId="3244F3CFE0424D5082B092DF64754F571">
    <w:name w:val="3244F3CFE0424D5082B092DF64754F571"/>
    <w:rsid w:val="00077ED3"/>
    <w:pPr>
      <w:spacing w:before="120" w:after="0" w:line="228" w:lineRule="auto"/>
      <w:ind w:left="74" w:right="74"/>
    </w:pPr>
    <w:rPr>
      <w:kern w:val="22"/>
      <w:lang w:eastAsia="ja-JP"/>
    </w:rPr>
  </w:style>
  <w:style w:type="paragraph" w:customStyle="1" w:styleId="84D51E3C7B3C4901A52816AB52AAB2EA1">
    <w:name w:val="84D51E3C7B3C4901A52816AB52AAB2EA1"/>
    <w:rsid w:val="00077ED3"/>
    <w:pPr>
      <w:spacing w:before="120" w:after="0" w:line="228" w:lineRule="auto"/>
      <w:ind w:left="74" w:right="74"/>
    </w:pPr>
    <w:rPr>
      <w:kern w:val="22"/>
      <w:lang w:eastAsia="ja-JP"/>
    </w:rPr>
  </w:style>
  <w:style w:type="paragraph" w:customStyle="1" w:styleId="F936BE1E4FA0451F8750BDA5B69470272">
    <w:name w:val="F936BE1E4FA0451F8750BDA5B69470272"/>
    <w:rsid w:val="00077ED3"/>
    <w:pPr>
      <w:spacing w:before="120" w:after="0" w:line="228" w:lineRule="auto"/>
      <w:ind w:left="74" w:right="74"/>
    </w:pPr>
    <w:rPr>
      <w:kern w:val="22"/>
      <w:lang w:eastAsia="ja-JP"/>
    </w:rPr>
  </w:style>
  <w:style w:type="paragraph" w:customStyle="1" w:styleId="136C8945DDF64B8DB1805E45306FD2B12">
    <w:name w:val="136C8945DDF64B8DB1805E45306FD2B12"/>
    <w:rsid w:val="00077ED3"/>
    <w:pPr>
      <w:spacing w:before="120" w:after="0" w:line="228" w:lineRule="auto"/>
      <w:ind w:left="74" w:right="74"/>
    </w:pPr>
    <w:rPr>
      <w:kern w:val="22"/>
      <w:lang w:eastAsia="ja-JP"/>
    </w:rPr>
  </w:style>
  <w:style w:type="paragraph" w:customStyle="1" w:styleId="50E176B9E90F4135AB3F67FFAF8FE6991">
    <w:name w:val="50E176B9E90F4135AB3F67FFAF8FE6991"/>
    <w:rsid w:val="00077ED3"/>
    <w:pPr>
      <w:spacing w:before="120" w:after="0" w:line="228" w:lineRule="auto"/>
      <w:ind w:left="74" w:right="74"/>
    </w:pPr>
    <w:rPr>
      <w:kern w:val="22"/>
      <w:lang w:eastAsia="ja-JP"/>
    </w:rPr>
  </w:style>
  <w:style w:type="paragraph" w:customStyle="1" w:styleId="49B14211CEAB498D95571C5881ED9ADE2">
    <w:name w:val="49B14211CEAB498D95571C5881ED9ADE2"/>
    <w:rsid w:val="00077ED3"/>
    <w:pPr>
      <w:spacing w:before="120" w:after="0" w:line="228" w:lineRule="auto"/>
      <w:ind w:left="74" w:right="74"/>
    </w:pPr>
    <w:rPr>
      <w:kern w:val="22"/>
      <w:lang w:eastAsia="ja-JP"/>
    </w:rPr>
  </w:style>
  <w:style w:type="paragraph" w:customStyle="1" w:styleId="9F714AEAD8B348939AFB0E9C4E09AD0A1">
    <w:name w:val="9F714AEAD8B348939AFB0E9C4E09AD0A1"/>
    <w:rsid w:val="00077ED3"/>
    <w:pPr>
      <w:spacing w:before="120" w:after="0" w:line="228" w:lineRule="auto"/>
      <w:ind w:left="74" w:right="74"/>
    </w:pPr>
    <w:rPr>
      <w:kern w:val="22"/>
      <w:lang w:eastAsia="ja-JP"/>
    </w:rPr>
  </w:style>
  <w:style w:type="paragraph" w:customStyle="1" w:styleId="E016C687C7244002A63144D277C829161">
    <w:name w:val="E016C687C7244002A63144D277C829161"/>
    <w:rsid w:val="00077ED3"/>
    <w:pPr>
      <w:spacing w:before="120" w:after="0" w:line="228" w:lineRule="auto"/>
      <w:ind w:left="74" w:right="74"/>
    </w:pPr>
    <w:rPr>
      <w:kern w:val="22"/>
      <w:lang w:eastAsia="ja-JP"/>
    </w:rPr>
  </w:style>
  <w:style w:type="paragraph" w:customStyle="1" w:styleId="A9910DE7ADC748B8A7990F74EF2BD1681">
    <w:name w:val="A9910DE7ADC748B8A7990F74EF2BD1681"/>
    <w:rsid w:val="00077ED3"/>
    <w:pPr>
      <w:spacing w:before="120" w:after="0" w:line="228" w:lineRule="auto"/>
      <w:ind w:left="74" w:right="74"/>
    </w:pPr>
    <w:rPr>
      <w:kern w:val="22"/>
      <w:lang w:eastAsia="ja-JP"/>
    </w:rPr>
  </w:style>
  <w:style w:type="paragraph" w:customStyle="1" w:styleId="4883F64568644909A34445472F8A90882">
    <w:name w:val="4883F64568644909A34445472F8A90882"/>
    <w:rsid w:val="00077ED3"/>
    <w:pPr>
      <w:spacing w:before="120" w:after="0" w:line="228" w:lineRule="auto"/>
      <w:ind w:left="74" w:right="74"/>
    </w:pPr>
    <w:rPr>
      <w:kern w:val="22"/>
      <w:lang w:eastAsia="ja-JP"/>
    </w:rPr>
  </w:style>
  <w:style w:type="paragraph" w:customStyle="1" w:styleId="CD2CBA0D566345E4ACF3B843146A83072">
    <w:name w:val="CD2CBA0D566345E4ACF3B843146A83072"/>
    <w:rsid w:val="00077ED3"/>
    <w:pPr>
      <w:spacing w:before="120" w:after="0" w:line="228" w:lineRule="auto"/>
      <w:ind w:left="74" w:right="74"/>
    </w:pPr>
    <w:rPr>
      <w:kern w:val="22"/>
      <w:lang w:eastAsia="ja-JP"/>
    </w:rPr>
  </w:style>
  <w:style w:type="paragraph" w:customStyle="1" w:styleId="C11A7789ED7D40E2AC12B91595DF5D812">
    <w:name w:val="C11A7789ED7D40E2AC12B91595DF5D812"/>
    <w:rsid w:val="00077ED3"/>
    <w:pPr>
      <w:spacing w:before="120" w:after="0" w:line="228" w:lineRule="auto"/>
      <w:ind w:left="74" w:right="74"/>
    </w:pPr>
    <w:rPr>
      <w:kern w:val="22"/>
      <w:lang w:eastAsia="ja-JP"/>
    </w:rPr>
  </w:style>
  <w:style w:type="paragraph" w:customStyle="1" w:styleId="EE71F4949E94436AA9B41EAA374279711">
    <w:name w:val="EE71F4949E94436AA9B41EAA374279711"/>
    <w:rsid w:val="00077ED3"/>
    <w:pPr>
      <w:spacing w:before="120" w:after="0" w:line="228" w:lineRule="auto"/>
      <w:ind w:left="74" w:right="74"/>
    </w:pPr>
    <w:rPr>
      <w:kern w:val="22"/>
      <w:lang w:eastAsia="ja-JP"/>
    </w:rPr>
  </w:style>
  <w:style w:type="paragraph" w:customStyle="1" w:styleId="4F406E6CCC3A4D1E8447C097E77CF4A32">
    <w:name w:val="4F406E6CCC3A4D1E8447C097E77CF4A32"/>
    <w:rsid w:val="00077ED3"/>
    <w:pPr>
      <w:spacing w:before="120" w:after="0" w:line="228" w:lineRule="auto"/>
      <w:ind w:left="74" w:right="74"/>
    </w:pPr>
    <w:rPr>
      <w:kern w:val="22"/>
      <w:lang w:eastAsia="ja-JP"/>
    </w:rPr>
  </w:style>
  <w:style w:type="paragraph" w:customStyle="1" w:styleId="3356F525B51B4BF4804D79DE9947D4882">
    <w:name w:val="3356F525B51B4BF4804D79DE9947D4882"/>
    <w:rsid w:val="00077ED3"/>
    <w:pPr>
      <w:spacing w:before="120" w:after="0" w:line="228" w:lineRule="auto"/>
      <w:ind w:left="74" w:right="74"/>
    </w:pPr>
    <w:rPr>
      <w:kern w:val="22"/>
      <w:lang w:eastAsia="ja-JP"/>
    </w:rPr>
  </w:style>
  <w:style w:type="paragraph" w:customStyle="1" w:styleId="E0E17FFE60A045FCB4752857302C33212">
    <w:name w:val="E0E17FFE60A045FCB4752857302C33212"/>
    <w:rsid w:val="00077ED3"/>
    <w:pPr>
      <w:spacing w:before="120" w:after="0" w:line="228" w:lineRule="auto"/>
      <w:ind w:left="74" w:right="74"/>
    </w:pPr>
    <w:rPr>
      <w:kern w:val="22"/>
      <w:lang w:eastAsia="ja-JP"/>
    </w:rPr>
  </w:style>
  <w:style w:type="paragraph" w:customStyle="1" w:styleId="1D8C03FA83FA4A08836483CEBC8A153E1">
    <w:name w:val="1D8C03FA83FA4A08836483CEBC8A153E1"/>
    <w:rsid w:val="00077ED3"/>
    <w:pPr>
      <w:spacing w:before="120" w:after="0" w:line="228" w:lineRule="auto"/>
      <w:ind w:left="74" w:right="74"/>
    </w:pPr>
    <w:rPr>
      <w:kern w:val="22"/>
      <w:lang w:eastAsia="ja-JP"/>
    </w:rPr>
  </w:style>
  <w:style w:type="paragraph" w:customStyle="1" w:styleId="94E32E2901BF40B0B16A70FBDCBCD1802">
    <w:name w:val="94E32E2901BF40B0B16A70FBDCBCD1802"/>
    <w:rsid w:val="00077ED3"/>
    <w:pPr>
      <w:spacing w:before="120" w:after="0" w:line="228" w:lineRule="auto"/>
      <w:ind w:left="74" w:right="74"/>
    </w:pPr>
    <w:rPr>
      <w:kern w:val="22"/>
      <w:lang w:eastAsia="ja-JP"/>
    </w:rPr>
  </w:style>
  <w:style w:type="paragraph" w:customStyle="1" w:styleId="7C2DBE1419B54191BAEA967524E3B1AF2">
    <w:name w:val="7C2DBE1419B54191BAEA967524E3B1AF2"/>
    <w:rsid w:val="00077ED3"/>
    <w:pPr>
      <w:spacing w:before="120" w:after="0" w:line="228" w:lineRule="auto"/>
      <w:ind w:left="74" w:right="74"/>
    </w:pPr>
    <w:rPr>
      <w:kern w:val="22"/>
      <w:lang w:eastAsia="ja-JP"/>
    </w:rPr>
  </w:style>
  <w:style w:type="paragraph" w:customStyle="1" w:styleId="DD854DC276A0432297E87FE16023C2DE2">
    <w:name w:val="DD854DC276A0432297E87FE16023C2DE2"/>
    <w:rsid w:val="00077ED3"/>
    <w:pPr>
      <w:spacing w:before="120" w:after="0" w:line="228" w:lineRule="auto"/>
      <w:ind w:left="74" w:right="74"/>
    </w:pPr>
    <w:rPr>
      <w:kern w:val="22"/>
      <w:lang w:eastAsia="ja-JP"/>
    </w:rPr>
  </w:style>
  <w:style w:type="paragraph" w:customStyle="1" w:styleId="6C2A13B3F730462AB83857170A73E0302">
    <w:name w:val="6C2A13B3F730462AB83857170A73E0302"/>
    <w:rsid w:val="00077ED3"/>
    <w:pPr>
      <w:spacing w:before="120" w:after="0" w:line="228" w:lineRule="auto"/>
      <w:ind w:left="74" w:right="74"/>
    </w:pPr>
    <w:rPr>
      <w:kern w:val="22"/>
      <w:lang w:eastAsia="ja-JP"/>
    </w:rPr>
  </w:style>
  <w:style w:type="paragraph" w:customStyle="1" w:styleId="7D5AB095505D40019233C9D5D73CBF282">
    <w:name w:val="7D5AB095505D40019233C9D5D73CBF282"/>
    <w:rsid w:val="00077ED3"/>
    <w:pPr>
      <w:spacing w:before="120" w:after="0" w:line="228" w:lineRule="auto"/>
      <w:ind w:left="74" w:right="74"/>
    </w:pPr>
    <w:rPr>
      <w:kern w:val="22"/>
      <w:lang w:eastAsia="ja-JP"/>
    </w:rPr>
  </w:style>
  <w:style w:type="paragraph" w:customStyle="1" w:styleId="A716751592B049F9B8A49EEBFDC80F812">
    <w:name w:val="A716751592B049F9B8A49EEBFDC80F812"/>
    <w:rsid w:val="00077ED3"/>
    <w:pPr>
      <w:spacing w:before="120" w:after="0" w:line="228" w:lineRule="auto"/>
      <w:ind w:left="74" w:right="74"/>
    </w:pPr>
    <w:rPr>
      <w:kern w:val="22"/>
      <w:lang w:eastAsia="ja-JP"/>
    </w:rPr>
  </w:style>
  <w:style w:type="paragraph" w:customStyle="1" w:styleId="A3D7A7A5EBB14E859D881268A93825C81">
    <w:name w:val="A3D7A7A5EBB14E859D881268A93825C81"/>
    <w:rsid w:val="00077ED3"/>
    <w:pPr>
      <w:keepNext/>
      <w:keepLines/>
      <w:pageBreakBefore/>
      <w:spacing w:before="120" w:after="40" w:line="228" w:lineRule="auto"/>
      <w:ind w:left="74" w:right="74"/>
      <w:outlineLvl w:val="0"/>
    </w:pPr>
    <w:rPr>
      <w:rFonts w:asciiTheme="majorHAnsi" w:eastAsiaTheme="majorEastAsia" w:hAnsiTheme="majorHAnsi" w:cstheme="majorBidi"/>
      <w:caps/>
      <w:color w:val="1F3864" w:themeColor="accent1" w:themeShade="80"/>
      <w:kern w:val="22"/>
      <w:sz w:val="28"/>
      <w:szCs w:val="28"/>
      <w:lang w:eastAsia="ja-JP"/>
    </w:rPr>
  </w:style>
  <w:style w:type="paragraph" w:customStyle="1" w:styleId="DDECFF45DCF042C6AF908E437161DA901">
    <w:name w:val="DDECFF45DCF042C6AF908E437161DA901"/>
    <w:rsid w:val="00077ED3"/>
    <w:pPr>
      <w:spacing w:before="120" w:after="0" w:line="228" w:lineRule="auto"/>
      <w:ind w:left="74" w:right="74"/>
    </w:pPr>
    <w:rPr>
      <w:kern w:val="22"/>
      <w:lang w:eastAsia="ja-JP"/>
    </w:rPr>
  </w:style>
  <w:style w:type="paragraph" w:customStyle="1" w:styleId="DDADC85C234E41D98434359409643C651">
    <w:name w:val="DDADC85C234E41D98434359409643C651"/>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2E64399AA249463580B365B76932CE771">
    <w:name w:val="2E64399AA249463580B365B76932CE771"/>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B036CD7F77614E36AE24CC7CAB6886BA1">
    <w:name w:val="B036CD7F77614E36AE24CC7CAB6886BA1"/>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5CB3532894864332B49446CD8569837410">
    <w:name w:val="5CB3532894864332B49446CD8569837410"/>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AE6DC55AFD9941AA9FED9845F416E3772">
    <w:name w:val="AE6DC55AFD9941AA9FED9845F416E3772"/>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ACD3EA8B99474E5C9B2A09B33AC4885F2">
    <w:name w:val="ACD3EA8B99474E5C9B2A09B33AC4885F2"/>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D2D055480B534E47A88E1F1750861C9B2">
    <w:name w:val="D2D055480B534E47A88E1F1750861C9B2"/>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11">
    <w:name w:val="924D151035B64671AF5EDC2BD9DCB3D311"/>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9226ED13DA914B9489BC66063B306E3F2">
    <w:name w:val="9226ED13DA914B9489BC66063B306E3F2"/>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B9265D0FDC0648B498F88020CCE4B7092">
    <w:name w:val="B9265D0FDC0648B498F88020CCE4B7092"/>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11C965E0DCBD492E86D1D748BE114DB92">
    <w:name w:val="11C965E0DCBD492E86D1D748BE114DB92"/>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11">
    <w:name w:val="C8C8F948E0B44DAC9E881FAC1E6EBE9211"/>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BC7B77CAD3E74ADBA1E54C8895D09D812">
    <w:name w:val="BC7B77CAD3E74ADBA1E54C8895D09D812"/>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3453F85A51254A4E9EC2E635015E05BE2">
    <w:name w:val="3453F85A51254A4E9EC2E635015E05BE2"/>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FEE7107D081144A6B59497A1AC1D102C2">
    <w:name w:val="FEE7107D081144A6B59497A1AC1D102C2"/>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11">
    <w:name w:val="B8B1F9D948AB44F8826313F10BA44B9F11"/>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09EACDEDF31B4ED9B5D52629BAE91D5F2">
    <w:name w:val="09EACDEDF31B4ED9B5D52629BAE91D5F2"/>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EB3BB964B1D540888F03C2FE3AF58B4F2">
    <w:name w:val="EB3BB964B1D540888F03C2FE3AF58B4F2"/>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5DCC5DF236E94493A3D435CCDB6E64732">
    <w:name w:val="5DCC5DF236E94493A3D435CCDB6E64732"/>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11">
    <w:name w:val="583FAF4F4FE74C36B630C77A0647302A11"/>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6D1676F711AB40949EF51145065D53822">
    <w:name w:val="6D1676F711AB40949EF51145065D53822"/>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3C0065F053B1463CB4B53BB92B8DACA02">
    <w:name w:val="3C0065F053B1463CB4B53BB92B8DACA02"/>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AFB9EEC884EC4C46876A391E21B9087C2">
    <w:name w:val="AFB9EEC884EC4C46876A391E21B9087C2"/>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11">
    <w:name w:val="7C84CA04A68E4521AB60B9F8726AB97C11"/>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6325293E619643BEB19B3B2828CDE5A02">
    <w:name w:val="6325293E619643BEB19B3B2828CDE5A02"/>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A85A68F6FAA34B81BEA24B24946873182">
    <w:name w:val="A85A68F6FAA34B81BEA24B24946873182"/>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3A3210684AC64CEFB7812B622121A84D2">
    <w:name w:val="3A3210684AC64CEFB7812B622121A84D2"/>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11">
    <w:name w:val="82C4BE7EF97D4E0AB9F5F8274AF1B65811"/>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F5A0CE92D8B94B4FB3ACA720ADF77D202">
    <w:name w:val="F5A0CE92D8B94B4FB3ACA720ADF77D202"/>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D9B81CA207FE4ED88C05085375AF18B22">
    <w:name w:val="D9B81CA207FE4ED88C05085375AF18B22"/>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2BE5B1D65C974FDDAEF6C5834071210C2">
    <w:name w:val="2BE5B1D65C974FDDAEF6C5834071210C2"/>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11">
    <w:name w:val="7F068E946840456A8CFE70B81B209F4D11"/>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BE3171BDE0F64FE2A1E3B18FEA3A25A11">
    <w:name w:val="BE3171BDE0F64FE2A1E3B18FEA3A25A11"/>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E0DCBC7DD6DD47D782633AFAF423210C1">
    <w:name w:val="E0DCBC7DD6DD47D782633AFAF423210C1"/>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6CDC943EF17A432D95280E39E942C7871">
    <w:name w:val="6CDC943EF17A432D95280E39E942C7871"/>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11">
    <w:name w:val="C6B3DD5A40464108872013F8D46CA43311"/>
    <w:rsid w:val="00077ED3"/>
    <w:pPr>
      <w:pBdr>
        <w:top w:val="single" w:sz="2" w:space="1" w:color="auto"/>
      </w:pBdr>
      <w:spacing w:before="120" w:after="360" w:line="276" w:lineRule="auto"/>
      <w:jc w:val="center"/>
    </w:pPr>
    <w:rPr>
      <w:kern w:val="0"/>
      <w:sz w:val="16"/>
      <w:szCs w:val="16"/>
      <w:lang w:eastAsia="ja-JP"/>
      <w14:ligatures w14:val="none"/>
    </w:rPr>
  </w:style>
  <w:style w:type="paragraph" w:customStyle="1" w:styleId="0E870E79C9084361AD82C309E7FFF56A1">
    <w:name w:val="0E870E79C9084361AD82C309E7FFF56A1"/>
    <w:rsid w:val="00077ED3"/>
    <w:pPr>
      <w:spacing w:before="120" w:after="0" w:line="228" w:lineRule="auto"/>
      <w:ind w:left="74" w:right="74"/>
    </w:pPr>
    <w:rPr>
      <w:kern w:val="22"/>
      <w:lang w:eastAsia="ja-JP"/>
    </w:rPr>
  </w:style>
  <w:style w:type="paragraph" w:customStyle="1" w:styleId="77DA7A0E49A7449CA3A37666E25BCE0C1">
    <w:name w:val="77DA7A0E49A7449CA3A37666E25BCE0C1"/>
    <w:rsid w:val="00077ED3"/>
    <w:pPr>
      <w:tabs>
        <w:tab w:val="center" w:pos="4680"/>
        <w:tab w:val="right" w:pos="9360"/>
      </w:tabs>
      <w:spacing w:after="0" w:line="228" w:lineRule="auto"/>
      <w:ind w:left="74" w:right="74"/>
      <w:jc w:val="right"/>
    </w:pPr>
    <w:rPr>
      <w:kern w:val="22"/>
      <w:lang w:eastAsia="ja-JP"/>
    </w:rPr>
  </w:style>
  <w:style w:type="paragraph" w:customStyle="1" w:styleId="97D35B8727644DD2AA054305680E12532">
    <w:name w:val="97D35B8727644DD2AA054305680E12532"/>
    <w:rsid w:val="00077ED3"/>
    <w:pPr>
      <w:spacing w:after="0" w:line="228" w:lineRule="auto"/>
      <w:ind w:left="74" w:right="74"/>
    </w:pPr>
    <w:rPr>
      <w:kern w:val="22"/>
      <w:lang w:eastAsia="ja-JP"/>
    </w:rPr>
  </w:style>
  <w:style w:type="paragraph" w:customStyle="1" w:styleId="BC009248114340F9B1BC43C33DC6192F2">
    <w:name w:val="BC009248114340F9B1BC43C33DC6192F2"/>
    <w:rsid w:val="00077ED3"/>
    <w:pPr>
      <w:spacing w:after="0" w:line="228" w:lineRule="auto"/>
      <w:ind w:left="74" w:right="74"/>
    </w:pPr>
    <w:rPr>
      <w:kern w:val="22"/>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Office_29972416_TF03992084</Template>
  <TotalTime>4</TotalTime>
  <Pages>4</Pages>
  <Words>510</Words>
  <Characters>2912</Characters>
  <Application>Microsoft Office Word</Application>
  <DocSecurity>0</DocSecurity>
  <Lines>24</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Tester bg-BG</cp:lastModifiedBy>
  <cp:revision>3</cp:revision>
  <dcterms:created xsi:type="dcterms:W3CDTF">2019-05-28T12:02:00Z</dcterms:created>
  <dcterms:modified xsi:type="dcterms:W3CDTF">2019-05-29T14:53:00Z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