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A8D5" w14:textId="6DCCBB2B" w:rsidR="00E279B8" w:rsidRPr="008206BC" w:rsidRDefault="00401FD2" w:rsidP="00E279B8">
      <w:pPr>
        <w:pStyle w:val="a7"/>
        <w:rPr>
          <w:noProof/>
        </w:rPr>
      </w:pPr>
      <w:sdt>
        <w:sdtPr>
          <w:rPr>
            <w:noProof/>
          </w:rPr>
          <w:alias w:val="Версия:"/>
          <w:tag w:val="Версия:"/>
          <w:id w:val="-907991857"/>
          <w:placeholder>
            <w:docPart w:val="AF04D8DE3B3B44CA843C98AEA239F656"/>
          </w:placeholder>
          <w:temporary/>
          <w:showingPlcHdr/>
          <w15:appearance w15:val="hidden"/>
        </w:sdtPr>
        <w:sdtEndPr/>
        <w:sdtContent>
          <w:r w:rsidR="00B87079" w:rsidRPr="008206BC">
            <w:rPr>
              <w:noProof/>
              <w:lang w:bidi="bg-BG"/>
            </w:rPr>
            <w:t>Версия</w:t>
          </w:r>
        </w:sdtContent>
      </w:sdt>
      <w:r w:rsidR="00E279B8" w:rsidRPr="008206BC">
        <w:rPr>
          <w:noProof/>
          <w:lang w:bidi="bg-BG"/>
        </w:rPr>
        <w:t xml:space="preserve"> </w:t>
      </w:r>
      <w:sdt>
        <w:sdtPr>
          <w:rPr>
            <w:noProof/>
          </w:rPr>
          <w:alias w:val="Въведете номер на версия:"/>
          <w:tag w:val="Въведете номер на версия:"/>
          <w:id w:val="-1264000455"/>
          <w:placeholder>
            <w:docPart w:val="9512027CD41A4C49B3A8B197BA21661C"/>
          </w:placeholder>
          <w:temporary/>
          <w:showingPlcHdr/>
          <w15:appearance w15:val="hidden"/>
        </w:sdtPr>
        <w:sdtEndPr/>
        <w:sdtContent>
          <w:r w:rsidR="00B87079" w:rsidRPr="008206BC">
            <w:rPr>
              <w:noProof/>
              <w:lang w:bidi="bg-BG"/>
            </w:rPr>
            <w:t>0.0</w:t>
          </w:r>
        </w:sdtContent>
      </w:sdt>
    </w:p>
    <w:sdt>
      <w:sdtPr>
        <w:rPr>
          <w:noProof/>
        </w:rPr>
        <w:alias w:val="Въведете дата:"/>
        <w:tag w:val="Въведете дата:"/>
        <w:id w:val="-124232032"/>
        <w:placeholder>
          <w:docPart w:val="EDB727FEB0FE44A6B27018913E18D73A"/>
        </w:placeholder>
        <w:temporary/>
        <w:showingPlcHdr/>
        <w15:appearance w15:val="hidden"/>
      </w:sdtPr>
      <w:sdtEndPr/>
      <w:sdtContent>
        <w:p w14:paraId="077170C3" w14:textId="0AF988EA" w:rsidR="00E279B8" w:rsidRPr="008206BC" w:rsidRDefault="00E279B8" w:rsidP="00E279B8">
          <w:pPr>
            <w:pStyle w:val="a7"/>
            <w:rPr>
              <w:noProof/>
            </w:rPr>
          </w:pPr>
          <w:r w:rsidRPr="008206BC">
            <w:rPr>
              <w:noProof/>
              <w:lang w:bidi="bg-BG"/>
            </w:rPr>
            <w:t>дата</w:t>
          </w:r>
        </w:p>
      </w:sdtContent>
    </w:sdt>
    <w:p w14:paraId="4151BA71" w14:textId="5A8957C5" w:rsidR="00E279B8" w:rsidRPr="008206BC" w:rsidRDefault="00E279B8" w:rsidP="002B21AE">
      <w:pPr>
        <w:pStyle w:val="af1"/>
        <w:tabs>
          <w:tab w:val="left" w:pos="6282"/>
        </w:tabs>
      </w:pPr>
      <w:r w:rsidRPr="008206BC">
        <w:rPr>
          <w:lang w:eastAsia="en-US"/>
        </w:rPr>
        <w:drawing>
          <wp:inline distT="0" distB="0" distL="0" distR="0" wp14:anchorId="46C2D08D" wp14:editId="49877E6A">
            <wp:extent cx="2647950" cy="1447799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6D53F" w14:textId="6AACC753" w:rsidR="00E279B8" w:rsidRPr="008206BC" w:rsidRDefault="00401FD2" w:rsidP="00E279B8">
      <w:pPr>
        <w:pStyle w:val="a7"/>
        <w:rPr>
          <w:noProof/>
        </w:rPr>
      </w:pPr>
      <w:sdt>
        <w:sdtPr>
          <w:rPr>
            <w:noProof/>
          </w:rPr>
          <w:alias w:val="Представено от:"/>
          <w:tag w:val="Представено от:"/>
          <w:id w:val="2116784469"/>
          <w:placeholder>
            <w:docPart w:val="7F34B62180604AD2B6DE24BB38080FB3"/>
          </w:placeholder>
          <w:temporary/>
          <w:showingPlcHdr/>
          <w15:appearance w15:val="hidden"/>
        </w:sdtPr>
        <w:sdtEndPr/>
        <w:sdtContent>
          <w:r w:rsidR="00E279B8" w:rsidRPr="008206BC">
            <w:rPr>
              <w:noProof/>
              <w:lang w:bidi="bg-BG"/>
            </w:rPr>
            <w:t>Представено от:</w:t>
          </w:r>
        </w:sdtContent>
      </w:sdt>
      <w:r w:rsidR="00E279B8" w:rsidRPr="008206BC">
        <w:rPr>
          <w:noProof/>
          <w:lang w:bidi="bg-BG"/>
        </w:rPr>
        <w:t xml:space="preserve"> </w:t>
      </w:r>
      <w:sdt>
        <w:sdtPr>
          <w:rPr>
            <w:noProof/>
          </w:rPr>
          <w:alias w:val="Въведете името си:"/>
          <w:tag w:val="Въведете името си:"/>
          <w:id w:val="-679964544"/>
          <w:placeholder>
            <w:docPart w:val="6ACD3AEB20FD480C9D4EA3A62304B3B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  <w15:appearance w15:val="hidden"/>
        </w:sdtPr>
        <w:sdtEndPr/>
        <w:sdtContent>
          <w:r w:rsidR="00B55F12" w:rsidRPr="008206BC">
            <w:rPr>
              <w:noProof/>
              <w:lang w:bidi="bg-BG"/>
            </w:rPr>
            <w:t>Вашето име</w:t>
          </w:r>
        </w:sdtContent>
      </w:sdt>
    </w:p>
    <w:p w14:paraId="6E0FD42F" w14:textId="4B846466" w:rsidR="00E279B8" w:rsidRPr="008206BC" w:rsidRDefault="00401FD2" w:rsidP="00E279B8">
      <w:pPr>
        <w:pStyle w:val="af2"/>
        <w:rPr>
          <w:noProof/>
        </w:rPr>
      </w:pPr>
      <w:sdt>
        <w:sdtPr>
          <w:rPr>
            <w:noProof/>
          </w:rPr>
          <w:alias w:val="Въведете име на фирма:"/>
          <w:tag w:val=""/>
          <w:id w:val="442581965"/>
          <w:placeholder>
            <w:docPart w:val="0BE71619800B477BAA4076605B537B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  <w15:appearance w15:val="hidden"/>
        </w:sdtPr>
        <w:sdtEndPr/>
        <w:sdtContent>
          <w:r w:rsidR="00E279B8" w:rsidRPr="008206BC">
            <w:rPr>
              <w:noProof/>
              <w:lang w:bidi="bg-BG"/>
            </w:rPr>
            <w:t>име на фирма</w:t>
          </w:r>
        </w:sdtContent>
      </w:sdt>
    </w:p>
    <w:p w14:paraId="61F90D36" w14:textId="49421DF2" w:rsidR="00E279B8" w:rsidRPr="008206BC" w:rsidRDefault="00401FD2" w:rsidP="00714CE5">
      <w:pPr>
        <w:pStyle w:val="af2"/>
        <w:rPr>
          <w:noProof/>
        </w:rPr>
      </w:pPr>
      <w:sdt>
        <w:sdtPr>
          <w:rPr>
            <w:noProof/>
          </w:rPr>
          <w:alias w:val="Въведете адрес на фирма:"/>
          <w:tag w:val="Въведете адрес на фирма:"/>
          <w:id w:val="1489432431"/>
          <w:placeholder>
            <w:docPart w:val="4BF844E2E35E4D179B9C15C2C2629F6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  <w15:appearance w15:val="hidden"/>
        </w:sdtPr>
        <w:sdtEndPr/>
        <w:sdtContent>
          <w:r w:rsidR="00E279B8" w:rsidRPr="008206BC">
            <w:rPr>
              <w:noProof/>
              <w:lang w:bidi="bg-BG"/>
            </w:rPr>
            <w:t>Адрес на фирма</w:t>
          </w:r>
        </w:sdtContent>
      </w:sdt>
    </w:p>
    <w:p w14:paraId="5C3FFEA1" w14:textId="47C97A8D" w:rsidR="00907CBB" w:rsidRPr="008206BC" w:rsidRDefault="00907CBB" w:rsidP="00E279B8">
      <w:pPr>
        <w:rPr>
          <w:noProof/>
        </w:rPr>
      </w:pPr>
    </w:p>
    <w:p w14:paraId="1E1860B3" w14:textId="0A9CED82" w:rsidR="00907CBB" w:rsidRPr="008206BC" w:rsidRDefault="00401FD2" w:rsidP="00B65DFF">
      <w:pPr>
        <w:pStyle w:val="1"/>
        <w:pageBreakBefore/>
        <w:ind w:left="74" w:right="74"/>
        <w:rPr>
          <w:noProof/>
        </w:rPr>
      </w:pPr>
      <w:sdt>
        <w:sdtPr>
          <w:rPr>
            <w:noProof/>
          </w:rPr>
          <w:alias w:val="Въведете заглавие:"/>
          <w:tag w:val=""/>
          <w:id w:val="1901021919"/>
          <w:placeholder>
            <w:docPart w:val="4D411EAA173E4656A2243C4D721FBEC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15:appearance w15:val="hidden"/>
        </w:sdtPr>
        <w:sdtEndPr/>
        <w:sdtContent>
          <w:r w:rsidR="00B87079" w:rsidRPr="008206BC">
            <w:rPr>
              <w:noProof/>
              <w:lang w:bidi="bg-BG"/>
            </w:rPr>
            <w:t>План за комуникациите по проект</w:t>
          </w:r>
        </w:sdtContent>
      </w:sdt>
    </w:p>
    <w:p w14:paraId="28427052" w14:textId="6CBF7C02" w:rsidR="00907CBB" w:rsidRPr="008206BC" w:rsidRDefault="00401FD2">
      <w:pPr>
        <w:pStyle w:val="2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1325401437"/>
          <w:placeholder>
            <w:docPart w:val="D4F72357198A4733A609DD176AFFEC45"/>
          </w:placeholder>
          <w:temporary/>
          <w:showingPlcHdr/>
          <w15:appearance w15:val="hidden"/>
        </w:sdtPr>
        <w:sdtEndPr/>
        <w:sdtContent>
          <w:r w:rsidR="00B55F12" w:rsidRPr="008206BC">
            <w:rPr>
              <w:noProof/>
              <w:lang w:bidi="bg-BG"/>
            </w:rPr>
            <w:t>Документи за комуникациите по проект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1349829674"/>
        <w:placeholder>
          <w:docPart w:val="0F7F820C11034BB4BC306A6F6EF5C3C3"/>
        </w:placeholder>
        <w:temporary/>
        <w:showingPlcHdr/>
        <w15:appearance w15:val="hidden"/>
      </w:sdtPr>
      <w:sdtEndPr/>
      <w:sdtContent>
        <w:p w14:paraId="17DBC399" w14:textId="78E1190E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Използвайте таблицата за комуникациите по проект, за да идентифицирате документите за комуникация, необходими за вашия проект, получателите на документите, отговорниците за създаване и актуализиране на документите и колко често трябва да бъдат актуализирани документите.</w:t>
          </w:r>
        </w:p>
      </w:sdtContent>
    </w:sdt>
    <w:p w14:paraId="64EB74D5" w14:textId="158C267E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1968005516"/>
          <w:placeholder>
            <w:docPart w:val="46BC69644A0147E38C3520548B19A5DE"/>
          </w:placeholder>
          <w:temporary/>
          <w:showingPlcHdr/>
          <w15:appearance w15:val="hidden"/>
        </w:sdtPr>
        <w:sdtEndPr/>
        <w:sdtContent>
          <w:r w:rsidR="00B55F12" w:rsidRPr="008206BC">
            <w:rPr>
              <w:noProof/>
              <w:lang w:bidi="bg-BG"/>
            </w:rPr>
            <w:t>Таблица за комуникациите по проект</w:t>
          </w:r>
        </w:sdtContent>
      </w:sdt>
    </w:p>
    <w:tbl>
      <w:tblPr>
        <w:tblStyle w:val="1210"/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  <w:tblDescription w:val="Таблица за комуникациите по проект за въвеждане на подробности "/>
      </w:tblPr>
      <w:tblGrid>
        <w:gridCol w:w="3161"/>
        <w:gridCol w:w="1939"/>
        <w:gridCol w:w="1957"/>
        <w:gridCol w:w="1969"/>
      </w:tblGrid>
      <w:tr w:rsidR="00907CBB" w:rsidRPr="008206BC" w14:paraId="7789E1E9" w14:textId="77777777" w:rsidTr="00B5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il"/>
              <w:left w:val="nil"/>
            </w:tcBorders>
            <w:vAlign w:val="bottom"/>
          </w:tcPr>
          <w:p w14:paraId="37EE0EAF" w14:textId="26FF3960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Документ:"/>
                <w:tag w:val="Документ:"/>
                <w:id w:val="-281810046"/>
                <w:placeholder>
                  <w:docPart w:val="EECEBCE809DB471BB31299E33BBB4286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Документ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42B61A5A" w14:textId="51F5AC7F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Получатели:"/>
                <w:tag w:val="Получатели:"/>
                <w:id w:val="1118799056"/>
                <w:placeholder>
                  <w:docPart w:val="FCB5C97F43E340C7BD53F4197EE7BA0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Получатели</w:t>
                </w:r>
              </w:sdtContent>
            </w:sdt>
          </w:p>
        </w:tc>
        <w:tc>
          <w:tcPr>
            <w:tcW w:w="2008" w:type="dxa"/>
            <w:tcBorders>
              <w:top w:val="nil"/>
            </w:tcBorders>
            <w:vAlign w:val="bottom"/>
          </w:tcPr>
          <w:p w14:paraId="5F1DD32C" w14:textId="76D435E4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Отговорности:"/>
                <w:tag w:val="Отговорности:"/>
                <w:id w:val="1221335521"/>
                <w:placeholder>
                  <w:docPart w:val="1182D80103BF42648D838CDE5EAFEAAB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Отговорности</w:t>
                </w:r>
              </w:sdtContent>
            </w:sdt>
          </w:p>
        </w:tc>
        <w:tc>
          <w:tcPr>
            <w:tcW w:w="2009" w:type="dxa"/>
            <w:tcBorders>
              <w:top w:val="nil"/>
              <w:right w:val="nil"/>
            </w:tcBorders>
            <w:vAlign w:val="bottom"/>
          </w:tcPr>
          <w:p w14:paraId="163B2F14" w14:textId="28243E74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Честота на актуализиране:"/>
                <w:tag w:val="Честота на актуализиране:"/>
                <w:id w:val="275682669"/>
                <w:placeholder>
                  <w:docPart w:val="AE47E9CD45C24399BEA06D50B3F9813F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Честота на актуализиране</w:t>
                </w:r>
              </w:sdtContent>
            </w:sdt>
          </w:p>
        </w:tc>
      </w:tr>
      <w:tr w:rsidR="00907CBB" w:rsidRPr="008206BC" w14:paraId="2554DD06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7FACAB11" w14:textId="73A2B6EF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Отчет за състоянието пред ръководството:"/>
                <w:tag w:val="Отчет за състоянието пред ръководството:"/>
                <w:id w:val="1472245719"/>
                <w:placeholder>
                  <w:docPart w:val="BE556ABBF2FA46229B81AF1DDE316B5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Отчет за състоянието пред ръководството</w:t>
                </w:r>
              </w:sdtContent>
            </w:sdt>
          </w:p>
        </w:tc>
        <w:sdt>
          <w:sdtPr>
            <w:rPr>
              <w:noProof/>
            </w:rPr>
            <w:alias w:val="Въведете име на получателя:"/>
            <w:tag w:val="Въведете име на получателя:"/>
            <w:id w:val="-1669479384"/>
            <w:placeholder>
              <w:docPart w:val="727C3D2B5FE14FA0AFF2B4B7AD88E9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E2B9C18" w14:textId="3C0A81AF" w:rsidR="00907CBB" w:rsidRPr="008206BC" w:rsidRDefault="00831731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402765"/>
            <w:placeholder>
              <w:docPart w:val="52BFF4D88B684085984E30EAD32A3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0A10145F" w14:textId="52AC3C0B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1215467500"/>
            <w:placeholder>
              <w:docPart w:val="1ADFA5A09DF44B8BA10C02E089E1E5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25EA3736" w14:textId="3676500D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74DCF297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43AFF0D1" w14:textId="497B7385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Документ за управление на риска:"/>
                <w:tag w:val="Документ за управление на риска:"/>
                <w:id w:val="-2106179711"/>
                <w:placeholder>
                  <w:docPart w:val="36018F5E439A43AA8804CAA67C1225C7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Документ за управление на риска</w:t>
                </w:r>
              </w:sdtContent>
            </w:sdt>
          </w:p>
        </w:tc>
        <w:sdt>
          <w:sdtPr>
            <w:rPr>
              <w:noProof/>
            </w:rPr>
            <w:alias w:val="Въведете име на получателя:"/>
            <w:tag w:val="Въведете име на получателя:"/>
            <w:id w:val="-1710177921"/>
            <w:placeholder>
              <w:docPart w:val="A6FF806141D545EFAB1E1825D4AD20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FB66043" w14:textId="41025B41" w:rsidR="00907CBB" w:rsidRPr="008206BC" w:rsidRDefault="00831731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-1618982540"/>
            <w:placeholder>
              <w:docPart w:val="946BA5E363E848E2AE882664CEAF58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297B81E" w14:textId="18287236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1882599094"/>
            <w:placeholder>
              <w:docPart w:val="44A16F10452B434A84B3CDD90DCE5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17F1F35" w14:textId="20BE4D86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495E06C3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B538FDA" w14:textId="426CFE74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Документ за управление на проблемите:"/>
                <w:tag w:val="Документ за управление на проблемите:"/>
                <w:id w:val="1484358567"/>
                <w:placeholder>
                  <w:docPart w:val="094F5D426A7949B5AF640C9986602FBA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Документ за управление на проблемите</w:t>
                </w:r>
              </w:sdtContent>
            </w:sdt>
          </w:p>
        </w:tc>
        <w:sdt>
          <w:sdtPr>
            <w:rPr>
              <w:noProof/>
            </w:rPr>
            <w:alias w:val="Въведете име на получателя:"/>
            <w:tag w:val="Въведете име на получателя:"/>
            <w:id w:val="1828319163"/>
            <w:placeholder>
              <w:docPart w:val="79045B3399BB41D7A8EB64D2FAC68C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FC287EC" w14:textId="20030E55" w:rsidR="00907CBB" w:rsidRPr="008206BC" w:rsidRDefault="00831731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-1124925577"/>
            <w:placeholder>
              <w:docPart w:val="1464D093AA3E44C8AD5FB0C101E94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4E52786" w14:textId="76059E3C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1147632604"/>
            <w:placeholder>
              <w:docPart w:val="DD1DACC7CDB742EB9772C83AE8E58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762A21C2" w14:textId="04790331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0BAF273A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37364746" w14:textId="58E3CBDF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Документ за контролиране на промените:"/>
                <w:tag w:val="Документ за контролиране на промените:"/>
                <w:id w:val="723029747"/>
                <w:placeholder>
                  <w:docPart w:val="C122ACA922574E76865E7BFB9ABB07BC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Документ за контролиране на промените</w:t>
                </w:r>
              </w:sdtContent>
            </w:sdt>
          </w:p>
        </w:tc>
        <w:sdt>
          <w:sdtPr>
            <w:rPr>
              <w:noProof/>
            </w:rPr>
            <w:alias w:val="Въведете име на получателя:"/>
            <w:tag w:val="Въведете име на получателя:"/>
            <w:id w:val="896868202"/>
            <w:placeholder>
              <w:docPart w:val="DA9ED92BE24B415EAEB02A375032D9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8591981" w14:textId="38E13986" w:rsidR="00907CBB" w:rsidRPr="008206BC" w:rsidRDefault="00831731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-1009676679"/>
            <w:placeholder>
              <w:docPart w:val="163E9F71FF1D409787F5149A669399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D3431DE" w14:textId="0F9829C5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-1479527328"/>
            <w:placeholder>
              <w:docPart w:val="9EA65596CC32457CA26CCD489D90B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666A00D7" w14:textId="4EBCA5CE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358B8379" w14:textId="77777777" w:rsidTr="00B55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left w:val="nil"/>
            </w:tcBorders>
          </w:tcPr>
          <w:p w14:paraId="59809DDB" w14:textId="3E0395D5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График на проекта:"/>
                <w:tag w:val="График на проекта:"/>
                <w:id w:val="-1392492006"/>
                <w:placeholder>
                  <w:docPart w:val="5FAAB9B6F1F94A6FB6EC33E16EA344A0"/>
                </w:placeholder>
                <w:temporary/>
                <w:showingPlcHdr/>
                <w15:appearance w15:val="hidden"/>
              </w:sdtPr>
              <w:sdtEndPr/>
              <w:sdtContent>
                <w:r w:rsidR="00B55F12" w:rsidRPr="008206BC">
                  <w:rPr>
                    <w:noProof/>
                    <w:lang w:bidi="bg-BG"/>
                  </w:rPr>
                  <w:t>График на проекта</w:t>
                </w:r>
              </w:sdtContent>
            </w:sdt>
          </w:p>
        </w:tc>
        <w:sdt>
          <w:sdtPr>
            <w:rPr>
              <w:noProof/>
            </w:rPr>
            <w:alias w:val="Въведете име на получателя:"/>
            <w:tag w:val="Въведете име на получателя:"/>
            <w:id w:val="1612327190"/>
            <w:placeholder>
              <w:docPart w:val="2D3F5DC390704EBC92578AEFCACB3F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3634C6D5" w14:textId="4333B4F6" w:rsidR="00907CBB" w:rsidRPr="008206BC" w:rsidRDefault="00831731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50122714"/>
            <w:placeholder>
              <w:docPart w:val="713DD0F3F58E447F895C8DA49535FE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21BC9EEA" w14:textId="239B9FD8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176157599"/>
            <w:placeholder>
              <w:docPart w:val="A973515D298C48CC87A987AC861F8F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5C294010" w14:textId="3F9080B5" w:rsidR="00907CBB" w:rsidRPr="008206BC" w:rsidRDefault="00C41938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78211AD6" w14:textId="77777777" w:rsidTr="00B55F12">
        <w:sdt>
          <w:sdtPr>
            <w:rPr>
              <w:noProof/>
            </w:rPr>
            <w:alias w:val="Въведете документ 1:"/>
            <w:tag w:val="Въведете документ 1:"/>
            <w:id w:val="350694404"/>
            <w:placeholder>
              <w:docPart w:val="38A49C2945374714B5BA67F2CFC16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443F94BF" w14:textId="6E4D52E4" w:rsidR="00907CBB" w:rsidRPr="008206BC" w:rsidRDefault="00822A8D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Документ 1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-1277094600"/>
            <w:placeholder>
              <w:docPart w:val="33BF9C44573F4559A6D2103DD7152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63A2A6B" w14:textId="66DDD636" w:rsidR="00907CBB" w:rsidRPr="008206BC" w:rsidRDefault="00976A9B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-351331973"/>
            <w:placeholder>
              <w:docPart w:val="6F26E4FAF2074A64AB5E3F0081B2E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107A2C35" w14:textId="645E51F7" w:rsidR="00907CBB" w:rsidRPr="008206BC" w:rsidRDefault="00976A9B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rPr>
              <w:noProof/>
            </w:rPr>
            <w:alias w:val="Въведете честота на актуализиране:"/>
            <w:tag w:val="Въведете честота на актуализиране:"/>
            <w:id w:val="144794293"/>
            <w:placeholder>
              <w:docPart w:val="F5455F559FF742A8B5B564C3DE39E1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9" w:type="dxa"/>
                <w:tcBorders>
                  <w:right w:val="nil"/>
                </w:tcBorders>
              </w:tcPr>
              <w:p w14:paraId="39FE9EDB" w14:textId="0E1E3695" w:rsidR="00907CBB" w:rsidRPr="008206BC" w:rsidRDefault="00976A9B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Число</w:t>
                </w:r>
              </w:p>
            </w:tc>
          </w:sdtContent>
        </w:sdt>
      </w:tr>
      <w:tr w:rsidR="00907CBB" w:rsidRPr="008206BC" w14:paraId="3868E6A6" w14:textId="77777777" w:rsidTr="00B55F12">
        <w:sdt>
          <w:sdtPr>
            <w:rPr>
              <w:noProof/>
            </w:rPr>
            <w:alias w:val="Въведете документ 2:"/>
            <w:tag w:val="Въведете документ 2:"/>
            <w:id w:val="1467095477"/>
            <w:placeholder>
              <w:docPart w:val="2CE1FEC917FE4B6A9359A6C4BBBCE0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5" w:type="dxa"/>
                <w:tcBorders>
                  <w:left w:val="nil"/>
                </w:tcBorders>
              </w:tcPr>
              <w:p w14:paraId="290F776F" w14:textId="0FEDD3D2" w:rsidR="00907CBB" w:rsidRPr="008206BC" w:rsidRDefault="00822A8D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Документ 2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-212581761"/>
            <w:placeholder>
              <w:docPart w:val="C9A3B52A0E0E4E279A506C3F3F04E3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5165A22F" w14:textId="2CD458C5" w:rsidR="00907CBB" w:rsidRPr="008206BC" w:rsidRDefault="00976A9B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</w:t>
                </w:r>
              </w:p>
            </w:tc>
          </w:sdtContent>
        </w:sdt>
        <w:sdt>
          <w:sdtPr>
            <w:rPr>
              <w:noProof/>
            </w:rPr>
            <w:alias w:val="Въведете отговорност:"/>
            <w:tag w:val="Въведете отговорност:"/>
            <w:id w:val="-186987872"/>
            <w:placeholder>
              <w:docPart w:val="491497A8573C4DDA9048F7CE2AB54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8" w:type="dxa"/>
              </w:tcPr>
              <w:p w14:paraId="430BBC24" w14:textId="60531623" w:rsidR="00907CBB" w:rsidRPr="008206BC" w:rsidRDefault="00976A9B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Отговорност</w:t>
                </w:r>
              </w:p>
            </w:tc>
          </w:sdtContent>
        </w:sdt>
        <w:tc>
          <w:tcPr>
            <w:tcW w:w="2009" w:type="dxa"/>
            <w:tcBorders>
              <w:right w:val="nil"/>
            </w:tcBorders>
          </w:tcPr>
          <w:p w14:paraId="343D8D77" w14:textId="3F82EB16" w:rsidR="00907CBB" w:rsidRPr="008206BC" w:rsidRDefault="00401FD2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ъведете честота на актуализиране:"/>
                <w:tag w:val="Въведете честота на актуализиране:"/>
                <w:id w:val="-1758822011"/>
                <w:placeholder>
                  <w:docPart w:val="DAED00C2BB17406F81AEED637412550D"/>
                </w:placeholder>
                <w:temporary/>
                <w:showingPlcHdr/>
                <w15:appearance w15:val="hidden"/>
              </w:sdtPr>
              <w:sdtEndPr/>
              <w:sdtContent>
                <w:r w:rsidR="00976A9B" w:rsidRPr="008206BC">
                  <w:rPr>
                    <w:noProof/>
                    <w:lang w:bidi="bg-BG"/>
                  </w:rPr>
                  <w:t>Числа</w:t>
                </w:r>
              </w:sdtContent>
            </w:sdt>
          </w:p>
        </w:tc>
      </w:tr>
    </w:tbl>
    <w:sdt>
      <w:sdtPr>
        <w:rPr>
          <w:noProof/>
        </w:rPr>
        <w:alias w:val="Въведете подзаглавие:"/>
        <w:tag w:val="Въведете подзаглавие:"/>
        <w:id w:val="1687472679"/>
        <w:placeholder>
          <w:docPart w:val="A3EF7EDB408A4D1692E60212DF44E209"/>
        </w:placeholder>
        <w:temporary/>
        <w:showingPlcHdr/>
        <w15:appearance w15:val="hidden"/>
      </w:sdtPr>
      <w:sdtEndPr/>
      <w:sdtContent>
        <w:p w14:paraId="2B652EAB" w14:textId="3941478F" w:rsidR="00907CBB" w:rsidRPr="008206BC" w:rsidRDefault="00B55F12" w:rsidP="00B55F12">
          <w:pPr>
            <w:pStyle w:val="2"/>
            <w:rPr>
              <w:noProof/>
            </w:rPr>
          </w:pPr>
          <w:r w:rsidRPr="008206BC">
            <w:rPr>
              <w:noProof/>
              <w:lang w:bidi="bg-BG"/>
            </w:rPr>
            <w:t>Структура на екипа</w:t>
          </w:r>
        </w:p>
      </w:sdtContent>
    </w:sdt>
    <w:sdt>
      <w:sdtPr>
        <w:rPr>
          <w:noProof/>
        </w:rPr>
        <w:alias w:val="Въведете описание:"/>
        <w:tag w:val="Въведете описание:"/>
        <w:id w:val="-644201794"/>
        <w:placeholder>
          <w:docPart w:val="D383B36B63BA4FC9AE435D45C40FA9DE"/>
        </w:placeholder>
        <w:temporary/>
        <w:showingPlcHdr/>
        <w15:appearance w15:val="hidden"/>
      </w:sdtPr>
      <w:sdtEndPr/>
      <w:sdtContent>
        <w:p w14:paraId="63BC3115" w14:textId="637198EC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Идентифицирайте основните роли на членовете във вашия маркетингов екип и нормалния модел на комуникация между ролите. Можете да създадете диаграма или таблица, за да илюстрирате взаимоотношенията при комуникация.</w:t>
          </w:r>
        </w:p>
      </w:sdtContent>
    </w:sdt>
    <w:p w14:paraId="45B3E019" w14:textId="19B55A44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980196230"/>
          <w:placeholder>
            <w:docPart w:val="223501D4C46A4CBCB7B96C814CD9855B"/>
          </w:placeholder>
          <w:temporary/>
          <w:showingPlcHdr/>
          <w15:appearance w15:val="hidden"/>
        </w:sdtPr>
        <w:sdtEndPr/>
        <w:sdtContent>
          <w:r w:rsidR="004566FA" w:rsidRPr="008206BC">
            <w:rPr>
              <w:noProof/>
              <w:lang w:bidi="bg-BG"/>
            </w:rPr>
            <w:t>Цели на екипа</w:t>
          </w:r>
        </w:sdtContent>
      </w:sdt>
    </w:p>
    <w:sdt>
      <w:sdtPr>
        <w:rPr>
          <w:noProof/>
        </w:rPr>
        <w:alias w:val="Въведете елемент от списък 1:"/>
        <w:tag w:val="Въведете елемент от списък 1:"/>
        <w:id w:val="-920026586"/>
        <w:placeholder>
          <w:docPart w:val="1EAA1D9114A840C69A42C44B8787E90D"/>
        </w:placeholder>
        <w:temporary/>
        <w:showingPlcHdr/>
        <w15:appearance w15:val="hidden"/>
      </w:sdtPr>
      <w:sdtEndPr/>
      <w:sdtContent>
        <w:p w14:paraId="20A90762" w14:textId="15B27F1A" w:rsidR="00907CBB" w:rsidRPr="008206BC" w:rsidRDefault="00107CB6">
          <w:pPr>
            <w:pStyle w:val="a"/>
            <w:rPr>
              <w:noProof/>
            </w:rPr>
          </w:pPr>
          <w:r w:rsidRPr="008206BC">
            <w:rPr>
              <w:noProof/>
              <w:lang w:bidi="bg-BG"/>
            </w:rPr>
            <w:t>Изредете целите за качество на вашия екип.</w:t>
          </w:r>
        </w:p>
      </w:sdtContent>
    </w:sdt>
    <w:p w14:paraId="0F8D0E73" w14:textId="7FD2F748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-1150980588"/>
          <w:placeholder>
            <w:docPart w:val="027F15C7CA5D4E66A11810D0DE2AB736"/>
          </w:placeholder>
          <w:temporary/>
          <w:showingPlcHdr/>
          <w15:appearance w15:val="hidden"/>
        </w:sdtPr>
        <w:sdtEndPr/>
        <w:sdtContent>
          <w:r w:rsidR="00495232" w:rsidRPr="008206BC">
            <w:rPr>
              <w:noProof/>
              <w:lang w:bidi="bg-BG"/>
            </w:rPr>
            <w:t>Назначени екипи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1084725301"/>
        <w:placeholder>
          <w:docPart w:val="D7BA93B9FA41452EB668E83DB414630D"/>
        </w:placeholder>
        <w:temporary/>
        <w:showingPlcHdr/>
        <w15:appearance w15:val="hidden"/>
      </w:sdtPr>
      <w:sdtEndPr/>
      <w:sdtContent>
        <w:p w14:paraId="31700F12" w14:textId="5FEDD546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Използвайте таблицата по-долу, за да структурирате маркетинговите екипи за проекта, целите на екипа, ръководителите на екипа и ролите в екипа.</w:t>
          </w:r>
        </w:p>
      </w:sdtContent>
    </w:sdt>
    <w:p w14:paraId="32FEEF58" w14:textId="0F23C002" w:rsidR="00907CBB" w:rsidRPr="008206BC" w:rsidRDefault="00401FD2">
      <w:pPr>
        <w:rPr>
          <w:rStyle w:val="af3"/>
          <w:noProof/>
        </w:rPr>
      </w:pPr>
      <w:sdt>
        <w:sdtPr>
          <w:rPr>
            <w:rStyle w:val="af3"/>
            <w:noProof/>
          </w:rPr>
          <w:alias w:val="Въведете име на проекта:"/>
          <w:tag w:val="Въведете име на проекта:"/>
          <w:id w:val="-1415622114"/>
          <w:placeholder>
            <w:docPart w:val="B4994F133F8F425490CEB25B8B9AA0FA"/>
          </w:placeholder>
          <w:temporary/>
          <w:showingPlcHdr/>
          <w15:appearance w15:val="hidden"/>
        </w:sdtPr>
        <w:sdtEndPr>
          <w:rPr>
            <w:rStyle w:val="af3"/>
          </w:rPr>
        </w:sdtEndPr>
        <w:sdtContent>
          <w:r w:rsidR="00107CB6" w:rsidRPr="008206BC">
            <w:rPr>
              <w:rStyle w:val="af3"/>
              <w:noProof/>
              <w:lang w:bidi="bg-BG"/>
            </w:rPr>
            <w:t>Екип за проекта за</w:t>
          </w:r>
        </w:sdtContent>
      </w:sdt>
      <w:r w:rsidR="00107CB6" w:rsidRPr="008206BC">
        <w:rPr>
          <w:rStyle w:val="af3"/>
          <w:noProof/>
          <w:lang w:bidi="bg-BG"/>
        </w:rPr>
        <w:t xml:space="preserve"> </w:t>
      </w:r>
      <w:sdt>
        <w:sdtPr>
          <w:rPr>
            <w:rStyle w:val="af3"/>
            <w:noProof/>
          </w:rPr>
          <w:alias w:val="екип за проекта:"/>
          <w:tag w:val="екип за проекта:"/>
          <w:id w:val="373591076"/>
          <w:placeholder>
            <w:docPart w:val="083F3832A99C450BB6A8D7D807044F78"/>
          </w:placeholder>
          <w:temporary/>
          <w:showingPlcHdr/>
          <w15:appearance w15:val="hidden"/>
        </w:sdtPr>
        <w:sdtEndPr>
          <w:rPr>
            <w:rStyle w:val="af3"/>
          </w:rPr>
        </w:sdtEndPr>
        <w:sdtContent>
          <w:r w:rsidR="00495232" w:rsidRPr="008206BC">
            <w:rPr>
              <w:rStyle w:val="af3"/>
              <w:noProof/>
              <w:lang w:bidi="bg-BG"/>
            </w:rPr>
            <w:t>Име на проект</w:t>
          </w:r>
        </w:sdtContent>
      </w:sdt>
    </w:p>
    <w:tbl>
      <w:tblPr>
        <w:tblStyle w:val="12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назначените екипи"/>
      </w:tblPr>
      <w:tblGrid>
        <w:gridCol w:w="2245"/>
        <w:gridCol w:w="2246"/>
        <w:gridCol w:w="2290"/>
        <w:gridCol w:w="2245"/>
      </w:tblGrid>
      <w:tr w:rsidR="00907CBB" w:rsidRPr="008206BC" w14:paraId="74B219B7" w14:textId="77777777" w:rsidTr="00907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</w:tcBorders>
            <w:vAlign w:val="bottom"/>
          </w:tcPr>
          <w:p w14:paraId="7930D995" w14:textId="33DF5982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Име на екипа:"/>
                <w:tag w:val="Име на екипа:"/>
                <w:id w:val="-1120609218"/>
                <w:placeholder>
                  <w:docPart w:val="B7E38F0D9EC54DFA8EEED3923B8BE20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206BC">
                  <w:rPr>
                    <w:noProof/>
                    <w:lang w:bidi="bg-BG"/>
                  </w:rPr>
                  <w:t>Име на екипа</w:t>
                </w:r>
              </w:sdtContent>
            </w:sdt>
          </w:p>
        </w:tc>
        <w:tc>
          <w:tcPr>
            <w:tcW w:w="2338" w:type="dxa"/>
            <w:tcBorders>
              <w:top w:val="nil"/>
            </w:tcBorders>
            <w:vAlign w:val="bottom"/>
          </w:tcPr>
          <w:p w14:paraId="6218286E" w14:textId="76FC3341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Цели на екипа:"/>
                <w:tag w:val="Цели на екипа:"/>
                <w:id w:val="-104739015"/>
                <w:placeholder>
                  <w:docPart w:val="ED1273836FBD42739A844B63E713B5F4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206BC">
                  <w:rPr>
                    <w:noProof/>
                    <w:lang w:bidi="bg-BG"/>
                  </w:rPr>
                  <w:t>Цели на екипа</w:t>
                </w:r>
              </w:sdtContent>
            </w:sdt>
          </w:p>
        </w:tc>
        <w:tc>
          <w:tcPr>
            <w:tcW w:w="2337" w:type="dxa"/>
            <w:tcBorders>
              <w:top w:val="nil"/>
            </w:tcBorders>
            <w:vAlign w:val="bottom"/>
          </w:tcPr>
          <w:p w14:paraId="53D3F52D" w14:textId="4CE602ED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Ръководители на екипа:"/>
                <w:tag w:val="Ръководители на екипа:"/>
                <w:id w:val="2059507652"/>
                <w:placeholder>
                  <w:docPart w:val="0FBBE680FFCD4DFF911F597BA10333EA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206BC">
                  <w:rPr>
                    <w:noProof/>
                    <w:lang w:bidi="bg-BG"/>
                  </w:rPr>
                  <w:t>Ръководители на екипа</w:t>
                </w:r>
              </w:sdtContent>
            </w:sdt>
          </w:p>
        </w:tc>
        <w:tc>
          <w:tcPr>
            <w:tcW w:w="2338" w:type="dxa"/>
            <w:tcBorders>
              <w:top w:val="nil"/>
              <w:right w:val="nil"/>
            </w:tcBorders>
            <w:vAlign w:val="bottom"/>
          </w:tcPr>
          <w:p w14:paraId="0571AACC" w14:textId="1665C25B" w:rsidR="00907CBB" w:rsidRPr="008206BC" w:rsidRDefault="00401FD2">
            <w:pPr>
              <w:pStyle w:val="af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Роли в екипа:"/>
                <w:tag w:val="Роли в екипа:"/>
                <w:id w:val="-868298122"/>
                <w:placeholder>
                  <w:docPart w:val="EE00E6ABF89245548C9648CF889A3BF3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206BC">
                  <w:rPr>
                    <w:noProof/>
                    <w:lang w:bidi="bg-BG"/>
                  </w:rPr>
                  <w:t>Роли в екипа</w:t>
                </w:r>
              </w:sdtContent>
            </w:sdt>
          </w:p>
        </w:tc>
      </w:tr>
      <w:tr w:rsidR="00907CBB" w:rsidRPr="008206BC" w14:paraId="40A4CC1F" w14:textId="77777777" w:rsidTr="00907CBB">
        <w:sdt>
          <w:sdtPr>
            <w:rPr>
              <w:noProof/>
            </w:rPr>
            <w:alias w:val="Въведете име 1:"/>
            <w:tag w:val="Въведете име 1:"/>
            <w:id w:val="-1584516664"/>
            <w:placeholder>
              <w:docPart w:val="86892E060FD54081825F6EC8178E4F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6F9177DD" w14:textId="239C1E60" w:rsidR="00907CBB" w:rsidRPr="008206BC" w:rsidRDefault="00495232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sdt>
          <w:sdtPr>
            <w:rPr>
              <w:noProof/>
            </w:rPr>
            <w:alias w:val="Въведете цели:"/>
            <w:tag w:val="Въведете цели:"/>
            <w:id w:val="-1911069411"/>
            <w:placeholder>
              <w:docPart w:val="D97A977288814D0EB274196B0F2F4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3AB05930" w14:textId="3E9D7867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Цели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350995018"/>
            <w:placeholder>
              <w:docPart w:val="49FEB1A793EC4DF1A7127B9462101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1A5A62AD" w14:textId="7440C801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на ръководител</w:t>
                </w:r>
              </w:p>
            </w:tc>
          </w:sdtContent>
        </w:sdt>
        <w:sdt>
          <w:sdtPr>
            <w:rPr>
              <w:noProof/>
            </w:rPr>
            <w:alias w:val="Въведете роли:"/>
            <w:tag w:val="Въведете роли:"/>
            <w:id w:val="1981497448"/>
            <w:placeholder>
              <w:docPart w:val="B33858FCDDB2412CAB32639CA74FA0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18885154" w14:textId="197A4FE6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Роли</w:t>
                </w:r>
              </w:p>
            </w:tc>
          </w:sdtContent>
        </w:sdt>
      </w:tr>
      <w:tr w:rsidR="00907CBB" w:rsidRPr="008206BC" w14:paraId="4B8599C5" w14:textId="77777777" w:rsidTr="00907CBB">
        <w:sdt>
          <w:sdtPr>
            <w:rPr>
              <w:noProof/>
            </w:rPr>
            <w:alias w:val="Въведете име 2:"/>
            <w:tag w:val="Въведете име 2:"/>
            <w:id w:val="863327077"/>
            <w:placeholder>
              <w:docPart w:val="8C637A0832BF4361AB52D31F4D87E3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D379B7B" w14:textId="7E609ADD" w:rsidR="00907CBB" w:rsidRPr="008206BC" w:rsidRDefault="00495232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Въведете цели:"/>
            <w:tag w:val="Въведете цели:"/>
            <w:id w:val="1006556477"/>
            <w:placeholder>
              <w:docPart w:val="1AD75250593B4ADAB5712A73047F64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9546579" w14:textId="7267B4D3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Цели</w:t>
                </w:r>
              </w:p>
            </w:tc>
          </w:sdtContent>
        </w:sdt>
        <w:tc>
          <w:tcPr>
            <w:tcW w:w="2337" w:type="dxa"/>
          </w:tcPr>
          <w:p w14:paraId="25C597BE" w14:textId="7A7D826E" w:rsidR="00907CBB" w:rsidRPr="008206BC" w:rsidRDefault="00401FD2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Въведете име:"/>
                <w:tag w:val="Въведете име:"/>
                <w:id w:val="1412036353"/>
                <w:placeholder>
                  <w:docPart w:val="AA2713394FB44B72B888BC3E67E2E4C6"/>
                </w:placeholder>
                <w:temporary/>
                <w:showingPlcHdr/>
                <w15:appearance w15:val="hidden"/>
              </w:sdtPr>
              <w:sdtEndPr/>
              <w:sdtContent>
                <w:r w:rsidR="00495232" w:rsidRPr="008206BC">
                  <w:rPr>
                    <w:noProof/>
                    <w:lang w:bidi="bg-BG"/>
                  </w:rPr>
                  <w:t>Име на ръководител</w:t>
                </w:r>
              </w:sdtContent>
            </w:sdt>
          </w:p>
        </w:tc>
        <w:sdt>
          <w:sdtPr>
            <w:rPr>
              <w:noProof/>
            </w:rPr>
            <w:alias w:val="Въведете роли:"/>
            <w:tag w:val="Въведете роли:"/>
            <w:id w:val="-1039200461"/>
            <w:placeholder>
              <w:docPart w:val="B8842720372C4698810F101D995017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285B2420" w14:textId="28594970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Роли</w:t>
                </w:r>
              </w:p>
            </w:tc>
          </w:sdtContent>
        </w:sdt>
      </w:tr>
      <w:tr w:rsidR="00907CBB" w:rsidRPr="008206BC" w14:paraId="21457EC0" w14:textId="77777777" w:rsidTr="00907CBB">
        <w:sdt>
          <w:sdtPr>
            <w:rPr>
              <w:noProof/>
            </w:rPr>
            <w:alias w:val="Въведете име 3:"/>
            <w:tag w:val="Въведете име 3:"/>
            <w:id w:val="-935978112"/>
            <w:placeholder>
              <w:docPart w:val="A5E35FD1F5F44F3C943712AD7AF3ED3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5F68F29B" w14:textId="41507BDA" w:rsidR="00907CBB" w:rsidRPr="008206BC" w:rsidRDefault="00495232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Въведете цели:"/>
            <w:tag w:val="Въведете цели:"/>
            <w:id w:val="-646514125"/>
            <w:placeholder>
              <w:docPart w:val="E64D8191E358458494B58899F03C2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58300E8E" w14:textId="6C101D3D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Цели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400261380"/>
            <w:placeholder>
              <w:docPart w:val="0E1D23552D6D4094856580D301002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46AB4D27" w14:textId="6871F0D3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на ръководител</w:t>
                </w:r>
              </w:p>
            </w:tc>
          </w:sdtContent>
        </w:sdt>
        <w:sdt>
          <w:sdtPr>
            <w:rPr>
              <w:noProof/>
            </w:rPr>
            <w:alias w:val="Въведете роли:"/>
            <w:tag w:val="Въведете роли:"/>
            <w:id w:val="213163512"/>
            <w:placeholder>
              <w:docPart w:val="00B2786DAECC42259360B625FE7D7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4BBBCC4" w14:textId="41C44AA0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Роли</w:t>
                </w:r>
              </w:p>
            </w:tc>
          </w:sdtContent>
        </w:sdt>
      </w:tr>
      <w:tr w:rsidR="00907CBB" w:rsidRPr="008206BC" w14:paraId="32CAB858" w14:textId="77777777" w:rsidTr="00907CBB">
        <w:sdt>
          <w:sdtPr>
            <w:rPr>
              <w:noProof/>
            </w:rPr>
            <w:alias w:val="Въведете име 4:"/>
            <w:tag w:val="Въведете име 4:"/>
            <w:id w:val="1040408147"/>
            <w:placeholder>
              <w:docPart w:val="1ACC8A635B184C539F32671CCB9C64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021C5389" w14:textId="0A3C4BF2" w:rsidR="00907CBB" w:rsidRPr="008206BC" w:rsidRDefault="00495232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Въведете цели:"/>
            <w:tag w:val="Въведете цели:"/>
            <w:id w:val="-1002664820"/>
            <w:placeholder>
              <w:docPart w:val="48FE9A8A7C8A4CBAA16045D076CB3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13BD62B3" w14:textId="123DD094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Цели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-2079119106"/>
            <w:placeholder>
              <w:docPart w:val="2E65F9164F1441208AE89E2B0E572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63801BC8" w14:textId="7B368F49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на ръководител</w:t>
                </w:r>
              </w:p>
            </w:tc>
          </w:sdtContent>
        </w:sdt>
        <w:sdt>
          <w:sdtPr>
            <w:rPr>
              <w:noProof/>
            </w:rPr>
            <w:alias w:val="Въведете роли:"/>
            <w:tag w:val="Въведете роли:"/>
            <w:id w:val="-1053772626"/>
            <w:placeholder>
              <w:docPart w:val="8760CB93780342B388034C23BEDD2E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44B6C5B0" w14:textId="64FFA26E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Роли</w:t>
                </w:r>
              </w:p>
            </w:tc>
          </w:sdtContent>
        </w:sdt>
      </w:tr>
      <w:tr w:rsidR="00907CBB" w:rsidRPr="008206BC" w14:paraId="18018841" w14:textId="77777777" w:rsidTr="00907CBB">
        <w:sdt>
          <w:sdtPr>
            <w:rPr>
              <w:noProof/>
            </w:rPr>
            <w:alias w:val="Въведете име 5:"/>
            <w:tag w:val="Въведете име 5:"/>
            <w:id w:val="355004358"/>
            <w:placeholder>
              <w:docPart w:val="209EEA05E6AA4AFEBCC52577DBF6CB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  <w:tcBorders>
                  <w:left w:val="nil"/>
                </w:tcBorders>
              </w:tcPr>
              <w:p w14:paraId="260EE5C8" w14:textId="51D10A4D" w:rsidR="00907CBB" w:rsidRPr="008206BC" w:rsidRDefault="00495232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Въведете цели:"/>
            <w:tag w:val="Въведете цели:"/>
            <w:id w:val="-1529944672"/>
            <w:placeholder>
              <w:docPart w:val="64124CAD7D874CF98353CC9A959D0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</w:tcPr>
              <w:p w14:paraId="2491ED05" w14:textId="4D8A27A6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Цели</w:t>
                </w:r>
              </w:p>
            </w:tc>
          </w:sdtContent>
        </w:sdt>
        <w:sdt>
          <w:sdtPr>
            <w:rPr>
              <w:noProof/>
            </w:rPr>
            <w:alias w:val="Въведете име:"/>
            <w:tag w:val="Въведете име:"/>
            <w:id w:val="13969517"/>
            <w:placeholder>
              <w:docPart w:val="BC381F8B19674C57862A4B14305605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7" w:type="dxa"/>
              </w:tcPr>
              <w:p w14:paraId="0D3E979C" w14:textId="19D69BD7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Име на ръководител</w:t>
                </w:r>
              </w:p>
            </w:tc>
          </w:sdtContent>
        </w:sdt>
        <w:sdt>
          <w:sdtPr>
            <w:rPr>
              <w:noProof/>
            </w:rPr>
            <w:alias w:val="Въведете роли:"/>
            <w:tag w:val="Въведете роли:"/>
            <w:id w:val="-1982832504"/>
            <w:placeholder>
              <w:docPart w:val="EA415E48DF5042D6BD55874F2DD67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8" w:type="dxa"/>
                <w:tcBorders>
                  <w:right w:val="nil"/>
                </w:tcBorders>
              </w:tcPr>
              <w:p w14:paraId="354AF764" w14:textId="4BF1AFEC" w:rsidR="00907CBB" w:rsidRPr="008206BC" w:rsidRDefault="00495232">
                <w:pPr>
                  <w:pStyle w:val="af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Роли</w:t>
                </w:r>
              </w:p>
            </w:tc>
          </w:sdtContent>
        </w:sdt>
      </w:tr>
    </w:tbl>
    <w:p w14:paraId="0DD4DFB0" w14:textId="7D57DA37" w:rsidR="00907CBB" w:rsidRPr="008206BC" w:rsidRDefault="00401FD2">
      <w:pPr>
        <w:pStyle w:val="2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2055355319"/>
          <w:placeholder>
            <w:docPart w:val="BC989B9053964880AAFA20B153317D2F"/>
          </w:placeholder>
          <w:temporary/>
          <w:showingPlcHdr/>
          <w15:appearance w15:val="hidden"/>
        </w:sdtPr>
        <w:sdtEndPr/>
        <w:sdtContent>
          <w:r w:rsidR="00495232" w:rsidRPr="008206BC">
            <w:rPr>
              <w:noProof/>
              <w:lang w:bidi="bg-BG"/>
            </w:rPr>
            <w:t>Роли и отговорности на екипа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-984543302"/>
        <w:placeholder>
          <w:docPart w:val="AEA71B5EF4CD48DF98EC33F4088CF3AD"/>
        </w:placeholder>
        <w:temporary/>
        <w:showingPlcHdr/>
        <w15:appearance w15:val="hidden"/>
      </w:sdtPr>
      <w:sdtEndPr/>
      <w:sdtContent>
        <w:p w14:paraId="3A960DA6" w14:textId="061F1F10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Идентифицирайте отговорностите, възложени на всяка от ролите в екипа.</w:t>
          </w:r>
        </w:p>
      </w:sdtContent>
    </w:sdt>
    <w:p w14:paraId="29966150" w14:textId="5FCD5AFD" w:rsidR="00907CBB" w:rsidRPr="008206BC" w:rsidRDefault="00401FD2">
      <w:pPr>
        <w:pStyle w:val="2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681630386"/>
          <w:placeholder>
            <w:docPart w:val="76E6C3C1188C4B77ADA0F334F3F42089"/>
          </w:placeholder>
          <w:temporary/>
          <w:showingPlcHdr/>
          <w15:appearance w15:val="hidden"/>
        </w:sdtPr>
        <w:sdtEndPr/>
        <w:sdtContent>
          <w:r w:rsidR="00495232" w:rsidRPr="008206BC">
            <w:rPr>
              <w:noProof/>
              <w:lang w:bidi="bg-BG"/>
            </w:rPr>
            <w:t>Управление на рискове и проблеми</w:t>
          </w:r>
        </w:sdtContent>
      </w:sdt>
    </w:p>
    <w:p w14:paraId="092002E5" w14:textId="39961832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857237801"/>
          <w:placeholder>
            <w:docPart w:val="0D26B07535B543C6A330A990B4FF4046"/>
          </w:placeholder>
          <w:temporary/>
          <w:showingPlcHdr/>
          <w15:appearance w15:val="hidden"/>
        </w:sdtPr>
        <w:sdtEndPr/>
        <w:sdtContent>
          <w:r w:rsidR="00495232" w:rsidRPr="008206BC">
            <w:rPr>
              <w:noProof/>
              <w:lang w:bidi="bg-BG"/>
            </w:rPr>
            <w:t>Възможните изключения и проблеми</w:t>
          </w:r>
        </w:sdtContent>
      </w:sdt>
    </w:p>
    <w:sdt>
      <w:sdtPr>
        <w:rPr>
          <w:noProof/>
        </w:rPr>
        <w:alias w:val="Въведете водещ символ в списъка 1:"/>
        <w:tag w:val="Въведете водещ символ в списъка 1:"/>
        <w:id w:val="-1638025744"/>
        <w:placeholder>
          <w:docPart w:val="D310A1F2B9E841E38E1C189959771486"/>
        </w:placeholder>
        <w:temporary/>
        <w:showingPlcHdr/>
        <w15:appearance w15:val="hidden"/>
      </w:sdtPr>
      <w:sdtEndPr/>
      <w:sdtContent>
        <w:p w14:paraId="2C1BD3F3" w14:textId="2C30A627" w:rsidR="00907CBB" w:rsidRPr="008206BC" w:rsidRDefault="00107CB6">
          <w:pPr>
            <w:pStyle w:val="a"/>
            <w:rPr>
              <w:noProof/>
            </w:rPr>
          </w:pPr>
          <w:r w:rsidRPr="008206BC">
            <w:rPr>
              <w:noProof/>
              <w:lang w:bidi="bg-BG"/>
            </w:rPr>
            <w:t>Списък на всички потенциални проблеми, които може да възникнат по време на проекта, и списък на техните причини, симптоми, последици и възможни решения.</w:t>
          </w:r>
        </w:p>
      </w:sdtContent>
    </w:sdt>
    <w:p w14:paraId="429ED311" w14:textId="104F2641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229972240"/>
          <w:placeholder>
            <w:docPart w:val="334E17D4818D42309FF7E0F121BD87E2"/>
          </w:placeholder>
          <w:temporary/>
          <w:showingPlcHdr/>
          <w15:appearance w15:val="hidden"/>
        </w:sdtPr>
        <w:sdtEndPr/>
        <w:sdtContent>
          <w:r w:rsidR="00913AE4" w:rsidRPr="008206BC">
            <w:rPr>
              <w:noProof/>
              <w:lang w:bidi="bg-BG"/>
            </w:rPr>
            <w:t>Подходящи коригиращи мерки</w:t>
          </w:r>
        </w:sdtContent>
      </w:sdt>
    </w:p>
    <w:sdt>
      <w:sdtPr>
        <w:rPr>
          <w:noProof/>
        </w:rPr>
        <w:alias w:val="Въведете подзаглавие:"/>
        <w:tag w:val="Въведете подзаглавие:"/>
        <w:id w:val="752947939"/>
        <w:placeholder>
          <w:docPart w:val="CD66A36F6230434EA1938A2A4BB0BBE1"/>
        </w:placeholder>
        <w:temporary/>
        <w:showingPlcHdr/>
        <w15:appearance w15:val="hidden"/>
      </w:sdtPr>
      <w:sdtEndPr/>
      <w:sdtContent>
        <w:p w14:paraId="6213F915" w14:textId="601E90C8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За всеки проблем идентифицирайте оптималния начин за решаване на проблема и след това посочете стъпките, които вашият екип трябва да предприеме, за да внедри решението.</w:t>
          </w:r>
        </w:p>
      </w:sdtContent>
    </w:sdt>
    <w:sdt>
      <w:sdtPr>
        <w:rPr>
          <w:noProof/>
        </w:rPr>
        <w:alias w:val="Въведете подзаглавие:"/>
        <w:tag w:val="Въведете подзаглавие:"/>
        <w:id w:val="402729552"/>
        <w:placeholder>
          <w:docPart w:val="F2449DFBF56F47D0AE1E08F3D1F2EE49"/>
        </w:placeholder>
        <w:temporary/>
        <w:showingPlcHdr/>
        <w15:appearance w15:val="hidden"/>
      </w:sdtPr>
      <w:sdtEndPr/>
      <w:sdtContent>
        <w:p w14:paraId="33478687" w14:textId="234B5AB8" w:rsidR="00907CBB" w:rsidRPr="008206BC" w:rsidRDefault="00913AE4" w:rsidP="00913AE4">
          <w:pPr>
            <w:pStyle w:val="3"/>
            <w:rPr>
              <w:noProof/>
            </w:rPr>
          </w:pPr>
          <w:r w:rsidRPr="008206BC">
            <w:rPr>
              <w:noProof/>
              <w:lang w:bidi="bg-BG"/>
            </w:rPr>
            <w:t>Проследяване на рискове и проблеми</w:t>
          </w:r>
        </w:p>
      </w:sdtContent>
    </w:sdt>
    <w:sdt>
      <w:sdtPr>
        <w:rPr>
          <w:noProof/>
        </w:rPr>
        <w:alias w:val="Въведете описание:"/>
        <w:tag w:val="Въведете описание:"/>
        <w:id w:val="-349725573"/>
        <w:placeholder>
          <w:docPart w:val="E152CCC860984519B26737D2A5546DD2"/>
        </w:placeholder>
        <w:temporary/>
        <w:showingPlcHdr/>
        <w15:appearance w15:val="hidden"/>
      </w:sdtPr>
      <w:sdtEndPr/>
      <w:sdtContent>
        <w:p w14:paraId="5A00B219" w14:textId="7A613AA7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В таблицата по-долу проследете рисковете и проблемите, които сте посочили.</w:t>
          </w:r>
        </w:p>
      </w:sdtContent>
    </w:sdt>
    <w:tbl>
      <w:tblPr>
        <w:tblStyle w:val="1210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Проследяване на рискове и проблеми"/>
      </w:tblPr>
      <w:tblGrid>
        <w:gridCol w:w="1162"/>
        <w:gridCol w:w="2258"/>
        <w:gridCol w:w="1766"/>
        <w:gridCol w:w="1618"/>
        <w:gridCol w:w="2222"/>
      </w:tblGrid>
      <w:tr w:rsidR="00907CBB" w:rsidRPr="008206BC" w14:paraId="397F8DB8" w14:textId="77777777" w:rsidTr="00B65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14:paraId="67BD46BE" w14:textId="17D7886F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Въведете заглавие на колона 1:"/>
                <w:tag w:val="Въведете заглавие на колона 1:"/>
                <w:id w:val="-1859340973"/>
                <w:placeholder>
                  <w:docPart w:val="AB689A1046684E9C899B314C36D2563E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206BC">
                  <w:rPr>
                    <w:noProof/>
                    <w:lang w:bidi="bg-BG"/>
                  </w:rPr>
                  <w:t>Дата на запис</w:t>
                </w:r>
              </w:sdtContent>
            </w:sdt>
          </w:p>
        </w:tc>
        <w:tc>
          <w:tcPr>
            <w:tcW w:w="2258" w:type="dxa"/>
            <w:tcBorders>
              <w:top w:val="nil"/>
            </w:tcBorders>
            <w:vAlign w:val="bottom"/>
          </w:tcPr>
          <w:p w14:paraId="634FC2CF" w14:textId="3EFF7611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Въведете заглавие на колона 2:"/>
                <w:tag w:val="Въведете заглавие на колона 2:"/>
                <w:id w:val="28924623"/>
                <w:placeholder>
                  <w:docPart w:val="86BDBB605CEA46A4AF4283E8C017469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206BC">
                  <w:rPr>
                    <w:noProof/>
                    <w:lang w:bidi="bg-BG"/>
                  </w:rPr>
                  <w:t>Описание на риска</w:t>
                </w:r>
              </w:sdtContent>
            </w:sdt>
          </w:p>
        </w:tc>
        <w:tc>
          <w:tcPr>
            <w:tcW w:w="1766" w:type="dxa"/>
            <w:tcBorders>
              <w:top w:val="nil"/>
            </w:tcBorders>
            <w:vAlign w:val="bottom"/>
          </w:tcPr>
          <w:p w14:paraId="05F16C99" w14:textId="193DC3EA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Въведете заглавие на колона 3:"/>
                <w:tag w:val="Въведете заглавие на колона 3:"/>
                <w:id w:val="1979103273"/>
                <w:placeholder>
                  <w:docPart w:val="A22A0800343A4328B2B7BF2E59DFBFDF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206BC">
                  <w:rPr>
                    <w:noProof/>
                    <w:lang w:bidi="bg-BG"/>
                  </w:rPr>
                  <w:t>Вероятност</w:t>
                </w:r>
              </w:sdtContent>
            </w:sdt>
          </w:p>
        </w:tc>
        <w:tc>
          <w:tcPr>
            <w:tcW w:w="1618" w:type="dxa"/>
            <w:tcBorders>
              <w:top w:val="nil"/>
            </w:tcBorders>
            <w:vAlign w:val="bottom"/>
          </w:tcPr>
          <w:p w14:paraId="19DFE48E" w14:textId="5E3501B7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Въведете заглавие на колона 4:"/>
                <w:tag w:val="Въведете заглавие на колона 4:"/>
                <w:id w:val="-1179195578"/>
                <w:placeholder>
                  <w:docPart w:val="619EFEB5243E4D67BD1C31A402C2A352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206BC">
                  <w:rPr>
                    <w:noProof/>
                    <w:lang w:bidi="bg-BG"/>
                  </w:rPr>
                  <w:t>Въздействие</w:t>
                </w:r>
              </w:sdtContent>
            </w:sdt>
          </w:p>
        </w:tc>
        <w:tc>
          <w:tcPr>
            <w:tcW w:w="2222" w:type="dxa"/>
            <w:tcBorders>
              <w:top w:val="nil"/>
              <w:right w:val="nil"/>
            </w:tcBorders>
            <w:vAlign w:val="bottom"/>
          </w:tcPr>
          <w:p w14:paraId="3D4FCD30" w14:textId="41C6A7EA" w:rsidR="00907CBB" w:rsidRPr="008206BC" w:rsidRDefault="00401FD2">
            <w:pPr>
              <w:pStyle w:val="af4"/>
              <w:rPr>
                <w:noProof/>
              </w:rPr>
            </w:pPr>
            <w:sdt>
              <w:sdtPr>
                <w:rPr>
                  <w:noProof/>
                </w:rPr>
                <w:alias w:val="Въведете заглавие на колона 5:"/>
                <w:tag w:val="Въведете заглавие на колона 5:"/>
                <w:id w:val="-541210082"/>
                <w:placeholder>
                  <w:docPart w:val="42EEE8B5B4664BA180C74AC1DEF4B406"/>
                </w:placeholder>
                <w:temporary/>
                <w:showingPlcHdr/>
                <w15:appearance w15:val="hidden"/>
              </w:sdtPr>
              <w:sdtEndPr/>
              <w:sdtContent>
                <w:r w:rsidR="00913AE4" w:rsidRPr="008206BC">
                  <w:rPr>
                    <w:noProof/>
                    <w:lang w:bidi="bg-BG"/>
                  </w:rPr>
                  <w:t>План за намаляване на риска</w:t>
                </w:r>
              </w:sdtContent>
            </w:sdt>
          </w:p>
        </w:tc>
      </w:tr>
      <w:tr w:rsidR="00907CBB" w:rsidRPr="008206BC" w14:paraId="376CF0E3" w14:textId="77777777" w:rsidTr="00B65DFF">
        <w:sdt>
          <w:sdtPr>
            <w:rPr>
              <w:noProof/>
            </w:rPr>
            <w:alias w:val="Въведете дата 1:"/>
            <w:tag w:val="Въведете дата 1:"/>
            <w:id w:val="1769113207"/>
            <w:placeholder>
              <w:docPart w:val="B4A6268D3819487E85E33BF62BC09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2" w:type="dxa"/>
                <w:tcBorders>
                  <w:left w:val="nil"/>
                </w:tcBorders>
              </w:tcPr>
              <w:p w14:paraId="6D6C992B" w14:textId="09908B4B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Дата 1</w:t>
                </w:r>
              </w:p>
            </w:tc>
          </w:sdtContent>
        </w:sdt>
        <w:sdt>
          <w:sdtPr>
            <w:rPr>
              <w:noProof/>
            </w:rPr>
            <w:alias w:val="Въведете описание:"/>
            <w:tag w:val="Въведете описание:"/>
            <w:id w:val="-1099644237"/>
            <w:placeholder>
              <w:docPart w:val="8A059E10E7D2423CA5A36A83D9FACC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8" w:type="dxa"/>
              </w:tcPr>
              <w:p w14:paraId="7A3CF1D7" w14:textId="0AEDE0D2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Описание</w:t>
                </w:r>
              </w:p>
            </w:tc>
          </w:sdtContent>
        </w:sdt>
        <w:sdt>
          <w:sdtPr>
            <w:rPr>
              <w:noProof/>
            </w:rPr>
            <w:alias w:val="Въведете вероятност:"/>
            <w:tag w:val="Въведете вероятност:"/>
            <w:id w:val="-691608741"/>
            <w:placeholder>
              <w:docPart w:val="AC1DD406343A45B0A2C5676C3AF8E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shd w:val="clear" w:color="auto" w:fill="EDEEE5" w:themeFill="accent3" w:themeFillTint="33"/>
              </w:tcPr>
              <w:p w14:paraId="0F16C29D" w14:textId="0842ED73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Вероятност</w:t>
                </w:r>
              </w:p>
            </w:tc>
          </w:sdtContent>
        </w:sdt>
        <w:sdt>
          <w:sdtPr>
            <w:rPr>
              <w:noProof/>
            </w:rPr>
            <w:alias w:val="Въведете въздействие:"/>
            <w:tag w:val="Въведете въздействие:"/>
            <w:id w:val="-1093472905"/>
            <w:placeholder>
              <w:docPart w:val="0AC2F5E7CAB04BC799E8F0C7688AB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8" w:type="dxa"/>
                <w:shd w:val="clear" w:color="auto" w:fill="F7EFDE" w:themeFill="accent4" w:themeFillTint="33"/>
              </w:tcPr>
              <w:p w14:paraId="7734BE19" w14:textId="30FB9628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Въздействие</w:t>
                </w:r>
              </w:p>
            </w:tc>
          </w:sdtContent>
        </w:sdt>
        <w:sdt>
          <w:sdtPr>
            <w:rPr>
              <w:noProof/>
            </w:rPr>
            <w:alias w:val="Въведете план за намаляване на риска:"/>
            <w:tag w:val="Въведете план за намаляване на риска:"/>
            <w:id w:val="425846840"/>
            <w:placeholder>
              <w:docPart w:val="7132B2C179B642AB967048B281C5E9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22" w:type="dxa"/>
                <w:tcBorders>
                  <w:right w:val="nil"/>
                </w:tcBorders>
              </w:tcPr>
              <w:p w14:paraId="3D6DC6B5" w14:textId="3FB3C640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Планиране</w:t>
                </w:r>
              </w:p>
            </w:tc>
          </w:sdtContent>
        </w:sdt>
      </w:tr>
      <w:tr w:rsidR="00907CBB" w:rsidRPr="008206BC" w14:paraId="21A6393F" w14:textId="77777777" w:rsidTr="00B65DFF">
        <w:sdt>
          <w:sdtPr>
            <w:rPr>
              <w:noProof/>
            </w:rPr>
            <w:alias w:val="Въведете дата 2:"/>
            <w:tag w:val="Въведете дата 2:"/>
            <w:id w:val="-867910882"/>
            <w:placeholder>
              <w:docPart w:val="6B36DC38C63147658AFDE30BB6E898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2" w:type="dxa"/>
                <w:tcBorders>
                  <w:left w:val="nil"/>
                </w:tcBorders>
              </w:tcPr>
              <w:p w14:paraId="6961F3DA" w14:textId="4E74D8C1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Дата 2</w:t>
                </w:r>
              </w:p>
            </w:tc>
          </w:sdtContent>
        </w:sdt>
        <w:sdt>
          <w:sdtPr>
            <w:rPr>
              <w:noProof/>
            </w:rPr>
            <w:alias w:val="Въведете описание:"/>
            <w:tag w:val="Въведете описание:"/>
            <w:id w:val="1952057013"/>
            <w:placeholder>
              <w:docPart w:val="8958A9B1AD9E430383C02F2E15B38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8" w:type="dxa"/>
              </w:tcPr>
              <w:p w14:paraId="6DD4E5A8" w14:textId="50586C48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Описание</w:t>
                </w:r>
              </w:p>
            </w:tc>
          </w:sdtContent>
        </w:sdt>
        <w:sdt>
          <w:sdtPr>
            <w:rPr>
              <w:noProof/>
            </w:rPr>
            <w:alias w:val="Въведете вероятност:"/>
            <w:tag w:val="Въведете вероятност:"/>
            <w:id w:val="44040568"/>
            <w:placeholder>
              <w:docPart w:val="01AC2493779A4F49A28DB8DC7DDEE6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shd w:val="clear" w:color="auto" w:fill="EDEEE5" w:themeFill="accent3" w:themeFillTint="33"/>
              </w:tcPr>
              <w:p w14:paraId="1B7B5AB7" w14:textId="546F9021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Вероятност</w:t>
                </w:r>
              </w:p>
            </w:tc>
          </w:sdtContent>
        </w:sdt>
        <w:sdt>
          <w:sdtPr>
            <w:rPr>
              <w:noProof/>
            </w:rPr>
            <w:alias w:val="Въведете въздействие:"/>
            <w:tag w:val="Въведете въздействие:"/>
            <w:id w:val="1086115604"/>
            <w:placeholder>
              <w:docPart w:val="C5EE54B769B84C70BC01EA2C623687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8" w:type="dxa"/>
                <w:shd w:val="clear" w:color="auto" w:fill="F7EFDE" w:themeFill="accent4" w:themeFillTint="33"/>
              </w:tcPr>
              <w:p w14:paraId="6653DB8C" w14:textId="44B14728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Въздействие</w:t>
                </w:r>
              </w:p>
            </w:tc>
          </w:sdtContent>
        </w:sdt>
        <w:sdt>
          <w:sdtPr>
            <w:rPr>
              <w:noProof/>
            </w:rPr>
            <w:alias w:val="Въведете план за намаляване на риска:"/>
            <w:tag w:val="Въведете план за намаляване на риска:"/>
            <w:id w:val="1468088523"/>
            <w:placeholder>
              <w:docPart w:val="483D0546EE094ADA9ADD5558FD158D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22" w:type="dxa"/>
                <w:tcBorders>
                  <w:right w:val="nil"/>
                </w:tcBorders>
              </w:tcPr>
              <w:p w14:paraId="3A1A651F" w14:textId="79474B4A" w:rsidR="00907CBB" w:rsidRPr="008206BC" w:rsidRDefault="005504AE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Планиране</w:t>
                </w:r>
              </w:p>
            </w:tc>
          </w:sdtContent>
        </w:sdt>
      </w:tr>
      <w:tr w:rsidR="00907CBB" w:rsidRPr="008206BC" w14:paraId="419DB6E6" w14:textId="77777777" w:rsidTr="00B65DFF">
        <w:sdt>
          <w:sdtPr>
            <w:rPr>
              <w:noProof/>
            </w:rPr>
            <w:alias w:val="Въведете дата 3:"/>
            <w:tag w:val="Въведете дата 3:"/>
            <w:id w:val="-591391038"/>
            <w:placeholder>
              <w:docPart w:val="149FF85C817A45168F01BD6247021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2" w:type="dxa"/>
                <w:tcBorders>
                  <w:left w:val="nil"/>
                </w:tcBorders>
              </w:tcPr>
              <w:p w14:paraId="00EED758" w14:textId="29965DBC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Дата 3</w:t>
                </w:r>
              </w:p>
            </w:tc>
          </w:sdtContent>
        </w:sdt>
        <w:sdt>
          <w:sdtPr>
            <w:rPr>
              <w:noProof/>
            </w:rPr>
            <w:alias w:val="Въведете описание:"/>
            <w:tag w:val="Въведете описание:"/>
            <w:id w:val="-310947652"/>
            <w:placeholder>
              <w:docPart w:val="46888200FF9644DAA3BC2C934FDC0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8" w:type="dxa"/>
              </w:tcPr>
              <w:p w14:paraId="65C7F9F2" w14:textId="514D559C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Описание</w:t>
                </w:r>
              </w:p>
            </w:tc>
          </w:sdtContent>
        </w:sdt>
        <w:sdt>
          <w:sdtPr>
            <w:rPr>
              <w:noProof/>
            </w:rPr>
            <w:alias w:val="Въведете вероятност:"/>
            <w:tag w:val="Въведете вероятност:"/>
            <w:id w:val="-149293531"/>
            <w:placeholder>
              <w:docPart w:val="A39D4F3769FC45BB93BE1D7D2B406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6" w:type="dxa"/>
                <w:shd w:val="clear" w:color="auto" w:fill="EDEEE5" w:themeFill="accent3" w:themeFillTint="33"/>
              </w:tcPr>
              <w:p w14:paraId="43CCB4D9" w14:textId="27F3DCCE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Вероятност</w:t>
                </w:r>
              </w:p>
            </w:tc>
          </w:sdtContent>
        </w:sdt>
        <w:sdt>
          <w:sdtPr>
            <w:rPr>
              <w:noProof/>
            </w:rPr>
            <w:alias w:val="Въведете въздействие:"/>
            <w:tag w:val="Въведете въздействие:"/>
            <w:id w:val="-175033675"/>
            <w:placeholder>
              <w:docPart w:val="745AC6BC34AB41D69C4BBEE7463937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8" w:type="dxa"/>
                <w:shd w:val="clear" w:color="auto" w:fill="F7EFDE" w:themeFill="accent4" w:themeFillTint="33"/>
              </w:tcPr>
              <w:p w14:paraId="1F42B868" w14:textId="54E78C33" w:rsidR="00907CBB" w:rsidRPr="008206BC" w:rsidRDefault="00913AE4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Въздействие</w:t>
                </w:r>
              </w:p>
            </w:tc>
          </w:sdtContent>
        </w:sdt>
        <w:sdt>
          <w:sdtPr>
            <w:rPr>
              <w:noProof/>
            </w:rPr>
            <w:alias w:val="Въведете план за намаляване на риска:"/>
            <w:tag w:val="Въведете план за намаляване на риска:"/>
            <w:id w:val="-519857011"/>
            <w:placeholder>
              <w:docPart w:val="8DB031F4AD774F9DA176372EBBA6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22" w:type="dxa"/>
                <w:tcBorders>
                  <w:right w:val="nil"/>
                </w:tcBorders>
              </w:tcPr>
              <w:p w14:paraId="5DA943DF" w14:textId="15905E21" w:rsidR="00907CBB" w:rsidRPr="008206BC" w:rsidRDefault="005504AE">
                <w:pPr>
                  <w:pStyle w:val="af4"/>
                  <w:rPr>
                    <w:noProof/>
                  </w:rPr>
                </w:pPr>
                <w:r w:rsidRPr="008206BC">
                  <w:rPr>
                    <w:noProof/>
                    <w:lang w:bidi="bg-BG"/>
                  </w:rPr>
                  <w:t>Планиране</w:t>
                </w:r>
              </w:p>
            </w:tc>
          </w:sdtContent>
        </w:sdt>
      </w:tr>
    </w:tbl>
    <w:p w14:paraId="5A7E7D2E" w14:textId="78194BAE" w:rsidR="00907CBB" w:rsidRPr="008206BC" w:rsidRDefault="00401FD2">
      <w:pPr>
        <w:pStyle w:val="2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-1791658246"/>
          <w:placeholder>
            <w:docPart w:val="22C621DAAFAB4733A21F260D79CF3325"/>
          </w:placeholder>
          <w:temporary/>
          <w:showingPlcHdr/>
          <w15:appearance w15:val="hidden"/>
        </w:sdtPr>
        <w:sdtEndPr/>
        <w:sdtContent>
          <w:r w:rsidR="005504AE" w:rsidRPr="008206BC">
            <w:rPr>
              <w:noProof/>
              <w:lang w:bidi="bg-BG"/>
            </w:rPr>
            <w:t>Процес на управление на промените</w:t>
          </w:r>
        </w:sdtContent>
      </w:sdt>
    </w:p>
    <w:p w14:paraId="41952F91" w14:textId="45846B41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1693490837"/>
          <w:placeholder>
            <w:docPart w:val="03060AF112C64AD6AAB0C06E3D6C7400"/>
          </w:placeholder>
          <w:temporary/>
          <w:showingPlcHdr/>
          <w15:appearance w15:val="hidden"/>
        </w:sdtPr>
        <w:sdtEndPr/>
        <w:sdtContent>
          <w:r w:rsidR="005504AE" w:rsidRPr="008206BC">
            <w:rPr>
              <w:noProof/>
              <w:lang w:bidi="bg-BG"/>
            </w:rPr>
            <w:t>Стъпки на процеса на управление на промените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-1993705313"/>
        <w:placeholder>
          <w:docPart w:val="71E8DC9DB83B40B196055C9D04F6EEAE"/>
        </w:placeholder>
        <w:temporary/>
        <w:showingPlcHdr/>
        <w15:appearance w15:val="hidden"/>
      </w:sdtPr>
      <w:sdtEndPr/>
      <w:sdtContent>
        <w:p w14:paraId="134EB00F" w14:textId="796C350B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Опишете процеса, който вашият екип ще следва, за да документира и одобрява промени в проекта. Ако вашият екип използва документ за контролиране на промените, идентифицирайте как и кога членовете на екипа трябва да го попълват.</w:t>
          </w:r>
        </w:p>
      </w:sdtContent>
    </w:sdt>
    <w:p w14:paraId="4CC4F5E2" w14:textId="18F1671A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391620209"/>
          <w:placeholder>
            <w:docPart w:val="74B2CC1F58164C12832F2C542299E577"/>
          </w:placeholder>
          <w:temporary/>
          <w:showingPlcHdr/>
          <w15:appearance w15:val="hidden"/>
        </w:sdtPr>
        <w:sdtEndPr/>
        <w:sdtContent>
          <w:r w:rsidR="005504AE" w:rsidRPr="008206BC">
            <w:rPr>
              <w:noProof/>
              <w:lang w:bidi="bg-BG"/>
            </w:rPr>
            <w:t>Поток на процеса на управление на промените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-1145588407"/>
        <w:placeholder>
          <w:docPart w:val="D657823BBE2D4174BDC9FBF2FA61B8F3"/>
        </w:placeholder>
        <w:temporary/>
        <w:showingPlcHdr/>
        <w15:appearance w15:val="hidden"/>
      </w:sdtPr>
      <w:sdtEndPr/>
      <w:sdtContent>
        <w:p w14:paraId="3B19AF0D" w14:textId="10D4A9F5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Създайте диаграма на поток за процеса на промени.</w:t>
          </w:r>
        </w:p>
      </w:sdtContent>
    </w:sdt>
    <w:p w14:paraId="635D584B" w14:textId="61695E07" w:rsidR="00907CBB" w:rsidRPr="008206BC" w:rsidRDefault="00B65DFF">
      <w:pPr>
        <w:rPr>
          <w:noProof/>
        </w:rPr>
      </w:pPr>
      <w:r>
        <w:rPr>
          <w:noProof/>
        </w:rPr>
        <w:drawing>
          <wp:inline distT="0" distB="0" distL="0" distR="0" wp14:anchorId="2249172C" wp14:editId="51D0D462">
            <wp:extent cx="5486400" cy="3200400"/>
            <wp:effectExtent l="0" t="0" r="0" b="19050"/>
            <wp:docPr id="4" name="Диагра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14:paraId="0F111588" w14:textId="48BB1AE4" w:rsidR="00907CBB" w:rsidRPr="008206BC" w:rsidRDefault="00401FD2">
      <w:pPr>
        <w:pStyle w:val="3"/>
        <w:rPr>
          <w:noProof/>
        </w:rPr>
      </w:pPr>
      <w:sdt>
        <w:sdtPr>
          <w:rPr>
            <w:noProof/>
          </w:rPr>
          <w:alias w:val="Въведете подзаглавие:"/>
          <w:tag w:val="Въведете подзаглавие:"/>
          <w:id w:val="1587187814"/>
          <w:placeholder>
            <w:docPart w:val="ACDF9BCFACD54F41A34D93F2E446420E"/>
          </w:placeholder>
          <w:temporary/>
          <w:showingPlcHdr/>
          <w15:appearance w15:val="hidden"/>
        </w:sdtPr>
        <w:sdtEndPr/>
        <w:sdtContent>
          <w:r w:rsidR="005504AE" w:rsidRPr="008206BC">
            <w:rPr>
              <w:noProof/>
              <w:lang w:bidi="bg-BG"/>
            </w:rPr>
            <w:t>Съвет за контрол на промените (СКП)</w:t>
          </w:r>
        </w:sdtContent>
      </w:sdt>
    </w:p>
    <w:sdt>
      <w:sdtPr>
        <w:rPr>
          <w:noProof/>
        </w:rPr>
        <w:alias w:val="Въведете описание:"/>
        <w:tag w:val="Въведете описание:"/>
        <w:id w:val="920604561"/>
        <w:placeholder>
          <w:docPart w:val="1E3108414F26410FA029D9293937D125"/>
        </w:placeholder>
        <w:temporary/>
        <w:showingPlcHdr/>
        <w15:appearance w15:val="hidden"/>
      </w:sdtPr>
      <w:sdtEndPr/>
      <w:sdtContent>
        <w:p w14:paraId="1D73C58B" w14:textId="26A9DB51" w:rsidR="00907CBB" w:rsidRPr="008206BC" w:rsidRDefault="00107CB6">
          <w:pPr>
            <w:rPr>
              <w:noProof/>
            </w:rPr>
          </w:pPr>
          <w:r w:rsidRPr="008206BC">
            <w:rPr>
              <w:noProof/>
              <w:lang w:bidi="bg-BG"/>
            </w:rPr>
            <w:t>Посочете кой ще участва в съвета за контрол на промените, който определя дали проблемите са в текущия обхват на проекта и дали трябва да им се търси решение.</w:t>
          </w:r>
        </w:p>
      </w:sdtContent>
    </w:sdt>
    <w:sectPr w:rsidR="00907CBB" w:rsidRPr="008206BC" w:rsidSect="008206BC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AA1D" w14:textId="77777777" w:rsidR="00401FD2" w:rsidRDefault="00401FD2">
      <w:r>
        <w:separator/>
      </w:r>
    </w:p>
    <w:p w14:paraId="4BDB066E" w14:textId="77777777" w:rsidR="00401FD2" w:rsidRDefault="00401FD2"/>
  </w:endnote>
  <w:endnote w:type="continuationSeparator" w:id="0">
    <w:p w14:paraId="0F12FBE7" w14:textId="77777777" w:rsidR="00401FD2" w:rsidRDefault="00401FD2">
      <w:r>
        <w:continuationSeparator/>
      </w:r>
    </w:p>
    <w:p w14:paraId="66568257" w14:textId="77777777" w:rsidR="00401FD2" w:rsidRDefault="0040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Таблица в долен колонтитул"/>
    </w:tblPr>
    <w:tblGrid>
      <w:gridCol w:w="1354"/>
      <w:gridCol w:w="6318"/>
      <w:gridCol w:w="1354"/>
    </w:tblGrid>
    <w:tr w:rsidR="00907CBB" w14:paraId="3B8279F2" w14:textId="77777777" w:rsidTr="00B87079">
      <w:sdt>
        <w:sdtPr>
          <w:rPr>
            <w:noProof/>
          </w:rPr>
          <w:alias w:val="Въведете дата:"/>
          <w:tag w:val="Въведете дата:"/>
          <w:id w:val="-666626265"/>
          <w:placeholder>
            <w:docPart w:val="23CD41671C9846C79A1AD0136A7A2587"/>
          </w:placeholder>
          <w:temporary/>
          <w:showingPlcHdr/>
        </w:sdtPr>
        <w:sdtEndPr/>
        <w:sdtContent>
          <w:tc>
            <w:tcPr>
              <w:tcW w:w="750" w:type="pct"/>
            </w:tcPr>
            <w:p w14:paraId="18D35F3E" w14:textId="4D324F6C" w:rsidR="00907CBB" w:rsidRDefault="00B87079">
              <w:pPr>
                <w:pStyle w:val="ae"/>
                <w:rPr>
                  <w:noProof/>
                </w:rPr>
              </w:pPr>
              <w:r>
                <w:rPr>
                  <w:noProof/>
                  <w:lang w:bidi="bg-BG"/>
                </w:rPr>
                <w:t>Дата</w:t>
              </w:r>
            </w:p>
          </w:tc>
        </w:sdtContent>
      </w:sdt>
      <w:tc>
        <w:tcPr>
          <w:tcW w:w="3500" w:type="pct"/>
        </w:tcPr>
        <w:p w14:paraId="7FF9984C" w14:textId="23440F9E" w:rsidR="00907CBB" w:rsidRDefault="00401FD2" w:rsidP="00B87079">
          <w:pPr>
            <w:pStyle w:val="ae"/>
            <w:jc w:val="center"/>
            <w:rPr>
              <w:noProof/>
            </w:rPr>
          </w:pPr>
          <w:sdt>
            <w:sdtPr>
              <w:rPr>
                <w:noProof/>
              </w:rPr>
              <w:alias w:val="Длъжност:"/>
              <w:tag w:val="Длъжност:"/>
              <w:id w:val="1144241896"/>
              <w:placeholder>
                <w:docPart w:val="3FEB340D91DC43DDADB6AADBAA6F28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87079">
                <w:rPr>
                  <w:noProof/>
                  <w:lang w:bidi="bg-BG"/>
                </w:rPr>
                <w:t>План за комуникациите по проект</w:t>
              </w:r>
            </w:sdtContent>
          </w:sdt>
        </w:p>
      </w:tc>
      <w:tc>
        <w:tcPr>
          <w:tcW w:w="750" w:type="pct"/>
        </w:tcPr>
        <w:p w14:paraId="2554A674" w14:textId="5E9D95A6" w:rsidR="00907CBB" w:rsidRDefault="00107CB6">
          <w:pPr>
            <w:pStyle w:val="ae"/>
            <w:jc w:val="right"/>
            <w:rPr>
              <w:noProof/>
            </w:rPr>
          </w:pPr>
          <w:r>
            <w:rPr>
              <w:noProof/>
              <w:lang w:bidi="bg-BG"/>
            </w:rPr>
            <w:fldChar w:fldCharType="begin"/>
          </w:r>
          <w:r>
            <w:rPr>
              <w:noProof/>
              <w:lang w:bidi="bg-BG"/>
            </w:rPr>
            <w:instrText xml:space="preserve"> PAGE  \* Arabic </w:instrText>
          </w:r>
          <w:r>
            <w:rPr>
              <w:noProof/>
              <w:lang w:bidi="bg-BG"/>
            </w:rPr>
            <w:fldChar w:fldCharType="separate"/>
          </w:r>
          <w:r w:rsidR="0080156B">
            <w:rPr>
              <w:noProof/>
              <w:lang w:bidi="bg-BG"/>
            </w:rPr>
            <w:t>3</w:t>
          </w:r>
          <w:r>
            <w:rPr>
              <w:noProof/>
              <w:lang w:bidi="bg-BG"/>
            </w:rPr>
            <w:fldChar w:fldCharType="end"/>
          </w:r>
        </w:p>
      </w:tc>
    </w:tr>
  </w:tbl>
  <w:p w14:paraId="178D0F89" w14:textId="77777777" w:rsidR="00907CBB" w:rsidRDefault="00907CBB">
    <w:pPr>
      <w:pStyle w:val="ae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5831" w14:textId="77777777" w:rsidR="00401FD2" w:rsidRDefault="00401FD2">
      <w:r>
        <w:separator/>
      </w:r>
    </w:p>
    <w:p w14:paraId="32014EE1" w14:textId="77777777" w:rsidR="00401FD2" w:rsidRDefault="00401FD2"/>
  </w:footnote>
  <w:footnote w:type="continuationSeparator" w:id="0">
    <w:p w14:paraId="508BE64C" w14:textId="77777777" w:rsidR="00401FD2" w:rsidRDefault="00401FD2">
      <w:r>
        <w:continuationSeparator/>
      </w:r>
    </w:p>
    <w:p w14:paraId="220EE0BB" w14:textId="77777777" w:rsidR="00401FD2" w:rsidRDefault="00401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BA3F" w14:textId="02624F73" w:rsidR="00907CBB" w:rsidRDefault="00401FD2">
    <w:pPr>
      <w:pStyle w:val="ac"/>
    </w:pPr>
    <w:sdt>
      <w:sdtPr>
        <w:alias w:val="Поверително:"/>
        <w:tag w:val="Поверително:"/>
        <w:id w:val="-797678126"/>
        <w:placeholder>
          <w:docPart w:val="B014463CB63D44E2A8E7F001BFDB746C"/>
        </w:placeholder>
        <w:temporary/>
        <w:showingPlcHdr/>
      </w:sdtPr>
      <w:sdtEndPr/>
      <w:sdtContent>
        <w:r w:rsidR="00B87079">
          <w:rPr>
            <w:lang w:bidi="bg-BG"/>
          </w:rPr>
          <w:t>Поверително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FD6C" w14:textId="7F7232DD" w:rsidR="00736E05" w:rsidRPr="008206BC" w:rsidRDefault="00736E05">
    <w:pPr>
      <w:pStyle w:val="ac"/>
    </w:pPr>
    <w:r w:rsidRPr="008206BC">
      <w:rPr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16511A" wp14:editId="3DB52E6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Група 2" descr="Декоративна странична лента за титулната страница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" name="Правоъгълник 3" descr="Декоративна странична лента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авоъгълник 5" descr="Декоративна странична лента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462F4AF7" id="Група 2" o:spid="_x0000_s1026" alt="Декоративна странична лента за титулната страница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">
              <v:rect id="Правоъгълник 3" o:spid="_x0000_s1027" alt="Декоративна странична лента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vMwgAAANoAAAAPAAAAZHJzL2Rvd25yZXYueG1sRI/RasJA&#10;FETfBf9huULfdGNK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CDmGvMwgAAANoAAAAPAAAA&#10;AAAAAAAAAAAAAAcCAABkcnMvZG93bnJldi54bWxQSwUGAAAAAAMAAwC3AAAA9gIAAAAA&#10;" fillcolor="#dd8047 [3205]" stroked="f" strokeweight="1pt"/>
              <v:rect id="Правоъгълник 5" o:spid="_x0000_s1028" alt="Декоративна странична лента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94b6d2 [3204]" stroked="f" strokeweight="1pt">
                <o:lock v:ext="edit" aspectratio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D6D20"/>
    <w:multiLevelType w:val="hybridMultilevel"/>
    <w:tmpl w:val="B4DE4594"/>
    <w:lvl w:ilvl="0" w:tplc="A8B0EC6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BB"/>
    <w:rsid w:val="00067E02"/>
    <w:rsid w:val="00107CB6"/>
    <w:rsid w:val="0013333F"/>
    <w:rsid w:val="00193898"/>
    <w:rsid w:val="002B21AE"/>
    <w:rsid w:val="00312DD5"/>
    <w:rsid w:val="0033593E"/>
    <w:rsid w:val="00401FD2"/>
    <w:rsid w:val="004534A5"/>
    <w:rsid w:val="004566FA"/>
    <w:rsid w:val="00495232"/>
    <w:rsid w:val="004A4EC4"/>
    <w:rsid w:val="005331CA"/>
    <w:rsid w:val="005504AE"/>
    <w:rsid w:val="00660B21"/>
    <w:rsid w:val="00714CE5"/>
    <w:rsid w:val="00736E05"/>
    <w:rsid w:val="0080156B"/>
    <w:rsid w:val="008206BC"/>
    <w:rsid w:val="00822A8D"/>
    <w:rsid w:val="00831731"/>
    <w:rsid w:val="00852FE0"/>
    <w:rsid w:val="00874542"/>
    <w:rsid w:val="00907CBB"/>
    <w:rsid w:val="00913AE4"/>
    <w:rsid w:val="00976A9B"/>
    <w:rsid w:val="0099384F"/>
    <w:rsid w:val="009A32A1"/>
    <w:rsid w:val="00A72CC5"/>
    <w:rsid w:val="00B55F12"/>
    <w:rsid w:val="00B65DFF"/>
    <w:rsid w:val="00B71DC9"/>
    <w:rsid w:val="00B87079"/>
    <w:rsid w:val="00C41938"/>
    <w:rsid w:val="00C64B77"/>
    <w:rsid w:val="00CB5473"/>
    <w:rsid w:val="00DA0B66"/>
    <w:rsid w:val="00E279B8"/>
    <w:rsid w:val="00E756E6"/>
    <w:rsid w:val="00EA05B8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8F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bg-BG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3333F"/>
    <w:pPr>
      <w:spacing w:after="120" w:line="240" w:lineRule="auto"/>
      <w:ind w:left="72" w:right="72"/>
    </w:pPr>
  </w:style>
  <w:style w:type="paragraph" w:styleId="1">
    <w:name w:val="heading 1"/>
    <w:basedOn w:val="a0"/>
    <w:next w:val="a0"/>
    <w:link w:val="10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Заглавие 2 Знак"/>
    <w:basedOn w:val="a1"/>
    <w:link w:val="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30">
    <w:name w:val="Заглавие 3 Знак"/>
    <w:basedOn w:val="a1"/>
    <w:link w:val="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40">
    <w:name w:val="Заглавие 4 Знак"/>
    <w:basedOn w:val="a1"/>
    <w:link w:val="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50">
    <w:name w:val="Заглавие 5 Знак"/>
    <w:basedOn w:val="a1"/>
    <w:link w:val="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60">
    <w:name w:val="Заглавие 6 Знак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лавие 7 Знак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лавие 8 Знак"/>
    <w:basedOn w:val="a1"/>
    <w:link w:val="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Заглавие 9 Знак"/>
    <w:basedOn w:val="a1"/>
    <w:link w:val="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next w:val="a0"/>
    <w:link w:val="a6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Заглавие Знак"/>
    <w:basedOn w:val="a1"/>
    <w:link w:val="a5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8">
    <w:name w:val="Подзаглавие Знак"/>
    <w:basedOn w:val="a1"/>
    <w:link w:val="a7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Таблица с мрежа 3 – акцентиране 1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711">
    <w:name w:val="Таблица със списък 7 цветна – акцентиране 1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11">
    <w:name w:val="Таблица с мрежа 5 тъмна – акцентиране 1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461">
    <w:name w:val="Таблица с мрежа 4 – акцентиране 6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11">
    <w:name w:val="Мрежа в таблица светла1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Обикновена таблица 21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1">
    <w:name w:val="Таблица със списък 2 – акцентиране 1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121">
    <w:name w:val="Таблица със списък 1 светла – акцентиране 21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b">
    <w:name w:val="Placeholder Text"/>
    <w:basedOn w:val="a1"/>
    <w:uiPriority w:val="99"/>
    <w:semiHidden/>
    <w:rsid w:val="0013333F"/>
    <w:rPr>
      <w:color w:val="595959" w:themeColor="text1" w:themeTint="A6"/>
    </w:rPr>
  </w:style>
  <w:style w:type="table" w:customStyle="1" w:styleId="411">
    <w:name w:val="Таблица с мрежа 4 – акцентиране 1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421">
    <w:name w:val="Таблица с мрежа 4 – акцентиране 2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41">
    <w:name w:val="Обикновена таблица 41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61">
    <w:name w:val="Таблица с мрежа 1 светла – акцентиране 61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0">
    <w:name w:val="Таблица със списък 1 светла – акцентиране 61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c">
    <w:name w:val="header"/>
    <w:basedOn w:val="a0"/>
    <w:link w:val="ad"/>
    <w:uiPriority w:val="2"/>
    <w:unhideWhenUsed/>
    <w:pPr>
      <w:spacing w:after="0"/>
      <w:jc w:val="right"/>
    </w:pPr>
  </w:style>
  <w:style w:type="character" w:customStyle="1" w:styleId="ad">
    <w:name w:val="Горен колонтитул Знак"/>
    <w:basedOn w:val="a1"/>
    <w:link w:val="ac"/>
    <w:uiPriority w:val="2"/>
  </w:style>
  <w:style w:type="paragraph" w:styleId="ae">
    <w:name w:val="footer"/>
    <w:basedOn w:val="a0"/>
    <w:link w:val="af"/>
    <w:uiPriority w:val="2"/>
    <w:unhideWhenUsed/>
    <w:pPr>
      <w:spacing w:after="0"/>
    </w:pPr>
  </w:style>
  <w:style w:type="character" w:customStyle="1" w:styleId="af">
    <w:name w:val="Долен колонтитул Знак"/>
    <w:basedOn w:val="a1"/>
    <w:link w:val="ae"/>
    <w:uiPriority w:val="2"/>
  </w:style>
  <w:style w:type="table" w:customStyle="1" w:styleId="af0">
    <w:name w:val="Без граници"/>
    <w:basedOn w:val="a2"/>
    <w:uiPriority w:val="99"/>
    <w:pPr>
      <w:spacing w:after="0" w:line="240" w:lineRule="auto"/>
    </w:pPr>
    <w:tblPr/>
  </w:style>
  <w:style w:type="table" w:customStyle="1" w:styleId="111">
    <w:name w:val="Таблица с мрежа 1 светла – акцентиране 1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2110">
    <w:name w:val="Таблица с мрежа 2 – акцентиране 1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1">
    <w:name w:val="Емблема"/>
    <w:basedOn w:val="a0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2">
    <w:name w:val="Информация за връзка"/>
    <w:basedOn w:val="a0"/>
    <w:uiPriority w:val="1"/>
    <w:qFormat/>
    <w:pPr>
      <w:spacing w:after="0"/>
      <w:jc w:val="right"/>
    </w:pPr>
    <w:rPr>
      <w:caps/>
    </w:rPr>
  </w:style>
  <w:style w:type="table" w:customStyle="1" w:styleId="331">
    <w:name w:val="Таблица с мрежа 3 – акцентиране 3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531">
    <w:name w:val="Таблица с мрежа 5 тъмна – акцентиране 3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131">
    <w:name w:val="Таблица с мрежа 1 светла – акцентиране 31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Strong"/>
    <w:basedOn w:val="a1"/>
    <w:uiPriority w:val="1"/>
    <w:qFormat/>
    <w:rPr>
      <w:b/>
      <w:bCs/>
    </w:rPr>
  </w:style>
  <w:style w:type="paragraph" w:customStyle="1" w:styleId="af4">
    <w:name w:val="Текст на таблицата"/>
    <w:basedOn w:val="a0"/>
    <w:uiPriority w:val="1"/>
    <w:qFormat/>
    <w:pPr>
      <w:spacing w:before="120" w:after="0"/>
    </w:pPr>
  </w:style>
  <w:style w:type="table" w:customStyle="1" w:styleId="621">
    <w:name w:val="Таблица със списък 6 цветна – акцентиране 21"/>
    <w:basedOn w:val="a2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1210">
    <w:name w:val="Таблица с мрежа 1 светла – акцентиране 21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1"/>
    <w:unhideWhenUsed/>
    <w:pPr>
      <w:numPr>
        <w:numId w:val="2"/>
      </w:numPr>
    </w:pPr>
  </w:style>
  <w:style w:type="paragraph" w:customStyle="1" w:styleId="af5">
    <w:name w:val="Изображение"/>
    <w:basedOn w:val="a0"/>
    <w:qFormat/>
    <w:rsid w:val="00E279B8"/>
    <w:pPr>
      <w:spacing w:before="5760" w:after="0" w:line="720" w:lineRule="auto"/>
      <w:jc w:val="right"/>
    </w:pPr>
  </w:style>
  <w:style w:type="character" w:styleId="af6">
    <w:name w:val="Intense Emphasis"/>
    <w:basedOn w:val="a1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af7">
    <w:name w:val="Intense Quote"/>
    <w:basedOn w:val="a0"/>
    <w:next w:val="a0"/>
    <w:link w:val="af8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8">
    <w:name w:val="Интензивно цитиране Знак"/>
    <w:basedOn w:val="a1"/>
    <w:link w:val="af7"/>
    <w:uiPriority w:val="30"/>
    <w:semiHidden/>
    <w:rsid w:val="0013333F"/>
    <w:rPr>
      <w:i/>
      <w:iCs/>
      <w:color w:val="355D7E" w:themeColor="accent1" w:themeShade="80"/>
    </w:rPr>
  </w:style>
  <w:style w:type="character" w:styleId="af9">
    <w:name w:val="Intense Reference"/>
    <w:basedOn w:val="a1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afa">
    <w:name w:val="Block Text"/>
    <w:basedOn w:val="a0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afb">
    <w:name w:val="Hyperlink"/>
    <w:basedOn w:val="a1"/>
    <w:uiPriority w:val="99"/>
    <w:semiHidden/>
    <w:unhideWhenUsed/>
    <w:rsid w:val="0013333F"/>
    <w:rPr>
      <w:color w:val="7C5F1D" w:themeColor="accent4" w:themeShade="80"/>
      <w:u w:val="single"/>
    </w:rPr>
  </w:style>
  <w:style w:type="character" w:customStyle="1" w:styleId="12">
    <w:name w:val="Неразрешено споменаване1"/>
    <w:basedOn w:val="a1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afc">
    <w:name w:val="Balloon Text"/>
    <w:basedOn w:val="a0"/>
    <w:link w:val="afd"/>
    <w:uiPriority w:val="99"/>
    <w:semiHidden/>
    <w:unhideWhenUsed/>
    <w:rsid w:val="0080156B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Изнесен текст Знак"/>
    <w:basedOn w:val="a1"/>
    <w:link w:val="afc"/>
    <w:uiPriority w:val="99"/>
    <w:semiHidden/>
    <w:rsid w:val="0080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37B7E-DFF1-4ADE-A866-16F6FB639F8E}" type="doc">
      <dgm:prSet loTypeId="urn:microsoft.com/office/officeart/2005/8/layout/bProcess2" loCatId="process" qsTypeId="urn:microsoft.com/office/officeart/2005/8/quickstyle/simple1" qsCatId="simple" csTypeId="urn:microsoft.com/office/officeart/2005/8/colors/colorful2" csCatId="colorful" phldr="0"/>
      <dgm:spPr/>
      <dgm:t>
        <a:bodyPr/>
        <a:lstStyle/>
        <a:p>
          <a:endParaRPr lang="bg-BG"/>
        </a:p>
      </dgm:t>
    </dgm:pt>
    <dgm:pt modelId="{5645FAB4-45B9-4D3D-8122-42B68D8370DC}">
      <dgm:prSet phldrT="[Текст]" phldr="1"/>
      <dgm:spPr/>
      <dgm:t>
        <a:bodyPr/>
        <a:lstStyle/>
        <a:p>
          <a:endParaRPr lang="bg-BG"/>
        </a:p>
      </dgm:t>
    </dgm:pt>
    <dgm:pt modelId="{F68BB7C9-3020-4CEF-9CE3-68EFD07ABA1C}" type="parTrans" cxnId="{01B3C0FC-4CB0-4AB1-A9FE-3B067B318D28}">
      <dgm:prSet/>
      <dgm:spPr/>
      <dgm:t>
        <a:bodyPr/>
        <a:lstStyle/>
        <a:p>
          <a:endParaRPr lang="bg-BG"/>
        </a:p>
      </dgm:t>
    </dgm:pt>
    <dgm:pt modelId="{B67AC133-566A-41E5-8625-0940AE8512DE}" type="sibTrans" cxnId="{01B3C0FC-4CB0-4AB1-A9FE-3B067B318D28}">
      <dgm:prSet/>
      <dgm:spPr/>
      <dgm:t>
        <a:bodyPr/>
        <a:lstStyle/>
        <a:p>
          <a:endParaRPr lang="bg-BG"/>
        </a:p>
      </dgm:t>
    </dgm:pt>
    <dgm:pt modelId="{15C9ADD7-1880-4997-8C9A-CF2835DEA903}">
      <dgm:prSet phldrT="[Текст]" phldr="1"/>
      <dgm:spPr/>
      <dgm:t>
        <a:bodyPr/>
        <a:lstStyle/>
        <a:p>
          <a:endParaRPr lang="bg-BG"/>
        </a:p>
      </dgm:t>
    </dgm:pt>
    <dgm:pt modelId="{020E4995-95EF-432F-BF33-DE3648F0A992}" type="parTrans" cxnId="{0E61572B-944B-4304-91BC-82BDB025179A}">
      <dgm:prSet/>
      <dgm:spPr/>
      <dgm:t>
        <a:bodyPr/>
        <a:lstStyle/>
        <a:p>
          <a:endParaRPr lang="bg-BG"/>
        </a:p>
      </dgm:t>
    </dgm:pt>
    <dgm:pt modelId="{8A91370F-20B4-43C9-A828-24BF08F2761E}" type="sibTrans" cxnId="{0E61572B-944B-4304-91BC-82BDB025179A}">
      <dgm:prSet/>
      <dgm:spPr/>
      <dgm:t>
        <a:bodyPr/>
        <a:lstStyle/>
        <a:p>
          <a:endParaRPr lang="bg-BG"/>
        </a:p>
      </dgm:t>
    </dgm:pt>
    <dgm:pt modelId="{867E41BA-A82F-4212-A9EA-B610F558C41B}">
      <dgm:prSet phldrT="[Текст]" phldr="1"/>
      <dgm:spPr/>
      <dgm:t>
        <a:bodyPr/>
        <a:lstStyle/>
        <a:p>
          <a:endParaRPr lang="bg-BG"/>
        </a:p>
      </dgm:t>
    </dgm:pt>
    <dgm:pt modelId="{4B281282-13F5-4387-9792-CB76414E989C}" type="parTrans" cxnId="{23C3A69C-A670-4B1B-B54A-57B34FA9DD6B}">
      <dgm:prSet/>
      <dgm:spPr/>
      <dgm:t>
        <a:bodyPr/>
        <a:lstStyle/>
        <a:p>
          <a:endParaRPr lang="bg-BG"/>
        </a:p>
      </dgm:t>
    </dgm:pt>
    <dgm:pt modelId="{31CC99FA-1C32-494C-A9FA-AFA8DD2D81F0}" type="sibTrans" cxnId="{23C3A69C-A670-4B1B-B54A-57B34FA9DD6B}">
      <dgm:prSet/>
      <dgm:spPr/>
      <dgm:t>
        <a:bodyPr/>
        <a:lstStyle/>
        <a:p>
          <a:endParaRPr lang="bg-BG"/>
        </a:p>
      </dgm:t>
    </dgm:pt>
    <dgm:pt modelId="{8F3FE722-B752-4C53-818B-F401DEDDE25E}">
      <dgm:prSet phldrT="[Текст]" phldr="1"/>
      <dgm:spPr/>
      <dgm:t>
        <a:bodyPr/>
        <a:lstStyle/>
        <a:p>
          <a:endParaRPr lang="bg-BG"/>
        </a:p>
      </dgm:t>
    </dgm:pt>
    <dgm:pt modelId="{F12B7EB8-FCC9-49DD-82C0-3CE50EBE85F6}" type="parTrans" cxnId="{60C7462C-F494-48D1-838B-FC6C85CAB366}">
      <dgm:prSet/>
      <dgm:spPr/>
      <dgm:t>
        <a:bodyPr/>
        <a:lstStyle/>
        <a:p>
          <a:endParaRPr lang="bg-BG"/>
        </a:p>
      </dgm:t>
    </dgm:pt>
    <dgm:pt modelId="{4FBDBC37-9BDD-4B53-883A-DCEBEC14DBAE}" type="sibTrans" cxnId="{60C7462C-F494-48D1-838B-FC6C85CAB366}">
      <dgm:prSet/>
      <dgm:spPr/>
      <dgm:t>
        <a:bodyPr/>
        <a:lstStyle/>
        <a:p>
          <a:endParaRPr lang="bg-BG"/>
        </a:p>
      </dgm:t>
    </dgm:pt>
    <dgm:pt modelId="{51B50AA4-2591-4C76-8455-E7BD7C1C21FF}">
      <dgm:prSet phldrT="[Текст]" phldr="1"/>
      <dgm:spPr/>
      <dgm:t>
        <a:bodyPr/>
        <a:lstStyle/>
        <a:p>
          <a:endParaRPr lang="bg-BG"/>
        </a:p>
      </dgm:t>
    </dgm:pt>
    <dgm:pt modelId="{B885B894-0617-4ACF-A7C1-AD8270DD533B}" type="parTrans" cxnId="{BABC4C24-2D86-4EF6-BF7C-0E81629512A2}">
      <dgm:prSet/>
      <dgm:spPr/>
      <dgm:t>
        <a:bodyPr/>
        <a:lstStyle/>
        <a:p>
          <a:endParaRPr lang="bg-BG"/>
        </a:p>
      </dgm:t>
    </dgm:pt>
    <dgm:pt modelId="{6A30DDAF-343E-4155-95E9-B2877A4BB658}" type="sibTrans" cxnId="{BABC4C24-2D86-4EF6-BF7C-0E81629512A2}">
      <dgm:prSet/>
      <dgm:spPr/>
      <dgm:t>
        <a:bodyPr/>
        <a:lstStyle/>
        <a:p>
          <a:endParaRPr lang="bg-BG"/>
        </a:p>
      </dgm:t>
    </dgm:pt>
    <dgm:pt modelId="{A5DEE9C0-4CB0-4AA8-9A44-E549942A2B57}">
      <dgm:prSet phldrT="[Текст]" phldr="1"/>
      <dgm:spPr/>
      <dgm:t>
        <a:bodyPr/>
        <a:lstStyle/>
        <a:p>
          <a:endParaRPr lang="bg-BG"/>
        </a:p>
      </dgm:t>
    </dgm:pt>
    <dgm:pt modelId="{104FB00A-8FAA-40AF-AB96-4A10BAF14739}" type="parTrans" cxnId="{635A61A7-BC4D-4AE8-8F84-3ACDE41E0365}">
      <dgm:prSet/>
      <dgm:spPr/>
      <dgm:t>
        <a:bodyPr/>
        <a:lstStyle/>
        <a:p>
          <a:endParaRPr lang="bg-BG"/>
        </a:p>
      </dgm:t>
    </dgm:pt>
    <dgm:pt modelId="{45522B84-E688-4944-96B1-DD9D2A46E33A}" type="sibTrans" cxnId="{635A61A7-BC4D-4AE8-8F84-3ACDE41E0365}">
      <dgm:prSet/>
      <dgm:spPr/>
      <dgm:t>
        <a:bodyPr/>
        <a:lstStyle/>
        <a:p>
          <a:endParaRPr lang="bg-BG"/>
        </a:p>
      </dgm:t>
    </dgm:pt>
    <dgm:pt modelId="{BF6EF2F6-CEBE-4AFF-B4DE-FB6BE64492BB}">
      <dgm:prSet phldrT="[Текст]" phldr="1"/>
      <dgm:spPr/>
      <dgm:t>
        <a:bodyPr/>
        <a:lstStyle/>
        <a:p>
          <a:endParaRPr lang="bg-BG"/>
        </a:p>
      </dgm:t>
    </dgm:pt>
    <dgm:pt modelId="{459631FE-CCFD-4634-AE1C-B2D5751EB794}" type="parTrans" cxnId="{35B8CCA4-B66D-4257-8DA4-2F533793DB4F}">
      <dgm:prSet/>
      <dgm:spPr/>
      <dgm:t>
        <a:bodyPr/>
        <a:lstStyle/>
        <a:p>
          <a:endParaRPr lang="bg-BG"/>
        </a:p>
      </dgm:t>
    </dgm:pt>
    <dgm:pt modelId="{861755D6-EC82-49F7-8E8A-8F10B5B27047}" type="sibTrans" cxnId="{35B8CCA4-B66D-4257-8DA4-2F533793DB4F}">
      <dgm:prSet/>
      <dgm:spPr/>
      <dgm:t>
        <a:bodyPr/>
        <a:lstStyle/>
        <a:p>
          <a:endParaRPr lang="bg-BG"/>
        </a:p>
      </dgm:t>
    </dgm:pt>
    <dgm:pt modelId="{6C23DD21-B221-4200-B900-7D84D437201E}">
      <dgm:prSet phldrT="[Текст]" phldr="1"/>
      <dgm:spPr/>
      <dgm:t>
        <a:bodyPr/>
        <a:lstStyle/>
        <a:p>
          <a:endParaRPr lang="bg-BG"/>
        </a:p>
      </dgm:t>
    </dgm:pt>
    <dgm:pt modelId="{5C82C143-11B0-45CA-AFF3-1220DD10F1E5}" type="parTrans" cxnId="{A74A061C-B651-4FD1-B003-A1C37CED3AFA}">
      <dgm:prSet/>
      <dgm:spPr/>
      <dgm:t>
        <a:bodyPr/>
        <a:lstStyle/>
        <a:p>
          <a:endParaRPr lang="bg-BG"/>
        </a:p>
      </dgm:t>
    </dgm:pt>
    <dgm:pt modelId="{98073FD0-9124-43A4-9187-AE75221372E5}" type="sibTrans" cxnId="{A74A061C-B651-4FD1-B003-A1C37CED3AFA}">
      <dgm:prSet/>
      <dgm:spPr/>
      <dgm:t>
        <a:bodyPr/>
        <a:lstStyle/>
        <a:p>
          <a:endParaRPr lang="bg-BG"/>
        </a:p>
      </dgm:t>
    </dgm:pt>
    <dgm:pt modelId="{0D5430E8-1067-4552-B953-7DF529F58375}">
      <dgm:prSet phldrT="[Текст]" phldr="1"/>
      <dgm:spPr/>
      <dgm:t>
        <a:bodyPr/>
        <a:lstStyle/>
        <a:p>
          <a:endParaRPr lang="bg-BG"/>
        </a:p>
      </dgm:t>
    </dgm:pt>
    <dgm:pt modelId="{1ED052B1-D069-4DDA-B6C3-8DA9A82BF80C}" type="parTrans" cxnId="{8B9C953D-E64F-4FE2-BD33-CD76200A99E1}">
      <dgm:prSet/>
      <dgm:spPr/>
      <dgm:t>
        <a:bodyPr/>
        <a:lstStyle/>
        <a:p>
          <a:endParaRPr lang="bg-BG"/>
        </a:p>
      </dgm:t>
    </dgm:pt>
    <dgm:pt modelId="{4D50FAB2-7C5B-42AF-8953-FAE4AD85C6DE}" type="sibTrans" cxnId="{8B9C953D-E64F-4FE2-BD33-CD76200A99E1}">
      <dgm:prSet/>
      <dgm:spPr/>
      <dgm:t>
        <a:bodyPr/>
        <a:lstStyle/>
        <a:p>
          <a:endParaRPr lang="bg-BG"/>
        </a:p>
      </dgm:t>
    </dgm:pt>
    <dgm:pt modelId="{396179F4-CC78-4C64-B8F9-D61238AB0D22}" type="pres">
      <dgm:prSet presAssocID="{71C37B7E-DFF1-4ADE-A866-16F6FB639F8E}" presName="diagram" presStyleCnt="0">
        <dgm:presLayoutVars>
          <dgm:dir/>
          <dgm:resizeHandles/>
        </dgm:presLayoutVars>
      </dgm:prSet>
      <dgm:spPr/>
    </dgm:pt>
    <dgm:pt modelId="{E8D33434-7808-4FA5-84C9-CBF0F2C57510}" type="pres">
      <dgm:prSet presAssocID="{5645FAB4-45B9-4D3D-8122-42B68D8370DC}" presName="firstNode" presStyleLbl="node1" presStyleIdx="0" presStyleCnt="9">
        <dgm:presLayoutVars>
          <dgm:bulletEnabled val="1"/>
        </dgm:presLayoutVars>
      </dgm:prSet>
      <dgm:spPr/>
    </dgm:pt>
    <dgm:pt modelId="{C03DC5FC-0262-4056-90FE-AC7F84A53803}" type="pres">
      <dgm:prSet presAssocID="{B67AC133-566A-41E5-8625-0940AE8512DE}" presName="sibTrans" presStyleLbl="sibTrans2D1" presStyleIdx="0" presStyleCnt="8"/>
      <dgm:spPr/>
    </dgm:pt>
    <dgm:pt modelId="{E6457AD5-8E20-433D-A46A-8D39C0DD413E}" type="pres">
      <dgm:prSet presAssocID="{15C9ADD7-1880-4997-8C9A-CF2835DEA903}" presName="middleNode" presStyleCnt="0"/>
      <dgm:spPr/>
    </dgm:pt>
    <dgm:pt modelId="{32832B1E-89C3-4C34-9C60-59D7756A13F1}" type="pres">
      <dgm:prSet presAssocID="{15C9ADD7-1880-4997-8C9A-CF2835DEA903}" presName="padding" presStyleLbl="node1" presStyleIdx="0" presStyleCnt="9"/>
      <dgm:spPr/>
    </dgm:pt>
    <dgm:pt modelId="{85D1478C-1B10-4DDE-AA6D-E7307814128B}" type="pres">
      <dgm:prSet presAssocID="{15C9ADD7-1880-4997-8C9A-CF2835DEA903}" presName="shape" presStyleLbl="node1" presStyleIdx="1" presStyleCnt="9">
        <dgm:presLayoutVars>
          <dgm:bulletEnabled val="1"/>
        </dgm:presLayoutVars>
      </dgm:prSet>
      <dgm:spPr/>
    </dgm:pt>
    <dgm:pt modelId="{0C0BE4D5-995A-4F17-87E0-8A0AEE0CF2B5}" type="pres">
      <dgm:prSet presAssocID="{8A91370F-20B4-43C9-A828-24BF08F2761E}" presName="sibTrans" presStyleLbl="sibTrans2D1" presStyleIdx="1" presStyleCnt="8"/>
      <dgm:spPr/>
    </dgm:pt>
    <dgm:pt modelId="{5849657D-BB1F-4468-A85C-904481054679}" type="pres">
      <dgm:prSet presAssocID="{867E41BA-A82F-4212-A9EA-B610F558C41B}" presName="middleNode" presStyleCnt="0"/>
      <dgm:spPr/>
    </dgm:pt>
    <dgm:pt modelId="{439C1089-C147-4130-8F63-0B79474802CF}" type="pres">
      <dgm:prSet presAssocID="{867E41BA-A82F-4212-A9EA-B610F558C41B}" presName="padding" presStyleLbl="node1" presStyleIdx="1" presStyleCnt="9"/>
      <dgm:spPr/>
    </dgm:pt>
    <dgm:pt modelId="{2278C3CD-1701-4545-AE3A-40E448DB16C0}" type="pres">
      <dgm:prSet presAssocID="{867E41BA-A82F-4212-A9EA-B610F558C41B}" presName="shape" presStyleLbl="node1" presStyleIdx="2" presStyleCnt="9">
        <dgm:presLayoutVars>
          <dgm:bulletEnabled val="1"/>
        </dgm:presLayoutVars>
      </dgm:prSet>
      <dgm:spPr/>
    </dgm:pt>
    <dgm:pt modelId="{97173509-FB90-4ADD-915C-71D80C1CE1AA}" type="pres">
      <dgm:prSet presAssocID="{31CC99FA-1C32-494C-A9FA-AFA8DD2D81F0}" presName="sibTrans" presStyleLbl="sibTrans2D1" presStyleIdx="2" presStyleCnt="8"/>
      <dgm:spPr/>
    </dgm:pt>
    <dgm:pt modelId="{01A6A2BE-D5F2-4D35-BF6D-7A027B6D5E70}" type="pres">
      <dgm:prSet presAssocID="{8F3FE722-B752-4C53-818B-F401DEDDE25E}" presName="middleNode" presStyleCnt="0"/>
      <dgm:spPr/>
    </dgm:pt>
    <dgm:pt modelId="{13247E28-E43C-411B-9B0B-713E67A871A3}" type="pres">
      <dgm:prSet presAssocID="{8F3FE722-B752-4C53-818B-F401DEDDE25E}" presName="padding" presStyleLbl="node1" presStyleIdx="2" presStyleCnt="9"/>
      <dgm:spPr/>
    </dgm:pt>
    <dgm:pt modelId="{60979AA7-3EC8-4767-91E7-F16506686C18}" type="pres">
      <dgm:prSet presAssocID="{8F3FE722-B752-4C53-818B-F401DEDDE25E}" presName="shape" presStyleLbl="node1" presStyleIdx="3" presStyleCnt="9">
        <dgm:presLayoutVars>
          <dgm:bulletEnabled val="1"/>
        </dgm:presLayoutVars>
      </dgm:prSet>
      <dgm:spPr/>
    </dgm:pt>
    <dgm:pt modelId="{7876DF74-0533-4396-8864-2C852D6634F4}" type="pres">
      <dgm:prSet presAssocID="{4FBDBC37-9BDD-4B53-883A-DCEBEC14DBAE}" presName="sibTrans" presStyleLbl="sibTrans2D1" presStyleIdx="3" presStyleCnt="8"/>
      <dgm:spPr/>
    </dgm:pt>
    <dgm:pt modelId="{8A56DE59-6FD0-4F81-8187-BC14907ECF2F}" type="pres">
      <dgm:prSet presAssocID="{51B50AA4-2591-4C76-8455-E7BD7C1C21FF}" presName="middleNode" presStyleCnt="0"/>
      <dgm:spPr/>
    </dgm:pt>
    <dgm:pt modelId="{BA6E0880-2104-4CBB-906B-17266BEFC7E3}" type="pres">
      <dgm:prSet presAssocID="{51B50AA4-2591-4C76-8455-E7BD7C1C21FF}" presName="padding" presStyleLbl="node1" presStyleIdx="3" presStyleCnt="9"/>
      <dgm:spPr/>
    </dgm:pt>
    <dgm:pt modelId="{C0068C16-13F3-4C5B-9073-4B745F5BA9D9}" type="pres">
      <dgm:prSet presAssocID="{51B50AA4-2591-4C76-8455-E7BD7C1C21FF}" presName="shape" presStyleLbl="node1" presStyleIdx="4" presStyleCnt="9">
        <dgm:presLayoutVars>
          <dgm:bulletEnabled val="1"/>
        </dgm:presLayoutVars>
      </dgm:prSet>
      <dgm:spPr/>
    </dgm:pt>
    <dgm:pt modelId="{CE864054-CE91-4A2E-9EDB-C5CB68BBE478}" type="pres">
      <dgm:prSet presAssocID="{6A30DDAF-343E-4155-95E9-B2877A4BB658}" presName="sibTrans" presStyleLbl="sibTrans2D1" presStyleIdx="4" presStyleCnt="8"/>
      <dgm:spPr/>
    </dgm:pt>
    <dgm:pt modelId="{B7EBBA8F-2B77-4C59-BF3B-02FFDC2AA884}" type="pres">
      <dgm:prSet presAssocID="{A5DEE9C0-4CB0-4AA8-9A44-E549942A2B57}" presName="middleNode" presStyleCnt="0"/>
      <dgm:spPr/>
    </dgm:pt>
    <dgm:pt modelId="{FD23D8DC-4958-4DBF-94C9-D8A2D5091337}" type="pres">
      <dgm:prSet presAssocID="{A5DEE9C0-4CB0-4AA8-9A44-E549942A2B57}" presName="padding" presStyleLbl="node1" presStyleIdx="4" presStyleCnt="9"/>
      <dgm:spPr/>
    </dgm:pt>
    <dgm:pt modelId="{E9C116AF-0157-46D2-B42C-7526957AC28F}" type="pres">
      <dgm:prSet presAssocID="{A5DEE9C0-4CB0-4AA8-9A44-E549942A2B57}" presName="shape" presStyleLbl="node1" presStyleIdx="5" presStyleCnt="9">
        <dgm:presLayoutVars>
          <dgm:bulletEnabled val="1"/>
        </dgm:presLayoutVars>
      </dgm:prSet>
      <dgm:spPr/>
    </dgm:pt>
    <dgm:pt modelId="{A2888ACB-BE21-417A-909C-1BBEE2C91939}" type="pres">
      <dgm:prSet presAssocID="{45522B84-E688-4944-96B1-DD9D2A46E33A}" presName="sibTrans" presStyleLbl="sibTrans2D1" presStyleIdx="5" presStyleCnt="8"/>
      <dgm:spPr/>
    </dgm:pt>
    <dgm:pt modelId="{951C9FB1-5EFC-4373-9D9A-BC6769A735FB}" type="pres">
      <dgm:prSet presAssocID="{BF6EF2F6-CEBE-4AFF-B4DE-FB6BE64492BB}" presName="middleNode" presStyleCnt="0"/>
      <dgm:spPr/>
    </dgm:pt>
    <dgm:pt modelId="{FF8E5F1E-0216-40F0-B5C7-14A3F58A4645}" type="pres">
      <dgm:prSet presAssocID="{BF6EF2F6-CEBE-4AFF-B4DE-FB6BE64492BB}" presName="padding" presStyleLbl="node1" presStyleIdx="5" presStyleCnt="9"/>
      <dgm:spPr/>
    </dgm:pt>
    <dgm:pt modelId="{9559598B-B891-4EE1-ADB4-B2CB51ADB95D}" type="pres">
      <dgm:prSet presAssocID="{BF6EF2F6-CEBE-4AFF-B4DE-FB6BE64492BB}" presName="shape" presStyleLbl="node1" presStyleIdx="6" presStyleCnt="9">
        <dgm:presLayoutVars>
          <dgm:bulletEnabled val="1"/>
        </dgm:presLayoutVars>
      </dgm:prSet>
      <dgm:spPr/>
    </dgm:pt>
    <dgm:pt modelId="{F659E64B-94E0-4EBA-904E-EDA909D0E185}" type="pres">
      <dgm:prSet presAssocID="{861755D6-EC82-49F7-8E8A-8F10B5B27047}" presName="sibTrans" presStyleLbl="sibTrans2D1" presStyleIdx="6" presStyleCnt="8"/>
      <dgm:spPr/>
    </dgm:pt>
    <dgm:pt modelId="{C81B5003-C165-49DB-96E3-99CDF5D071CE}" type="pres">
      <dgm:prSet presAssocID="{6C23DD21-B221-4200-B900-7D84D437201E}" presName="middleNode" presStyleCnt="0"/>
      <dgm:spPr/>
    </dgm:pt>
    <dgm:pt modelId="{CA54A4AB-562A-4007-B882-B290C7F56A0D}" type="pres">
      <dgm:prSet presAssocID="{6C23DD21-B221-4200-B900-7D84D437201E}" presName="padding" presStyleLbl="node1" presStyleIdx="6" presStyleCnt="9"/>
      <dgm:spPr/>
    </dgm:pt>
    <dgm:pt modelId="{CB3F0381-DA3B-4C65-9A7D-870A021DAEB4}" type="pres">
      <dgm:prSet presAssocID="{6C23DD21-B221-4200-B900-7D84D437201E}" presName="shape" presStyleLbl="node1" presStyleIdx="7" presStyleCnt="9">
        <dgm:presLayoutVars>
          <dgm:bulletEnabled val="1"/>
        </dgm:presLayoutVars>
      </dgm:prSet>
      <dgm:spPr/>
    </dgm:pt>
    <dgm:pt modelId="{941F218B-9DEF-4CCD-987E-0A5EC39EA351}" type="pres">
      <dgm:prSet presAssocID="{98073FD0-9124-43A4-9187-AE75221372E5}" presName="sibTrans" presStyleLbl="sibTrans2D1" presStyleIdx="7" presStyleCnt="8"/>
      <dgm:spPr/>
    </dgm:pt>
    <dgm:pt modelId="{A639ADED-3DB4-4E1E-B9FE-9451F3C4F569}" type="pres">
      <dgm:prSet presAssocID="{0D5430E8-1067-4552-B953-7DF529F58375}" presName="lastNode" presStyleLbl="node1" presStyleIdx="8" presStyleCnt="9">
        <dgm:presLayoutVars>
          <dgm:bulletEnabled val="1"/>
        </dgm:presLayoutVars>
      </dgm:prSet>
      <dgm:spPr/>
    </dgm:pt>
  </dgm:ptLst>
  <dgm:cxnLst>
    <dgm:cxn modelId="{A806D303-0B81-4D46-A8A8-237802AA89B1}" type="presOf" srcId="{6C23DD21-B221-4200-B900-7D84D437201E}" destId="{CB3F0381-DA3B-4C65-9A7D-870A021DAEB4}" srcOrd="0" destOrd="0" presId="urn:microsoft.com/office/officeart/2005/8/layout/bProcess2"/>
    <dgm:cxn modelId="{6BE77506-534A-4BBC-B887-6A6C610E3EE8}" type="presOf" srcId="{6A30DDAF-343E-4155-95E9-B2877A4BB658}" destId="{CE864054-CE91-4A2E-9EDB-C5CB68BBE478}" srcOrd="0" destOrd="0" presId="urn:microsoft.com/office/officeart/2005/8/layout/bProcess2"/>
    <dgm:cxn modelId="{B9A7A013-F4FA-4D96-B8A9-3DA6F6D5E1C0}" type="presOf" srcId="{4FBDBC37-9BDD-4B53-883A-DCEBEC14DBAE}" destId="{7876DF74-0533-4396-8864-2C852D6634F4}" srcOrd="0" destOrd="0" presId="urn:microsoft.com/office/officeart/2005/8/layout/bProcess2"/>
    <dgm:cxn modelId="{A74A061C-B651-4FD1-B003-A1C37CED3AFA}" srcId="{71C37B7E-DFF1-4ADE-A866-16F6FB639F8E}" destId="{6C23DD21-B221-4200-B900-7D84D437201E}" srcOrd="7" destOrd="0" parTransId="{5C82C143-11B0-45CA-AFF3-1220DD10F1E5}" sibTransId="{98073FD0-9124-43A4-9187-AE75221372E5}"/>
    <dgm:cxn modelId="{BABC4C24-2D86-4EF6-BF7C-0E81629512A2}" srcId="{71C37B7E-DFF1-4ADE-A866-16F6FB639F8E}" destId="{51B50AA4-2591-4C76-8455-E7BD7C1C21FF}" srcOrd="4" destOrd="0" parTransId="{B885B894-0617-4ACF-A7C1-AD8270DD533B}" sibTransId="{6A30DDAF-343E-4155-95E9-B2877A4BB658}"/>
    <dgm:cxn modelId="{03FA452B-F0E4-4A0C-965D-CB62F369C9A7}" type="presOf" srcId="{15C9ADD7-1880-4997-8C9A-CF2835DEA903}" destId="{85D1478C-1B10-4DDE-AA6D-E7307814128B}" srcOrd="0" destOrd="0" presId="urn:microsoft.com/office/officeart/2005/8/layout/bProcess2"/>
    <dgm:cxn modelId="{0E61572B-944B-4304-91BC-82BDB025179A}" srcId="{71C37B7E-DFF1-4ADE-A866-16F6FB639F8E}" destId="{15C9ADD7-1880-4997-8C9A-CF2835DEA903}" srcOrd="1" destOrd="0" parTransId="{020E4995-95EF-432F-BF33-DE3648F0A992}" sibTransId="{8A91370F-20B4-43C9-A828-24BF08F2761E}"/>
    <dgm:cxn modelId="{60C7462C-F494-48D1-838B-FC6C85CAB366}" srcId="{71C37B7E-DFF1-4ADE-A866-16F6FB639F8E}" destId="{8F3FE722-B752-4C53-818B-F401DEDDE25E}" srcOrd="3" destOrd="0" parTransId="{F12B7EB8-FCC9-49DD-82C0-3CE50EBE85F6}" sibTransId="{4FBDBC37-9BDD-4B53-883A-DCEBEC14DBAE}"/>
    <dgm:cxn modelId="{8B9C953D-E64F-4FE2-BD33-CD76200A99E1}" srcId="{71C37B7E-DFF1-4ADE-A866-16F6FB639F8E}" destId="{0D5430E8-1067-4552-B953-7DF529F58375}" srcOrd="8" destOrd="0" parTransId="{1ED052B1-D069-4DDA-B6C3-8DA9A82BF80C}" sibTransId="{4D50FAB2-7C5B-42AF-8953-FAE4AD85C6DE}"/>
    <dgm:cxn modelId="{BBD50441-B12D-4E25-93F5-6DBE16D1D164}" type="presOf" srcId="{BF6EF2F6-CEBE-4AFF-B4DE-FB6BE64492BB}" destId="{9559598B-B891-4EE1-ADB4-B2CB51ADB95D}" srcOrd="0" destOrd="0" presId="urn:microsoft.com/office/officeart/2005/8/layout/bProcess2"/>
    <dgm:cxn modelId="{2A5ADF4C-6701-495B-B3AF-5CF4C128C5F6}" type="presOf" srcId="{B67AC133-566A-41E5-8625-0940AE8512DE}" destId="{C03DC5FC-0262-4056-90FE-AC7F84A53803}" srcOrd="0" destOrd="0" presId="urn:microsoft.com/office/officeart/2005/8/layout/bProcess2"/>
    <dgm:cxn modelId="{D952F24E-ECB6-459A-8CC1-BAB06B477657}" type="presOf" srcId="{71C37B7E-DFF1-4ADE-A866-16F6FB639F8E}" destId="{396179F4-CC78-4C64-B8F9-D61238AB0D22}" srcOrd="0" destOrd="0" presId="urn:microsoft.com/office/officeart/2005/8/layout/bProcess2"/>
    <dgm:cxn modelId="{09E1FA71-7211-481B-91D5-C1DA40DEF0A4}" type="presOf" srcId="{861755D6-EC82-49F7-8E8A-8F10B5B27047}" destId="{F659E64B-94E0-4EBA-904E-EDA909D0E185}" srcOrd="0" destOrd="0" presId="urn:microsoft.com/office/officeart/2005/8/layout/bProcess2"/>
    <dgm:cxn modelId="{CC3F515A-78FA-45FA-9E5E-07D7ED433908}" type="presOf" srcId="{8A91370F-20B4-43C9-A828-24BF08F2761E}" destId="{0C0BE4D5-995A-4F17-87E0-8A0AEE0CF2B5}" srcOrd="0" destOrd="0" presId="urn:microsoft.com/office/officeart/2005/8/layout/bProcess2"/>
    <dgm:cxn modelId="{0FC60182-1837-402B-89E6-82C7C9D5E70F}" type="presOf" srcId="{8F3FE722-B752-4C53-818B-F401DEDDE25E}" destId="{60979AA7-3EC8-4767-91E7-F16506686C18}" srcOrd="0" destOrd="0" presId="urn:microsoft.com/office/officeart/2005/8/layout/bProcess2"/>
    <dgm:cxn modelId="{ABBDE28B-C959-4E4F-8841-98EC3049B95B}" type="presOf" srcId="{98073FD0-9124-43A4-9187-AE75221372E5}" destId="{941F218B-9DEF-4CCD-987E-0A5EC39EA351}" srcOrd="0" destOrd="0" presId="urn:microsoft.com/office/officeart/2005/8/layout/bProcess2"/>
    <dgm:cxn modelId="{23C3A69C-A670-4B1B-B54A-57B34FA9DD6B}" srcId="{71C37B7E-DFF1-4ADE-A866-16F6FB639F8E}" destId="{867E41BA-A82F-4212-A9EA-B610F558C41B}" srcOrd="2" destOrd="0" parTransId="{4B281282-13F5-4387-9792-CB76414E989C}" sibTransId="{31CC99FA-1C32-494C-A9FA-AFA8DD2D81F0}"/>
    <dgm:cxn modelId="{56F5619D-64FB-41CD-93E2-6D1D00431F49}" type="presOf" srcId="{5645FAB4-45B9-4D3D-8122-42B68D8370DC}" destId="{E8D33434-7808-4FA5-84C9-CBF0F2C57510}" srcOrd="0" destOrd="0" presId="urn:microsoft.com/office/officeart/2005/8/layout/bProcess2"/>
    <dgm:cxn modelId="{35B8CCA4-B66D-4257-8DA4-2F533793DB4F}" srcId="{71C37B7E-DFF1-4ADE-A866-16F6FB639F8E}" destId="{BF6EF2F6-CEBE-4AFF-B4DE-FB6BE64492BB}" srcOrd="6" destOrd="0" parTransId="{459631FE-CCFD-4634-AE1C-B2D5751EB794}" sibTransId="{861755D6-EC82-49F7-8E8A-8F10B5B27047}"/>
    <dgm:cxn modelId="{E2BD10A5-74EB-4634-BDD5-26022C657E70}" type="presOf" srcId="{31CC99FA-1C32-494C-A9FA-AFA8DD2D81F0}" destId="{97173509-FB90-4ADD-915C-71D80C1CE1AA}" srcOrd="0" destOrd="0" presId="urn:microsoft.com/office/officeart/2005/8/layout/bProcess2"/>
    <dgm:cxn modelId="{635A61A7-BC4D-4AE8-8F84-3ACDE41E0365}" srcId="{71C37B7E-DFF1-4ADE-A866-16F6FB639F8E}" destId="{A5DEE9C0-4CB0-4AA8-9A44-E549942A2B57}" srcOrd="5" destOrd="0" parTransId="{104FB00A-8FAA-40AF-AB96-4A10BAF14739}" sibTransId="{45522B84-E688-4944-96B1-DD9D2A46E33A}"/>
    <dgm:cxn modelId="{69EA85C0-A7ED-45FF-8FFD-877F36DDFC12}" type="presOf" srcId="{867E41BA-A82F-4212-A9EA-B610F558C41B}" destId="{2278C3CD-1701-4545-AE3A-40E448DB16C0}" srcOrd="0" destOrd="0" presId="urn:microsoft.com/office/officeart/2005/8/layout/bProcess2"/>
    <dgm:cxn modelId="{9BFCBECB-D3CB-4577-A0AD-CB747C642593}" type="presOf" srcId="{0D5430E8-1067-4552-B953-7DF529F58375}" destId="{A639ADED-3DB4-4E1E-B9FE-9451F3C4F569}" srcOrd="0" destOrd="0" presId="urn:microsoft.com/office/officeart/2005/8/layout/bProcess2"/>
    <dgm:cxn modelId="{3A8ABDD5-2876-4FFB-9C6F-14B0415235E5}" type="presOf" srcId="{A5DEE9C0-4CB0-4AA8-9A44-E549942A2B57}" destId="{E9C116AF-0157-46D2-B42C-7526957AC28F}" srcOrd="0" destOrd="0" presId="urn:microsoft.com/office/officeart/2005/8/layout/bProcess2"/>
    <dgm:cxn modelId="{3D01BFDA-BB9E-455E-89CB-2706D1DA818E}" type="presOf" srcId="{45522B84-E688-4944-96B1-DD9D2A46E33A}" destId="{A2888ACB-BE21-417A-909C-1BBEE2C91939}" srcOrd="0" destOrd="0" presId="urn:microsoft.com/office/officeart/2005/8/layout/bProcess2"/>
    <dgm:cxn modelId="{51303CF6-664C-43DF-9BD5-DC2EFE95C7AC}" type="presOf" srcId="{51B50AA4-2591-4C76-8455-E7BD7C1C21FF}" destId="{C0068C16-13F3-4C5B-9073-4B745F5BA9D9}" srcOrd="0" destOrd="0" presId="urn:microsoft.com/office/officeart/2005/8/layout/bProcess2"/>
    <dgm:cxn modelId="{01B3C0FC-4CB0-4AB1-A9FE-3B067B318D28}" srcId="{71C37B7E-DFF1-4ADE-A866-16F6FB639F8E}" destId="{5645FAB4-45B9-4D3D-8122-42B68D8370DC}" srcOrd="0" destOrd="0" parTransId="{F68BB7C9-3020-4CEF-9CE3-68EFD07ABA1C}" sibTransId="{B67AC133-566A-41E5-8625-0940AE8512DE}"/>
    <dgm:cxn modelId="{C1540BBB-97DF-48F4-942A-0E40277E494B}" type="presParOf" srcId="{396179F4-CC78-4C64-B8F9-D61238AB0D22}" destId="{E8D33434-7808-4FA5-84C9-CBF0F2C57510}" srcOrd="0" destOrd="0" presId="urn:microsoft.com/office/officeart/2005/8/layout/bProcess2"/>
    <dgm:cxn modelId="{4F517975-DF54-4D15-8935-FF63DC9D8EF7}" type="presParOf" srcId="{396179F4-CC78-4C64-B8F9-D61238AB0D22}" destId="{C03DC5FC-0262-4056-90FE-AC7F84A53803}" srcOrd="1" destOrd="0" presId="urn:microsoft.com/office/officeart/2005/8/layout/bProcess2"/>
    <dgm:cxn modelId="{141E45D3-E951-4FA8-A057-BEB5B372B81D}" type="presParOf" srcId="{396179F4-CC78-4C64-B8F9-D61238AB0D22}" destId="{E6457AD5-8E20-433D-A46A-8D39C0DD413E}" srcOrd="2" destOrd="0" presId="urn:microsoft.com/office/officeart/2005/8/layout/bProcess2"/>
    <dgm:cxn modelId="{A3FA825E-3742-4767-976C-42CA7645EB06}" type="presParOf" srcId="{E6457AD5-8E20-433D-A46A-8D39C0DD413E}" destId="{32832B1E-89C3-4C34-9C60-59D7756A13F1}" srcOrd="0" destOrd="0" presId="urn:microsoft.com/office/officeart/2005/8/layout/bProcess2"/>
    <dgm:cxn modelId="{A6FDE9BB-CABD-4BD3-B34D-8229936AF204}" type="presParOf" srcId="{E6457AD5-8E20-433D-A46A-8D39C0DD413E}" destId="{85D1478C-1B10-4DDE-AA6D-E7307814128B}" srcOrd="1" destOrd="0" presId="urn:microsoft.com/office/officeart/2005/8/layout/bProcess2"/>
    <dgm:cxn modelId="{350736B8-35A7-4553-AB29-05400ED98E9E}" type="presParOf" srcId="{396179F4-CC78-4C64-B8F9-D61238AB0D22}" destId="{0C0BE4D5-995A-4F17-87E0-8A0AEE0CF2B5}" srcOrd="3" destOrd="0" presId="urn:microsoft.com/office/officeart/2005/8/layout/bProcess2"/>
    <dgm:cxn modelId="{7C0D86C1-39D1-4B9B-B627-70D252937FD7}" type="presParOf" srcId="{396179F4-CC78-4C64-B8F9-D61238AB0D22}" destId="{5849657D-BB1F-4468-A85C-904481054679}" srcOrd="4" destOrd="0" presId="urn:microsoft.com/office/officeart/2005/8/layout/bProcess2"/>
    <dgm:cxn modelId="{416E69BC-C32D-46D2-B43D-D7A72E837CA3}" type="presParOf" srcId="{5849657D-BB1F-4468-A85C-904481054679}" destId="{439C1089-C147-4130-8F63-0B79474802CF}" srcOrd="0" destOrd="0" presId="urn:microsoft.com/office/officeart/2005/8/layout/bProcess2"/>
    <dgm:cxn modelId="{26C9F342-B48A-41A3-93D2-B2627B3F19D1}" type="presParOf" srcId="{5849657D-BB1F-4468-A85C-904481054679}" destId="{2278C3CD-1701-4545-AE3A-40E448DB16C0}" srcOrd="1" destOrd="0" presId="urn:microsoft.com/office/officeart/2005/8/layout/bProcess2"/>
    <dgm:cxn modelId="{899A6826-A9E5-46A9-BCE9-E26729854EDE}" type="presParOf" srcId="{396179F4-CC78-4C64-B8F9-D61238AB0D22}" destId="{97173509-FB90-4ADD-915C-71D80C1CE1AA}" srcOrd="5" destOrd="0" presId="urn:microsoft.com/office/officeart/2005/8/layout/bProcess2"/>
    <dgm:cxn modelId="{266293BE-7CB8-41E7-82FC-30A9F69B355D}" type="presParOf" srcId="{396179F4-CC78-4C64-B8F9-D61238AB0D22}" destId="{01A6A2BE-D5F2-4D35-BF6D-7A027B6D5E70}" srcOrd="6" destOrd="0" presId="urn:microsoft.com/office/officeart/2005/8/layout/bProcess2"/>
    <dgm:cxn modelId="{3448697E-64C1-4B4E-A70F-051B5A9B2EAC}" type="presParOf" srcId="{01A6A2BE-D5F2-4D35-BF6D-7A027B6D5E70}" destId="{13247E28-E43C-411B-9B0B-713E67A871A3}" srcOrd="0" destOrd="0" presId="urn:microsoft.com/office/officeart/2005/8/layout/bProcess2"/>
    <dgm:cxn modelId="{9CB55098-0453-4307-96B2-3E61573A403F}" type="presParOf" srcId="{01A6A2BE-D5F2-4D35-BF6D-7A027B6D5E70}" destId="{60979AA7-3EC8-4767-91E7-F16506686C18}" srcOrd="1" destOrd="0" presId="urn:microsoft.com/office/officeart/2005/8/layout/bProcess2"/>
    <dgm:cxn modelId="{D7B899CA-4E6C-4241-A0E4-B9959DD83798}" type="presParOf" srcId="{396179F4-CC78-4C64-B8F9-D61238AB0D22}" destId="{7876DF74-0533-4396-8864-2C852D6634F4}" srcOrd="7" destOrd="0" presId="urn:microsoft.com/office/officeart/2005/8/layout/bProcess2"/>
    <dgm:cxn modelId="{596FF350-FF60-4BFD-9AAA-6A550B1895C5}" type="presParOf" srcId="{396179F4-CC78-4C64-B8F9-D61238AB0D22}" destId="{8A56DE59-6FD0-4F81-8187-BC14907ECF2F}" srcOrd="8" destOrd="0" presId="urn:microsoft.com/office/officeart/2005/8/layout/bProcess2"/>
    <dgm:cxn modelId="{EBAE4441-2CC6-4717-A142-14E5B599F52E}" type="presParOf" srcId="{8A56DE59-6FD0-4F81-8187-BC14907ECF2F}" destId="{BA6E0880-2104-4CBB-906B-17266BEFC7E3}" srcOrd="0" destOrd="0" presId="urn:microsoft.com/office/officeart/2005/8/layout/bProcess2"/>
    <dgm:cxn modelId="{4307A67A-BCA6-4899-9C6E-B2F85F93BDAC}" type="presParOf" srcId="{8A56DE59-6FD0-4F81-8187-BC14907ECF2F}" destId="{C0068C16-13F3-4C5B-9073-4B745F5BA9D9}" srcOrd="1" destOrd="0" presId="urn:microsoft.com/office/officeart/2005/8/layout/bProcess2"/>
    <dgm:cxn modelId="{A60E034F-E90A-4AE9-82CD-874EC8427F29}" type="presParOf" srcId="{396179F4-CC78-4C64-B8F9-D61238AB0D22}" destId="{CE864054-CE91-4A2E-9EDB-C5CB68BBE478}" srcOrd="9" destOrd="0" presId="urn:microsoft.com/office/officeart/2005/8/layout/bProcess2"/>
    <dgm:cxn modelId="{F691F1E8-F074-48C2-B39F-B123C5BABE39}" type="presParOf" srcId="{396179F4-CC78-4C64-B8F9-D61238AB0D22}" destId="{B7EBBA8F-2B77-4C59-BF3B-02FFDC2AA884}" srcOrd="10" destOrd="0" presId="urn:microsoft.com/office/officeart/2005/8/layout/bProcess2"/>
    <dgm:cxn modelId="{EC684750-1D02-4B52-9BF2-F9DCCA1B180F}" type="presParOf" srcId="{B7EBBA8F-2B77-4C59-BF3B-02FFDC2AA884}" destId="{FD23D8DC-4958-4DBF-94C9-D8A2D5091337}" srcOrd="0" destOrd="0" presId="urn:microsoft.com/office/officeart/2005/8/layout/bProcess2"/>
    <dgm:cxn modelId="{5ADA6EE6-A435-400E-BB42-B04490DA88B0}" type="presParOf" srcId="{B7EBBA8F-2B77-4C59-BF3B-02FFDC2AA884}" destId="{E9C116AF-0157-46D2-B42C-7526957AC28F}" srcOrd="1" destOrd="0" presId="urn:microsoft.com/office/officeart/2005/8/layout/bProcess2"/>
    <dgm:cxn modelId="{83D4E099-10C6-4692-86AF-9D274005AA78}" type="presParOf" srcId="{396179F4-CC78-4C64-B8F9-D61238AB0D22}" destId="{A2888ACB-BE21-417A-909C-1BBEE2C91939}" srcOrd="11" destOrd="0" presId="urn:microsoft.com/office/officeart/2005/8/layout/bProcess2"/>
    <dgm:cxn modelId="{B8C33AC4-BD1B-4BB2-B3F6-BF42D0373886}" type="presParOf" srcId="{396179F4-CC78-4C64-B8F9-D61238AB0D22}" destId="{951C9FB1-5EFC-4373-9D9A-BC6769A735FB}" srcOrd="12" destOrd="0" presId="urn:microsoft.com/office/officeart/2005/8/layout/bProcess2"/>
    <dgm:cxn modelId="{CCD732D6-B767-4EBC-BE87-E657D13F892F}" type="presParOf" srcId="{951C9FB1-5EFC-4373-9D9A-BC6769A735FB}" destId="{FF8E5F1E-0216-40F0-B5C7-14A3F58A4645}" srcOrd="0" destOrd="0" presId="urn:microsoft.com/office/officeart/2005/8/layout/bProcess2"/>
    <dgm:cxn modelId="{5222A01C-FA25-4E0C-90E6-05F53FF45A26}" type="presParOf" srcId="{951C9FB1-5EFC-4373-9D9A-BC6769A735FB}" destId="{9559598B-B891-4EE1-ADB4-B2CB51ADB95D}" srcOrd="1" destOrd="0" presId="urn:microsoft.com/office/officeart/2005/8/layout/bProcess2"/>
    <dgm:cxn modelId="{08EEE14C-F313-421F-9C5C-A15DC2D8E43F}" type="presParOf" srcId="{396179F4-CC78-4C64-B8F9-D61238AB0D22}" destId="{F659E64B-94E0-4EBA-904E-EDA909D0E185}" srcOrd="13" destOrd="0" presId="urn:microsoft.com/office/officeart/2005/8/layout/bProcess2"/>
    <dgm:cxn modelId="{6560BABB-844C-497A-BDB0-A4B0FC5B6807}" type="presParOf" srcId="{396179F4-CC78-4C64-B8F9-D61238AB0D22}" destId="{C81B5003-C165-49DB-96E3-99CDF5D071CE}" srcOrd="14" destOrd="0" presId="urn:microsoft.com/office/officeart/2005/8/layout/bProcess2"/>
    <dgm:cxn modelId="{F4DAF3CE-3B9F-4399-BAE6-40FCCCA7FE9E}" type="presParOf" srcId="{C81B5003-C165-49DB-96E3-99CDF5D071CE}" destId="{CA54A4AB-562A-4007-B882-B290C7F56A0D}" srcOrd="0" destOrd="0" presId="urn:microsoft.com/office/officeart/2005/8/layout/bProcess2"/>
    <dgm:cxn modelId="{E9B60D6B-764F-45AA-8EF4-EA47174B8843}" type="presParOf" srcId="{C81B5003-C165-49DB-96E3-99CDF5D071CE}" destId="{CB3F0381-DA3B-4C65-9A7D-870A021DAEB4}" srcOrd="1" destOrd="0" presId="urn:microsoft.com/office/officeart/2005/8/layout/bProcess2"/>
    <dgm:cxn modelId="{41C1C574-5F1A-4871-94A3-3F02CB48660C}" type="presParOf" srcId="{396179F4-CC78-4C64-B8F9-D61238AB0D22}" destId="{941F218B-9DEF-4CCD-987E-0A5EC39EA351}" srcOrd="15" destOrd="0" presId="urn:microsoft.com/office/officeart/2005/8/layout/bProcess2"/>
    <dgm:cxn modelId="{8F623308-E7A9-4569-AB8E-133DBA4138FB}" type="presParOf" srcId="{396179F4-CC78-4C64-B8F9-D61238AB0D22}" destId="{A639ADED-3DB4-4E1E-B9FE-9451F3C4F569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33434-7808-4FA5-84C9-CBF0F2C57510}">
      <dsp:nvSpPr>
        <dsp:cNvPr id="0" name=""/>
        <dsp:cNvSpPr/>
      </dsp:nvSpPr>
      <dsp:spPr>
        <a:xfrm>
          <a:off x="1015305" y="1897"/>
          <a:ext cx="863947" cy="86394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600" kern="1200"/>
        </a:p>
      </dsp:txBody>
      <dsp:txXfrm>
        <a:off x="1141827" y="128419"/>
        <a:ext cx="610903" cy="610903"/>
      </dsp:txXfrm>
    </dsp:sp>
    <dsp:sp modelId="{C03DC5FC-0262-4056-90FE-AC7F84A53803}">
      <dsp:nvSpPr>
        <dsp:cNvPr id="0" name=""/>
        <dsp:cNvSpPr/>
      </dsp:nvSpPr>
      <dsp:spPr>
        <a:xfrm rot="10800000">
          <a:off x="1296088" y="977402"/>
          <a:ext cx="302381" cy="236501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D1478C-1B10-4DDE-AA6D-E7307814128B}">
      <dsp:nvSpPr>
        <dsp:cNvPr id="0" name=""/>
        <dsp:cNvSpPr/>
      </dsp:nvSpPr>
      <dsp:spPr>
        <a:xfrm>
          <a:off x="1159152" y="1312073"/>
          <a:ext cx="576252" cy="576252"/>
        </a:xfrm>
        <a:prstGeom prst="ellipse">
          <a:avLst/>
        </a:prstGeom>
        <a:solidFill>
          <a:schemeClr val="accent2">
            <a:hueOff val="343292"/>
            <a:satOff val="-6101"/>
            <a:lumOff val="1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1243542" y="1396463"/>
        <a:ext cx="407472" cy="407472"/>
      </dsp:txXfrm>
    </dsp:sp>
    <dsp:sp modelId="{0C0BE4D5-995A-4F17-87E0-8A0AEE0CF2B5}">
      <dsp:nvSpPr>
        <dsp:cNvPr id="0" name=""/>
        <dsp:cNvSpPr/>
      </dsp:nvSpPr>
      <dsp:spPr>
        <a:xfrm rot="10800000">
          <a:off x="1296088" y="2071807"/>
          <a:ext cx="302381" cy="236501"/>
        </a:xfrm>
        <a:prstGeom prst="triangle">
          <a:avLst/>
        </a:prstGeom>
        <a:solidFill>
          <a:schemeClr val="accent2">
            <a:hueOff val="392334"/>
            <a:satOff val="-6973"/>
            <a:lumOff val="2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78C3CD-1701-4545-AE3A-40E448DB16C0}">
      <dsp:nvSpPr>
        <dsp:cNvPr id="0" name=""/>
        <dsp:cNvSpPr/>
      </dsp:nvSpPr>
      <dsp:spPr>
        <a:xfrm>
          <a:off x="1159152" y="2478402"/>
          <a:ext cx="576252" cy="576252"/>
        </a:xfrm>
        <a:prstGeom prst="ellipse">
          <a:avLst/>
        </a:prstGeom>
        <a:solidFill>
          <a:schemeClr val="accent2">
            <a:hueOff val="686585"/>
            <a:satOff val="-12202"/>
            <a:lumOff val="39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1243542" y="2562792"/>
        <a:ext cx="407472" cy="407472"/>
      </dsp:txXfrm>
    </dsp:sp>
    <dsp:sp modelId="{97173509-FB90-4ADD-915C-71D80C1CE1AA}">
      <dsp:nvSpPr>
        <dsp:cNvPr id="0" name=""/>
        <dsp:cNvSpPr/>
      </dsp:nvSpPr>
      <dsp:spPr>
        <a:xfrm rot="5400000">
          <a:off x="1950742" y="2648278"/>
          <a:ext cx="302381" cy="236501"/>
        </a:xfrm>
        <a:prstGeom prst="triangle">
          <a:avLst/>
        </a:prstGeom>
        <a:solidFill>
          <a:schemeClr val="accent2">
            <a:hueOff val="784669"/>
            <a:satOff val="-13945"/>
            <a:lumOff val="44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79AA7-3EC8-4767-91E7-F16506686C18}">
      <dsp:nvSpPr>
        <dsp:cNvPr id="0" name=""/>
        <dsp:cNvSpPr/>
      </dsp:nvSpPr>
      <dsp:spPr>
        <a:xfrm>
          <a:off x="2455073" y="2478402"/>
          <a:ext cx="576252" cy="576252"/>
        </a:xfrm>
        <a:prstGeom prst="ellipse">
          <a:avLst/>
        </a:prstGeom>
        <a:solidFill>
          <a:schemeClr val="accent2">
            <a:hueOff val="1029877"/>
            <a:satOff val="-18303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2539463" y="2562792"/>
        <a:ext cx="407472" cy="407472"/>
      </dsp:txXfrm>
    </dsp:sp>
    <dsp:sp modelId="{7876DF74-0533-4396-8864-2C852D6634F4}">
      <dsp:nvSpPr>
        <dsp:cNvPr id="0" name=""/>
        <dsp:cNvSpPr/>
      </dsp:nvSpPr>
      <dsp:spPr>
        <a:xfrm>
          <a:off x="2592009" y="2058420"/>
          <a:ext cx="302381" cy="236501"/>
        </a:xfrm>
        <a:prstGeom prst="triangle">
          <a:avLst/>
        </a:prstGeom>
        <a:solidFill>
          <a:schemeClr val="accent2">
            <a:hueOff val="1177003"/>
            <a:satOff val="-20918"/>
            <a:lumOff val="67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068C16-13F3-4C5B-9073-4B745F5BA9D9}">
      <dsp:nvSpPr>
        <dsp:cNvPr id="0" name=""/>
        <dsp:cNvSpPr/>
      </dsp:nvSpPr>
      <dsp:spPr>
        <a:xfrm>
          <a:off x="2455073" y="1312073"/>
          <a:ext cx="576252" cy="576252"/>
        </a:xfrm>
        <a:prstGeom prst="ellipse">
          <a:avLst/>
        </a:prstGeom>
        <a:solidFill>
          <a:schemeClr val="accent2">
            <a:hueOff val="1373170"/>
            <a:satOff val="-24404"/>
            <a:lumOff val="78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2539463" y="1396463"/>
        <a:ext cx="407472" cy="407472"/>
      </dsp:txXfrm>
    </dsp:sp>
    <dsp:sp modelId="{CE864054-CE91-4A2E-9EDB-C5CB68BBE478}">
      <dsp:nvSpPr>
        <dsp:cNvPr id="0" name=""/>
        <dsp:cNvSpPr/>
      </dsp:nvSpPr>
      <dsp:spPr>
        <a:xfrm>
          <a:off x="2592009" y="892091"/>
          <a:ext cx="302381" cy="236501"/>
        </a:xfrm>
        <a:prstGeom prst="triangle">
          <a:avLst/>
        </a:prstGeom>
        <a:solidFill>
          <a:schemeClr val="accent2">
            <a:hueOff val="1569337"/>
            <a:satOff val="-27890"/>
            <a:lumOff val="89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C116AF-0157-46D2-B42C-7526957AC28F}">
      <dsp:nvSpPr>
        <dsp:cNvPr id="0" name=""/>
        <dsp:cNvSpPr/>
      </dsp:nvSpPr>
      <dsp:spPr>
        <a:xfrm>
          <a:off x="2455073" y="145744"/>
          <a:ext cx="576252" cy="576252"/>
        </a:xfrm>
        <a:prstGeom prst="ellipse">
          <a:avLst/>
        </a:prstGeom>
        <a:solidFill>
          <a:schemeClr val="accent2">
            <a:hueOff val="1716462"/>
            <a:satOff val="-30505"/>
            <a:lumOff val="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2539463" y="230134"/>
        <a:ext cx="407472" cy="407472"/>
      </dsp:txXfrm>
    </dsp:sp>
    <dsp:sp modelId="{A2888ACB-BE21-417A-909C-1BBEE2C91939}">
      <dsp:nvSpPr>
        <dsp:cNvPr id="0" name=""/>
        <dsp:cNvSpPr/>
      </dsp:nvSpPr>
      <dsp:spPr>
        <a:xfrm rot="5400000">
          <a:off x="3246663" y="315620"/>
          <a:ext cx="302381" cy="236501"/>
        </a:xfrm>
        <a:prstGeom prst="triangle">
          <a:avLst/>
        </a:prstGeom>
        <a:solidFill>
          <a:schemeClr val="accent2">
            <a:hueOff val="1961671"/>
            <a:satOff val="-34863"/>
            <a:lumOff val="112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59598B-B891-4EE1-ADB4-B2CB51ADB95D}">
      <dsp:nvSpPr>
        <dsp:cNvPr id="0" name=""/>
        <dsp:cNvSpPr/>
      </dsp:nvSpPr>
      <dsp:spPr>
        <a:xfrm>
          <a:off x="3750994" y="145744"/>
          <a:ext cx="576252" cy="576252"/>
        </a:xfrm>
        <a:prstGeom prst="ellipse">
          <a:avLst/>
        </a:prstGeom>
        <a:solidFill>
          <a:schemeClr val="accent2">
            <a:hueOff val="2059755"/>
            <a:satOff val="-36606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3835384" y="230134"/>
        <a:ext cx="407472" cy="407472"/>
      </dsp:txXfrm>
    </dsp:sp>
    <dsp:sp modelId="{F659E64B-94E0-4EBA-904E-EDA909D0E185}">
      <dsp:nvSpPr>
        <dsp:cNvPr id="0" name=""/>
        <dsp:cNvSpPr/>
      </dsp:nvSpPr>
      <dsp:spPr>
        <a:xfrm rot="10800000">
          <a:off x="3887930" y="905478"/>
          <a:ext cx="302381" cy="236501"/>
        </a:xfrm>
        <a:prstGeom prst="triangle">
          <a:avLst/>
        </a:prstGeom>
        <a:solidFill>
          <a:schemeClr val="accent2">
            <a:hueOff val="2354006"/>
            <a:satOff val="-41835"/>
            <a:lumOff val="13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F0381-DA3B-4C65-9A7D-870A021DAEB4}">
      <dsp:nvSpPr>
        <dsp:cNvPr id="0" name=""/>
        <dsp:cNvSpPr/>
      </dsp:nvSpPr>
      <dsp:spPr>
        <a:xfrm>
          <a:off x="3750994" y="1312073"/>
          <a:ext cx="576252" cy="576252"/>
        </a:xfrm>
        <a:prstGeom prst="ellipse">
          <a:avLst/>
        </a:prstGeom>
        <a:solidFill>
          <a:schemeClr val="accent2">
            <a:hueOff val="2403047"/>
            <a:satOff val="-42707"/>
            <a:lumOff val="137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000" kern="1200"/>
        </a:p>
      </dsp:txBody>
      <dsp:txXfrm>
        <a:off x="3835384" y="1396463"/>
        <a:ext cx="407472" cy="407472"/>
      </dsp:txXfrm>
    </dsp:sp>
    <dsp:sp modelId="{941F218B-9DEF-4CCD-987E-0A5EC39EA351}">
      <dsp:nvSpPr>
        <dsp:cNvPr id="0" name=""/>
        <dsp:cNvSpPr/>
      </dsp:nvSpPr>
      <dsp:spPr>
        <a:xfrm rot="10800000">
          <a:off x="3887930" y="1999883"/>
          <a:ext cx="302381" cy="236501"/>
        </a:xfrm>
        <a:prstGeom prst="triangl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39ADED-3DB4-4E1E-B9FE-9451F3C4F569}">
      <dsp:nvSpPr>
        <dsp:cNvPr id="0" name=""/>
        <dsp:cNvSpPr/>
      </dsp:nvSpPr>
      <dsp:spPr>
        <a:xfrm>
          <a:off x="3607147" y="2334555"/>
          <a:ext cx="863947" cy="863947"/>
        </a:xfrm>
        <a:prstGeom prst="ellipse">
          <a:avLst/>
        </a:prstGeom>
        <a:solidFill>
          <a:schemeClr val="accent2">
            <a:hueOff val="2746340"/>
            <a:satOff val="-48808"/>
            <a:lumOff val="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1600" kern="1200"/>
        </a:p>
      </dsp:txBody>
      <dsp:txXfrm>
        <a:off x="3733669" y="2461077"/>
        <a:ext cx="610903" cy="610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7F820C11034BB4BC306A6F6EF5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07F-B01B-4B20-AAA3-708CCAA0533E}"/>
      </w:docPartPr>
      <w:docPartBody>
        <w:p w:rsidR="00E1775D" w:rsidRDefault="008B29FB">
          <w:r>
            <w:rPr>
              <w:lang w:bidi="bg-BG"/>
            </w:rPr>
            <w:t>Използвайте таблицата за комуникациите по проект, за да идентифицирате документите за комуникация, необходими за вашия проект, получателите на документите, отговорниците за създаване и актуализиране на документите и колко често трябва да бъдат актуализирани документите.</w:t>
          </w:r>
        </w:p>
      </w:docPartBody>
    </w:docPart>
    <w:docPart>
      <w:docPartPr>
        <w:name w:val="D383B36B63BA4FC9AE435D45C40F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CC7E-BB6B-4C7F-A2A6-D5D7A9DA46DD}"/>
      </w:docPartPr>
      <w:docPartBody>
        <w:p w:rsidR="00E1775D" w:rsidRDefault="008B29FB">
          <w:r>
            <w:rPr>
              <w:lang w:bidi="bg-BG"/>
            </w:rPr>
            <w:t>Идентифицирайте основните роли на членовете във вашия маркетингов екип и нормалния модел на комуникация между ролите. Можете да създадете диаграма или таблица, за да илюстрирате взаимоотношенията при комуникация.</w:t>
          </w:r>
        </w:p>
      </w:docPartBody>
    </w:docPart>
    <w:docPart>
      <w:docPartPr>
        <w:name w:val="1EAA1D9114A840C69A42C44B8787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A757-C2A0-4EF7-9B9F-F4877A6599B6}"/>
      </w:docPartPr>
      <w:docPartBody>
        <w:p w:rsidR="00E1775D" w:rsidRDefault="008B29FB">
          <w:r>
            <w:rPr>
              <w:lang w:bidi="bg-BG"/>
            </w:rPr>
            <w:t>Изредете целите за качество на вашия екип.</w:t>
          </w:r>
        </w:p>
      </w:docPartBody>
    </w:docPart>
    <w:docPart>
      <w:docPartPr>
        <w:name w:val="D7BA93B9FA41452EB668E83DB414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D130-5D90-4874-A1A5-D0E0EF2B6F96}"/>
      </w:docPartPr>
      <w:docPartBody>
        <w:p w:rsidR="00E1775D" w:rsidRDefault="008B29FB">
          <w:r>
            <w:rPr>
              <w:lang w:bidi="bg-BG"/>
            </w:rPr>
            <w:t>Използвайте таблицата по-долу, за да структурирате маркетинговите екипи за проекта, целите на екипа, ръководителите на екипа и ролите в екипа.</w:t>
          </w:r>
        </w:p>
      </w:docPartBody>
    </w:docPart>
    <w:docPart>
      <w:docPartPr>
        <w:name w:val="AEA71B5EF4CD48DF98EC33F4088C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365E-12BE-4904-8504-1B3BC8A19344}"/>
      </w:docPartPr>
      <w:docPartBody>
        <w:p w:rsidR="00E1775D" w:rsidRDefault="008B29FB">
          <w:r>
            <w:rPr>
              <w:lang w:bidi="bg-BG"/>
            </w:rPr>
            <w:t>Идентифицирайте отговорностите, възложени на всяка от ролите в екипа.</w:t>
          </w:r>
        </w:p>
      </w:docPartBody>
    </w:docPart>
    <w:docPart>
      <w:docPartPr>
        <w:name w:val="D310A1F2B9E841E38E1C18995977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871EB-B954-40A2-AE54-B402A46998B4}"/>
      </w:docPartPr>
      <w:docPartBody>
        <w:p w:rsidR="00E1775D" w:rsidRDefault="008B29FB">
          <w:r>
            <w:rPr>
              <w:lang w:bidi="bg-BG"/>
            </w:rPr>
            <w:t>Списък на всички потенциални проблеми, които може да възникнат по време на проекта, и списък на техните причини, симптоми, последици и възможни решения.</w:t>
          </w:r>
        </w:p>
      </w:docPartBody>
    </w:docPart>
    <w:docPart>
      <w:docPartPr>
        <w:name w:val="CD66A36F6230434EA1938A2A4BB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1E5-9AFB-4964-8E4A-B3E19A57DD97}"/>
      </w:docPartPr>
      <w:docPartBody>
        <w:p w:rsidR="00E1775D" w:rsidRDefault="008B29FB">
          <w:r>
            <w:rPr>
              <w:lang w:bidi="bg-BG"/>
            </w:rPr>
            <w:t>За всеки проблем идентифицирайте оптималния начин за решаване на проблема и след това посочете стъпките, които вашият екип трябва да предприеме, за да внедри решението.</w:t>
          </w:r>
        </w:p>
      </w:docPartBody>
    </w:docPart>
    <w:docPart>
      <w:docPartPr>
        <w:name w:val="E152CCC860984519B26737D2A554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EDE8-7038-4930-869E-DC91D65A971C}"/>
      </w:docPartPr>
      <w:docPartBody>
        <w:p w:rsidR="00E1775D" w:rsidRDefault="008B29FB">
          <w:r>
            <w:rPr>
              <w:lang w:bidi="bg-BG"/>
            </w:rPr>
            <w:t>В таблицата по-долу проследете рисковете и проблемите, които сте посочили.</w:t>
          </w:r>
        </w:p>
      </w:docPartBody>
    </w:docPart>
    <w:docPart>
      <w:docPartPr>
        <w:name w:val="71E8DC9DB83B40B196055C9D04F6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AE62-B085-433B-BDE3-3A459321E4AA}"/>
      </w:docPartPr>
      <w:docPartBody>
        <w:p w:rsidR="00E1775D" w:rsidRDefault="008B29FB">
          <w:r>
            <w:rPr>
              <w:lang w:bidi="bg-BG"/>
            </w:rPr>
            <w:t>Опишете процеса, който вашият екип ще следва, за да документира и одобрява промени в проекта. Ако вашият екип използва документ за контролиране на промените, идентифицирайте как и кога членовете на екипа трябва да го попълват.</w:t>
          </w:r>
        </w:p>
      </w:docPartBody>
    </w:docPart>
    <w:docPart>
      <w:docPartPr>
        <w:name w:val="D657823BBE2D4174BDC9FBF2FA61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517-9C4A-4C53-B4F1-9460BEB33D31}"/>
      </w:docPartPr>
      <w:docPartBody>
        <w:p w:rsidR="00E1775D" w:rsidRDefault="008B29FB">
          <w:r>
            <w:rPr>
              <w:lang w:bidi="bg-BG"/>
            </w:rPr>
            <w:t>Създайте диаграма на поток за процеса на промени.</w:t>
          </w:r>
        </w:p>
      </w:docPartBody>
    </w:docPart>
    <w:docPart>
      <w:docPartPr>
        <w:name w:val="B4994F133F8F425490CEB25B8B9A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37A5-6A87-471E-BF25-2DACFE8529BC}"/>
      </w:docPartPr>
      <w:docPartBody>
        <w:p w:rsidR="00E1775D" w:rsidRDefault="008B29FB" w:rsidP="008B29FB">
          <w:pPr>
            <w:pStyle w:val="B4994F133F8F425490CEB25B8B9AA0FA25"/>
          </w:pPr>
          <w:r>
            <w:rPr>
              <w:rStyle w:val="a4"/>
              <w:lang w:bidi="bg-BG"/>
            </w:rPr>
            <w:t>Име на проект</w:t>
          </w:r>
        </w:p>
      </w:docPartBody>
    </w:docPart>
    <w:docPart>
      <w:docPartPr>
        <w:name w:val="1E3108414F26410FA029D9293937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154B-247E-4D80-A8A0-C5EED11A1EB0}"/>
      </w:docPartPr>
      <w:docPartBody>
        <w:p w:rsidR="00E1775D" w:rsidRDefault="008B29FB">
          <w:r>
            <w:rPr>
              <w:lang w:bidi="bg-BG"/>
            </w:rPr>
            <w:t>Посочете кой ще участва в съвета за контрол на промените, който определя дали проблемите са в текущия обхват на проекта и дали трябва да им се търси решение.</w:t>
          </w:r>
        </w:p>
      </w:docPartBody>
    </w:docPart>
    <w:docPart>
      <w:docPartPr>
        <w:name w:val="0BE71619800B477BAA4076605B53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6798-BC63-41BE-B2EC-F9E1B015A9A4}"/>
      </w:docPartPr>
      <w:docPartBody>
        <w:p w:rsidR="0012057F" w:rsidRDefault="008B29FB" w:rsidP="00E1775D">
          <w:pPr>
            <w:pStyle w:val="0BE71619800B477BAA4076605B537BC7"/>
          </w:pPr>
          <w:r>
            <w:rPr>
              <w:lang w:val="bg-BG" w:bidi="bg-BG"/>
            </w:rPr>
            <w:t>име на фирма</w:t>
          </w:r>
        </w:p>
      </w:docPartBody>
    </w:docPart>
    <w:docPart>
      <w:docPartPr>
        <w:name w:val="4BF844E2E35E4D179B9C15C2C262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ADDE-8595-45D2-9A64-51CE08F5A143}"/>
      </w:docPartPr>
      <w:docPartBody>
        <w:p w:rsidR="0012057F" w:rsidRDefault="008B29FB" w:rsidP="00E1775D">
          <w:pPr>
            <w:pStyle w:val="4BF844E2E35E4D179B9C15C2C2629F66"/>
          </w:pPr>
          <w:r>
            <w:rPr>
              <w:lang w:val="bg-BG" w:bidi="bg-BG"/>
            </w:rPr>
            <w:t>Адрес на фирма</w:t>
          </w:r>
        </w:p>
      </w:docPartBody>
    </w:docPart>
    <w:docPart>
      <w:docPartPr>
        <w:name w:val="6ACD3AEB20FD480C9D4EA3A62304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78B7-CE0E-4ECD-8864-57BD65BF9AAB}"/>
      </w:docPartPr>
      <w:docPartBody>
        <w:p w:rsidR="0012057F" w:rsidRDefault="008B29FB">
          <w:r>
            <w:rPr>
              <w:lang w:bidi="bg-BG"/>
            </w:rPr>
            <w:t>Вашето име</w:t>
          </w:r>
        </w:p>
      </w:docPartBody>
    </w:docPart>
    <w:docPart>
      <w:docPartPr>
        <w:name w:val="33BF9C44573F4559A6D2103DD71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E499-0C96-43D8-8DC5-431A305E7954}"/>
      </w:docPartPr>
      <w:docPartBody>
        <w:p w:rsidR="0012057F" w:rsidRDefault="008B29FB" w:rsidP="00E1775D">
          <w:pPr>
            <w:pStyle w:val="33BF9C44573F4559A6D2103DD71527E4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52BFF4D88B684085984E30EAD32A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BE85-9078-4B00-81AD-4AC5B4B874E4}"/>
      </w:docPartPr>
      <w:docPartBody>
        <w:p w:rsidR="0012057F" w:rsidRDefault="008B29FB" w:rsidP="00E1775D">
          <w:pPr>
            <w:pStyle w:val="52BFF4D88B684085984E30EAD32A3E01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1ADFA5A09DF44B8BA10C02E089E1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A4B-78DC-4623-B7F5-656071571DD5}"/>
      </w:docPartPr>
      <w:docPartBody>
        <w:p w:rsidR="0012057F" w:rsidRDefault="008B29FB" w:rsidP="00E1775D">
          <w:pPr>
            <w:pStyle w:val="1ADFA5A09DF44B8BA10C02E089E1E53B"/>
          </w:pPr>
          <w:r>
            <w:rPr>
              <w:lang w:val="bg-BG" w:bidi="bg-BG"/>
            </w:rPr>
            <w:t>Число</w:t>
          </w:r>
        </w:p>
      </w:docPartBody>
    </w:docPart>
    <w:docPart>
      <w:docPartPr>
        <w:name w:val="1AD75250593B4ADAB5712A73047F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290F-0F14-4E5A-8CC7-4E0E84EE43BE}"/>
      </w:docPartPr>
      <w:docPartBody>
        <w:p w:rsidR="0012057F" w:rsidRDefault="008B29FB" w:rsidP="00E1775D">
          <w:pPr>
            <w:pStyle w:val="1AD75250593B4ADAB5712A73047F64D6"/>
          </w:pPr>
          <w:r>
            <w:rPr>
              <w:lang w:val="bg-BG" w:bidi="bg-BG"/>
            </w:rPr>
            <w:t>Цели</w:t>
          </w:r>
        </w:p>
      </w:docPartBody>
    </w:docPart>
    <w:docPart>
      <w:docPartPr>
        <w:name w:val="E64D8191E358458494B58899F03C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3DB3-AD07-4D3E-B550-B9BD60EFCDA4}"/>
      </w:docPartPr>
      <w:docPartBody>
        <w:p w:rsidR="0012057F" w:rsidRDefault="008B29FB" w:rsidP="00E1775D">
          <w:pPr>
            <w:pStyle w:val="E64D8191E358458494B58899F03C2ED7"/>
          </w:pPr>
          <w:r>
            <w:rPr>
              <w:lang w:val="bg-BG" w:bidi="bg-BG"/>
            </w:rPr>
            <w:t>Цели</w:t>
          </w:r>
        </w:p>
      </w:docPartBody>
    </w:docPart>
    <w:docPart>
      <w:docPartPr>
        <w:name w:val="48FE9A8A7C8A4CBAA16045D076CB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A07A-BC6C-417A-A03B-0296E070B72F}"/>
      </w:docPartPr>
      <w:docPartBody>
        <w:p w:rsidR="0012057F" w:rsidRDefault="008B29FB" w:rsidP="00E1775D">
          <w:pPr>
            <w:pStyle w:val="48FE9A8A7C8A4CBAA16045D076CB3964"/>
          </w:pPr>
          <w:r>
            <w:rPr>
              <w:lang w:val="bg-BG" w:bidi="bg-BG"/>
            </w:rPr>
            <w:t>Цели</w:t>
          </w:r>
        </w:p>
      </w:docPartBody>
    </w:docPart>
    <w:docPart>
      <w:docPartPr>
        <w:name w:val="64124CAD7D874CF98353CC9A959D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C63A-6487-4591-8E6F-9EB47A74BB5F}"/>
      </w:docPartPr>
      <w:docPartBody>
        <w:p w:rsidR="0012057F" w:rsidRDefault="008B29FB" w:rsidP="00E1775D">
          <w:pPr>
            <w:pStyle w:val="64124CAD7D874CF98353CC9A959D0038"/>
          </w:pPr>
          <w:r>
            <w:rPr>
              <w:lang w:val="bg-BG" w:bidi="bg-BG"/>
            </w:rPr>
            <w:t>Цели</w:t>
          </w:r>
        </w:p>
      </w:docPartBody>
    </w:docPart>
    <w:docPart>
      <w:docPartPr>
        <w:name w:val="AA2713394FB44B72B888BC3E67E2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4839E-CFD5-4752-A047-E1FBB6CF91D6}"/>
      </w:docPartPr>
      <w:docPartBody>
        <w:p w:rsidR="0012057F" w:rsidRDefault="008B29FB" w:rsidP="00E1775D">
          <w:pPr>
            <w:pStyle w:val="AA2713394FB44B72B888BC3E67E2E4C6"/>
          </w:pPr>
          <w:r>
            <w:rPr>
              <w:lang w:val="bg-BG" w:bidi="bg-BG"/>
            </w:rPr>
            <w:t>Име на ръководител</w:t>
          </w:r>
        </w:p>
      </w:docPartBody>
    </w:docPart>
    <w:docPart>
      <w:docPartPr>
        <w:name w:val="0E1D23552D6D4094856580D30100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D648-084A-49E5-B935-FB8B4331F1A0}"/>
      </w:docPartPr>
      <w:docPartBody>
        <w:p w:rsidR="0012057F" w:rsidRDefault="008B29FB" w:rsidP="00E1775D">
          <w:pPr>
            <w:pStyle w:val="0E1D23552D6D4094856580D301002B31"/>
          </w:pPr>
          <w:r>
            <w:rPr>
              <w:lang w:val="bg-BG" w:bidi="bg-BG"/>
            </w:rPr>
            <w:t>Име на ръководител</w:t>
          </w:r>
        </w:p>
      </w:docPartBody>
    </w:docPart>
    <w:docPart>
      <w:docPartPr>
        <w:name w:val="2E65F9164F1441208AE89E2B0E57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448B-0270-430B-9641-4DDD3FAD6B20}"/>
      </w:docPartPr>
      <w:docPartBody>
        <w:p w:rsidR="0012057F" w:rsidRDefault="008B29FB" w:rsidP="00E1775D">
          <w:pPr>
            <w:pStyle w:val="2E65F9164F1441208AE89E2B0E57213C"/>
          </w:pPr>
          <w:r>
            <w:rPr>
              <w:lang w:val="bg-BG" w:bidi="bg-BG"/>
            </w:rPr>
            <w:t>Име на ръководител</w:t>
          </w:r>
        </w:p>
      </w:docPartBody>
    </w:docPart>
    <w:docPart>
      <w:docPartPr>
        <w:name w:val="BC381F8B19674C57862A4B14305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38B-36A8-473C-9C38-8E11F2A033D6}"/>
      </w:docPartPr>
      <w:docPartBody>
        <w:p w:rsidR="0012057F" w:rsidRDefault="008B29FB" w:rsidP="00E1775D">
          <w:pPr>
            <w:pStyle w:val="BC381F8B19674C57862A4B14305605EF"/>
          </w:pPr>
          <w:r>
            <w:rPr>
              <w:lang w:val="bg-BG" w:bidi="bg-BG"/>
            </w:rPr>
            <w:t>Име на ръководител</w:t>
          </w:r>
        </w:p>
      </w:docPartBody>
    </w:docPart>
    <w:docPart>
      <w:docPartPr>
        <w:name w:val="B8842720372C4698810F101D9950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B359-0A47-4D6E-86DD-6345790B011E}"/>
      </w:docPartPr>
      <w:docPartBody>
        <w:p w:rsidR="0012057F" w:rsidRDefault="008B29FB" w:rsidP="00E1775D">
          <w:pPr>
            <w:pStyle w:val="B8842720372C4698810F101D995017A7"/>
          </w:pPr>
          <w:r>
            <w:rPr>
              <w:lang w:val="bg-BG" w:bidi="bg-BG"/>
            </w:rPr>
            <w:t>Роли</w:t>
          </w:r>
        </w:p>
      </w:docPartBody>
    </w:docPart>
    <w:docPart>
      <w:docPartPr>
        <w:name w:val="00B2786DAECC42259360B625FE7D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336-71F8-4E5D-B2CA-0A04A3B58CE8}"/>
      </w:docPartPr>
      <w:docPartBody>
        <w:p w:rsidR="0012057F" w:rsidRDefault="008B29FB" w:rsidP="00E1775D">
          <w:pPr>
            <w:pStyle w:val="00B2786DAECC42259360B625FE7D7853"/>
          </w:pPr>
          <w:r>
            <w:rPr>
              <w:lang w:val="bg-BG" w:bidi="bg-BG"/>
            </w:rPr>
            <w:t>Роли</w:t>
          </w:r>
        </w:p>
      </w:docPartBody>
    </w:docPart>
    <w:docPart>
      <w:docPartPr>
        <w:name w:val="8760CB93780342B388034C23BED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6038-F7EF-487E-BAC7-4DA9FACFDAF6}"/>
      </w:docPartPr>
      <w:docPartBody>
        <w:p w:rsidR="0012057F" w:rsidRDefault="008B29FB" w:rsidP="00E1775D">
          <w:pPr>
            <w:pStyle w:val="8760CB93780342B388034C23BEDD2EC7"/>
          </w:pPr>
          <w:r>
            <w:rPr>
              <w:lang w:val="bg-BG" w:bidi="bg-BG"/>
            </w:rPr>
            <w:t>Роли</w:t>
          </w:r>
        </w:p>
      </w:docPartBody>
    </w:docPart>
    <w:docPart>
      <w:docPartPr>
        <w:name w:val="EA415E48DF5042D6BD55874F2DD6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B3E7-C740-429B-AE35-5F1E30353B13}"/>
      </w:docPartPr>
      <w:docPartBody>
        <w:p w:rsidR="0012057F" w:rsidRDefault="008B29FB" w:rsidP="00E1775D">
          <w:pPr>
            <w:pStyle w:val="EA415E48DF5042D6BD55874F2DD67BA0"/>
          </w:pPr>
          <w:r>
            <w:rPr>
              <w:lang w:val="bg-BG" w:bidi="bg-BG"/>
            </w:rPr>
            <w:t>Роли</w:t>
          </w:r>
        </w:p>
      </w:docPartBody>
    </w:docPart>
    <w:docPart>
      <w:docPartPr>
        <w:name w:val="EDB727FEB0FE44A6B27018913E18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A29-8EF6-4BCB-A99E-C4D97F84395F}"/>
      </w:docPartPr>
      <w:docPartBody>
        <w:p w:rsidR="0012057F" w:rsidRDefault="008B29FB">
          <w:r>
            <w:rPr>
              <w:lang w:bidi="bg-BG"/>
            </w:rPr>
            <w:t>дата</w:t>
          </w:r>
        </w:p>
      </w:docPartBody>
    </w:docPart>
    <w:docPart>
      <w:docPartPr>
        <w:name w:val="7F34B62180604AD2B6DE24BB380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AC10-3E16-41BF-B8E4-D028C928BD4C}"/>
      </w:docPartPr>
      <w:docPartBody>
        <w:p w:rsidR="0012057F" w:rsidRDefault="008B29FB">
          <w:r>
            <w:rPr>
              <w:lang w:bidi="bg-BG"/>
            </w:rPr>
            <w:t>Представено от:</w:t>
          </w:r>
        </w:p>
      </w:docPartBody>
    </w:docPart>
    <w:docPart>
      <w:docPartPr>
        <w:name w:val="D4F72357198A4733A609DD176AFF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6A25-93D6-4A8D-B59D-C588BA11C66B}"/>
      </w:docPartPr>
      <w:docPartBody>
        <w:p w:rsidR="0012057F" w:rsidRDefault="008B29FB">
          <w:r>
            <w:rPr>
              <w:lang w:bidi="bg-BG"/>
            </w:rPr>
            <w:t>Документи за комуникациите по проект</w:t>
          </w:r>
        </w:p>
      </w:docPartBody>
    </w:docPart>
    <w:docPart>
      <w:docPartPr>
        <w:name w:val="46BC69644A0147E38C3520548B1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7A6C-5F67-4216-9872-AE9575D9A742}"/>
      </w:docPartPr>
      <w:docPartBody>
        <w:p w:rsidR="0012057F" w:rsidRDefault="008B29FB">
          <w:r>
            <w:rPr>
              <w:lang w:bidi="bg-BG"/>
            </w:rPr>
            <w:t>Таблица за комуникациите по проект</w:t>
          </w:r>
        </w:p>
      </w:docPartBody>
    </w:docPart>
    <w:docPart>
      <w:docPartPr>
        <w:name w:val="EECEBCE809DB471BB31299E33BBB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A1A5-9BA8-4C25-9666-5830392BCD73}"/>
      </w:docPartPr>
      <w:docPartBody>
        <w:p w:rsidR="0012057F" w:rsidRDefault="008B29FB" w:rsidP="008B29FB">
          <w:pPr>
            <w:pStyle w:val="EECEBCE809DB471BB31299E33BBB428623"/>
          </w:pPr>
          <w:r>
            <w:rPr>
              <w:lang w:bidi="bg-BG"/>
            </w:rPr>
            <w:t>Документ</w:t>
          </w:r>
        </w:p>
      </w:docPartBody>
    </w:docPart>
    <w:docPart>
      <w:docPartPr>
        <w:name w:val="FCB5C97F43E340C7BD53F4197EE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9C5-05EC-4174-B353-2A6CA1F6B57A}"/>
      </w:docPartPr>
      <w:docPartBody>
        <w:p w:rsidR="0012057F" w:rsidRDefault="008B29FB" w:rsidP="008B29FB">
          <w:pPr>
            <w:pStyle w:val="FCB5C97F43E340C7BD53F4197EE7BA0023"/>
          </w:pPr>
          <w:r>
            <w:rPr>
              <w:lang w:bidi="bg-BG"/>
            </w:rPr>
            <w:t>Получатели</w:t>
          </w:r>
        </w:p>
      </w:docPartBody>
    </w:docPart>
    <w:docPart>
      <w:docPartPr>
        <w:name w:val="1182D80103BF42648D838CDE5EA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EB5-D4AC-40E0-BE39-63A628D9EBDE}"/>
      </w:docPartPr>
      <w:docPartBody>
        <w:p w:rsidR="0012057F" w:rsidRDefault="008B29FB" w:rsidP="008B29FB">
          <w:pPr>
            <w:pStyle w:val="1182D80103BF42648D838CDE5EAFEAAB23"/>
          </w:pPr>
          <w:r>
            <w:rPr>
              <w:lang w:bidi="bg-BG"/>
            </w:rPr>
            <w:t>Отговорности</w:t>
          </w:r>
        </w:p>
      </w:docPartBody>
    </w:docPart>
    <w:docPart>
      <w:docPartPr>
        <w:name w:val="AE47E9CD45C24399BEA06D50B3F9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3D29-04FF-4C80-AE22-024A755F34D7}"/>
      </w:docPartPr>
      <w:docPartBody>
        <w:p w:rsidR="0012057F" w:rsidRDefault="008B29FB" w:rsidP="008B29FB">
          <w:pPr>
            <w:pStyle w:val="AE47E9CD45C24399BEA06D50B3F9813F23"/>
          </w:pPr>
          <w:r>
            <w:rPr>
              <w:lang w:bidi="bg-BG"/>
            </w:rPr>
            <w:t>Честота на актуализиране</w:t>
          </w:r>
        </w:p>
      </w:docPartBody>
    </w:docPart>
    <w:docPart>
      <w:docPartPr>
        <w:name w:val="BE556ABBF2FA46229B81AF1DDE31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8BB3-20B8-4CE5-A190-105A0377D939}"/>
      </w:docPartPr>
      <w:docPartBody>
        <w:p w:rsidR="0012057F" w:rsidRDefault="008B29FB" w:rsidP="008B29FB">
          <w:pPr>
            <w:pStyle w:val="BE556ABBF2FA46229B81AF1DDE316B5C23"/>
          </w:pPr>
          <w:r>
            <w:rPr>
              <w:lang w:bidi="bg-BG"/>
            </w:rPr>
            <w:t>Отчет за състоянието пред ръководството</w:t>
          </w:r>
        </w:p>
      </w:docPartBody>
    </w:docPart>
    <w:docPart>
      <w:docPartPr>
        <w:name w:val="727C3D2B5FE14FA0AFF2B4B7AD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E1B2-1C41-43EB-8089-8B713D4F7C8A}"/>
      </w:docPartPr>
      <w:docPartBody>
        <w:p w:rsidR="0012057F" w:rsidRDefault="008B29FB">
          <w:r>
            <w:rPr>
              <w:lang w:bidi="bg-BG"/>
            </w:rPr>
            <w:t>Име</w:t>
          </w:r>
        </w:p>
      </w:docPartBody>
    </w:docPart>
    <w:docPart>
      <w:docPartPr>
        <w:name w:val="36018F5E439A43AA8804CAA67C12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1D72-2077-46BC-9603-99DC44F6C7B5}"/>
      </w:docPartPr>
      <w:docPartBody>
        <w:p w:rsidR="0012057F" w:rsidRDefault="008B29FB" w:rsidP="008B29FB">
          <w:pPr>
            <w:pStyle w:val="36018F5E439A43AA8804CAA67C1225C723"/>
          </w:pPr>
          <w:r>
            <w:rPr>
              <w:lang w:bidi="bg-BG"/>
            </w:rPr>
            <w:t>Документ за управление на риска</w:t>
          </w:r>
        </w:p>
      </w:docPartBody>
    </w:docPart>
    <w:docPart>
      <w:docPartPr>
        <w:name w:val="094F5D426A7949B5AF640C998660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C154-C3CA-4245-8F66-C68197DBD5EE}"/>
      </w:docPartPr>
      <w:docPartBody>
        <w:p w:rsidR="0012057F" w:rsidRDefault="008B29FB" w:rsidP="008B29FB">
          <w:pPr>
            <w:pStyle w:val="094F5D426A7949B5AF640C9986602FBA23"/>
          </w:pPr>
          <w:r>
            <w:rPr>
              <w:lang w:bidi="bg-BG"/>
            </w:rPr>
            <w:t>Документ за управление на проблемите</w:t>
          </w:r>
        </w:p>
      </w:docPartBody>
    </w:docPart>
    <w:docPart>
      <w:docPartPr>
        <w:name w:val="C122ACA922574E76865E7BFB9ABB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0D55-C5AB-4E4A-BC75-C812C0B01CE6}"/>
      </w:docPartPr>
      <w:docPartBody>
        <w:p w:rsidR="0012057F" w:rsidRDefault="008B29FB" w:rsidP="008B29FB">
          <w:pPr>
            <w:pStyle w:val="C122ACA922574E76865E7BFB9ABB07BC23"/>
          </w:pPr>
          <w:r>
            <w:rPr>
              <w:lang w:bidi="bg-BG"/>
            </w:rPr>
            <w:t>Документ за контролиране на промените</w:t>
          </w:r>
        </w:p>
      </w:docPartBody>
    </w:docPart>
    <w:docPart>
      <w:docPartPr>
        <w:name w:val="5FAAB9B6F1F94A6FB6EC33E16EA3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C47-A3FB-476B-AD6D-A4EB8C345EE7}"/>
      </w:docPartPr>
      <w:docPartBody>
        <w:p w:rsidR="0012057F" w:rsidRDefault="008B29FB" w:rsidP="008B29FB">
          <w:pPr>
            <w:pStyle w:val="5FAAB9B6F1F94A6FB6EC33E16EA344A023"/>
          </w:pPr>
          <w:r>
            <w:rPr>
              <w:lang w:bidi="bg-BG"/>
            </w:rPr>
            <w:t>График на проекта</w:t>
          </w:r>
        </w:p>
      </w:docPartBody>
    </w:docPart>
    <w:docPart>
      <w:docPartPr>
        <w:name w:val="38A49C2945374714B5BA67F2CFC1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B401-8B25-4DE3-B78A-ED76A7983818}"/>
      </w:docPartPr>
      <w:docPartBody>
        <w:p w:rsidR="0012057F" w:rsidRDefault="008B29FB" w:rsidP="008B29FB">
          <w:pPr>
            <w:pStyle w:val="38A49C2945374714B5BA67F2CFC1671B23"/>
          </w:pPr>
          <w:r>
            <w:rPr>
              <w:lang w:bidi="bg-BG"/>
            </w:rPr>
            <w:t>Документ 1</w:t>
          </w:r>
        </w:p>
      </w:docPartBody>
    </w:docPart>
    <w:docPart>
      <w:docPartPr>
        <w:name w:val="2CE1FEC917FE4B6A9359A6C4BBBC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8344-DAD0-48B1-9CA4-D400BE3AB380}"/>
      </w:docPartPr>
      <w:docPartBody>
        <w:p w:rsidR="0012057F" w:rsidRDefault="008B29FB" w:rsidP="008B29FB">
          <w:pPr>
            <w:pStyle w:val="2CE1FEC917FE4B6A9359A6C4BBBCE05223"/>
          </w:pPr>
          <w:r>
            <w:rPr>
              <w:lang w:bidi="bg-BG"/>
            </w:rPr>
            <w:t>Документ 2</w:t>
          </w:r>
        </w:p>
      </w:docPartBody>
    </w:docPart>
    <w:docPart>
      <w:docPartPr>
        <w:name w:val="A3EF7EDB408A4D1692E60212DF44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24D1-36AA-4432-9661-DEF355EB605D}"/>
      </w:docPartPr>
      <w:docPartBody>
        <w:p w:rsidR="0012057F" w:rsidRDefault="008B29FB">
          <w:r>
            <w:rPr>
              <w:lang w:bidi="bg-BG"/>
            </w:rPr>
            <w:t>Структура на екипа</w:t>
          </w:r>
        </w:p>
      </w:docPartBody>
    </w:docPart>
    <w:docPart>
      <w:docPartPr>
        <w:name w:val="223501D4C46A4CBCB7B96C814CD9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3F883-F4BC-4AB0-8F29-5EF1EFEF0630}"/>
      </w:docPartPr>
      <w:docPartBody>
        <w:p w:rsidR="0012057F" w:rsidRDefault="008B29FB">
          <w:r>
            <w:rPr>
              <w:lang w:bidi="bg-BG"/>
            </w:rPr>
            <w:t>Цели на екипа</w:t>
          </w:r>
        </w:p>
      </w:docPartBody>
    </w:docPart>
    <w:docPart>
      <w:docPartPr>
        <w:name w:val="027F15C7CA5D4E66A11810D0DE2A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E56F-901C-44A4-BF30-D9BCEE1F08EB}"/>
      </w:docPartPr>
      <w:docPartBody>
        <w:p w:rsidR="0012057F" w:rsidRDefault="008B29FB">
          <w:r>
            <w:rPr>
              <w:lang w:bidi="bg-BG"/>
            </w:rPr>
            <w:t>Назначени екипи</w:t>
          </w:r>
        </w:p>
      </w:docPartBody>
    </w:docPart>
    <w:docPart>
      <w:docPartPr>
        <w:name w:val="083F3832A99C450BB6A8D7D80704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9F83-9231-44D6-BEDC-DBD8A54191E7}"/>
      </w:docPartPr>
      <w:docPartBody>
        <w:p w:rsidR="0012057F" w:rsidRDefault="008B29FB" w:rsidP="008B29FB">
          <w:pPr>
            <w:pStyle w:val="083F3832A99C450BB6A8D7D807044F7823"/>
          </w:pPr>
          <w:r>
            <w:rPr>
              <w:rStyle w:val="a4"/>
              <w:lang w:bidi="bg-BG"/>
            </w:rPr>
            <w:t>екип за проекта</w:t>
          </w:r>
        </w:p>
      </w:docPartBody>
    </w:docPart>
    <w:docPart>
      <w:docPartPr>
        <w:name w:val="B7E38F0D9EC54DFA8EEED3923B8B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2FF7-DB02-4225-808C-CAE5DEA1A56B}"/>
      </w:docPartPr>
      <w:docPartBody>
        <w:p w:rsidR="0012057F" w:rsidRDefault="008B29FB" w:rsidP="008B29FB">
          <w:pPr>
            <w:pStyle w:val="B7E38F0D9EC54DFA8EEED3923B8BE20423"/>
          </w:pPr>
          <w:r>
            <w:rPr>
              <w:lang w:bidi="bg-BG"/>
            </w:rPr>
            <w:t>Име на екипа</w:t>
          </w:r>
        </w:p>
      </w:docPartBody>
    </w:docPart>
    <w:docPart>
      <w:docPartPr>
        <w:name w:val="ED1273836FBD42739A844B63E713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A19-D3AB-4A8B-AAA1-8C2B06CC0CC9}"/>
      </w:docPartPr>
      <w:docPartBody>
        <w:p w:rsidR="0012057F" w:rsidRDefault="008B29FB" w:rsidP="008B29FB">
          <w:pPr>
            <w:pStyle w:val="ED1273836FBD42739A844B63E713B5F423"/>
          </w:pPr>
          <w:r>
            <w:rPr>
              <w:lang w:bidi="bg-BG"/>
            </w:rPr>
            <w:t>Цели на екипа</w:t>
          </w:r>
        </w:p>
      </w:docPartBody>
    </w:docPart>
    <w:docPart>
      <w:docPartPr>
        <w:name w:val="0FBBE680FFCD4DFF911F597BA10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15E-007B-422A-AA2E-9DE5019DFE25}"/>
      </w:docPartPr>
      <w:docPartBody>
        <w:p w:rsidR="0012057F" w:rsidRDefault="008B29FB" w:rsidP="008B29FB">
          <w:pPr>
            <w:pStyle w:val="0FBBE680FFCD4DFF911F597BA10333EA23"/>
          </w:pPr>
          <w:r>
            <w:rPr>
              <w:lang w:bidi="bg-BG"/>
            </w:rPr>
            <w:t>Ръководители на екипа</w:t>
          </w:r>
        </w:p>
      </w:docPartBody>
    </w:docPart>
    <w:docPart>
      <w:docPartPr>
        <w:name w:val="EE00E6ABF89245548C9648CF889A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E50-285C-4537-B9DE-03123B3E4D1A}"/>
      </w:docPartPr>
      <w:docPartBody>
        <w:p w:rsidR="0012057F" w:rsidRDefault="008B29FB" w:rsidP="008B29FB">
          <w:pPr>
            <w:pStyle w:val="EE00E6ABF89245548C9648CF889A3BF323"/>
          </w:pPr>
          <w:r>
            <w:rPr>
              <w:lang w:bidi="bg-BG"/>
            </w:rPr>
            <w:t>Роли в екипа</w:t>
          </w:r>
        </w:p>
      </w:docPartBody>
    </w:docPart>
    <w:docPart>
      <w:docPartPr>
        <w:name w:val="86892E060FD54081825F6EC8178E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BB7C-9547-4E0B-8349-CDB57262E30F}"/>
      </w:docPartPr>
      <w:docPartBody>
        <w:p w:rsidR="0012057F" w:rsidRDefault="008B29FB" w:rsidP="008B29FB">
          <w:pPr>
            <w:pStyle w:val="86892E060FD54081825F6EC8178E4FB123"/>
          </w:pPr>
          <w:r>
            <w:rPr>
              <w:lang w:bidi="bg-BG"/>
            </w:rPr>
            <w:t>Име 1</w:t>
          </w:r>
        </w:p>
      </w:docPartBody>
    </w:docPart>
    <w:docPart>
      <w:docPartPr>
        <w:name w:val="D97A977288814D0EB274196B0F2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42AB-3BA9-42C8-8118-F1434C5EEBCC}"/>
      </w:docPartPr>
      <w:docPartBody>
        <w:p w:rsidR="0012057F" w:rsidRDefault="008B29FB">
          <w:r>
            <w:rPr>
              <w:lang w:bidi="bg-BG"/>
            </w:rPr>
            <w:t>Цели</w:t>
          </w:r>
        </w:p>
      </w:docPartBody>
    </w:docPart>
    <w:docPart>
      <w:docPartPr>
        <w:name w:val="49FEB1A793EC4DF1A7127B94621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4DD3-E6B2-4A3B-BC1F-7FC090EBAC0E}"/>
      </w:docPartPr>
      <w:docPartBody>
        <w:p w:rsidR="0012057F" w:rsidRDefault="008B29FB">
          <w:r>
            <w:rPr>
              <w:lang w:bidi="bg-BG"/>
            </w:rPr>
            <w:t>Име на ръководител</w:t>
          </w:r>
        </w:p>
      </w:docPartBody>
    </w:docPart>
    <w:docPart>
      <w:docPartPr>
        <w:name w:val="B33858FCDDB2412CAB32639CA74F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EA3-838D-41BE-9922-5957E5F28C7E}"/>
      </w:docPartPr>
      <w:docPartBody>
        <w:p w:rsidR="0012057F" w:rsidRDefault="008B29FB">
          <w:r>
            <w:rPr>
              <w:lang w:bidi="bg-BG"/>
            </w:rPr>
            <w:t>Роли</w:t>
          </w:r>
        </w:p>
      </w:docPartBody>
    </w:docPart>
    <w:docPart>
      <w:docPartPr>
        <w:name w:val="8C637A0832BF4361AB52D31F4D8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6825-AB7D-48AF-9039-91E977A3315B}"/>
      </w:docPartPr>
      <w:docPartBody>
        <w:p w:rsidR="0012057F" w:rsidRDefault="008B29FB" w:rsidP="008B29FB">
          <w:pPr>
            <w:pStyle w:val="8C637A0832BF4361AB52D31F4D87E3EB23"/>
          </w:pPr>
          <w:r>
            <w:rPr>
              <w:lang w:bidi="bg-BG"/>
            </w:rPr>
            <w:t>Име 2</w:t>
          </w:r>
        </w:p>
      </w:docPartBody>
    </w:docPart>
    <w:docPart>
      <w:docPartPr>
        <w:name w:val="A5E35FD1F5F44F3C943712AD7AF3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803-BC72-4956-A1D2-2F8A28CB8B0D}"/>
      </w:docPartPr>
      <w:docPartBody>
        <w:p w:rsidR="0012057F" w:rsidRDefault="008B29FB" w:rsidP="008B29FB">
          <w:pPr>
            <w:pStyle w:val="A5E35FD1F5F44F3C943712AD7AF3ED3123"/>
          </w:pPr>
          <w:r>
            <w:rPr>
              <w:lang w:bidi="bg-BG"/>
            </w:rPr>
            <w:t>Име 3</w:t>
          </w:r>
        </w:p>
      </w:docPartBody>
    </w:docPart>
    <w:docPart>
      <w:docPartPr>
        <w:name w:val="1ACC8A635B184C539F32671CCB9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FB5B-7C19-441C-AB33-CDD24E9C2A75}"/>
      </w:docPartPr>
      <w:docPartBody>
        <w:p w:rsidR="0012057F" w:rsidRDefault="008B29FB" w:rsidP="008B29FB">
          <w:pPr>
            <w:pStyle w:val="1ACC8A635B184C539F32671CCB9C64D923"/>
          </w:pPr>
          <w:r>
            <w:rPr>
              <w:lang w:bidi="bg-BG"/>
            </w:rPr>
            <w:t>Име 4</w:t>
          </w:r>
        </w:p>
      </w:docPartBody>
    </w:docPart>
    <w:docPart>
      <w:docPartPr>
        <w:name w:val="209EEA05E6AA4AFEBCC52577DBF6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699F-F525-4C12-9BF5-0A41284B1129}"/>
      </w:docPartPr>
      <w:docPartBody>
        <w:p w:rsidR="0012057F" w:rsidRDefault="008B29FB" w:rsidP="008B29FB">
          <w:pPr>
            <w:pStyle w:val="209EEA05E6AA4AFEBCC52577DBF6CBCB23"/>
          </w:pPr>
          <w:r>
            <w:rPr>
              <w:lang w:bidi="bg-BG"/>
            </w:rPr>
            <w:t>Име 5</w:t>
          </w:r>
        </w:p>
      </w:docPartBody>
    </w:docPart>
    <w:docPart>
      <w:docPartPr>
        <w:name w:val="BC989B9053964880AAFA20B1533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03C-58DE-4FF0-BE5E-4F36C166BFC2}"/>
      </w:docPartPr>
      <w:docPartBody>
        <w:p w:rsidR="0012057F" w:rsidRDefault="008B29FB">
          <w:r>
            <w:rPr>
              <w:lang w:bidi="bg-BG"/>
            </w:rPr>
            <w:t>Роли и отговорности на екипа</w:t>
          </w:r>
        </w:p>
      </w:docPartBody>
    </w:docPart>
    <w:docPart>
      <w:docPartPr>
        <w:name w:val="76E6C3C1188C4B77ADA0F334F3F4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B64D-6078-4B19-BB71-C9185C1D797B}"/>
      </w:docPartPr>
      <w:docPartBody>
        <w:p w:rsidR="0012057F" w:rsidRDefault="008B29FB">
          <w:r>
            <w:rPr>
              <w:lang w:bidi="bg-BG"/>
            </w:rPr>
            <w:t>Управление на рискове и проблеми</w:t>
          </w:r>
        </w:p>
      </w:docPartBody>
    </w:docPart>
    <w:docPart>
      <w:docPartPr>
        <w:name w:val="0D26B07535B543C6A330A990B4F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95E-C602-41D1-A38E-D7C5A1BF6D91}"/>
      </w:docPartPr>
      <w:docPartBody>
        <w:p w:rsidR="0012057F" w:rsidRDefault="008B29FB">
          <w:r>
            <w:rPr>
              <w:lang w:bidi="bg-BG"/>
            </w:rPr>
            <w:t>Възможните изключения и проблеми</w:t>
          </w:r>
        </w:p>
      </w:docPartBody>
    </w:docPart>
    <w:docPart>
      <w:docPartPr>
        <w:name w:val="334E17D4818D42309FF7E0F121BD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779-2153-4560-9578-759DA0456355}"/>
      </w:docPartPr>
      <w:docPartBody>
        <w:p w:rsidR="0012057F" w:rsidRDefault="008B29FB">
          <w:r>
            <w:rPr>
              <w:lang w:bidi="bg-BG"/>
            </w:rPr>
            <w:t>Подходящи коригиращи мерки</w:t>
          </w:r>
        </w:p>
      </w:docPartBody>
    </w:docPart>
    <w:docPart>
      <w:docPartPr>
        <w:name w:val="F2449DFBF56F47D0AE1E08F3D1F2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39D3-A5D8-4735-9A90-1F6E3879EF1D}"/>
      </w:docPartPr>
      <w:docPartBody>
        <w:p w:rsidR="0012057F" w:rsidRDefault="008B29FB">
          <w:r>
            <w:rPr>
              <w:lang w:bidi="bg-BG"/>
            </w:rPr>
            <w:t>Проследяване на рискове и проблеми</w:t>
          </w:r>
        </w:p>
      </w:docPartBody>
    </w:docPart>
    <w:docPart>
      <w:docPartPr>
        <w:name w:val="AB689A1046684E9C899B314C36D2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0325-C14E-4D31-BC30-1EA385AF8C27}"/>
      </w:docPartPr>
      <w:docPartBody>
        <w:p w:rsidR="0012057F" w:rsidRDefault="008B29FB" w:rsidP="008B29FB">
          <w:pPr>
            <w:pStyle w:val="AB689A1046684E9C899B314C36D2563E23"/>
          </w:pPr>
          <w:r>
            <w:rPr>
              <w:lang w:bidi="bg-BG"/>
            </w:rPr>
            <w:t>Дата на запис</w:t>
          </w:r>
        </w:p>
      </w:docPartBody>
    </w:docPart>
    <w:docPart>
      <w:docPartPr>
        <w:name w:val="86BDBB605CEA46A4AF4283E8C017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535-2A4F-4F4F-BB4A-7F92D37B57A1}"/>
      </w:docPartPr>
      <w:docPartBody>
        <w:p w:rsidR="0012057F" w:rsidRDefault="008B29FB" w:rsidP="008B29FB">
          <w:pPr>
            <w:pStyle w:val="86BDBB605CEA46A4AF4283E8C017469623"/>
          </w:pPr>
          <w:r>
            <w:rPr>
              <w:lang w:bidi="bg-BG"/>
            </w:rPr>
            <w:t>Описание на риска</w:t>
          </w:r>
        </w:p>
      </w:docPartBody>
    </w:docPart>
    <w:docPart>
      <w:docPartPr>
        <w:name w:val="A22A0800343A4328B2B7BF2E59D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C9EA-C977-4059-8A31-30426C68FBDD}"/>
      </w:docPartPr>
      <w:docPartBody>
        <w:p w:rsidR="0012057F" w:rsidRDefault="008B29FB" w:rsidP="008B29FB">
          <w:pPr>
            <w:pStyle w:val="A22A0800343A4328B2B7BF2E59DFBFDF23"/>
          </w:pPr>
          <w:r>
            <w:rPr>
              <w:lang w:bidi="bg-BG"/>
            </w:rPr>
            <w:t>Вероятност</w:t>
          </w:r>
        </w:p>
      </w:docPartBody>
    </w:docPart>
    <w:docPart>
      <w:docPartPr>
        <w:name w:val="619EFEB5243E4D67BD1C31A402C2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525E-2C21-458A-8F4B-9EA92105F878}"/>
      </w:docPartPr>
      <w:docPartBody>
        <w:p w:rsidR="0012057F" w:rsidRDefault="008B29FB" w:rsidP="008B29FB">
          <w:pPr>
            <w:pStyle w:val="619EFEB5243E4D67BD1C31A402C2A35223"/>
          </w:pPr>
          <w:r>
            <w:rPr>
              <w:lang w:bidi="bg-BG"/>
            </w:rPr>
            <w:t>Въздействие</w:t>
          </w:r>
        </w:p>
      </w:docPartBody>
    </w:docPart>
    <w:docPart>
      <w:docPartPr>
        <w:name w:val="42EEE8B5B4664BA180C74AC1DE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A65A-3944-4482-95F1-B0BB2E34D027}"/>
      </w:docPartPr>
      <w:docPartBody>
        <w:p w:rsidR="0012057F" w:rsidRDefault="008B29FB" w:rsidP="008B29FB">
          <w:pPr>
            <w:pStyle w:val="42EEE8B5B4664BA180C74AC1DEF4B40623"/>
          </w:pPr>
          <w:r>
            <w:rPr>
              <w:lang w:bidi="bg-BG"/>
            </w:rPr>
            <w:t>План за намаляване на риска</w:t>
          </w:r>
        </w:p>
      </w:docPartBody>
    </w:docPart>
    <w:docPart>
      <w:docPartPr>
        <w:name w:val="B014463CB63D44E2A8E7F001BFDB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E317-C655-4F8B-B37F-FC70A35176E7}"/>
      </w:docPartPr>
      <w:docPartBody>
        <w:p w:rsidR="0012057F" w:rsidRDefault="008B29FB">
          <w:r>
            <w:rPr>
              <w:lang w:bidi="bg-BG"/>
            </w:rPr>
            <w:t>Поверително</w:t>
          </w:r>
        </w:p>
      </w:docPartBody>
    </w:docPart>
    <w:docPart>
      <w:docPartPr>
        <w:name w:val="23CD41671C9846C79A1AD0136A7A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25AF-D2D8-4903-B070-C8FF6E667910}"/>
      </w:docPartPr>
      <w:docPartBody>
        <w:p w:rsidR="0012057F" w:rsidRDefault="008B29FB">
          <w:r>
            <w:rPr>
              <w:lang w:bidi="bg-BG"/>
            </w:rPr>
            <w:t>Дата</w:t>
          </w:r>
        </w:p>
      </w:docPartBody>
    </w:docPart>
    <w:docPart>
      <w:docPartPr>
        <w:name w:val="8958A9B1AD9E430383C02F2E15B3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53E5-1CAD-4581-8080-249CB4128D02}"/>
      </w:docPartPr>
      <w:docPartBody>
        <w:p w:rsidR="0012057F" w:rsidRDefault="008B29FB" w:rsidP="00E1775D">
          <w:pPr>
            <w:pStyle w:val="8958A9B1AD9E430383C02F2E15B3801F"/>
          </w:pPr>
          <w:r>
            <w:rPr>
              <w:lang w:val="bg-BG" w:bidi="bg-BG"/>
            </w:rPr>
            <w:t>Описание</w:t>
          </w:r>
        </w:p>
      </w:docPartBody>
    </w:docPart>
    <w:docPart>
      <w:docPartPr>
        <w:name w:val="46888200FF9644DAA3BC2C934FDC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0493-2DC9-4D74-B6F4-20105192CD33}"/>
      </w:docPartPr>
      <w:docPartBody>
        <w:p w:rsidR="0012057F" w:rsidRDefault="008B29FB" w:rsidP="00E1775D">
          <w:pPr>
            <w:pStyle w:val="46888200FF9644DAA3BC2C934FDC012B"/>
          </w:pPr>
          <w:r>
            <w:rPr>
              <w:lang w:val="bg-BG" w:bidi="bg-BG"/>
            </w:rPr>
            <w:t>Описание</w:t>
          </w:r>
        </w:p>
      </w:docPartBody>
    </w:docPart>
    <w:docPart>
      <w:docPartPr>
        <w:name w:val="B4A6268D3819487E85E33BF62BC0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D551-B4B2-4A3F-A684-D588582626D0}"/>
      </w:docPartPr>
      <w:docPartBody>
        <w:p w:rsidR="0012057F" w:rsidRDefault="008B29FB">
          <w:r>
            <w:rPr>
              <w:lang w:bidi="bg-BG"/>
            </w:rPr>
            <w:t>Дата 1</w:t>
          </w:r>
        </w:p>
      </w:docPartBody>
    </w:docPart>
    <w:docPart>
      <w:docPartPr>
        <w:name w:val="8A059E10E7D2423CA5A36A83D9F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17C-28D5-404D-8428-07F710A0B7CD}"/>
      </w:docPartPr>
      <w:docPartBody>
        <w:p w:rsidR="0012057F" w:rsidRDefault="008B29FB">
          <w:r>
            <w:rPr>
              <w:lang w:bidi="bg-BG"/>
            </w:rPr>
            <w:t>Описание</w:t>
          </w:r>
        </w:p>
      </w:docPartBody>
    </w:docPart>
    <w:docPart>
      <w:docPartPr>
        <w:name w:val="6B36DC38C63147658AFDE30BB6E8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A997-91DA-4528-9DDC-E21F0B189151}"/>
      </w:docPartPr>
      <w:docPartBody>
        <w:p w:rsidR="0012057F" w:rsidRDefault="008B29FB">
          <w:r>
            <w:rPr>
              <w:lang w:bidi="bg-BG"/>
            </w:rPr>
            <w:t>Дата 2</w:t>
          </w:r>
        </w:p>
      </w:docPartBody>
    </w:docPart>
    <w:docPart>
      <w:docPartPr>
        <w:name w:val="149FF85C817A45168F01BD624702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547C-097D-4DE5-B4AB-33E234950202}"/>
      </w:docPartPr>
      <w:docPartBody>
        <w:p w:rsidR="0012057F" w:rsidRDefault="008B29FB">
          <w:r>
            <w:rPr>
              <w:lang w:bidi="bg-BG"/>
            </w:rPr>
            <w:t>Дата 3</w:t>
          </w:r>
        </w:p>
      </w:docPartBody>
    </w:docPart>
    <w:docPart>
      <w:docPartPr>
        <w:name w:val="01AC2493779A4F49A28DB8DC7DDE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83CC-DCA6-418F-83C0-A23A12FAD481}"/>
      </w:docPartPr>
      <w:docPartBody>
        <w:p w:rsidR="0012057F" w:rsidRDefault="008B29FB" w:rsidP="00E1775D">
          <w:pPr>
            <w:pStyle w:val="01AC2493779A4F49A28DB8DC7DDEE652"/>
          </w:pPr>
          <w:r>
            <w:rPr>
              <w:lang w:val="bg-BG" w:bidi="bg-BG"/>
            </w:rPr>
            <w:t>Вероятност</w:t>
          </w:r>
        </w:p>
      </w:docPartBody>
    </w:docPart>
    <w:docPart>
      <w:docPartPr>
        <w:name w:val="A39D4F3769FC45BB93BE1D7D2B40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7ECA-E361-41F7-9FD1-C5BB0CCE876B}"/>
      </w:docPartPr>
      <w:docPartBody>
        <w:p w:rsidR="0012057F" w:rsidRDefault="008B29FB" w:rsidP="00E1775D">
          <w:pPr>
            <w:pStyle w:val="A39D4F3769FC45BB93BE1D7D2B406E9D"/>
          </w:pPr>
          <w:r>
            <w:rPr>
              <w:lang w:val="bg-BG" w:bidi="bg-BG"/>
            </w:rPr>
            <w:t>Вероятност</w:t>
          </w:r>
        </w:p>
      </w:docPartBody>
    </w:docPart>
    <w:docPart>
      <w:docPartPr>
        <w:name w:val="C5EE54B769B84C70BC01EA2C623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573B-A2A9-4CF0-8BAC-7B28B907CF3D}"/>
      </w:docPartPr>
      <w:docPartBody>
        <w:p w:rsidR="0012057F" w:rsidRDefault="008B29FB" w:rsidP="00E1775D">
          <w:pPr>
            <w:pStyle w:val="C5EE54B769B84C70BC01EA2C62368735"/>
          </w:pPr>
          <w:r>
            <w:rPr>
              <w:lang w:val="bg-BG" w:bidi="bg-BG"/>
            </w:rPr>
            <w:t>Въздействие</w:t>
          </w:r>
        </w:p>
      </w:docPartBody>
    </w:docPart>
    <w:docPart>
      <w:docPartPr>
        <w:name w:val="745AC6BC34AB41D69C4BBEE7463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0CB-B0DE-451A-B463-FD9999C49B31}"/>
      </w:docPartPr>
      <w:docPartBody>
        <w:p w:rsidR="0012057F" w:rsidRDefault="008B29FB" w:rsidP="00E1775D">
          <w:pPr>
            <w:pStyle w:val="745AC6BC34AB41D69C4BBEE74639378B"/>
          </w:pPr>
          <w:r>
            <w:rPr>
              <w:lang w:val="bg-BG" w:bidi="bg-BG"/>
            </w:rPr>
            <w:t>Въздействие</w:t>
          </w:r>
        </w:p>
      </w:docPartBody>
    </w:docPart>
    <w:docPart>
      <w:docPartPr>
        <w:name w:val="483D0546EE094ADA9ADD5558FD15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3AE8-7DEF-4E30-8E5F-DF949364EABF}"/>
      </w:docPartPr>
      <w:docPartBody>
        <w:p w:rsidR="0012057F" w:rsidRDefault="008B29FB" w:rsidP="00E1775D">
          <w:pPr>
            <w:pStyle w:val="483D0546EE094ADA9ADD5558FD158D6F"/>
          </w:pPr>
          <w:r>
            <w:rPr>
              <w:lang w:val="bg-BG" w:bidi="bg-BG"/>
            </w:rPr>
            <w:t>Планиране</w:t>
          </w:r>
        </w:p>
      </w:docPartBody>
    </w:docPart>
    <w:docPart>
      <w:docPartPr>
        <w:name w:val="8DB031F4AD774F9DA176372EBBA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46B-B5B5-4498-B17C-5DE084F9D58B}"/>
      </w:docPartPr>
      <w:docPartBody>
        <w:p w:rsidR="0012057F" w:rsidRDefault="008B29FB" w:rsidP="00E1775D">
          <w:pPr>
            <w:pStyle w:val="8DB031F4AD774F9DA176372EBBA694A4"/>
          </w:pPr>
          <w:r>
            <w:rPr>
              <w:lang w:val="bg-BG" w:bidi="bg-BG"/>
            </w:rPr>
            <w:t>Планиране</w:t>
          </w:r>
        </w:p>
      </w:docPartBody>
    </w:docPart>
    <w:docPart>
      <w:docPartPr>
        <w:name w:val="AC1DD406343A45B0A2C5676C3AF8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ABE0-AA98-4D67-A659-B0A730F8B566}"/>
      </w:docPartPr>
      <w:docPartBody>
        <w:p w:rsidR="0012057F" w:rsidRDefault="008B29FB">
          <w:r>
            <w:rPr>
              <w:lang w:bidi="bg-BG"/>
            </w:rPr>
            <w:t>Вероятност</w:t>
          </w:r>
        </w:p>
      </w:docPartBody>
    </w:docPart>
    <w:docPart>
      <w:docPartPr>
        <w:name w:val="0AC2F5E7CAB04BC799E8F0C7688A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4F2F-6854-4DFD-B567-FA337A3FEACD}"/>
      </w:docPartPr>
      <w:docPartBody>
        <w:p w:rsidR="0012057F" w:rsidRDefault="008B29FB">
          <w:r>
            <w:rPr>
              <w:lang w:bidi="bg-BG"/>
            </w:rPr>
            <w:t>Въздействие</w:t>
          </w:r>
        </w:p>
      </w:docPartBody>
    </w:docPart>
    <w:docPart>
      <w:docPartPr>
        <w:name w:val="7132B2C179B642AB967048B281C5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53AF-6D3C-49DF-A390-5BC9216FD2AA}"/>
      </w:docPartPr>
      <w:docPartBody>
        <w:p w:rsidR="0012057F" w:rsidRDefault="008B29FB">
          <w:r>
            <w:rPr>
              <w:lang w:bidi="bg-BG"/>
            </w:rPr>
            <w:t>Планиране</w:t>
          </w:r>
        </w:p>
      </w:docPartBody>
    </w:docPart>
    <w:docPart>
      <w:docPartPr>
        <w:name w:val="22C621DAAFAB4733A21F260D79CF3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1F0D-E658-41A6-8493-C8B72ACE4030}"/>
      </w:docPartPr>
      <w:docPartBody>
        <w:p w:rsidR="0012057F" w:rsidRDefault="008B29FB">
          <w:r>
            <w:rPr>
              <w:lang w:bidi="bg-BG"/>
            </w:rPr>
            <w:t>Процес на управление на промените</w:t>
          </w:r>
        </w:p>
      </w:docPartBody>
    </w:docPart>
    <w:docPart>
      <w:docPartPr>
        <w:name w:val="03060AF112C64AD6AAB0C06E3D6C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D55D-B690-441E-82B7-A517A8B06DEC}"/>
      </w:docPartPr>
      <w:docPartBody>
        <w:p w:rsidR="0012057F" w:rsidRDefault="008B29FB">
          <w:r>
            <w:rPr>
              <w:lang w:bidi="bg-BG"/>
            </w:rPr>
            <w:t>Стъпки на процеса на управление на промените</w:t>
          </w:r>
        </w:p>
      </w:docPartBody>
    </w:docPart>
    <w:docPart>
      <w:docPartPr>
        <w:name w:val="74B2CC1F58164C12832F2C542299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880-A1DA-4CE3-AF85-B8B357E83BBB}"/>
      </w:docPartPr>
      <w:docPartBody>
        <w:p w:rsidR="0012057F" w:rsidRDefault="008B29FB">
          <w:r>
            <w:rPr>
              <w:lang w:bidi="bg-BG"/>
            </w:rPr>
            <w:t>Поток на процеса на управление на промените</w:t>
          </w:r>
        </w:p>
      </w:docPartBody>
    </w:docPart>
    <w:docPart>
      <w:docPartPr>
        <w:name w:val="ACDF9BCFACD54F41A34D93F2E4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5F2C-8F5B-4CC5-A726-758F76B3033E}"/>
      </w:docPartPr>
      <w:docPartBody>
        <w:p w:rsidR="0012057F" w:rsidRDefault="008B29FB">
          <w:r>
            <w:rPr>
              <w:lang w:bidi="bg-BG"/>
            </w:rPr>
            <w:t>Съвет за контрол на промените (СКП)</w:t>
          </w:r>
        </w:p>
      </w:docPartBody>
    </w:docPart>
    <w:docPart>
      <w:docPartPr>
        <w:name w:val="AF04D8DE3B3B44CA843C98AEA239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C362-F726-4BD0-BA9C-CC09A6994DFC}"/>
      </w:docPartPr>
      <w:docPartBody>
        <w:p w:rsidR="00A063CE" w:rsidRDefault="008B29FB">
          <w:r>
            <w:rPr>
              <w:lang w:bidi="bg-BG"/>
            </w:rPr>
            <w:t>Версия</w:t>
          </w:r>
        </w:p>
      </w:docPartBody>
    </w:docPart>
    <w:docPart>
      <w:docPartPr>
        <w:name w:val="9512027CD41A4C49B3A8B197BA21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210CD-00DD-4E4B-A84E-6685545DBFE7}"/>
      </w:docPartPr>
      <w:docPartBody>
        <w:p w:rsidR="00A063CE" w:rsidRDefault="008B29FB">
          <w:r>
            <w:rPr>
              <w:lang w:bidi="bg-BG"/>
            </w:rPr>
            <w:t>0.0</w:t>
          </w:r>
        </w:p>
      </w:docPartBody>
    </w:docPart>
    <w:docPart>
      <w:docPartPr>
        <w:name w:val="4D411EAA173E4656A2243C4D721F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8040-09A4-4D98-A425-CB26D1526122}"/>
      </w:docPartPr>
      <w:docPartBody>
        <w:p w:rsidR="00A063CE" w:rsidRDefault="008B29FB" w:rsidP="008B29FB">
          <w:pPr>
            <w:pStyle w:val="4D411EAA173E4656A2243C4D721FBECD"/>
          </w:pPr>
          <w:r>
            <w:rPr>
              <w:lang w:bidi="bg-BG"/>
            </w:rPr>
            <w:t>План за комуникациите по проект</w:t>
          </w:r>
        </w:p>
      </w:docPartBody>
    </w:docPart>
    <w:docPart>
      <w:docPartPr>
        <w:name w:val="3FEB340D91DC43DDADB6AADBAA6F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39CA-A872-4A62-B2D9-5B4930CB3668}"/>
      </w:docPartPr>
      <w:docPartBody>
        <w:p w:rsidR="00A063CE" w:rsidRDefault="008B29FB" w:rsidP="008B29FB">
          <w:pPr>
            <w:pStyle w:val="3FEB340D91DC43DDADB6AADBAA6F2874"/>
          </w:pPr>
          <w:r>
            <w:rPr>
              <w:lang w:val="bg-BG" w:bidi="bg-BG"/>
            </w:rPr>
            <w:t>План за комуникациите по проект</w:t>
          </w:r>
        </w:p>
      </w:docPartBody>
    </w:docPart>
    <w:docPart>
      <w:docPartPr>
        <w:name w:val="A6FF806141D545EFAB1E1825D4AD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BDCE-5B7E-4F00-A05B-A7B2A892F43A}"/>
      </w:docPartPr>
      <w:docPartBody>
        <w:p w:rsidR="00A063CE" w:rsidRDefault="008B29FB" w:rsidP="008B29FB">
          <w:pPr>
            <w:pStyle w:val="A6FF806141D545EFAB1E1825D4AD20E1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79045B3399BB41D7A8EB64D2FAC6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8268-1FE0-4B0C-A89F-EAEAE4C56DBD}"/>
      </w:docPartPr>
      <w:docPartBody>
        <w:p w:rsidR="00A063CE" w:rsidRDefault="008B29FB" w:rsidP="008B29FB">
          <w:pPr>
            <w:pStyle w:val="79045B3399BB41D7A8EB64D2FAC68C4D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DA9ED92BE24B415EAEB02A375032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D0A0-C6A2-497E-8236-4E75D019C758}"/>
      </w:docPartPr>
      <w:docPartBody>
        <w:p w:rsidR="00A063CE" w:rsidRDefault="008B29FB" w:rsidP="008B29FB">
          <w:pPr>
            <w:pStyle w:val="DA9ED92BE24B415EAEB02A375032D9C9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2D3F5DC390704EBC92578AEFCACB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192A-2AED-46E3-9135-45860A4C17BA}"/>
      </w:docPartPr>
      <w:docPartBody>
        <w:p w:rsidR="00A063CE" w:rsidRDefault="008B29FB" w:rsidP="008B29FB">
          <w:pPr>
            <w:pStyle w:val="2D3F5DC390704EBC92578AEFCACB3F6F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946BA5E363E848E2AE882664CEAF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0BD8-8B12-4384-9BD8-9C83385D27BC}"/>
      </w:docPartPr>
      <w:docPartBody>
        <w:p w:rsidR="00A063CE" w:rsidRDefault="008B29FB" w:rsidP="008B29FB">
          <w:pPr>
            <w:pStyle w:val="946BA5E363E848E2AE882664CEAF5840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1464D093AA3E44C8AD5FB0C101E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D1EE-14C9-40DD-802B-94A16823C7BB}"/>
      </w:docPartPr>
      <w:docPartBody>
        <w:p w:rsidR="00A063CE" w:rsidRDefault="008B29FB" w:rsidP="008B29FB">
          <w:pPr>
            <w:pStyle w:val="1464D093AA3E44C8AD5FB0C101E943A6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163E9F71FF1D409787F5149A6693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BC4F-D630-47BA-8915-55A9D84D6421}"/>
      </w:docPartPr>
      <w:docPartBody>
        <w:p w:rsidR="00A063CE" w:rsidRDefault="008B29FB" w:rsidP="008B29FB">
          <w:pPr>
            <w:pStyle w:val="163E9F71FF1D409787F5149A6693996C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713DD0F3F58E447F895C8DA49535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5EDA-2215-4D72-8664-549B0425B65A}"/>
      </w:docPartPr>
      <w:docPartBody>
        <w:p w:rsidR="00A063CE" w:rsidRDefault="008B29FB" w:rsidP="008B29FB">
          <w:pPr>
            <w:pStyle w:val="713DD0F3F58E447F895C8DA49535FEEA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44A16F10452B434A84B3CDD90DC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A183-A8CD-4980-81C6-A4CF6891845F}"/>
      </w:docPartPr>
      <w:docPartBody>
        <w:p w:rsidR="00A063CE" w:rsidRDefault="008B29FB" w:rsidP="008B29FB">
          <w:pPr>
            <w:pStyle w:val="44A16F10452B434A84B3CDD90DCE57CC"/>
          </w:pPr>
          <w:r>
            <w:rPr>
              <w:lang w:val="bg-BG" w:bidi="bg-BG"/>
            </w:rPr>
            <w:t>Число</w:t>
          </w:r>
        </w:p>
      </w:docPartBody>
    </w:docPart>
    <w:docPart>
      <w:docPartPr>
        <w:name w:val="DD1DACC7CDB742EB9772C83AE8E5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C25-10A8-49AE-9D3B-8069E222DB84}"/>
      </w:docPartPr>
      <w:docPartBody>
        <w:p w:rsidR="00A063CE" w:rsidRDefault="008B29FB" w:rsidP="008B29FB">
          <w:pPr>
            <w:pStyle w:val="DD1DACC7CDB742EB9772C83AE8E58ADD"/>
          </w:pPr>
          <w:r>
            <w:rPr>
              <w:lang w:val="bg-BG" w:bidi="bg-BG"/>
            </w:rPr>
            <w:t>Номер</w:t>
          </w:r>
        </w:p>
      </w:docPartBody>
    </w:docPart>
    <w:docPart>
      <w:docPartPr>
        <w:name w:val="9EA65596CC32457CA26CCD489D90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CD88-1550-4505-8727-07B789EB79D3}"/>
      </w:docPartPr>
      <w:docPartBody>
        <w:p w:rsidR="00A063CE" w:rsidRDefault="008B29FB" w:rsidP="008B29FB">
          <w:pPr>
            <w:pStyle w:val="9EA65596CC32457CA26CCD489D90B4AC"/>
          </w:pPr>
          <w:r>
            <w:rPr>
              <w:lang w:val="bg-BG" w:bidi="bg-BG"/>
            </w:rPr>
            <w:t>Номер</w:t>
          </w:r>
        </w:p>
      </w:docPartBody>
    </w:docPart>
    <w:docPart>
      <w:docPartPr>
        <w:name w:val="A973515D298C48CC87A987AC861F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2DAE-87B9-4DFA-AB76-4FB79ECDC410}"/>
      </w:docPartPr>
      <w:docPartBody>
        <w:p w:rsidR="00A063CE" w:rsidRDefault="008B29FB" w:rsidP="008B29FB">
          <w:pPr>
            <w:pStyle w:val="A973515D298C48CC87A987AC861F8FB4"/>
          </w:pPr>
          <w:r>
            <w:rPr>
              <w:lang w:val="bg-BG" w:bidi="bg-BG"/>
            </w:rPr>
            <w:t>Число</w:t>
          </w:r>
        </w:p>
      </w:docPartBody>
    </w:docPart>
    <w:docPart>
      <w:docPartPr>
        <w:name w:val="C9A3B52A0E0E4E279A506C3F3F04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D7C-5C9E-40D6-B945-50F8997CC90B}"/>
      </w:docPartPr>
      <w:docPartBody>
        <w:p w:rsidR="00A063CE" w:rsidRDefault="008B29FB" w:rsidP="008B29FB">
          <w:pPr>
            <w:pStyle w:val="C9A3B52A0E0E4E279A506C3F3F04E3C3"/>
          </w:pPr>
          <w:r>
            <w:rPr>
              <w:lang w:val="bg-BG" w:bidi="bg-BG"/>
            </w:rPr>
            <w:t>Име</w:t>
          </w:r>
        </w:p>
      </w:docPartBody>
    </w:docPart>
    <w:docPart>
      <w:docPartPr>
        <w:name w:val="6F26E4FAF2074A64AB5E3F0081B2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137-DC4E-403E-8483-03ADCE0CD5E4}"/>
      </w:docPartPr>
      <w:docPartBody>
        <w:p w:rsidR="00A063CE" w:rsidRDefault="008B29FB" w:rsidP="008B29FB">
          <w:pPr>
            <w:pStyle w:val="6F26E4FAF2074A64AB5E3F0081B2E34C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491497A8573C4DDA9048F7CE2AB5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B2-1D38-432A-944C-06338EFE90F0}"/>
      </w:docPartPr>
      <w:docPartBody>
        <w:p w:rsidR="00A063CE" w:rsidRDefault="008B29FB" w:rsidP="008B29FB">
          <w:pPr>
            <w:pStyle w:val="491497A8573C4DDA9048F7CE2AB547C7"/>
          </w:pPr>
          <w:r>
            <w:rPr>
              <w:lang w:val="bg-BG" w:bidi="bg-BG"/>
            </w:rPr>
            <w:t>Отговорност</w:t>
          </w:r>
        </w:p>
      </w:docPartBody>
    </w:docPart>
    <w:docPart>
      <w:docPartPr>
        <w:name w:val="F5455F559FF742A8B5B564C3DE39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D5A8-F155-4B19-8C4E-F764A5292575}"/>
      </w:docPartPr>
      <w:docPartBody>
        <w:p w:rsidR="00A063CE" w:rsidRDefault="008B29FB" w:rsidP="008B29FB">
          <w:pPr>
            <w:pStyle w:val="F5455F559FF742A8B5B564C3DE39E19C"/>
          </w:pPr>
          <w:r>
            <w:rPr>
              <w:lang w:val="bg-BG" w:bidi="bg-BG"/>
            </w:rPr>
            <w:t>Число</w:t>
          </w:r>
        </w:p>
      </w:docPartBody>
    </w:docPart>
    <w:docPart>
      <w:docPartPr>
        <w:name w:val="DAED00C2BB17406F81AEED637412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6812-C567-4C67-B244-8DDCDA9AD120}"/>
      </w:docPartPr>
      <w:docPartBody>
        <w:p w:rsidR="00A063CE" w:rsidRDefault="008B29FB" w:rsidP="008B29FB">
          <w:pPr>
            <w:pStyle w:val="DAED00C2BB17406F81AEED637412550D"/>
          </w:pPr>
          <w:r>
            <w:rPr>
              <w:lang w:val="bg-BG" w:bidi="bg-BG"/>
            </w:rPr>
            <w:t>Число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D"/>
    <w:rsid w:val="000C0025"/>
    <w:rsid w:val="0012057F"/>
    <w:rsid w:val="004071E9"/>
    <w:rsid w:val="008B29FB"/>
    <w:rsid w:val="00A063CE"/>
    <w:rsid w:val="00D2040B"/>
    <w:rsid w:val="00E1775D"/>
    <w:rsid w:val="00FB56B5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9FB"/>
    <w:rPr>
      <w:color w:val="595959" w:themeColor="text1" w:themeTint="A6"/>
    </w:rPr>
  </w:style>
  <w:style w:type="character" w:styleId="a4">
    <w:name w:val="Strong"/>
    <w:basedOn w:val="a0"/>
    <w:uiPriority w:val="1"/>
    <w:qFormat/>
    <w:rsid w:val="008B29FB"/>
    <w:rPr>
      <w:b/>
      <w:bCs/>
    </w:rPr>
  </w:style>
  <w:style w:type="paragraph" w:customStyle="1" w:styleId="B4994F133F8F425490CEB25B8B9AA0FA1">
    <w:name w:val="B4994F133F8F425490CEB25B8B9AA0FA1"/>
    <w:pPr>
      <w:spacing w:after="120" w:line="240" w:lineRule="auto"/>
      <w:ind w:left="72" w:right="72"/>
    </w:pPr>
    <w:rPr>
      <w:kern w:val="22"/>
    </w:rPr>
  </w:style>
  <w:style w:type="paragraph" w:customStyle="1" w:styleId="B4994F133F8F425490CEB25B8B9AA0FA">
    <w:name w:val="B4994F133F8F425490CEB25B8B9AA0FA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2B0DA0D6CE9043E5901E2EBECCE3EE2E">
    <w:name w:val="2B0DA0D6CE9043E5901E2EBECCE3EE2E"/>
    <w:rsid w:val="00E1775D"/>
    <w:rPr>
      <w:kern w:val="0"/>
      <w:lang w:val="en-IN" w:eastAsia="en-IN"/>
      <w14:ligatures w14:val="none"/>
    </w:rPr>
  </w:style>
  <w:style w:type="paragraph" w:customStyle="1" w:styleId="5207577EB6A2438784DE627F3C21DCA1">
    <w:name w:val="5207577EB6A2438784DE627F3C21DCA1"/>
    <w:rsid w:val="00E1775D"/>
    <w:rPr>
      <w:kern w:val="0"/>
      <w:lang w:val="en-IN" w:eastAsia="en-IN"/>
      <w14:ligatures w14:val="none"/>
    </w:rPr>
  </w:style>
  <w:style w:type="paragraph" w:customStyle="1" w:styleId="0BE71619800B477BAA4076605B537BC7">
    <w:name w:val="0BE71619800B477BAA4076605B537BC7"/>
    <w:rsid w:val="00E1775D"/>
    <w:rPr>
      <w:kern w:val="0"/>
      <w:lang w:val="en-IN" w:eastAsia="en-IN"/>
      <w14:ligatures w14:val="none"/>
    </w:rPr>
  </w:style>
  <w:style w:type="paragraph" w:customStyle="1" w:styleId="4BF844E2E35E4D179B9C15C2C2629F66">
    <w:name w:val="4BF844E2E35E4D179B9C15C2C2629F66"/>
    <w:rsid w:val="00E1775D"/>
    <w:rPr>
      <w:kern w:val="0"/>
      <w:lang w:val="en-IN" w:eastAsia="en-IN"/>
      <w14:ligatures w14:val="none"/>
    </w:rPr>
  </w:style>
  <w:style w:type="paragraph" w:customStyle="1" w:styleId="563F8119983A4253A02A9C9038E8B051">
    <w:name w:val="563F8119983A4253A02A9C9038E8B051"/>
    <w:rsid w:val="00E1775D"/>
    <w:rPr>
      <w:kern w:val="0"/>
      <w:lang w:val="en-IN" w:eastAsia="en-IN"/>
      <w14:ligatures w14:val="none"/>
    </w:rPr>
  </w:style>
  <w:style w:type="paragraph" w:customStyle="1" w:styleId="BE7140467FC94B0E881487C1526777A9">
    <w:name w:val="BE7140467FC94B0E881487C1526777A9"/>
    <w:rsid w:val="00E1775D"/>
    <w:rPr>
      <w:kern w:val="0"/>
      <w:lang w:val="en-IN" w:eastAsia="en-IN"/>
      <w14:ligatures w14:val="none"/>
    </w:rPr>
  </w:style>
  <w:style w:type="paragraph" w:customStyle="1" w:styleId="392115AEBC384BFDAF2F496C5B4C1BBC">
    <w:name w:val="392115AEBC384BFDAF2F496C5B4C1BBC"/>
    <w:rsid w:val="00E1775D"/>
    <w:rPr>
      <w:kern w:val="0"/>
      <w:lang w:val="en-IN" w:eastAsia="en-IN"/>
      <w14:ligatures w14:val="none"/>
    </w:rPr>
  </w:style>
  <w:style w:type="paragraph" w:customStyle="1" w:styleId="DF55DA7690E24D2F9330E4EA979BE755">
    <w:name w:val="DF55DA7690E24D2F9330E4EA979BE755"/>
    <w:rsid w:val="00E1775D"/>
    <w:rPr>
      <w:kern w:val="0"/>
      <w:lang w:val="en-IN" w:eastAsia="en-IN"/>
      <w14:ligatures w14:val="none"/>
    </w:rPr>
  </w:style>
  <w:style w:type="paragraph" w:customStyle="1" w:styleId="33BF9C44573F4559A6D2103DD71527E4">
    <w:name w:val="33BF9C44573F4559A6D2103DD71527E4"/>
    <w:rsid w:val="00E1775D"/>
    <w:rPr>
      <w:kern w:val="0"/>
      <w:lang w:val="en-IN" w:eastAsia="en-IN"/>
      <w14:ligatures w14:val="none"/>
    </w:rPr>
  </w:style>
  <w:style w:type="paragraph" w:customStyle="1" w:styleId="52BFF4D88B684085984E30EAD32A3E01">
    <w:name w:val="52BFF4D88B684085984E30EAD32A3E01"/>
    <w:rsid w:val="00E1775D"/>
    <w:rPr>
      <w:kern w:val="0"/>
      <w:lang w:val="en-IN" w:eastAsia="en-IN"/>
      <w14:ligatures w14:val="none"/>
    </w:rPr>
  </w:style>
  <w:style w:type="paragraph" w:customStyle="1" w:styleId="595526D235CA458C91D8CD54965048AA">
    <w:name w:val="595526D235CA458C91D8CD54965048AA"/>
    <w:rsid w:val="00E1775D"/>
    <w:rPr>
      <w:kern w:val="0"/>
      <w:lang w:val="en-IN" w:eastAsia="en-IN"/>
      <w14:ligatures w14:val="none"/>
    </w:rPr>
  </w:style>
  <w:style w:type="paragraph" w:customStyle="1" w:styleId="9A46717E318D4D5384AE0E9DFFF3AD72">
    <w:name w:val="9A46717E318D4D5384AE0E9DFFF3AD72"/>
    <w:rsid w:val="00E1775D"/>
    <w:rPr>
      <w:kern w:val="0"/>
      <w:lang w:val="en-IN" w:eastAsia="en-IN"/>
      <w14:ligatures w14:val="none"/>
    </w:rPr>
  </w:style>
  <w:style w:type="paragraph" w:customStyle="1" w:styleId="59C8640231A6480486CEBED1BE4E2306">
    <w:name w:val="59C8640231A6480486CEBED1BE4E2306"/>
    <w:rsid w:val="00E1775D"/>
    <w:rPr>
      <w:kern w:val="0"/>
      <w:lang w:val="en-IN" w:eastAsia="en-IN"/>
      <w14:ligatures w14:val="none"/>
    </w:rPr>
  </w:style>
  <w:style w:type="paragraph" w:customStyle="1" w:styleId="E273A87DF1074844A9302AF433D14FF2">
    <w:name w:val="E273A87DF1074844A9302AF433D14FF2"/>
    <w:rsid w:val="00E1775D"/>
    <w:rPr>
      <w:kern w:val="0"/>
      <w:lang w:val="en-IN" w:eastAsia="en-IN"/>
      <w14:ligatures w14:val="none"/>
    </w:rPr>
  </w:style>
  <w:style w:type="paragraph" w:customStyle="1" w:styleId="DC2FC562A4824E66AB173391ACFA7BE8">
    <w:name w:val="DC2FC562A4824E66AB173391ACFA7BE8"/>
    <w:rsid w:val="00E1775D"/>
    <w:rPr>
      <w:kern w:val="0"/>
      <w:lang w:val="en-IN" w:eastAsia="en-IN"/>
      <w14:ligatures w14:val="none"/>
    </w:rPr>
  </w:style>
  <w:style w:type="paragraph" w:customStyle="1" w:styleId="1ADFA5A09DF44B8BA10C02E089E1E53B">
    <w:name w:val="1ADFA5A09DF44B8BA10C02E089E1E53B"/>
    <w:rsid w:val="00E1775D"/>
    <w:rPr>
      <w:kern w:val="0"/>
      <w:lang w:val="en-IN" w:eastAsia="en-IN"/>
      <w14:ligatures w14:val="none"/>
    </w:rPr>
  </w:style>
  <w:style w:type="paragraph" w:customStyle="1" w:styleId="6FE797ABC0DD48559CB03A0F2E2C15DF">
    <w:name w:val="6FE797ABC0DD48559CB03A0F2E2C15DF"/>
    <w:rsid w:val="00E1775D"/>
    <w:rPr>
      <w:kern w:val="0"/>
      <w:lang w:val="en-IN" w:eastAsia="en-IN"/>
      <w14:ligatures w14:val="none"/>
    </w:rPr>
  </w:style>
  <w:style w:type="paragraph" w:customStyle="1" w:styleId="762401E40F6E4BFC849C562CF31BB833">
    <w:name w:val="762401E40F6E4BFC849C562CF31BB833"/>
    <w:rsid w:val="00E1775D"/>
    <w:rPr>
      <w:kern w:val="0"/>
      <w:lang w:val="en-IN" w:eastAsia="en-IN"/>
      <w14:ligatures w14:val="none"/>
    </w:rPr>
  </w:style>
  <w:style w:type="paragraph" w:customStyle="1" w:styleId="CB4AB6D420E24E13B29AD3AD40346E24">
    <w:name w:val="CB4AB6D420E24E13B29AD3AD40346E24"/>
    <w:rsid w:val="00E1775D"/>
    <w:rPr>
      <w:kern w:val="0"/>
      <w:lang w:val="en-IN" w:eastAsia="en-IN"/>
      <w14:ligatures w14:val="none"/>
    </w:rPr>
  </w:style>
  <w:style w:type="paragraph" w:customStyle="1" w:styleId="312C71E14F884B669F7E56A1AE0A1088">
    <w:name w:val="312C71E14F884B669F7E56A1AE0A1088"/>
    <w:rsid w:val="00E1775D"/>
    <w:rPr>
      <w:kern w:val="0"/>
      <w:lang w:val="en-IN" w:eastAsia="en-IN"/>
      <w14:ligatures w14:val="none"/>
    </w:rPr>
  </w:style>
  <w:style w:type="paragraph" w:customStyle="1" w:styleId="C64DF30B8BCB41AAAF7AC15B607C2D9A">
    <w:name w:val="C64DF30B8BCB41AAAF7AC15B607C2D9A"/>
    <w:rsid w:val="00E1775D"/>
    <w:rPr>
      <w:kern w:val="0"/>
      <w:lang w:val="en-IN" w:eastAsia="en-IN"/>
      <w14:ligatures w14:val="none"/>
    </w:rPr>
  </w:style>
  <w:style w:type="paragraph" w:customStyle="1" w:styleId="B2949C851E1D4A19AC1DE0C862617402">
    <w:name w:val="B2949C851E1D4A19AC1DE0C862617402"/>
    <w:rsid w:val="00E1775D"/>
    <w:rPr>
      <w:kern w:val="0"/>
      <w:lang w:val="en-IN" w:eastAsia="en-IN"/>
      <w14:ligatures w14:val="none"/>
    </w:rPr>
  </w:style>
  <w:style w:type="paragraph" w:customStyle="1" w:styleId="E352D782ACD3467D96AACEB54AC2AFCB">
    <w:name w:val="E352D782ACD3467D96AACEB54AC2AFCB"/>
    <w:rsid w:val="00E1775D"/>
    <w:rPr>
      <w:kern w:val="0"/>
      <w:lang w:val="en-IN" w:eastAsia="en-IN"/>
      <w14:ligatures w14:val="none"/>
    </w:rPr>
  </w:style>
  <w:style w:type="paragraph" w:customStyle="1" w:styleId="51E91363D24F4051AE6F931590085026">
    <w:name w:val="51E91363D24F4051AE6F931590085026"/>
    <w:rsid w:val="00E1775D"/>
    <w:rPr>
      <w:kern w:val="0"/>
      <w:lang w:val="en-IN" w:eastAsia="en-IN"/>
      <w14:ligatures w14:val="none"/>
    </w:rPr>
  </w:style>
  <w:style w:type="paragraph" w:customStyle="1" w:styleId="8353D5F322EA46D6A9253FD06C657AF9">
    <w:name w:val="8353D5F322EA46D6A9253FD06C657AF9"/>
    <w:rsid w:val="00E1775D"/>
    <w:rPr>
      <w:kern w:val="0"/>
      <w:lang w:val="en-IN" w:eastAsia="en-IN"/>
      <w14:ligatures w14:val="none"/>
    </w:rPr>
  </w:style>
  <w:style w:type="paragraph" w:customStyle="1" w:styleId="FA14F00F88304A8B97FB099E882C4060">
    <w:name w:val="FA14F00F88304A8B97FB099E882C4060"/>
    <w:rsid w:val="00E1775D"/>
    <w:rPr>
      <w:kern w:val="0"/>
      <w:lang w:val="en-IN" w:eastAsia="en-IN"/>
      <w14:ligatures w14:val="none"/>
    </w:rPr>
  </w:style>
  <w:style w:type="paragraph" w:customStyle="1" w:styleId="7FCE58D8FBAC4CDB98DD297B82A05DE7">
    <w:name w:val="7FCE58D8FBAC4CDB98DD297B82A05DE7"/>
    <w:rsid w:val="00E1775D"/>
    <w:rPr>
      <w:kern w:val="0"/>
      <w:lang w:val="en-IN" w:eastAsia="en-IN"/>
      <w14:ligatures w14:val="none"/>
    </w:rPr>
  </w:style>
  <w:style w:type="paragraph" w:customStyle="1" w:styleId="47FCA7FACD5041D1997AD91FF5C39EEC">
    <w:name w:val="47FCA7FACD5041D1997AD91FF5C39EEC"/>
    <w:rsid w:val="00E1775D"/>
    <w:rPr>
      <w:kern w:val="0"/>
      <w:lang w:val="en-IN" w:eastAsia="en-IN"/>
      <w14:ligatures w14:val="none"/>
    </w:rPr>
  </w:style>
  <w:style w:type="paragraph" w:customStyle="1" w:styleId="3EB50B4C98314FC79B6F1FF9945B16BB">
    <w:name w:val="3EB50B4C98314FC79B6F1FF9945B16BB"/>
    <w:rsid w:val="00E1775D"/>
    <w:rPr>
      <w:kern w:val="0"/>
      <w:lang w:val="en-IN" w:eastAsia="en-IN"/>
      <w14:ligatures w14:val="none"/>
    </w:rPr>
  </w:style>
  <w:style w:type="paragraph" w:customStyle="1" w:styleId="3FB66A4223934E8E8762C265C7A7D7D0">
    <w:name w:val="3FB66A4223934E8E8762C265C7A7D7D0"/>
    <w:rsid w:val="00E1775D"/>
    <w:rPr>
      <w:kern w:val="0"/>
      <w:lang w:val="en-IN" w:eastAsia="en-IN"/>
      <w14:ligatures w14:val="none"/>
    </w:rPr>
  </w:style>
  <w:style w:type="paragraph" w:customStyle="1" w:styleId="7A08B47172604787A36E0BE1680D791F">
    <w:name w:val="7A08B47172604787A36E0BE1680D791F"/>
    <w:rsid w:val="00E1775D"/>
    <w:rPr>
      <w:kern w:val="0"/>
      <w:lang w:val="en-IN" w:eastAsia="en-IN"/>
      <w14:ligatures w14:val="none"/>
    </w:rPr>
  </w:style>
  <w:style w:type="paragraph" w:customStyle="1" w:styleId="718D288F0EA54DA89FB0ADC358CB0CD8">
    <w:name w:val="718D288F0EA54DA89FB0ADC358CB0CD8"/>
    <w:rsid w:val="00E1775D"/>
    <w:rPr>
      <w:kern w:val="0"/>
      <w:lang w:val="en-IN" w:eastAsia="en-IN"/>
      <w14:ligatures w14:val="none"/>
    </w:rPr>
  </w:style>
  <w:style w:type="paragraph" w:customStyle="1" w:styleId="F26DA8416DDA46BA89F2A7C57161289C">
    <w:name w:val="F26DA8416DDA46BA89F2A7C57161289C"/>
    <w:rsid w:val="00E1775D"/>
    <w:rPr>
      <w:kern w:val="0"/>
      <w:lang w:val="en-IN" w:eastAsia="en-IN"/>
      <w14:ligatures w14:val="none"/>
    </w:rPr>
  </w:style>
  <w:style w:type="paragraph" w:customStyle="1" w:styleId="9E4749DEC7AB41228F411B8DF550A4C1">
    <w:name w:val="9E4749DEC7AB41228F411B8DF550A4C1"/>
    <w:rsid w:val="00E1775D"/>
    <w:rPr>
      <w:kern w:val="0"/>
      <w:lang w:val="en-IN" w:eastAsia="en-IN"/>
      <w14:ligatures w14:val="none"/>
    </w:rPr>
  </w:style>
  <w:style w:type="paragraph" w:customStyle="1" w:styleId="8A109915C7894D62AFE2A301FF4FBA41">
    <w:name w:val="8A109915C7894D62AFE2A301FF4FBA41"/>
    <w:rsid w:val="00E1775D"/>
    <w:rPr>
      <w:kern w:val="0"/>
      <w:lang w:val="en-IN" w:eastAsia="en-IN"/>
      <w14:ligatures w14:val="none"/>
    </w:rPr>
  </w:style>
  <w:style w:type="paragraph" w:customStyle="1" w:styleId="995A04A736F646EE88C32FD9C237AFC8">
    <w:name w:val="995A04A736F646EE88C32FD9C237AFC8"/>
    <w:rsid w:val="00E1775D"/>
    <w:rPr>
      <w:kern w:val="0"/>
      <w:lang w:val="en-IN" w:eastAsia="en-IN"/>
      <w14:ligatures w14:val="none"/>
    </w:rPr>
  </w:style>
  <w:style w:type="paragraph" w:customStyle="1" w:styleId="BC7BF73F20D44EFFBA7A89E79CC467DC">
    <w:name w:val="BC7BF73F20D44EFFBA7A89E79CC467DC"/>
    <w:rsid w:val="00E1775D"/>
    <w:rPr>
      <w:kern w:val="0"/>
      <w:lang w:val="en-IN" w:eastAsia="en-IN"/>
      <w14:ligatures w14:val="none"/>
    </w:rPr>
  </w:style>
  <w:style w:type="paragraph" w:customStyle="1" w:styleId="C5FA6203F1594B75833C301FA63AED81">
    <w:name w:val="C5FA6203F1594B75833C301FA63AED81"/>
    <w:rsid w:val="00E1775D"/>
    <w:rPr>
      <w:kern w:val="0"/>
      <w:lang w:val="en-IN" w:eastAsia="en-IN"/>
      <w14:ligatures w14:val="none"/>
    </w:rPr>
  </w:style>
  <w:style w:type="paragraph" w:customStyle="1" w:styleId="E1F09F8414364D179EC2A3F0AB1FFB7D">
    <w:name w:val="E1F09F8414364D179EC2A3F0AB1FFB7D"/>
    <w:rsid w:val="00E1775D"/>
    <w:rPr>
      <w:kern w:val="0"/>
      <w:lang w:val="en-IN" w:eastAsia="en-IN"/>
      <w14:ligatures w14:val="none"/>
    </w:rPr>
  </w:style>
  <w:style w:type="paragraph" w:customStyle="1" w:styleId="FD59550A3DC543BA943838F913B580DE">
    <w:name w:val="FD59550A3DC543BA943838F913B580DE"/>
    <w:rsid w:val="00E1775D"/>
    <w:rPr>
      <w:kern w:val="0"/>
      <w:lang w:val="en-IN" w:eastAsia="en-IN"/>
      <w14:ligatures w14:val="none"/>
    </w:rPr>
  </w:style>
  <w:style w:type="paragraph" w:customStyle="1" w:styleId="73E817DAE5BB4A6B99589D302695BE16">
    <w:name w:val="73E817DAE5BB4A6B99589D302695BE16"/>
    <w:rsid w:val="00E1775D"/>
    <w:rPr>
      <w:kern w:val="0"/>
      <w:lang w:val="en-IN" w:eastAsia="en-IN"/>
      <w14:ligatures w14:val="none"/>
    </w:rPr>
  </w:style>
  <w:style w:type="paragraph" w:customStyle="1" w:styleId="84682071EE8D4BF585988D5D719BEF4C">
    <w:name w:val="84682071EE8D4BF585988D5D719BEF4C"/>
    <w:rsid w:val="00E1775D"/>
    <w:rPr>
      <w:kern w:val="0"/>
      <w:lang w:val="en-IN" w:eastAsia="en-IN"/>
      <w14:ligatures w14:val="none"/>
    </w:rPr>
  </w:style>
  <w:style w:type="paragraph" w:customStyle="1" w:styleId="DA1C25D1F3D74B3B9177DACD3AA034FB">
    <w:name w:val="DA1C25D1F3D74B3B9177DACD3AA034FB"/>
    <w:rsid w:val="00E1775D"/>
    <w:rPr>
      <w:kern w:val="0"/>
      <w:lang w:val="en-IN" w:eastAsia="en-IN"/>
      <w14:ligatures w14:val="none"/>
    </w:rPr>
  </w:style>
  <w:style w:type="paragraph" w:customStyle="1" w:styleId="6A55BF3432A64DB1923004C07A5552AC">
    <w:name w:val="6A55BF3432A64DB1923004C07A5552AC"/>
    <w:rsid w:val="00E1775D"/>
    <w:rPr>
      <w:kern w:val="0"/>
      <w:lang w:val="en-IN" w:eastAsia="en-IN"/>
      <w14:ligatures w14:val="none"/>
    </w:rPr>
  </w:style>
  <w:style w:type="paragraph" w:customStyle="1" w:styleId="F6B01FF02BF14370B697DC4BFF4A0956">
    <w:name w:val="F6B01FF02BF14370B697DC4BFF4A0956"/>
    <w:rsid w:val="00E1775D"/>
    <w:rPr>
      <w:kern w:val="0"/>
      <w:lang w:val="en-IN" w:eastAsia="en-IN"/>
      <w14:ligatures w14:val="none"/>
    </w:rPr>
  </w:style>
  <w:style w:type="paragraph" w:customStyle="1" w:styleId="1AD75250593B4ADAB5712A73047F64D6">
    <w:name w:val="1AD75250593B4ADAB5712A73047F64D6"/>
    <w:rsid w:val="00E1775D"/>
    <w:rPr>
      <w:kern w:val="0"/>
      <w:lang w:val="en-IN" w:eastAsia="en-IN"/>
      <w14:ligatures w14:val="none"/>
    </w:rPr>
  </w:style>
  <w:style w:type="paragraph" w:customStyle="1" w:styleId="E64D8191E358458494B58899F03C2ED7">
    <w:name w:val="E64D8191E358458494B58899F03C2ED7"/>
    <w:rsid w:val="00E1775D"/>
    <w:rPr>
      <w:kern w:val="0"/>
      <w:lang w:val="en-IN" w:eastAsia="en-IN"/>
      <w14:ligatures w14:val="none"/>
    </w:rPr>
  </w:style>
  <w:style w:type="paragraph" w:customStyle="1" w:styleId="48FE9A8A7C8A4CBAA16045D076CB3964">
    <w:name w:val="48FE9A8A7C8A4CBAA16045D076CB3964"/>
    <w:rsid w:val="00E1775D"/>
    <w:rPr>
      <w:kern w:val="0"/>
      <w:lang w:val="en-IN" w:eastAsia="en-IN"/>
      <w14:ligatures w14:val="none"/>
    </w:rPr>
  </w:style>
  <w:style w:type="paragraph" w:customStyle="1" w:styleId="64124CAD7D874CF98353CC9A959D0038">
    <w:name w:val="64124CAD7D874CF98353CC9A959D0038"/>
    <w:rsid w:val="00E1775D"/>
    <w:rPr>
      <w:kern w:val="0"/>
      <w:lang w:val="en-IN" w:eastAsia="en-IN"/>
      <w14:ligatures w14:val="none"/>
    </w:rPr>
  </w:style>
  <w:style w:type="paragraph" w:customStyle="1" w:styleId="AA2713394FB44B72B888BC3E67E2E4C6">
    <w:name w:val="AA2713394FB44B72B888BC3E67E2E4C6"/>
    <w:rsid w:val="00E1775D"/>
    <w:rPr>
      <w:kern w:val="0"/>
      <w:lang w:val="en-IN" w:eastAsia="en-IN"/>
      <w14:ligatures w14:val="none"/>
    </w:rPr>
  </w:style>
  <w:style w:type="paragraph" w:customStyle="1" w:styleId="C2FB8DE16FDD44DA973832C8D65C30FF">
    <w:name w:val="C2FB8DE16FDD44DA973832C8D65C30FF"/>
    <w:rsid w:val="00E1775D"/>
    <w:rPr>
      <w:kern w:val="0"/>
      <w:lang w:val="en-IN" w:eastAsia="en-IN"/>
      <w14:ligatures w14:val="none"/>
    </w:rPr>
  </w:style>
  <w:style w:type="paragraph" w:customStyle="1" w:styleId="0E1D23552D6D4094856580D301002B31">
    <w:name w:val="0E1D23552D6D4094856580D301002B31"/>
    <w:rsid w:val="00E1775D"/>
    <w:rPr>
      <w:kern w:val="0"/>
      <w:lang w:val="en-IN" w:eastAsia="en-IN"/>
      <w14:ligatures w14:val="none"/>
    </w:rPr>
  </w:style>
  <w:style w:type="paragraph" w:customStyle="1" w:styleId="2E65F9164F1441208AE89E2B0E57213C">
    <w:name w:val="2E65F9164F1441208AE89E2B0E57213C"/>
    <w:rsid w:val="00E1775D"/>
    <w:rPr>
      <w:kern w:val="0"/>
      <w:lang w:val="en-IN" w:eastAsia="en-IN"/>
      <w14:ligatures w14:val="none"/>
    </w:rPr>
  </w:style>
  <w:style w:type="paragraph" w:customStyle="1" w:styleId="BC381F8B19674C57862A4B14305605EF">
    <w:name w:val="BC381F8B19674C57862A4B14305605EF"/>
    <w:rsid w:val="00E1775D"/>
    <w:rPr>
      <w:kern w:val="0"/>
      <w:lang w:val="en-IN" w:eastAsia="en-IN"/>
      <w14:ligatures w14:val="none"/>
    </w:rPr>
  </w:style>
  <w:style w:type="paragraph" w:customStyle="1" w:styleId="B8842720372C4698810F101D995017A7">
    <w:name w:val="B8842720372C4698810F101D995017A7"/>
    <w:rsid w:val="00E1775D"/>
    <w:rPr>
      <w:kern w:val="0"/>
      <w:lang w:val="en-IN" w:eastAsia="en-IN"/>
      <w14:ligatures w14:val="none"/>
    </w:rPr>
  </w:style>
  <w:style w:type="paragraph" w:customStyle="1" w:styleId="00B2786DAECC42259360B625FE7D7853">
    <w:name w:val="00B2786DAECC42259360B625FE7D7853"/>
    <w:rsid w:val="00E1775D"/>
    <w:rPr>
      <w:kern w:val="0"/>
      <w:lang w:val="en-IN" w:eastAsia="en-IN"/>
      <w14:ligatures w14:val="none"/>
    </w:rPr>
  </w:style>
  <w:style w:type="paragraph" w:customStyle="1" w:styleId="8760CB93780342B388034C23BEDD2EC7">
    <w:name w:val="8760CB93780342B388034C23BEDD2EC7"/>
    <w:rsid w:val="00E1775D"/>
    <w:rPr>
      <w:kern w:val="0"/>
      <w:lang w:val="en-IN" w:eastAsia="en-IN"/>
      <w14:ligatures w14:val="none"/>
    </w:rPr>
  </w:style>
  <w:style w:type="paragraph" w:customStyle="1" w:styleId="EA415E48DF5042D6BD55874F2DD67BA0">
    <w:name w:val="EA415E48DF5042D6BD55874F2DD67BA0"/>
    <w:rsid w:val="00E1775D"/>
    <w:rPr>
      <w:kern w:val="0"/>
      <w:lang w:val="en-IN" w:eastAsia="en-IN"/>
      <w14:ligatures w14:val="none"/>
    </w:rPr>
  </w:style>
  <w:style w:type="paragraph" w:customStyle="1" w:styleId="EECEBCE809DB471BB31299E33BBB4286">
    <w:name w:val="EECEBCE809DB471BB31299E33BBB428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">
    <w:name w:val="FCB5C97F43E340C7BD53F4197EE7BA0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">
    <w:name w:val="1182D80103BF42648D838CDE5EAFEAA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">
    <w:name w:val="AE47E9CD45C24399BEA06D50B3F9813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">
    <w:name w:val="BE556ABBF2FA46229B81AF1DDE316B5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">
    <w:name w:val="36018F5E439A43AA8804CAA67C1225C7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">
    <w:name w:val="094F5D426A7949B5AF640C9986602FB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">
    <w:name w:val="C122ACA922574E76865E7BFB9ABB07BC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">
    <w:name w:val="5FAAB9B6F1F94A6FB6EC33E16EA344A0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">
    <w:name w:val="38A49C2945374714B5BA67F2CFC1671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">
    <w:name w:val="2CE1FEC917FE4B6A9359A6C4BBBCE0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">
    <w:name w:val="B4994F133F8F425490CEB25B8B9AA0FA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">
    <w:name w:val="083F3832A99C450BB6A8D7D807044F78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">
    <w:name w:val="B7E38F0D9EC54DFA8EEED3923B8BE2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">
    <w:name w:val="ED1273836FBD42739A844B63E713B5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">
    <w:name w:val="0FBBE680FFCD4DFF911F597BA10333EA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">
    <w:name w:val="EE00E6ABF89245548C9648CF889A3B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">
    <w:name w:val="86892E060FD54081825F6EC8178E4F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">
    <w:name w:val="8C637A0832BF4361AB52D31F4D87E3E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">
    <w:name w:val="A5E35FD1F5F44F3C943712AD7AF3ED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">
    <w:name w:val="1ACC8A635B184C539F32671CCB9C64D9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">
    <w:name w:val="209EEA05E6AA4AFEBCC52577DBF6CBCB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">
    <w:name w:val="AB689A1046684E9C899B314C36D2563E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">
    <w:name w:val="86BDBB605CEA46A4AF4283E8C017469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">
    <w:name w:val="A22A0800343A4328B2B7BF2E59DFBFDF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">
    <w:name w:val="619EFEB5243E4D67BD1C31A402C2A35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">
    <w:name w:val="42EEE8B5B4664BA180C74AC1DEF4B406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958A9B1AD9E430383C02F2E15B3801F">
    <w:name w:val="8958A9B1AD9E430383C02F2E15B3801F"/>
    <w:rsid w:val="00E1775D"/>
    <w:rPr>
      <w:kern w:val="0"/>
      <w:lang w:val="en-IN" w:eastAsia="en-IN"/>
      <w14:ligatures w14:val="none"/>
    </w:rPr>
  </w:style>
  <w:style w:type="paragraph" w:customStyle="1" w:styleId="46888200FF9644DAA3BC2C934FDC012B">
    <w:name w:val="46888200FF9644DAA3BC2C934FDC012B"/>
    <w:rsid w:val="00E1775D"/>
    <w:rPr>
      <w:kern w:val="0"/>
      <w:lang w:val="en-IN" w:eastAsia="en-IN"/>
      <w14:ligatures w14:val="none"/>
    </w:rPr>
  </w:style>
  <w:style w:type="paragraph" w:customStyle="1" w:styleId="062DED7D76E44B40A055D27EBE6B42AD">
    <w:name w:val="062DED7D76E44B40A055D27EBE6B42AD"/>
    <w:rsid w:val="00E1775D"/>
    <w:rPr>
      <w:kern w:val="0"/>
      <w:lang w:val="en-IN" w:eastAsia="en-IN"/>
      <w14:ligatures w14:val="none"/>
    </w:rPr>
  </w:style>
  <w:style w:type="paragraph" w:customStyle="1" w:styleId="EECEBCE809DB471BB31299E33BBB42861">
    <w:name w:val="EECEBCE809DB471BB31299E33BBB428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">
    <w:name w:val="FCB5C97F43E340C7BD53F4197EE7BA0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">
    <w:name w:val="1182D80103BF42648D838CDE5EAFEAA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">
    <w:name w:val="AE47E9CD45C24399BEA06D50B3F9813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">
    <w:name w:val="BE556ABBF2FA46229B81AF1DDE316B5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">
    <w:name w:val="36018F5E439A43AA8804CAA67C1225C7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">
    <w:name w:val="094F5D426A7949B5AF640C9986602FB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">
    <w:name w:val="C122ACA922574E76865E7BFB9ABB07BC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">
    <w:name w:val="5FAAB9B6F1F94A6FB6EC33E16EA344A0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">
    <w:name w:val="38A49C2945374714B5BA67F2CFC1671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">
    <w:name w:val="2CE1FEC917FE4B6A9359A6C4BBBCE0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3">
    <w:name w:val="B4994F133F8F425490CEB25B8B9AA0FA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">
    <w:name w:val="083F3832A99C450BB6A8D7D807044F781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">
    <w:name w:val="B7E38F0D9EC54DFA8EEED3923B8BE20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">
    <w:name w:val="ED1273836FBD42739A844B63E713B5F4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">
    <w:name w:val="0FBBE680FFCD4DFF911F597BA10333EA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">
    <w:name w:val="EE00E6ABF89245548C9648CF889A3BF3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">
    <w:name w:val="86892E060FD54081825F6EC8178E4FB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">
    <w:name w:val="8C637A0832BF4361AB52D31F4D87E3E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">
    <w:name w:val="A5E35FD1F5F44F3C943712AD7AF3ED31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">
    <w:name w:val="1ACC8A635B184C539F32671CCB9C64D9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">
    <w:name w:val="209EEA05E6AA4AFEBCC52577DBF6CBCB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">
    <w:name w:val="AB689A1046684E9C899B314C36D2563E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">
    <w:name w:val="86BDBB605CEA46A4AF4283E8C017469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">
    <w:name w:val="A22A0800343A4328B2B7BF2E59DFBFDF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">
    <w:name w:val="619EFEB5243E4D67BD1C31A402C2A352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">
    <w:name w:val="42EEE8B5B4664BA180C74AC1DEF4B4061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1AC2493779A4F49A28DB8DC7DDEE652">
    <w:name w:val="01AC2493779A4F49A28DB8DC7DDEE652"/>
    <w:rsid w:val="00E1775D"/>
    <w:rPr>
      <w:kern w:val="0"/>
      <w:lang w:val="en-IN" w:eastAsia="en-IN"/>
      <w14:ligatures w14:val="none"/>
    </w:rPr>
  </w:style>
  <w:style w:type="paragraph" w:customStyle="1" w:styleId="A39D4F3769FC45BB93BE1D7D2B406E9D">
    <w:name w:val="A39D4F3769FC45BB93BE1D7D2B406E9D"/>
    <w:rsid w:val="00E1775D"/>
    <w:rPr>
      <w:kern w:val="0"/>
      <w:lang w:val="en-IN" w:eastAsia="en-IN"/>
      <w14:ligatures w14:val="none"/>
    </w:rPr>
  </w:style>
  <w:style w:type="paragraph" w:customStyle="1" w:styleId="C5EE54B769B84C70BC01EA2C62368735">
    <w:name w:val="C5EE54B769B84C70BC01EA2C62368735"/>
    <w:rsid w:val="00E1775D"/>
    <w:rPr>
      <w:kern w:val="0"/>
      <w:lang w:val="en-IN" w:eastAsia="en-IN"/>
      <w14:ligatures w14:val="none"/>
    </w:rPr>
  </w:style>
  <w:style w:type="paragraph" w:customStyle="1" w:styleId="745AC6BC34AB41D69C4BBEE74639378B">
    <w:name w:val="745AC6BC34AB41D69C4BBEE74639378B"/>
    <w:rsid w:val="00E1775D"/>
    <w:rPr>
      <w:kern w:val="0"/>
      <w:lang w:val="en-IN" w:eastAsia="en-IN"/>
      <w14:ligatures w14:val="none"/>
    </w:rPr>
  </w:style>
  <w:style w:type="paragraph" w:customStyle="1" w:styleId="483D0546EE094ADA9ADD5558FD158D6F">
    <w:name w:val="483D0546EE094ADA9ADD5558FD158D6F"/>
    <w:rsid w:val="00E1775D"/>
    <w:rPr>
      <w:kern w:val="0"/>
      <w:lang w:val="en-IN" w:eastAsia="en-IN"/>
      <w14:ligatures w14:val="none"/>
    </w:rPr>
  </w:style>
  <w:style w:type="paragraph" w:customStyle="1" w:styleId="8DB031F4AD774F9DA176372EBBA694A4">
    <w:name w:val="8DB031F4AD774F9DA176372EBBA694A4"/>
    <w:rsid w:val="00E1775D"/>
    <w:rPr>
      <w:kern w:val="0"/>
      <w:lang w:val="en-IN" w:eastAsia="en-IN"/>
      <w14:ligatures w14:val="none"/>
    </w:rPr>
  </w:style>
  <w:style w:type="paragraph" w:customStyle="1" w:styleId="EECEBCE809DB471BB31299E33BBB42862">
    <w:name w:val="EECEBCE809DB471BB31299E33BBB428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">
    <w:name w:val="FCB5C97F43E340C7BD53F4197EE7BA0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">
    <w:name w:val="1182D80103BF42648D838CDE5EAFEAA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">
    <w:name w:val="AE47E9CD45C24399BEA06D50B3F9813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">
    <w:name w:val="BE556ABBF2FA46229B81AF1DDE316B5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">
    <w:name w:val="36018F5E439A43AA8804CAA67C1225C7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">
    <w:name w:val="094F5D426A7949B5AF640C9986602FB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">
    <w:name w:val="C122ACA922574E76865E7BFB9ABB07BC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">
    <w:name w:val="5FAAB9B6F1F94A6FB6EC33E16EA344A0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">
    <w:name w:val="38A49C2945374714B5BA67F2CFC1671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">
    <w:name w:val="2CE1FEC917FE4B6A9359A6C4BBBCE0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4">
    <w:name w:val="B4994F133F8F425490CEB25B8B9AA0FA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">
    <w:name w:val="083F3832A99C450BB6A8D7D807044F782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">
    <w:name w:val="B7E38F0D9EC54DFA8EEED3923B8BE20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">
    <w:name w:val="ED1273836FBD42739A844B63E713B5F4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">
    <w:name w:val="0FBBE680FFCD4DFF911F597BA10333EA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">
    <w:name w:val="EE00E6ABF89245548C9648CF889A3BF3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">
    <w:name w:val="86892E060FD54081825F6EC8178E4FB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">
    <w:name w:val="8C637A0832BF4361AB52D31F4D87E3E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">
    <w:name w:val="A5E35FD1F5F44F3C943712AD7AF3ED31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">
    <w:name w:val="1ACC8A635B184C539F32671CCB9C64D9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">
    <w:name w:val="209EEA05E6AA4AFEBCC52577DBF6CBCB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">
    <w:name w:val="AB689A1046684E9C899B314C36D2563E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">
    <w:name w:val="86BDBB605CEA46A4AF4283E8C017469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">
    <w:name w:val="A22A0800343A4328B2B7BF2E59DFBFDF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">
    <w:name w:val="619EFEB5243E4D67BD1C31A402C2A352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">
    <w:name w:val="42EEE8B5B4664BA180C74AC1DEF4B4062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3">
    <w:name w:val="EECEBCE809DB471BB31299E33BBB428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3">
    <w:name w:val="FCB5C97F43E340C7BD53F4197EE7BA0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3">
    <w:name w:val="1182D80103BF42648D838CDE5EAFEAA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3">
    <w:name w:val="AE47E9CD45C24399BEA06D50B3F9813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3">
    <w:name w:val="BE556ABBF2FA46229B81AF1DDE316B5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3">
    <w:name w:val="36018F5E439A43AA8804CAA67C1225C7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3">
    <w:name w:val="094F5D426A7949B5AF640C9986602FB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3">
    <w:name w:val="C122ACA922574E76865E7BFB9ABB07BC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3">
    <w:name w:val="5FAAB9B6F1F94A6FB6EC33E16EA344A0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3">
    <w:name w:val="38A49C2945374714B5BA67F2CFC1671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3">
    <w:name w:val="2CE1FEC917FE4B6A9359A6C4BBBCE0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5">
    <w:name w:val="B4994F133F8F425490CEB25B8B9AA0FA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3">
    <w:name w:val="083F3832A99C450BB6A8D7D807044F783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3">
    <w:name w:val="B7E38F0D9EC54DFA8EEED3923B8BE20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3">
    <w:name w:val="ED1273836FBD42739A844B63E713B5F4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3">
    <w:name w:val="0FBBE680FFCD4DFF911F597BA10333EA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3">
    <w:name w:val="EE00E6ABF89245548C9648CF889A3BF3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3">
    <w:name w:val="86892E060FD54081825F6EC8178E4FB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3">
    <w:name w:val="8C637A0832BF4361AB52D31F4D87E3E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3">
    <w:name w:val="A5E35FD1F5F44F3C943712AD7AF3ED31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3">
    <w:name w:val="1ACC8A635B184C539F32671CCB9C64D9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3">
    <w:name w:val="209EEA05E6AA4AFEBCC52577DBF6CBCB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3">
    <w:name w:val="AB689A1046684E9C899B314C36D2563E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3">
    <w:name w:val="86BDBB605CEA46A4AF4283E8C017469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3">
    <w:name w:val="A22A0800343A4328B2B7BF2E59DFBFDF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3">
    <w:name w:val="619EFEB5243E4D67BD1C31A402C2A352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3">
    <w:name w:val="42EEE8B5B4664BA180C74AC1DEF4B4063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4">
    <w:name w:val="EECEBCE809DB471BB31299E33BBB428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4">
    <w:name w:val="FCB5C97F43E340C7BD53F4197EE7BA0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4">
    <w:name w:val="1182D80103BF42648D838CDE5EAFEAA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4">
    <w:name w:val="AE47E9CD45C24399BEA06D50B3F9813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4">
    <w:name w:val="BE556ABBF2FA46229B81AF1DDE316B5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4">
    <w:name w:val="36018F5E439A43AA8804CAA67C1225C7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4">
    <w:name w:val="094F5D426A7949B5AF640C9986602FB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4">
    <w:name w:val="C122ACA922574E76865E7BFB9ABB07BC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4">
    <w:name w:val="5FAAB9B6F1F94A6FB6EC33E16EA344A0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4">
    <w:name w:val="38A49C2945374714B5BA67F2CFC1671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4">
    <w:name w:val="2CE1FEC917FE4B6A9359A6C4BBBCE0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6">
    <w:name w:val="B4994F133F8F425490CEB25B8B9AA0FA6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4">
    <w:name w:val="083F3832A99C450BB6A8D7D807044F784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4">
    <w:name w:val="B7E38F0D9EC54DFA8EEED3923B8BE20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4">
    <w:name w:val="ED1273836FBD42739A844B63E713B5F4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4">
    <w:name w:val="0FBBE680FFCD4DFF911F597BA10333EA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4">
    <w:name w:val="EE00E6ABF89245548C9648CF889A3BF3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4">
    <w:name w:val="86892E060FD54081825F6EC8178E4FB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4">
    <w:name w:val="8C637A0832BF4361AB52D31F4D87E3E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4">
    <w:name w:val="A5E35FD1F5F44F3C943712AD7AF3ED31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4">
    <w:name w:val="1ACC8A635B184C539F32671CCB9C64D9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4">
    <w:name w:val="209EEA05E6AA4AFEBCC52577DBF6CBCB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4">
    <w:name w:val="AB689A1046684E9C899B314C36D2563E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4">
    <w:name w:val="86BDBB605CEA46A4AF4283E8C017469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4">
    <w:name w:val="A22A0800343A4328B2B7BF2E59DFBFDF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4">
    <w:name w:val="619EFEB5243E4D67BD1C31A402C2A352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4">
    <w:name w:val="42EEE8B5B4664BA180C74AC1DEF4B4064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5">
    <w:name w:val="EECEBCE809DB471BB31299E33BBB428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5">
    <w:name w:val="FCB5C97F43E340C7BD53F4197EE7BA0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5">
    <w:name w:val="1182D80103BF42648D838CDE5EAFEAA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5">
    <w:name w:val="AE47E9CD45C24399BEA06D50B3F9813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5">
    <w:name w:val="BE556ABBF2FA46229B81AF1DDE316B5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5">
    <w:name w:val="36018F5E439A43AA8804CAA67C1225C7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5">
    <w:name w:val="094F5D426A7949B5AF640C9986602FB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5">
    <w:name w:val="C122ACA922574E76865E7BFB9ABB07BC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5">
    <w:name w:val="5FAAB9B6F1F94A6FB6EC33E16EA344A0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5">
    <w:name w:val="38A49C2945374714B5BA67F2CFC1671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5">
    <w:name w:val="2CE1FEC917FE4B6A9359A6C4BBBCE0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7">
    <w:name w:val="B4994F133F8F425490CEB25B8B9AA0FA7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5">
    <w:name w:val="083F3832A99C450BB6A8D7D807044F785"/>
    <w:rsid w:val="00E1775D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5">
    <w:name w:val="B7E38F0D9EC54DFA8EEED3923B8BE20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5">
    <w:name w:val="ED1273836FBD42739A844B63E713B5F4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5">
    <w:name w:val="0FBBE680FFCD4DFF911F597BA10333EA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5">
    <w:name w:val="EE00E6ABF89245548C9648CF889A3BF3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5">
    <w:name w:val="86892E060FD54081825F6EC8178E4FB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5">
    <w:name w:val="8C637A0832BF4361AB52D31F4D87E3E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5">
    <w:name w:val="A5E35FD1F5F44F3C943712AD7AF3ED31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5">
    <w:name w:val="1ACC8A635B184C539F32671CCB9C64D9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5">
    <w:name w:val="209EEA05E6AA4AFEBCC52577DBF6CBCB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5">
    <w:name w:val="AB689A1046684E9C899B314C36D2563E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5">
    <w:name w:val="86BDBB605CEA46A4AF4283E8C017469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5">
    <w:name w:val="A22A0800343A4328B2B7BF2E59DFBFDF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5">
    <w:name w:val="619EFEB5243E4D67BD1C31A402C2A352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5">
    <w:name w:val="42EEE8B5B4664BA180C74AC1DEF4B4065"/>
    <w:rsid w:val="00E1775D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6">
    <w:name w:val="EECEBCE809DB471BB31299E33BBB428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6">
    <w:name w:val="FCB5C97F43E340C7BD53F4197EE7BA0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6">
    <w:name w:val="1182D80103BF42648D838CDE5EAFEAA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6">
    <w:name w:val="AE47E9CD45C24399BEA06D50B3F9813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6">
    <w:name w:val="BE556ABBF2FA46229B81AF1DDE316B5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6">
    <w:name w:val="36018F5E439A43AA8804CAA67C1225C7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6">
    <w:name w:val="094F5D426A7949B5AF640C9986602FB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6">
    <w:name w:val="C122ACA922574E76865E7BFB9ABB07BC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6">
    <w:name w:val="5FAAB9B6F1F94A6FB6EC33E16EA344A0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6">
    <w:name w:val="38A49C2945374714B5BA67F2CFC1671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6">
    <w:name w:val="2CE1FEC917FE4B6A9359A6C4BBBCE0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8">
    <w:name w:val="B4994F133F8F425490CEB25B8B9AA0FA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6">
    <w:name w:val="083F3832A99C450BB6A8D7D807044F78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6">
    <w:name w:val="B7E38F0D9EC54DFA8EEED3923B8BE20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6">
    <w:name w:val="ED1273836FBD42739A844B63E713B5F4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6">
    <w:name w:val="0FBBE680FFCD4DFF911F597BA10333EA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6">
    <w:name w:val="EE00E6ABF89245548C9648CF889A3BF3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6">
    <w:name w:val="86892E060FD54081825F6EC8178E4F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6">
    <w:name w:val="8C637A0832BF4361AB52D31F4D87E3E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6">
    <w:name w:val="A5E35FD1F5F44F3C943712AD7AF3ED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6">
    <w:name w:val="1ACC8A635B184C539F32671CCB9C64D9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6">
    <w:name w:val="209EEA05E6AA4AFEBCC52577DBF6CBCB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6">
    <w:name w:val="AB689A1046684E9C899B314C36D2563E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6">
    <w:name w:val="86BDBB605CEA46A4AF4283E8C017469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6">
    <w:name w:val="A22A0800343A4328B2B7BF2E59DFBFDF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6">
    <w:name w:val="619EFEB5243E4D67BD1C31A402C2A352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6">
    <w:name w:val="42EEE8B5B4664BA180C74AC1DEF4B406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7">
    <w:name w:val="EECEBCE809DB471BB31299E33BBB428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7">
    <w:name w:val="FCB5C97F43E340C7BD53F4197EE7BA0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7">
    <w:name w:val="1182D80103BF42648D838CDE5EAFEAA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7">
    <w:name w:val="AE47E9CD45C24399BEA06D50B3F9813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7">
    <w:name w:val="BE556ABBF2FA46229B81AF1DDE316B5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7">
    <w:name w:val="36018F5E439A43AA8804CAA67C1225C7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7">
    <w:name w:val="094F5D426A7949B5AF640C9986602FB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7">
    <w:name w:val="C122ACA922574E76865E7BFB9ABB07BC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7">
    <w:name w:val="5FAAB9B6F1F94A6FB6EC33E16EA344A0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7">
    <w:name w:val="38A49C2945374714B5BA67F2CFC1671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7">
    <w:name w:val="2CE1FEC917FE4B6A9359A6C4BBBCE0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9">
    <w:name w:val="B4994F133F8F425490CEB25B8B9AA0FA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7">
    <w:name w:val="083F3832A99C450BB6A8D7D807044F78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7">
    <w:name w:val="B7E38F0D9EC54DFA8EEED3923B8BE20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7">
    <w:name w:val="ED1273836FBD42739A844B63E713B5F4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7">
    <w:name w:val="0FBBE680FFCD4DFF911F597BA10333EA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7">
    <w:name w:val="EE00E6ABF89245548C9648CF889A3BF3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7">
    <w:name w:val="86892E060FD54081825F6EC8178E4F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7">
    <w:name w:val="8C637A0832BF4361AB52D31F4D87E3E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7">
    <w:name w:val="A5E35FD1F5F44F3C943712AD7AF3ED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7">
    <w:name w:val="1ACC8A635B184C539F32671CCB9C64D9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7">
    <w:name w:val="209EEA05E6AA4AFEBCC52577DBF6CBCB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7">
    <w:name w:val="AB689A1046684E9C899B314C36D2563E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7">
    <w:name w:val="86BDBB605CEA46A4AF4283E8C017469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7">
    <w:name w:val="A22A0800343A4328B2B7BF2E59DFBFDF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7">
    <w:name w:val="619EFEB5243E4D67BD1C31A402C2A352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7">
    <w:name w:val="42EEE8B5B4664BA180C74AC1DEF4B406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8">
    <w:name w:val="EECEBCE809DB471BB31299E33BBB428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8">
    <w:name w:val="FCB5C97F43E340C7BD53F4197EE7BA0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8">
    <w:name w:val="1182D80103BF42648D838CDE5EAFEAA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8">
    <w:name w:val="AE47E9CD45C24399BEA06D50B3F9813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8">
    <w:name w:val="BE556ABBF2FA46229B81AF1DDE316B5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8">
    <w:name w:val="36018F5E439A43AA8804CAA67C1225C7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8">
    <w:name w:val="094F5D426A7949B5AF640C9986602FB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8">
    <w:name w:val="C122ACA922574E76865E7BFB9ABB07BC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8">
    <w:name w:val="5FAAB9B6F1F94A6FB6EC33E16EA344A0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8">
    <w:name w:val="38A49C2945374714B5BA67F2CFC1671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8">
    <w:name w:val="2CE1FEC917FE4B6A9359A6C4BBBCE0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0">
    <w:name w:val="B4994F133F8F425490CEB25B8B9AA0FA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8">
    <w:name w:val="083F3832A99C450BB6A8D7D807044F78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8">
    <w:name w:val="B7E38F0D9EC54DFA8EEED3923B8BE20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8">
    <w:name w:val="ED1273836FBD42739A844B63E713B5F4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8">
    <w:name w:val="0FBBE680FFCD4DFF911F597BA10333EA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8">
    <w:name w:val="EE00E6ABF89245548C9648CF889A3BF3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8">
    <w:name w:val="86892E060FD54081825F6EC8178E4F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8">
    <w:name w:val="8C637A0832BF4361AB52D31F4D87E3E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8">
    <w:name w:val="A5E35FD1F5F44F3C943712AD7AF3ED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8">
    <w:name w:val="1ACC8A635B184C539F32671CCB9C64D9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8">
    <w:name w:val="209EEA05E6AA4AFEBCC52577DBF6CBCB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8">
    <w:name w:val="AB689A1046684E9C899B314C36D2563E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8">
    <w:name w:val="86BDBB605CEA46A4AF4283E8C017469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8">
    <w:name w:val="A22A0800343A4328B2B7BF2E59DFBFDF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8">
    <w:name w:val="619EFEB5243E4D67BD1C31A402C2A352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8">
    <w:name w:val="42EEE8B5B4664BA180C74AC1DEF4B406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9">
    <w:name w:val="EECEBCE809DB471BB31299E33BBB428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9">
    <w:name w:val="FCB5C97F43E340C7BD53F4197EE7BA0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9">
    <w:name w:val="1182D80103BF42648D838CDE5EAFEAA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9">
    <w:name w:val="AE47E9CD45C24399BEA06D50B3F9813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9">
    <w:name w:val="BE556ABBF2FA46229B81AF1DDE316B5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9">
    <w:name w:val="36018F5E439A43AA8804CAA67C1225C7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9">
    <w:name w:val="094F5D426A7949B5AF640C9986602FB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9">
    <w:name w:val="C122ACA922574E76865E7BFB9ABB07BC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9">
    <w:name w:val="5FAAB9B6F1F94A6FB6EC33E16EA344A0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9">
    <w:name w:val="38A49C2945374714B5BA67F2CFC1671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9">
    <w:name w:val="2CE1FEC917FE4B6A9359A6C4BBBCE0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1">
    <w:name w:val="B4994F133F8F425490CEB25B8B9AA0FA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9">
    <w:name w:val="083F3832A99C450BB6A8D7D807044F78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9">
    <w:name w:val="B7E38F0D9EC54DFA8EEED3923B8BE20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9">
    <w:name w:val="ED1273836FBD42739A844B63E713B5F4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9">
    <w:name w:val="0FBBE680FFCD4DFF911F597BA10333EA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9">
    <w:name w:val="EE00E6ABF89245548C9648CF889A3BF3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9">
    <w:name w:val="86892E060FD54081825F6EC8178E4F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9">
    <w:name w:val="8C637A0832BF4361AB52D31F4D87E3E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9">
    <w:name w:val="A5E35FD1F5F44F3C943712AD7AF3ED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9">
    <w:name w:val="1ACC8A635B184C539F32671CCB9C64D9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9">
    <w:name w:val="209EEA05E6AA4AFEBCC52577DBF6CBCB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9">
    <w:name w:val="AB689A1046684E9C899B314C36D2563E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9">
    <w:name w:val="86BDBB605CEA46A4AF4283E8C017469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9">
    <w:name w:val="A22A0800343A4328B2B7BF2E59DFBFDF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9">
    <w:name w:val="619EFEB5243E4D67BD1C31A402C2A352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9">
    <w:name w:val="42EEE8B5B4664BA180C74AC1DEF4B406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D411EAA173E4656A2243C4D721FBECD">
    <w:name w:val="4D411EAA173E4656A2243C4D721FBECD"/>
    <w:rsid w:val="008B29FB"/>
    <w:pPr>
      <w:keepNext/>
      <w:keepLines/>
      <w:spacing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</w:rPr>
  </w:style>
  <w:style w:type="paragraph" w:customStyle="1" w:styleId="EECEBCE809DB471BB31299E33BBB428610">
    <w:name w:val="EECEBCE809DB471BB31299E33BBB428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0">
    <w:name w:val="FCB5C97F43E340C7BD53F4197EE7BA0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0">
    <w:name w:val="1182D80103BF42648D838CDE5EAFEAA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0">
    <w:name w:val="AE47E9CD45C24399BEA06D50B3F9813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0">
    <w:name w:val="BE556ABBF2FA46229B81AF1DDE316B5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0">
    <w:name w:val="36018F5E439A43AA8804CAA67C1225C7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0">
    <w:name w:val="094F5D426A7949B5AF640C9986602FB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0">
    <w:name w:val="C122ACA922574E76865E7BFB9ABB07BC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0">
    <w:name w:val="5FAAB9B6F1F94A6FB6EC33E16EA344A0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0">
    <w:name w:val="38A49C2945374714B5BA67F2CFC1671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0">
    <w:name w:val="2CE1FEC917FE4B6A9359A6C4BBBCE0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2">
    <w:name w:val="B4994F133F8F425490CEB25B8B9AA0FA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0">
    <w:name w:val="083F3832A99C450BB6A8D7D807044F781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0">
    <w:name w:val="B7E38F0D9EC54DFA8EEED3923B8BE20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0">
    <w:name w:val="ED1273836FBD42739A844B63E713B5F4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0">
    <w:name w:val="0FBBE680FFCD4DFF911F597BA10333EA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0">
    <w:name w:val="EE00E6ABF89245548C9648CF889A3BF3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0">
    <w:name w:val="86892E060FD54081825F6EC8178E4FB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0">
    <w:name w:val="8C637A0832BF4361AB52D31F4D87E3E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0">
    <w:name w:val="A5E35FD1F5F44F3C943712AD7AF3ED31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0">
    <w:name w:val="1ACC8A635B184C539F32671CCB9C64D9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0">
    <w:name w:val="209EEA05E6AA4AFEBCC52577DBF6CBCB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0">
    <w:name w:val="AB689A1046684E9C899B314C36D2563E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0">
    <w:name w:val="86BDBB605CEA46A4AF4283E8C017469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0">
    <w:name w:val="A22A0800343A4328B2B7BF2E59DFBFDF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0">
    <w:name w:val="619EFEB5243E4D67BD1C31A402C2A352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0">
    <w:name w:val="42EEE8B5B4664BA180C74AC1DEF4B4061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1">
    <w:name w:val="EECEBCE809DB471BB31299E33BBB428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1">
    <w:name w:val="FCB5C97F43E340C7BD53F4197EE7BA0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1">
    <w:name w:val="1182D80103BF42648D838CDE5EAFEAA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1">
    <w:name w:val="AE47E9CD45C24399BEA06D50B3F9813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1">
    <w:name w:val="BE556ABBF2FA46229B81AF1DDE316B5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1">
    <w:name w:val="36018F5E439A43AA8804CAA67C1225C7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1">
    <w:name w:val="094F5D426A7949B5AF640C9986602FB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1">
    <w:name w:val="C122ACA922574E76865E7BFB9ABB07BC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1">
    <w:name w:val="5FAAB9B6F1F94A6FB6EC33E16EA344A0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1">
    <w:name w:val="38A49C2945374714B5BA67F2CFC1671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1">
    <w:name w:val="2CE1FEC917FE4B6A9359A6C4BBBCE0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3">
    <w:name w:val="B4994F133F8F425490CEB25B8B9AA0FA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1">
    <w:name w:val="083F3832A99C450BB6A8D7D807044F781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1">
    <w:name w:val="B7E38F0D9EC54DFA8EEED3923B8BE20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1">
    <w:name w:val="ED1273836FBD42739A844B63E713B5F4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1">
    <w:name w:val="0FBBE680FFCD4DFF911F597BA10333EA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1">
    <w:name w:val="EE00E6ABF89245548C9648CF889A3BF3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1">
    <w:name w:val="86892E060FD54081825F6EC8178E4FB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1">
    <w:name w:val="8C637A0832BF4361AB52D31F4D87E3E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1">
    <w:name w:val="A5E35FD1F5F44F3C943712AD7AF3ED31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1">
    <w:name w:val="1ACC8A635B184C539F32671CCB9C64D9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1">
    <w:name w:val="209EEA05E6AA4AFEBCC52577DBF6CBCB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1">
    <w:name w:val="AB689A1046684E9C899B314C36D2563E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1">
    <w:name w:val="86BDBB605CEA46A4AF4283E8C017469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1">
    <w:name w:val="A22A0800343A4328B2B7BF2E59DFBFDF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1">
    <w:name w:val="619EFEB5243E4D67BD1C31A402C2A352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1">
    <w:name w:val="42EEE8B5B4664BA180C74AC1DEF4B4061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2">
    <w:name w:val="EECEBCE809DB471BB31299E33BBB428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2">
    <w:name w:val="FCB5C97F43E340C7BD53F4197EE7BA0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2">
    <w:name w:val="1182D80103BF42648D838CDE5EAFEAA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2">
    <w:name w:val="AE47E9CD45C24399BEA06D50B3F9813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2">
    <w:name w:val="BE556ABBF2FA46229B81AF1DDE316B5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2">
    <w:name w:val="36018F5E439A43AA8804CAA67C1225C7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2">
    <w:name w:val="094F5D426A7949B5AF640C9986602FB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2">
    <w:name w:val="C122ACA922574E76865E7BFB9ABB07BC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2">
    <w:name w:val="5FAAB9B6F1F94A6FB6EC33E16EA344A0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2">
    <w:name w:val="38A49C2945374714B5BA67F2CFC1671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2">
    <w:name w:val="2CE1FEC917FE4B6A9359A6C4BBBCE0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4">
    <w:name w:val="B4994F133F8F425490CEB25B8B9AA0FA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2">
    <w:name w:val="083F3832A99C450BB6A8D7D807044F781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2">
    <w:name w:val="B7E38F0D9EC54DFA8EEED3923B8BE20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2">
    <w:name w:val="ED1273836FBD42739A844B63E713B5F4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2">
    <w:name w:val="0FBBE680FFCD4DFF911F597BA10333EA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2">
    <w:name w:val="EE00E6ABF89245548C9648CF889A3BF3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2">
    <w:name w:val="86892E060FD54081825F6EC8178E4FB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2">
    <w:name w:val="8C637A0832BF4361AB52D31F4D87E3E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2">
    <w:name w:val="A5E35FD1F5F44F3C943712AD7AF3ED31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2">
    <w:name w:val="1ACC8A635B184C539F32671CCB9C64D9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2">
    <w:name w:val="209EEA05E6AA4AFEBCC52577DBF6CBCB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2">
    <w:name w:val="AB689A1046684E9C899B314C36D2563E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2">
    <w:name w:val="86BDBB605CEA46A4AF4283E8C017469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2">
    <w:name w:val="A22A0800343A4328B2B7BF2E59DFBFDF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2">
    <w:name w:val="619EFEB5243E4D67BD1C31A402C2A352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2">
    <w:name w:val="42EEE8B5B4664BA180C74AC1DEF4B4061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3">
    <w:name w:val="EECEBCE809DB471BB31299E33BBB428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3">
    <w:name w:val="FCB5C97F43E340C7BD53F4197EE7BA0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3">
    <w:name w:val="1182D80103BF42648D838CDE5EAFEAA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3">
    <w:name w:val="AE47E9CD45C24399BEA06D50B3F9813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3">
    <w:name w:val="BE556ABBF2FA46229B81AF1DDE316B5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3">
    <w:name w:val="36018F5E439A43AA8804CAA67C1225C7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3">
    <w:name w:val="094F5D426A7949B5AF640C9986602FB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3">
    <w:name w:val="C122ACA922574E76865E7BFB9ABB07BC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3">
    <w:name w:val="5FAAB9B6F1F94A6FB6EC33E16EA344A0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3">
    <w:name w:val="38A49C2945374714B5BA67F2CFC1671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3">
    <w:name w:val="2CE1FEC917FE4B6A9359A6C4BBBCE0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5">
    <w:name w:val="B4994F133F8F425490CEB25B8B9AA0FA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3">
    <w:name w:val="083F3832A99C450BB6A8D7D807044F781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3">
    <w:name w:val="B7E38F0D9EC54DFA8EEED3923B8BE20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3">
    <w:name w:val="ED1273836FBD42739A844B63E713B5F4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3">
    <w:name w:val="0FBBE680FFCD4DFF911F597BA10333EA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3">
    <w:name w:val="EE00E6ABF89245548C9648CF889A3BF3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3">
    <w:name w:val="86892E060FD54081825F6EC8178E4FB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3">
    <w:name w:val="8C637A0832BF4361AB52D31F4D87E3E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3">
    <w:name w:val="A5E35FD1F5F44F3C943712AD7AF3ED31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3">
    <w:name w:val="1ACC8A635B184C539F32671CCB9C64D9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3">
    <w:name w:val="209EEA05E6AA4AFEBCC52577DBF6CBCB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3">
    <w:name w:val="AB689A1046684E9C899B314C36D2563E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3">
    <w:name w:val="86BDBB605CEA46A4AF4283E8C017469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3">
    <w:name w:val="A22A0800343A4328B2B7BF2E59DFBFDF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3">
    <w:name w:val="619EFEB5243E4D67BD1C31A402C2A352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3">
    <w:name w:val="42EEE8B5B4664BA180C74AC1DEF4B4061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4">
    <w:name w:val="EECEBCE809DB471BB31299E33BBB428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4">
    <w:name w:val="FCB5C97F43E340C7BD53F4197EE7BA0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4">
    <w:name w:val="1182D80103BF42648D838CDE5EAFEAA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4">
    <w:name w:val="AE47E9CD45C24399BEA06D50B3F9813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4">
    <w:name w:val="BE556ABBF2FA46229B81AF1DDE316B5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4">
    <w:name w:val="36018F5E439A43AA8804CAA67C1225C7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4">
    <w:name w:val="094F5D426A7949B5AF640C9986602FB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4">
    <w:name w:val="C122ACA922574E76865E7BFB9ABB07BC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4">
    <w:name w:val="5FAAB9B6F1F94A6FB6EC33E16EA344A0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4">
    <w:name w:val="38A49C2945374714B5BA67F2CFC1671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4">
    <w:name w:val="2CE1FEC917FE4B6A9359A6C4BBBCE0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6">
    <w:name w:val="B4994F133F8F425490CEB25B8B9AA0FA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4">
    <w:name w:val="083F3832A99C450BB6A8D7D807044F781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4">
    <w:name w:val="B7E38F0D9EC54DFA8EEED3923B8BE20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4">
    <w:name w:val="ED1273836FBD42739A844B63E713B5F4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4">
    <w:name w:val="0FBBE680FFCD4DFF911F597BA10333EA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4">
    <w:name w:val="EE00E6ABF89245548C9648CF889A3BF3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4">
    <w:name w:val="86892E060FD54081825F6EC8178E4FB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4">
    <w:name w:val="8C637A0832BF4361AB52D31F4D87E3E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4">
    <w:name w:val="A5E35FD1F5F44F3C943712AD7AF3ED31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4">
    <w:name w:val="1ACC8A635B184C539F32671CCB9C64D9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4">
    <w:name w:val="209EEA05E6AA4AFEBCC52577DBF6CBCB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4">
    <w:name w:val="AB689A1046684E9C899B314C36D2563E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4">
    <w:name w:val="86BDBB605CEA46A4AF4283E8C017469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4">
    <w:name w:val="A22A0800343A4328B2B7BF2E59DFBFDF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4">
    <w:name w:val="619EFEB5243E4D67BD1C31A402C2A352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4">
    <w:name w:val="42EEE8B5B4664BA180C74AC1DEF4B40614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FEB340D91DC43DDADB6AADBAA6F2874">
    <w:name w:val="3FEB340D91DC43DDADB6AADBAA6F2874"/>
    <w:rsid w:val="008B29FB"/>
    <w:rPr>
      <w:kern w:val="0"/>
      <w:lang w:val="en-IN" w:eastAsia="en-IN"/>
      <w14:ligatures w14:val="none"/>
    </w:rPr>
  </w:style>
  <w:style w:type="paragraph" w:customStyle="1" w:styleId="EECEBCE809DB471BB31299E33BBB428615">
    <w:name w:val="EECEBCE809DB471BB31299E33BBB428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5">
    <w:name w:val="FCB5C97F43E340C7BD53F4197EE7BA0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5">
    <w:name w:val="1182D80103BF42648D838CDE5EAFEAA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5">
    <w:name w:val="AE47E9CD45C24399BEA06D50B3F9813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5">
    <w:name w:val="BE556ABBF2FA46229B81AF1DDE316B5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5">
    <w:name w:val="36018F5E439A43AA8804CAA67C1225C7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5">
    <w:name w:val="094F5D426A7949B5AF640C9986602FB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5">
    <w:name w:val="C122ACA922574E76865E7BFB9ABB07BC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5">
    <w:name w:val="5FAAB9B6F1F94A6FB6EC33E16EA344A0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5">
    <w:name w:val="38A49C2945374714B5BA67F2CFC1671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5">
    <w:name w:val="2CE1FEC917FE4B6A9359A6C4BBBCE0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7">
    <w:name w:val="B4994F133F8F425490CEB25B8B9AA0FA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5">
    <w:name w:val="083F3832A99C450BB6A8D7D807044F781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5">
    <w:name w:val="B7E38F0D9EC54DFA8EEED3923B8BE20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5">
    <w:name w:val="ED1273836FBD42739A844B63E713B5F4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5">
    <w:name w:val="0FBBE680FFCD4DFF911F597BA10333EA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5">
    <w:name w:val="EE00E6ABF89245548C9648CF889A3BF3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5">
    <w:name w:val="86892E060FD54081825F6EC8178E4FB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5">
    <w:name w:val="8C637A0832BF4361AB52D31F4D87E3E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5">
    <w:name w:val="A5E35FD1F5F44F3C943712AD7AF3ED31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5">
    <w:name w:val="1ACC8A635B184C539F32671CCB9C64D9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5">
    <w:name w:val="209EEA05E6AA4AFEBCC52577DBF6CBCB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5">
    <w:name w:val="AB689A1046684E9C899B314C36D2563E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5">
    <w:name w:val="86BDBB605CEA46A4AF4283E8C017469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5">
    <w:name w:val="A22A0800343A4328B2B7BF2E59DFBFDF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5">
    <w:name w:val="619EFEB5243E4D67BD1C31A402C2A352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5">
    <w:name w:val="42EEE8B5B4664BA180C74AC1DEF4B40615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6">
    <w:name w:val="EECEBCE809DB471BB31299E33BBB428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6">
    <w:name w:val="FCB5C97F43E340C7BD53F4197EE7BA0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6">
    <w:name w:val="1182D80103BF42648D838CDE5EAFEAA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6">
    <w:name w:val="AE47E9CD45C24399BEA06D50B3F9813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6">
    <w:name w:val="BE556ABBF2FA46229B81AF1DDE316B5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6">
    <w:name w:val="36018F5E439A43AA8804CAA67C1225C7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6">
    <w:name w:val="094F5D426A7949B5AF640C9986602FB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6">
    <w:name w:val="C122ACA922574E76865E7BFB9ABB07BC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6">
    <w:name w:val="5FAAB9B6F1F94A6FB6EC33E16EA344A0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6">
    <w:name w:val="38A49C2945374714B5BA67F2CFC1671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6">
    <w:name w:val="2CE1FEC917FE4B6A9359A6C4BBBCE0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8">
    <w:name w:val="B4994F133F8F425490CEB25B8B9AA0FA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6">
    <w:name w:val="083F3832A99C450BB6A8D7D807044F7816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6">
    <w:name w:val="B7E38F0D9EC54DFA8EEED3923B8BE20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6">
    <w:name w:val="ED1273836FBD42739A844B63E713B5F4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6">
    <w:name w:val="0FBBE680FFCD4DFF911F597BA10333EA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6">
    <w:name w:val="EE00E6ABF89245548C9648CF889A3BF3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6">
    <w:name w:val="86892E060FD54081825F6EC8178E4FB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6">
    <w:name w:val="8C637A0832BF4361AB52D31F4D87E3E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6">
    <w:name w:val="A5E35FD1F5F44F3C943712AD7AF3ED31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6">
    <w:name w:val="1ACC8A635B184C539F32671CCB9C64D9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6">
    <w:name w:val="209EEA05E6AA4AFEBCC52577DBF6CBCB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6">
    <w:name w:val="AB689A1046684E9C899B314C36D2563E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6">
    <w:name w:val="86BDBB605CEA46A4AF4283E8C017469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6">
    <w:name w:val="A22A0800343A4328B2B7BF2E59DFBFDF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6">
    <w:name w:val="619EFEB5243E4D67BD1C31A402C2A352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6">
    <w:name w:val="42EEE8B5B4664BA180C74AC1DEF4B40616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7">
    <w:name w:val="EECEBCE809DB471BB31299E33BBB428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7">
    <w:name w:val="FCB5C97F43E340C7BD53F4197EE7BA0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7">
    <w:name w:val="1182D80103BF42648D838CDE5EAFEAA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7">
    <w:name w:val="AE47E9CD45C24399BEA06D50B3F9813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7">
    <w:name w:val="BE556ABBF2FA46229B81AF1DDE316B5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7">
    <w:name w:val="36018F5E439A43AA8804CAA67C1225C7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7">
    <w:name w:val="094F5D426A7949B5AF640C9986602FB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7">
    <w:name w:val="C122ACA922574E76865E7BFB9ABB07BC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7">
    <w:name w:val="5FAAB9B6F1F94A6FB6EC33E16EA344A0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7">
    <w:name w:val="38A49C2945374714B5BA67F2CFC1671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7">
    <w:name w:val="2CE1FEC917FE4B6A9359A6C4BBBCE0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19">
    <w:name w:val="B4994F133F8F425490CEB25B8B9AA0FA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7">
    <w:name w:val="083F3832A99C450BB6A8D7D807044F7817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7">
    <w:name w:val="B7E38F0D9EC54DFA8EEED3923B8BE20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7">
    <w:name w:val="ED1273836FBD42739A844B63E713B5F4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7">
    <w:name w:val="0FBBE680FFCD4DFF911F597BA10333EA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7">
    <w:name w:val="EE00E6ABF89245548C9648CF889A3BF3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7">
    <w:name w:val="86892E060FD54081825F6EC8178E4FB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7">
    <w:name w:val="8C637A0832BF4361AB52D31F4D87E3E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7">
    <w:name w:val="A5E35FD1F5F44F3C943712AD7AF3ED31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7">
    <w:name w:val="1ACC8A635B184C539F32671CCB9C64D9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7">
    <w:name w:val="209EEA05E6AA4AFEBCC52577DBF6CBCB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7">
    <w:name w:val="AB689A1046684E9C899B314C36D2563E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7">
    <w:name w:val="86BDBB605CEA46A4AF4283E8C017469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7">
    <w:name w:val="A22A0800343A4328B2B7BF2E59DFBFDF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7">
    <w:name w:val="619EFEB5243E4D67BD1C31A402C2A352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7">
    <w:name w:val="42EEE8B5B4664BA180C74AC1DEF4B40617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8">
    <w:name w:val="EECEBCE809DB471BB31299E33BBB428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8">
    <w:name w:val="FCB5C97F43E340C7BD53F4197EE7BA0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8">
    <w:name w:val="1182D80103BF42648D838CDE5EAFEAA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8">
    <w:name w:val="AE47E9CD45C24399BEA06D50B3F9813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8">
    <w:name w:val="BE556ABBF2FA46229B81AF1DDE316B5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8">
    <w:name w:val="36018F5E439A43AA8804CAA67C1225C7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8">
    <w:name w:val="094F5D426A7949B5AF640C9986602FB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8">
    <w:name w:val="C122ACA922574E76865E7BFB9ABB07BC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8">
    <w:name w:val="5FAAB9B6F1F94A6FB6EC33E16EA344A0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8">
    <w:name w:val="38A49C2945374714B5BA67F2CFC1671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8">
    <w:name w:val="2CE1FEC917FE4B6A9359A6C4BBBCE0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0">
    <w:name w:val="B4994F133F8F425490CEB25B8B9AA0FA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8">
    <w:name w:val="083F3832A99C450BB6A8D7D807044F7818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8">
    <w:name w:val="B7E38F0D9EC54DFA8EEED3923B8BE20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8">
    <w:name w:val="ED1273836FBD42739A844B63E713B5F4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8">
    <w:name w:val="0FBBE680FFCD4DFF911F597BA10333EA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8">
    <w:name w:val="EE00E6ABF89245548C9648CF889A3BF3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8">
    <w:name w:val="86892E060FD54081825F6EC8178E4FB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8">
    <w:name w:val="8C637A0832BF4361AB52D31F4D87E3E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8">
    <w:name w:val="A5E35FD1F5F44F3C943712AD7AF3ED31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8">
    <w:name w:val="1ACC8A635B184C539F32671CCB9C64D9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8">
    <w:name w:val="209EEA05E6AA4AFEBCC52577DBF6CBCB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8">
    <w:name w:val="AB689A1046684E9C899B314C36D2563E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8">
    <w:name w:val="86BDBB605CEA46A4AF4283E8C017469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8">
    <w:name w:val="A22A0800343A4328B2B7BF2E59DFBFDF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8">
    <w:name w:val="619EFEB5243E4D67BD1C31A402C2A352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8">
    <w:name w:val="42EEE8B5B4664BA180C74AC1DEF4B40618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19">
    <w:name w:val="EECEBCE809DB471BB31299E33BBB428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19">
    <w:name w:val="FCB5C97F43E340C7BD53F4197EE7BA0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19">
    <w:name w:val="1182D80103BF42648D838CDE5EAFEAA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19">
    <w:name w:val="AE47E9CD45C24399BEA06D50B3F9813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19">
    <w:name w:val="BE556ABBF2FA46229B81AF1DDE316B5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19">
    <w:name w:val="36018F5E439A43AA8804CAA67C1225C7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19">
    <w:name w:val="094F5D426A7949B5AF640C9986602FB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19">
    <w:name w:val="C122ACA922574E76865E7BFB9ABB07BC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19">
    <w:name w:val="5FAAB9B6F1F94A6FB6EC33E16EA344A0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19">
    <w:name w:val="38A49C2945374714B5BA67F2CFC1671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19">
    <w:name w:val="2CE1FEC917FE4B6A9359A6C4BBBCE0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1">
    <w:name w:val="B4994F133F8F425490CEB25B8B9AA0FA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19">
    <w:name w:val="083F3832A99C450BB6A8D7D807044F7819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19">
    <w:name w:val="B7E38F0D9EC54DFA8EEED3923B8BE20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19">
    <w:name w:val="ED1273836FBD42739A844B63E713B5F4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19">
    <w:name w:val="0FBBE680FFCD4DFF911F597BA10333EA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19">
    <w:name w:val="EE00E6ABF89245548C9648CF889A3BF3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19">
    <w:name w:val="86892E060FD54081825F6EC8178E4FB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19">
    <w:name w:val="8C637A0832BF4361AB52D31F4D87E3E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19">
    <w:name w:val="A5E35FD1F5F44F3C943712AD7AF3ED31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19">
    <w:name w:val="1ACC8A635B184C539F32671CCB9C64D9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19">
    <w:name w:val="209EEA05E6AA4AFEBCC52577DBF6CBCB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19">
    <w:name w:val="AB689A1046684E9C899B314C36D2563E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19">
    <w:name w:val="86BDBB605CEA46A4AF4283E8C017469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19">
    <w:name w:val="A22A0800343A4328B2B7BF2E59DFBFDF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19">
    <w:name w:val="619EFEB5243E4D67BD1C31A402C2A352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19">
    <w:name w:val="42EEE8B5B4664BA180C74AC1DEF4B40619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0">
    <w:name w:val="EECEBCE809DB471BB31299E33BBB428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0">
    <w:name w:val="FCB5C97F43E340C7BD53F4197EE7BA0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0">
    <w:name w:val="1182D80103BF42648D838CDE5EAFEAA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0">
    <w:name w:val="AE47E9CD45C24399BEA06D50B3F9813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0">
    <w:name w:val="BE556ABBF2FA46229B81AF1DDE316B5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0">
    <w:name w:val="36018F5E439A43AA8804CAA67C1225C7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0">
    <w:name w:val="094F5D426A7949B5AF640C9986602FB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0">
    <w:name w:val="C122ACA922574E76865E7BFB9ABB07BC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0">
    <w:name w:val="5FAAB9B6F1F94A6FB6EC33E16EA344A0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0">
    <w:name w:val="38A49C2945374714B5BA67F2CFC1671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0">
    <w:name w:val="2CE1FEC917FE4B6A9359A6C4BBBCE0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2">
    <w:name w:val="B4994F133F8F425490CEB25B8B9AA0FA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0">
    <w:name w:val="083F3832A99C450BB6A8D7D807044F7820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0">
    <w:name w:val="B7E38F0D9EC54DFA8EEED3923B8BE20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0">
    <w:name w:val="ED1273836FBD42739A844B63E713B5F4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0">
    <w:name w:val="0FBBE680FFCD4DFF911F597BA10333EA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0">
    <w:name w:val="EE00E6ABF89245548C9648CF889A3BF3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0">
    <w:name w:val="86892E060FD54081825F6EC8178E4FB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0">
    <w:name w:val="8C637A0832BF4361AB52D31F4D87E3E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0">
    <w:name w:val="A5E35FD1F5F44F3C943712AD7AF3ED31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0">
    <w:name w:val="1ACC8A635B184C539F32671CCB9C64D9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0">
    <w:name w:val="209EEA05E6AA4AFEBCC52577DBF6CBCB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0">
    <w:name w:val="AB689A1046684E9C899B314C36D2563E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0">
    <w:name w:val="86BDBB605CEA46A4AF4283E8C017469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0">
    <w:name w:val="A22A0800343A4328B2B7BF2E59DFBFDF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0">
    <w:name w:val="619EFEB5243E4D67BD1C31A402C2A352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0">
    <w:name w:val="42EEE8B5B4664BA180C74AC1DEF4B40620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6FF806141D545EFAB1E1825D4AD20E1">
    <w:name w:val="A6FF806141D545EFAB1E1825D4AD20E1"/>
    <w:rsid w:val="008B29FB"/>
    <w:rPr>
      <w:kern w:val="0"/>
      <w:lang w:val="en-IN" w:eastAsia="en-IN"/>
      <w14:ligatures w14:val="none"/>
    </w:rPr>
  </w:style>
  <w:style w:type="paragraph" w:customStyle="1" w:styleId="79045B3399BB41D7A8EB64D2FAC68C4D">
    <w:name w:val="79045B3399BB41D7A8EB64D2FAC68C4D"/>
    <w:rsid w:val="008B29FB"/>
    <w:rPr>
      <w:kern w:val="0"/>
      <w:lang w:val="en-IN" w:eastAsia="en-IN"/>
      <w14:ligatures w14:val="none"/>
    </w:rPr>
  </w:style>
  <w:style w:type="paragraph" w:customStyle="1" w:styleId="DA9ED92BE24B415EAEB02A375032D9C9">
    <w:name w:val="DA9ED92BE24B415EAEB02A375032D9C9"/>
    <w:rsid w:val="008B29FB"/>
    <w:rPr>
      <w:kern w:val="0"/>
      <w:lang w:val="en-IN" w:eastAsia="en-IN"/>
      <w14:ligatures w14:val="none"/>
    </w:rPr>
  </w:style>
  <w:style w:type="paragraph" w:customStyle="1" w:styleId="2D3F5DC390704EBC92578AEFCACB3F6F">
    <w:name w:val="2D3F5DC390704EBC92578AEFCACB3F6F"/>
    <w:rsid w:val="008B29FB"/>
    <w:rPr>
      <w:kern w:val="0"/>
      <w:lang w:val="en-IN" w:eastAsia="en-IN"/>
      <w14:ligatures w14:val="none"/>
    </w:rPr>
  </w:style>
  <w:style w:type="paragraph" w:customStyle="1" w:styleId="946BA5E363E848E2AE882664CEAF5840">
    <w:name w:val="946BA5E363E848E2AE882664CEAF5840"/>
    <w:rsid w:val="008B29FB"/>
    <w:rPr>
      <w:kern w:val="0"/>
      <w:lang w:val="en-IN" w:eastAsia="en-IN"/>
      <w14:ligatures w14:val="none"/>
    </w:rPr>
  </w:style>
  <w:style w:type="paragraph" w:customStyle="1" w:styleId="1464D093AA3E44C8AD5FB0C101E943A6">
    <w:name w:val="1464D093AA3E44C8AD5FB0C101E943A6"/>
    <w:rsid w:val="008B29FB"/>
    <w:rPr>
      <w:kern w:val="0"/>
      <w:lang w:val="en-IN" w:eastAsia="en-IN"/>
      <w14:ligatures w14:val="none"/>
    </w:rPr>
  </w:style>
  <w:style w:type="paragraph" w:customStyle="1" w:styleId="163E9F71FF1D409787F5149A6693996C">
    <w:name w:val="163E9F71FF1D409787F5149A6693996C"/>
    <w:rsid w:val="008B29FB"/>
    <w:rPr>
      <w:kern w:val="0"/>
      <w:lang w:val="en-IN" w:eastAsia="en-IN"/>
      <w14:ligatures w14:val="none"/>
    </w:rPr>
  </w:style>
  <w:style w:type="paragraph" w:customStyle="1" w:styleId="713DD0F3F58E447F895C8DA49535FEEA">
    <w:name w:val="713DD0F3F58E447F895C8DA49535FEEA"/>
    <w:rsid w:val="008B29FB"/>
    <w:rPr>
      <w:kern w:val="0"/>
      <w:lang w:val="en-IN" w:eastAsia="en-IN"/>
      <w14:ligatures w14:val="none"/>
    </w:rPr>
  </w:style>
  <w:style w:type="paragraph" w:customStyle="1" w:styleId="44A16F10452B434A84B3CDD90DCE57CC">
    <w:name w:val="44A16F10452B434A84B3CDD90DCE57CC"/>
    <w:rsid w:val="008B29FB"/>
    <w:rPr>
      <w:kern w:val="0"/>
      <w:lang w:val="en-IN" w:eastAsia="en-IN"/>
      <w14:ligatures w14:val="none"/>
    </w:rPr>
  </w:style>
  <w:style w:type="paragraph" w:customStyle="1" w:styleId="DD1DACC7CDB742EB9772C83AE8E58ADD">
    <w:name w:val="DD1DACC7CDB742EB9772C83AE8E58ADD"/>
    <w:rsid w:val="008B29FB"/>
    <w:rPr>
      <w:kern w:val="0"/>
      <w:lang w:val="en-IN" w:eastAsia="en-IN"/>
      <w14:ligatures w14:val="none"/>
    </w:rPr>
  </w:style>
  <w:style w:type="paragraph" w:customStyle="1" w:styleId="9EA65596CC32457CA26CCD489D90B4AC">
    <w:name w:val="9EA65596CC32457CA26CCD489D90B4AC"/>
    <w:rsid w:val="008B29FB"/>
    <w:rPr>
      <w:kern w:val="0"/>
      <w:lang w:val="en-IN" w:eastAsia="en-IN"/>
      <w14:ligatures w14:val="none"/>
    </w:rPr>
  </w:style>
  <w:style w:type="paragraph" w:customStyle="1" w:styleId="A973515D298C48CC87A987AC861F8FB4">
    <w:name w:val="A973515D298C48CC87A987AC861F8FB4"/>
    <w:rsid w:val="008B29FB"/>
    <w:rPr>
      <w:kern w:val="0"/>
      <w:lang w:val="en-IN" w:eastAsia="en-IN"/>
      <w14:ligatures w14:val="none"/>
    </w:rPr>
  </w:style>
  <w:style w:type="paragraph" w:customStyle="1" w:styleId="EECEBCE809DB471BB31299E33BBB428621">
    <w:name w:val="EECEBCE809DB471BB31299E33BBB428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1">
    <w:name w:val="FCB5C97F43E340C7BD53F4197EE7BA0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1">
    <w:name w:val="1182D80103BF42648D838CDE5EAFEAA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1">
    <w:name w:val="AE47E9CD45C24399BEA06D50B3F9813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1">
    <w:name w:val="BE556ABBF2FA46229B81AF1DDE316B5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1">
    <w:name w:val="36018F5E439A43AA8804CAA67C1225C7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1">
    <w:name w:val="094F5D426A7949B5AF640C9986602FB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1">
    <w:name w:val="C122ACA922574E76865E7BFB9ABB07BC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1">
    <w:name w:val="5FAAB9B6F1F94A6FB6EC33E16EA344A0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1">
    <w:name w:val="38A49C2945374714B5BA67F2CFC1671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1">
    <w:name w:val="2CE1FEC917FE4B6A9359A6C4BBBCE0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3">
    <w:name w:val="B4994F133F8F425490CEB25B8B9AA0FA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1">
    <w:name w:val="083F3832A99C450BB6A8D7D807044F7821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1">
    <w:name w:val="B7E38F0D9EC54DFA8EEED3923B8BE20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1">
    <w:name w:val="ED1273836FBD42739A844B63E713B5F4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1">
    <w:name w:val="0FBBE680FFCD4DFF911F597BA10333EA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1">
    <w:name w:val="EE00E6ABF89245548C9648CF889A3BF3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1">
    <w:name w:val="86892E060FD54081825F6EC8178E4FB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1">
    <w:name w:val="8C637A0832BF4361AB52D31F4D87E3E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1">
    <w:name w:val="A5E35FD1F5F44F3C943712AD7AF3ED31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1">
    <w:name w:val="1ACC8A635B184C539F32671CCB9C64D9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1">
    <w:name w:val="209EEA05E6AA4AFEBCC52577DBF6CBCB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1">
    <w:name w:val="AB689A1046684E9C899B314C36D2563E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1">
    <w:name w:val="86BDBB605CEA46A4AF4283E8C017469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1">
    <w:name w:val="A22A0800343A4328B2B7BF2E59DFBFDF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1">
    <w:name w:val="619EFEB5243E4D67BD1C31A402C2A352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1">
    <w:name w:val="42EEE8B5B4664BA180C74AC1DEF4B40621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CEBCE809DB471BB31299E33BBB428622">
    <w:name w:val="EECEBCE809DB471BB31299E33BBB428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2">
    <w:name w:val="FCB5C97F43E340C7BD53F4197EE7BA0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2">
    <w:name w:val="1182D80103BF42648D838CDE5EAFEAA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2">
    <w:name w:val="AE47E9CD45C24399BEA06D50B3F9813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2">
    <w:name w:val="BE556ABBF2FA46229B81AF1DDE316B5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2">
    <w:name w:val="36018F5E439A43AA8804CAA67C1225C7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2">
    <w:name w:val="094F5D426A7949B5AF640C9986602FB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2">
    <w:name w:val="C122ACA922574E76865E7BFB9ABB07BC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2">
    <w:name w:val="5FAAB9B6F1F94A6FB6EC33E16EA344A0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2">
    <w:name w:val="38A49C2945374714B5BA67F2CFC1671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2">
    <w:name w:val="2CE1FEC917FE4B6A9359A6C4BBBCE0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4">
    <w:name w:val="B4994F133F8F425490CEB25B8B9AA0FA24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2">
    <w:name w:val="083F3832A99C450BB6A8D7D807044F7822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2">
    <w:name w:val="B7E38F0D9EC54DFA8EEED3923B8BE20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2">
    <w:name w:val="ED1273836FBD42739A844B63E713B5F4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2">
    <w:name w:val="0FBBE680FFCD4DFF911F597BA10333EA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2">
    <w:name w:val="EE00E6ABF89245548C9648CF889A3BF3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2">
    <w:name w:val="86892E060FD54081825F6EC8178E4FB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2">
    <w:name w:val="8C637A0832BF4361AB52D31F4D87E3E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2">
    <w:name w:val="A5E35FD1F5F44F3C943712AD7AF3ED31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2">
    <w:name w:val="1ACC8A635B184C539F32671CCB9C64D9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2">
    <w:name w:val="209EEA05E6AA4AFEBCC52577DBF6CBCB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2">
    <w:name w:val="AB689A1046684E9C899B314C36D2563E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2">
    <w:name w:val="86BDBB605CEA46A4AF4283E8C017469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2">
    <w:name w:val="A22A0800343A4328B2B7BF2E59DFBFDF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2">
    <w:name w:val="619EFEB5243E4D67BD1C31A402C2A352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2">
    <w:name w:val="42EEE8B5B4664BA180C74AC1DEF4B40622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9A3B52A0E0E4E279A506C3F3F04E3C3">
    <w:name w:val="C9A3B52A0E0E4E279A506C3F3F04E3C3"/>
    <w:rsid w:val="008B29FB"/>
    <w:rPr>
      <w:kern w:val="0"/>
      <w:lang w:val="en-IN" w:eastAsia="en-IN"/>
      <w14:ligatures w14:val="none"/>
    </w:rPr>
  </w:style>
  <w:style w:type="paragraph" w:customStyle="1" w:styleId="6F26E4FAF2074A64AB5E3F0081B2E34C">
    <w:name w:val="6F26E4FAF2074A64AB5E3F0081B2E34C"/>
    <w:rsid w:val="008B29FB"/>
    <w:rPr>
      <w:kern w:val="0"/>
      <w:lang w:val="en-IN" w:eastAsia="en-IN"/>
      <w14:ligatures w14:val="none"/>
    </w:rPr>
  </w:style>
  <w:style w:type="paragraph" w:customStyle="1" w:styleId="491497A8573C4DDA9048F7CE2AB547C7">
    <w:name w:val="491497A8573C4DDA9048F7CE2AB547C7"/>
    <w:rsid w:val="008B29FB"/>
    <w:rPr>
      <w:kern w:val="0"/>
      <w:lang w:val="en-IN" w:eastAsia="en-IN"/>
      <w14:ligatures w14:val="none"/>
    </w:rPr>
  </w:style>
  <w:style w:type="paragraph" w:customStyle="1" w:styleId="F5455F559FF742A8B5B564C3DE39E19C">
    <w:name w:val="F5455F559FF742A8B5B564C3DE39E19C"/>
    <w:rsid w:val="008B29FB"/>
    <w:rPr>
      <w:kern w:val="0"/>
      <w:lang w:val="en-IN" w:eastAsia="en-IN"/>
      <w14:ligatures w14:val="none"/>
    </w:rPr>
  </w:style>
  <w:style w:type="paragraph" w:customStyle="1" w:styleId="DAED00C2BB17406F81AEED637412550D">
    <w:name w:val="DAED00C2BB17406F81AEED637412550D"/>
    <w:rsid w:val="008B29FB"/>
    <w:rPr>
      <w:kern w:val="0"/>
      <w:lang w:val="en-IN" w:eastAsia="en-IN"/>
      <w14:ligatures w14:val="none"/>
    </w:rPr>
  </w:style>
  <w:style w:type="paragraph" w:customStyle="1" w:styleId="EECEBCE809DB471BB31299E33BBB428623">
    <w:name w:val="EECEBCE809DB471BB31299E33BBB428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FCB5C97F43E340C7BD53F4197EE7BA0023">
    <w:name w:val="FCB5C97F43E340C7BD53F4197EE7BA0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182D80103BF42648D838CDE5EAFEAAB23">
    <w:name w:val="1182D80103BF42648D838CDE5EAFEAA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E47E9CD45C24399BEA06D50B3F9813F23">
    <w:name w:val="AE47E9CD45C24399BEA06D50B3F9813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E556ABBF2FA46229B81AF1DDE316B5C23">
    <w:name w:val="BE556ABBF2FA46229B81AF1DDE316B5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6018F5E439A43AA8804CAA67C1225C723">
    <w:name w:val="36018F5E439A43AA8804CAA67C1225C7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94F5D426A7949B5AF640C9986602FBA23">
    <w:name w:val="094F5D426A7949B5AF640C9986602FB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C122ACA922574E76865E7BFB9ABB07BC23">
    <w:name w:val="C122ACA922574E76865E7BFB9ABB07BC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5FAAB9B6F1F94A6FB6EC33E16EA344A023">
    <w:name w:val="5FAAB9B6F1F94A6FB6EC33E16EA344A0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38A49C2945374714B5BA67F2CFC1671B23">
    <w:name w:val="38A49C2945374714B5BA67F2CFC1671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CE1FEC917FE4B6A9359A6C4BBBCE05223">
    <w:name w:val="2CE1FEC917FE4B6A9359A6C4BBBCE0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B4994F133F8F425490CEB25B8B9AA0FA25">
    <w:name w:val="B4994F133F8F425490CEB25B8B9AA0FA25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083F3832A99C450BB6A8D7D807044F7823">
    <w:name w:val="083F3832A99C450BB6A8D7D807044F7823"/>
    <w:rsid w:val="008B29FB"/>
    <w:pPr>
      <w:spacing w:after="120" w:line="240" w:lineRule="auto"/>
      <w:ind w:left="72" w:right="72"/>
    </w:pPr>
    <w:rPr>
      <w:kern w:val="22"/>
      <w:lang w:eastAsia="ja-JP"/>
    </w:rPr>
  </w:style>
  <w:style w:type="paragraph" w:customStyle="1" w:styleId="B7E38F0D9EC54DFA8EEED3923B8BE20423">
    <w:name w:val="B7E38F0D9EC54DFA8EEED3923B8BE20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D1273836FBD42739A844B63E713B5F423">
    <w:name w:val="ED1273836FBD42739A844B63E713B5F4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0FBBE680FFCD4DFF911F597BA10333EA23">
    <w:name w:val="0FBBE680FFCD4DFF911F597BA10333EA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EE00E6ABF89245548C9648CF889A3BF323">
    <w:name w:val="EE00E6ABF89245548C9648CF889A3BF3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892E060FD54081825F6EC8178E4FB123">
    <w:name w:val="86892E060FD54081825F6EC8178E4FB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C637A0832BF4361AB52D31F4D87E3EB23">
    <w:name w:val="8C637A0832BF4361AB52D31F4D87E3E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5E35FD1F5F44F3C943712AD7AF3ED3123">
    <w:name w:val="A5E35FD1F5F44F3C943712AD7AF3ED31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1ACC8A635B184C539F32671CCB9C64D923">
    <w:name w:val="1ACC8A635B184C539F32671CCB9C64D9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209EEA05E6AA4AFEBCC52577DBF6CBCB23">
    <w:name w:val="209EEA05E6AA4AFEBCC52577DBF6CBCB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B689A1046684E9C899B314C36D2563E23">
    <w:name w:val="AB689A1046684E9C899B314C36D2563E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86BDBB605CEA46A4AF4283E8C017469623">
    <w:name w:val="86BDBB605CEA46A4AF4283E8C017469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A22A0800343A4328B2B7BF2E59DFBFDF23">
    <w:name w:val="A22A0800343A4328B2B7BF2E59DFBFDF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619EFEB5243E4D67BD1C31A402C2A35223">
    <w:name w:val="619EFEB5243E4D67BD1C31A402C2A35223"/>
    <w:rsid w:val="008B29FB"/>
    <w:pPr>
      <w:spacing w:before="120" w:after="0" w:line="240" w:lineRule="auto"/>
      <w:ind w:left="72" w:right="72"/>
    </w:pPr>
    <w:rPr>
      <w:kern w:val="22"/>
      <w:lang w:eastAsia="ja-JP"/>
    </w:rPr>
  </w:style>
  <w:style w:type="paragraph" w:customStyle="1" w:styleId="42EEE8B5B4664BA180C74AC1DEF4B40623">
    <w:name w:val="42EEE8B5B4664BA180C74AC1DEF4B40623"/>
    <w:rsid w:val="008B29FB"/>
    <w:pPr>
      <w:spacing w:before="120" w:after="0" w:line="240" w:lineRule="auto"/>
      <w:ind w:left="72" w:right="72"/>
    </w:pPr>
    <w:rPr>
      <w:kern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TF03992044</Template>
  <TotalTime>3</TotalTime>
  <Pages>4</Pages>
  <Words>485</Words>
  <Characters>2771</Characters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2018-09-05T10:28:00Z</dcterms:created>
  <dcterms:modified xsi:type="dcterms:W3CDTF">2018-09-07T08:52:00Z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