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[Кафе]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Свободна линия 6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E4C41D" id="Свободна линия 6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zP4xoAAD6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[Чай]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Свободна линия 1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35EF4C" id="Свободна линия 1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FYO5tDfGgAAPpcAAA4AAAAAAAAAAAAAAAAALgIAAGRycy9lMm9Eb2Mu&#10;eG1sUEsBAi0AFAAGAAgAAAAhAK957rjaAAAABAEAAA8AAAAAAAAAAAAAAAAAOR0AAGRycy9kb3du&#10;cmV2LnhtbFBLBQYAAAAABAAEAPMAAABA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[Брашно]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Свободна линия 2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DD5849" id="Свободна линия 2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QS4hoAAD6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O7ldBLiGgAAPp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Свободна линия 3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D75283" id="Свободна линия 3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pT5xoAAD6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Свободна линия 4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6E9AC1" id="Свободна линия 4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N80IEziGgAAPp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Свободна линия 5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F130B9" id="Свободна линия 5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Ldtrg3iGgAAPp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Свободна линия 7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84273F" id="Свободна линия 7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Свободна линия 8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EA7630" id="Свободна линия 8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Свободна линия 9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92B995" id="Свободна линия 9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NXPB7HcGgAAPpcAAA4AAAAAAAAAAAAAAAAALgIAAGRycy9lMm9Eb2MueG1s&#10;UEsBAi0AFAAGAAgAAAAhAK957rjaAAAABAEAAA8AAAAAAAAAAAAAAAAANh0AAGRycy9kb3ducmV2&#10;LnhtbFBLBQYAAAAABAAEAPMAAAA9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Свободна линия 10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B19F45" id="Свободна линия 10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Fa3x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L1mEVrfGgAAQJcAAA4AAAAAAAAAAAAAAAAALgIAAGRycy9lMm9Eb2Mu&#10;eG1sUEsBAi0AFAAGAAgAAAAhAK957rjaAAAABAEAAA8AAAAAAAAAAAAAAAAAOR0AAGRycy9kb3du&#10;cmV2LnhtbFBLBQYAAAAABAAEAPMAAABA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Свободна линия 11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61D97E" id="Свободна линия 11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eO3B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GAyV47cGgAAQJcAAA4AAAAAAAAAAAAAAAAALgIAAGRycy9lMm9Eb2MueG1s&#10;UEsBAi0AFAAGAAgAAAAhAK957rjaAAAABAEAAA8AAAAAAAAAAAAAAAAANh0AAGRycy9kb3ducmV2&#10;LnhtbFBLBQYAAAAABAAEAPMAAAA9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Свободна линия 12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9BFB6E" id="Свободна линия 12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Свободна линия 13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2A570A" id="Свободна линия 13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Свободна линия 14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988DBB" id="Свободна линия 14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Свободна линия 15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9513E9" id="Свободна линия 15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JZtrGniGgAAQJ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Свободна линия 16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4EC6DA" id="Свободна линия 16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O5RoAAEC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Свободна линия 17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6D31E" id="Свободна линия 17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Ea4h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G3CURriGgAAQJ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Свободна линия 18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92C5AC" id="Свободна линия 18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Свободна линия 19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9916EC" id="Свободна линия 19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Ca3B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M2L0JrcGgAAQJcAAA4AAAAAAAAAAAAAAAAALgIAAGRycy9lMm9Eb2MueG1s&#10;UEsBAi0AFAAGAAgAAAAhAK957rjaAAAABAEAAA8AAAAAAAAAAAAAAAAANh0AAGRycy9kb3ducmV2&#10;LnhtbFBLBQYAAAAABAAEAPMAAAA9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Свободна линия 20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AA895C" id="Свободна линия 20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uI3B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LtYu4jcGgAAQJcAAA4AAAAAAAAAAAAAAAAALgIAAGRycy9lMm9Eb2MueG1s&#10;UEsBAi0AFAAGAAgAAAAhAK957rjaAAAABAEAAA8AAAAAAAAAAAAAAAAANh0AAGRycy9kb3ducmV2&#10;LnhtbFBLBQYAAAAABAAEAPMAAAA9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Свободна линия 21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470A8D" id="Свободна линия 21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Свободна линия 22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2668DA" id="Свободна линия 22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b72h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Свободна линия 23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7F2708" id="Свободна линия 23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J2jAC/fGgAAQJcAAA4AAAAAAAAAAAAAAAAALgIAAGRycy9lMm9Eb2Mu&#10;eG1sUEsBAi0AFAAGAAgAAAAhAK957rjaAAAABAEAAA8AAAAAAAAAAAAAAAAAOR0AAGRycy9kb3du&#10;cmV2LnhtbFBLBQYAAAAABAAEAPMAAABA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Свободна линия 24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B818B" id="Свободна линия 24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Свободна линия 27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2A8878" id="Свободна линия 27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Свободна линия 26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85B3C7" id="Свободна линия 26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0c4BoAAEC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Свободна линия 25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390DAA" id="Свободна линия 25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  <w:tr w:rsidR="00A437B6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Свободна линия 28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C6EEE0" id="Свободна линия 28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Свободна линия 29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393699" id="Свободна линия 29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y7V6SO0aAABAlwAADgAAAAAAAAAAAAAAAAAu&#10;AgAAZHJzL2Uyb0RvYy54bWxQSwECLQAUAAYACAAAACEAr3nuuNoAAAAEAQAADwAAAAAAAAAAAAAA&#10;AABHHQAAZHJzL2Rvd25yZXYueG1sUEsFBgAAAAAEAAQA8wAAAE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173" w:type="dxa"/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437B6" w:rsidRDefault="00E76415">
                <w:pPr>
                  <w:pStyle w:val="a4"/>
                </w:pPr>
                <w:r>
                  <w:rPr>
                    <w:lang w:bidi="bg-BG"/>
                  </w:rPr>
                  <w:t>[Етикет]</w:t>
                </w:r>
              </w:p>
            </w:sdtContent>
          </w:sdt>
          <w:p w:rsidR="00A437B6" w:rsidRDefault="00E76415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Свободна линия 30" descr="Рисунка с филигранен акцент с вилица и нож в центъ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9F8DBC" id="Свободна линия 30" o:spid="_x0000_s1026" alt="Рисунка с филигранен акцент с вилица и нож в центъра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CGsA1w5hoAAECXAAAOAAAAAAAAAAAAAAAAAC4CAABkcnMv&#10;ZTJvRG9jLnhtbFBLAQItABQABgAIAAAAIQCvee642gAAAAQBAAAPAAAAAAAAAAAAAAAAAEAdAABk&#10;cnMvZG93bnJldi54bWxQSwUGAAAAAAQABADzAAAAR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437B6" w:rsidRDefault="00A437B6">
            <w:pPr>
              <w:jc w:val="center"/>
            </w:pPr>
          </w:p>
        </w:tc>
      </w:tr>
    </w:tbl>
    <w:p w:rsidR="00A437B6" w:rsidRDefault="00A437B6"/>
    <w:sectPr w:rsidR="00A437B6" w:rsidSect="00417558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B6"/>
    <w:rsid w:val="00417558"/>
    <w:rsid w:val="00A437B6"/>
    <w:rsid w:val="00E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bg-BG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826D41" w:rsidRDefault="00491451">
          <w:r>
            <w:rPr>
              <w:lang w:bidi="bg-BG"/>
            </w:rPr>
            <w:t>[Кафе]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826D41" w:rsidRDefault="00491451">
          <w:r>
            <w:rPr>
              <w:lang w:bidi="bg-BG"/>
            </w:rPr>
            <w:t>[Чай]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826D41" w:rsidRDefault="00491451">
          <w:r>
            <w:rPr>
              <w:lang w:bidi="bg-BG"/>
            </w:rPr>
            <w:t>[Брашно]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826D41" w:rsidRDefault="00491451">
          <w:r>
            <w:rPr>
              <w:lang w:bidi="bg-BG"/>
            </w:rPr>
            <w:t>[Етикет]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1"/>
    <w:rsid w:val="00491451"/>
    <w:rsid w:val="008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EA2CC-27F9-4C5B-8BEF-FDB02BB2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Office_7242832_TF03988559</Template>
  <TotalTime>29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19</cp:revision>
  <cp:lastPrinted>2012-12-26T18:44:00Z</cp:lastPrinted>
  <dcterms:created xsi:type="dcterms:W3CDTF">2012-12-26T18:25:00Z</dcterms:created>
  <dcterms:modified xsi:type="dcterms:W3CDTF">2016-06-08T08:23:00Z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