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Двуинчови странични части за класьор – 4 на страница"/>
      </w:tblPr>
      <w:tblGrid>
        <w:gridCol w:w="15398"/>
      </w:tblGrid>
      <w:tr w:rsidR="00B55DD2" w:rsidTr="000539CB">
        <w:trPr>
          <w:trHeight w:hRule="exact" w:val="2154"/>
        </w:trPr>
        <w:tc>
          <w:tcPr>
            <w:tcW w:w="5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Въведете заглавие на странична част за класьор 1:"/>
              <w:tag w:val="Въведете заглавие на странична част за класьор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Default="00BE0C97" w:rsidP="00472B34">
                <w:pPr>
                  <w:pStyle w:val="1"/>
                </w:pPr>
                <w:r w:rsidRPr="00E50283">
                  <w:rPr>
                    <w:rStyle w:val="a5"/>
                    <w:color w:val="2E74B5" w:themeColor="accent1" w:themeShade="BF"/>
                    <w:szCs w:val="68"/>
                    <w:lang w:bidi="bg-BG"/>
                  </w:rPr>
                  <w:t>Заглавие на странична част за класьор 1</w:t>
                </w:r>
              </w:p>
            </w:sdtContent>
          </w:sdt>
          <w:p w:rsidR="00B55DD2" w:rsidRDefault="00B55DD2" w:rsidP="00A15B38">
            <w:pPr>
              <w:pStyle w:val="ac"/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inline distT="0" distB="0" distL="0" distR="0" wp14:anchorId="72BD6D22" wp14:editId="68109CCC">
                      <wp:extent cx="9052560" cy="208740"/>
                      <wp:effectExtent l="0" t="57150" r="0" b="1270"/>
                      <wp:docPr id="2" name="Група 51" descr="Ред 1: Хоризонтална линия от точки с хоризонтална права линия под не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Правоъгълник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Елипса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Елипса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Елипса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Елипса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Елипса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Елипса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Елипса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Елипса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Елипса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Елипса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Елипса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Елипса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Елипса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Елипса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Елипса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Елипса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Елипса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Елипса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Елипса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Елипса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Елипса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Елипса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Елипса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Елипса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Елипса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Елипса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Елипса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Елипса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Елипса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Елипса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E3915" id="Група 51" o:spid="_x0000_s1026" alt="Ред 1: Хоризонтална линия от точки с хоризонтална права линия под не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">
                      <v:rect id="Правоъгълник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Елипса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Елипса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Елипса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Елипса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Елипса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Елипса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Елипса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Елипса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Елипса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Елипса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0539C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Въведете заглавие на странична част за класьор 2:"/>
              <w:tag w:val="Въведете заглавие на странична част за класьор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1"/>
                </w:pPr>
                <w:r w:rsidRPr="0027350E">
                  <w:rPr>
                    <w:rStyle w:val="a9"/>
                    <w:lang w:bidi="bg-BG"/>
                  </w:rPr>
                  <w:t>Заглавие на странична част за класьор 2</w:t>
                </w:r>
              </w:p>
            </w:sdtContent>
          </w:sdt>
          <w:p w:rsidR="00B55DD2" w:rsidRDefault="00B55DD2" w:rsidP="00E22B7A">
            <w:pPr>
              <w:pStyle w:val="ac"/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inline distT="0" distB="0" distL="0" distR="0" wp14:anchorId="605C2A3B" wp14:editId="4ACCF765">
                      <wp:extent cx="9052560" cy="208740"/>
                      <wp:effectExtent l="0" t="57150" r="0" b="1270"/>
                      <wp:docPr id="258" name="Група 51" descr="Ред 2: Хоризонтална линия от точки с хоризонтална права линия под не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Правоъгълник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Елипса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Елипса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Елипса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Елипса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Елипса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Елипса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Елипса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Елипса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Елипса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Елипса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Елипса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Елипса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Елипса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Елипса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Елипса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Елипса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Елипса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Елипса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Елипса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Елипса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Елипса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Елипса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Елипса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Елипса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Елипса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Елипса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Елипса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Елипса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Елипса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Елипса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F1F74" id="Група 51" o:spid="_x0000_s1026" alt="Ред 2: Хоризонтална линия от точки с хоризонтална права линия под не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">
                      <v:rect id="Правоъгълник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Елипса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Елипса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Елипса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Елипса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0539C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Въведете заглавие на странична част за класьор 3:"/>
              <w:tag w:val="Въведете заглавие на странична част за класьор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1"/>
                </w:pPr>
                <w:r>
                  <w:rPr>
                    <w:rStyle w:val="a5"/>
                    <w:color w:val="2E74B5" w:themeColor="accent1" w:themeShade="BF"/>
                    <w:lang w:bidi="bg-BG"/>
                  </w:rPr>
                  <w:t>Заглавие на странична част за класьор 3</w:t>
                </w:r>
              </w:p>
            </w:sdtContent>
          </w:sdt>
          <w:p w:rsidR="00B55DD2" w:rsidRDefault="00B55DD2" w:rsidP="00BE0C97">
            <w:pPr>
              <w:pStyle w:val="ac"/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inline distT="0" distB="0" distL="0" distR="0" wp14:anchorId="343BAEFD" wp14:editId="70B4FCD2">
                      <wp:extent cx="9052560" cy="208740"/>
                      <wp:effectExtent l="0" t="57150" r="0" b="1270"/>
                      <wp:docPr id="290" name="Група 51" descr="Ред 3: Хоризонтална линия от точки с хоризонтална права линия под не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Правоъгълник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Елипса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Елипса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Елипса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Елипса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Елипса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Елипса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Елипса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Елипса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Елипса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Елипса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Елипса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Елипса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Елипса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Елипса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Елипса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Елипса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Елипса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Елипса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Елипса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Елипса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Елипса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Елипса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Елипса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Елипса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Елипса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Елипса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Елипса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Елипса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Елипса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Елипса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81FC2" id="Група 51" o:spid="_x0000_s1026" alt="Ред 3: Хоризонтална линия от точки с хоризонтална права линия под не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">
                      <v:rect id="Правоъгълник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Елипса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0539C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Въведете заглавие на странична част за класьор 4:"/>
              <w:tag w:val="Въведете заглавие на странична част за класьор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1"/>
                </w:pPr>
                <w:r>
                  <w:rPr>
                    <w:rStyle w:val="a5"/>
                    <w:color w:val="2E74B5" w:themeColor="accent1" w:themeShade="BF"/>
                    <w:lang w:bidi="bg-BG"/>
                  </w:rPr>
                  <w:t>Заглавие на странична част за класьор 4</w:t>
                </w:r>
              </w:p>
            </w:sdtContent>
          </w:sdt>
          <w:p w:rsidR="00B55DD2" w:rsidRDefault="00B55DD2" w:rsidP="00BE0C97">
            <w:pPr>
              <w:pStyle w:val="ac"/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inline distT="0" distB="0" distL="0" distR="0" wp14:anchorId="68E57E07" wp14:editId="4720D152">
                      <wp:extent cx="9052560" cy="208740"/>
                      <wp:effectExtent l="0" t="57150" r="0" b="1270"/>
                      <wp:docPr id="322" name="Група 51" descr="Ред 4: Хоризонтална линия от точки с хоризонтална права линия под не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Правоъгълник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Елипса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Елипса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Елипса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Елипса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Елипса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Елипса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Елипса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Елипса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Елипса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Елипса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Елипса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Елипса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Елипса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Елипса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Елипса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Елипса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Елипса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Елипса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Елипса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Елипса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Елипса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Елипса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Елипса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Елипса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Елипса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Елипса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Елипса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Елипса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Елипса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Елипса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1EB33" id="Група 51" o:spid="_x0000_s1026" alt="Ред 4: Хоризонтална линия от точки с хоризонтална права линия под не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">
                      <v:rect id="Правоъгълник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Елипса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Елипса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Елипса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Елипса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Елипса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Елипса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Елипса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Елипса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Елипса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907891"/>
    <w:sectPr w:rsidR="00907891" w:rsidSect="000539CB">
      <w:headerReference w:type="default" r:id="rId7"/>
      <w:pgSz w:w="16838" w:h="11906" w:orient="landscape" w:code="9"/>
      <w:pgMar w:top="680" w:right="720" w:bottom="397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8C" w:rsidRDefault="001A4E8C">
      <w:r>
        <w:separator/>
      </w:r>
    </w:p>
  </w:endnote>
  <w:endnote w:type="continuationSeparator" w:id="0">
    <w:p w:rsidR="001A4E8C" w:rsidRDefault="001A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8C" w:rsidRDefault="001A4E8C">
      <w:r>
        <w:separator/>
      </w:r>
    </w:p>
  </w:footnote>
  <w:footnote w:type="continuationSeparator" w:id="0">
    <w:p w:rsidR="001A4E8C" w:rsidRDefault="001A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6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Правоъгълник 1" title="Сив фон за страничните част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7AB6A8" id="Правоъгълник 1" o:spid="_x0000_s1026" alt="Заглавие: Сив фон за страничните части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539CB"/>
    <w:rsid w:val="00060B3C"/>
    <w:rsid w:val="001A4E8C"/>
    <w:rsid w:val="00210617"/>
    <w:rsid w:val="00242922"/>
    <w:rsid w:val="0027350E"/>
    <w:rsid w:val="003419EA"/>
    <w:rsid w:val="00427C31"/>
    <w:rsid w:val="004A46EB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9C0BBF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0283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03AA"/>
  </w:style>
  <w:style w:type="paragraph" w:styleId="1">
    <w:name w:val="heading 1"/>
    <w:basedOn w:val="a1"/>
    <w:next w:val="a1"/>
    <w:link w:val="10"/>
    <w:uiPriority w:val="1"/>
    <w:qFormat/>
    <w:rsid w:val="00E50283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8"/>
      <w:szCs w:val="7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character" w:customStyle="1" w:styleId="10">
    <w:name w:val="Заглавие 1 Знак"/>
    <w:basedOn w:val="a2"/>
    <w:link w:val="1"/>
    <w:uiPriority w:val="1"/>
    <w:rsid w:val="00E50283"/>
    <w:rPr>
      <w:rFonts w:asciiTheme="majorHAnsi" w:eastAsiaTheme="majorEastAsia" w:hAnsiTheme="majorHAnsi" w:cstheme="majorBidi"/>
      <w:b/>
      <w:bCs/>
      <w:color w:val="2E74B5" w:themeColor="accent1" w:themeShade="BF"/>
      <w:sz w:val="68"/>
      <w:szCs w:val="72"/>
    </w:rPr>
  </w:style>
  <w:style w:type="character" w:customStyle="1" w:styleId="22">
    <w:name w:val="Заглавие 2 Знак"/>
    <w:basedOn w:val="a2"/>
    <w:link w:val="2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27350E"/>
  </w:style>
  <w:style w:type="character" w:customStyle="1" w:styleId="a7">
    <w:name w:val="Горен колонтитул Знак"/>
    <w:basedOn w:val="a2"/>
    <w:link w:val="a6"/>
    <w:uiPriority w:val="99"/>
    <w:rsid w:val="0027350E"/>
  </w:style>
  <w:style w:type="paragraph" w:styleId="a8">
    <w:name w:val="footer"/>
    <w:basedOn w:val="a1"/>
    <w:link w:val="a9"/>
    <w:uiPriority w:val="99"/>
    <w:unhideWhenUsed/>
    <w:rsid w:val="0027350E"/>
  </w:style>
  <w:style w:type="character" w:customStyle="1" w:styleId="a9">
    <w:name w:val="Долен колонтитул Знак"/>
    <w:basedOn w:val="a2"/>
    <w:link w:val="a8"/>
    <w:uiPriority w:val="99"/>
    <w:rsid w:val="0027350E"/>
  </w:style>
  <w:style w:type="paragraph" w:styleId="aa">
    <w:name w:val="Balloon Text"/>
    <w:basedOn w:val="a1"/>
    <w:link w:val="ab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ac">
    <w:name w:val="Графика"/>
    <w:basedOn w:val="a1"/>
    <w:link w:val="ad"/>
    <w:uiPriority w:val="2"/>
    <w:qFormat/>
    <w:rsid w:val="00813ECD"/>
    <w:pPr>
      <w:spacing w:after="280"/>
    </w:pPr>
  </w:style>
  <w:style w:type="character" w:customStyle="1" w:styleId="ad">
    <w:name w:val="Графика (знак)"/>
    <w:basedOn w:val="10"/>
    <w:link w:val="a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ab">
    <w:name w:val="Изнесен текст Знак"/>
    <w:basedOn w:val="a2"/>
    <w:link w:val="aa"/>
    <w:uiPriority w:val="99"/>
    <w:semiHidden/>
    <w:rsid w:val="00907891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907891"/>
  </w:style>
  <w:style w:type="paragraph" w:styleId="af">
    <w:name w:val="Block Text"/>
    <w:basedOn w:val="a1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907891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907891"/>
  </w:style>
  <w:style w:type="paragraph" w:styleId="23">
    <w:name w:val="Body Text 2"/>
    <w:basedOn w:val="a1"/>
    <w:link w:val="24"/>
    <w:uiPriority w:val="99"/>
    <w:semiHidden/>
    <w:unhideWhenUsed/>
    <w:rsid w:val="0090789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907891"/>
  </w:style>
  <w:style w:type="paragraph" w:styleId="33">
    <w:name w:val="Body Text 3"/>
    <w:basedOn w:val="a1"/>
    <w:link w:val="34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07891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907891"/>
    <w:pPr>
      <w:spacing w:after="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907891"/>
  </w:style>
  <w:style w:type="paragraph" w:styleId="af4">
    <w:name w:val="Body Text Indent"/>
    <w:basedOn w:val="a1"/>
    <w:link w:val="af5"/>
    <w:uiPriority w:val="99"/>
    <w:semiHidden/>
    <w:unhideWhenUsed/>
    <w:rsid w:val="00907891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907891"/>
  </w:style>
  <w:style w:type="paragraph" w:styleId="25">
    <w:name w:val="Body Text First Indent 2"/>
    <w:basedOn w:val="af4"/>
    <w:link w:val="26"/>
    <w:uiPriority w:val="99"/>
    <w:semiHidden/>
    <w:unhideWhenUsed/>
    <w:rsid w:val="00907891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907891"/>
  </w:style>
  <w:style w:type="paragraph" w:styleId="27">
    <w:name w:val="Body Text Indent 2"/>
    <w:basedOn w:val="a1"/>
    <w:link w:val="28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907891"/>
  </w:style>
  <w:style w:type="paragraph" w:styleId="35">
    <w:name w:val="Body Text Indent 3"/>
    <w:basedOn w:val="a1"/>
    <w:link w:val="36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07891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907891"/>
    <w:pPr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907891"/>
  </w:style>
  <w:style w:type="table" w:styleId="afa">
    <w:name w:val="Colorful Grid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907891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07891"/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907891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07891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907891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07891"/>
  </w:style>
  <w:style w:type="character" w:customStyle="1" w:styleId="aff4">
    <w:name w:val="Дата Знак"/>
    <w:basedOn w:val="a2"/>
    <w:link w:val="aff3"/>
    <w:uiPriority w:val="99"/>
    <w:semiHidden/>
    <w:rsid w:val="00907891"/>
  </w:style>
  <w:style w:type="paragraph" w:styleId="aff5">
    <w:name w:val="Document Map"/>
    <w:basedOn w:val="a1"/>
    <w:link w:val="aff6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90789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07891"/>
  </w:style>
  <w:style w:type="character" w:customStyle="1" w:styleId="aff8">
    <w:name w:val="Имейл подпис Знак"/>
    <w:basedOn w:val="a2"/>
    <w:link w:val="aff7"/>
    <w:uiPriority w:val="99"/>
    <w:semiHidden/>
    <w:rsid w:val="00907891"/>
  </w:style>
  <w:style w:type="character" w:styleId="aff9">
    <w:name w:val="Emphasis"/>
    <w:basedOn w:val="a2"/>
    <w:uiPriority w:val="20"/>
    <w:semiHidden/>
    <w:unhideWhenUsed/>
    <w:qFormat/>
    <w:rsid w:val="0090789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90789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07891"/>
    <w:rPr>
      <w:szCs w:val="20"/>
    </w:r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90789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90789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907891"/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907891"/>
    <w:rPr>
      <w:szCs w:val="20"/>
    </w:rPr>
  </w:style>
  <w:style w:type="table" w:styleId="11">
    <w:name w:val="Grid Table 1 Light"/>
    <w:basedOn w:val="a3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лавие 5 Знак"/>
    <w:basedOn w:val="a2"/>
    <w:link w:val="5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2"/>
    <w:link w:val="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2"/>
    <w:link w:val="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2"/>
    <w:link w:val="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07891"/>
  </w:style>
  <w:style w:type="paragraph" w:styleId="HTML0">
    <w:name w:val="HTML Address"/>
    <w:basedOn w:val="a1"/>
    <w:link w:val="HTML1"/>
    <w:uiPriority w:val="99"/>
    <w:semiHidden/>
    <w:unhideWhenUsed/>
    <w:rsid w:val="00907891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907891"/>
    <w:rPr>
      <w:i/>
      <w:iCs/>
    </w:rPr>
  </w:style>
  <w:style w:type="character" w:styleId="HTML2">
    <w:name w:val="HTML Cite"/>
    <w:basedOn w:val="a2"/>
    <w:uiPriority w:val="99"/>
    <w:semiHidden/>
    <w:unhideWhenUsed/>
    <w:rsid w:val="00907891"/>
    <w:rPr>
      <w:i/>
      <w:iCs/>
    </w:rPr>
  </w:style>
  <w:style w:type="character" w:styleId="HTML3">
    <w:name w:val="HTML Code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0789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90789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07891"/>
    <w:rPr>
      <w:i/>
      <w:iCs/>
    </w:rPr>
  </w:style>
  <w:style w:type="character" w:styleId="afff3">
    <w:name w:val="Hyperlink"/>
    <w:basedOn w:val="a2"/>
    <w:uiPriority w:val="99"/>
    <w:semiHidden/>
    <w:unhideWhenUsed/>
    <w:rsid w:val="00907891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07891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0789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07891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07891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07891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07891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0789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789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7891"/>
    <w:pPr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9965CA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907891"/>
  </w:style>
  <w:style w:type="paragraph" w:styleId="afffd">
    <w:name w:val="List"/>
    <w:basedOn w:val="a1"/>
    <w:uiPriority w:val="99"/>
    <w:semiHidden/>
    <w:unhideWhenUsed/>
    <w:rsid w:val="0090789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0789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07891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907891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90789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90789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0789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907891"/>
    <w:pPr>
      <w:ind w:left="720"/>
      <w:contextualSpacing/>
    </w:pPr>
  </w:style>
  <w:style w:type="table" w:styleId="18">
    <w:name w:val="List Table 1 Light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90789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907891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907891"/>
  </w:style>
  <w:style w:type="character" w:customStyle="1" w:styleId="affff7">
    <w:name w:val="Заглавие на бележка Знак"/>
    <w:basedOn w:val="a2"/>
    <w:link w:val="affff6"/>
    <w:uiPriority w:val="99"/>
    <w:semiHidden/>
    <w:rsid w:val="00907891"/>
  </w:style>
  <w:style w:type="character" w:styleId="affff8">
    <w:name w:val="page number"/>
    <w:basedOn w:val="a2"/>
    <w:uiPriority w:val="99"/>
    <w:semiHidden/>
    <w:unhideWhenUsed/>
    <w:rsid w:val="00907891"/>
  </w:style>
  <w:style w:type="table" w:styleId="1c">
    <w:name w:val="Plain Table 1"/>
    <w:basedOn w:val="a3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907891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907891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907891"/>
  </w:style>
  <w:style w:type="character" w:customStyle="1" w:styleId="affffe">
    <w:name w:val="Приветствие Знак"/>
    <w:basedOn w:val="a2"/>
    <w:link w:val="affffd"/>
    <w:uiPriority w:val="99"/>
    <w:semiHidden/>
    <w:rsid w:val="00907891"/>
  </w:style>
  <w:style w:type="paragraph" w:styleId="afffff">
    <w:name w:val="Signature"/>
    <w:basedOn w:val="a1"/>
    <w:link w:val="afffff0"/>
    <w:uiPriority w:val="99"/>
    <w:semiHidden/>
    <w:unhideWhenUsed/>
    <w:rsid w:val="00907891"/>
    <w:pPr>
      <w:ind w:left="4320"/>
    </w:pPr>
  </w:style>
  <w:style w:type="character" w:customStyle="1" w:styleId="afffff0">
    <w:name w:val="Подпис Знак"/>
    <w:basedOn w:val="a2"/>
    <w:link w:val="afffff"/>
    <w:uiPriority w:val="99"/>
    <w:semiHidden/>
    <w:rsid w:val="00907891"/>
  </w:style>
  <w:style w:type="character" w:styleId="afffff1">
    <w:name w:val="Strong"/>
    <w:basedOn w:val="a2"/>
    <w:uiPriority w:val="22"/>
    <w:semiHidden/>
    <w:unhideWhenUsed/>
    <w:qFormat/>
    <w:rsid w:val="00907891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907891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07891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07891"/>
  </w:style>
  <w:style w:type="table" w:styleId="afffffc">
    <w:name w:val="Table Professional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90789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0789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0789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90789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90789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90789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90789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0789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07891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5E5B56" w:rsidP="005E5B56">
          <w:pPr>
            <w:pStyle w:val="0072EF9C1D634DF2A666D5C864591DA45"/>
          </w:pPr>
          <w:r w:rsidRPr="0027350E">
            <w:rPr>
              <w:rStyle w:val="a5"/>
              <w:lang w:bidi="bg-BG"/>
            </w:rPr>
            <w:t>Заглавие на странична част за класьор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5E5B56" w:rsidP="005E5B56">
          <w:pPr>
            <w:pStyle w:val="3633020F42784FEEA900E7FFBBD8E0935"/>
          </w:pPr>
          <w:r>
            <w:rPr>
              <w:rStyle w:val="a3"/>
              <w:color w:val="2E74B5" w:themeColor="accent1" w:themeShade="BF"/>
              <w:lang w:bidi="bg-BG"/>
            </w:rPr>
            <w:t>Заглавие на странична част за класьор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5E5B56" w:rsidP="005E5B56">
          <w:pPr>
            <w:pStyle w:val="A9BA49AB665E4138A5313237563C9D965"/>
          </w:pPr>
          <w:r>
            <w:rPr>
              <w:rStyle w:val="a3"/>
              <w:color w:val="2E74B5" w:themeColor="accent1" w:themeShade="BF"/>
              <w:lang w:bidi="bg-BG"/>
            </w:rPr>
            <w:t>Заглавие на странична част за класьор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5E5B56" w:rsidP="005E5B56">
          <w:pPr>
            <w:pStyle w:val="39FA4396305A4FBD96B1B1C40050CC0D4"/>
          </w:pPr>
          <w:r>
            <w:rPr>
              <w:rStyle w:val="a3"/>
              <w:color w:val="2E74B5" w:themeColor="accent1" w:themeShade="BF"/>
              <w:lang w:bidi="bg-BG"/>
            </w:rPr>
            <w:t>Заглавие на странична част за класьор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5E5B56"/>
    <w:rsid w:val="00732C9A"/>
    <w:rsid w:val="008E4001"/>
    <w:rsid w:val="00913A1C"/>
    <w:rsid w:val="00963123"/>
    <w:rsid w:val="00A65CBE"/>
    <w:rsid w:val="00B90BF9"/>
    <w:rsid w:val="00CC2810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5B56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a4">
    <w:name w:val="footer"/>
    <w:basedOn w:val="a"/>
    <w:link w:val="a5"/>
    <w:uiPriority w:val="99"/>
    <w:unhideWhenUsed/>
    <w:rsid w:val="005E5B56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a5">
    <w:name w:val="Долен колонтитул Знак"/>
    <w:basedOn w:val="a0"/>
    <w:link w:val="a4"/>
    <w:uiPriority w:val="99"/>
    <w:rsid w:val="005E5B56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ACB2B0DEBB0446D877056310C52D345">
    <w:name w:val="3ACB2B0DEBB0446D877056310C52D345"/>
    <w:rsid w:val="005E5B56"/>
    <w:rPr>
      <w:kern w:val="0"/>
      <w:lang w:eastAsia="bg-BG"/>
      <w14:ligatures w14:val="none"/>
    </w:rPr>
  </w:style>
  <w:style w:type="paragraph" w:customStyle="1" w:styleId="28DACCEEE82F4E40AACE278C6B9E1831">
    <w:name w:val="28DACCEEE82F4E40AACE278C6B9E1831"/>
    <w:rsid w:val="005E5B56"/>
    <w:rPr>
      <w:kern w:val="0"/>
      <w:lang w:eastAsia="bg-BG"/>
      <w14:ligatures w14:val="none"/>
    </w:rPr>
  </w:style>
  <w:style w:type="paragraph" w:customStyle="1" w:styleId="DB0F57885C234ABB9677102F37D28650">
    <w:name w:val="DB0F57885C234ABB9677102F37D28650"/>
    <w:rsid w:val="005E5B56"/>
    <w:rPr>
      <w:kern w:val="0"/>
      <w:lang w:eastAsia="bg-BG"/>
      <w14:ligatures w14:val="none"/>
    </w:rPr>
  </w:style>
  <w:style w:type="paragraph" w:customStyle="1" w:styleId="D345A8148BC34F61A480C87E8EE8E1F9">
    <w:name w:val="D345A8148BC34F61A480C87E8EE8E1F9"/>
    <w:rsid w:val="005E5B56"/>
    <w:rPr>
      <w:kern w:val="0"/>
      <w:lang w:eastAsia="bg-BG"/>
      <w14:ligatures w14:val="none"/>
    </w:rPr>
  </w:style>
  <w:style w:type="paragraph" w:customStyle="1" w:styleId="39FA4396305A4FBD96B1B1C40050CC0D4">
    <w:name w:val="39FA4396305A4FBD96B1B1C40050CC0D4"/>
    <w:rsid w:val="005E5B5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5E5B5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5E5B5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5E5B5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Office_14351801_TF03983834</Template>
  <TotalTime>265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2017-08-01T02:01:00Z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