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2EB9" w:rsidRPr="00B32E90" w:rsidRDefault="005E595B">
      <w:pPr>
        <w:pStyle w:val="ab"/>
      </w:pPr>
      <w:sdt>
        <w:sdt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B06BE7" w:rsidRPr="00B32E90">
            <w:rPr>
              <w:lang w:bidi="bg-BG"/>
            </w:rPr>
            <w:t>[Улица]</w:t>
          </w:r>
        </w:sdtContent>
      </w:sdt>
    </w:p>
    <w:sdt>
      <w:sdt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CA2EB9" w:rsidRPr="00B32E90" w:rsidRDefault="00B06BE7">
          <w:pPr>
            <w:pStyle w:val="ab"/>
          </w:pPr>
          <w:r w:rsidRPr="00B32E90">
            <w:rPr>
              <w:lang w:bidi="bg-BG"/>
            </w:rPr>
            <w:t>[Град, област, пощенски код]</w:t>
          </w:r>
        </w:p>
      </w:sdtContent>
    </w:sdt>
    <w:p w:rsidR="00CA2EB9" w:rsidRPr="00B32E90" w:rsidRDefault="005E595B">
      <w:pPr>
        <w:pStyle w:val="ab"/>
      </w:pPr>
      <w:sdt>
        <w:sdtPr>
          <w:tag w:val="Телефон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B06BE7" w:rsidRPr="00B32E90">
            <w:rPr>
              <w:lang w:bidi="bg-BG"/>
            </w:rPr>
            <w:t>[Телефон]</w:t>
          </w:r>
        </w:sdtContent>
      </w:sdt>
      <w:r w:rsidR="00B06BE7" w:rsidRPr="00B32E90">
        <w:rPr>
          <w:lang w:bidi="bg-BG"/>
        </w:rPr>
        <w:t xml:space="preserve"> | </w:t>
      </w:r>
      <w:sdt>
        <w:sdtPr>
          <w:tag w:val="Уеб сайт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06BE7" w:rsidRPr="00B32E90">
            <w:rPr>
              <w:lang w:bidi="bg-BG"/>
            </w:rPr>
            <w:t>[Уеб сайт]</w:t>
          </w:r>
        </w:sdtContent>
      </w:sdt>
    </w:p>
    <w:sdt>
      <w:sdtPr>
        <w:rPr>
          <w:rStyle w:val="aa"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aa"/>
        </w:rPr>
      </w:sdtEndPr>
      <w:sdtContent>
        <w:p w:rsidR="00CA2EB9" w:rsidRPr="00B32E90" w:rsidRDefault="00B06BE7">
          <w:pPr>
            <w:pStyle w:val="ab"/>
            <w:rPr>
              <w:rStyle w:val="aa"/>
            </w:rPr>
          </w:pPr>
          <w:r w:rsidRPr="00B32E90">
            <w:rPr>
              <w:rStyle w:val="aa"/>
              <w:lang w:bidi="bg-BG"/>
            </w:rPr>
            <w:t>[Имейл]</w:t>
          </w:r>
        </w:p>
      </w:sdtContent>
    </w:sdt>
    <w:sdt>
      <w:sdtPr>
        <w:alias w:val="Вашето име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A2EB9" w:rsidRPr="00B32E90" w:rsidRDefault="00F77E8E">
          <w:pPr>
            <w:pStyle w:val="ac"/>
          </w:pPr>
          <w:r w:rsidRPr="00F77E8E">
            <w:t>[Име]</w:t>
          </w:r>
        </w:p>
      </w:sdtContent>
    </w:sdt>
    <w:tbl>
      <w:tblPr>
        <w:tblStyle w:val="a8"/>
        <w:tblW w:w="5000" w:type="pct"/>
        <w:tblLook w:val="04A0" w:firstRow="1" w:lastRow="0" w:firstColumn="1" w:lastColumn="0" w:noHBand="0" w:noVBand="1"/>
        <w:tblCaption w:val="Текст на автобиография"/>
        <w:tblDescription w:val="Автобиография"/>
      </w:tblPr>
      <w:tblGrid>
        <w:gridCol w:w="1770"/>
        <w:gridCol w:w="444"/>
        <w:gridCol w:w="7532"/>
      </w:tblGrid>
      <w:tr w:rsidR="00CA2EB9" w:rsidRPr="00B32E90">
        <w:tc>
          <w:tcPr>
            <w:tcW w:w="1778" w:type="dxa"/>
          </w:tcPr>
          <w:p w:rsidR="00CA2EB9" w:rsidRPr="00B32E90" w:rsidRDefault="00B06BE7">
            <w:pPr>
              <w:pStyle w:val="1"/>
            </w:pPr>
            <w:r w:rsidRPr="00B32E90">
              <w:rPr>
                <w:lang w:bidi="bg-BG"/>
              </w:rPr>
              <w:t>Цел</w:t>
            </w:r>
          </w:p>
        </w:tc>
        <w:tc>
          <w:tcPr>
            <w:tcW w:w="472" w:type="dxa"/>
          </w:tcPr>
          <w:p w:rsidR="00CA2EB9" w:rsidRPr="00B32E90" w:rsidRDefault="00CA2EB9"/>
        </w:tc>
        <w:tc>
          <w:tcPr>
            <w:tcW w:w="7830" w:type="dxa"/>
          </w:tcPr>
          <w:sdt>
            <w:sdt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CA2EB9" w:rsidRPr="00B32E90" w:rsidRDefault="00B06BE7">
                <w:r w:rsidRPr="00B32E90">
                  <w:rPr>
                    <w:lang w:bidi="bg-BG"/>
                  </w:rPr>
                  <w:t xml:space="preserve">Вижте някои бързи съвети по-долу, които да ви помогнат да започнете. За да заместите всеки текст на пояснение с ваш собствен, просто щракнете върху него и започнете да въвеждате. </w:t>
                </w:r>
              </w:p>
              <w:p w:rsidR="00CA2EB9" w:rsidRPr="00B32E90" w:rsidRDefault="00B06BE7">
                <w:r w:rsidRPr="00B32E90">
                  <w:rPr>
                    <w:lang w:bidi="bg-BG"/>
                  </w:rPr>
                  <w:t>В раздела "Проектиране" на лентата прегледайте галериите с теми, цветове и шрифтове, за да получите изглед по избор само с едно щракване.</w:t>
                </w:r>
              </w:p>
              <w:p w:rsidR="00CA2EB9" w:rsidRPr="00B32E90" w:rsidRDefault="00B06BE7">
                <w:r w:rsidRPr="00B32E90">
                  <w:rPr>
                    <w:lang w:bidi="bg-BG"/>
                  </w:rPr>
                  <w:t>Трябва ви още един запис за опит, образование или препоръка? Имате го. Просто щракнете в примерните записи по-долу и след това щракнете върху знака плюс, който се появява.</w:t>
                </w:r>
              </w:p>
            </w:sdtContent>
          </w:sdt>
        </w:tc>
      </w:tr>
      <w:tr w:rsidR="00CA2EB9" w:rsidRPr="00B32E90">
        <w:tc>
          <w:tcPr>
            <w:tcW w:w="1778" w:type="dxa"/>
          </w:tcPr>
          <w:p w:rsidR="00CA2EB9" w:rsidRPr="00B32E90" w:rsidRDefault="00B06BE7">
            <w:pPr>
              <w:pStyle w:val="1"/>
            </w:pPr>
            <w:r w:rsidRPr="00B32E90">
              <w:rPr>
                <w:lang w:bidi="bg-BG"/>
              </w:rPr>
              <w:t>Професионални постижения</w:t>
            </w:r>
          </w:p>
        </w:tc>
        <w:tc>
          <w:tcPr>
            <w:tcW w:w="472" w:type="dxa"/>
          </w:tcPr>
          <w:p w:rsidR="00CA2EB9" w:rsidRPr="00B32E90" w:rsidRDefault="00CA2EB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2EB9" w:rsidRPr="00B32E90" w:rsidRDefault="00B06BE7">
                        <w:pPr>
                          <w:pStyle w:val="2"/>
                        </w:pPr>
                        <w:r w:rsidRPr="00B32E90">
                          <w:rPr>
                            <w:rStyle w:val="a6"/>
                            <w:color w:val="404040" w:themeColor="text1" w:themeTint="BF"/>
                            <w:lang w:bidi="bg-BG"/>
                          </w:rPr>
                          <w:t>[поле или област на реализация]</w:t>
                        </w:r>
                      </w:p>
                    </w:sdtContent>
                  </w:sdt>
                  <w:p w:rsidR="00CA2EB9" w:rsidRPr="00B32E90" w:rsidRDefault="005E595B">
                    <w:pPr>
                      <w:pStyle w:val="a5"/>
                    </w:pPr>
                    <w:sdt>
                      <w:sdt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06BE7" w:rsidRPr="00B32E90">
                          <w:rPr>
                            <w:lang w:bidi="bg-BG"/>
                          </w:rPr>
                          <w:t>[Постижение]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2EB9" w:rsidRPr="00B32E90" w:rsidRDefault="00B06BE7">
                        <w:pPr>
                          <w:pStyle w:val="a5"/>
                        </w:pPr>
                        <w:r w:rsidRPr="00B32E90">
                          <w:rPr>
                            <w:lang w:bidi="bg-BG"/>
                          </w:rPr>
                          <w:t>[Постижение]</w:t>
                        </w:r>
                      </w:p>
                    </w:sdtContent>
                  </w:sdt>
                  <w:p w:rsidR="00CA2EB9" w:rsidRPr="00B32E90" w:rsidRDefault="005E595B">
                    <w:pPr>
                      <w:pStyle w:val="a5"/>
                    </w:pPr>
                    <w:sdt>
                      <w:sdt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06BE7" w:rsidRPr="00B32E90">
                          <w:rPr>
                            <w:lang w:bidi="bg-BG"/>
                          </w:rPr>
                          <w:t>[Постижение]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2EB9" w:rsidRPr="00B32E90" w:rsidRDefault="00B06BE7">
                        <w:pPr>
                          <w:pStyle w:val="2"/>
                        </w:pPr>
                        <w:r w:rsidRPr="00B32E90">
                          <w:rPr>
                            <w:rStyle w:val="a6"/>
                            <w:color w:val="404040" w:themeColor="text1" w:themeTint="BF"/>
                            <w:lang w:bidi="bg-BG"/>
                          </w:rPr>
                          <w:t>[поле или област на реализация]</w:t>
                        </w:r>
                      </w:p>
                    </w:sdtContent>
                  </w:sdt>
                  <w:p w:rsidR="00CA2EB9" w:rsidRPr="00B32E90" w:rsidRDefault="005E595B">
                    <w:pPr>
                      <w:pStyle w:val="a5"/>
                    </w:pPr>
                    <w:sdt>
                      <w:sdt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06BE7" w:rsidRPr="00B32E90">
                          <w:rPr>
                            <w:lang w:bidi="bg-BG"/>
                          </w:rPr>
                          <w:t>[Постижение]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2EB9" w:rsidRPr="00B32E90" w:rsidRDefault="00B06BE7">
                        <w:pPr>
                          <w:pStyle w:val="a5"/>
                        </w:pPr>
                        <w:r w:rsidRPr="00B32E90">
                          <w:rPr>
                            <w:lang w:bidi="bg-BG"/>
                          </w:rPr>
                          <w:t>[Постижение]</w:t>
                        </w:r>
                      </w:p>
                    </w:sdtContent>
                  </w:sdt>
                  <w:p w:rsidR="00CA2EB9" w:rsidRPr="00B32E90" w:rsidRDefault="005E595B">
                    <w:pPr>
                      <w:pStyle w:val="a5"/>
                    </w:pPr>
                    <w:sdt>
                      <w:sdt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06BE7" w:rsidRPr="00B32E90">
                          <w:rPr>
                            <w:lang w:bidi="bg-BG"/>
                          </w:rPr>
                          <w:t>[Постижение]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2EB9" w:rsidRPr="00B32E90" w:rsidRDefault="00B06BE7">
                        <w:pPr>
                          <w:pStyle w:val="2"/>
                        </w:pPr>
                        <w:r w:rsidRPr="00B32E90">
                          <w:rPr>
                            <w:rStyle w:val="a6"/>
                            <w:color w:val="404040" w:themeColor="text1" w:themeTint="BF"/>
                            <w:lang w:bidi="bg-BG"/>
                          </w:rPr>
                          <w:t>[поле или област на реализация]</w:t>
                        </w:r>
                      </w:p>
                    </w:sdtContent>
                  </w:sdt>
                  <w:p w:rsidR="00CA2EB9" w:rsidRPr="00B32E90" w:rsidRDefault="005E595B">
                    <w:pPr>
                      <w:pStyle w:val="a5"/>
                    </w:pPr>
                    <w:sdt>
                      <w:sdt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06BE7" w:rsidRPr="00B32E90">
                          <w:rPr>
                            <w:lang w:bidi="bg-BG"/>
                          </w:rPr>
                          <w:t>[Постижение]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2EB9" w:rsidRPr="00B32E90" w:rsidRDefault="00B06BE7">
                        <w:pPr>
                          <w:pStyle w:val="a5"/>
                        </w:pPr>
                        <w:r w:rsidRPr="00B32E90">
                          <w:rPr>
                            <w:lang w:bidi="bg-BG"/>
                          </w:rPr>
                          <w:t>[Постижение]</w:t>
                        </w:r>
                      </w:p>
                    </w:sdtContent>
                  </w:sdt>
                  <w:p w:rsidR="00CA2EB9" w:rsidRPr="00B32E90" w:rsidRDefault="005E595B">
                    <w:pPr>
                      <w:pStyle w:val="a5"/>
                    </w:pPr>
                    <w:sdt>
                      <w:sdt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B06BE7" w:rsidRPr="00B32E90">
                          <w:rPr>
                            <w:lang w:bidi="bg-BG"/>
                          </w:rPr>
                          <w:t>[Постижение]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CA2EB9" w:rsidRPr="00B32E90">
        <w:tc>
          <w:tcPr>
            <w:tcW w:w="1778" w:type="dxa"/>
          </w:tcPr>
          <w:p w:rsidR="00CA2EB9" w:rsidRPr="00B32E90" w:rsidRDefault="00B06BE7">
            <w:pPr>
              <w:pStyle w:val="1"/>
            </w:pPr>
            <w:r w:rsidRPr="00B32E90">
              <w:rPr>
                <w:lang w:bidi="bg-BG"/>
              </w:rPr>
              <w:t>Умения</w:t>
            </w:r>
          </w:p>
        </w:tc>
        <w:tc>
          <w:tcPr>
            <w:tcW w:w="472" w:type="dxa"/>
          </w:tcPr>
          <w:p w:rsidR="00CA2EB9" w:rsidRPr="00B32E90" w:rsidRDefault="00CA2EB9"/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A2EB9" w:rsidRPr="00B32E90" w:rsidRDefault="00B06BE7">
                    <w:pPr>
                      <w:pStyle w:val="a5"/>
                    </w:pPr>
                    <w:r w:rsidRPr="00B32E90">
                      <w:rPr>
                        <w:lang w:bidi="bg-BG"/>
                      </w:rPr>
                      <w:t>[Професионални или технически умения]</w:t>
                    </w:r>
                  </w:p>
                </w:sdtContent>
              </w:sdt>
              <w:sdt>
                <w:sdt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A2EB9" w:rsidRPr="00B32E90" w:rsidRDefault="00B06BE7">
                    <w:pPr>
                      <w:pStyle w:val="a5"/>
                    </w:pPr>
                    <w:r w:rsidRPr="00B32E90">
                      <w:rPr>
                        <w:lang w:bidi="bg-BG"/>
                      </w:rPr>
                      <w:t>[Професионални или технически умения]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A2EB9" w:rsidRPr="00B32E90" w:rsidRDefault="00B06BE7">
                    <w:pPr>
                      <w:pStyle w:val="a5"/>
                    </w:pPr>
                    <w:r w:rsidRPr="00B32E90">
                      <w:rPr>
                        <w:lang w:bidi="bg-BG"/>
                      </w:rPr>
                      <w:t>[Професионални или технически умения]</w:t>
                    </w:r>
                  </w:p>
                </w:sdtContent>
              </w:sdt>
              <w:sdt>
                <w:sdt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CA2EB9" w:rsidRPr="00B32E90" w:rsidRDefault="00B06BE7">
                    <w:pPr>
                      <w:pStyle w:val="a5"/>
                    </w:pPr>
                    <w:r w:rsidRPr="00B32E90">
                      <w:rPr>
                        <w:lang w:bidi="bg-BG"/>
                      </w:rPr>
                      <w:t>[Професионални или технически умения]</w:t>
                    </w:r>
                  </w:p>
                </w:sdtContent>
              </w:sdt>
            </w:sdtContent>
          </w:sdt>
        </w:tc>
      </w:tr>
      <w:tr w:rsidR="00CA2EB9" w:rsidRPr="00B32E90">
        <w:tc>
          <w:tcPr>
            <w:tcW w:w="1778" w:type="dxa"/>
          </w:tcPr>
          <w:p w:rsidR="00CA2EB9" w:rsidRPr="00B32E90" w:rsidRDefault="00B06BE7">
            <w:pPr>
              <w:pStyle w:val="1"/>
            </w:pPr>
            <w:r w:rsidRPr="00B32E90">
              <w:rPr>
                <w:lang w:bidi="bg-BG"/>
              </w:rPr>
              <w:t>Хронология на работата</w:t>
            </w:r>
          </w:p>
        </w:tc>
        <w:tc>
          <w:tcPr>
            <w:tcW w:w="472" w:type="dxa"/>
          </w:tcPr>
          <w:p w:rsidR="00CA2EB9" w:rsidRPr="00B32E90" w:rsidRDefault="00CA2EB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2EB9" w:rsidRPr="00B32E90" w:rsidRDefault="00B06BE7">
                        <w:pPr>
                          <w:pStyle w:val="2"/>
                        </w:pPr>
                        <w:r w:rsidRPr="00B32E90">
                          <w:rPr>
                            <w:lang w:bidi="bg-BG"/>
                          </w:rPr>
                          <w:t>[Длъжност, име на фирмата, град, държава]</w:t>
                        </w:r>
                      </w:p>
                    </w:sdtContent>
                  </w:sdt>
                  <w:p w:rsidR="00CA2EB9" w:rsidRPr="00B32E90" w:rsidRDefault="005E595B">
                    <w:pPr>
                      <w:pStyle w:val="a5"/>
                    </w:pPr>
                    <w:sdt>
                      <w:sdt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B06BE7" w:rsidRPr="00B32E90">
                          <w:rPr>
                            <w:lang w:bidi="bg-BG"/>
                          </w:rPr>
                          <w:t>[Дати "от – до"]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2EB9" w:rsidRPr="00B32E90" w:rsidRDefault="00B06BE7">
                        <w:pPr>
                          <w:pStyle w:val="2"/>
                        </w:pPr>
                        <w:r w:rsidRPr="00B32E90">
                          <w:rPr>
                            <w:lang w:bidi="bg-BG"/>
                          </w:rPr>
                          <w:t>[Длъжност, име на фирмата, град, държава]</w:t>
                        </w:r>
                      </w:p>
                    </w:sdtContent>
                  </w:sdt>
                  <w:p w:rsidR="00CA2EB9" w:rsidRPr="00B32E90" w:rsidRDefault="005E595B">
                    <w:pPr>
                      <w:pStyle w:val="a5"/>
                    </w:pPr>
                    <w:sdt>
                      <w:sdt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B06BE7" w:rsidRPr="00B32E90">
                          <w:rPr>
                            <w:lang w:bidi="bg-BG"/>
                          </w:rPr>
                          <w:t>[Дати "от – до"]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2EB9" w:rsidRPr="00B32E90" w:rsidRDefault="00B06BE7">
                        <w:pPr>
                          <w:pStyle w:val="2"/>
                        </w:pPr>
                        <w:r w:rsidRPr="00B32E90">
                          <w:rPr>
                            <w:lang w:bidi="bg-BG"/>
                          </w:rPr>
                          <w:t>[Длъжност, име на фирмата, град, държава]</w:t>
                        </w:r>
                      </w:p>
                    </w:sdtContent>
                  </w:sdt>
                  <w:p w:rsidR="00CA2EB9" w:rsidRPr="00B32E90" w:rsidRDefault="005E595B">
                    <w:pPr>
                      <w:pStyle w:val="a5"/>
                    </w:pPr>
                    <w:sdt>
                      <w:sdt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B06BE7" w:rsidRPr="00B32E90">
                          <w:rPr>
                            <w:lang w:bidi="bg-BG"/>
                          </w:rPr>
                          <w:t>[Дати "от – до"]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CA2EB9" w:rsidRPr="00B32E90">
        <w:tc>
          <w:tcPr>
            <w:tcW w:w="1778" w:type="dxa"/>
          </w:tcPr>
          <w:p w:rsidR="00CA2EB9" w:rsidRPr="00B32E90" w:rsidRDefault="00B06BE7">
            <w:pPr>
              <w:pStyle w:val="1"/>
            </w:pPr>
            <w:r w:rsidRPr="00B32E90">
              <w:rPr>
                <w:lang w:bidi="bg-BG"/>
              </w:rPr>
              <w:lastRenderedPageBreak/>
              <w:t>Образование</w:t>
            </w:r>
          </w:p>
        </w:tc>
        <w:tc>
          <w:tcPr>
            <w:tcW w:w="472" w:type="dxa"/>
          </w:tcPr>
          <w:p w:rsidR="00CA2EB9" w:rsidRPr="00B32E90" w:rsidRDefault="00CA2EB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2EB9" w:rsidRPr="00B32E90" w:rsidRDefault="00B06BE7">
                        <w:pPr>
                          <w:pStyle w:val="2"/>
                        </w:pPr>
                        <w:r w:rsidRPr="00B32E90">
                          <w:rPr>
                            <w:lang w:bidi="bg-BG"/>
                          </w:rPr>
                          <w:t>[Степен, име на учебно заведение, местоположение, дата]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2EB9" w:rsidRPr="00B32E90" w:rsidRDefault="00B06BE7">
                        <w:r w:rsidRPr="00B32E90">
                          <w:rPr>
                            <w:lang w:bidi="bg-BG"/>
                          </w:rPr>
                          <w:t>Може да включите резултата от дипломата си тук и кратко резюме на съответните курсове, награди и отличия.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2EB9" w:rsidRPr="00B32E90" w:rsidRDefault="00B06BE7">
                        <w:pPr>
                          <w:pStyle w:val="2"/>
                        </w:pPr>
                        <w:r w:rsidRPr="00B32E90">
                          <w:rPr>
                            <w:lang w:bidi="bg-BG"/>
                          </w:rPr>
                          <w:t>[Степен, име на учебно заведение, местоположение, дата]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2EB9" w:rsidRPr="00B32E90" w:rsidRDefault="00B06BE7">
                        <w:r w:rsidRPr="00B32E90">
                          <w:rPr>
                            <w:lang w:bidi="bg-BG"/>
                          </w:rPr>
                          <w:t>Може да включите резултата от дипломата си тук и кратко резюме на съответните курсове, награди и отличия.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A2EB9" w:rsidRPr="00B32E90">
        <w:tc>
          <w:tcPr>
            <w:tcW w:w="1778" w:type="dxa"/>
          </w:tcPr>
          <w:p w:rsidR="00CA2EB9" w:rsidRPr="00B32E90" w:rsidRDefault="00B06BE7">
            <w:pPr>
              <w:pStyle w:val="1"/>
            </w:pPr>
            <w:r w:rsidRPr="00B32E90">
              <w:rPr>
                <w:lang w:bidi="bg-BG"/>
              </w:rPr>
              <w:t>Препоръки</w:t>
            </w:r>
          </w:p>
        </w:tc>
        <w:tc>
          <w:tcPr>
            <w:tcW w:w="472" w:type="dxa"/>
          </w:tcPr>
          <w:p w:rsidR="00CA2EB9" w:rsidRPr="00B32E90" w:rsidRDefault="00CA2EB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2EB9" w:rsidRPr="00B32E90" w:rsidRDefault="00B06BE7">
                        <w:pPr>
                          <w:pStyle w:val="2"/>
                        </w:pPr>
                        <w:r w:rsidRPr="00B32E90">
                          <w:rPr>
                            <w:lang w:bidi="bg-BG"/>
                          </w:rPr>
                          <w:t>[Име на препоръчващия]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CA2EB9" w:rsidRPr="00B32E90" w:rsidRDefault="00B06BE7">
                        <w:pPr>
                          <w:pStyle w:val="a5"/>
                        </w:pPr>
                        <w:r w:rsidRPr="00B32E90">
                          <w:rPr>
                            <w:lang w:bidi="bg-BG"/>
                          </w:rPr>
                          <w:t>[Титла, фирма]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2EB9" w:rsidRPr="00B32E90" w:rsidRDefault="00B06BE7">
                        <w:r w:rsidRPr="00B32E90">
                          <w:rPr>
                            <w:lang w:bidi="bg-BG"/>
                          </w:rPr>
                          <w:t>[Информация за връзка]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CA2EB9" w:rsidRPr="00B32E90" w:rsidRDefault="00B06BE7">
                        <w:pPr>
                          <w:pStyle w:val="2"/>
                        </w:pPr>
                        <w:r w:rsidRPr="00B32E90">
                          <w:rPr>
                            <w:lang w:bidi="bg-BG"/>
                          </w:rPr>
                          <w:t>[Име на препоръчващия]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CA2EB9" w:rsidRPr="00B32E90" w:rsidRDefault="00B06BE7">
                        <w:pPr>
                          <w:pStyle w:val="a5"/>
                        </w:pPr>
                        <w:r w:rsidRPr="00B32E90">
                          <w:rPr>
                            <w:lang w:bidi="bg-BG"/>
                          </w:rPr>
                          <w:t>[Титла, фирма]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A2EB9" w:rsidRPr="00B32E90" w:rsidRDefault="00B06BE7">
                        <w:r w:rsidRPr="00B32E90">
                          <w:rPr>
                            <w:lang w:bidi="bg-BG"/>
                          </w:rPr>
                          <w:t>[Информация за връзка]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B32E90" w:rsidRDefault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B32E90" w:rsidRPr="00B32E90" w:rsidRDefault="00B32E90" w:rsidP="00B32E90"/>
    <w:p w:rsidR="00CA2EB9" w:rsidRPr="00B32E90" w:rsidRDefault="00CA2EB9" w:rsidP="00B32E90">
      <w:pPr>
        <w:jc w:val="right"/>
      </w:pPr>
    </w:p>
    <w:sectPr w:rsidR="00CA2EB9" w:rsidRPr="00B32E90" w:rsidSect="00B32E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E7" w:rsidRDefault="00B06BE7">
      <w:pPr>
        <w:spacing w:before="0" w:after="0" w:line="240" w:lineRule="auto"/>
      </w:pPr>
      <w:r>
        <w:separator/>
      </w:r>
    </w:p>
  </w:endnote>
  <w:endnote w:type="continuationSeparator" w:id="0">
    <w:p w:rsidR="00B06BE7" w:rsidRDefault="00B06B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90" w:rsidRDefault="00B32E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Таблица с долни колонтитули"/>
    </w:tblPr>
    <w:tblGrid>
      <w:gridCol w:w="4883"/>
      <w:gridCol w:w="4863"/>
    </w:tblGrid>
    <w:tr w:rsidR="00CA2EB9">
      <w:tc>
        <w:tcPr>
          <w:tcW w:w="5148" w:type="dxa"/>
        </w:tcPr>
        <w:p w:rsidR="00CA2EB9" w:rsidRDefault="00B06BE7">
          <w:pPr>
            <w:pStyle w:val="a3"/>
          </w:pPr>
          <w:r>
            <w:rPr>
              <w:lang w:bidi="bg-BG"/>
            </w:rPr>
            <w:t xml:space="preserve">Страница | </w:t>
          </w:r>
          <w:r>
            <w:rPr>
              <w:lang w:bidi="bg-BG"/>
            </w:rPr>
            <w:fldChar w:fldCharType="begin"/>
          </w:r>
          <w:r>
            <w:rPr>
              <w:lang w:bidi="bg-BG"/>
            </w:rPr>
            <w:instrText xml:space="preserve"> PAGE   \* MERGEFORMAT </w:instrText>
          </w:r>
          <w:r>
            <w:rPr>
              <w:lang w:bidi="bg-BG"/>
            </w:rPr>
            <w:fldChar w:fldCharType="separate"/>
          </w:r>
          <w:r w:rsidR="005E595B">
            <w:rPr>
              <w:noProof/>
              <w:lang w:bidi="bg-BG"/>
            </w:rPr>
            <w:t>2</w:t>
          </w:r>
          <w:r>
            <w:rPr>
              <w:lang w:bidi="bg-BG"/>
            </w:rPr>
            <w:fldChar w:fldCharType="end"/>
          </w:r>
        </w:p>
      </w:tc>
      <w:sdt>
        <w:sdtPr>
          <w:alias w:val="Вашето име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CA2EB9" w:rsidRDefault="00F77E8E">
              <w:pPr>
                <w:pStyle w:val="a3"/>
                <w:jc w:val="right"/>
              </w:pPr>
              <w:r>
                <w:t>[Име]</w:t>
              </w:r>
            </w:p>
          </w:tc>
        </w:sdtContent>
      </w:sdt>
    </w:tr>
  </w:tbl>
  <w:p w:rsidR="00CA2EB9" w:rsidRDefault="00CA2EB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90" w:rsidRDefault="00B32E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E7" w:rsidRDefault="00B06BE7">
      <w:pPr>
        <w:spacing w:before="0" w:after="0" w:line="240" w:lineRule="auto"/>
      </w:pPr>
      <w:r>
        <w:separator/>
      </w:r>
    </w:p>
  </w:footnote>
  <w:footnote w:type="continuationSeparator" w:id="0">
    <w:p w:rsidR="00B06BE7" w:rsidRDefault="00B06B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90" w:rsidRDefault="00B32E9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90" w:rsidRDefault="00B32E9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90" w:rsidRDefault="00B32E9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B9"/>
    <w:rsid w:val="005E595B"/>
    <w:rsid w:val="00B06BE7"/>
    <w:rsid w:val="00B32E90"/>
    <w:rsid w:val="00CA2EB9"/>
    <w:rsid w:val="00F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bg-BG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"/>
    <w:unhideWhenUsed/>
    <w:pPr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1"/>
    <w:rPr>
      <w:kern w:val="20"/>
    </w:rPr>
  </w:style>
  <w:style w:type="paragraph" w:customStyle="1" w:styleId="a5">
    <w:name w:val="Текст на автобиография"/>
    <w:basedOn w:val="a"/>
    <w:qFormat/>
    <w:pPr>
      <w:spacing w:after="40"/>
      <w:ind w:right="144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лавие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лавие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Таблица на автобиография"/>
    <w:basedOn w:val="a1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Таблица на писмо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a">
    <w:name w:val="Emphasis"/>
    <w:basedOn w:val="a0"/>
    <w:unhideWhenUsed/>
    <w:qFormat/>
    <w:rPr>
      <w:color w:val="418AB3" w:themeColor="accent1"/>
    </w:rPr>
  </w:style>
  <w:style w:type="paragraph" w:customStyle="1" w:styleId="ab">
    <w:name w:val="Информация за връзка"/>
    <w:basedOn w:val="a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c">
    <w:name w:val="Име"/>
    <w:basedOn w:val="a"/>
    <w:next w:val="a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F37036" w:rsidRDefault="0047467C">
          <w:r>
            <w:rPr>
              <w:lang w:bidi="bg-BG"/>
            </w:rPr>
            <w:t>[Улица]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F37036" w:rsidRDefault="0047467C">
          <w:r>
            <w:rPr>
              <w:lang w:bidi="bg-BG"/>
            </w:rPr>
            <w:t>[Град, област, пощенски код]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F37036" w:rsidRDefault="0047467C">
          <w:r>
            <w:rPr>
              <w:lang w:bidi="bg-BG"/>
            </w:rPr>
            <w:t>[Телефон]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F37036" w:rsidRDefault="0047467C">
          <w:r>
            <w:rPr>
              <w:lang w:bidi="bg-BG"/>
            </w:rPr>
            <w:t>[Уеб сайт]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F37036" w:rsidRDefault="0047467C">
          <w:pPr>
            <w:pStyle w:val="34F8C9B3DDA94BC6A69481CD0EEFB32663"/>
          </w:pPr>
          <w:r>
            <w:rPr>
              <w:rStyle w:val="a3"/>
              <w:lang w:bidi="bg-BG"/>
            </w:rPr>
            <w:t>[Имейл]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F37036" w:rsidRDefault="0047467C">
          <w:r>
            <w:rPr>
              <w:lang w:bidi="bg-BG"/>
            </w:rPr>
            <w:t xml:space="preserve">Вижте някои бързи съвети по-долу, които да ви помогнат да започнете. За да заместите всеки текст на пояснение с ваш собствен, просто щракнете върху него и започнете да въвеждате. </w:t>
          </w:r>
        </w:p>
        <w:p w:rsidR="00F37036" w:rsidRDefault="0047467C">
          <w:r>
            <w:rPr>
              <w:lang w:bidi="bg-BG"/>
            </w:rPr>
            <w:t>В раздела "Проектиране" на лентата прегледайте галериите с теми, цветове и шрифтове, за да получите изглед по избор само с едно щракване.</w:t>
          </w:r>
        </w:p>
        <w:p w:rsidR="00F37036" w:rsidRDefault="0047467C">
          <w:r>
            <w:rPr>
              <w:lang w:bidi="bg-BG"/>
            </w:rPr>
            <w:t>Трябва ви още един запис за опит, образование или препоръка? Имате го. Просто щракнете в примерните записи по-долу и след това щракнете върху знака плюс, който се появява.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F37036" w:rsidRDefault="0047467C">
          <w:r>
            <w:rPr>
              <w:rStyle w:val="a4"/>
              <w:lang w:bidi="bg-BG"/>
            </w:rPr>
            <w:t>Въведете съдържание, което искате да се повтаря, включително други контроли на съдържание. Можете също да вмъкнете тази контрола около редовете на таблицата, за да повторите части от таблица.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F37036" w:rsidRDefault="0047467C">
          <w:r>
            <w:rPr>
              <w:lang w:bidi="bg-BG"/>
            </w:rPr>
            <w:t>[Име на препоръчващия]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F37036" w:rsidRDefault="0047467C">
          <w:r>
            <w:rPr>
              <w:lang w:bidi="bg-BG"/>
            </w:rPr>
            <w:t>[Титла, фирма]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F37036" w:rsidRDefault="0047467C">
          <w:r>
            <w:rPr>
              <w:lang w:bidi="bg-BG"/>
            </w:rPr>
            <w:t>[Информация за връзка]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F37036" w:rsidRDefault="0047467C">
          <w:r>
            <w:rPr>
              <w:lang w:bidi="bg-BG"/>
            </w:rPr>
            <w:t>[Длъжност, име на фирмата, град, държава]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F37036" w:rsidRDefault="0047467C">
          <w:r>
            <w:rPr>
              <w:lang w:bidi="bg-BG"/>
            </w:rPr>
            <w:t>[Дати "от – до"]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F37036" w:rsidRDefault="0047467C">
          <w:r>
            <w:rPr>
              <w:lang w:bidi="bg-BG"/>
            </w:rPr>
            <w:t>[Степен, име на учебно заведение, местоположение, дата]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F37036" w:rsidRDefault="0047467C">
          <w:r>
            <w:rPr>
              <w:lang w:bidi="bg-BG"/>
            </w:rPr>
            <w:t>Може да включите резултата от дипломата си тук и кратко резюме на съответните курсове, награди и отличия.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F37036" w:rsidRDefault="0047467C">
          <w:r>
            <w:rPr>
              <w:lang w:bidi="bg-BG"/>
            </w:rPr>
            <w:t>[Професионални или технически умения]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F37036" w:rsidRDefault="0047467C">
          <w:pPr>
            <w:pStyle w:val="69617F9B09214D459C5735EE74B5717C"/>
          </w:pPr>
          <w:r>
            <w:rPr>
              <w:rStyle w:val="a4"/>
              <w:lang w:bidi="bg-BG"/>
            </w:rPr>
            <w:t>[Автор]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F37036" w:rsidRDefault="0047467C">
          <w:pPr>
            <w:pStyle w:val="34E2983E1B87494CB501ED1BBD517262"/>
          </w:pPr>
          <w:r>
            <w:rPr>
              <w:rStyle w:val="a4"/>
              <w:lang w:bidi="bg-BG"/>
            </w:rPr>
            <w:t>[поле или област на реализация]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F37036" w:rsidRDefault="0047467C">
          <w:r>
            <w:rPr>
              <w:lang w:bidi="bg-BG"/>
            </w:rPr>
            <w:t>[Постижение]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F37036" w:rsidRDefault="0047467C">
          <w:pPr>
            <w:pStyle w:val="4F881AA073124469BC0DB68BEBD75FAF5"/>
          </w:pPr>
          <w:r>
            <w:rPr>
              <w:rStyle w:val="a4"/>
              <w:lang w:bidi="bg-BG"/>
            </w:rPr>
            <w:t>[поле или област на реализация]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36"/>
    <w:rsid w:val="0047467C"/>
    <w:rsid w:val="00F3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nhideWhenUsed/>
    <w:qFormat/>
    <w:rPr>
      <w:color w:val="5B9BD5" w:themeColor="accent1"/>
    </w:rPr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customStyle="1" w:styleId="30">
    <w:name w:val="Заглавие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20">
    <w:name w:val="Заглавие 2 Знак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Office_7243495_TF03463069</Template>
  <TotalTime>402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[Име]</dc:creator>
  <cp:lastModifiedBy>Ross Ding</cp:lastModifiedBy>
  <cp:revision>38</cp:revision>
  <dcterms:created xsi:type="dcterms:W3CDTF">2012-06-09T23:23:00Z</dcterms:created>
  <dcterms:modified xsi:type="dcterms:W3CDTF">2016-06-13T06:25:00Z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