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Въведете заглавие:"/>
        <w:tag w:val="Въведете заглавие:"/>
        <w:id w:val="1243142616"/>
        <w:placeholder>
          <w:docPart w:val="8E7A9807604346209DF2A43BF938B280"/>
        </w:placeholder>
        <w:temporary/>
        <w:showingPlcHdr/>
        <w15:appearance w15:val="hidden"/>
      </w:sdtPr>
      <w:sdtEndPr/>
      <w:sdtContent>
        <w:bookmarkStart w:id="0" w:name="_GoBack" w:displacedByCustomXml="prev"/>
        <w:p w:rsidR="00D56842" w:rsidRPr="00947EA7" w:rsidRDefault="00D56842" w:rsidP="006003AA">
          <w:pPr>
            <w:pStyle w:val="aa"/>
            <w:ind w:left="-567"/>
          </w:pPr>
          <w:r w:rsidRPr="00947EA7">
            <w:rPr>
              <w:lang w:bidi="bg-BG"/>
            </w:rPr>
            <w:t>ПРАЗНУВАНЕ</w:t>
          </w:r>
        </w:p>
        <w:bookmarkEnd w:id="0" w:displacedByCustomXml="next"/>
      </w:sdtContent>
    </w:sdt>
    <w:sdt>
      <w:sdtPr>
        <w:alias w:val="Въведете подзаглавие:"/>
        <w:tag w:val="Въведете подзаглавие:"/>
        <w:id w:val="-1788345258"/>
        <w:placeholder>
          <w:docPart w:val="E1F0DEA98642477C82ECF2E7BA072ACE"/>
        </w:placeholder>
        <w:temporary/>
        <w:showingPlcHdr/>
        <w15:appearance w15:val="hidden"/>
      </w:sdtPr>
      <w:sdtEndPr/>
      <w:sdtContent>
        <w:p w:rsidR="00D56842" w:rsidRPr="00947EA7" w:rsidRDefault="006003AA" w:rsidP="006003AA">
          <w:pPr>
            <w:pStyle w:val="a8"/>
            <w:ind w:left="-426"/>
          </w:pPr>
          <w:r w:rsidRPr="006003AA">
            <w:rPr>
              <w:lang w:bidi="bg-BG"/>
            </w:rPr>
            <w:t>на Нова година</w:t>
          </w:r>
        </w:p>
      </w:sdtContent>
    </w:sdt>
    <w:sdt>
      <w:sdtPr>
        <w:alias w:val="Меню:"/>
        <w:tag w:val="Меню:"/>
        <w:id w:val="1327633723"/>
        <w:placeholder>
          <w:docPart w:val="EBAFEC46166D4CB593B3E96065754383"/>
        </w:placeholder>
        <w:temporary/>
        <w:showingPlcHdr/>
        <w15:appearance w15:val="hidden"/>
      </w:sdtPr>
      <w:sdtEndPr/>
      <w:sdtContent>
        <w:p w:rsidR="00D56842" w:rsidRPr="00947EA7" w:rsidRDefault="00D56842">
          <w:pPr>
            <w:pStyle w:val="1"/>
          </w:pPr>
          <w:r w:rsidRPr="00947EA7">
            <w:rPr>
              <w:lang w:bidi="bg-BG"/>
            </w:rPr>
            <w:t>Меню</w:t>
          </w:r>
        </w:p>
      </w:sdtContent>
    </w:sdt>
    <w:sdt>
      <w:sdtPr>
        <w:alias w:val="Въведете ястие от менюто 1:"/>
        <w:tag w:val="Въведете ястие от менюто 1:"/>
        <w:id w:val="252869967"/>
        <w:placeholder>
          <w:docPart w:val="9A95572148BC4AE6BFF171A6252D507D"/>
        </w:placeholder>
        <w:temporary/>
        <w:showingPlcHdr/>
        <w15:appearance w15:val="hidden"/>
      </w:sdtPr>
      <w:sdtEndPr/>
      <w:sdtContent>
        <w:p w:rsidR="004751AE" w:rsidRPr="00947EA7" w:rsidRDefault="004751AE" w:rsidP="004751AE">
          <w:pPr>
            <w:pStyle w:val="21"/>
          </w:pPr>
          <w:r w:rsidRPr="00947EA7">
            <w:rPr>
              <w:lang w:bidi="bg-BG"/>
            </w:rPr>
            <w:t>Ястие от менюто 1</w:t>
          </w:r>
        </w:p>
      </w:sdtContent>
    </w:sdt>
    <w:sdt>
      <w:sdtPr>
        <w:alias w:val="Въведете описание на ястие от менюто 1:"/>
        <w:tag w:val="Въведете описание на ястие от менюто 1:"/>
        <w:id w:val="1888379158"/>
        <w:placeholder>
          <w:docPart w:val="1137194E0E744166B9FFC297E00615C7"/>
        </w:placeholder>
        <w:temporary/>
        <w:showingPlcHdr/>
        <w15:appearance w15:val="hidden"/>
        <w:text/>
      </w:sdtPr>
      <w:sdtEndPr/>
      <w:sdtContent>
        <w:p w:rsidR="00F2247C" w:rsidRPr="00947EA7" w:rsidRDefault="00F2247C" w:rsidP="00F2247C">
          <w:r w:rsidRPr="00947EA7">
            <w:rPr>
              <w:lang w:bidi="bg-BG"/>
            </w:rPr>
            <w:t>За да заместите текст в контейнер (като този) с ваш собствен, просто щракнете върху него и започнете да въвеждате</w:t>
          </w:r>
        </w:p>
      </w:sdtContent>
    </w:sdt>
    <w:sdt>
      <w:sdtPr>
        <w:alias w:val="Въведете ястие от менюто 2:"/>
        <w:tag w:val="Въведете ястие от менюто 2:"/>
        <w:id w:val="-969432242"/>
        <w:placeholder>
          <w:docPart w:val="BAC44E9165C44C96B7C5BA82A66ED715"/>
        </w:placeholder>
        <w:temporary/>
        <w:showingPlcHdr/>
        <w15:appearance w15:val="hidden"/>
      </w:sdtPr>
      <w:sdtEndPr/>
      <w:sdtContent>
        <w:p w:rsidR="004751AE" w:rsidRPr="00947EA7" w:rsidRDefault="004751AE" w:rsidP="004751AE">
          <w:pPr>
            <w:pStyle w:val="21"/>
            <w:rPr>
              <w:rFonts w:asciiTheme="minorHAnsi" w:eastAsiaTheme="minorEastAsia" w:hAnsiTheme="minorHAnsi" w:cstheme="minorBidi"/>
            </w:rPr>
          </w:pPr>
          <w:r w:rsidRPr="00947EA7">
            <w:rPr>
              <w:lang w:bidi="bg-BG"/>
            </w:rPr>
            <w:t>Ястие от менюто 2</w:t>
          </w:r>
        </w:p>
      </w:sdtContent>
    </w:sdt>
    <w:sdt>
      <w:sdtPr>
        <w:alias w:val="Въведете описание на ястие от менюто 2:"/>
        <w:tag w:val="Въведете описание на ястие от менюто 2:"/>
        <w:id w:val="537553748"/>
        <w:placeholder>
          <w:docPart w:val="59347182766141DD914CD63752B70061"/>
        </w:placeholder>
        <w:temporary/>
        <w:showingPlcHdr/>
        <w15:appearance w15:val="hidden"/>
        <w:text/>
      </w:sdtPr>
      <w:sdtEndPr/>
      <w:sdtContent>
        <w:p w:rsidR="00F2247C" w:rsidRPr="00947EA7" w:rsidRDefault="00F2247C" w:rsidP="00F2247C">
          <w:r w:rsidRPr="00947EA7">
            <w:rPr>
              <w:lang w:bidi="bg-BG"/>
            </w:rPr>
            <w:t xml:space="preserve">Харесва ви външния вид на това меню, но искате да изпробвате различни цветове? В раздела "Проектиране" задръжте показалеца на мишката върху опциите в галерията с цветове, за да визуализирате </w:t>
          </w:r>
          <w:r w:rsidRPr="00947EA7">
            <w:rPr>
              <w:lang w:bidi="bg-BG"/>
            </w:rPr>
            <w:lastRenderedPageBreak/>
            <w:t>различни изгледи</w:t>
          </w:r>
        </w:p>
      </w:sdtContent>
    </w:sdt>
    <w:sdt>
      <w:sdtPr>
        <w:alias w:val="Въведете ястие от менюто 3:"/>
        <w:tag w:val="Въведете ястие от менюто 3:"/>
        <w:id w:val="1297641485"/>
        <w:placeholder>
          <w:docPart w:val="AF2E1F575B1C4EFC9730299BC8982F86"/>
        </w:placeholder>
        <w:temporary/>
        <w:showingPlcHdr/>
        <w15:appearance w15:val="hidden"/>
      </w:sdtPr>
      <w:sdtEndPr/>
      <w:sdtContent>
        <w:p w:rsidR="00F2247C" w:rsidRPr="00947EA7" w:rsidRDefault="004751AE" w:rsidP="004751AE">
          <w:pPr>
            <w:pStyle w:val="21"/>
            <w:rPr>
              <w:rFonts w:asciiTheme="minorHAnsi" w:eastAsiaTheme="minorEastAsia" w:hAnsiTheme="minorHAnsi" w:cstheme="minorBidi"/>
            </w:rPr>
          </w:pPr>
          <w:r w:rsidRPr="00947EA7">
            <w:rPr>
              <w:lang w:bidi="bg-BG"/>
            </w:rPr>
            <w:t>Ястие от менюто 3</w:t>
          </w:r>
        </w:p>
      </w:sdtContent>
    </w:sdt>
    <w:sdt>
      <w:sdtPr>
        <w:alias w:val="Въведете описание на ястие от менюто 3:"/>
        <w:tag w:val="Въведете описание на ястие от менюто 3:"/>
        <w:id w:val="-293224589"/>
        <w:placeholder>
          <w:docPart w:val="594B55340F39450D8021B952DA9CE4CB"/>
        </w:placeholder>
        <w:temporary/>
        <w:showingPlcHdr/>
        <w15:appearance w15:val="hidden"/>
        <w:text/>
      </w:sdtPr>
      <w:sdtEndPr/>
      <w:sdtContent>
        <w:p w:rsidR="00F2247C" w:rsidRPr="00947EA7" w:rsidRDefault="00F2247C" w:rsidP="00F2247C">
          <w:r w:rsidRPr="00947EA7">
            <w:rPr>
              <w:lang w:bidi="bg-BG"/>
            </w:rPr>
            <w:t>За да грабнете вниманието на гостите си, се опитайте да запазите тези описания кратки и приятни (или кратки и интересни, ако предпочитате)</w:t>
          </w:r>
        </w:p>
      </w:sdtContent>
    </w:sdt>
    <w:sdt>
      <w:sdtPr>
        <w:alias w:val="Въведете ястие от менюто 4:"/>
        <w:tag w:val="Въведете ястие от менюто 4:"/>
        <w:id w:val="-357203500"/>
        <w:placeholder>
          <w:docPart w:val="527E5325120347CE869BFA12134BA951"/>
        </w:placeholder>
        <w:temporary/>
        <w:showingPlcHdr/>
        <w15:appearance w15:val="hidden"/>
      </w:sdtPr>
      <w:sdtEndPr/>
      <w:sdtContent>
        <w:p w:rsidR="00F2247C" w:rsidRPr="00947EA7" w:rsidRDefault="004751AE" w:rsidP="004751AE">
          <w:pPr>
            <w:pStyle w:val="21"/>
            <w:rPr>
              <w:rFonts w:asciiTheme="minorHAnsi" w:eastAsiaTheme="minorEastAsia" w:hAnsiTheme="minorHAnsi" w:cstheme="minorBidi"/>
            </w:rPr>
          </w:pPr>
          <w:r w:rsidRPr="00947EA7">
            <w:rPr>
              <w:lang w:bidi="bg-BG"/>
            </w:rPr>
            <w:t>Ястие от менюто 4</w:t>
          </w:r>
        </w:p>
      </w:sdtContent>
    </w:sdt>
    <w:sdt>
      <w:sdtPr>
        <w:alias w:val="Въведете описание на ястие от менюто 4:"/>
        <w:tag w:val="Въведете описание на ястие от менюто 4:"/>
        <w:id w:val="156121033"/>
        <w:placeholder>
          <w:docPart w:val="67AF8579A6D44CAAAE4023BC4572356B"/>
        </w:placeholder>
        <w:temporary/>
        <w:showingPlcHdr/>
        <w15:appearance w15:val="hidden"/>
        <w:text/>
      </w:sdtPr>
      <w:sdtEndPr/>
      <w:sdtContent>
        <w:p w:rsidR="00F2247C" w:rsidRPr="00947EA7" w:rsidRDefault="00F2247C" w:rsidP="00F2247C">
          <w:r w:rsidRPr="00947EA7">
            <w:rPr>
              <w:lang w:bidi="bg-BG"/>
            </w:rPr>
            <w:t>Описание на ястие от менюто 4</w:t>
          </w:r>
        </w:p>
      </w:sdtContent>
    </w:sdt>
    <w:sdt>
      <w:sdtPr>
        <w:alias w:val="Въведете ястие от менюто 5:"/>
        <w:tag w:val="Въведете ястие от менюто 5:"/>
        <w:id w:val="-476225408"/>
        <w:placeholder>
          <w:docPart w:val="C324364EF082426F9C6F1C7053250712"/>
        </w:placeholder>
        <w:temporary/>
        <w:showingPlcHdr/>
        <w15:appearance w15:val="hidden"/>
      </w:sdtPr>
      <w:sdtEndPr/>
      <w:sdtContent>
        <w:p w:rsidR="00F2247C" w:rsidRPr="00947EA7" w:rsidRDefault="004751AE" w:rsidP="004751AE">
          <w:pPr>
            <w:pStyle w:val="21"/>
            <w:rPr>
              <w:rFonts w:asciiTheme="minorHAnsi" w:eastAsiaTheme="minorEastAsia" w:hAnsiTheme="minorHAnsi" w:cstheme="minorBidi"/>
            </w:rPr>
          </w:pPr>
          <w:r w:rsidRPr="00947EA7">
            <w:rPr>
              <w:lang w:bidi="bg-BG"/>
            </w:rPr>
            <w:t>Ястие от менюто 5</w:t>
          </w:r>
        </w:p>
      </w:sdtContent>
    </w:sdt>
    <w:sdt>
      <w:sdtPr>
        <w:alias w:val="Въведете описание на ястие от менюто 5:"/>
        <w:tag w:val="Въведете описание на ястие от менюто 5:"/>
        <w:id w:val="-1386635249"/>
        <w:placeholder>
          <w:docPart w:val="7CD3201D64FB41DD9D7799AA5F4DCCF5"/>
        </w:placeholder>
        <w:temporary/>
        <w:showingPlcHdr/>
        <w15:appearance w15:val="hidden"/>
        <w:text/>
      </w:sdtPr>
      <w:sdtEndPr/>
      <w:sdtContent>
        <w:p w:rsidR="00820A05" w:rsidRPr="00947EA7" w:rsidRDefault="00F2247C" w:rsidP="004751AE">
          <w:r w:rsidRPr="00947EA7">
            <w:rPr>
              <w:lang w:bidi="bg-BG"/>
            </w:rPr>
            <w:t>Описание на ястие от менюто 5</w:t>
          </w:r>
        </w:p>
      </w:sdtContent>
    </w:sdt>
    <w:sdt>
      <w:sdtPr>
        <w:alias w:val="Въведете ястие от менюто 6:"/>
        <w:tag w:val="Въведете ястие от менюто 6:"/>
        <w:id w:val="-1708780034"/>
        <w:placeholder>
          <w:docPart w:val="FD641A95B2D54329BF0B6CA422C86C93"/>
        </w:placeholder>
        <w:temporary/>
        <w:showingPlcHdr/>
        <w15:appearance w15:val="hidden"/>
      </w:sdtPr>
      <w:sdtEndPr/>
      <w:sdtContent>
        <w:p w:rsidR="004751AE" w:rsidRPr="00947EA7" w:rsidRDefault="004751AE" w:rsidP="004751AE">
          <w:pPr>
            <w:pStyle w:val="21"/>
            <w:rPr>
              <w:rFonts w:asciiTheme="minorHAnsi" w:eastAsiaTheme="minorEastAsia" w:hAnsiTheme="minorHAnsi" w:cstheme="minorBidi"/>
            </w:rPr>
          </w:pPr>
          <w:r w:rsidRPr="00947EA7">
            <w:rPr>
              <w:lang w:bidi="bg-BG"/>
            </w:rPr>
            <w:t>Ястие от менюто 6</w:t>
          </w:r>
        </w:p>
      </w:sdtContent>
    </w:sdt>
    <w:sdt>
      <w:sdtPr>
        <w:alias w:val="Въведете описание на ястие от менюто 6:"/>
        <w:tag w:val="Въведете описание на ястие от менюто 6:"/>
        <w:id w:val="-213036782"/>
        <w:placeholder>
          <w:docPart w:val="3EFA786FEF8C4695831A53D096A0DC08"/>
        </w:placeholder>
        <w:temporary/>
        <w:showingPlcHdr/>
        <w15:appearance w15:val="hidden"/>
        <w:text/>
      </w:sdtPr>
      <w:sdtEndPr/>
      <w:sdtContent>
        <w:p w:rsidR="004751AE" w:rsidRPr="00947EA7" w:rsidRDefault="004751AE" w:rsidP="004751AE">
          <w:r w:rsidRPr="00947EA7">
            <w:rPr>
              <w:lang w:bidi="bg-BG"/>
            </w:rPr>
            <w:t>Описание на ястие от менюто 6</w:t>
          </w:r>
        </w:p>
      </w:sdtContent>
    </w:sdt>
    <w:sectPr w:rsidR="004751AE" w:rsidRPr="00947EA7" w:rsidSect="006003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1"/>
      <w:pgMar w:top="936" w:right="3543" w:bottom="3888" w:left="374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399" w:rsidRDefault="00405399" w:rsidP="00F2247C">
      <w:pPr>
        <w:spacing w:before="0" w:line="240" w:lineRule="auto"/>
      </w:pPr>
      <w:r>
        <w:separator/>
      </w:r>
    </w:p>
  </w:endnote>
  <w:endnote w:type="continuationSeparator" w:id="0">
    <w:p w:rsidR="00405399" w:rsidRDefault="00405399" w:rsidP="00F2247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EA7" w:rsidRDefault="00947EA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49271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626D" w:rsidRPr="00947EA7" w:rsidRDefault="002C626D">
        <w:pPr>
          <w:pStyle w:val="ae"/>
        </w:pPr>
        <w:r w:rsidRPr="00947EA7">
          <w:rPr>
            <w:lang w:bidi="bg-BG"/>
          </w:rPr>
          <w:fldChar w:fldCharType="begin"/>
        </w:r>
        <w:r w:rsidRPr="00947EA7">
          <w:rPr>
            <w:lang w:bidi="bg-BG"/>
          </w:rPr>
          <w:instrText xml:space="preserve"> PAGE   \* MERGEFORMAT </w:instrText>
        </w:r>
        <w:r w:rsidRPr="00947EA7">
          <w:rPr>
            <w:lang w:bidi="bg-BG"/>
          </w:rPr>
          <w:fldChar w:fldCharType="separate"/>
        </w:r>
        <w:r w:rsidR="00947EA7" w:rsidRPr="00947EA7">
          <w:rPr>
            <w:noProof/>
            <w:lang w:bidi="bg-BG"/>
          </w:rPr>
          <w:t>2</w:t>
        </w:r>
        <w:r w:rsidRPr="00947EA7">
          <w:rPr>
            <w:noProof/>
            <w:lang w:bidi="bg-BG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EA7" w:rsidRDefault="00947EA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399" w:rsidRDefault="00405399" w:rsidP="00F2247C">
      <w:pPr>
        <w:spacing w:before="0" w:line="240" w:lineRule="auto"/>
      </w:pPr>
      <w:r>
        <w:separator/>
      </w:r>
    </w:p>
  </w:footnote>
  <w:footnote w:type="continuationSeparator" w:id="0">
    <w:p w:rsidR="00405399" w:rsidRDefault="00405399" w:rsidP="00F2247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EA7" w:rsidRDefault="00947EA7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47C" w:rsidRPr="00947EA7" w:rsidRDefault="00F9279C">
    <w:pPr>
      <w:pStyle w:val="ac"/>
    </w:pPr>
    <w:r w:rsidRPr="00947EA7">
      <w:rPr>
        <w:noProof/>
        <w:lang w:bidi="bg-BG"/>
      </w:rPr>
      <mc:AlternateContent>
        <mc:Choice Requires="wpg">
          <w:drawing>
            <wp:anchor distT="0" distB="0" distL="114300" distR="114300" simplePos="0" relativeHeight="251663360" behindDoc="1" locked="1" layoutInCell="1" allowOverlap="1" wp14:anchorId="35AF3466" wp14:editId="1D7A0AB8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bottomMargin">
                    <wp14:pctPosVOffset>-25000</wp14:pctPosVOffset>
                  </wp:positionV>
                </mc:Choice>
                <mc:Fallback>
                  <wp:positionV relativeFrom="page">
                    <wp:posOffset>7606665</wp:posOffset>
                  </wp:positionV>
                </mc:Fallback>
              </mc:AlternateContent>
              <wp:extent cx="6894576" cy="2779776"/>
              <wp:effectExtent l="0" t="0" r="1905" b="0"/>
              <wp:wrapNone/>
              <wp:docPr id="229" name="Група 229" descr="Фоновата графика на заря в два цвята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894576" cy="2779776"/>
                        <a:chOff x="0" y="0"/>
                        <a:chExt cx="6896100" cy="2780518"/>
                      </a:xfrm>
                    </wpg:grpSpPr>
                    <wps:wsp>
                      <wps:cNvPr id="230" name="Свободна линия 5"/>
                      <wps:cNvSpPr>
                        <a:spLocks noEditPoints="1"/>
                      </wps:cNvSpPr>
                      <wps:spPr bwMode="auto">
                        <a:xfrm flipH="1">
                          <a:off x="4152900" y="1333500"/>
                          <a:ext cx="1533525" cy="1447018"/>
                        </a:xfrm>
                        <a:custGeom>
                          <a:avLst/>
                          <a:gdLst>
                            <a:gd name="T0" fmla="*/ 670 w 797"/>
                            <a:gd name="T1" fmla="*/ 348 h 797"/>
                            <a:gd name="T2" fmla="*/ 482 w 797"/>
                            <a:gd name="T3" fmla="*/ 375 h 797"/>
                            <a:gd name="T4" fmla="*/ 447 w 797"/>
                            <a:gd name="T5" fmla="*/ 378 h 797"/>
                            <a:gd name="T6" fmla="*/ 457 w 797"/>
                            <a:gd name="T7" fmla="*/ 368 h 797"/>
                            <a:gd name="T8" fmla="*/ 716 w 797"/>
                            <a:gd name="T9" fmla="*/ 179 h 797"/>
                            <a:gd name="T10" fmla="*/ 485 w 797"/>
                            <a:gd name="T11" fmla="*/ 326 h 797"/>
                            <a:gd name="T12" fmla="*/ 459 w 797"/>
                            <a:gd name="T13" fmla="*/ 337 h 797"/>
                            <a:gd name="T14" fmla="*/ 655 w 797"/>
                            <a:gd name="T15" fmla="*/ 84 h 797"/>
                            <a:gd name="T16" fmla="*/ 596 w 797"/>
                            <a:gd name="T17" fmla="*/ 65 h 797"/>
                            <a:gd name="T18" fmla="*/ 551 w 797"/>
                            <a:gd name="T19" fmla="*/ 81 h 797"/>
                            <a:gd name="T20" fmla="*/ 497 w 797"/>
                            <a:gd name="T21" fmla="*/ 117 h 797"/>
                            <a:gd name="T22" fmla="*/ 449 w 797"/>
                            <a:gd name="T23" fmla="*/ 185 h 797"/>
                            <a:gd name="T24" fmla="*/ 412 w 797"/>
                            <a:gd name="T25" fmla="*/ 329 h 797"/>
                            <a:gd name="T26" fmla="*/ 405 w 797"/>
                            <a:gd name="T27" fmla="*/ 346 h 797"/>
                            <a:gd name="T28" fmla="*/ 384 w 797"/>
                            <a:gd name="T29" fmla="*/ 48 h 797"/>
                            <a:gd name="T30" fmla="*/ 352 w 797"/>
                            <a:gd name="T31" fmla="*/ 18 h 797"/>
                            <a:gd name="T32" fmla="*/ 376 w 797"/>
                            <a:gd name="T33" fmla="*/ 294 h 797"/>
                            <a:gd name="T34" fmla="*/ 341 w 797"/>
                            <a:gd name="T35" fmla="*/ 189 h 797"/>
                            <a:gd name="T36" fmla="*/ 242 w 797"/>
                            <a:gd name="T37" fmla="*/ 26 h 797"/>
                            <a:gd name="T38" fmla="*/ 198 w 797"/>
                            <a:gd name="T39" fmla="*/ 70 h 797"/>
                            <a:gd name="T40" fmla="*/ 192 w 797"/>
                            <a:gd name="T41" fmla="*/ 117 h 797"/>
                            <a:gd name="T42" fmla="*/ 204 w 797"/>
                            <a:gd name="T43" fmla="*/ 177 h 797"/>
                            <a:gd name="T44" fmla="*/ 369 w 797"/>
                            <a:gd name="T45" fmla="*/ 367 h 797"/>
                            <a:gd name="T46" fmla="*/ 89 w 797"/>
                            <a:gd name="T47" fmla="*/ 141 h 797"/>
                            <a:gd name="T48" fmla="*/ 70 w 797"/>
                            <a:gd name="T49" fmla="*/ 200 h 797"/>
                            <a:gd name="T50" fmla="*/ 218 w 797"/>
                            <a:gd name="T51" fmla="*/ 312 h 797"/>
                            <a:gd name="T52" fmla="*/ 362 w 797"/>
                            <a:gd name="T53" fmla="*/ 381 h 797"/>
                            <a:gd name="T54" fmla="*/ 366 w 797"/>
                            <a:gd name="T55" fmla="*/ 386 h 797"/>
                            <a:gd name="T56" fmla="*/ 338 w 797"/>
                            <a:gd name="T57" fmla="*/ 387 h 797"/>
                            <a:gd name="T58" fmla="*/ 129 w 797"/>
                            <a:gd name="T59" fmla="*/ 421 h 797"/>
                            <a:gd name="T60" fmla="*/ 153 w 797"/>
                            <a:gd name="T61" fmla="*/ 452 h 797"/>
                            <a:gd name="T62" fmla="*/ 74 w 797"/>
                            <a:gd name="T63" fmla="*/ 522 h 797"/>
                            <a:gd name="T64" fmla="*/ 86 w 797"/>
                            <a:gd name="T65" fmla="*/ 565 h 797"/>
                            <a:gd name="T66" fmla="*/ 96 w 797"/>
                            <a:gd name="T67" fmla="*/ 630 h 797"/>
                            <a:gd name="T68" fmla="*/ 286 w 797"/>
                            <a:gd name="T69" fmla="*/ 502 h 797"/>
                            <a:gd name="T70" fmla="*/ 263 w 797"/>
                            <a:gd name="T71" fmla="*/ 562 h 797"/>
                            <a:gd name="T72" fmla="*/ 284 w 797"/>
                            <a:gd name="T73" fmla="*/ 538 h 797"/>
                            <a:gd name="T74" fmla="*/ 266 w 797"/>
                            <a:gd name="T75" fmla="*/ 613 h 797"/>
                            <a:gd name="T76" fmla="*/ 351 w 797"/>
                            <a:gd name="T77" fmla="*/ 492 h 797"/>
                            <a:gd name="T78" fmla="*/ 294 w 797"/>
                            <a:gd name="T79" fmla="*/ 670 h 797"/>
                            <a:gd name="T80" fmla="*/ 359 w 797"/>
                            <a:gd name="T81" fmla="*/ 611 h 797"/>
                            <a:gd name="T82" fmla="*/ 392 w 797"/>
                            <a:gd name="T83" fmla="*/ 481 h 797"/>
                            <a:gd name="T84" fmla="*/ 436 w 797"/>
                            <a:gd name="T85" fmla="*/ 668 h 797"/>
                            <a:gd name="T86" fmla="*/ 411 w 797"/>
                            <a:gd name="T87" fmla="*/ 439 h 797"/>
                            <a:gd name="T88" fmla="*/ 441 w 797"/>
                            <a:gd name="T89" fmla="*/ 501 h 797"/>
                            <a:gd name="T90" fmla="*/ 521 w 797"/>
                            <a:gd name="T91" fmla="*/ 664 h 797"/>
                            <a:gd name="T92" fmla="*/ 423 w 797"/>
                            <a:gd name="T93" fmla="*/ 431 h 797"/>
                            <a:gd name="T94" fmla="*/ 412 w 797"/>
                            <a:gd name="T95" fmla="*/ 406 h 797"/>
                            <a:gd name="T96" fmla="*/ 620 w 797"/>
                            <a:gd name="T97" fmla="*/ 560 h 797"/>
                            <a:gd name="T98" fmla="*/ 483 w 797"/>
                            <a:gd name="T99" fmla="*/ 439 h 797"/>
                            <a:gd name="T100" fmla="*/ 509 w 797"/>
                            <a:gd name="T101" fmla="*/ 450 h 797"/>
                            <a:gd name="T102" fmla="*/ 728 w 797"/>
                            <a:gd name="T103" fmla="*/ 523 h 797"/>
                            <a:gd name="T104" fmla="*/ 749 w 797"/>
                            <a:gd name="T105" fmla="*/ 477 h 797"/>
                            <a:gd name="T106" fmla="*/ 468 w 797"/>
                            <a:gd name="T107" fmla="*/ 402 h 797"/>
                            <a:gd name="T108" fmla="*/ 424 w 797"/>
                            <a:gd name="T109" fmla="*/ 453 h 797"/>
                            <a:gd name="T110" fmla="*/ 534 w 797"/>
                            <a:gd name="T111" fmla="*/ 438 h 7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797" h="797">
                              <a:moveTo>
                                <a:pt x="697" y="383"/>
                              </a:moveTo>
                              <a:cubicBezTo>
                                <a:pt x="697" y="380"/>
                                <a:pt x="697" y="380"/>
                                <a:pt x="697" y="380"/>
                              </a:cubicBezTo>
                              <a:cubicBezTo>
                                <a:pt x="583" y="378"/>
                                <a:pt x="494" y="385"/>
                                <a:pt x="444" y="391"/>
                              </a:cubicBezTo>
                              <a:cubicBezTo>
                                <a:pt x="569" y="364"/>
                                <a:pt x="569" y="364"/>
                                <a:pt x="569" y="364"/>
                              </a:cubicBezTo>
                              <a:cubicBezTo>
                                <a:pt x="601" y="359"/>
                                <a:pt x="635" y="355"/>
                                <a:pt x="670" y="352"/>
                              </a:cubicBezTo>
                              <a:cubicBezTo>
                                <a:pt x="670" y="348"/>
                                <a:pt x="670" y="348"/>
                                <a:pt x="670" y="348"/>
                              </a:cubicBezTo>
                              <a:cubicBezTo>
                                <a:pt x="653" y="350"/>
                                <a:pt x="637" y="351"/>
                                <a:pt x="621" y="353"/>
                              </a:cubicBezTo>
                              <a:cubicBezTo>
                                <a:pt x="797" y="316"/>
                                <a:pt x="797" y="316"/>
                                <a:pt x="797" y="316"/>
                              </a:cubicBezTo>
                              <a:cubicBezTo>
                                <a:pt x="796" y="313"/>
                                <a:pt x="796" y="313"/>
                                <a:pt x="796" y="313"/>
                              </a:cubicBezTo>
                              <a:cubicBezTo>
                                <a:pt x="570" y="361"/>
                                <a:pt x="570" y="361"/>
                                <a:pt x="570" y="361"/>
                              </a:cubicBezTo>
                              <a:cubicBezTo>
                                <a:pt x="537" y="366"/>
                                <a:pt x="507" y="372"/>
                                <a:pt x="482" y="377"/>
                              </a:cubicBezTo>
                              <a:cubicBezTo>
                                <a:pt x="482" y="375"/>
                                <a:pt x="482" y="375"/>
                                <a:pt x="482" y="375"/>
                              </a:cubicBezTo>
                              <a:cubicBezTo>
                                <a:pt x="645" y="326"/>
                                <a:pt x="645" y="326"/>
                                <a:pt x="645" y="326"/>
                              </a:cubicBezTo>
                              <a:cubicBezTo>
                                <a:pt x="644" y="323"/>
                                <a:pt x="644" y="323"/>
                                <a:pt x="644" y="323"/>
                              </a:cubicBezTo>
                              <a:cubicBezTo>
                                <a:pt x="438" y="385"/>
                                <a:pt x="438" y="385"/>
                                <a:pt x="438" y="385"/>
                              </a:cubicBezTo>
                              <a:cubicBezTo>
                                <a:pt x="498" y="361"/>
                                <a:pt x="624" y="313"/>
                                <a:pt x="763" y="264"/>
                              </a:cubicBezTo>
                              <a:cubicBezTo>
                                <a:pt x="762" y="261"/>
                                <a:pt x="762" y="261"/>
                                <a:pt x="762" y="261"/>
                              </a:cubicBezTo>
                              <a:cubicBezTo>
                                <a:pt x="629" y="307"/>
                                <a:pt x="509" y="353"/>
                                <a:pt x="447" y="378"/>
                              </a:cubicBezTo>
                              <a:cubicBezTo>
                                <a:pt x="718" y="249"/>
                                <a:pt x="718" y="249"/>
                                <a:pt x="718" y="249"/>
                              </a:cubicBezTo>
                              <a:cubicBezTo>
                                <a:pt x="717" y="246"/>
                                <a:pt x="717" y="246"/>
                                <a:pt x="717" y="246"/>
                              </a:cubicBezTo>
                              <a:cubicBezTo>
                                <a:pt x="524" y="337"/>
                                <a:pt x="524" y="337"/>
                                <a:pt x="524" y="337"/>
                              </a:cubicBezTo>
                              <a:cubicBezTo>
                                <a:pt x="662" y="267"/>
                                <a:pt x="662" y="267"/>
                                <a:pt x="662" y="267"/>
                              </a:cubicBezTo>
                              <a:cubicBezTo>
                                <a:pt x="661" y="264"/>
                                <a:pt x="661" y="264"/>
                                <a:pt x="661" y="264"/>
                              </a:cubicBezTo>
                              <a:cubicBezTo>
                                <a:pt x="457" y="368"/>
                                <a:pt x="457" y="368"/>
                                <a:pt x="457" y="368"/>
                              </a:cubicBezTo>
                              <a:cubicBezTo>
                                <a:pt x="456" y="365"/>
                                <a:pt x="456" y="365"/>
                                <a:pt x="456" y="365"/>
                              </a:cubicBezTo>
                              <a:cubicBezTo>
                                <a:pt x="445" y="371"/>
                                <a:pt x="445" y="371"/>
                                <a:pt x="445" y="371"/>
                              </a:cubicBezTo>
                              <a:cubicBezTo>
                                <a:pt x="701" y="204"/>
                                <a:pt x="701" y="204"/>
                                <a:pt x="701" y="204"/>
                              </a:cubicBezTo>
                              <a:cubicBezTo>
                                <a:pt x="699" y="201"/>
                                <a:pt x="699" y="201"/>
                                <a:pt x="699" y="201"/>
                              </a:cubicBezTo>
                              <a:cubicBezTo>
                                <a:pt x="481" y="344"/>
                                <a:pt x="481" y="344"/>
                                <a:pt x="481" y="344"/>
                              </a:cubicBezTo>
                              <a:cubicBezTo>
                                <a:pt x="716" y="179"/>
                                <a:pt x="716" y="179"/>
                                <a:pt x="716" y="179"/>
                              </a:cubicBezTo>
                              <a:cubicBezTo>
                                <a:pt x="714" y="176"/>
                                <a:pt x="714" y="176"/>
                                <a:pt x="714" y="176"/>
                              </a:cubicBezTo>
                              <a:cubicBezTo>
                                <a:pt x="454" y="358"/>
                                <a:pt x="454" y="358"/>
                                <a:pt x="454" y="358"/>
                              </a:cubicBezTo>
                              <a:cubicBezTo>
                                <a:pt x="574" y="265"/>
                                <a:pt x="574" y="265"/>
                                <a:pt x="574" y="265"/>
                              </a:cubicBezTo>
                              <a:cubicBezTo>
                                <a:pt x="572" y="262"/>
                                <a:pt x="572" y="262"/>
                                <a:pt x="572" y="262"/>
                              </a:cubicBezTo>
                              <a:cubicBezTo>
                                <a:pt x="448" y="359"/>
                                <a:pt x="448" y="359"/>
                                <a:pt x="448" y="359"/>
                              </a:cubicBezTo>
                              <a:cubicBezTo>
                                <a:pt x="485" y="326"/>
                                <a:pt x="485" y="326"/>
                                <a:pt x="485" y="326"/>
                              </a:cubicBezTo>
                              <a:cubicBezTo>
                                <a:pt x="484" y="325"/>
                                <a:pt x="484" y="325"/>
                                <a:pt x="484" y="325"/>
                              </a:cubicBezTo>
                              <a:cubicBezTo>
                                <a:pt x="622" y="200"/>
                                <a:pt x="622" y="200"/>
                                <a:pt x="622" y="200"/>
                              </a:cubicBezTo>
                              <a:cubicBezTo>
                                <a:pt x="620" y="198"/>
                                <a:pt x="620" y="198"/>
                                <a:pt x="620" y="198"/>
                              </a:cubicBezTo>
                              <a:cubicBezTo>
                                <a:pt x="448" y="353"/>
                                <a:pt x="448" y="353"/>
                                <a:pt x="448" y="353"/>
                              </a:cubicBezTo>
                              <a:cubicBezTo>
                                <a:pt x="461" y="340"/>
                                <a:pt x="461" y="340"/>
                                <a:pt x="461" y="340"/>
                              </a:cubicBezTo>
                              <a:cubicBezTo>
                                <a:pt x="459" y="337"/>
                                <a:pt x="459" y="337"/>
                                <a:pt x="459" y="337"/>
                              </a:cubicBezTo>
                              <a:cubicBezTo>
                                <a:pt x="433" y="363"/>
                                <a:pt x="433" y="363"/>
                                <a:pt x="433" y="363"/>
                              </a:cubicBezTo>
                              <a:cubicBezTo>
                                <a:pt x="581" y="193"/>
                                <a:pt x="581" y="193"/>
                                <a:pt x="581" y="193"/>
                              </a:cubicBezTo>
                              <a:cubicBezTo>
                                <a:pt x="579" y="191"/>
                                <a:pt x="579" y="191"/>
                                <a:pt x="579" y="191"/>
                              </a:cubicBezTo>
                              <a:cubicBezTo>
                                <a:pt x="471" y="315"/>
                                <a:pt x="471" y="315"/>
                                <a:pt x="471" y="315"/>
                              </a:cubicBezTo>
                              <a:cubicBezTo>
                                <a:pt x="658" y="86"/>
                                <a:pt x="658" y="86"/>
                                <a:pt x="658" y="86"/>
                              </a:cubicBezTo>
                              <a:cubicBezTo>
                                <a:pt x="655" y="84"/>
                                <a:pt x="655" y="84"/>
                                <a:pt x="655" y="84"/>
                              </a:cubicBezTo>
                              <a:cubicBezTo>
                                <a:pt x="424" y="367"/>
                                <a:pt x="424" y="367"/>
                                <a:pt x="424" y="367"/>
                              </a:cubicBezTo>
                              <a:cubicBezTo>
                                <a:pt x="545" y="189"/>
                                <a:pt x="545" y="189"/>
                                <a:pt x="545" y="189"/>
                              </a:cubicBezTo>
                              <a:cubicBezTo>
                                <a:pt x="543" y="187"/>
                                <a:pt x="543" y="187"/>
                                <a:pt x="543" y="187"/>
                              </a:cubicBezTo>
                              <a:cubicBezTo>
                                <a:pt x="430" y="353"/>
                                <a:pt x="430" y="353"/>
                                <a:pt x="430" y="353"/>
                              </a:cubicBezTo>
                              <a:cubicBezTo>
                                <a:pt x="599" y="66"/>
                                <a:pt x="599" y="66"/>
                                <a:pt x="599" y="66"/>
                              </a:cubicBezTo>
                              <a:cubicBezTo>
                                <a:pt x="596" y="65"/>
                                <a:pt x="596" y="65"/>
                                <a:pt x="596" y="65"/>
                              </a:cubicBezTo>
                              <a:cubicBezTo>
                                <a:pt x="422" y="359"/>
                                <a:pt x="422" y="359"/>
                                <a:pt x="422" y="359"/>
                              </a:cubicBezTo>
                              <a:cubicBezTo>
                                <a:pt x="572" y="55"/>
                                <a:pt x="572" y="55"/>
                                <a:pt x="572" y="55"/>
                              </a:cubicBezTo>
                              <a:cubicBezTo>
                                <a:pt x="569" y="53"/>
                                <a:pt x="569" y="53"/>
                                <a:pt x="569" y="53"/>
                              </a:cubicBezTo>
                              <a:cubicBezTo>
                                <a:pt x="535" y="122"/>
                                <a:pt x="535" y="122"/>
                                <a:pt x="535" y="122"/>
                              </a:cubicBezTo>
                              <a:cubicBezTo>
                                <a:pt x="554" y="83"/>
                                <a:pt x="554" y="83"/>
                                <a:pt x="554" y="83"/>
                              </a:cubicBezTo>
                              <a:cubicBezTo>
                                <a:pt x="551" y="81"/>
                                <a:pt x="551" y="81"/>
                                <a:pt x="551" y="81"/>
                              </a:cubicBezTo>
                              <a:cubicBezTo>
                                <a:pt x="457" y="277"/>
                                <a:pt x="457" y="277"/>
                                <a:pt x="457" y="277"/>
                              </a:cubicBezTo>
                              <a:cubicBezTo>
                                <a:pt x="522" y="132"/>
                                <a:pt x="522" y="132"/>
                                <a:pt x="522" y="132"/>
                              </a:cubicBezTo>
                              <a:cubicBezTo>
                                <a:pt x="519" y="131"/>
                                <a:pt x="519" y="131"/>
                                <a:pt x="519" y="131"/>
                              </a:cubicBezTo>
                              <a:cubicBezTo>
                                <a:pt x="416" y="361"/>
                                <a:pt x="416" y="361"/>
                                <a:pt x="416" y="361"/>
                              </a:cubicBezTo>
                              <a:cubicBezTo>
                                <a:pt x="500" y="118"/>
                                <a:pt x="500" y="118"/>
                                <a:pt x="500" y="118"/>
                              </a:cubicBezTo>
                              <a:cubicBezTo>
                                <a:pt x="497" y="117"/>
                                <a:pt x="497" y="117"/>
                                <a:pt x="497" y="117"/>
                              </a:cubicBezTo>
                              <a:cubicBezTo>
                                <a:pt x="448" y="258"/>
                                <a:pt x="448" y="258"/>
                                <a:pt x="448" y="258"/>
                              </a:cubicBezTo>
                              <a:cubicBezTo>
                                <a:pt x="512" y="59"/>
                                <a:pt x="512" y="59"/>
                                <a:pt x="512" y="59"/>
                              </a:cubicBezTo>
                              <a:cubicBezTo>
                                <a:pt x="509" y="58"/>
                                <a:pt x="509" y="58"/>
                                <a:pt x="509" y="58"/>
                              </a:cubicBezTo>
                              <a:cubicBezTo>
                                <a:pt x="412" y="360"/>
                                <a:pt x="412" y="360"/>
                                <a:pt x="412" y="360"/>
                              </a:cubicBezTo>
                              <a:cubicBezTo>
                                <a:pt x="452" y="186"/>
                                <a:pt x="452" y="186"/>
                                <a:pt x="452" y="186"/>
                              </a:cubicBezTo>
                              <a:cubicBezTo>
                                <a:pt x="449" y="185"/>
                                <a:pt x="449" y="185"/>
                                <a:pt x="449" y="185"/>
                              </a:cubicBezTo>
                              <a:cubicBezTo>
                                <a:pt x="461" y="132"/>
                                <a:pt x="461" y="132"/>
                                <a:pt x="461" y="132"/>
                              </a:cubicBezTo>
                              <a:cubicBezTo>
                                <a:pt x="457" y="131"/>
                                <a:pt x="457" y="131"/>
                                <a:pt x="457" y="131"/>
                              </a:cubicBezTo>
                              <a:cubicBezTo>
                                <a:pt x="423" y="287"/>
                                <a:pt x="423" y="287"/>
                                <a:pt x="423" y="287"/>
                              </a:cubicBezTo>
                              <a:cubicBezTo>
                                <a:pt x="477" y="1"/>
                                <a:pt x="477" y="1"/>
                                <a:pt x="477" y="1"/>
                              </a:cubicBezTo>
                              <a:cubicBezTo>
                                <a:pt x="473" y="0"/>
                                <a:pt x="473" y="0"/>
                                <a:pt x="473" y="0"/>
                              </a:cubicBezTo>
                              <a:cubicBezTo>
                                <a:pt x="412" y="329"/>
                                <a:pt x="412" y="329"/>
                                <a:pt x="412" y="329"/>
                              </a:cubicBezTo>
                              <a:cubicBezTo>
                                <a:pt x="424" y="245"/>
                                <a:pt x="424" y="245"/>
                                <a:pt x="424" y="245"/>
                              </a:cubicBezTo>
                              <a:cubicBezTo>
                                <a:pt x="420" y="244"/>
                                <a:pt x="420" y="244"/>
                                <a:pt x="420" y="244"/>
                              </a:cubicBezTo>
                              <a:cubicBezTo>
                                <a:pt x="411" y="313"/>
                                <a:pt x="411" y="313"/>
                                <a:pt x="411" y="313"/>
                              </a:cubicBezTo>
                              <a:cubicBezTo>
                                <a:pt x="427" y="145"/>
                                <a:pt x="427" y="145"/>
                                <a:pt x="427" y="145"/>
                              </a:cubicBezTo>
                              <a:cubicBezTo>
                                <a:pt x="424" y="145"/>
                                <a:pt x="424" y="145"/>
                                <a:pt x="424" y="145"/>
                              </a:cubicBezTo>
                              <a:cubicBezTo>
                                <a:pt x="405" y="346"/>
                                <a:pt x="405" y="346"/>
                                <a:pt x="405" y="346"/>
                              </a:cubicBezTo>
                              <a:cubicBezTo>
                                <a:pt x="415" y="12"/>
                                <a:pt x="415" y="12"/>
                                <a:pt x="415" y="12"/>
                              </a:cubicBezTo>
                              <a:cubicBezTo>
                                <a:pt x="412" y="12"/>
                                <a:pt x="412" y="12"/>
                                <a:pt x="412" y="12"/>
                              </a:cubicBezTo>
                              <a:cubicBezTo>
                                <a:pt x="401" y="349"/>
                                <a:pt x="401" y="349"/>
                                <a:pt x="401" y="349"/>
                              </a:cubicBezTo>
                              <a:cubicBezTo>
                                <a:pt x="401" y="348"/>
                                <a:pt x="401" y="348"/>
                                <a:pt x="401" y="348"/>
                              </a:cubicBezTo>
                              <a:cubicBezTo>
                                <a:pt x="400" y="348"/>
                                <a:pt x="400" y="348"/>
                                <a:pt x="400" y="348"/>
                              </a:cubicBezTo>
                              <a:cubicBezTo>
                                <a:pt x="384" y="48"/>
                                <a:pt x="384" y="48"/>
                                <a:pt x="384" y="48"/>
                              </a:cubicBezTo>
                              <a:cubicBezTo>
                                <a:pt x="381" y="48"/>
                                <a:pt x="381" y="48"/>
                                <a:pt x="381" y="48"/>
                              </a:cubicBezTo>
                              <a:cubicBezTo>
                                <a:pt x="392" y="267"/>
                                <a:pt x="392" y="267"/>
                                <a:pt x="392" y="267"/>
                              </a:cubicBezTo>
                              <a:cubicBezTo>
                                <a:pt x="380" y="107"/>
                                <a:pt x="380" y="107"/>
                                <a:pt x="380" y="107"/>
                              </a:cubicBezTo>
                              <a:cubicBezTo>
                                <a:pt x="376" y="107"/>
                                <a:pt x="376" y="107"/>
                                <a:pt x="376" y="107"/>
                              </a:cubicBezTo>
                              <a:cubicBezTo>
                                <a:pt x="395" y="336"/>
                                <a:pt x="395" y="336"/>
                                <a:pt x="395" y="336"/>
                              </a:cubicBezTo>
                              <a:cubicBezTo>
                                <a:pt x="352" y="18"/>
                                <a:pt x="352" y="18"/>
                                <a:pt x="352" y="18"/>
                              </a:cubicBezTo>
                              <a:cubicBezTo>
                                <a:pt x="348" y="18"/>
                                <a:pt x="348" y="18"/>
                                <a:pt x="348" y="18"/>
                              </a:cubicBezTo>
                              <a:cubicBezTo>
                                <a:pt x="391" y="338"/>
                                <a:pt x="391" y="338"/>
                                <a:pt x="391" y="338"/>
                              </a:cubicBezTo>
                              <a:cubicBezTo>
                                <a:pt x="336" y="47"/>
                                <a:pt x="336" y="47"/>
                                <a:pt x="336" y="47"/>
                              </a:cubicBezTo>
                              <a:cubicBezTo>
                                <a:pt x="332" y="48"/>
                                <a:pt x="332" y="48"/>
                                <a:pt x="332" y="48"/>
                              </a:cubicBezTo>
                              <a:cubicBezTo>
                                <a:pt x="379" y="293"/>
                                <a:pt x="379" y="293"/>
                                <a:pt x="379" y="293"/>
                              </a:cubicBezTo>
                              <a:cubicBezTo>
                                <a:pt x="376" y="294"/>
                                <a:pt x="376" y="294"/>
                                <a:pt x="376" y="294"/>
                              </a:cubicBezTo>
                              <a:cubicBezTo>
                                <a:pt x="381" y="314"/>
                                <a:pt x="381" y="314"/>
                                <a:pt x="381" y="314"/>
                              </a:cubicBezTo>
                              <a:cubicBezTo>
                                <a:pt x="327" y="111"/>
                                <a:pt x="327" y="111"/>
                                <a:pt x="327" y="111"/>
                              </a:cubicBezTo>
                              <a:cubicBezTo>
                                <a:pt x="324" y="112"/>
                                <a:pt x="324" y="112"/>
                                <a:pt x="324" y="112"/>
                              </a:cubicBezTo>
                              <a:cubicBezTo>
                                <a:pt x="345" y="193"/>
                                <a:pt x="345" y="193"/>
                                <a:pt x="345" y="193"/>
                              </a:cubicBezTo>
                              <a:cubicBezTo>
                                <a:pt x="344" y="188"/>
                                <a:pt x="344" y="188"/>
                                <a:pt x="344" y="188"/>
                              </a:cubicBezTo>
                              <a:cubicBezTo>
                                <a:pt x="341" y="189"/>
                                <a:pt x="341" y="189"/>
                                <a:pt x="341" y="189"/>
                              </a:cubicBezTo>
                              <a:cubicBezTo>
                                <a:pt x="391" y="367"/>
                                <a:pt x="391" y="367"/>
                                <a:pt x="391" y="367"/>
                              </a:cubicBezTo>
                              <a:cubicBezTo>
                                <a:pt x="302" y="144"/>
                                <a:pt x="302" y="144"/>
                                <a:pt x="302" y="144"/>
                              </a:cubicBezTo>
                              <a:cubicBezTo>
                                <a:pt x="299" y="145"/>
                                <a:pt x="299" y="145"/>
                                <a:pt x="299" y="145"/>
                              </a:cubicBezTo>
                              <a:cubicBezTo>
                                <a:pt x="343" y="255"/>
                                <a:pt x="343" y="255"/>
                                <a:pt x="343" y="255"/>
                              </a:cubicBezTo>
                              <a:cubicBezTo>
                                <a:pt x="341" y="255"/>
                                <a:pt x="341" y="255"/>
                                <a:pt x="341" y="255"/>
                              </a:cubicBezTo>
                              <a:cubicBezTo>
                                <a:pt x="242" y="26"/>
                                <a:pt x="242" y="26"/>
                                <a:pt x="242" y="26"/>
                              </a:cubicBezTo>
                              <a:cubicBezTo>
                                <a:pt x="239" y="28"/>
                                <a:pt x="239" y="28"/>
                                <a:pt x="239" y="28"/>
                              </a:cubicBezTo>
                              <a:cubicBezTo>
                                <a:pt x="385" y="363"/>
                                <a:pt x="385" y="363"/>
                                <a:pt x="385" y="363"/>
                              </a:cubicBezTo>
                              <a:cubicBezTo>
                                <a:pt x="282" y="174"/>
                                <a:pt x="282" y="174"/>
                                <a:pt x="282" y="174"/>
                              </a:cubicBezTo>
                              <a:cubicBezTo>
                                <a:pt x="279" y="175"/>
                                <a:pt x="279" y="175"/>
                                <a:pt x="279" y="175"/>
                              </a:cubicBezTo>
                              <a:cubicBezTo>
                                <a:pt x="375" y="352"/>
                                <a:pt x="375" y="352"/>
                                <a:pt x="375" y="352"/>
                              </a:cubicBezTo>
                              <a:cubicBezTo>
                                <a:pt x="198" y="70"/>
                                <a:pt x="198" y="70"/>
                                <a:pt x="198" y="70"/>
                              </a:cubicBezTo>
                              <a:cubicBezTo>
                                <a:pt x="195" y="72"/>
                                <a:pt x="195" y="72"/>
                                <a:pt x="195" y="72"/>
                              </a:cubicBezTo>
                              <a:cubicBezTo>
                                <a:pt x="364" y="341"/>
                                <a:pt x="364" y="341"/>
                                <a:pt x="364" y="341"/>
                              </a:cubicBezTo>
                              <a:cubicBezTo>
                                <a:pt x="183" y="83"/>
                                <a:pt x="183" y="83"/>
                                <a:pt x="183" y="83"/>
                              </a:cubicBezTo>
                              <a:cubicBezTo>
                                <a:pt x="180" y="85"/>
                                <a:pt x="180" y="85"/>
                                <a:pt x="180" y="85"/>
                              </a:cubicBezTo>
                              <a:cubicBezTo>
                                <a:pt x="347" y="323"/>
                                <a:pt x="347" y="323"/>
                                <a:pt x="347" y="323"/>
                              </a:cubicBezTo>
                              <a:cubicBezTo>
                                <a:pt x="192" y="117"/>
                                <a:pt x="192" y="117"/>
                                <a:pt x="192" y="117"/>
                              </a:cubicBezTo>
                              <a:cubicBezTo>
                                <a:pt x="189" y="119"/>
                                <a:pt x="189" y="119"/>
                                <a:pt x="189" y="119"/>
                              </a:cubicBezTo>
                              <a:cubicBezTo>
                                <a:pt x="323" y="297"/>
                                <a:pt x="323" y="297"/>
                                <a:pt x="323" y="297"/>
                              </a:cubicBezTo>
                              <a:cubicBezTo>
                                <a:pt x="221" y="168"/>
                                <a:pt x="221" y="168"/>
                                <a:pt x="221" y="168"/>
                              </a:cubicBezTo>
                              <a:cubicBezTo>
                                <a:pt x="218" y="170"/>
                                <a:pt x="218" y="170"/>
                                <a:pt x="218" y="170"/>
                              </a:cubicBezTo>
                              <a:cubicBezTo>
                                <a:pt x="366" y="356"/>
                                <a:pt x="366" y="356"/>
                                <a:pt x="366" y="356"/>
                              </a:cubicBezTo>
                              <a:cubicBezTo>
                                <a:pt x="204" y="177"/>
                                <a:pt x="204" y="177"/>
                                <a:pt x="204" y="177"/>
                              </a:cubicBezTo>
                              <a:cubicBezTo>
                                <a:pt x="201" y="179"/>
                                <a:pt x="201" y="179"/>
                                <a:pt x="201" y="179"/>
                              </a:cubicBezTo>
                              <a:cubicBezTo>
                                <a:pt x="329" y="320"/>
                                <a:pt x="329" y="320"/>
                                <a:pt x="329" y="320"/>
                              </a:cubicBezTo>
                              <a:cubicBezTo>
                                <a:pt x="327" y="321"/>
                                <a:pt x="327" y="321"/>
                                <a:pt x="327" y="321"/>
                              </a:cubicBezTo>
                              <a:cubicBezTo>
                                <a:pt x="151" y="143"/>
                                <a:pt x="151" y="143"/>
                                <a:pt x="151" y="143"/>
                              </a:cubicBezTo>
                              <a:cubicBezTo>
                                <a:pt x="149" y="146"/>
                                <a:pt x="149" y="146"/>
                                <a:pt x="149" y="146"/>
                              </a:cubicBezTo>
                              <a:cubicBezTo>
                                <a:pt x="369" y="367"/>
                                <a:pt x="369" y="367"/>
                                <a:pt x="369" y="367"/>
                              </a:cubicBezTo>
                              <a:cubicBezTo>
                                <a:pt x="196" y="218"/>
                                <a:pt x="196" y="218"/>
                                <a:pt x="196" y="218"/>
                              </a:cubicBezTo>
                              <a:cubicBezTo>
                                <a:pt x="194" y="220"/>
                                <a:pt x="194" y="220"/>
                                <a:pt x="194" y="220"/>
                              </a:cubicBezTo>
                              <a:cubicBezTo>
                                <a:pt x="236" y="256"/>
                                <a:pt x="236" y="256"/>
                                <a:pt x="236" y="256"/>
                              </a:cubicBezTo>
                              <a:cubicBezTo>
                                <a:pt x="235" y="258"/>
                                <a:pt x="235" y="258"/>
                                <a:pt x="235" y="258"/>
                              </a:cubicBezTo>
                              <a:cubicBezTo>
                                <a:pt x="274" y="292"/>
                                <a:pt x="274" y="292"/>
                                <a:pt x="274" y="292"/>
                              </a:cubicBezTo>
                              <a:cubicBezTo>
                                <a:pt x="89" y="141"/>
                                <a:pt x="89" y="141"/>
                                <a:pt x="89" y="141"/>
                              </a:cubicBezTo>
                              <a:cubicBezTo>
                                <a:pt x="87" y="143"/>
                                <a:pt x="87" y="143"/>
                                <a:pt x="87" y="143"/>
                              </a:cubicBezTo>
                              <a:cubicBezTo>
                                <a:pt x="371" y="375"/>
                                <a:pt x="371" y="375"/>
                                <a:pt x="371" y="375"/>
                              </a:cubicBezTo>
                              <a:cubicBezTo>
                                <a:pt x="192" y="253"/>
                                <a:pt x="192" y="253"/>
                                <a:pt x="192" y="253"/>
                              </a:cubicBezTo>
                              <a:cubicBezTo>
                                <a:pt x="191" y="256"/>
                                <a:pt x="191" y="256"/>
                                <a:pt x="191" y="256"/>
                              </a:cubicBezTo>
                              <a:cubicBezTo>
                                <a:pt x="356" y="369"/>
                                <a:pt x="356" y="369"/>
                                <a:pt x="356" y="369"/>
                              </a:cubicBezTo>
                              <a:cubicBezTo>
                                <a:pt x="70" y="200"/>
                                <a:pt x="70" y="200"/>
                                <a:pt x="70" y="200"/>
                              </a:cubicBezTo>
                              <a:cubicBezTo>
                                <a:pt x="68" y="203"/>
                                <a:pt x="68" y="203"/>
                                <a:pt x="68" y="203"/>
                              </a:cubicBezTo>
                              <a:cubicBezTo>
                                <a:pt x="361" y="376"/>
                                <a:pt x="361" y="376"/>
                                <a:pt x="361" y="376"/>
                              </a:cubicBezTo>
                              <a:cubicBezTo>
                                <a:pt x="355" y="373"/>
                                <a:pt x="348" y="370"/>
                                <a:pt x="341" y="367"/>
                              </a:cubicBezTo>
                              <a:cubicBezTo>
                                <a:pt x="86" y="245"/>
                                <a:pt x="86" y="245"/>
                                <a:pt x="86" y="245"/>
                              </a:cubicBezTo>
                              <a:cubicBezTo>
                                <a:pt x="85" y="248"/>
                                <a:pt x="85" y="248"/>
                                <a:pt x="85" y="248"/>
                              </a:cubicBezTo>
                              <a:cubicBezTo>
                                <a:pt x="218" y="312"/>
                                <a:pt x="218" y="312"/>
                                <a:pt x="218" y="312"/>
                              </a:cubicBezTo>
                              <a:cubicBezTo>
                                <a:pt x="190" y="299"/>
                                <a:pt x="162" y="287"/>
                                <a:pt x="135" y="277"/>
                              </a:cubicBezTo>
                              <a:cubicBezTo>
                                <a:pt x="134" y="280"/>
                                <a:pt x="134" y="280"/>
                                <a:pt x="134" y="280"/>
                              </a:cubicBezTo>
                              <a:cubicBezTo>
                                <a:pt x="197" y="305"/>
                                <a:pt x="271" y="339"/>
                                <a:pt x="325" y="364"/>
                              </a:cubicBezTo>
                              <a:cubicBezTo>
                                <a:pt x="325" y="364"/>
                                <a:pt x="325" y="364"/>
                                <a:pt x="325" y="364"/>
                              </a:cubicBezTo>
                              <a:cubicBezTo>
                                <a:pt x="326" y="365"/>
                                <a:pt x="328" y="365"/>
                                <a:pt x="329" y="366"/>
                              </a:cubicBezTo>
                              <a:cubicBezTo>
                                <a:pt x="341" y="371"/>
                                <a:pt x="353" y="377"/>
                                <a:pt x="362" y="381"/>
                              </a:cubicBezTo>
                              <a:cubicBezTo>
                                <a:pt x="309" y="362"/>
                                <a:pt x="202" y="325"/>
                                <a:pt x="62" y="286"/>
                              </a:cubicBezTo>
                              <a:cubicBezTo>
                                <a:pt x="61" y="289"/>
                                <a:pt x="61" y="289"/>
                                <a:pt x="61" y="289"/>
                              </a:cubicBezTo>
                              <a:cubicBezTo>
                                <a:pt x="173" y="320"/>
                                <a:pt x="263" y="350"/>
                                <a:pt x="323" y="371"/>
                              </a:cubicBezTo>
                              <a:cubicBezTo>
                                <a:pt x="290" y="363"/>
                                <a:pt x="246" y="354"/>
                                <a:pt x="189" y="347"/>
                              </a:cubicBezTo>
                              <a:cubicBezTo>
                                <a:pt x="189" y="350"/>
                                <a:pt x="189" y="350"/>
                                <a:pt x="189" y="350"/>
                              </a:cubicBezTo>
                              <a:cubicBezTo>
                                <a:pt x="278" y="361"/>
                                <a:pt x="334" y="376"/>
                                <a:pt x="366" y="386"/>
                              </a:cubicBezTo>
                              <a:cubicBezTo>
                                <a:pt x="367" y="386"/>
                                <a:pt x="367" y="387"/>
                                <a:pt x="367" y="387"/>
                              </a:cubicBezTo>
                              <a:cubicBezTo>
                                <a:pt x="312" y="373"/>
                                <a:pt x="192" y="347"/>
                                <a:pt x="23" y="338"/>
                              </a:cubicBezTo>
                              <a:cubicBezTo>
                                <a:pt x="22" y="341"/>
                                <a:pt x="22" y="341"/>
                                <a:pt x="22" y="341"/>
                              </a:cubicBezTo>
                              <a:cubicBezTo>
                                <a:pt x="178" y="350"/>
                                <a:pt x="292" y="372"/>
                                <a:pt x="352" y="386"/>
                              </a:cubicBezTo>
                              <a:cubicBezTo>
                                <a:pt x="348" y="386"/>
                                <a:pt x="344" y="385"/>
                                <a:pt x="339" y="385"/>
                              </a:cubicBezTo>
                              <a:cubicBezTo>
                                <a:pt x="338" y="387"/>
                                <a:pt x="338" y="387"/>
                                <a:pt x="338" y="387"/>
                              </a:cubicBezTo>
                              <a:cubicBezTo>
                                <a:pt x="294" y="384"/>
                                <a:pt x="221" y="382"/>
                                <a:pt x="105" y="388"/>
                              </a:cubicBezTo>
                              <a:cubicBezTo>
                                <a:pt x="105" y="391"/>
                                <a:pt x="105" y="391"/>
                                <a:pt x="105" y="391"/>
                              </a:cubicBezTo>
                              <a:cubicBezTo>
                                <a:pt x="267" y="383"/>
                                <a:pt x="345" y="390"/>
                                <a:pt x="379" y="395"/>
                              </a:cubicBezTo>
                              <a:cubicBezTo>
                                <a:pt x="360" y="395"/>
                                <a:pt x="329" y="395"/>
                                <a:pt x="291" y="400"/>
                              </a:cubicBezTo>
                              <a:cubicBezTo>
                                <a:pt x="291" y="401"/>
                                <a:pt x="291" y="401"/>
                                <a:pt x="291" y="401"/>
                              </a:cubicBezTo>
                              <a:cubicBezTo>
                                <a:pt x="252" y="405"/>
                                <a:pt x="199" y="411"/>
                                <a:pt x="129" y="421"/>
                              </a:cubicBezTo>
                              <a:cubicBezTo>
                                <a:pt x="130" y="423"/>
                                <a:pt x="130" y="423"/>
                                <a:pt x="130" y="423"/>
                              </a:cubicBezTo>
                              <a:cubicBezTo>
                                <a:pt x="88" y="429"/>
                                <a:pt x="45" y="436"/>
                                <a:pt x="0" y="445"/>
                              </a:cubicBezTo>
                              <a:cubicBezTo>
                                <a:pt x="0" y="448"/>
                                <a:pt x="0" y="448"/>
                                <a:pt x="0" y="448"/>
                              </a:cubicBezTo>
                              <a:cubicBezTo>
                                <a:pt x="143" y="421"/>
                                <a:pt x="274" y="408"/>
                                <a:pt x="345" y="403"/>
                              </a:cubicBezTo>
                              <a:cubicBezTo>
                                <a:pt x="305" y="410"/>
                                <a:pt x="242" y="423"/>
                                <a:pt x="152" y="449"/>
                              </a:cubicBezTo>
                              <a:cubicBezTo>
                                <a:pt x="153" y="452"/>
                                <a:pt x="153" y="452"/>
                                <a:pt x="153" y="452"/>
                              </a:cubicBezTo>
                              <a:cubicBezTo>
                                <a:pt x="271" y="418"/>
                                <a:pt x="342" y="406"/>
                                <a:pt x="376" y="402"/>
                              </a:cubicBezTo>
                              <a:cubicBezTo>
                                <a:pt x="323" y="415"/>
                                <a:pt x="187" y="449"/>
                                <a:pt x="29" y="500"/>
                              </a:cubicBezTo>
                              <a:cubicBezTo>
                                <a:pt x="30" y="503"/>
                                <a:pt x="30" y="503"/>
                                <a:pt x="30" y="503"/>
                              </a:cubicBezTo>
                              <a:cubicBezTo>
                                <a:pt x="158" y="462"/>
                                <a:pt x="271" y="431"/>
                                <a:pt x="338" y="415"/>
                              </a:cubicBezTo>
                              <a:cubicBezTo>
                                <a:pt x="280" y="433"/>
                                <a:pt x="186" y="467"/>
                                <a:pt x="72" y="519"/>
                              </a:cubicBezTo>
                              <a:cubicBezTo>
                                <a:pt x="74" y="522"/>
                                <a:pt x="74" y="522"/>
                                <a:pt x="74" y="522"/>
                              </a:cubicBezTo>
                              <a:cubicBezTo>
                                <a:pt x="161" y="482"/>
                                <a:pt x="238" y="453"/>
                                <a:pt x="294" y="433"/>
                              </a:cubicBezTo>
                              <a:cubicBezTo>
                                <a:pt x="252" y="449"/>
                                <a:pt x="197" y="473"/>
                                <a:pt x="130" y="506"/>
                              </a:cubicBezTo>
                              <a:cubicBezTo>
                                <a:pt x="131" y="509"/>
                                <a:pt x="131" y="509"/>
                                <a:pt x="131" y="509"/>
                              </a:cubicBezTo>
                              <a:cubicBezTo>
                                <a:pt x="257" y="448"/>
                                <a:pt x="338" y="419"/>
                                <a:pt x="376" y="407"/>
                              </a:cubicBezTo>
                              <a:cubicBezTo>
                                <a:pt x="375" y="407"/>
                                <a:pt x="374" y="408"/>
                                <a:pt x="373" y="409"/>
                              </a:cubicBezTo>
                              <a:cubicBezTo>
                                <a:pt x="329" y="429"/>
                                <a:pt x="231" y="477"/>
                                <a:pt x="86" y="565"/>
                              </a:cubicBezTo>
                              <a:cubicBezTo>
                                <a:pt x="88" y="568"/>
                                <a:pt x="88" y="568"/>
                                <a:pt x="88" y="568"/>
                              </a:cubicBezTo>
                              <a:cubicBezTo>
                                <a:pt x="222" y="487"/>
                                <a:pt x="316" y="439"/>
                                <a:pt x="364" y="416"/>
                              </a:cubicBezTo>
                              <a:cubicBezTo>
                                <a:pt x="330" y="436"/>
                                <a:pt x="276" y="470"/>
                                <a:pt x="218" y="515"/>
                              </a:cubicBezTo>
                              <a:cubicBezTo>
                                <a:pt x="220" y="518"/>
                                <a:pt x="220" y="518"/>
                                <a:pt x="220" y="518"/>
                              </a:cubicBezTo>
                              <a:cubicBezTo>
                                <a:pt x="272" y="477"/>
                                <a:pt x="322" y="446"/>
                                <a:pt x="355" y="425"/>
                              </a:cubicBezTo>
                              <a:cubicBezTo>
                                <a:pt x="308" y="458"/>
                                <a:pt x="221" y="521"/>
                                <a:pt x="96" y="630"/>
                              </a:cubicBezTo>
                              <a:cubicBezTo>
                                <a:pt x="98" y="632"/>
                                <a:pt x="98" y="632"/>
                                <a:pt x="98" y="632"/>
                              </a:cubicBezTo>
                              <a:cubicBezTo>
                                <a:pt x="213" y="533"/>
                                <a:pt x="295" y="472"/>
                                <a:pt x="345" y="437"/>
                              </a:cubicBezTo>
                              <a:cubicBezTo>
                                <a:pt x="311" y="467"/>
                                <a:pt x="261" y="518"/>
                                <a:pt x="189" y="605"/>
                              </a:cubicBezTo>
                              <a:cubicBezTo>
                                <a:pt x="191" y="607"/>
                                <a:pt x="191" y="607"/>
                                <a:pt x="191" y="607"/>
                              </a:cubicBezTo>
                              <a:cubicBezTo>
                                <a:pt x="289" y="488"/>
                                <a:pt x="347" y="437"/>
                                <a:pt x="377" y="415"/>
                              </a:cubicBezTo>
                              <a:cubicBezTo>
                                <a:pt x="357" y="432"/>
                                <a:pt x="325" y="460"/>
                                <a:pt x="286" y="502"/>
                              </a:cubicBezTo>
                              <a:cubicBezTo>
                                <a:pt x="289" y="504"/>
                                <a:pt x="289" y="504"/>
                                <a:pt x="289" y="504"/>
                              </a:cubicBezTo>
                              <a:cubicBezTo>
                                <a:pt x="327" y="463"/>
                                <a:pt x="358" y="436"/>
                                <a:pt x="378" y="419"/>
                              </a:cubicBezTo>
                              <a:cubicBezTo>
                                <a:pt x="359" y="439"/>
                                <a:pt x="328" y="474"/>
                                <a:pt x="287" y="529"/>
                              </a:cubicBezTo>
                              <a:cubicBezTo>
                                <a:pt x="286" y="531"/>
                                <a:pt x="284" y="533"/>
                                <a:pt x="282" y="536"/>
                              </a:cubicBezTo>
                              <a:cubicBezTo>
                                <a:pt x="282" y="536"/>
                                <a:pt x="282" y="536"/>
                                <a:pt x="282" y="536"/>
                              </a:cubicBezTo>
                              <a:cubicBezTo>
                                <a:pt x="276" y="544"/>
                                <a:pt x="269" y="553"/>
                                <a:pt x="263" y="562"/>
                              </a:cubicBezTo>
                              <a:cubicBezTo>
                                <a:pt x="232" y="605"/>
                                <a:pt x="197" y="657"/>
                                <a:pt x="158" y="720"/>
                              </a:cubicBezTo>
                              <a:cubicBezTo>
                                <a:pt x="160" y="722"/>
                                <a:pt x="160" y="722"/>
                                <a:pt x="160" y="722"/>
                              </a:cubicBezTo>
                              <a:cubicBezTo>
                                <a:pt x="186" y="681"/>
                                <a:pt x="210" y="644"/>
                                <a:pt x="232" y="612"/>
                              </a:cubicBezTo>
                              <a:cubicBezTo>
                                <a:pt x="233" y="612"/>
                                <a:pt x="233" y="612"/>
                                <a:pt x="233" y="612"/>
                              </a:cubicBezTo>
                              <a:cubicBezTo>
                                <a:pt x="244" y="595"/>
                                <a:pt x="255" y="579"/>
                                <a:pt x="265" y="564"/>
                              </a:cubicBezTo>
                              <a:cubicBezTo>
                                <a:pt x="272" y="555"/>
                                <a:pt x="278" y="546"/>
                                <a:pt x="284" y="538"/>
                              </a:cubicBezTo>
                              <a:cubicBezTo>
                                <a:pt x="285" y="538"/>
                                <a:pt x="285" y="538"/>
                                <a:pt x="285" y="538"/>
                              </a:cubicBezTo>
                              <a:cubicBezTo>
                                <a:pt x="286" y="535"/>
                                <a:pt x="288" y="533"/>
                                <a:pt x="290" y="531"/>
                              </a:cubicBezTo>
                              <a:cubicBezTo>
                                <a:pt x="326" y="483"/>
                                <a:pt x="358" y="446"/>
                                <a:pt x="378" y="424"/>
                              </a:cubicBezTo>
                              <a:cubicBezTo>
                                <a:pt x="375" y="428"/>
                                <a:pt x="373" y="432"/>
                                <a:pt x="370" y="437"/>
                              </a:cubicBezTo>
                              <a:cubicBezTo>
                                <a:pt x="371" y="438"/>
                                <a:pt x="371" y="438"/>
                                <a:pt x="371" y="438"/>
                              </a:cubicBezTo>
                              <a:cubicBezTo>
                                <a:pt x="347" y="475"/>
                                <a:pt x="308" y="535"/>
                                <a:pt x="266" y="613"/>
                              </a:cubicBezTo>
                              <a:cubicBezTo>
                                <a:pt x="269" y="614"/>
                                <a:pt x="269" y="614"/>
                                <a:pt x="269" y="614"/>
                              </a:cubicBezTo>
                              <a:cubicBezTo>
                                <a:pt x="302" y="553"/>
                                <a:pt x="333" y="503"/>
                                <a:pt x="356" y="467"/>
                              </a:cubicBezTo>
                              <a:cubicBezTo>
                                <a:pt x="324" y="521"/>
                                <a:pt x="276" y="610"/>
                                <a:pt x="218" y="737"/>
                              </a:cubicBezTo>
                              <a:cubicBezTo>
                                <a:pt x="221" y="739"/>
                                <a:pt x="221" y="739"/>
                                <a:pt x="221" y="739"/>
                              </a:cubicBezTo>
                              <a:cubicBezTo>
                                <a:pt x="286" y="597"/>
                                <a:pt x="338" y="503"/>
                                <a:pt x="370" y="451"/>
                              </a:cubicBezTo>
                              <a:cubicBezTo>
                                <a:pt x="363" y="464"/>
                                <a:pt x="357" y="477"/>
                                <a:pt x="351" y="492"/>
                              </a:cubicBezTo>
                              <a:cubicBezTo>
                                <a:pt x="352" y="493"/>
                                <a:pt x="352" y="493"/>
                                <a:pt x="352" y="493"/>
                              </a:cubicBezTo>
                              <a:cubicBezTo>
                                <a:pt x="330" y="544"/>
                                <a:pt x="299" y="617"/>
                                <a:pt x="262" y="719"/>
                              </a:cubicBezTo>
                              <a:cubicBezTo>
                                <a:pt x="265" y="720"/>
                                <a:pt x="265" y="720"/>
                                <a:pt x="265" y="720"/>
                              </a:cubicBezTo>
                              <a:cubicBezTo>
                                <a:pt x="292" y="646"/>
                                <a:pt x="316" y="587"/>
                                <a:pt x="335" y="541"/>
                              </a:cubicBezTo>
                              <a:cubicBezTo>
                                <a:pt x="323" y="575"/>
                                <a:pt x="308" y="617"/>
                                <a:pt x="291" y="669"/>
                              </a:cubicBezTo>
                              <a:cubicBezTo>
                                <a:pt x="294" y="670"/>
                                <a:pt x="294" y="670"/>
                                <a:pt x="294" y="670"/>
                              </a:cubicBezTo>
                              <a:cubicBezTo>
                                <a:pt x="327" y="568"/>
                                <a:pt x="352" y="503"/>
                                <a:pt x="370" y="463"/>
                              </a:cubicBezTo>
                              <a:cubicBezTo>
                                <a:pt x="379" y="443"/>
                                <a:pt x="386" y="429"/>
                                <a:pt x="392" y="419"/>
                              </a:cubicBezTo>
                              <a:cubicBezTo>
                                <a:pt x="376" y="462"/>
                                <a:pt x="340" y="571"/>
                                <a:pt x="304" y="741"/>
                              </a:cubicBezTo>
                              <a:cubicBezTo>
                                <a:pt x="308" y="742"/>
                                <a:pt x="308" y="742"/>
                                <a:pt x="308" y="742"/>
                              </a:cubicBezTo>
                              <a:cubicBezTo>
                                <a:pt x="341" y="583"/>
                                <a:pt x="375" y="477"/>
                                <a:pt x="392" y="429"/>
                              </a:cubicBezTo>
                              <a:cubicBezTo>
                                <a:pt x="384" y="463"/>
                                <a:pt x="371" y="524"/>
                                <a:pt x="359" y="611"/>
                              </a:cubicBezTo>
                              <a:cubicBezTo>
                                <a:pt x="363" y="612"/>
                                <a:pt x="363" y="612"/>
                                <a:pt x="363" y="612"/>
                              </a:cubicBezTo>
                              <a:cubicBezTo>
                                <a:pt x="374" y="525"/>
                                <a:pt x="387" y="463"/>
                                <a:pt x="395" y="429"/>
                              </a:cubicBezTo>
                              <a:cubicBezTo>
                                <a:pt x="386" y="491"/>
                                <a:pt x="368" y="635"/>
                                <a:pt x="357" y="778"/>
                              </a:cubicBezTo>
                              <a:cubicBezTo>
                                <a:pt x="361" y="779"/>
                                <a:pt x="361" y="779"/>
                                <a:pt x="361" y="779"/>
                              </a:cubicBezTo>
                              <a:cubicBezTo>
                                <a:pt x="369" y="661"/>
                                <a:pt x="383" y="543"/>
                                <a:pt x="393" y="470"/>
                              </a:cubicBezTo>
                              <a:cubicBezTo>
                                <a:pt x="392" y="481"/>
                                <a:pt x="392" y="481"/>
                                <a:pt x="392" y="481"/>
                              </a:cubicBezTo>
                              <a:cubicBezTo>
                                <a:pt x="395" y="481"/>
                                <a:pt x="395" y="481"/>
                                <a:pt x="395" y="481"/>
                              </a:cubicBezTo>
                              <a:cubicBezTo>
                                <a:pt x="400" y="431"/>
                                <a:pt x="400" y="431"/>
                                <a:pt x="400" y="431"/>
                              </a:cubicBezTo>
                              <a:cubicBezTo>
                                <a:pt x="403" y="694"/>
                                <a:pt x="403" y="694"/>
                                <a:pt x="403" y="694"/>
                              </a:cubicBezTo>
                              <a:cubicBezTo>
                                <a:pt x="407" y="694"/>
                                <a:pt x="407" y="694"/>
                                <a:pt x="407" y="694"/>
                              </a:cubicBezTo>
                              <a:cubicBezTo>
                                <a:pt x="403" y="420"/>
                                <a:pt x="403" y="420"/>
                                <a:pt x="403" y="420"/>
                              </a:cubicBezTo>
                              <a:cubicBezTo>
                                <a:pt x="409" y="458"/>
                                <a:pt x="423" y="548"/>
                                <a:pt x="436" y="668"/>
                              </a:cubicBezTo>
                              <a:cubicBezTo>
                                <a:pt x="439" y="668"/>
                                <a:pt x="439" y="668"/>
                                <a:pt x="439" y="668"/>
                              </a:cubicBezTo>
                              <a:cubicBezTo>
                                <a:pt x="431" y="595"/>
                                <a:pt x="423" y="533"/>
                                <a:pt x="417" y="487"/>
                              </a:cubicBezTo>
                              <a:cubicBezTo>
                                <a:pt x="431" y="566"/>
                                <a:pt x="452" y="687"/>
                                <a:pt x="465" y="797"/>
                              </a:cubicBezTo>
                              <a:cubicBezTo>
                                <a:pt x="469" y="796"/>
                                <a:pt x="469" y="796"/>
                                <a:pt x="469" y="796"/>
                              </a:cubicBezTo>
                              <a:cubicBezTo>
                                <a:pt x="453" y="664"/>
                                <a:pt x="426" y="517"/>
                                <a:pt x="412" y="444"/>
                              </a:cubicBezTo>
                              <a:cubicBezTo>
                                <a:pt x="412" y="442"/>
                                <a:pt x="412" y="441"/>
                                <a:pt x="411" y="439"/>
                              </a:cubicBezTo>
                              <a:cubicBezTo>
                                <a:pt x="423" y="481"/>
                                <a:pt x="442" y="552"/>
                                <a:pt x="463" y="644"/>
                              </a:cubicBezTo>
                              <a:cubicBezTo>
                                <a:pt x="466" y="643"/>
                                <a:pt x="466" y="643"/>
                                <a:pt x="466" y="643"/>
                              </a:cubicBezTo>
                              <a:cubicBezTo>
                                <a:pt x="444" y="547"/>
                                <a:pt x="425" y="474"/>
                                <a:pt x="413" y="434"/>
                              </a:cubicBezTo>
                              <a:cubicBezTo>
                                <a:pt x="432" y="485"/>
                                <a:pt x="470" y="593"/>
                                <a:pt x="519" y="765"/>
                              </a:cubicBezTo>
                              <a:cubicBezTo>
                                <a:pt x="523" y="764"/>
                                <a:pt x="523" y="764"/>
                                <a:pt x="523" y="764"/>
                              </a:cubicBezTo>
                              <a:cubicBezTo>
                                <a:pt x="489" y="648"/>
                                <a:pt x="461" y="561"/>
                                <a:pt x="441" y="501"/>
                              </a:cubicBezTo>
                              <a:cubicBezTo>
                                <a:pt x="443" y="500"/>
                                <a:pt x="443" y="500"/>
                                <a:pt x="443" y="500"/>
                              </a:cubicBezTo>
                              <a:cubicBezTo>
                                <a:pt x="442" y="497"/>
                                <a:pt x="441" y="494"/>
                                <a:pt x="440" y="490"/>
                              </a:cubicBezTo>
                              <a:cubicBezTo>
                                <a:pt x="464" y="544"/>
                                <a:pt x="496" y="621"/>
                                <a:pt x="537" y="721"/>
                              </a:cubicBezTo>
                              <a:cubicBezTo>
                                <a:pt x="540" y="720"/>
                                <a:pt x="540" y="720"/>
                                <a:pt x="540" y="720"/>
                              </a:cubicBezTo>
                              <a:cubicBezTo>
                                <a:pt x="518" y="666"/>
                                <a:pt x="499" y="619"/>
                                <a:pt x="482" y="579"/>
                              </a:cubicBezTo>
                              <a:cubicBezTo>
                                <a:pt x="521" y="664"/>
                                <a:pt x="521" y="664"/>
                                <a:pt x="521" y="664"/>
                              </a:cubicBezTo>
                              <a:cubicBezTo>
                                <a:pt x="524" y="663"/>
                                <a:pt x="524" y="663"/>
                                <a:pt x="524" y="663"/>
                              </a:cubicBezTo>
                              <a:cubicBezTo>
                                <a:pt x="425" y="447"/>
                                <a:pt x="425" y="447"/>
                                <a:pt x="425" y="447"/>
                              </a:cubicBezTo>
                              <a:cubicBezTo>
                                <a:pt x="423" y="441"/>
                                <a:pt x="421" y="435"/>
                                <a:pt x="419" y="430"/>
                              </a:cubicBezTo>
                              <a:cubicBezTo>
                                <a:pt x="582" y="705"/>
                                <a:pt x="582" y="705"/>
                                <a:pt x="582" y="705"/>
                              </a:cubicBezTo>
                              <a:cubicBezTo>
                                <a:pt x="585" y="703"/>
                                <a:pt x="585" y="703"/>
                                <a:pt x="585" y="703"/>
                              </a:cubicBezTo>
                              <a:cubicBezTo>
                                <a:pt x="423" y="431"/>
                                <a:pt x="423" y="431"/>
                                <a:pt x="423" y="431"/>
                              </a:cubicBezTo>
                              <a:cubicBezTo>
                                <a:pt x="526" y="576"/>
                                <a:pt x="526" y="576"/>
                                <a:pt x="526" y="576"/>
                              </a:cubicBezTo>
                              <a:cubicBezTo>
                                <a:pt x="529" y="574"/>
                                <a:pt x="529" y="574"/>
                                <a:pt x="529" y="574"/>
                              </a:cubicBezTo>
                              <a:cubicBezTo>
                                <a:pt x="415" y="414"/>
                                <a:pt x="415" y="414"/>
                                <a:pt x="415" y="414"/>
                              </a:cubicBezTo>
                              <a:cubicBezTo>
                                <a:pt x="456" y="455"/>
                                <a:pt x="571" y="576"/>
                                <a:pt x="646" y="693"/>
                              </a:cubicBezTo>
                              <a:cubicBezTo>
                                <a:pt x="648" y="691"/>
                                <a:pt x="648" y="691"/>
                                <a:pt x="648" y="691"/>
                              </a:cubicBezTo>
                              <a:cubicBezTo>
                                <a:pt x="570" y="568"/>
                                <a:pt x="447" y="441"/>
                                <a:pt x="412" y="406"/>
                              </a:cubicBezTo>
                              <a:cubicBezTo>
                                <a:pt x="416" y="408"/>
                                <a:pt x="420" y="411"/>
                                <a:pt x="425" y="414"/>
                              </a:cubicBezTo>
                              <a:cubicBezTo>
                                <a:pt x="459" y="437"/>
                                <a:pt x="525" y="491"/>
                                <a:pt x="617" y="601"/>
                              </a:cubicBezTo>
                              <a:cubicBezTo>
                                <a:pt x="619" y="599"/>
                                <a:pt x="619" y="599"/>
                                <a:pt x="619" y="599"/>
                              </a:cubicBezTo>
                              <a:cubicBezTo>
                                <a:pt x="551" y="516"/>
                                <a:pt x="496" y="465"/>
                                <a:pt x="458" y="435"/>
                              </a:cubicBezTo>
                              <a:cubicBezTo>
                                <a:pt x="485" y="452"/>
                                <a:pt x="519" y="474"/>
                                <a:pt x="556" y="498"/>
                              </a:cubicBezTo>
                              <a:cubicBezTo>
                                <a:pt x="577" y="516"/>
                                <a:pt x="599" y="536"/>
                                <a:pt x="620" y="560"/>
                              </a:cubicBezTo>
                              <a:cubicBezTo>
                                <a:pt x="623" y="557"/>
                                <a:pt x="623" y="557"/>
                                <a:pt x="623" y="557"/>
                              </a:cubicBezTo>
                              <a:cubicBezTo>
                                <a:pt x="608" y="541"/>
                                <a:pt x="593" y="526"/>
                                <a:pt x="578" y="513"/>
                              </a:cubicBezTo>
                              <a:cubicBezTo>
                                <a:pt x="630" y="548"/>
                                <a:pt x="686" y="588"/>
                                <a:pt x="733" y="627"/>
                              </a:cubicBezTo>
                              <a:cubicBezTo>
                                <a:pt x="736" y="624"/>
                                <a:pt x="736" y="624"/>
                                <a:pt x="736" y="624"/>
                              </a:cubicBezTo>
                              <a:cubicBezTo>
                                <a:pt x="681" y="580"/>
                                <a:pt x="616" y="535"/>
                                <a:pt x="559" y="496"/>
                              </a:cubicBezTo>
                              <a:cubicBezTo>
                                <a:pt x="530" y="472"/>
                                <a:pt x="504" y="453"/>
                                <a:pt x="483" y="439"/>
                              </a:cubicBezTo>
                              <a:cubicBezTo>
                                <a:pt x="490" y="444"/>
                                <a:pt x="498" y="448"/>
                                <a:pt x="507" y="452"/>
                              </a:cubicBezTo>
                              <a:cubicBezTo>
                                <a:pt x="517" y="458"/>
                                <a:pt x="527" y="464"/>
                                <a:pt x="537" y="471"/>
                              </a:cubicBezTo>
                              <a:cubicBezTo>
                                <a:pt x="538" y="470"/>
                                <a:pt x="538" y="470"/>
                                <a:pt x="538" y="470"/>
                              </a:cubicBezTo>
                              <a:cubicBezTo>
                                <a:pt x="565" y="486"/>
                                <a:pt x="594" y="504"/>
                                <a:pt x="621" y="524"/>
                              </a:cubicBezTo>
                              <a:cubicBezTo>
                                <a:pt x="623" y="521"/>
                                <a:pt x="623" y="521"/>
                                <a:pt x="623" y="521"/>
                              </a:cubicBezTo>
                              <a:cubicBezTo>
                                <a:pt x="585" y="494"/>
                                <a:pt x="545" y="469"/>
                                <a:pt x="509" y="450"/>
                              </a:cubicBezTo>
                              <a:cubicBezTo>
                                <a:pt x="487" y="437"/>
                                <a:pt x="468" y="427"/>
                                <a:pt x="452" y="419"/>
                              </a:cubicBezTo>
                              <a:cubicBezTo>
                                <a:pt x="515" y="445"/>
                                <a:pt x="629" y="495"/>
                                <a:pt x="748" y="566"/>
                              </a:cubicBezTo>
                              <a:cubicBezTo>
                                <a:pt x="750" y="563"/>
                                <a:pt x="750" y="563"/>
                                <a:pt x="750" y="563"/>
                              </a:cubicBezTo>
                              <a:cubicBezTo>
                                <a:pt x="628" y="490"/>
                                <a:pt x="511" y="439"/>
                                <a:pt x="448" y="414"/>
                              </a:cubicBezTo>
                              <a:cubicBezTo>
                                <a:pt x="449" y="413"/>
                                <a:pt x="449" y="413"/>
                                <a:pt x="449" y="413"/>
                              </a:cubicBezTo>
                              <a:cubicBezTo>
                                <a:pt x="513" y="433"/>
                                <a:pt x="630" y="472"/>
                                <a:pt x="728" y="523"/>
                              </a:cubicBezTo>
                              <a:cubicBezTo>
                                <a:pt x="729" y="520"/>
                                <a:pt x="729" y="520"/>
                                <a:pt x="729" y="520"/>
                              </a:cubicBezTo>
                              <a:cubicBezTo>
                                <a:pt x="712" y="511"/>
                                <a:pt x="694" y="503"/>
                                <a:pt x="677" y="495"/>
                              </a:cubicBezTo>
                              <a:cubicBezTo>
                                <a:pt x="677" y="493"/>
                                <a:pt x="677" y="493"/>
                                <a:pt x="677" y="493"/>
                              </a:cubicBezTo>
                              <a:cubicBezTo>
                                <a:pt x="584" y="447"/>
                                <a:pt x="492" y="420"/>
                                <a:pt x="442" y="406"/>
                              </a:cubicBezTo>
                              <a:cubicBezTo>
                                <a:pt x="510" y="418"/>
                                <a:pt x="650" y="444"/>
                                <a:pt x="748" y="480"/>
                              </a:cubicBezTo>
                              <a:cubicBezTo>
                                <a:pt x="749" y="477"/>
                                <a:pt x="749" y="477"/>
                                <a:pt x="749" y="477"/>
                              </a:cubicBezTo>
                              <a:cubicBezTo>
                                <a:pt x="651" y="441"/>
                                <a:pt x="511" y="415"/>
                                <a:pt x="442" y="403"/>
                              </a:cubicBezTo>
                              <a:cubicBezTo>
                                <a:pt x="460" y="405"/>
                                <a:pt x="483" y="408"/>
                                <a:pt x="507" y="413"/>
                              </a:cubicBezTo>
                              <a:cubicBezTo>
                                <a:pt x="507" y="410"/>
                                <a:pt x="507" y="410"/>
                                <a:pt x="507" y="410"/>
                              </a:cubicBezTo>
                              <a:cubicBezTo>
                                <a:pt x="540" y="414"/>
                                <a:pt x="578" y="421"/>
                                <a:pt x="616" y="430"/>
                              </a:cubicBezTo>
                              <a:cubicBezTo>
                                <a:pt x="617" y="427"/>
                                <a:pt x="617" y="427"/>
                                <a:pt x="617" y="427"/>
                              </a:cubicBezTo>
                              <a:cubicBezTo>
                                <a:pt x="562" y="414"/>
                                <a:pt x="508" y="406"/>
                                <a:pt x="468" y="402"/>
                              </a:cubicBezTo>
                              <a:cubicBezTo>
                                <a:pt x="551" y="405"/>
                                <a:pt x="691" y="412"/>
                                <a:pt x="783" y="425"/>
                              </a:cubicBezTo>
                              <a:cubicBezTo>
                                <a:pt x="784" y="422"/>
                                <a:pt x="784" y="422"/>
                                <a:pt x="784" y="422"/>
                              </a:cubicBezTo>
                              <a:cubicBezTo>
                                <a:pt x="670" y="405"/>
                                <a:pt x="484" y="398"/>
                                <a:pt x="422" y="397"/>
                              </a:cubicBezTo>
                              <a:cubicBezTo>
                                <a:pt x="463" y="391"/>
                                <a:pt x="564" y="381"/>
                                <a:pt x="697" y="383"/>
                              </a:cubicBezTo>
                              <a:close/>
                              <a:moveTo>
                                <a:pt x="433" y="477"/>
                              </a:moveTo>
                              <a:cubicBezTo>
                                <a:pt x="429" y="468"/>
                                <a:pt x="426" y="460"/>
                                <a:pt x="424" y="453"/>
                              </a:cubicBezTo>
                              <a:cubicBezTo>
                                <a:pt x="424" y="453"/>
                                <a:pt x="424" y="453"/>
                                <a:pt x="424" y="453"/>
                              </a:cubicBezTo>
                              <a:cubicBezTo>
                                <a:pt x="427" y="460"/>
                                <a:pt x="430" y="468"/>
                                <a:pt x="433" y="477"/>
                              </a:cubicBezTo>
                              <a:close/>
                              <a:moveTo>
                                <a:pt x="427" y="412"/>
                              </a:moveTo>
                              <a:cubicBezTo>
                                <a:pt x="451" y="423"/>
                                <a:pt x="487" y="444"/>
                                <a:pt x="529" y="476"/>
                              </a:cubicBezTo>
                              <a:cubicBezTo>
                                <a:pt x="487" y="449"/>
                                <a:pt x="450" y="426"/>
                                <a:pt x="427" y="412"/>
                              </a:cubicBezTo>
                              <a:close/>
                              <a:moveTo>
                                <a:pt x="534" y="438"/>
                              </a:moveTo>
                              <a:cubicBezTo>
                                <a:pt x="552" y="444"/>
                                <a:pt x="572" y="451"/>
                                <a:pt x="593" y="460"/>
                              </a:cubicBezTo>
                              <a:cubicBezTo>
                                <a:pt x="572" y="452"/>
                                <a:pt x="553" y="444"/>
                                <a:pt x="534" y="43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1" name="Свободна линия 247"/>
                      <wps:cNvSpPr>
                        <a:spLocks noEditPoints="1"/>
                      </wps:cNvSpPr>
                      <wps:spPr bwMode="auto">
                        <a:xfrm>
                          <a:off x="123825" y="95250"/>
                          <a:ext cx="1506508" cy="1505354"/>
                        </a:xfrm>
                        <a:custGeom>
                          <a:avLst/>
                          <a:gdLst>
                            <a:gd name="T0" fmla="*/ 765 w 813"/>
                            <a:gd name="T1" fmla="*/ 572 h 812"/>
                            <a:gd name="T2" fmla="*/ 685 w 813"/>
                            <a:gd name="T3" fmla="*/ 508 h 812"/>
                            <a:gd name="T4" fmla="*/ 783 w 813"/>
                            <a:gd name="T5" fmla="*/ 430 h 812"/>
                            <a:gd name="T6" fmla="*/ 678 w 813"/>
                            <a:gd name="T7" fmla="*/ 349 h 812"/>
                            <a:gd name="T8" fmla="*/ 625 w 813"/>
                            <a:gd name="T9" fmla="*/ 428 h 812"/>
                            <a:gd name="T10" fmla="*/ 451 w 813"/>
                            <a:gd name="T11" fmla="*/ 299 h 812"/>
                            <a:gd name="T12" fmla="*/ 349 w 813"/>
                            <a:gd name="T13" fmla="*/ 270 h 812"/>
                            <a:gd name="T14" fmla="*/ 235 w 813"/>
                            <a:gd name="T15" fmla="*/ 264 h 812"/>
                            <a:gd name="T16" fmla="*/ 490 w 813"/>
                            <a:gd name="T17" fmla="*/ 376 h 812"/>
                            <a:gd name="T18" fmla="*/ 516 w 813"/>
                            <a:gd name="T19" fmla="*/ 411 h 812"/>
                            <a:gd name="T20" fmla="*/ 476 w 813"/>
                            <a:gd name="T21" fmla="*/ 345 h 812"/>
                            <a:gd name="T22" fmla="*/ 383 w 813"/>
                            <a:gd name="T23" fmla="*/ 370 h 812"/>
                            <a:gd name="T24" fmla="*/ 328 w 813"/>
                            <a:gd name="T25" fmla="*/ 326 h 812"/>
                            <a:gd name="T26" fmla="*/ 333 w 813"/>
                            <a:gd name="T27" fmla="*/ 360 h 812"/>
                            <a:gd name="T28" fmla="*/ 346 w 813"/>
                            <a:gd name="T29" fmla="*/ 385 h 812"/>
                            <a:gd name="T30" fmla="*/ 369 w 813"/>
                            <a:gd name="T31" fmla="*/ 500 h 812"/>
                            <a:gd name="T32" fmla="*/ 420 w 813"/>
                            <a:gd name="T33" fmla="*/ 476 h 812"/>
                            <a:gd name="T34" fmla="*/ 373 w 813"/>
                            <a:gd name="T35" fmla="*/ 417 h 812"/>
                            <a:gd name="T36" fmla="*/ 631 w 813"/>
                            <a:gd name="T37" fmla="*/ 521 h 812"/>
                            <a:gd name="T38" fmla="*/ 630 w 813"/>
                            <a:gd name="T39" fmla="*/ 558 h 812"/>
                            <a:gd name="T40" fmla="*/ 663 w 813"/>
                            <a:gd name="T41" fmla="*/ 699 h 812"/>
                            <a:gd name="T42" fmla="*/ 536 w 813"/>
                            <a:gd name="T43" fmla="*/ 590 h 812"/>
                            <a:gd name="T44" fmla="*/ 522 w 813"/>
                            <a:gd name="T45" fmla="*/ 670 h 812"/>
                            <a:gd name="T46" fmla="*/ 446 w 813"/>
                            <a:gd name="T47" fmla="*/ 667 h 812"/>
                            <a:gd name="T48" fmla="*/ 529 w 813"/>
                            <a:gd name="T49" fmla="*/ 763 h 812"/>
                            <a:gd name="T50" fmla="*/ 422 w 813"/>
                            <a:gd name="T51" fmla="*/ 702 h 812"/>
                            <a:gd name="T52" fmla="*/ 314 w 813"/>
                            <a:gd name="T53" fmla="*/ 757 h 812"/>
                            <a:gd name="T54" fmla="*/ 292 w 813"/>
                            <a:gd name="T55" fmla="*/ 676 h 812"/>
                            <a:gd name="T56" fmla="*/ 228 w 813"/>
                            <a:gd name="T57" fmla="*/ 737 h 812"/>
                            <a:gd name="T58" fmla="*/ 168 w 813"/>
                            <a:gd name="T59" fmla="*/ 720 h 812"/>
                            <a:gd name="T60" fmla="*/ 247 w 813"/>
                            <a:gd name="T61" fmla="*/ 618 h 812"/>
                            <a:gd name="T62" fmla="*/ 105 w 813"/>
                            <a:gd name="T63" fmla="*/ 646 h 812"/>
                            <a:gd name="T64" fmla="*/ 86 w 813"/>
                            <a:gd name="T65" fmla="*/ 574 h 812"/>
                            <a:gd name="T66" fmla="*/ 161 w 813"/>
                            <a:gd name="T67" fmla="*/ 450 h 812"/>
                            <a:gd name="T68" fmla="*/ 138 w 813"/>
                            <a:gd name="T69" fmla="*/ 506 h 812"/>
                            <a:gd name="T70" fmla="*/ 17 w 813"/>
                            <a:gd name="T71" fmla="*/ 454 h 812"/>
                            <a:gd name="T72" fmla="*/ 298 w 813"/>
                            <a:gd name="T73" fmla="*/ 417 h 812"/>
                            <a:gd name="T74" fmla="*/ 189 w 813"/>
                            <a:gd name="T75" fmla="*/ 356 h 812"/>
                            <a:gd name="T76" fmla="*/ 69 w 813"/>
                            <a:gd name="T77" fmla="*/ 286 h 812"/>
                            <a:gd name="T78" fmla="*/ 142 w 813"/>
                            <a:gd name="T79" fmla="*/ 277 h 812"/>
                            <a:gd name="T80" fmla="*/ 208 w 813"/>
                            <a:gd name="T81" fmla="*/ 262 h 812"/>
                            <a:gd name="T82" fmla="*/ 96 w 813"/>
                            <a:gd name="T83" fmla="*/ 157 h 812"/>
                            <a:gd name="T84" fmla="*/ 202 w 813"/>
                            <a:gd name="T85" fmla="*/ 184 h 812"/>
                            <a:gd name="T86" fmla="*/ 226 w 813"/>
                            <a:gd name="T87" fmla="*/ 167 h 812"/>
                            <a:gd name="T88" fmla="*/ 288 w 813"/>
                            <a:gd name="T89" fmla="*/ 173 h 812"/>
                            <a:gd name="T90" fmla="*/ 317 w 813"/>
                            <a:gd name="T91" fmla="*/ 151 h 812"/>
                            <a:gd name="T92" fmla="*/ 342 w 813"/>
                            <a:gd name="T93" fmla="*/ 62 h 812"/>
                            <a:gd name="T94" fmla="*/ 349 w 813"/>
                            <a:gd name="T95" fmla="*/ 25 h 812"/>
                            <a:gd name="T96" fmla="*/ 387 w 813"/>
                            <a:gd name="T97" fmla="*/ 105 h 812"/>
                            <a:gd name="T98" fmla="*/ 434 w 813"/>
                            <a:gd name="T99" fmla="*/ 143 h 812"/>
                            <a:gd name="T100" fmla="*/ 492 w 813"/>
                            <a:gd name="T101" fmla="*/ 8 h 812"/>
                            <a:gd name="T102" fmla="*/ 519 w 813"/>
                            <a:gd name="T103" fmla="*/ 74 h 812"/>
                            <a:gd name="T104" fmla="*/ 553 w 813"/>
                            <a:gd name="T105" fmla="*/ 88 h 812"/>
                            <a:gd name="T106" fmla="*/ 665 w 813"/>
                            <a:gd name="T107" fmla="*/ 83 h 812"/>
                            <a:gd name="T108" fmla="*/ 552 w 813"/>
                            <a:gd name="T109" fmla="*/ 186 h 812"/>
                            <a:gd name="T110" fmla="*/ 638 w 813"/>
                            <a:gd name="T111" fmla="*/ 206 h 812"/>
                            <a:gd name="T112" fmla="*/ 709 w 813"/>
                            <a:gd name="T113" fmla="*/ 218 h 812"/>
                            <a:gd name="T114" fmla="*/ 662 w 813"/>
                            <a:gd name="T115" fmla="*/ 273 h 812"/>
                            <a:gd name="T116" fmla="*/ 582 w 813"/>
                            <a:gd name="T117" fmla="*/ 262 h 812"/>
                            <a:gd name="T118" fmla="*/ 653 w 813"/>
                            <a:gd name="T119" fmla="*/ 323 h 812"/>
                            <a:gd name="T120" fmla="*/ 475 w 813"/>
                            <a:gd name="T121" fmla="*/ 138 h 812"/>
                            <a:gd name="T122" fmla="*/ 205 w 813"/>
                            <a:gd name="T123" fmla="*/ 86 h 812"/>
                            <a:gd name="T124" fmla="*/ 190 w 813"/>
                            <a:gd name="T125" fmla="*/ 125 h 8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13" h="812">
                              <a:moveTo>
                                <a:pt x="751" y="633"/>
                              </a:moveTo>
                              <a:cubicBezTo>
                                <a:pt x="751" y="637"/>
                                <a:pt x="747" y="641"/>
                                <a:pt x="742" y="641"/>
                              </a:cubicBezTo>
                              <a:cubicBezTo>
                                <a:pt x="738" y="641"/>
                                <a:pt x="734" y="637"/>
                                <a:pt x="734" y="633"/>
                              </a:cubicBezTo>
                              <a:cubicBezTo>
                                <a:pt x="734" y="628"/>
                                <a:pt x="738" y="624"/>
                                <a:pt x="742" y="624"/>
                              </a:cubicBezTo>
                              <a:cubicBezTo>
                                <a:pt x="747" y="624"/>
                                <a:pt x="751" y="628"/>
                                <a:pt x="751" y="633"/>
                              </a:cubicBezTo>
                              <a:close/>
                              <a:moveTo>
                                <a:pt x="757" y="563"/>
                              </a:moveTo>
                              <a:cubicBezTo>
                                <a:pt x="752" y="563"/>
                                <a:pt x="748" y="567"/>
                                <a:pt x="748" y="572"/>
                              </a:cubicBezTo>
                              <a:cubicBezTo>
                                <a:pt x="748" y="576"/>
                                <a:pt x="752" y="580"/>
                                <a:pt x="757" y="580"/>
                              </a:cubicBezTo>
                              <a:cubicBezTo>
                                <a:pt x="761" y="580"/>
                                <a:pt x="765" y="576"/>
                                <a:pt x="765" y="572"/>
                              </a:cubicBezTo>
                              <a:cubicBezTo>
                                <a:pt x="765" y="567"/>
                                <a:pt x="761" y="563"/>
                                <a:pt x="757" y="563"/>
                              </a:cubicBezTo>
                              <a:close/>
                              <a:moveTo>
                                <a:pt x="737" y="520"/>
                              </a:moveTo>
                              <a:cubicBezTo>
                                <a:pt x="732" y="520"/>
                                <a:pt x="728" y="524"/>
                                <a:pt x="728" y="528"/>
                              </a:cubicBezTo>
                              <a:cubicBezTo>
                                <a:pt x="728" y="533"/>
                                <a:pt x="732" y="537"/>
                                <a:pt x="737" y="537"/>
                              </a:cubicBezTo>
                              <a:cubicBezTo>
                                <a:pt x="741" y="537"/>
                                <a:pt x="745" y="533"/>
                                <a:pt x="745" y="528"/>
                              </a:cubicBezTo>
                              <a:cubicBezTo>
                                <a:pt x="745" y="524"/>
                                <a:pt x="741" y="520"/>
                                <a:pt x="737" y="520"/>
                              </a:cubicBezTo>
                              <a:close/>
                              <a:moveTo>
                                <a:pt x="685" y="491"/>
                              </a:moveTo>
                              <a:cubicBezTo>
                                <a:pt x="681" y="491"/>
                                <a:pt x="677" y="495"/>
                                <a:pt x="677" y="500"/>
                              </a:cubicBezTo>
                              <a:cubicBezTo>
                                <a:pt x="677" y="504"/>
                                <a:pt x="681" y="508"/>
                                <a:pt x="685" y="508"/>
                              </a:cubicBezTo>
                              <a:cubicBezTo>
                                <a:pt x="690" y="508"/>
                                <a:pt x="694" y="504"/>
                                <a:pt x="694" y="500"/>
                              </a:cubicBezTo>
                              <a:cubicBezTo>
                                <a:pt x="694" y="495"/>
                                <a:pt x="690" y="491"/>
                                <a:pt x="685" y="491"/>
                              </a:cubicBezTo>
                              <a:close/>
                              <a:moveTo>
                                <a:pt x="757" y="476"/>
                              </a:moveTo>
                              <a:cubicBezTo>
                                <a:pt x="752" y="476"/>
                                <a:pt x="748" y="480"/>
                                <a:pt x="748" y="485"/>
                              </a:cubicBezTo>
                              <a:cubicBezTo>
                                <a:pt x="748" y="489"/>
                                <a:pt x="752" y="493"/>
                                <a:pt x="757" y="493"/>
                              </a:cubicBezTo>
                              <a:cubicBezTo>
                                <a:pt x="761" y="493"/>
                                <a:pt x="765" y="489"/>
                                <a:pt x="765" y="485"/>
                              </a:cubicBezTo>
                              <a:cubicBezTo>
                                <a:pt x="765" y="480"/>
                                <a:pt x="761" y="476"/>
                                <a:pt x="757" y="476"/>
                              </a:cubicBezTo>
                              <a:close/>
                              <a:moveTo>
                                <a:pt x="791" y="422"/>
                              </a:moveTo>
                              <a:cubicBezTo>
                                <a:pt x="786" y="422"/>
                                <a:pt x="783" y="426"/>
                                <a:pt x="783" y="430"/>
                              </a:cubicBezTo>
                              <a:cubicBezTo>
                                <a:pt x="783" y="435"/>
                                <a:pt x="786" y="439"/>
                                <a:pt x="791" y="439"/>
                              </a:cubicBezTo>
                              <a:cubicBezTo>
                                <a:pt x="796" y="439"/>
                                <a:pt x="799" y="435"/>
                                <a:pt x="799" y="430"/>
                              </a:cubicBezTo>
                              <a:cubicBezTo>
                                <a:pt x="799" y="426"/>
                                <a:pt x="796" y="422"/>
                                <a:pt x="791" y="422"/>
                              </a:cubicBezTo>
                              <a:close/>
                              <a:moveTo>
                                <a:pt x="705" y="380"/>
                              </a:moveTo>
                              <a:cubicBezTo>
                                <a:pt x="701" y="380"/>
                                <a:pt x="697" y="383"/>
                                <a:pt x="697" y="388"/>
                              </a:cubicBezTo>
                              <a:cubicBezTo>
                                <a:pt x="697" y="393"/>
                                <a:pt x="701" y="396"/>
                                <a:pt x="705" y="396"/>
                              </a:cubicBezTo>
                              <a:cubicBezTo>
                                <a:pt x="710" y="396"/>
                                <a:pt x="714" y="393"/>
                                <a:pt x="714" y="388"/>
                              </a:cubicBezTo>
                              <a:cubicBezTo>
                                <a:pt x="714" y="383"/>
                                <a:pt x="710" y="380"/>
                                <a:pt x="705" y="380"/>
                              </a:cubicBezTo>
                              <a:close/>
                              <a:moveTo>
                                <a:pt x="678" y="349"/>
                              </a:moveTo>
                              <a:cubicBezTo>
                                <a:pt x="673" y="349"/>
                                <a:pt x="670" y="352"/>
                                <a:pt x="670" y="357"/>
                              </a:cubicBezTo>
                              <a:cubicBezTo>
                                <a:pt x="670" y="362"/>
                                <a:pt x="673" y="365"/>
                                <a:pt x="678" y="365"/>
                              </a:cubicBezTo>
                              <a:cubicBezTo>
                                <a:pt x="683" y="365"/>
                                <a:pt x="686" y="362"/>
                                <a:pt x="686" y="357"/>
                              </a:cubicBezTo>
                              <a:cubicBezTo>
                                <a:pt x="686" y="352"/>
                                <a:pt x="683" y="349"/>
                                <a:pt x="678" y="349"/>
                              </a:cubicBezTo>
                              <a:close/>
                              <a:moveTo>
                                <a:pt x="625" y="428"/>
                              </a:moveTo>
                              <a:cubicBezTo>
                                <a:pt x="620" y="428"/>
                                <a:pt x="616" y="432"/>
                                <a:pt x="616" y="436"/>
                              </a:cubicBezTo>
                              <a:cubicBezTo>
                                <a:pt x="616" y="441"/>
                                <a:pt x="620" y="445"/>
                                <a:pt x="625" y="445"/>
                              </a:cubicBezTo>
                              <a:cubicBezTo>
                                <a:pt x="629" y="445"/>
                                <a:pt x="633" y="441"/>
                                <a:pt x="633" y="436"/>
                              </a:cubicBezTo>
                              <a:cubicBezTo>
                                <a:pt x="633" y="432"/>
                                <a:pt x="629" y="428"/>
                                <a:pt x="625" y="428"/>
                              </a:cubicBezTo>
                              <a:close/>
                              <a:moveTo>
                                <a:pt x="492" y="324"/>
                              </a:moveTo>
                              <a:cubicBezTo>
                                <a:pt x="488" y="324"/>
                                <a:pt x="484" y="328"/>
                                <a:pt x="484" y="332"/>
                              </a:cubicBezTo>
                              <a:cubicBezTo>
                                <a:pt x="484" y="337"/>
                                <a:pt x="488" y="341"/>
                                <a:pt x="492" y="341"/>
                              </a:cubicBezTo>
                              <a:cubicBezTo>
                                <a:pt x="497" y="341"/>
                                <a:pt x="501" y="337"/>
                                <a:pt x="501" y="332"/>
                              </a:cubicBezTo>
                              <a:cubicBezTo>
                                <a:pt x="501" y="328"/>
                                <a:pt x="497" y="324"/>
                                <a:pt x="492" y="324"/>
                              </a:cubicBezTo>
                              <a:close/>
                              <a:moveTo>
                                <a:pt x="443" y="291"/>
                              </a:moveTo>
                              <a:cubicBezTo>
                                <a:pt x="438" y="291"/>
                                <a:pt x="434" y="295"/>
                                <a:pt x="434" y="299"/>
                              </a:cubicBezTo>
                              <a:cubicBezTo>
                                <a:pt x="434" y="304"/>
                                <a:pt x="438" y="308"/>
                                <a:pt x="443" y="308"/>
                              </a:cubicBezTo>
                              <a:cubicBezTo>
                                <a:pt x="447" y="308"/>
                                <a:pt x="451" y="304"/>
                                <a:pt x="451" y="299"/>
                              </a:cubicBezTo>
                              <a:cubicBezTo>
                                <a:pt x="451" y="295"/>
                                <a:pt x="447" y="291"/>
                                <a:pt x="443" y="291"/>
                              </a:cubicBezTo>
                              <a:close/>
                              <a:moveTo>
                                <a:pt x="430" y="243"/>
                              </a:moveTo>
                              <a:cubicBezTo>
                                <a:pt x="426" y="243"/>
                                <a:pt x="422" y="247"/>
                                <a:pt x="422" y="252"/>
                              </a:cubicBezTo>
                              <a:cubicBezTo>
                                <a:pt x="422" y="256"/>
                                <a:pt x="426" y="260"/>
                                <a:pt x="430" y="260"/>
                              </a:cubicBezTo>
                              <a:cubicBezTo>
                                <a:pt x="435" y="260"/>
                                <a:pt x="439" y="256"/>
                                <a:pt x="439" y="252"/>
                              </a:cubicBezTo>
                              <a:cubicBezTo>
                                <a:pt x="439" y="247"/>
                                <a:pt x="435" y="243"/>
                                <a:pt x="430" y="243"/>
                              </a:cubicBezTo>
                              <a:close/>
                              <a:moveTo>
                                <a:pt x="349" y="254"/>
                              </a:moveTo>
                              <a:cubicBezTo>
                                <a:pt x="344" y="254"/>
                                <a:pt x="340" y="257"/>
                                <a:pt x="340" y="262"/>
                              </a:cubicBezTo>
                              <a:cubicBezTo>
                                <a:pt x="340" y="267"/>
                                <a:pt x="344" y="270"/>
                                <a:pt x="349" y="270"/>
                              </a:cubicBezTo>
                              <a:cubicBezTo>
                                <a:pt x="353" y="270"/>
                                <a:pt x="357" y="267"/>
                                <a:pt x="357" y="262"/>
                              </a:cubicBezTo>
                              <a:cubicBezTo>
                                <a:pt x="357" y="257"/>
                                <a:pt x="353" y="254"/>
                                <a:pt x="349" y="254"/>
                              </a:cubicBezTo>
                              <a:close/>
                              <a:moveTo>
                                <a:pt x="459" y="184"/>
                              </a:moveTo>
                              <a:cubicBezTo>
                                <a:pt x="455" y="184"/>
                                <a:pt x="451" y="188"/>
                                <a:pt x="451" y="192"/>
                              </a:cubicBezTo>
                              <a:cubicBezTo>
                                <a:pt x="451" y="197"/>
                                <a:pt x="455" y="201"/>
                                <a:pt x="459" y="201"/>
                              </a:cubicBezTo>
                              <a:cubicBezTo>
                                <a:pt x="464" y="201"/>
                                <a:pt x="468" y="197"/>
                                <a:pt x="468" y="192"/>
                              </a:cubicBezTo>
                              <a:cubicBezTo>
                                <a:pt x="468" y="188"/>
                                <a:pt x="464" y="184"/>
                                <a:pt x="459" y="184"/>
                              </a:cubicBezTo>
                              <a:close/>
                              <a:moveTo>
                                <a:pt x="243" y="256"/>
                              </a:moveTo>
                              <a:cubicBezTo>
                                <a:pt x="239" y="256"/>
                                <a:pt x="235" y="259"/>
                                <a:pt x="235" y="264"/>
                              </a:cubicBezTo>
                              <a:cubicBezTo>
                                <a:pt x="235" y="269"/>
                                <a:pt x="239" y="272"/>
                                <a:pt x="243" y="272"/>
                              </a:cubicBezTo>
                              <a:cubicBezTo>
                                <a:pt x="248" y="272"/>
                                <a:pt x="252" y="269"/>
                                <a:pt x="252" y="264"/>
                              </a:cubicBezTo>
                              <a:cubicBezTo>
                                <a:pt x="252" y="259"/>
                                <a:pt x="248" y="256"/>
                                <a:pt x="243" y="256"/>
                              </a:cubicBezTo>
                              <a:close/>
                              <a:moveTo>
                                <a:pt x="465" y="365"/>
                              </a:moveTo>
                              <a:cubicBezTo>
                                <a:pt x="460" y="365"/>
                                <a:pt x="456" y="369"/>
                                <a:pt x="456" y="373"/>
                              </a:cubicBezTo>
                              <a:cubicBezTo>
                                <a:pt x="456" y="378"/>
                                <a:pt x="460" y="382"/>
                                <a:pt x="465" y="382"/>
                              </a:cubicBezTo>
                              <a:cubicBezTo>
                                <a:pt x="469" y="382"/>
                                <a:pt x="473" y="378"/>
                                <a:pt x="473" y="373"/>
                              </a:cubicBezTo>
                              <a:cubicBezTo>
                                <a:pt x="473" y="369"/>
                                <a:pt x="469" y="365"/>
                                <a:pt x="465" y="365"/>
                              </a:cubicBezTo>
                              <a:close/>
                              <a:moveTo>
                                <a:pt x="490" y="376"/>
                              </a:moveTo>
                              <a:cubicBezTo>
                                <a:pt x="486" y="376"/>
                                <a:pt x="482" y="380"/>
                                <a:pt x="482" y="384"/>
                              </a:cubicBezTo>
                              <a:cubicBezTo>
                                <a:pt x="482" y="389"/>
                                <a:pt x="486" y="393"/>
                                <a:pt x="490" y="393"/>
                              </a:cubicBezTo>
                              <a:cubicBezTo>
                                <a:pt x="495" y="393"/>
                                <a:pt x="499" y="389"/>
                                <a:pt x="499" y="384"/>
                              </a:cubicBezTo>
                              <a:cubicBezTo>
                                <a:pt x="499" y="380"/>
                                <a:pt x="495" y="376"/>
                                <a:pt x="490" y="376"/>
                              </a:cubicBezTo>
                              <a:close/>
                              <a:moveTo>
                                <a:pt x="516" y="411"/>
                              </a:moveTo>
                              <a:cubicBezTo>
                                <a:pt x="511" y="411"/>
                                <a:pt x="507" y="414"/>
                                <a:pt x="507" y="419"/>
                              </a:cubicBezTo>
                              <a:cubicBezTo>
                                <a:pt x="507" y="424"/>
                                <a:pt x="511" y="427"/>
                                <a:pt x="516" y="427"/>
                              </a:cubicBezTo>
                              <a:cubicBezTo>
                                <a:pt x="520" y="427"/>
                                <a:pt x="524" y="424"/>
                                <a:pt x="524" y="419"/>
                              </a:cubicBezTo>
                              <a:cubicBezTo>
                                <a:pt x="524" y="414"/>
                                <a:pt x="520" y="411"/>
                                <a:pt x="516" y="411"/>
                              </a:cubicBezTo>
                              <a:close/>
                              <a:moveTo>
                                <a:pt x="457" y="412"/>
                              </a:moveTo>
                              <a:cubicBezTo>
                                <a:pt x="453" y="412"/>
                                <a:pt x="449" y="416"/>
                                <a:pt x="449" y="420"/>
                              </a:cubicBezTo>
                              <a:cubicBezTo>
                                <a:pt x="449" y="425"/>
                                <a:pt x="453" y="429"/>
                                <a:pt x="457" y="429"/>
                              </a:cubicBezTo>
                              <a:cubicBezTo>
                                <a:pt x="462" y="429"/>
                                <a:pt x="466" y="425"/>
                                <a:pt x="466" y="420"/>
                              </a:cubicBezTo>
                              <a:cubicBezTo>
                                <a:pt x="466" y="416"/>
                                <a:pt x="462" y="412"/>
                                <a:pt x="457" y="412"/>
                              </a:cubicBezTo>
                              <a:close/>
                              <a:moveTo>
                                <a:pt x="468" y="337"/>
                              </a:moveTo>
                              <a:cubicBezTo>
                                <a:pt x="463" y="337"/>
                                <a:pt x="460" y="341"/>
                                <a:pt x="460" y="345"/>
                              </a:cubicBezTo>
                              <a:cubicBezTo>
                                <a:pt x="460" y="350"/>
                                <a:pt x="463" y="354"/>
                                <a:pt x="468" y="354"/>
                              </a:cubicBezTo>
                              <a:cubicBezTo>
                                <a:pt x="473" y="354"/>
                                <a:pt x="476" y="350"/>
                                <a:pt x="476" y="345"/>
                              </a:cubicBezTo>
                              <a:cubicBezTo>
                                <a:pt x="476" y="341"/>
                                <a:pt x="473" y="337"/>
                                <a:pt x="468" y="337"/>
                              </a:cubicBezTo>
                              <a:close/>
                              <a:moveTo>
                                <a:pt x="406" y="347"/>
                              </a:moveTo>
                              <a:cubicBezTo>
                                <a:pt x="402" y="347"/>
                                <a:pt x="398" y="350"/>
                                <a:pt x="398" y="355"/>
                              </a:cubicBezTo>
                              <a:cubicBezTo>
                                <a:pt x="398" y="360"/>
                                <a:pt x="402" y="363"/>
                                <a:pt x="406" y="363"/>
                              </a:cubicBezTo>
                              <a:cubicBezTo>
                                <a:pt x="411" y="363"/>
                                <a:pt x="415" y="360"/>
                                <a:pt x="415" y="355"/>
                              </a:cubicBezTo>
                              <a:cubicBezTo>
                                <a:pt x="415" y="350"/>
                                <a:pt x="411" y="347"/>
                                <a:pt x="406" y="347"/>
                              </a:cubicBezTo>
                              <a:close/>
                              <a:moveTo>
                                <a:pt x="383" y="353"/>
                              </a:moveTo>
                              <a:cubicBezTo>
                                <a:pt x="378" y="353"/>
                                <a:pt x="375" y="357"/>
                                <a:pt x="375" y="362"/>
                              </a:cubicBezTo>
                              <a:cubicBezTo>
                                <a:pt x="375" y="366"/>
                                <a:pt x="378" y="370"/>
                                <a:pt x="383" y="370"/>
                              </a:cubicBezTo>
                              <a:cubicBezTo>
                                <a:pt x="388" y="370"/>
                                <a:pt x="391" y="366"/>
                                <a:pt x="391" y="362"/>
                              </a:cubicBezTo>
                              <a:cubicBezTo>
                                <a:pt x="391" y="357"/>
                                <a:pt x="388" y="353"/>
                                <a:pt x="383" y="353"/>
                              </a:cubicBezTo>
                              <a:close/>
                              <a:moveTo>
                                <a:pt x="361" y="355"/>
                              </a:moveTo>
                              <a:cubicBezTo>
                                <a:pt x="356" y="355"/>
                                <a:pt x="352" y="359"/>
                                <a:pt x="352" y="363"/>
                              </a:cubicBezTo>
                              <a:cubicBezTo>
                                <a:pt x="352" y="368"/>
                                <a:pt x="356" y="372"/>
                                <a:pt x="361" y="372"/>
                              </a:cubicBezTo>
                              <a:cubicBezTo>
                                <a:pt x="365" y="372"/>
                                <a:pt x="369" y="368"/>
                                <a:pt x="369" y="363"/>
                              </a:cubicBezTo>
                              <a:cubicBezTo>
                                <a:pt x="369" y="359"/>
                                <a:pt x="365" y="355"/>
                                <a:pt x="361" y="355"/>
                              </a:cubicBezTo>
                              <a:close/>
                              <a:moveTo>
                                <a:pt x="336" y="318"/>
                              </a:moveTo>
                              <a:cubicBezTo>
                                <a:pt x="331" y="318"/>
                                <a:pt x="328" y="322"/>
                                <a:pt x="328" y="326"/>
                              </a:cubicBezTo>
                              <a:cubicBezTo>
                                <a:pt x="328" y="331"/>
                                <a:pt x="331" y="335"/>
                                <a:pt x="336" y="335"/>
                              </a:cubicBezTo>
                              <a:cubicBezTo>
                                <a:pt x="341" y="335"/>
                                <a:pt x="344" y="331"/>
                                <a:pt x="344" y="326"/>
                              </a:cubicBezTo>
                              <a:cubicBezTo>
                                <a:pt x="344" y="322"/>
                                <a:pt x="341" y="318"/>
                                <a:pt x="336" y="318"/>
                              </a:cubicBezTo>
                              <a:close/>
                              <a:moveTo>
                                <a:pt x="385" y="293"/>
                              </a:moveTo>
                              <a:cubicBezTo>
                                <a:pt x="381" y="293"/>
                                <a:pt x="377" y="296"/>
                                <a:pt x="377" y="301"/>
                              </a:cubicBezTo>
                              <a:cubicBezTo>
                                <a:pt x="377" y="306"/>
                                <a:pt x="381" y="309"/>
                                <a:pt x="385" y="309"/>
                              </a:cubicBezTo>
                              <a:cubicBezTo>
                                <a:pt x="390" y="309"/>
                                <a:pt x="394" y="306"/>
                                <a:pt x="394" y="301"/>
                              </a:cubicBezTo>
                              <a:cubicBezTo>
                                <a:pt x="394" y="296"/>
                                <a:pt x="390" y="293"/>
                                <a:pt x="385" y="293"/>
                              </a:cubicBezTo>
                              <a:close/>
                              <a:moveTo>
                                <a:pt x="333" y="360"/>
                              </a:moveTo>
                              <a:cubicBezTo>
                                <a:pt x="328" y="360"/>
                                <a:pt x="325" y="364"/>
                                <a:pt x="325" y="369"/>
                              </a:cubicBezTo>
                              <a:cubicBezTo>
                                <a:pt x="325" y="373"/>
                                <a:pt x="328" y="377"/>
                                <a:pt x="333" y="377"/>
                              </a:cubicBezTo>
                              <a:cubicBezTo>
                                <a:pt x="338" y="377"/>
                                <a:pt x="341" y="373"/>
                                <a:pt x="341" y="369"/>
                              </a:cubicBezTo>
                              <a:cubicBezTo>
                                <a:pt x="341" y="364"/>
                                <a:pt x="338" y="360"/>
                                <a:pt x="333" y="360"/>
                              </a:cubicBezTo>
                              <a:close/>
                              <a:moveTo>
                                <a:pt x="346" y="385"/>
                              </a:moveTo>
                              <a:cubicBezTo>
                                <a:pt x="342" y="385"/>
                                <a:pt x="338" y="388"/>
                                <a:pt x="338" y="393"/>
                              </a:cubicBezTo>
                              <a:cubicBezTo>
                                <a:pt x="338" y="398"/>
                                <a:pt x="342" y="401"/>
                                <a:pt x="346" y="401"/>
                              </a:cubicBezTo>
                              <a:cubicBezTo>
                                <a:pt x="351" y="401"/>
                                <a:pt x="355" y="398"/>
                                <a:pt x="355" y="393"/>
                              </a:cubicBezTo>
                              <a:cubicBezTo>
                                <a:pt x="355" y="388"/>
                                <a:pt x="351" y="385"/>
                                <a:pt x="346" y="385"/>
                              </a:cubicBezTo>
                              <a:close/>
                              <a:moveTo>
                                <a:pt x="379" y="436"/>
                              </a:moveTo>
                              <a:cubicBezTo>
                                <a:pt x="375" y="436"/>
                                <a:pt x="371" y="440"/>
                                <a:pt x="371" y="445"/>
                              </a:cubicBezTo>
                              <a:cubicBezTo>
                                <a:pt x="371" y="449"/>
                                <a:pt x="375" y="453"/>
                                <a:pt x="379" y="453"/>
                              </a:cubicBezTo>
                              <a:cubicBezTo>
                                <a:pt x="384" y="453"/>
                                <a:pt x="387" y="449"/>
                                <a:pt x="387" y="445"/>
                              </a:cubicBezTo>
                              <a:cubicBezTo>
                                <a:pt x="387" y="440"/>
                                <a:pt x="384" y="436"/>
                                <a:pt x="379" y="436"/>
                              </a:cubicBezTo>
                              <a:close/>
                              <a:moveTo>
                                <a:pt x="361" y="492"/>
                              </a:moveTo>
                              <a:cubicBezTo>
                                <a:pt x="356" y="492"/>
                                <a:pt x="353" y="495"/>
                                <a:pt x="353" y="500"/>
                              </a:cubicBezTo>
                              <a:cubicBezTo>
                                <a:pt x="353" y="505"/>
                                <a:pt x="356" y="508"/>
                                <a:pt x="361" y="508"/>
                              </a:cubicBezTo>
                              <a:cubicBezTo>
                                <a:pt x="366" y="508"/>
                                <a:pt x="369" y="505"/>
                                <a:pt x="369" y="500"/>
                              </a:cubicBezTo>
                              <a:cubicBezTo>
                                <a:pt x="369" y="495"/>
                                <a:pt x="366" y="492"/>
                                <a:pt x="361" y="492"/>
                              </a:cubicBezTo>
                              <a:close/>
                              <a:moveTo>
                                <a:pt x="401" y="480"/>
                              </a:moveTo>
                              <a:cubicBezTo>
                                <a:pt x="397" y="480"/>
                                <a:pt x="393" y="484"/>
                                <a:pt x="393" y="488"/>
                              </a:cubicBezTo>
                              <a:cubicBezTo>
                                <a:pt x="393" y="493"/>
                                <a:pt x="397" y="497"/>
                                <a:pt x="401" y="497"/>
                              </a:cubicBezTo>
                              <a:cubicBezTo>
                                <a:pt x="406" y="497"/>
                                <a:pt x="410" y="493"/>
                                <a:pt x="410" y="488"/>
                              </a:cubicBezTo>
                              <a:cubicBezTo>
                                <a:pt x="410" y="484"/>
                                <a:pt x="406" y="480"/>
                                <a:pt x="401" y="480"/>
                              </a:cubicBezTo>
                              <a:close/>
                              <a:moveTo>
                                <a:pt x="420" y="459"/>
                              </a:moveTo>
                              <a:cubicBezTo>
                                <a:pt x="415" y="459"/>
                                <a:pt x="411" y="463"/>
                                <a:pt x="411" y="467"/>
                              </a:cubicBezTo>
                              <a:cubicBezTo>
                                <a:pt x="411" y="472"/>
                                <a:pt x="415" y="476"/>
                                <a:pt x="420" y="476"/>
                              </a:cubicBezTo>
                              <a:cubicBezTo>
                                <a:pt x="424" y="476"/>
                                <a:pt x="428" y="472"/>
                                <a:pt x="428" y="467"/>
                              </a:cubicBezTo>
                              <a:cubicBezTo>
                                <a:pt x="428" y="463"/>
                                <a:pt x="424" y="459"/>
                                <a:pt x="420" y="459"/>
                              </a:cubicBezTo>
                              <a:close/>
                              <a:moveTo>
                                <a:pt x="450" y="499"/>
                              </a:moveTo>
                              <a:cubicBezTo>
                                <a:pt x="446" y="499"/>
                                <a:pt x="442" y="503"/>
                                <a:pt x="442" y="507"/>
                              </a:cubicBezTo>
                              <a:cubicBezTo>
                                <a:pt x="442" y="512"/>
                                <a:pt x="446" y="516"/>
                                <a:pt x="450" y="516"/>
                              </a:cubicBezTo>
                              <a:cubicBezTo>
                                <a:pt x="455" y="516"/>
                                <a:pt x="459" y="512"/>
                                <a:pt x="459" y="507"/>
                              </a:cubicBezTo>
                              <a:cubicBezTo>
                                <a:pt x="459" y="503"/>
                                <a:pt x="455" y="499"/>
                                <a:pt x="450" y="499"/>
                              </a:cubicBezTo>
                              <a:close/>
                              <a:moveTo>
                                <a:pt x="381" y="408"/>
                              </a:moveTo>
                              <a:cubicBezTo>
                                <a:pt x="377" y="408"/>
                                <a:pt x="373" y="412"/>
                                <a:pt x="373" y="417"/>
                              </a:cubicBezTo>
                              <a:cubicBezTo>
                                <a:pt x="373" y="421"/>
                                <a:pt x="377" y="425"/>
                                <a:pt x="381" y="425"/>
                              </a:cubicBezTo>
                              <a:cubicBezTo>
                                <a:pt x="386" y="425"/>
                                <a:pt x="390" y="421"/>
                                <a:pt x="390" y="417"/>
                              </a:cubicBezTo>
                              <a:cubicBezTo>
                                <a:pt x="390" y="412"/>
                                <a:pt x="386" y="408"/>
                                <a:pt x="381" y="408"/>
                              </a:cubicBezTo>
                              <a:close/>
                              <a:moveTo>
                                <a:pt x="547" y="468"/>
                              </a:moveTo>
                              <a:cubicBezTo>
                                <a:pt x="543" y="468"/>
                                <a:pt x="539" y="472"/>
                                <a:pt x="539" y="477"/>
                              </a:cubicBezTo>
                              <a:cubicBezTo>
                                <a:pt x="539" y="481"/>
                                <a:pt x="543" y="485"/>
                                <a:pt x="547" y="485"/>
                              </a:cubicBezTo>
                              <a:cubicBezTo>
                                <a:pt x="552" y="485"/>
                                <a:pt x="556" y="481"/>
                                <a:pt x="556" y="477"/>
                              </a:cubicBezTo>
                              <a:cubicBezTo>
                                <a:pt x="556" y="472"/>
                                <a:pt x="552" y="468"/>
                                <a:pt x="547" y="468"/>
                              </a:cubicBezTo>
                              <a:close/>
                              <a:moveTo>
                                <a:pt x="631" y="521"/>
                              </a:moveTo>
                              <a:cubicBezTo>
                                <a:pt x="626" y="521"/>
                                <a:pt x="622" y="525"/>
                                <a:pt x="622" y="529"/>
                              </a:cubicBezTo>
                              <a:cubicBezTo>
                                <a:pt x="622" y="534"/>
                                <a:pt x="626" y="538"/>
                                <a:pt x="631" y="538"/>
                              </a:cubicBezTo>
                              <a:cubicBezTo>
                                <a:pt x="635" y="538"/>
                                <a:pt x="639" y="534"/>
                                <a:pt x="639" y="529"/>
                              </a:cubicBezTo>
                              <a:cubicBezTo>
                                <a:pt x="639" y="525"/>
                                <a:pt x="635" y="521"/>
                                <a:pt x="631" y="521"/>
                              </a:cubicBezTo>
                              <a:close/>
                              <a:moveTo>
                                <a:pt x="630" y="558"/>
                              </a:moveTo>
                              <a:cubicBezTo>
                                <a:pt x="626" y="558"/>
                                <a:pt x="622" y="562"/>
                                <a:pt x="622" y="566"/>
                              </a:cubicBezTo>
                              <a:cubicBezTo>
                                <a:pt x="622" y="571"/>
                                <a:pt x="626" y="575"/>
                                <a:pt x="630" y="575"/>
                              </a:cubicBezTo>
                              <a:cubicBezTo>
                                <a:pt x="635" y="575"/>
                                <a:pt x="639" y="571"/>
                                <a:pt x="639" y="566"/>
                              </a:cubicBezTo>
                              <a:cubicBezTo>
                                <a:pt x="639" y="562"/>
                                <a:pt x="635" y="558"/>
                                <a:pt x="630" y="558"/>
                              </a:cubicBezTo>
                              <a:close/>
                              <a:moveTo>
                                <a:pt x="626" y="599"/>
                              </a:moveTo>
                              <a:cubicBezTo>
                                <a:pt x="622" y="599"/>
                                <a:pt x="618" y="603"/>
                                <a:pt x="618" y="607"/>
                              </a:cubicBezTo>
                              <a:cubicBezTo>
                                <a:pt x="618" y="612"/>
                                <a:pt x="622" y="616"/>
                                <a:pt x="626" y="616"/>
                              </a:cubicBezTo>
                              <a:cubicBezTo>
                                <a:pt x="631" y="616"/>
                                <a:pt x="635" y="612"/>
                                <a:pt x="635" y="607"/>
                              </a:cubicBezTo>
                              <a:cubicBezTo>
                                <a:pt x="635" y="603"/>
                                <a:pt x="631" y="599"/>
                                <a:pt x="626" y="599"/>
                              </a:cubicBezTo>
                              <a:close/>
                              <a:moveTo>
                                <a:pt x="655" y="691"/>
                              </a:moveTo>
                              <a:cubicBezTo>
                                <a:pt x="650" y="691"/>
                                <a:pt x="647" y="694"/>
                                <a:pt x="647" y="699"/>
                              </a:cubicBezTo>
                              <a:cubicBezTo>
                                <a:pt x="647" y="704"/>
                                <a:pt x="650" y="707"/>
                                <a:pt x="655" y="707"/>
                              </a:cubicBezTo>
                              <a:cubicBezTo>
                                <a:pt x="659" y="707"/>
                                <a:pt x="663" y="704"/>
                                <a:pt x="663" y="699"/>
                              </a:cubicBezTo>
                              <a:cubicBezTo>
                                <a:pt x="663" y="694"/>
                                <a:pt x="659" y="691"/>
                                <a:pt x="655" y="691"/>
                              </a:cubicBezTo>
                              <a:close/>
                              <a:moveTo>
                                <a:pt x="592" y="703"/>
                              </a:moveTo>
                              <a:cubicBezTo>
                                <a:pt x="587" y="703"/>
                                <a:pt x="583" y="707"/>
                                <a:pt x="583" y="712"/>
                              </a:cubicBezTo>
                              <a:cubicBezTo>
                                <a:pt x="583" y="716"/>
                                <a:pt x="587" y="720"/>
                                <a:pt x="592" y="720"/>
                              </a:cubicBezTo>
                              <a:cubicBezTo>
                                <a:pt x="596" y="720"/>
                                <a:pt x="600" y="716"/>
                                <a:pt x="600" y="712"/>
                              </a:cubicBezTo>
                              <a:cubicBezTo>
                                <a:pt x="600" y="707"/>
                                <a:pt x="596" y="703"/>
                                <a:pt x="592" y="703"/>
                              </a:cubicBezTo>
                              <a:close/>
                              <a:moveTo>
                                <a:pt x="536" y="574"/>
                              </a:moveTo>
                              <a:cubicBezTo>
                                <a:pt x="531" y="574"/>
                                <a:pt x="527" y="577"/>
                                <a:pt x="527" y="582"/>
                              </a:cubicBezTo>
                              <a:cubicBezTo>
                                <a:pt x="527" y="587"/>
                                <a:pt x="531" y="590"/>
                                <a:pt x="536" y="590"/>
                              </a:cubicBezTo>
                              <a:cubicBezTo>
                                <a:pt x="540" y="590"/>
                                <a:pt x="544" y="587"/>
                                <a:pt x="544" y="582"/>
                              </a:cubicBezTo>
                              <a:cubicBezTo>
                                <a:pt x="544" y="577"/>
                                <a:pt x="540" y="574"/>
                                <a:pt x="536" y="574"/>
                              </a:cubicBezTo>
                              <a:close/>
                              <a:moveTo>
                                <a:pt x="547" y="719"/>
                              </a:moveTo>
                              <a:cubicBezTo>
                                <a:pt x="542" y="719"/>
                                <a:pt x="538" y="722"/>
                                <a:pt x="538" y="727"/>
                              </a:cubicBezTo>
                              <a:cubicBezTo>
                                <a:pt x="538" y="732"/>
                                <a:pt x="542" y="735"/>
                                <a:pt x="547" y="735"/>
                              </a:cubicBezTo>
                              <a:cubicBezTo>
                                <a:pt x="551" y="735"/>
                                <a:pt x="555" y="732"/>
                                <a:pt x="555" y="727"/>
                              </a:cubicBezTo>
                              <a:cubicBezTo>
                                <a:pt x="555" y="722"/>
                                <a:pt x="551" y="719"/>
                                <a:pt x="547" y="719"/>
                              </a:cubicBezTo>
                              <a:close/>
                              <a:moveTo>
                                <a:pt x="531" y="662"/>
                              </a:moveTo>
                              <a:cubicBezTo>
                                <a:pt x="526" y="662"/>
                                <a:pt x="522" y="666"/>
                                <a:pt x="522" y="670"/>
                              </a:cubicBezTo>
                              <a:cubicBezTo>
                                <a:pt x="522" y="675"/>
                                <a:pt x="526" y="679"/>
                                <a:pt x="531" y="679"/>
                              </a:cubicBezTo>
                              <a:cubicBezTo>
                                <a:pt x="535" y="679"/>
                                <a:pt x="539" y="675"/>
                                <a:pt x="539" y="670"/>
                              </a:cubicBezTo>
                              <a:cubicBezTo>
                                <a:pt x="539" y="666"/>
                                <a:pt x="535" y="662"/>
                                <a:pt x="531" y="662"/>
                              </a:cubicBezTo>
                              <a:close/>
                              <a:moveTo>
                                <a:pt x="473" y="643"/>
                              </a:moveTo>
                              <a:cubicBezTo>
                                <a:pt x="468" y="643"/>
                                <a:pt x="465" y="647"/>
                                <a:pt x="465" y="651"/>
                              </a:cubicBezTo>
                              <a:cubicBezTo>
                                <a:pt x="465" y="656"/>
                                <a:pt x="468" y="660"/>
                                <a:pt x="473" y="660"/>
                              </a:cubicBezTo>
                              <a:cubicBezTo>
                                <a:pt x="478" y="660"/>
                                <a:pt x="481" y="656"/>
                                <a:pt x="481" y="651"/>
                              </a:cubicBezTo>
                              <a:cubicBezTo>
                                <a:pt x="481" y="647"/>
                                <a:pt x="478" y="643"/>
                                <a:pt x="473" y="643"/>
                              </a:cubicBezTo>
                              <a:close/>
                              <a:moveTo>
                                <a:pt x="446" y="667"/>
                              </a:moveTo>
                              <a:cubicBezTo>
                                <a:pt x="441" y="667"/>
                                <a:pt x="437" y="670"/>
                                <a:pt x="437" y="675"/>
                              </a:cubicBezTo>
                              <a:cubicBezTo>
                                <a:pt x="437" y="680"/>
                                <a:pt x="441" y="683"/>
                                <a:pt x="446" y="683"/>
                              </a:cubicBezTo>
                              <a:cubicBezTo>
                                <a:pt x="450" y="683"/>
                                <a:pt x="454" y="680"/>
                                <a:pt x="454" y="675"/>
                              </a:cubicBezTo>
                              <a:cubicBezTo>
                                <a:pt x="454" y="670"/>
                                <a:pt x="450" y="667"/>
                                <a:pt x="446" y="667"/>
                              </a:cubicBezTo>
                              <a:close/>
                              <a:moveTo>
                                <a:pt x="529" y="763"/>
                              </a:moveTo>
                              <a:cubicBezTo>
                                <a:pt x="524" y="763"/>
                                <a:pt x="520" y="766"/>
                                <a:pt x="520" y="771"/>
                              </a:cubicBezTo>
                              <a:cubicBezTo>
                                <a:pt x="520" y="776"/>
                                <a:pt x="524" y="779"/>
                                <a:pt x="529" y="779"/>
                              </a:cubicBezTo>
                              <a:cubicBezTo>
                                <a:pt x="533" y="779"/>
                                <a:pt x="537" y="776"/>
                                <a:pt x="537" y="771"/>
                              </a:cubicBezTo>
                              <a:cubicBezTo>
                                <a:pt x="537" y="766"/>
                                <a:pt x="533" y="763"/>
                                <a:pt x="529" y="763"/>
                              </a:cubicBezTo>
                              <a:close/>
                              <a:moveTo>
                                <a:pt x="476" y="795"/>
                              </a:moveTo>
                              <a:cubicBezTo>
                                <a:pt x="471" y="795"/>
                                <a:pt x="467" y="799"/>
                                <a:pt x="467" y="803"/>
                              </a:cubicBezTo>
                              <a:cubicBezTo>
                                <a:pt x="467" y="808"/>
                                <a:pt x="471" y="812"/>
                                <a:pt x="476" y="812"/>
                              </a:cubicBezTo>
                              <a:cubicBezTo>
                                <a:pt x="480" y="812"/>
                                <a:pt x="484" y="808"/>
                                <a:pt x="484" y="803"/>
                              </a:cubicBezTo>
                              <a:cubicBezTo>
                                <a:pt x="484" y="799"/>
                                <a:pt x="480" y="795"/>
                                <a:pt x="476" y="795"/>
                              </a:cubicBezTo>
                              <a:close/>
                              <a:moveTo>
                                <a:pt x="413" y="693"/>
                              </a:moveTo>
                              <a:cubicBezTo>
                                <a:pt x="409" y="693"/>
                                <a:pt x="405" y="697"/>
                                <a:pt x="405" y="702"/>
                              </a:cubicBezTo>
                              <a:cubicBezTo>
                                <a:pt x="405" y="706"/>
                                <a:pt x="409" y="710"/>
                                <a:pt x="413" y="710"/>
                              </a:cubicBezTo>
                              <a:cubicBezTo>
                                <a:pt x="418" y="710"/>
                                <a:pt x="422" y="706"/>
                                <a:pt x="422" y="702"/>
                              </a:cubicBezTo>
                              <a:cubicBezTo>
                                <a:pt x="422" y="697"/>
                                <a:pt x="418" y="693"/>
                                <a:pt x="413" y="693"/>
                              </a:cubicBezTo>
                              <a:close/>
                              <a:moveTo>
                                <a:pt x="367" y="777"/>
                              </a:moveTo>
                              <a:cubicBezTo>
                                <a:pt x="363" y="777"/>
                                <a:pt x="359" y="781"/>
                                <a:pt x="359" y="786"/>
                              </a:cubicBezTo>
                              <a:cubicBezTo>
                                <a:pt x="359" y="790"/>
                                <a:pt x="363" y="794"/>
                                <a:pt x="367" y="794"/>
                              </a:cubicBezTo>
                              <a:cubicBezTo>
                                <a:pt x="372" y="794"/>
                                <a:pt x="376" y="790"/>
                                <a:pt x="376" y="786"/>
                              </a:cubicBezTo>
                              <a:cubicBezTo>
                                <a:pt x="376" y="781"/>
                                <a:pt x="372" y="777"/>
                                <a:pt x="367" y="777"/>
                              </a:cubicBezTo>
                              <a:close/>
                              <a:moveTo>
                                <a:pt x="314" y="741"/>
                              </a:moveTo>
                              <a:cubicBezTo>
                                <a:pt x="309" y="741"/>
                                <a:pt x="305" y="744"/>
                                <a:pt x="305" y="749"/>
                              </a:cubicBezTo>
                              <a:cubicBezTo>
                                <a:pt x="305" y="753"/>
                                <a:pt x="309" y="757"/>
                                <a:pt x="314" y="757"/>
                              </a:cubicBezTo>
                              <a:cubicBezTo>
                                <a:pt x="318" y="757"/>
                                <a:pt x="322" y="753"/>
                                <a:pt x="322" y="749"/>
                              </a:cubicBezTo>
                              <a:cubicBezTo>
                                <a:pt x="322" y="744"/>
                                <a:pt x="318" y="741"/>
                                <a:pt x="314" y="741"/>
                              </a:cubicBezTo>
                              <a:close/>
                              <a:moveTo>
                                <a:pt x="369" y="610"/>
                              </a:moveTo>
                              <a:cubicBezTo>
                                <a:pt x="364" y="610"/>
                                <a:pt x="360" y="613"/>
                                <a:pt x="360" y="618"/>
                              </a:cubicBezTo>
                              <a:cubicBezTo>
                                <a:pt x="360" y="623"/>
                                <a:pt x="364" y="626"/>
                                <a:pt x="369" y="626"/>
                              </a:cubicBezTo>
                              <a:cubicBezTo>
                                <a:pt x="373" y="626"/>
                                <a:pt x="377" y="623"/>
                                <a:pt x="377" y="618"/>
                              </a:cubicBezTo>
                              <a:cubicBezTo>
                                <a:pt x="377" y="613"/>
                                <a:pt x="373" y="610"/>
                                <a:pt x="369" y="610"/>
                              </a:cubicBezTo>
                              <a:close/>
                              <a:moveTo>
                                <a:pt x="301" y="668"/>
                              </a:moveTo>
                              <a:cubicBezTo>
                                <a:pt x="296" y="668"/>
                                <a:pt x="292" y="672"/>
                                <a:pt x="292" y="676"/>
                              </a:cubicBezTo>
                              <a:cubicBezTo>
                                <a:pt x="292" y="681"/>
                                <a:pt x="296" y="685"/>
                                <a:pt x="301" y="685"/>
                              </a:cubicBezTo>
                              <a:cubicBezTo>
                                <a:pt x="305" y="685"/>
                                <a:pt x="309" y="681"/>
                                <a:pt x="309" y="676"/>
                              </a:cubicBezTo>
                              <a:cubicBezTo>
                                <a:pt x="309" y="672"/>
                                <a:pt x="305" y="668"/>
                                <a:pt x="301" y="668"/>
                              </a:cubicBezTo>
                              <a:close/>
                              <a:moveTo>
                                <a:pt x="272" y="719"/>
                              </a:moveTo>
                              <a:cubicBezTo>
                                <a:pt x="268" y="719"/>
                                <a:pt x="264" y="722"/>
                                <a:pt x="264" y="727"/>
                              </a:cubicBezTo>
                              <a:cubicBezTo>
                                <a:pt x="264" y="732"/>
                                <a:pt x="268" y="735"/>
                                <a:pt x="272" y="735"/>
                              </a:cubicBezTo>
                              <a:cubicBezTo>
                                <a:pt x="277" y="735"/>
                                <a:pt x="281" y="732"/>
                                <a:pt x="281" y="727"/>
                              </a:cubicBezTo>
                              <a:cubicBezTo>
                                <a:pt x="281" y="722"/>
                                <a:pt x="277" y="719"/>
                                <a:pt x="272" y="719"/>
                              </a:cubicBezTo>
                              <a:close/>
                              <a:moveTo>
                                <a:pt x="228" y="737"/>
                              </a:moveTo>
                              <a:cubicBezTo>
                                <a:pt x="224" y="737"/>
                                <a:pt x="220" y="740"/>
                                <a:pt x="220" y="745"/>
                              </a:cubicBezTo>
                              <a:cubicBezTo>
                                <a:pt x="220" y="750"/>
                                <a:pt x="224" y="753"/>
                                <a:pt x="228" y="753"/>
                              </a:cubicBezTo>
                              <a:cubicBezTo>
                                <a:pt x="233" y="753"/>
                                <a:pt x="237" y="750"/>
                                <a:pt x="237" y="745"/>
                              </a:cubicBezTo>
                              <a:cubicBezTo>
                                <a:pt x="237" y="740"/>
                                <a:pt x="233" y="737"/>
                                <a:pt x="228" y="737"/>
                              </a:cubicBezTo>
                              <a:close/>
                              <a:moveTo>
                                <a:pt x="168" y="720"/>
                              </a:moveTo>
                              <a:cubicBezTo>
                                <a:pt x="163" y="720"/>
                                <a:pt x="159" y="724"/>
                                <a:pt x="159" y="729"/>
                              </a:cubicBezTo>
                              <a:cubicBezTo>
                                <a:pt x="159" y="733"/>
                                <a:pt x="163" y="737"/>
                                <a:pt x="168" y="737"/>
                              </a:cubicBezTo>
                              <a:cubicBezTo>
                                <a:pt x="172" y="737"/>
                                <a:pt x="176" y="733"/>
                                <a:pt x="176" y="729"/>
                              </a:cubicBezTo>
                              <a:cubicBezTo>
                                <a:pt x="176" y="724"/>
                                <a:pt x="172" y="720"/>
                                <a:pt x="168" y="720"/>
                              </a:cubicBezTo>
                              <a:close/>
                              <a:moveTo>
                                <a:pt x="275" y="612"/>
                              </a:moveTo>
                              <a:cubicBezTo>
                                <a:pt x="271" y="612"/>
                                <a:pt x="267" y="616"/>
                                <a:pt x="267" y="621"/>
                              </a:cubicBezTo>
                              <a:cubicBezTo>
                                <a:pt x="267" y="625"/>
                                <a:pt x="271" y="629"/>
                                <a:pt x="275" y="629"/>
                              </a:cubicBezTo>
                              <a:cubicBezTo>
                                <a:pt x="280" y="629"/>
                                <a:pt x="284" y="625"/>
                                <a:pt x="284" y="621"/>
                              </a:cubicBezTo>
                              <a:cubicBezTo>
                                <a:pt x="284" y="616"/>
                                <a:pt x="280" y="612"/>
                                <a:pt x="275" y="612"/>
                              </a:cubicBezTo>
                              <a:close/>
                              <a:moveTo>
                                <a:pt x="239" y="609"/>
                              </a:moveTo>
                              <a:cubicBezTo>
                                <a:pt x="234" y="609"/>
                                <a:pt x="230" y="613"/>
                                <a:pt x="230" y="618"/>
                              </a:cubicBezTo>
                              <a:cubicBezTo>
                                <a:pt x="230" y="622"/>
                                <a:pt x="234" y="626"/>
                                <a:pt x="239" y="626"/>
                              </a:cubicBezTo>
                              <a:cubicBezTo>
                                <a:pt x="243" y="626"/>
                                <a:pt x="247" y="622"/>
                                <a:pt x="247" y="618"/>
                              </a:cubicBezTo>
                              <a:cubicBezTo>
                                <a:pt x="247" y="613"/>
                                <a:pt x="243" y="609"/>
                                <a:pt x="239" y="609"/>
                              </a:cubicBezTo>
                              <a:close/>
                              <a:moveTo>
                                <a:pt x="198" y="604"/>
                              </a:moveTo>
                              <a:cubicBezTo>
                                <a:pt x="193" y="604"/>
                                <a:pt x="190" y="608"/>
                                <a:pt x="190" y="613"/>
                              </a:cubicBezTo>
                              <a:cubicBezTo>
                                <a:pt x="190" y="617"/>
                                <a:pt x="193" y="621"/>
                                <a:pt x="198" y="621"/>
                              </a:cubicBezTo>
                              <a:cubicBezTo>
                                <a:pt x="203" y="621"/>
                                <a:pt x="206" y="617"/>
                                <a:pt x="206" y="613"/>
                              </a:cubicBezTo>
                              <a:cubicBezTo>
                                <a:pt x="206" y="608"/>
                                <a:pt x="203" y="604"/>
                                <a:pt x="198" y="604"/>
                              </a:cubicBezTo>
                              <a:close/>
                              <a:moveTo>
                                <a:pt x="105" y="629"/>
                              </a:moveTo>
                              <a:cubicBezTo>
                                <a:pt x="101" y="629"/>
                                <a:pt x="97" y="633"/>
                                <a:pt x="97" y="638"/>
                              </a:cubicBezTo>
                              <a:cubicBezTo>
                                <a:pt x="97" y="642"/>
                                <a:pt x="101" y="646"/>
                                <a:pt x="105" y="646"/>
                              </a:cubicBezTo>
                              <a:cubicBezTo>
                                <a:pt x="110" y="646"/>
                                <a:pt x="114" y="642"/>
                                <a:pt x="114" y="638"/>
                              </a:cubicBezTo>
                              <a:cubicBezTo>
                                <a:pt x="114" y="633"/>
                                <a:pt x="110" y="629"/>
                                <a:pt x="105" y="629"/>
                              </a:cubicBezTo>
                              <a:close/>
                              <a:moveTo>
                                <a:pt x="227" y="515"/>
                              </a:moveTo>
                              <a:cubicBezTo>
                                <a:pt x="222" y="515"/>
                                <a:pt x="218" y="519"/>
                                <a:pt x="218" y="524"/>
                              </a:cubicBezTo>
                              <a:cubicBezTo>
                                <a:pt x="218" y="528"/>
                                <a:pt x="222" y="532"/>
                                <a:pt x="227" y="532"/>
                              </a:cubicBezTo>
                              <a:cubicBezTo>
                                <a:pt x="231" y="532"/>
                                <a:pt x="235" y="528"/>
                                <a:pt x="235" y="524"/>
                              </a:cubicBezTo>
                              <a:cubicBezTo>
                                <a:pt x="235" y="519"/>
                                <a:pt x="231" y="515"/>
                                <a:pt x="227" y="515"/>
                              </a:cubicBezTo>
                              <a:close/>
                              <a:moveTo>
                                <a:pt x="95" y="566"/>
                              </a:moveTo>
                              <a:cubicBezTo>
                                <a:pt x="90" y="566"/>
                                <a:pt x="86" y="569"/>
                                <a:pt x="86" y="574"/>
                              </a:cubicBezTo>
                              <a:cubicBezTo>
                                <a:pt x="86" y="579"/>
                                <a:pt x="90" y="582"/>
                                <a:pt x="95" y="582"/>
                              </a:cubicBezTo>
                              <a:cubicBezTo>
                                <a:pt x="99" y="582"/>
                                <a:pt x="103" y="579"/>
                                <a:pt x="103" y="574"/>
                              </a:cubicBezTo>
                              <a:cubicBezTo>
                                <a:pt x="103" y="569"/>
                                <a:pt x="99" y="566"/>
                                <a:pt x="95" y="566"/>
                              </a:cubicBezTo>
                              <a:close/>
                              <a:moveTo>
                                <a:pt x="81" y="520"/>
                              </a:moveTo>
                              <a:cubicBezTo>
                                <a:pt x="76" y="520"/>
                                <a:pt x="72" y="524"/>
                                <a:pt x="72" y="529"/>
                              </a:cubicBezTo>
                              <a:cubicBezTo>
                                <a:pt x="72" y="533"/>
                                <a:pt x="76" y="537"/>
                                <a:pt x="81" y="537"/>
                              </a:cubicBezTo>
                              <a:cubicBezTo>
                                <a:pt x="85" y="537"/>
                                <a:pt x="89" y="533"/>
                                <a:pt x="89" y="529"/>
                              </a:cubicBezTo>
                              <a:cubicBezTo>
                                <a:pt x="89" y="524"/>
                                <a:pt x="85" y="520"/>
                                <a:pt x="81" y="520"/>
                              </a:cubicBezTo>
                              <a:close/>
                              <a:moveTo>
                                <a:pt x="161" y="450"/>
                              </a:moveTo>
                              <a:cubicBezTo>
                                <a:pt x="156" y="450"/>
                                <a:pt x="152" y="453"/>
                                <a:pt x="152" y="458"/>
                              </a:cubicBezTo>
                              <a:cubicBezTo>
                                <a:pt x="152" y="463"/>
                                <a:pt x="156" y="466"/>
                                <a:pt x="161" y="466"/>
                              </a:cubicBezTo>
                              <a:cubicBezTo>
                                <a:pt x="165" y="466"/>
                                <a:pt x="169" y="463"/>
                                <a:pt x="169" y="458"/>
                              </a:cubicBezTo>
                              <a:cubicBezTo>
                                <a:pt x="169" y="453"/>
                                <a:pt x="165" y="450"/>
                                <a:pt x="161" y="450"/>
                              </a:cubicBezTo>
                              <a:close/>
                              <a:moveTo>
                                <a:pt x="138" y="506"/>
                              </a:moveTo>
                              <a:cubicBezTo>
                                <a:pt x="133" y="506"/>
                                <a:pt x="129" y="510"/>
                                <a:pt x="129" y="515"/>
                              </a:cubicBezTo>
                              <a:cubicBezTo>
                                <a:pt x="129" y="519"/>
                                <a:pt x="133" y="523"/>
                                <a:pt x="138" y="523"/>
                              </a:cubicBezTo>
                              <a:cubicBezTo>
                                <a:pt x="142" y="523"/>
                                <a:pt x="146" y="519"/>
                                <a:pt x="146" y="515"/>
                              </a:cubicBezTo>
                              <a:cubicBezTo>
                                <a:pt x="146" y="510"/>
                                <a:pt x="142" y="506"/>
                                <a:pt x="138" y="506"/>
                              </a:cubicBezTo>
                              <a:close/>
                              <a:moveTo>
                                <a:pt x="38" y="500"/>
                              </a:moveTo>
                              <a:cubicBezTo>
                                <a:pt x="33" y="500"/>
                                <a:pt x="30" y="504"/>
                                <a:pt x="30" y="509"/>
                              </a:cubicBezTo>
                              <a:cubicBezTo>
                                <a:pt x="30" y="513"/>
                                <a:pt x="33" y="517"/>
                                <a:pt x="38" y="517"/>
                              </a:cubicBezTo>
                              <a:cubicBezTo>
                                <a:pt x="43" y="517"/>
                                <a:pt x="46" y="513"/>
                                <a:pt x="46" y="509"/>
                              </a:cubicBezTo>
                              <a:cubicBezTo>
                                <a:pt x="46" y="504"/>
                                <a:pt x="43" y="500"/>
                                <a:pt x="38" y="500"/>
                              </a:cubicBezTo>
                              <a:close/>
                              <a:moveTo>
                                <a:pt x="8" y="446"/>
                              </a:moveTo>
                              <a:cubicBezTo>
                                <a:pt x="4" y="446"/>
                                <a:pt x="0" y="450"/>
                                <a:pt x="0" y="454"/>
                              </a:cubicBezTo>
                              <a:cubicBezTo>
                                <a:pt x="0" y="459"/>
                                <a:pt x="4" y="463"/>
                                <a:pt x="8" y="463"/>
                              </a:cubicBezTo>
                              <a:cubicBezTo>
                                <a:pt x="13" y="463"/>
                                <a:pt x="17" y="459"/>
                                <a:pt x="17" y="454"/>
                              </a:cubicBezTo>
                              <a:cubicBezTo>
                                <a:pt x="17" y="450"/>
                                <a:pt x="13" y="446"/>
                                <a:pt x="8" y="446"/>
                              </a:cubicBezTo>
                              <a:close/>
                              <a:moveTo>
                                <a:pt x="137" y="421"/>
                              </a:moveTo>
                              <a:cubicBezTo>
                                <a:pt x="133" y="421"/>
                                <a:pt x="129" y="424"/>
                                <a:pt x="129" y="429"/>
                              </a:cubicBezTo>
                              <a:cubicBezTo>
                                <a:pt x="129" y="434"/>
                                <a:pt x="133" y="437"/>
                                <a:pt x="137" y="437"/>
                              </a:cubicBezTo>
                              <a:cubicBezTo>
                                <a:pt x="142" y="437"/>
                                <a:pt x="146" y="434"/>
                                <a:pt x="146" y="429"/>
                              </a:cubicBezTo>
                              <a:cubicBezTo>
                                <a:pt x="146" y="424"/>
                                <a:pt x="142" y="421"/>
                                <a:pt x="137" y="421"/>
                              </a:cubicBezTo>
                              <a:close/>
                              <a:moveTo>
                                <a:pt x="298" y="400"/>
                              </a:moveTo>
                              <a:cubicBezTo>
                                <a:pt x="294" y="400"/>
                                <a:pt x="290" y="404"/>
                                <a:pt x="290" y="408"/>
                              </a:cubicBezTo>
                              <a:cubicBezTo>
                                <a:pt x="290" y="413"/>
                                <a:pt x="294" y="417"/>
                                <a:pt x="298" y="417"/>
                              </a:cubicBezTo>
                              <a:cubicBezTo>
                                <a:pt x="303" y="417"/>
                                <a:pt x="307" y="413"/>
                                <a:pt x="307" y="408"/>
                              </a:cubicBezTo>
                              <a:cubicBezTo>
                                <a:pt x="307" y="404"/>
                                <a:pt x="303" y="400"/>
                                <a:pt x="298" y="400"/>
                              </a:cubicBezTo>
                              <a:close/>
                              <a:moveTo>
                                <a:pt x="113" y="388"/>
                              </a:moveTo>
                              <a:cubicBezTo>
                                <a:pt x="108" y="388"/>
                                <a:pt x="105" y="392"/>
                                <a:pt x="105" y="396"/>
                              </a:cubicBezTo>
                              <a:cubicBezTo>
                                <a:pt x="105" y="401"/>
                                <a:pt x="108" y="405"/>
                                <a:pt x="113" y="405"/>
                              </a:cubicBezTo>
                              <a:cubicBezTo>
                                <a:pt x="118" y="405"/>
                                <a:pt x="121" y="401"/>
                                <a:pt x="121" y="396"/>
                              </a:cubicBezTo>
                              <a:cubicBezTo>
                                <a:pt x="121" y="392"/>
                                <a:pt x="118" y="388"/>
                                <a:pt x="113" y="388"/>
                              </a:cubicBezTo>
                              <a:close/>
                              <a:moveTo>
                                <a:pt x="197" y="348"/>
                              </a:moveTo>
                              <a:cubicBezTo>
                                <a:pt x="193" y="348"/>
                                <a:pt x="189" y="352"/>
                                <a:pt x="189" y="356"/>
                              </a:cubicBezTo>
                              <a:cubicBezTo>
                                <a:pt x="189" y="361"/>
                                <a:pt x="193" y="365"/>
                                <a:pt x="197" y="365"/>
                              </a:cubicBezTo>
                              <a:cubicBezTo>
                                <a:pt x="202" y="365"/>
                                <a:pt x="206" y="361"/>
                                <a:pt x="206" y="356"/>
                              </a:cubicBezTo>
                              <a:cubicBezTo>
                                <a:pt x="206" y="352"/>
                                <a:pt x="202" y="348"/>
                                <a:pt x="197" y="348"/>
                              </a:cubicBezTo>
                              <a:close/>
                              <a:moveTo>
                                <a:pt x="31" y="338"/>
                              </a:moveTo>
                              <a:cubicBezTo>
                                <a:pt x="26" y="338"/>
                                <a:pt x="23" y="342"/>
                                <a:pt x="23" y="346"/>
                              </a:cubicBezTo>
                              <a:cubicBezTo>
                                <a:pt x="23" y="351"/>
                                <a:pt x="26" y="355"/>
                                <a:pt x="31" y="355"/>
                              </a:cubicBezTo>
                              <a:cubicBezTo>
                                <a:pt x="36" y="355"/>
                                <a:pt x="39" y="351"/>
                                <a:pt x="39" y="346"/>
                              </a:cubicBezTo>
                              <a:cubicBezTo>
                                <a:pt x="39" y="342"/>
                                <a:pt x="36" y="338"/>
                                <a:pt x="31" y="338"/>
                              </a:cubicBezTo>
                              <a:close/>
                              <a:moveTo>
                                <a:pt x="69" y="286"/>
                              </a:moveTo>
                              <a:cubicBezTo>
                                <a:pt x="64" y="286"/>
                                <a:pt x="61" y="290"/>
                                <a:pt x="61" y="295"/>
                              </a:cubicBezTo>
                              <a:cubicBezTo>
                                <a:pt x="61" y="299"/>
                                <a:pt x="64" y="303"/>
                                <a:pt x="69" y="303"/>
                              </a:cubicBezTo>
                              <a:cubicBezTo>
                                <a:pt x="74" y="303"/>
                                <a:pt x="77" y="299"/>
                                <a:pt x="77" y="295"/>
                              </a:cubicBezTo>
                              <a:cubicBezTo>
                                <a:pt x="77" y="290"/>
                                <a:pt x="74" y="286"/>
                                <a:pt x="69" y="286"/>
                              </a:cubicBezTo>
                              <a:close/>
                              <a:moveTo>
                                <a:pt x="142" y="277"/>
                              </a:moveTo>
                              <a:cubicBezTo>
                                <a:pt x="138" y="277"/>
                                <a:pt x="134" y="280"/>
                                <a:pt x="134" y="285"/>
                              </a:cubicBezTo>
                              <a:cubicBezTo>
                                <a:pt x="134" y="290"/>
                                <a:pt x="138" y="293"/>
                                <a:pt x="142" y="293"/>
                              </a:cubicBezTo>
                              <a:cubicBezTo>
                                <a:pt x="147" y="293"/>
                                <a:pt x="151" y="290"/>
                                <a:pt x="151" y="285"/>
                              </a:cubicBezTo>
                              <a:cubicBezTo>
                                <a:pt x="151" y="280"/>
                                <a:pt x="147" y="277"/>
                                <a:pt x="142" y="277"/>
                              </a:cubicBezTo>
                              <a:close/>
                              <a:moveTo>
                                <a:pt x="93" y="245"/>
                              </a:moveTo>
                              <a:cubicBezTo>
                                <a:pt x="88" y="245"/>
                                <a:pt x="85" y="248"/>
                                <a:pt x="85" y="253"/>
                              </a:cubicBezTo>
                              <a:cubicBezTo>
                                <a:pt x="85" y="258"/>
                                <a:pt x="88" y="261"/>
                                <a:pt x="93" y="261"/>
                              </a:cubicBezTo>
                              <a:cubicBezTo>
                                <a:pt x="98" y="261"/>
                                <a:pt x="101" y="258"/>
                                <a:pt x="101" y="253"/>
                              </a:cubicBezTo>
                              <a:cubicBezTo>
                                <a:pt x="101" y="248"/>
                                <a:pt x="98" y="245"/>
                                <a:pt x="93" y="245"/>
                              </a:cubicBezTo>
                              <a:close/>
                              <a:moveTo>
                                <a:pt x="199" y="254"/>
                              </a:moveTo>
                              <a:cubicBezTo>
                                <a:pt x="195" y="254"/>
                                <a:pt x="191" y="257"/>
                                <a:pt x="191" y="262"/>
                              </a:cubicBezTo>
                              <a:cubicBezTo>
                                <a:pt x="191" y="267"/>
                                <a:pt x="195" y="270"/>
                                <a:pt x="199" y="270"/>
                              </a:cubicBezTo>
                              <a:cubicBezTo>
                                <a:pt x="204" y="270"/>
                                <a:pt x="208" y="267"/>
                                <a:pt x="208" y="262"/>
                              </a:cubicBezTo>
                              <a:cubicBezTo>
                                <a:pt x="208" y="257"/>
                                <a:pt x="204" y="254"/>
                                <a:pt x="199" y="254"/>
                              </a:cubicBezTo>
                              <a:close/>
                              <a:moveTo>
                                <a:pt x="77" y="200"/>
                              </a:moveTo>
                              <a:cubicBezTo>
                                <a:pt x="73" y="200"/>
                                <a:pt x="69" y="204"/>
                                <a:pt x="69" y="208"/>
                              </a:cubicBezTo>
                              <a:cubicBezTo>
                                <a:pt x="69" y="213"/>
                                <a:pt x="73" y="217"/>
                                <a:pt x="77" y="217"/>
                              </a:cubicBezTo>
                              <a:cubicBezTo>
                                <a:pt x="82" y="217"/>
                                <a:pt x="86" y="213"/>
                                <a:pt x="86" y="208"/>
                              </a:cubicBezTo>
                              <a:cubicBezTo>
                                <a:pt x="86" y="204"/>
                                <a:pt x="82" y="200"/>
                                <a:pt x="77" y="200"/>
                              </a:cubicBezTo>
                              <a:close/>
                              <a:moveTo>
                                <a:pt x="96" y="140"/>
                              </a:moveTo>
                              <a:cubicBezTo>
                                <a:pt x="92" y="140"/>
                                <a:pt x="88" y="144"/>
                                <a:pt x="88" y="149"/>
                              </a:cubicBezTo>
                              <a:cubicBezTo>
                                <a:pt x="88" y="153"/>
                                <a:pt x="92" y="157"/>
                                <a:pt x="96" y="157"/>
                              </a:cubicBezTo>
                              <a:cubicBezTo>
                                <a:pt x="101" y="157"/>
                                <a:pt x="105" y="153"/>
                                <a:pt x="105" y="149"/>
                              </a:cubicBezTo>
                              <a:cubicBezTo>
                                <a:pt x="105" y="144"/>
                                <a:pt x="101" y="140"/>
                                <a:pt x="96" y="140"/>
                              </a:cubicBezTo>
                              <a:close/>
                              <a:moveTo>
                                <a:pt x="157" y="143"/>
                              </a:moveTo>
                              <a:cubicBezTo>
                                <a:pt x="152" y="143"/>
                                <a:pt x="149" y="146"/>
                                <a:pt x="149" y="151"/>
                              </a:cubicBezTo>
                              <a:cubicBezTo>
                                <a:pt x="149" y="155"/>
                                <a:pt x="152" y="159"/>
                                <a:pt x="157" y="159"/>
                              </a:cubicBezTo>
                              <a:cubicBezTo>
                                <a:pt x="162" y="159"/>
                                <a:pt x="165" y="155"/>
                                <a:pt x="165" y="151"/>
                              </a:cubicBezTo>
                              <a:cubicBezTo>
                                <a:pt x="165" y="146"/>
                                <a:pt x="162" y="143"/>
                                <a:pt x="157" y="143"/>
                              </a:cubicBezTo>
                              <a:close/>
                              <a:moveTo>
                                <a:pt x="210" y="175"/>
                              </a:moveTo>
                              <a:cubicBezTo>
                                <a:pt x="206" y="175"/>
                                <a:pt x="202" y="179"/>
                                <a:pt x="202" y="184"/>
                              </a:cubicBezTo>
                              <a:cubicBezTo>
                                <a:pt x="202" y="188"/>
                                <a:pt x="206" y="192"/>
                                <a:pt x="210" y="192"/>
                              </a:cubicBezTo>
                              <a:cubicBezTo>
                                <a:pt x="215" y="192"/>
                                <a:pt x="219" y="188"/>
                                <a:pt x="219" y="184"/>
                              </a:cubicBezTo>
                              <a:cubicBezTo>
                                <a:pt x="219" y="179"/>
                                <a:pt x="215" y="175"/>
                                <a:pt x="210" y="175"/>
                              </a:cubicBezTo>
                              <a:close/>
                              <a:moveTo>
                                <a:pt x="202" y="218"/>
                              </a:moveTo>
                              <a:cubicBezTo>
                                <a:pt x="197" y="218"/>
                                <a:pt x="194" y="221"/>
                                <a:pt x="194" y="226"/>
                              </a:cubicBezTo>
                              <a:cubicBezTo>
                                <a:pt x="194" y="230"/>
                                <a:pt x="197" y="234"/>
                                <a:pt x="202" y="234"/>
                              </a:cubicBezTo>
                              <a:cubicBezTo>
                                <a:pt x="206" y="234"/>
                                <a:pt x="210" y="230"/>
                                <a:pt x="210" y="226"/>
                              </a:cubicBezTo>
                              <a:cubicBezTo>
                                <a:pt x="210" y="221"/>
                                <a:pt x="206" y="218"/>
                                <a:pt x="202" y="218"/>
                              </a:cubicBezTo>
                              <a:close/>
                              <a:moveTo>
                                <a:pt x="226" y="167"/>
                              </a:moveTo>
                              <a:cubicBezTo>
                                <a:pt x="222" y="167"/>
                                <a:pt x="218" y="171"/>
                                <a:pt x="218" y="175"/>
                              </a:cubicBezTo>
                              <a:cubicBezTo>
                                <a:pt x="218" y="180"/>
                                <a:pt x="222" y="184"/>
                                <a:pt x="226" y="184"/>
                              </a:cubicBezTo>
                              <a:cubicBezTo>
                                <a:pt x="231" y="184"/>
                                <a:pt x="235" y="180"/>
                                <a:pt x="235" y="175"/>
                              </a:cubicBezTo>
                              <a:cubicBezTo>
                                <a:pt x="235" y="171"/>
                                <a:pt x="231" y="167"/>
                                <a:pt x="226" y="167"/>
                              </a:cubicBezTo>
                              <a:close/>
                              <a:moveTo>
                                <a:pt x="288" y="173"/>
                              </a:moveTo>
                              <a:cubicBezTo>
                                <a:pt x="284" y="173"/>
                                <a:pt x="280" y="177"/>
                                <a:pt x="280" y="181"/>
                              </a:cubicBezTo>
                              <a:cubicBezTo>
                                <a:pt x="280" y="186"/>
                                <a:pt x="284" y="190"/>
                                <a:pt x="288" y="190"/>
                              </a:cubicBezTo>
                              <a:cubicBezTo>
                                <a:pt x="293" y="190"/>
                                <a:pt x="297" y="186"/>
                                <a:pt x="297" y="181"/>
                              </a:cubicBezTo>
                              <a:cubicBezTo>
                                <a:pt x="297" y="177"/>
                                <a:pt x="293" y="173"/>
                                <a:pt x="288" y="173"/>
                              </a:cubicBezTo>
                              <a:close/>
                              <a:moveTo>
                                <a:pt x="350" y="186"/>
                              </a:moveTo>
                              <a:cubicBezTo>
                                <a:pt x="346" y="186"/>
                                <a:pt x="342" y="190"/>
                                <a:pt x="342" y="194"/>
                              </a:cubicBezTo>
                              <a:cubicBezTo>
                                <a:pt x="342" y="199"/>
                                <a:pt x="346" y="203"/>
                                <a:pt x="350" y="203"/>
                              </a:cubicBezTo>
                              <a:cubicBezTo>
                                <a:pt x="355" y="203"/>
                                <a:pt x="359" y="199"/>
                                <a:pt x="359" y="194"/>
                              </a:cubicBezTo>
                              <a:cubicBezTo>
                                <a:pt x="359" y="190"/>
                                <a:pt x="355" y="186"/>
                                <a:pt x="350" y="186"/>
                              </a:cubicBezTo>
                              <a:close/>
                              <a:moveTo>
                                <a:pt x="308" y="143"/>
                              </a:moveTo>
                              <a:cubicBezTo>
                                <a:pt x="304" y="143"/>
                                <a:pt x="300" y="146"/>
                                <a:pt x="300" y="151"/>
                              </a:cubicBezTo>
                              <a:cubicBezTo>
                                <a:pt x="300" y="156"/>
                                <a:pt x="304" y="159"/>
                                <a:pt x="308" y="159"/>
                              </a:cubicBezTo>
                              <a:cubicBezTo>
                                <a:pt x="313" y="159"/>
                                <a:pt x="317" y="156"/>
                                <a:pt x="317" y="151"/>
                              </a:cubicBezTo>
                              <a:cubicBezTo>
                                <a:pt x="317" y="146"/>
                                <a:pt x="313" y="143"/>
                                <a:pt x="308" y="143"/>
                              </a:cubicBezTo>
                              <a:close/>
                              <a:moveTo>
                                <a:pt x="334" y="110"/>
                              </a:moveTo>
                              <a:cubicBezTo>
                                <a:pt x="329" y="110"/>
                                <a:pt x="326" y="114"/>
                                <a:pt x="326" y="119"/>
                              </a:cubicBezTo>
                              <a:cubicBezTo>
                                <a:pt x="326" y="123"/>
                                <a:pt x="329" y="127"/>
                                <a:pt x="334" y="127"/>
                              </a:cubicBezTo>
                              <a:cubicBezTo>
                                <a:pt x="338" y="127"/>
                                <a:pt x="342" y="123"/>
                                <a:pt x="342" y="119"/>
                              </a:cubicBezTo>
                              <a:cubicBezTo>
                                <a:pt x="342" y="114"/>
                                <a:pt x="338" y="110"/>
                                <a:pt x="334" y="110"/>
                              </a:cubicBezTo>
                              <a:close/>
                              <a:moveTo>
                                <a:pt x="342" y="46"/>
                              </a:moveTo>
                              <a:cubicBezTo>
                                <a:pt x="338" y="46"/>
                                <a:pt x="334" y="49"/>
                                <a:pt x="334" y="54"/>
                              </a:cubicBezTo>
                              <a:cubicBezTo>
                                <a:pt x="334" y="59"/>
                                <a:pt x="338" y="62"/>
                                <a:pt x="342" y="62"/>
                              </a:cubicBezTo>
                              <a:cubicBezTo>
                                <a:pt x="347" y="62"/>
                                <a:pt x="351" y="59"/>
                                <a:pt x="351" y="54"/>
                              </a:cubicBezTo>
                              <a:cubicBezTo>
                                <a:pt x="351" y="49"/>
                                <a:pt x="347" y="46"/>
                                <a:pt x="342" y="46"/>
                              </a:cubicBezTo>
                              <a:close/>
                              <a:moveTo>
                                <a:pt x="248" y="25"/>
                              </a:moveTo>
                              <a:cubicBezTo>
                                <a:pt x="244" y="25"/>
                                <a:pt x="240" y="29"/>
                                <a:pt x="240" y="34"/>
                              </a:cubicBezTo>
                              <a:cubicBezTo>
                                <a:pt x="240" y="38"/>
                                <a:pt x="244" y="42"/>
                                <a:pt x="248" y="42"/>
                              </a:cubicBezTo>
                              <a:cubicBezTo>
                                <a:pt x="253" y="42"/>
                                <a:pt x="257" y="38"/>
                                <a:pt x="257" y="34"/>
                              </a:cubicBezTo>
                              <a:cubicBezTo>
                                <a:pt x="257" y="29"/>
                                <a:pt x="253" y="25"/>
                                <a:pt x="248" y="25"/>
                              </a:cubicBezTo>
                              <a:close/>
                              <a:moveTo>
                                <a:pt x="357" y="16"/>
                              </a:moveTo>
                              <a:cubicBezTo>
                                <a:pt x="352" y="16"/>
                                <a:pt x="349" y="20"/>
                                <a:pt x="349" y="25"/>
                              </a:cubicBezTo>
                              <a:cubicBezTo>
                                <a:pt x="349" y="29"/>
                                <a:pt x="352" y="33"/>
                                <a:pt x="357" y="33"/>
                              </a:cubicBezTo>
                              <a:cubicBezTo>
                                <a:pt x="362" y="33"/>
                                <a:pt x="365" y="29"/>
                                <a:pt x="365" y="25"/>
                              </a:cubicBezTo>
                              <a:cubicBezTo>
                                <a:pt x="365" y="20"/>
                                <a:pt x="362" y="16"/>
                                <a:pt x="357" y="16"/>
                              </a:cubicBezTo>
                              <a:close/>
                              <a:moveTo>
                                <a:pt x="390" y="46"/>
                              </a:moveTo>
                              <a:cubicBezTo>
                                <a:pt x="385" y="46"/>
                                <a:pt x="382" y="50"/>
                                <a:pt x="382" y="55"/>
                              </a:cubicBezTo>
                              <a:cubicBezTo>
                                <a:pt x="382" y="59"/>
                                <a:pt x="385" y="63"/>
                                <a:pt x="390" y="63"/>
                              </a:cubicBezTo>
                              <a:cubicBezTo>
                                <a:pt x="395" y="63"/>
                                <a:pt x="398" y="59"/>
                                <a:pt x="398" y="55"/>
                              </a:cubicBezTo>
                              <a:cubicBezTo>
                                <a:pt x="398" y="50"/>
                                <a:pt x="395" y="46"/>
                                <a:pt x="390" y="46"/>
                              </a:cubicBezTo>
                              <a:close/>
                              <a:moveTo>
                                <a:pt x="387" y="105"/>
                              </a:moveTo>
                              <a:cubicBezTo>
                                <a:pt x="382" y="105"/>
                                <a:pt x="378" y="109"/>
                                <a:pt x="378" y="113"/>
                              </a:cubicBezTo>
                              <a:cubicBezTo>
                                <a:pt x="378" y="118"/>
                                <a:pt x="382" y="122"/>
                                <a:pt x="387" y="122"/>
                              </a:cubicBezTo>
                              <a:cubicBezTo>
                                <a:pt x="391" y="122"/>
                                <a:pt x="395" y="118"/>
                                <a:pt x="395" y="113"/>
                              </a:cubicBezTo>
                              <a:cubicBezTo>
                                <a:pt x="395" y="109"/>
                                <a:pt x="391" y="105"/>
                                <a:pt x="387" y="105"/>
                              </a:cubicBezTo>
                              <a:close/>
                              <a:moveTo>
                                <a:pt x="434" y="143"/>
                              </a:moveTo>
                              <a:cubicBezTo>
                                <a:pt x="430" y="143"/>
                                <a:pt x="426" y="147"/>
                                <a:pt x="426" y="152"/>
                              </a:cubicBezTo>
                              <a:cubicBezTo>
                                <a:pt x="426" y="156"/>
                                <a:pt x="430" y="160"/>
                                <a:pt x="434" y="160"/>
                              </a:cubicBezTo>
                              <a:cubicBezTo>
                                <a:pt x="439" y="160"/>
                                <a:pt x="443" y="156"/>
                                <a:pt x="443" y="152"/>
                              </a:cubicBezTo>
                              <a:cubicBezTo>
                                <a:pt x="443" y="147"/>
                                <a:pt x="439" y="143"/>
                                <a:pt x="434" y="143"/>
                              </a:cubicBezTo>
                              <a:close/>
                              <a:moveTo>
                                <a:pt x="422" y="11"/>
                              </a:moveTo>
                              <a:cubicBezTo>
                                <a:pt x="417" y="11"/>
                                <a:pt x="414" y="15"/>
                                <a:pt x="414" y="20"/>
                              </a:cubicBezTo>
                              <a:cubicBezTo>
                                <a:pt x="414" y="24"/>
                                <a:pt x="417" y="28"/>
                                <a:pt x="422" y="28"/>
                              </a:cubicBezTo>
                              <a:cubicBezTo>
                                <a:pt x="426" y="28"/>
                                <a:pt x="430" y="24"/>
                                <a:pt x="430" y="20"/>
                              </a:cubicBezTo>
                              <a:cubicBezTo>
                                <a:pt x="430" y="15"/>
                                <a:pt x="426" y="11"/>
                                <a:pt x="422" y="11"/>
                              </a:cubicBezTo>
                              <a:close/>
                              <a:moveTo>
                                <a:pt x="483" y="0"/>
                              </a:moveTo>
                              <a:cubicBezTo>
                                <a:pt x="479" y="0"/>
                                <a:pt x="475" y="3"/>
                                <a:pt x="475" y="8"/>
                              </a:cubicBezTo>
                              <a:cubicBezTo>
                                <a:pt x="475" y="13"/>
                                <a:pt x="479" y="16"/>
                                <a:pt x="483" y="16"/>
                              </a:cubicBezTo>
                              <a:cubicBezTo>
                                <a:pt x="488" y="16"/>
                                <a:pt x="492" y="13"/>
                                <a:pt x="492" y="8"/>
                              </a:cubicBezTo>
                              <a:cubicBezTo>
                                <a:pt x="492" y="3"/>
                                <a:pt x="488" y="0"/>
                                <a:pt x="483" y="0"/>
                              </a:cubicBezTo>
                              <a:close/>
                              <a:moveTo>
                                <a:pt x="507" y="116"/>
                              </a:moveTo>
                              <a:cubicBezTo>
                                <a:pt x="502" y="116"/>
                                <a:pt x="499" y="120"/>
                                <a:pt x="499" y="124"/>
                              </a:cubicBezTo>
                              <a:cubicBezTo>
                                <a:pt x="499" y="129"/>
                                <a:pt x="502" y="133"/>
                                <a:pt x="507" y="133"/>
                              </a:cubicBezTo>
                              <a:cubicBezTo>
                                <a:pt x="512" y="133"/>
                                <a:pt x="515" y="129"/>
                                <a:pt x="515" y="124"/>
                              </a:cubicBezTo>
                              <a:cubicBezTo>
                                <a:pt x="515" y="120"/>
                                <a:pt x="512" y="116"/>
                                <a:pt x="507" y="116"/>
                              </a:cubicBezTo>
                              <a:close/>
                              <a:moveTo>
                                <a:pt x="519" y="57"/>
                              </a:moveTo>
                              <a:cubicBezTo>
                                <a:pt x="514" y="57"/>
                                <a:pt x="511" y="61"/>
                                <a:pt x="511" y="65"/>
                              </a:cubicBezTo>
                              <a:cubicBezTo>
                                <a:pt x="511" y="70"/>
                                <a:pt x="514" y="74"/>
                                <a:pt x="519" y="74"/>
                              </a:cubicBezTo>
                              <a:cubicBezTo>
                                <a:pt x="524" y="74"/>
                                <a:pt x="527" y="70"/>
                                <a:pt x="527" y="65"/>
                              </a:cubicBezTo>
                              <a:cubicBezTo>
                                <a:pt x="527" y="61"/>
                                <a:pt x="524" y="57"/>
                                <a:pt x="519" y="57"/>
                              </a:cubicBezTo>
                              <a:close/>
                              <a:moveTo>
                                <a:pt x="579" y="52"/>
                              </a:moveTo>
                              <a:cubicBezTo>
                                <a:pt x="575" y="52"/>
                                <a:pt x="571" y="56"/>
                                <a:pt x="571" y="61"/>
                              </a:cubicBezTo>
                              <a:cubicBezTo>
                                <a:pt x="571" y="65"/>
                                <a:pt x="575" y="69"/>
                                <a:pt x="579" y="69"/>
                              </a:cubicBezTo>
                              <a:cubicBezTo>
                                <a:pt x="584" y="69"/>
                                <a:pt x="588" y="65"/>
                                <a:pt x="588" y="61"/>
                              </a:cubicBezTo>
                              <a:cubicBezTo>
                                <a:pt x="588" y="56"/>
                                <a:pt x="584" y="52"/>
                                <a:pt x="579" y="52"/>
                              </a:cubicBezTo>
                              <a:close/>
                              <a:moveTo>
                                <a:pt x="561" y="80"/>
                              </a:moveTo>
                              <a:cubicBezTo>
                                <a:pt x="556" y="80"/>
                                <a:pt x="553" y="84"/>
                                <a:pt x="553" y="88"/>
                              </a:cubicBezTo>
                              <a:cubicBezTo>
                                <a:pt x="553" y="93"/>
                                <a:pt x="556" y="97"/>
                                <a:pt x="561" y="97"/>
                              </a:cubicBezTo>
                              <a:cubicBezTo>
                                <a:pt x="566" y="97"/>
                                <a:pt x="569" y="93"/>
                                <a:pt x="569" y="88"/>
                              </a:cubicBezTo>
                              <a:cubicBezTo>
                                <a:pt x="569" y="84"/>
                                <a:pt x="566" y="80"/>
                                <a:pt x="561" y="80"/>
                              </a:cubicBezTo>
                              <a:close/>
                              <a:moveTo>
                                <a:pt x="605" y="65"/>
                              </a:moveTo>
                              <a:cubicBezTo>
                                <a:pt x="601" y="65"/>
                                <a:pt x="597" y="68"/>
                                <a:pt x="597" y="73"/>
                              </a:cubicBezTo>
                              <a:cubicBezTo>
                                <a:pt x="597" y="78"/>
                                <a:pt x="601" y="81"/>
                                <a:pt x="605" y="81"/>
                              </a:cubicBezTo>
                              <a:cubicBezTo>
                                <a:pt x="610" y="81"/>
                                <a:pt x="614" y="78"/>
                                <a:pt x="614" y="73"/>
                              </a:cubicBezTo>
                              <a:cubicBezTo>
                                <a:pt x="614" y="68"/>
                                <a:pt x="610" y="65"/>
                                <a:pt x="605" y="65"/>
                              </a:cubicBezTo>
                              <a:close/>
                              <a:moveTo>
                                <a:pt x="665" y="83"/>
                              </a:moveTo>
                              <a:cubicBezTo>
                                <a:pt x="661" y="83"/>
                                <a:pt x="657" y="87"/>
                                <a:pt x="657" y="91"/>
                              </a:cubicBezTo>
                              <a:cubicBezTo>
                                <a:pt x="657" y="96"/>
                                <a:pt x="661" y="100"/>
                                <a:pt x="665" y="100"/>
                              </a:cubicBezTo>
                              <a:cubicBezTo>
                                <a:pt x="670" y="100"/>
                                <a:pt x="674" y="96"/>
                                <a:pt x="674" y="91"/>
                              </a:cubicBezTo>
                              <a:cubicBezTo>
                                <a:pt x="674" y="87"/>
                                <a:pt x="670" y="83"/>
                                <a:pt x="665" y="83"/>
                              </a:cubicBezTo>
                              <a:close/>
                              <a:moveTo>
                                <a:pt x="552" y="186"/>
                              </a:moveTo>
                              <a:cubicBezTo>
                                <a:pt x="548" y="186"/>
                                <a:pt x="544" y="190"/>
                                <a:pt x="544" y="194"/>
                              </a:cubicBezTo>
                              <a:cubicBezTo>
                                <a:pt x="544" y="199"/>
                                <a:pt x="548" y="203"/>
                                <a:pt x="552" y="203"/>
                              </a:cubicBezTo>
                              <a:cubicBezTo>
                                <a:pt x="557" y="203"/>
                                <a:pt x="561" y="199"/>
                                <a:pt x="561" y="194"/>
                              </a:cubicBezTo>
                              <a:cubicBezTo>
                                <a:pt x="561" y="190"/>
                                <a:pt x="557" y="186"/>
                                <a:pt x="552" y="186"/>
                              </a:cubicBezTo>
                              <a:close/>
                              <a:moveTo>
                                <a:pt x="587" y="191"/>
                              </a:moveTo>
                              <a:cubicBezTo>
                                <a:pt x="583" y="191"/>
                                <a:pt x="579" y="195"/>
                                <a:pt x="579" y="199"/>
                              </a:cubicBezTo>
                              <a:cubicBezTo>
                                <a:pt x="579" y="204"/>
                                <a:pt x="583" y="208"/>
                                <a:pt x="587" y="208"/>
                              </a:cubicBezTo>
                              <a:cubicBezTo>
                                <a:pt x="592" y="208"/>
                                <a:pt x="596" y="204"/>
                                <a:pt x="596" y="199"/>
                              </a:cubicBezTo>
                              <a:cubicBezTo>
                                <a:pt x="596" y="195"/>
                                <a:pt x="592" y="191"/>
                                <a:pt x="587" y="191"/>
                              </a:cubicBezTo>
                              <a:close/>
                              <a:moveTo>
                                <a:pt x="629" y="198"/>
                              </a:moveTo>
                              <a:cubicBezTo>
                                <a:pt x="625" y="198"/>
                                <a:pt x="621" y="202"/>
                                <a:pt x="621" y="206"/>
                              </a:cubicBezTo>
                              <a:cubicBezTo>
                                <a:pt x="621" y="211"/>
                                <a:pt x="625" y="215"/>
                                <a:pt x="629" y="215"/>
                              </a:cubicBezTo>
                              <a:cubicBezTo>
                                <a:pt x="634" y="215"/>
                                <a:pt x="638" y="211"/>
                                <a:pt x="638" y="206"/>
                              </a:cubicBezTo>
                              <a:cubicBezTo>
                                <a:pt x="638" y="202"/>
                                <a:pt x="634" y="198"/>
                                <a:pt x="629" y="198"/>
                              </a:cubicBezTo>
                              <a:close/>
                              <a:moveTo>
                                <a:pt x="723" y="176"/>
                              </a:moveTo>
                              <a:cubicBezTo>
                                <a:pt x="719" y="176"/>
                                <a:pt x="715" y="180"/>
                                <a:pt x="715" y="184"/>
                              </a:cubicBezTo>
                              <a:cubicBezTo>
                                <a:pt x="715" y="189"/>
                                <a:pt x="719" y="193"/>
                                <a:pt x="723" y="193"/>
                              </a:cubicBezTo>
                              <a:cubicBezTo>
                                <a:pt x="728" y="193"/>
                                <a:pt x="732" y="189"/>
                                <a:pt x="732" y="184"/>
                              </a:cubicBezTo>
                              <a:cubicBezTo>
                                <a:pt x="732" y="180"/>
                                <a:pt x="728" y="176"/>
                                <a:pt x="723" y="176"/>
                              </a:cubicBezTo>
                              <a:close/>
                              <a:moveTo>
                                <a:pt x="709" y="201"/>
                              </a:moveTo>
                              <a:cubicBezTo>
                                <a:pt x="704" y="201"/>
                                <a:pt x="700" y="205"/>
                                <a:pt x="700" y="210"/>
                              </a:cubicBezTo>
                              <a:cubicBezTo>
                                <a:pt x="700" y="214"/>
                                <a:pt x="704" y="218"/>
                                <a:pt x="709" y="218"/>
                              </a:cubicBezTo>
                              <a:cubicBezTo>
                                <a:pt x="713" y="218"/>
                                <a:pt x="717" y="214"/>
                                <a:pt x="717" y="210"/>
                              </a:cubicBezTo>
                              <a:cubicBezTo>
                                <a:pt x="717" y="205"/>
                                <a:pt x="713" y="201"/>
                                <a:pt x="709" y="201"/>
                              </a:cubicBezTo>
                              <a:close/>
                              <a:moveTo>
                                <a:pt x="727" y="245"/>
                              </a:moveTo>
                              <a:cubicBezTo>
                                <a:pt x="722" y="245"/>
                                <a:pt x="718" y="249"/>
                                <a:pt x="718" y="254"/>
                              </a:cubicBezTo>
                              <a:cubicBezTo>
                                <a:pt x="718" y="258"/>
                                <a:pt x="722" y="262"/>
                                <a:pt x="727" y="262"/>
                              </a:cubicBezTo>
                              <a:cubicBezTo>
                                <a:pt x="731" y="262"/>
                                <a:pt x="735" y="258"/>
                                <a:pt x="735" y="254"/>
                              </a:cubicBezTo>
                              <a:cubicBezTo>
                                <a:pt x="735" y="249"/>
                                <a:pt x="731" y="245"/>
                                <a:pt x="727" y="245"/>
                              </a:cubicBezTo>
                              <a:close/>
                              <a:moveTo>
                                <a:pt x="670" y="264"/>
                              </a:moveTo>
                              <a:cubicBezTo>
                                <a:pt x="666" y="264"/>
                                <a:pt x="662" y="268"/>
                                <a:pt x="662" y="273"/>
                              </a:cubicBezTo>
                              <a:cubicBezTo>
                                <a:pt x="662" y="277"/>
                                <a:pt x="666" y="281"/>
                                <a:pt x="670" y="281"/>
                              </a:cubicBezTo>
                              <a:cubicBezTo>
                                <a:pt x="675" y="281"/>
                                <a:pt x="679" y="277"/>
                                <a:pt x="679" y="273"/>
                              </a:cubicBezTo>
                              <a:cubicBezTo>
                                <a:pt x="679" y="268"/>
                                <a:pt x="675" y="264"/>
                                <a:pt x="670" y="264"/>
                              </a:cubicBezTo>
                              <a:close/>
                              <a:moveTo>
                                <a:pt x="771" y="261"/>
                              </a:moveTo>
                              <a:cubicBezTo>
                                <a:pt x="766" y="261"/>
                                <a:pt x="763" y="265"/>
                                <a:pt x="763" y="269"/>
                              </a:cubicBezTo>
                              <a:cubicBezTo>
                                <a:pt x="763" y="274"/>
                                <a:pt x="766" y="278"/>
                                <a:pt x="771" y="278"/>
                              </a:cubicBezTo>
                              <a:cubicBezTo>
                                <a:pt x="776" y="278"/>
                                <a:pt x="779" y="274"/>
                                <a:pt x="779" y="269"/>
                              </a:cubicBezTo>
                              <a:cubicBezTo>
                                <a:pt x="779" y="265"/>
                                <a:pt x="776" y="261"/>
                                <a:pt x="771" y="261"/>
                              </a:cubicBezTo>
                              <a:close/>
                              <a:moveTo>
                                <a:pt x="582" y="262"/>
                              </a:moveTo>
                              <a:cubicBezTo>
                                <a:pt x="577" y="262"/>
                                <a:pt x="573" y="266"/>
                                <a:pt x="573" y="271"/>
                              </a:cubicBezTo>
                              <a:cubicBezTo>
                                <a:pt x="573" y="275"/>
                                <a:pt x="577" y="279"/>
                                <a:pt x="582" y="279"/>
                              </a:cubicBezTo>
                              <a:cubicBezTo>
                                <a:pt x="586" y="279"/>
                                <a:pt x="590" y="275"/>
                                <a:pt x="590" y="271"/>
                              </a:cubicBezTo>
                              <a:cubicBezTo>
                                <a:pt x="590" y="266"/>
                                <a:pt x="586" y="262"/>
                                <a:pt x="582" y="262"/>
                              </a:cubicBezTo>
                              <a:close/>
                              <a:moveTo>
                                <a:pt x="653" y="323"/>
                              </a:moveTo>
                              <a:cubicBezTo>
                                <a:pt x="648" y="323"/>
                                <a:pt x="644" y="327"/>
                                <a:pt x="644" y="331"/>
                              </a:cubicBezTo>
                              <a:cubicBezTo>
                                <a:pt x="644" y="336"/>
                                <a:pt x="648" y="340"/>
                                <a:pt x="653" y="340"/>
                              </a:cubicBezTo>
                              <a:cubicBezTo>
                                <a:pt x="657" y="340"/>
                                <a:pt x="661" y="336"/>
                                <a:pt x="661" y="331"/>
                              </a:cubicBezTo>
                              <a:cubicBezTo>
                                <a:pt x="661" y="327"/>
                                <a:pt x="657" y="323"/>
                                <a:pt x="653" y="323"/>
                              </a:cubicBezTo>
                              <a:close/>
                              <a:moveTo>
                                <a:pt x="805" y="313"/>
                              </a:moveTo>
                              <a:cubicBezTo>
                                <a:pt x="800" y="313"/>
                                <a:pt x="797" y="317"/>
                                <a:pt x="797" y="321"/>
                              </a:cubicBezTo>
                              <a:cubicBezTo>
                                <a:pt x="797" y="326"/>
                                <a:pt x="800" y="330"/>
                                <a:pt x="805" y="330"/>
                              </a:cubicBezTo>
                              <a:cubicBezTo>
                                <a:pt x="810" y="330"/>
                                <a:pt x="813" y="326"/>
                                <a:pt x="813" y="321"/>
                              </a:cubicBezTo>
                              <a:cubicBezTo>
                                <a:pt x="813" y="317"/>
                                <a:pt x="810" y="313"/>
                                <a:pt x="805" y="313"/>
                              </a:cubicBezTo>
                              <a:close/>
                              <a:moveTo>
                                <a:pt x="467" y="130"/>
                              </a:moveTo>
                              <a:cubicBezTo>
                                <a:pt x="463" y="130"/>
                                <a:pt x="459" y="133"/>
                                <a:pt x="459" y="138"/>
                              </a:cubicBezTo>
                              <a:cubicBezTo>
                                <a:pt x="459" y="143"/>
                                <a:pt x="463" y="146"/>
                                <a:pt x="467" y="146"/>
                              </a:cubicBezTo>
                              <a:cubicBezTo>
                                <a:pt x="472" y="146"/>
                                <a:pt x="475" y="143"/>
                                <a:pt x="475" y="138"/>
                              </a:cubicBezTo>
                              <a:cubicBezTo>
                                <a:pt x="475" y="133"/>
                                <a:pt x="472" y="130"/>
                                <a:pt x="467" y="130"/>
                              </a:cubicBezTo>
                              <a:close/>
                              <a:moveTo>
                                <a:pt x="529" y="130"/>
                              </a:moveTo>
                              <a:cubicBezTo>
                                <a:pt x="525" y="130"/>
                                <a:pt x="521" y="133"/>
                                <a:pt x="521" y="138"/>
                              </a:cubicBezTo>
                              <a:cubicBezTo>
                                <a:pt x="521" y="143"/>
                                <a:pt x="525" y="146"/>
                                <a:pt x="529" y="146"/>
                              </a:cubicBezTo>
                              <a:cubicBezTo>
                                <a:pt x="534" y="146"/>
                                <a:pt x="538" y="143"/>
                                <a:pt x="538" y="138"/>
                              </a:cubicBezTo>
                              <a:cubicBezTo>
                                <a:pt x="538" y="133"/>
                                <a:pt x="534" y="130"/>
                                <a:pt x="529" y="130"/>
                              </a:cubicBezTo>
                              <a:close/>
                              <a:moveTo>
                                <a:pt x="205" y="70"/>
                              </a:moveTo>
                              <a:cubicBezTo>
                                <a:pt x="200" y="70"/>
                                <a:pt x="196" y="73"/>
                                <a:pt x="196" y="78"/>
                              </a:cubicBezTo>
                              <a:cubicBezTo>
                                <a:pt x="196" y="83"/>
                                <a:pt x="200" y="86"/>
                                <a:pt x="205" y="86"/>
                              </a:cubicBezTo>
                              <a:cubicBezTo>
                                <a:pt x="209" y="86"/>
                                <a:pt x="213" y="83"/>
                                <a:pt x="213" y="78"/>
                              </a:cubicBezTo>
                              <a:cubicBezTo>
                                <a:pt x="213" y="73"/>
                                <a:pt x="209" y="70"/>
                                <a:pt x="205" y="70"/>
                              </a:cubicBezTo>
                              <a:close/>
                              <a:moveTo>
                                <a:pt x="189" y="82"/>
                              </a:moveTo>
                              <a:cubicBezTo>
                                <a:pt x="184" y="82"/>
                                <a:pt x="181" y="85"/>
                                <a:pt x="181" y="90"/>
                              </a:cubicBezTo>
                              <a:cubicBezTo>
                                <a:pt x="181" y="95"/>
                                <a:pt x="184" y="98"/>
                                <a:pt x="189" y="98"/>
                              </a:cubicBezTo>
                              <a:cubicBezTo>
                                <a:pt x="194" y="98"/>
                                <a:pt x="197" y="95"/>
                                <a:pt x="197" y="90"/>
                              </a:cubicBezTo>
                              <a:cubicBezTo>
                                <a:pt x="197" y="85"/>
                                <a:pt x="194" y="82"/>
                                <a:pt x="189" y="82"/>
                              </a:cubicBezTo>
                              <a:close/>
                              <a:moveTo>
                                <a:pt x="198" y="117"/>
                              </a:moveTo>
                              <a:cubicBezTo>
                                <a:pt x="194" y="117"/>
                                <a:pt x="190" y="121"/>
                                <a:pt x="190" y="125"/>
                              </a:cubicBezTo>
                              <a:cubicBezTo>
                                <a:pt x="190" y="130"/>
                                <a:pt x="194" y="134"/>
                                <a:pt x="198" y="134"/>
                              </a:cubicBezTo>
                              <a:cubicBezTo>
                                <a:pt x="203" y="134"/>
                                <a:pt x="206" y="130"/>
                                <a:pt x="206" y="125"/>
                              </a:cubicBezTo>
                              <a:cubicBezTo>
                                <a:pt x="206" y="121"/>
                                <a:pt x="203" y="117"/>
                                <a:pt x="198" y="117"/>
                              </a:cubicBezTo>
                              <a:close/>
                              <a:moveTo>
                                <a:pt x="296" y="502"/>
                              </a:moveTo>
                              <a:cubicBezTo>
                                <a:pt x="292" y="502"/>
                                <a:pt x="288" y="505"/>
                                <a:pt x="288" y="510"/>
                              </a:cubicBezTo>
                              <a:cubicBezTo>
                                <a:pt x="288" y="515"/>
                                <a:pt x="292" y="518"/>
                                <a:pt x="296" y="518"/>
                              </a:cubicBezTo>
                              <a:cubicBezTo>
                                <a:pt x="301" y="518"/>
                                <a:pt x="305" y="515"/>
                                <a:pt x="305" y="510"/>
                              </a:cubicBezTo>
                              <a:cubicBezTo>
                                <a:pt x="305" y="505"/>
                                <a:pt x="301" y="502"/>
                                <a:pt x="296" y="50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2" name="Свободна линия 243"/>
                      <wps:cNvSpPr>
                        <a:spLocks noEditPoints="1"/>
                      </wps:cNvSpPr>
                      <wps:spPr bwMode="auto">
                        <a:xfrm flipH="1">
                          <a:off x="5095875" y="704850"/>
                          <a:ext cx="1800225" cy="1880235"/>
                        </a:xfrm>
                        <a:custGeom>
                          <a:avLst/>
                          <a:gdLst>
                            <a:gd name="T0" fmla="*/ 359 w 1258"/>
                            <a:gd name="T1" fmla="*/ 581 h 1393"/>
                            <a:gd name="T2" fmla="*/ 320 w 1258"/>
                            <a:gd name="T3" fmla="*/ 536 h 1393"/>
                            <a:gd name="T4" fmla="*/ 407 w 1258"/>
                            <a:gd name="T5" fmla="*/ 544 h 1393"/>
                            <a:gd name="T6" fmla="*/ 530 w 1258"/>
                            <a:gd name="T7" fmla="*/ 92 h 1393"/>
                            <a:gd name="T8" fmla="*/ 619 w 1258"/>
                            <a:gd name="T9" fmla="*/ 174 h 1393"/>
                            <a:gd name="T10" fmla="*/ 404 w 1258"/>
                            <a:gd name="T11" fmla="*/ 95 h 1393"/>
                            <a:gd name="T12" fmla="*/ 384 w 1258"/>
                            <a:gd name="T13" fmla="*/ 343 h 1393"/>
                            <a:gd name="T14" fmla="*/ 162 w 1258"/>
                            <a:gd name="T15" fmla="*/ 298 h 1393"/>
                            <a:gd name="T16" fmla="*/ 362 w 1258"/>
                            <a:gd name="T17" fmla="*/ 449 h 1393"/>
                            <a:gd name="T18" fmla="*/ 142 w 1258"/>
                            <a:gd name="T19" fmla="*/ 384 h 1393"/>
                            <a:gd name="T20" fmla="*/ 423 w 1258"/>
                            <a:gd name="T21" fmla="*/ 628 h 1393"/>
                            <a:gd name="T22" fmla="*/ 994 w 1258"/>
                            <a:gd name="T23" fmla="*/ 496 h 1393"/>
                            <a:gd name="T24" fmla="*/ 954 w 1258"/>
                            <a:gd name="T25" fmla="*/ 418 h 1393"/>
                            <a:gd name="T26" fmla="*/ 1006 w 1258"/>
                            <a:gd name="T27" fmla="*/ 254 h 1393"/>
                            <a:gd name="T28" fmla="*/ 1022 w 1258"/>
                            <a:gd name="T29" fmla="*/ 520 h 1393"/>
                            <a:gd name="T30" fmla="*/ 1235 w 1258"/>
                            <a:gd name="T31" fmla="*/ 634 h 1393"/>
                            <a:gd name="T32" fmla="*/ 1102 w 1258"/>
                            <a:gd name="T33" fmla="*/ 569 h 1393"/>
                            <a:gd name="T34" fmla="*/ 1174 w 1258"/>
                            <a:gd name="T35" fmla="*/ 833 h 1393"/>
                            <a:gd name="T36" fmla="*/ 1012 w 1258"/>
                            <a:gd name="T37" fmla="*/ 510 h 1393"/>
                            <a:gd name="T38" fmla="*/ 887 w 1258"/>
                            <a:gd name="T39" fmla="*/ 465 h 1393"/>
                            <a:gd name="T40" fmla="*/ 405 w 1258"/>
                            <a:gd name="T41" fmla="*/ 245 h 1393"/>
                            <a:gd name="T42" fmla="*/ 548 w 1258"/>
                            <a:gd name="T43" fmla="*/ 650 h 1393"/>
                            <a:gd name="T44" fmla="*/ 622 w 1258"/>
                            <a:gd name="T45" fmla="*/ 1059 h 1393"/>
                            <a:gd name="T46" fmla="*/ 635 w 1258"/>
                            <a:gd name="T47" fmla="*/ 974 h 1393"/>
                            <a:gd name="T48" fmla="*/ 661 w 1258"/>
                            <a:gd name="T49" fmla="*/ 789 h 1393"/>
                            <a:gd name="T50" fmla="*/ 687 w 1258"/>
                            <a:gd name="T51" fmla="*/ 651 h 1393"/>
                            <a:gd name="T52" fmla="*/ 607 w 1258"/>
                            <a:gd name="T53" fmla="*/ 540 h 1393"/>
                            <a:gd name="T54" fmla="*/ 679 w 1258"/>
                            <a:gd name="T55" fmla="*/ 1360 h 1393"/>
                            <a:gd name="T56" fmla="*/ 799 w 1258"/>
                            <a:gd name="T57" fmla="*/ 1368 h 1393"/>
                            <a:gd name="T58" fmla="*/ 821 w 1258"/>
                            <a:gd name="T59" fmla="*/ 1114 h 1393"/>
                            <a:gd name="T60" fmla="*/ 738 w 1258"/>
                            <a:gd name="T61" fmla="*/ 1193 h 1393"/>
                            <a:gd name="T62" fmla="*/ 786 w 1258"/>
                            <a:gd name="T63" fmla="*/ 918 h 1393"/>
                            <a:gd name="T64" fmla="*/ 916 w 1258"/>
                            <a:gd name="T65" fmla="*/ 985 h 1393"/>
                            <a:gd name="T66" fmla="*/ 1137 w 1258"/>
                            <a:gd name="T67" fmla="*/ 1064 h 1393"/>
                            <a:gd name="T68" fmla="*/ 1022 w 1258"/>
                            <a:gd name="T69" fmla="*/ 1054 h 1393"/>
                            <a:gd name="T70" fmla="*/ 749 w 1258"/>
                            <a:gd name="T71" fmla="*/ 811 h 1393"/>
                            <a:gd name="T72" fmla="*/ 1033 w 1258"/>
                            <a:gd name="T73" fmla="*/ 844 h 1393"/>
                            <a:gd name="T74" fmla="*/ 1177 w 1258"/>
                            <a:gd name="T75" fmla="*/ 977 h 1393"/>
                            <a:gd name="T76" fmla="*/ 834 w 1258"/>
                            <a:gd name="T77" fmla="*/ 797 h 1393"/>
                            <a:gd name="T78" fmla="*/ 642 w 1258"/>
                            <a:gd name="T79" fmla="*/ 3 h 1393"/>
                            <a:gd name="T80" fmla="*/ 678 w 1258"/>
                            <a:gd name="T81" fmla="*/ 287 h 1393"/>
                            <a:gd name="T82" fmla="*/ 784 w 1258"/>
                            <a:gd name="T83" fmla="*/ 160 h 1393"/>
                            <a:gd name="T84" fmla="*/ 840 w 1258"/>
                            <a:gd name="T85" fmla="*/ 77 h 1393"/>
                            <a:gd name="T86" fmla="*/ 148 w 1258"/>
                            <a:gd name="T87" fmla="*/ 666 h 1393"/>
                            <a:gd name="T88" fmla="*/ 461 w 1258"/>
                            <a:gd name="T89" fmla="*/ 696 h 1393"/>
                            <a:gd name="T90" fmla="*/ 258 w 1258"/>
                            <a:gd name="T91" fmla="*/ 696 h 1393"/>
                            <a:gd name="T92" fmla="*/ 251 w 1258"/>
                            <a:gd name="T93" fmla="*/ 837 h 1393"/>
                            <a:gd name="T94" fmla="*/ 337 w 1258"/>
                            <a:gd name="T95" fmla="*/ 823 h 1393"/>
                            <a:gd name="T96" fmla="*/ 304 w 1258"/>
                            <a:gd name="T97" fmla="*/ 916 h 1393"/>
                            <a:gd name="T98" fmla="*/ 382 w 1258"/>
                            <a:gd name="T99" fmla="*/ 887 h 1393"/>
                            <a:gd name="T100" fmla="*/ 393 w 1258"/>
                            <a:gd name="T101" fmla="*/ 956 h 1393"/>
                            <a:gd name="T102" fmla="*/ 280 w 1258"/>
                            <a:gd name="T103" fmla="*/ 1280 h 1393"/>
                            <a:gd name="T104" fmla="*/ 471 w 1258"/>
                            <a:gd name="T105" fmla="*/ 1238 h 1393"/>
                            <a:gd name="T106" fmla="*/ 554 w 1258"/>
                            <a:gd name="T107" fmla="*/ 1150 h 1393"/>
                            <a:gd name="T108" fmla="*/ 441 w 1258"/>
                            <a:gd name="T109" fmla="*/ 1132 h 1393"/>
                            <a:gd name="T110" fmla="*/ 336 w 1258"/>
                            <a:gd name="T111" fmla="*/ 854 h 1393"/>
                            <a:gd name="T112" fmla="*/ 805 w 1258"/>
                            <a:gd name="T113" fmla="*/ 632 h 13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58" h="1393">
                              <a:moveTo>
                                <a:pt x="567" y="442"/>
                              </a:moveTo>
                              <a:cubicBezTo>
                                <a:pt x="539" y="385"/>
                                <a:pt x="476" y="363"/>
                                <a:pt x="491" y="347"/>
                              </a:cubicBezTo>
                              <a:cubicBezTo>
                                <a:pt x="504" y="333"/>
                                <a:pt x="566" y="401"/>
                                <a:pt x="567" y="442"/>
                              </a:cubicBezTo>
                              <a:close/>
                              <a:moveTo>
                                <a:pt x="380" y="448"/>
                              </a:moveTo>
                              <a:cubicBezTo>
                                <a:pt x="374" y="469"/>
                                <a:pt x="442" y="465"/>
                                <a:pt x="476" y="500"/>
                              </a:cubicBezTo>
                              <a:cubicBezTo>
                                <a:pt x="464" y="474"/>
                                <a:pt x="387" y="425"/>
                                <a:pt x="380" y="448"/>
                              </a:cubicBezTo>
                              <a:close/>
                              <a:moveTo>
                                <a:pt x="359" y="581"/>
                              </a:moveTo>
                              <a:cubicBezTo>
                                <a:pt x="361" y="594"/>
                                <a:pt x="407" y="566"/>
                                <a:pt x="441" y="572"/>
                              </a:cubicBezTo>
                              <a:cubicBezTo>
                                <a:pt x="425" y="563"/>
                                <a:pt x="357" y="566"/>
                                <a:pt x="359" y="581"/>
                              </a:cubicBezTo>
                              <a:close/>
                              <a:moveTo>
                                <a:pt x="457" y="546"/>
                              </a:moveTo>
                              <a:cubicBezTo>
                                <a:pt x="455" y="559"/>
                                <a:pt x="507" y="545"/>
                                <a:pt x="538" y="561"/>
                              </a:cubicBezTo>
                              <a:cubicBezTo>
                                <a:pt x="525" y="548"/>
                                <a:pt x="459" y="531"/>
                                <a:pt x="457" y="546"/>
                              </a:cubicBezTo>
                              <a:close/>
                              <a:moveTo>
                                <a:pt x="57" y="492"/>
                              </a:moveTo>
                              <a:cubicBezTo>
                                <a:pt x="62" y="517"/>
                                <a:pt x="209" y="477"/>
                                <a:pt x="320" y="536"/>
                              </a:cubicBezTo>
                              <a:cubicBezTo>
                                <a:pt x="266" y="481"/>
                                <a:pt x="53" y="465"/>
                                <a:pt x="57" y="492"/>
                              </a:cubicBezTo>
                              <a:close/>
                              <a:moveTo>
                                <a:pt x="275" y="490"/>
                              </a:moveTo>
                              <a:cubicBezTo>
                                <a:pt x="275" y="490"/>
                                <a:pt x="275" y="490"/>
                                <a:pt x="275" y="490"/>
                              </a:cubicBezTo>
                              <a:cubicBezTo>
                                <a:pt x="274" y="499"/>
                                <a:pt x="291" y="502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42" y="513"/>
                                <a:pt x="379" y="520"/>
                                <a:pt x="407" y="544"/>
                              </a:cubicBezTo>
                              <a:cubicBezTo>
                                <a:pt x="389" y="514"/>
                                <a:pt x="302" y="475"/>
                                <a:pt x="280" y="484"/>
                              </a:cubicBezTo>
                              <a:cubicBezTo>
                                <a:pt x="201" y="446"/>
                                <a:pt x="50" y="435"/>
                                <a:pt x="53" y="458"/>
                              </a:cubicBezTo>
                              <a:cubicBezTo>
                                <a:pt x="57" y="480"/>
                                <a:pt x="172" y="454"/>
                                <a:pt x="275" y="490"/>
                              </a:cubicBezTo>
                              <a:close/>
                              <a:moveTo>
                                <a:pt x="436" y="52"/>
                              </a:moveTo>
                              <a:cubicBezTo>
                                <a:pt x="420" y="64"/>
                                <a:pt x="493" y="141"/>
                                <a:pt x="513" y="225"/>
                              </a:cubicBezTo>
                              <a:cubicBezTo>
                                <a:pt x="516" y="189"/>
                                <a:pt x="453" y="43"/>
                                <a:pt x="436" y="52"/>
                              </a:cubicBezTo>
                              <a:close/>
                              <a:moveTo>
                                <a:pt x="530" y="92"/>
                              </a:moveTo>
                              <a:cubicBezTo>
                                <a:pt x="517" y="99"/>
                                <a:pt x="566" y="155"/>
                                <a:pt x="574" y="212"/>
                              </a:cubicBezTo>
                              <a:cubicBezTo>
                                <a:pt x="579" y="188"/>
                                <a:pt x="543" y="88"/>
                                <a:pt x="530" y="92"/>
                              </a:cubicBezTo>
                              <a:close/>
                              <a:moveTo>
                                <a:pt x="536" y="45"/>
                              </a:moveTo>
                              <a:cubicBezTo>
                                <a:pt x="523" y="50"/>
                                <a:pt x="569" y="109"/>
                                <a:pt x="575" y="166"/>
                              </a:cubicBezTo>
                              <a:cubicBezTo>
                                <a:pt x="581" y="143"/>
                                <a:pt x="550" y="41"/>
                                <a:pt x="536" y="45"/>
                              </a:cubicBezTo>
                              <a:close/>
                              <a:moveTo>
                                <a:pt x="593" y="49"/>
                              </a:moveTo>
                              <a:cubicBezTo>
                                <a:pt x="580" y="54"/>
                                <a:pt x="615" y="117"/>
                                <a:pt x="619" y="174"/>
                              </a:cubicBezTo>
                              <a:cubicBezTo>
                                <a:pt x="622" y="148"/>
                                <a:pt x="607" y="47"/>
                                <a:pt x="593" y="49"/>
                              </a:cubicBezTo>
                              <a:close/>
                              <a:moveTo>
                                <a:pt x="599" y="196"/>
                              </a:moveTo>
                              <a:cubicBezTo>
                                <a:pt x="589" y="199"/>
                                <a:pt x="614" y="246"/>
                                <a:pt x="616" y="288"/>
                              </a:cubicBezTo>
                              <a:cubicBezTo>
                                <a:pt x="619" y="268"/>
                                <a:pt x="609" y="194"/>
                                <a:pt x="599" y="196"/>
                              </a:cubicBezTo>
                              <a:close/>
                              <a:moveTo>
                                <a:pt x="404" y="95"/>
                              </a:moveTo>
                              <a:cubicBezTo>
                                <a:pt x="389" y="109"/>
                                <a:pt x="468" y="180"/>
                                <a:pt x="494" y="262"/>
                              </a:cubicBezTo>
                              <a:cubicBezTo>
                                <a:pt x="494" y="226"/>
                                <a:pt x="421" y="85"/>
                                <a:pt x="404" y="95"/>
                              </a:cubicBezTo>
                              <a:close/>
                              <a:moveTo>
                                <a:pt x="404" y="156"/>
                              </a:moveTo>
                              <a:cubicBezTo>
                                <a:pt x="392" y="165"/>
                                <a:pt x="454" y="214"/>
                                <a:pt x="474" y="271"/>
                              </a:cubicBezTo>
                              <a:cubicBezTo>
                                <a:pt x="475" y="246"/>
                                <a:pt x="417" y="149"/>
                                <a:pt x="404" y="156"/>
                              </a:cubicBezTo>
                              <a:close/>
                              <a:moveTo>
                                <a:pt x="365" y="235"/>
                              </a:moveTo>
                              <a:cubicBezTo>
                                <a:pt x="355" y="246"/>
                                <a:pt x="426" y="282"/>
                                <a:pt x="457" y="333"/>
                              </a:cubicBezTo>
                              <a:cubicBezTo>
                                <a:pt x="453" y="308"/>
                                <a:pt x="377" y="225"/>
                                <a:pt x="365" y="235"/>
                              </a:cubicBezTo>
                              <a:close/>
                              <a:moveTo>
                                <a:pt x="384" y="343"/>
                              </a:moveTo>
                              <a:cubicBezTo>
                                <a:pt x="375" y="306"/>
                                <a:pt x="246" y="190"/>
                                <a:pt x="228" y="207"/>
                              </a:cubicBezTo>
                              <a:cubicBezTo>
                                <a:pt x="214" y="225"/>
                                <a:pt x="330" y="269"/>
                                <a:pt x="384" y="343"/>
                              </a:cubicBezTo>
                              <a:close/>
                              <a:moveTo>
                                <a:pt x="366" y="371"/>
                              </a:moveTo>
                              <a:cubicBezTo>
                                <a:pt x="353" y="345"/>
                                <a:pt x="236" y="282"/>
                                <a:pt x="225" y="298"/>
                              </a:cubicBezTo>
                              <a:cubicBezTo>
                                <a:pt x="216" y="314"/>
                                <a:pt x="313" y="325"/>
                                <a:pt x="366" y="371"/>
                              </a:cubicBezTo>
                              <a:close/>
                              <a:moveTo>
                                <a:pt x="316" y="382"/>
                              </a:moveTo>
                              <a:cubicBezTo>
                                <a:pt x="302" y="353"/>
                                <a:pt x="174" y="281"/>
                                <a:pt x="162" y="298"/>
                              </a:cubicBezTo>
                              <a:cubicBezTo>
                                <a:pt x="153" y="316"/>
                                <a:pt x="258" y="330"/>
                                <a:pt x="316" y="382"/>
                              </a:cubicBezTo>
                              <a:close/>
                              <a:moveTo>
                                <a:pt x="308" y="312"/>
                              </a:moveTo>
                              <a:cubicBezTo>
                                <a:pt x="297" y="328"/>
                                <a:pt x="391" y="353"/>
                                <a:pt x="436" y="406"/>
                              </a:cubicBezTo>
                              <a:cubicBezTo>
                                <a:pt x="428" y="378"/>
                                <a:pt x="321" y="299"/>
                                <a:pt x="308" y="312"/>
                              </a:cubicBezTo>
                              <a:close/>
                              <a:moveTo>
                                <a:pt x="362" y="449"/>
                              </a:moveTo>
                              <a:cubicBezTo>
                                <a:pt x="330" y="383"/>
                                <a:pt x="115" y="303"/>
                                <a:pt x="112" y="323"/>
                              </a:cubicBezTo>
                              <a:cubicBezTo>
                                <a:pt x="111" y="343"/>
                                <a:pt x="321" y="387"/>
                                <a:pt x="362" y="449"/>
                              </a:cubicBezTo>
                              <a:close/>
                              <a:moveTo>
                                <a:pt x="304" y="472"/>
                              </a:moveTo>
                              <a:cubicBezTo>
                                <a:pt x="295" y="456"/>
                                <a:pt x="271" y="439"/>
                                <a:pt x="241" y="424"/>
                              </a:cubicBezTo>
                              <a:cubicBezTo>
                                <a:pt x="275" y="435"/>
                                <a:pt x="310" y="449"/>
                                <a:pt x="330" y="465"/>
                              </a:cubicBezTo>
                              <a:cubicBezTo>
                                <a:pt x="314" y="460"/>
                                <a:pt x="303" y="459"/>
                                <a:pt x="303" y="463"/>
                              </a:cubicBezTo>
                              <a:cubicBezTo>
                                <a:pt x="303" y="475"/>
                                <a:pt x="414" y="490"/>
                                <a:pt x="439" y="524"/>
                              </a:cubicBezTo>
                              <a:cubicBezTo>
                                <a:pt x="425" y="500"/>
                                <a:pt x="370" y="476"/>
                                <a:pt x="334" y="466"/>
                              </a:cubicBezTo>
                              <a:cubicBezTo>
                                <a:pt x="292" y="421"/>
                                <a:pt x="149" y="373"/>
                                <a:pt x="142" y="384"/>
                              </a:cubicBezTo>
                              <a:cubicBezTo>
                                <a:pt x="120" y="378"/>
                                <a:pt x="104" y="376"/>
                                <a:pt x="103" y="380"/>
                              </a:cubicBezTo>
                              <a:cubicBezTo>
                                <a:pt x="103" y="395"/>
                                <a:pt x="271" y="427"/>
                                <a:pt x="304" y="472"/>
                              </a:cubicBezTo>
                              <a:close/>
                              <a:moveTo>
                                <a:pt x="272" y="603"/>
                              </a:moveTo>
                              <a:cubicBezTo>
                                <a:pt x="273" y="604"/>
                                <a:pt x="276" y="604"/>
                                <a:pt x="279" y="605"/>
                              </a:cubicBezTo>
                              <a:cubicBezTo>
                                <a:pt x="292" y="609"/>
                                <a:pt x="304" y="615"/>
                                <a:pt x="315" y="622"/>
                              </a:cubicBezTo>
                              <a:cubicBezTo>
                                <a:pt x="311" y="616"/>
                                <a:pt x="303" y="611"/>
                                <a:pt x="294" y="606"/>
                              </a:cubicBezTo>
                              <a:cubicBezTo>
                                <a:pt x="326" y="607"/>
                                <a:pt x="382" y="606"/>
                                <a:pt x="423" y="628"/>
                              </a:cubicBezTo>
                              <a:cubicBezTo>
                                <a:pt x="398" y="601"/>
                                <a:pt x="286" y="587"/>
                                <a:pt x="271" y="597"/>
                              </a:cubicBezTo>
                              <a:cubicBezTo>
                                <a:pt x="187" y="572"/>
                                <a:pt x="21" y="581"/>
                                <a:pt x="24" y="598"/>
                              </a:cubicBezTo>
                              <a:cubicBezTo>
                                <a:pt x="27" y="620"/>
                                <a:pt x="173" y="575"/>
                                <a:pt x="272" y="603"/>
                              </a:cubicBezTo>
                              <a:close/>
                              <a:moveTo>
                                <a:pt x="54" y="555"/>
                              </a:moveTo>
                              <a:cubicBezTo>
                                <a:pt x="56" y="575"/>
                                <a:pt x="217" y="526"/>
                                <a:pt x="290" y="574"/>
                              </a:cubicBezTo>
                              <a:cubicBezTo>
                                <a:pt x="260" y="532"/>
                                <a:pt x="51" y="540"/>
                                <a:pt x="54" y="555"/>
                              </a:cubicBezTo>
                              <a:close/>
                              <a:moveTo>
                                <a:pt x="994" y="496"/>
                              </a:moveTo>
                              <a:cubicBezTo>
                                <a:pt x="1082" y="423"/>
                                <a:pt x="1161" y="429"/>
                                <a:pt x="1154" y="413"/>
                              </a:cubicBezTo>
                              <a:cubicBezTo>
                                <a:pt x="1146" y="396"/>
                                <a:pt x="1023" y="454"/>
                                <a:pt x="994" y="496"/>
                              </a:cubicBezTo>
                              <a:close/>
                              <a:moveTo>
                                <a:pt x="953" y="412"/>
                              </a:moveTo>
                              <a:cubicBezTo>
                                <a:pt x="1055" y="314"/>
                                <a:pt x="1157" y="308"/>
                                <a:pt x="1145" y="291"/>
                              </a:cubicBezTo>
                              <a:cubicBezTo>
                                <a:pt x="1132" y="273"/>
                                <a:pt x="983" y="360"/>
                                <a:pt x="953" y="412"/>
                              </a:cubicBezTo>
                              <a:close/>
                              <a:moveTo>
                                <a:pt x="1142" y="318"/>
                              </a:moveTo>
                              <a:cubicBezTo>
                                <a:pt x="1131" y="300"/>
                                <a:pt x="986" y="371"/>
                                <a:pt x="954" y="418"/>
                              </a:cubicBezTo>
                              <a:cubicBezTo>
                                <a:pt x="1056" y="333"/>
                                <a:pt x="1152" y="335"/>
                                <a:pt x="1142" y="318"/>
                              </a:cubicBezTo>
                              <a:close/>
                              <a:moveTo>
                                <a:pt x="865" y="390"/>
                              </a:moveTo>
                              <a:cubicBezTo>
                                <a:pt x="861" y="377"/>
                                <a:pt x="800" y="419"/>
                                <a:pt x="784" y="450"/>
                              </a:cubicBezTo>
                              <a:cubicBezTo>
                                <a:pt x="829" y="396"/>
                                <a:pt x="868" y="402"/>
                                <a:pt x="865" y="390"/>
                              </a:cubicBezTo>
                              <a:close/>
                              <a:moveTo>
                                <a:pt x="1006" y="254"/>
                              </a:moveTo>
                              <a:cubicBezTo>
                                <a:pt x="999" y="239"/>
                                <a:pt x="926" y="296"/>
                                <a:pt x="910" y="333"/>
                              </a:cubicBezTo>
                              <a:cubicBezTo>
                                <a:pt x="961" y="266"/>
                                <a:pt x="1011" y="268"/>
                                <a:pt x="1006" y="254"/>
                              </a:cubicBezTo>
                              <a:close/>
                              <a:moveTo>
                                <a:pt x="929" y="197"/>
                              </a:moveTo>
                              <a:cubicBezTo>
                                <a:pt x="915" y="183"/>
                                <a:pt x="851" y="283"/>
                                <a:pt x="848" y="334"/>
                              </a:cubicBezTo>
                              <a:cubicBezTo>
                                <a:pt x="880" y="232"/>
                                <a:pt x="942" y="210"/>
                                <a:pt x="929" y="197"/>
                              </a:cubicBezTo>
                              <a:close/>
                              <a:moveTo>
                                <a:pt x="1012" y="142"/>
                              </a:moveTo>
                              <a:cubicBezTo>
                                <a:pt x="998" y="128"/>
                                <a:pt x="921" y="227"/>
                                <a:pt x="914" y="280"/>
                              </a:cubicBezTo>
                              <a:cubicBezTo>
                                <a:pt x="957" y="176"/>
                                <a:pt x="1024" y="157"/>
                                <a:pt x="1012" y="142"/>
                              </a:cubicBezTo>
                              <a:close/>
                              <a:moveTo>
                                <a:pt x="1022" y="520"/>
                              </a:moveTo>
                              <a:cubicBezTo>
                                <a:pt x="1016" y="505"/>
                                <a:pt x="925" y="555"/>
                                <a:pt x="904" y="591"/>
                              </a:cubicBezTo>
                              <a:cubicBezTo>
                                <a:pt x="969" y="529"/>
                                <a:pt x="1027" y="533"/>
                                <a:pt x="1022" y="520"/>
                              </a:cubicBezTo>
                              <a:close/>
                              <a:moveTo>
                                <a:pt x="1154" y="614"/>
                              </a:moveTo>
                              <a:cubicBezTo>
                                <a:pt x="1157" y="601"/>
                                <a:pt x="1069" y="586"/>
                                <a:pt x="1036" y="598"/>
                              </a:cubicBezTo>
                              <a:cubicBezTo>
                                <a:pt x="1113" y="591"/>
                                <a:pt x="1151" y="626"/>
                                <a:pt x="1154" y="614"/>
                              </a:cubicBezTo>
                              <a:close/>
                              <a:moveTo>
                                <a:pt x="1068" y="638"/>
                              </a:moveTo>
                              <a:cubicBezTo>
                                <a:pt x="1170" y="614"/>
                                <a:pt x="1235" y="650"/>
                                <a:pt x="1235" y="634"/>
                              </a:cubicBezTo>
                              <a:cubicBezTo>
                                <a:pt x="1234" y="617"/>
                                <a:pt x="1108" y="616"/>
                                <a:pt x="1068" y="638"/>
                              </a:cubicBezTo>
                              <a:close/>
                              <a:moveTo>
                                <a:pt x="1147" y="677"/>
                              </a:moveTo>
                              <a:cubicBezTo>
                                <a:pt x="1148" y="662"/>
                                <a:pt x="1040" y="654"/>
                                <a:pt x="1004" y="672"/>
                              </a:cubicBezTo>
                              <a:cubicBezTo>
                                <a:pt x="1093" y="656"/>
                                <a:pt x="1146" y="690"/>
                                <a:pt x="1147" y="677"/>
                              </a:cubicBezTo>
                              <a:close/>
                              <a:moveTo>
                                <a:pt x="1102" y="569"/>
                              </a:moveTo>
                              <a:cubicBezTo>
                                <a:pt x="1177" y="550"/>
                                <a:pt x="1220" y="578"/>
                                <a:pt x="1221" y="565"/>
                              </a:cubicBezTo>
                              <a:cubicBezTo>
                                <a:pt x="1222" y="552"/>
                                <a:pt x="1133" y="551"/>
                                <a:pt x="1102" y="569"/>
                              </a:cubicBezTo>
                              <a:close/>
                              <a:moveTo>
                                <a:pt x="1069" y="701"/>
                              </a:moveTo>
                              <a:cubicBezTo>
                                <a:pt x="1184" y="701"/>
                                <a:pt x="1244" y="755"/>
                                <a:pt x="1249" y="738"/>
                              </a:cubicBezTo>
                              <a:cubicBezTo>
                                <a:pt x="1252" y="720"/>
                                <a:pt x="1118" y="687"/>
                                <a:pt x="1069" y="701"/>
                              </a:cubicBezTo>
                              <a:close/>
                              <a:moveTo>
                                <a:pt x="1097" y="744"/>
                              </a:moveTo>
                              <a:cubicBezTo>
                                <a:pt x="1200" y="771"/>
                                <a:pt x="1245" y="834"/>
                                <a:pt x="1251" y="820"/>
                              </a:cubicBezTo>
                              <a:cubicBezTo>
                                <a:pt x="1258" y="804"/>
                                <a:pt x="1143" y="743"/>
                                <a:pt x="1097" y="744"/>
                              </a:cubicBezTo>
                              <a:close/>
                              <a:moveTo>
                                <a:pt x="1174" y="833"/>
                              </a:moveTo>
                              <a:cubicBezTo>
                                <a:pt x="1179" y="820"/>
                                <a:pt x="1089" y="775"/>
                                <a:pt x="1051" y="777"/>
                              </a:cubicBezTo>
                              <a:cubicBezTo>
                                <a:pt x="1134" y="795"/>
                                <a:pt x="1168" y="844"/>
                                <a:pt x="1174" y="833"/>
                              </a:cubicBezTo>
                              <a:close/>
                              <a:moveTo>
                                <a:pt x="968" y="756"/>
                              </a:moveTo>
                              <a:cubicBezTo>
                                <a:pt x="975" y="745"/>
                                <a:pt x="914" y="697"/>
                                <a:pt x="841" y="726"/>
                              </a:cubicBezTo>
                              <a:cubicBezTo>
                                <a:pt x="923" y="708"/>
                                <a:pt x="962" y="766"/>
                                <a:pt x="968" y="756"/>
                              </a:cubicBezTo>
                              <a:close/>
                              <a:moveTo>
                                <a:pt x="1150" y="489"/>
                              </a:moveTo>
                              <a:cubicBezTo>
                                <a:pt x="1148" y="474"/>
                                <a:pt x="1045" y="486"/>
                                <a:pt x="1012" y="510"/>
                              </a:cubicBezTo>
                              <a:cubicBezTo>
                                <a:pt x="1096" y="477"/>
                                <a:pt x="1150" y="503"/>
                                <a:pt x="1150" y="489"/>
                              </a:cubicBezTo>
                              <a:close/>
                              <a:moveTo>
                                <a:pt x="1218" y="432"/>
                              </a:moveTo>
                              <a:cubicBezTo>
                                <a:pt x="1213" y="415"/>
                                <a:pt x="1088" y="449"/>
                                <a:pt x="1054" y="482"/>
                              </a:cubicBezTo>
                              <a:cubicBezTo>
                                <a:pt x="1148" y="430"/>
                                <a:pt x="1222" y="448"/>
                                <a:pt x="1218" y="432"/>
                              </a:cubicBezTo>
                              <a:close/>
                              <a:moveTo>
                                <a:pt x="887" y="465"/>
                              </a:moveTo>
                              <a:cubicBezTo>
                                <a:pt x="881" y="454"/>
                                <a:pt x="819" y="503"/>
                                <a:pt x="806" y="534"/>
                              </a:cubicBezTo>
                              <a:cubicBezTo>
                                <a:pt x="849" y="477"/>
                                <a:pt x="892" y="476"/>
                                <a:pt x="887" y="465"/>
                              </a:cubicBezTo>
                              <a:close/>
                              <a:moveTo>
                                <a:pt x="916" y="509"/>
                              </a:moveTo>
                              <a:cubicBezTo>
                                <a:pt x="975" y="445"/>
                                <a:pt x="1034" y="443"/>
                                <a:pt x="1028" y="431"/>
                              </a:cubicBezTo>
                              <a:cubicBezTo>
                                <a:pt x="1020" y="419"/>
                                <a:pt x="934" y="474"/>
                                <a:pt x="916" y="509"/>
                              </a:cubicBezTo>
                              <a:close/>
                              <a:moveTo>
                                <a:pt x="1050" y="403"/>
                              </a:moveTo>
                              <a:cubicBezTo>
                                <a:pt x="1042" y="390"/>
                                <a:pt x="956" y="446"/>
                                <a:pt x="938" y="481"/>
                              </a:cubicBezTo>
                              <a:cubicBezTo>
                                <a:pt x="997" y="417"/>
                                <a:pt x="1056" y="415"/>
                                <a:pt x="1050" y="403"/>
                              </a:cubicBezTo>
                              <a:close/>
                              <a:moveTo>
                                <a:pt x="405" y="245"/>
                              </a:moveTo>
                              <a:cubicBezTo>
                                <a:pt x="398" y="213"/>
                                <a:pt x="302" y="104"/>
                                <a:pt x="290" y="115"/>
                              </a:cubicBezTo>
                              <a:cubicBezTo>
                                <a:pt x="278" y="127"/>
                                <a:pt x="396" y="218"/>
                                <a:pt x="405" y="245"/>
                              </a:cubicBezTo>
                              <a:close/>
                              <a:moveTo>
                                <a:pt x="623" y="474"/>
                              </a:moveTo>
                              <a:cubicBezTo>
                                <a:pt x="622" y="468"/>
                                <a:pt x="613" y="453"/>
                                <a:pt x="608" y="458"/>
                              </a:cubicBezTo>
                              <a:cubicBezTo>
                                <a:pt x="603" y="463"/>
                                <a:pt x="619" y="466"/>
                                <a:pt x="623" y="474"/>
                              </a:cubicBezTo>
                              <a:close/>
                              <a:moveTo>
                                <a:pt x="469" y="644"/>
                              </a:moveTo>
                              <a:cubicBezTo>
                                <a:pt x="477" y="662"/>
                                <a:pt x="516" y="599"/>
                                <a:pt x="548" y="650"/>
                              </a:cubicBezTo>
                              <a:cubicBezTo>
                                <a:pt x="540" y="606"/>
                                <a:pt x="457" y="619"/>
                                <a:pt x="469" y="644"/>
                              </a:cubicBezTo>
                              <a:close/>
                              <a:moveTo>
                                <a:pt x="614" y="1390"/>
                              </a:moveTo>
                              <a:cubicBezTo>
                                <a:pt x="615" y="1393"/>
                                <a:pt x="619" y="1393"/>
                                <a:pt x="619" y="1390"/>
                              </a:cubicBezTo>
                              <a:cubicBezTo>
                                <a:pt x="625" y="1375"/>
                                <a:pt x="616" y="1156"/>
                                <a:pt x="616" y="1156"/>
                              </a:cubicBezTo>
                              <a:cubicBezTo>
                                <a:pt x="616" y="1156"/>
                                <a:pt x="609" y="1375"/>
                                <a:pt x="614" y="1390"/>
                              </a:cubicBezTo>
                              <a:close/>
                              <a:moveTo>
                                <a:pt x="616" y="1059"/>
                              </a:moveTo>
                              <a:cubicBezTo>
                                <a:pt x="617" y="1061"/>
                                <a:pt x="621" y="1061"/>
                                <a:pt x="622" y="1059"/>
                              </a:cubicBezTo>
                              <a:cubicBezTo>
                                <a:pt x="627" y="1049"/>
                                <a:pt x="618" y="894"/>
                                <a:pt x="618" y="894"/>
                              </a:cubicBezTo>
                              <a:cubicBezTo>
                                <a:pt x="618" y="894"/>
                                <a:pt x="611" y="1048"/>
                                <a:pt x="616" y="1059"/>
                              </a:cubicBezTo>
                              <a:close/>
                              <a:moveTo>
                                <a:pt x="649" y="1000"/>
                              </a:moveTo>
                              <a:cubicBezTo>
                                <a:pt x="650" y="1001"/>
                                <a:pt x="654" y="1001"/>
                                <a:pt x="655" y="1000"/>
                              </a:cubicBezTo>
                              <a:cubicBezTo>
                                <a:pt x="660" y="992"/>
                                <a:pt x="651" y="877"/>
                                <a:pt x="651" y="877"/>
                              </a:cubicBezTo>
                              <a:cubicBezTo>
                                <a:pt x="651" y="877"/>
                                <a:pt x="644" y="991"/>
                                <a:pt x="649" y="1000"/>
                              </a:cubicBezTo>
                              <a:close/>
                              <a:moveTo>
                                <a:pt x="635" y="974"/>
                              </a:moveTo>
                              <a:cubicBezTo>
                                <a:pt x="636" y="975"/>
                                <a:pt x="640" y="975"/>
                                <a:pt x="641" y="974"/>
                              </a:cubicBezTo>
                              <a:cubicBezTo>
                                <a:pt x="646" y="967"/>
                                <a:pt x="640" y="852"/>
                                <a:pt x="640" y="852"/>
                              </a:cubicBezTo>
                              <a:cubicBezTo>
                                <a:pt x="640" y="852"/>
                                <a:pt x="630" y="966"/>
                                <a:pt x="635" y="974"/>
                              </a:cubicBezTo>
                              <a:close/>
                              <a:moveTo>
                                <a:pt x="661" y="789"/>
                              </a:moveTo>
                              <a:cubicBezTo>
                                <a:pt x="661" y="789"/>
                                <a:pt x="661" y="889"/>
                                <a:pt x="666" y="896"/>
                              </a:cubicBezTo>
                              <a:cubicBezTo>
                                <a:pt x="667" y="897"/>
                                <a:pt x="671" y="896"/>
                                <a:pt x="672" y="895"/>
                              </a:cubicBezTo>
                              <a:cubicBezTo>
                                <a:pt x="677" y="888"/>
                                <a:pt x="661" y="789"/>
                                <a:pt x="661" y="789"/>
                              </a:cubicBezTo>
                              <a:close/>
                              <a:moveTo>
                                <a:pt x="728" y="828"/>
                              </a:moveTo>
                              <a:cubicBezTo>
                                <a:pt x="729" y="828"/>
                                <a:pt x="733" y="826"/>
                                <a:pt x="733" y="825"/>
                              </a:cubicBezTo>
                              <a:cubicBezTo>
                                <a:pt x="736" y="818"/>
                                <a:pt x="692" y="754"/>
                                <a:pt x="692" y="754"/>
                              </a:cubicBezTo>
                              <a:cubicBezTo>
                                <a:pt x="692" y="754"/>
                                <a:pt x="721" y="825"/>
                                <a:pt x="728" y="828"/>
                              </a:cubicBezTo>
                              <a:close/>
                              <a:moveTo>
                                <a:pt x="706" y="673"/>
                              </a:moveTo>
                              <a:cubicBezTo>
                                <a:pt x="707" y="672"/>
                                <a:pt x="711" y="667"/>
                                <a:pt x="712" y="666"/>
                              </a:cubicBezTo>
                              <a:cubicBezTo>
                                <a:pt x="716" y="659"/>
                                <a:pt x="687" y="651"/>
                                <a:pt x="687" y="651"/>
                              </a:cubicBezTo>
                              <a:cubicBezTo>
                                <a:pt x="687" y="651"/>
                                <a:pt x="700" y="677"/>
                                <a:pt x="706" y="673"/>
                              </a:cubicBezTo>
                              <a:close/>
                              <a:moveTo>
                                <a:pt x="673" y="595"/>
                              </a:moveTo>
                              <a:cubicBezTo>
                                <a:pt x="673" y="595"/>
                                <a:pt x="686" y="570"/>
                                <a:pt x="680" y="567"/>
                              </a:cubicBezTo>
                              <a:cubicBezTo>
                                <a:pt x="679" y="567"/>
                                <a:pt x="674" y="566"/>
                                <a:pt x="673" y="566"/>
                              </a:cubicBezTo>
                              <a:cubicBezTo>
                                <a:pt x="667" y="567"/>
                                <a:pt x="673" y="595"/>
                                <a:pt x="673" y="595"/>
                              </a:cubicBezTo>
                              <a:close/>
                              <a:moveTo>
                                <a:pt x="613" y="536"/>
                              </a:moveTo>
                              <a:cubicBezTo>
                                <a:pt x="612" y="536"/>
                                <a:pt x="608" y="539"/>
                                <a:pt x="607" y="540"/>
                              </a:cubicBezTo>
                              <a:cubicBezTo>
                                <a:pt x="603" y="545"/>
                                <a:pt x="627" y="561"/>
                                <a:pt x="627" y="561"/>
                              </a:cubicBezTo>
                              <a:cubicBezTo>
                                <a:pt x="627" y="561"/>
                                <a:pt x="619" y="534"/>
                                <a:pt x="613" y="536"/>
                              </a:cubicBezTo>
                              <a:close/>
                              <a:moveTo>
                                <a:pt x="789" y="517"/>
                              </a:moveTo>
                              <a:cubicBezTo>
                                <a:pt x="789" y="516"/>
                                <a:pt x="786" y="512"/>
                                <a:pt x="785" y="511"/>
                              </a:cubicBezTo>
                              <a:cubicBezTo>
                                <a:pt x="779" y="508"/>
                                <a:pt x="757" y="538"/>
                                <a:pt x="757" y="538"/>
                              </a:cubicBezTo>
                              <a:cubicBezTo>
                                <a:pt x="757" y="538"/>
                                <a:pt x="790" y="523"/>
                                <a:pt x="789" y="517"/>
                              </a:cubicBezTo>
                              <a:close/>
                              <a:moveTo>
                                <a:pt x="679" y="1360"/>
                              </a:moveTo>
                              <a:cubicBezTo>
                                <a:pt x="680" y="1362"/>
                                <a:pt x="684" y="1362"/>
                                <a:pt x="684" y="1359"/>
                              </a:cubicBezTo>
                              <a:cubicBezTo>
                                <a:pt x="689" y="1344"/>
                                <a:pt x="673" y="1125"/>
                                <a:pt x="673" y="1125"/>
                              </a:cubicBezTo>
                              <a:cubicBezTo>
                                <a:pt x="673" y="1125"/>
                                <a:pt x="673" y="1344"/>
                                <a:pt x="679" y="1360"/>
                              </a:cubicBezTo>
                              <a:close/>
                              <a:moveTo>
                                <a:pt x="799" y="1368"/>
                              </a:moveTo>
                              <a:cubicBezTo>
                                <a:pt x="800" y="1369"/>
                                <a:pt x="804" y="1368"/>
                                <a:pt x="804" y="1366"/>
                              </a:cubicBezTo>
                              <a:cubicBezTo>
                                <a:pt x="807" y="1354"/>
                                <a:pt x="760" y="1184"/>
                                <a:pt x="760" y="1184"/>
                              </a:cubicBezTo>
                              <a:cubicBezTo>
                                <a:pt x="760" y="1184"/>
                                <a:pt x="791" y="1356"/>
                                <a:pt x="799" y="1368"/>
                              </a:cubicBezTo>
                              <a:close/>
                              <a:moveTo>
                                <a:pt x="847" y="1308"/>
                              </a:moveTo>
                              <a:cubicBezTo>
                                <a:pt x="848" y="1309"/>
                                <a:pt x="852" y="1308"/>
                                <a:pt x="852" y="1306"/>
                              </a:cubicBezTo>
                              <a:cubicBezTo>
                                <a:pt x="855" y="1294"/>
                                <a:pt x="809" y="1124"/>
                                <a:pt x="809" y="1124"/>
                              </a:cubicBezTo>
                              <a:cubicBezTo>
                                <a:pt x="809" y="1124"/>
                                <a:pt x="839" y="1296"/>
                                <a:pt x="847" y="1308"/>
                              </a:cubicBezTo>
                              <a:close/>
                              <a:moveTo>
                                <a:pt x="891" y="1288"/>
                              </a:moveTo>
                              <a:cubicBezTo>
                                <a:pt x="892" y="1290"/>
                                <a:pt x="896" y="1288"/>
                                <a:pt x="896" y="1286"/>
                              </a:cubicBezTo>
                              <a:cubicBezTo>
                                <a:pt x="897" y="1273"/>
                                <a:pt x="821" y="1114"/>
                                <a:pt x="821" y="1114"/>
                              </a:cubicBezTo>
                              <a:cubicBezTo>
                                <a:pt x="821" y="1114"/>
                                <a:pt x="881" y="1279"/>
                                <a:pt x="891" y="1288"/>
                              </a:cubicBezTo>
                              <a:close/>
                              <a:moveTo>
                                <a:pt x="765" y="1097"/>
                              </a:moveTo>
                              <a:cubicBezTo>
                                <a:pt x="769" y="1088"/>
                                <a:pt x="733" y="973"/>
                                <a:pt x="733" y="973"/>
                              </a:cubicBezTo>
                              <a:cubicBezTo>
                                <a:pt x="733" y="973"/>
                                <a:pt x="753" y="1091"/>
                                <a:pt x="760" y="1098"/>
                              </a:cubicBezTo>
                              <a:cubicBezTo>
                                <a:pt x="761" y="1100"/>
                                <a:pt x="765" y="1099"/>
                                <a:pt x="765" y="1097"/>
                              </a:cubicBezTo>
                              <a:close/>
                              <a:moveTo>
                                <a:pt x="733" y="1194"/>
                              </a:moveTo>
                              <a:cubicBezTo>
                                <a:pt x="734" y="1195"/>
                                <a:pt x="738" y="1194"/>
                                <a:pt x="738" y="1193"/>
                              </a:cubicBezTo>
                              <a:cubicBezTo>
                                <a:pt x="742" y="1181"/>
                                <a:pt x="707" y="1030"/>
                                <a:pt x="707" y="1030"/>
                              </a:cubicBezTo>
                              <a:cubicBezTo>
                                <a:pt x="707" y="1030"/>
                                <a:pt x="726" y="1184"/>
                                <a:pt x="733" y="1194"/>
                              </a:cubicBezTo>
                              <a:close/>
                              <a:moveTo>
                                <a:pt x="792" y="969"/>
                              </a:moveTo>
                              <a:cubicBezTo>
                                <a:pt x="834" y="1025"/>
                                <a:pt x="882" y="1183"/>
                                <a:pt x="894" y="1196"/>
                              </a:cubicBezTo>
                              <a:cubicBezTo>
                                <a:pt x="896" y="1198"/>
                                <a:pt x="899" y="1197"/>
                                <a:pt x="899" y="1194"/>
                              </a:cubicBezTo>
                              <a:cubicBezTo>
                                <a:pt x="897" y="1177"/>
                                <a:pt x="833" y="996"/>
                                <a:pt x="792" y="969"/>
                              </a:cubicBezTo>
                              <a:close/>
                              <a:moveTo>
                                <a:pt x="786" y="918"/>
                              </a:moveTo>
                              <a:cubicBezTo>
                                <a:pt x="830" y="971"/>
                                <a:pt x="885" y="1127"/>
                                <a:pt x="897" y="1140"/>
                              </a:cubicBezTo>
                              <a:cubicBezTo>
                                <a:pt x="899" y="1142"/>
                                <a:pt x="903" y="1140"/>
                                <a:pt x="902" y="1137"/>
                              </a:cubicBezTo>
                              <a:cubicBezTo>
                                <a:pt x="900" y="1121"/>
                                <a:pt x="827" y="942"/>
                                <a:pt x="786" y="918"/>
                              </a:cubicBezTo>
                              <a:close/>
                              <a:moveTo>
                                <a:pt x="916" y="985"/>
                              </a:moveTo>
                              <a:cubicBezTo>
                                <a:pt x="968" y="1033"/>
                                <a:pt x="1045" y="1159"/>
                                <a:pt x="1059" y="1168"/>
                              </a:cubicBezTo>
                              <a:cubicBezTo>
                                <a:pt x="1061" y="1170"/>
                                <a:pt x="1064" y="1167"/>
                                <a:pt x="1063" y="1165"/>
                              </a:cubicBezTo>
                              <a:cubicBezTo>
                                <a:pt x="1058" y="1150"/>
                                <a:pt x="971" y="1023"/>
                                <a:pt x="916" y="985"/>
                              </a:cubicBezTo>
                              <a:close/>
                              <a:moveTo>
                                <a:pt x="849" y="940"/>
                              </a:moveTo>
                              <a:cubicBezTo>
                                <a:pt x="899" y="991"/>
                                <a:pt x="970" y="1121"/>
                                <a:pt x="983" y="1131"/>
                              </a:cubicBezTo>
                              <a:cubicBezTo>
                                <a:pt x="985" y="1132"/>
                                <a:pt x="988" y="1130"/>
                                <a:pt x="987" y="1127"/>
                              </a:cubicBezTo>
                              <a:cubicBezTo>
                                <a:pt x="983" y="1112"/>
                                <a:pt x="902" y="981"/>
                                <a:pt x="849" y="940"/>
                              </a:cubicBezTo>
                              <a:close/>
                              <a:moveTo>
                                <a:pt x="968" y="903"/>
                              </a:moveTo>
                              <a:cubicBezTo>
                                <a:pt x="1026" y="945"/>
                                <a:pt x="1118" y="1061"/>
                                <a:pt x="1133" y="1068"/>
                              </a:cubicBezTo>
                              <a:cubicBezTo>
                                <a:pt x="1135" y="1069"/>
                                <a:pt x="1138" y="1066"/>
                                <a:pt x="1137" y="1064"/>
                              </a:cubicBezTo>
                              <a:cubicBezTo>
                                <a:pt x="1130" y="1050"/>
                                <a:pt x="1028" y="935"/>
                                <a:pt x="968" y="903"/>
                              </a:cubicBezTo>
                              <a:close/>
                              <a:moveTo>
                                <a:pt x="872" y="854"/>
                              </a:moveTo>
                              <a:cubicBezTo>
                                <a:pt x="925" y="890"/>
                                <a:pt x="1004" y="993"/>
                                <a:pt x="1017" y="999"/>
                              </a:cubicBezTo>
                              <a:cubicBezTo>
                                <a:pt x="1019" y="1000"/>
                                <a:pt x="1022" y="997"/>
                                <a:pt x="1021" y="995"/>
                              </a:cubicBezTo>
                              <a:cubicBezTo>
                                <a:pt x="1016" y="982"/>
                                <a:pt x="927" y="880"/>
                                <a:pt x="872" y="854"/>
                              </a:cubicBezTo>
                              <a:close/>
                              <a:moveTo>
                                <a:pt x="884" y="903"/>
                              </a:moveTo>
                              <a:cubicBezTo>
                                <a:pt x="934" y="940"/>
                                <a:pt x="1009" y="1047"/>
                                <a:pt x="1022" y="1054"/>
                              </a:cubicBezTo>
                              <a:cubicBezTo>
                                <a:pt x="1024" y="1055"/>
                                <a:pt x="1027" y="1052"/>
                                <a:pt x="1026" y="1050"/>
                              </a:cubicBezTo>
                              <a:cubicBezTo>
                                <a:pt x="1021" y="1037"/>
                                <a:pt x="937" y="931"/>
                                <a:pt x="884" y="903"/>
                              </a:cubicBezTo>
                              <a:close/>
                              <a:moveTo>
                                <a:pt x="823" y="855"/>
                              </a:moveTo>
                              <a:cubicBezTo>
                                <a:pt x="824" y="856"/>
                                <a:pt x="827" y="853"/>
                                <a:pt x="827" y="852"/>
                              </a:cubicBezTo>
                              <a:cubicBezTo>
                                <a:pt x="826" y="843"/>
                                <a:pt x="785" y="792"/>
                                <a:pt x="753" y="774"/>
                              </a:cubicBezTo>
                              <a:cubicBezTo>
                                <a:pt x="784" y="797"/>
                                <a:pt x="814" y="853"/>
                                <a:pt x="823" y="855"/>
                              </a:cubicBezTo>
                              <a:close/>
                              <a:moveTo>
                                <a:pt x="749" y="811"/>
                              </a:moveTo>
                              <a:cubicBezTo>
                                <a:pt x="775" y="838"/>
                                <a:pt x="795" y="900"/>
                                <a:pt x="803" y="903"/>
                              </a:cubicBezTo>
                              <a:cubicBezTo>
                                <a:pt x="804" y="904"/>
                                <a:pt x="808" y="902"/>
                                <a:pt x="808" y="900"/>
                              </a:cubicBezTo>
                              <a:cubicBezTo>
                                <a:pt x="809" y="892"/>
                                <a:pt x="777" y="834"/>
                                <a:pt x="749" y="811"/>
                              </a:cubicBezTo>
                              <a:close/>
                              <a:moveTo>
                                <a:pt x="971" y="855"/>
                              </a:moveTo>
                              <a:cubicBezTo>
                                <a:pt x="981" y="849"/>
                                <a:pt x="945" y="797"/>
                                <a:pt x="892" y="784"/>
                              </a:cubicBezTo>
                              <a:cubicBezTo>
                                <a:pt x="942" y="802"/>
                                <a:pt x="961" y="861"/>
                                <a:pt x="971" y="855"/>
                              </a:cubicBezTo>
                              <a:close/>
                              <a:moveTo>
                                <a:pt x="1033" y="844"/>
                              </a:moveTo>
                              <a:cubicBezTo>
                                <a:pt x="1041" y="837"/>
                                <a:pt x="996" y="793"/>
                                <a:pt x="940" y="791"/>
                              </a:cubicBezTo>
                              <a:cubicBezTo>
                                <a:pt x="994" y="799"/>
                                <a:pt x="1024" y="852"/>
                                <a:pt x="1033" y="844"/>
                              </a:cubicBezTo>
                              <a:close/>
                              <a:moveTo>
                                <a:pt x="1043" y="817"/>
                              </a:moveTo>
                              <a:cubicBezTo>
                                <a:pt x="1112" y="849"/>
                                <a:pt x="1199" y="941"/>
                                <a:pt x="1205" y="930"/>
                              </a:cubicBezTo>
                              <a:cubicBezTo>
                                <a:pt x="1213" y="917"/>
                                <a:pt x="1075" y="829"/>
                                <a:pt x="1043" y="817"/>
                              </a:cubicBezTo>
                              <a:close/>
                              <a:moveTo>
                                <a:pt x="1015" y="865"/>
                              </a:moveTo>
                              <a:cubicBezTo>
                                <a:pt x="1084" y="896"/>
                                <a:pt x="1171" y="988"/>
                                <a:pt x="1177" y="977"/>
                              </a:cubicBezTo>
                              <a:cubicBezTo>
                                <a:pt x="1185" y="965"/>
                                <a:pt x="1047" y="877"/>
                                <a:pt x="1015" y="865"/>
                              </a:cubicBezTo>
                              <a:close/>
                              <a:moveTo>
                                <a:pt x="978" y="869"/>
                              </a:moveTo>
                              <a:cubicBezTo>
                                <a:pt x="1046" y="902"/>
                                <a:pt x="1131" y="996"/>
                                <a:pt x="1137" y="985"/>
                              </a:cubicBezTo>
                              <a:cubicBezTo>
                                <a:pt x="1145" y="973"/>
                                <a:pt x="1009" y="882"/>
                                <a:pt x="978" y="869"/>
                              </a:cubicBezTo>
                              <a:close/>
                              <a:moveTo>
                                <a:pt x="834" y="797"/>
                              </a:moveTo>
                              <a:cubicBezTo>
                                <a:pt x="844" y="787"/>
                                <a:pt x="819" y="743"/>
                                <a:pt x="769" y="742"/>
                              </a:cubicBezTo>
                              <a:cubicBezTo>
                                <a:pt x="838" y="752"/>
                                <a:pt x="818" y="808"/>
                                <a:pt x="834" y="797"/>
                              </a:cubicBezTo>
                              <a:close/>
                              <a:moveTo>
                                <a:pt x="702" y="113"/>
                              </a:moveTo>
                              <a:cubicBezTo>
                                <a:pt x="701" y="108"/>
                                <a:pt x="693" y="108"/>
                                <a:pt x="692" y="111"/>
                              </a:cubicBezTo>
                              <a:cubicBezTo>
                                <a:pt x="691" y="117"/>
                                <a:pt x="689" y="268"/>
                                <a:pt x="689" y="268"/>
                              </a:cubicBezTo>
                              <a:cubicBezTo>
                                <a:pt x="689" y="268"/>
                                <a:pt x="704" y="120"/>
                                <a:pt x="702" y="113"/>
                              </a:cubicBezTo>
                              <a:close/>
                              <a:moveTo>
                                <a:pt x="632" y="3"/>
                              </a:moveTo>
                              <a:cubicBezTo>
                                <a:pt x="631" y="9"/>
                                <a:pt x="642" y="143"/>
                                <a:pt x="642" y="143"/>
                              </a:cubicBezTo>
                              <a:cubicBezTo>
                                <a:pt x="642" y="143"/>
                                <a:pt x="645" y="10"/>
                                <a:pt x="642" y="3"/>
                              </a:cubicBezTo>
                              <a:cubicBezTo>
                                <a:pt x="640" y="0"/>
                                <a:pt x="633" y="0"/>
                                <a:pt x="632" y="3"/>
                              </a:cubicBezTo>
                              <a:close/>
                              <a:moveTo>
                                <a:pt x="673" y="96"/>
                              </a:moveTo>
                              <a:cubicBezTo>
                                <a:pt x="672" y="92"/>
                                <a:pt x="664" y="92"/>
                                <a:pt x="663" y="95"/>
                              </a:cubicBezTo>
                              <a:cubicBezTo>
                                <a:pt x="662" y="101"/>
                                <a:pt x="668" y="235"/>
                                <a:pt x="668" y="235"/>
                              </a:cubicBezTo>
                              <a:cubicBezTo>
                                <a:pt x="668" y="235"/>
                                <a:pt x="676" y="102"/>
                                <a:pt x="673" y="96"/>
                              </a:cubicBezTo>
                              <a:close/>
                              <a:moveTo>
                                <a:pt x="689" y="288"/>
                              </a:moveTo>
                              <a:cubicBezTo>
                                <a:pt x="687" y="284"/>
                                <a:pt x="680" y="284"/>
                                <a:pt x="678" y="287"/>
                              </a:cubicBezTo>
                              <a:cubicBezTo>
                                <a:pt x="678" y="292"/>
                                <a:pt x="682" y="416"/>
                                <a:pt x="682" y="416"/>
                              </a:cubicBezTo>
                              <a:cubicBezTo>
                                <a:pt x="682" y="416"/>
                                <a:pt x="691" y="294"/>
                                <a:pt x="689" y="288"/>
                              </a:cubicBezTo>
                              <a:close/>
                              <a:moveTo>
                                <a:pt x="765" y="55"/>
                              </a:moveTo>
                              <a:cubicBezTo>
                                <a:pt x="765" y="51"/>
                                <a:pt x="757" y="49"/>
                                <a:pt x="756" y="53"/>
                              </a:cubicBezTo>
                              <a:cubicBezTo>
                                <a:pt x="754" y="59"/>
                                <a:pt x="735" y="209"/>
                                <a:pt x="735" y="209"/>
                              </a:cubicBezTo>
                              <a:cubicBezTo>
                                <a:pt x="735" y="209"/>
                                <a:pt x="767" y="63"/>
                                <a:pt x="765" y="55"/>
                              </a:cubicBezTo>
                              <a:close/>
                              <a:moveTo>
                                <a:pt x="784" y="160"/>
                              </a:moveTo>
                              <a:cubicBezTo>
                                <a:pt x="784" y="156"/>
                                <a:pt x="777" y="154"/>
                                <a:pt x="775" y="157"/>
                              </a:cubicBezTo>
                              <a:cubicBezTo>
                                <a:pt x="773" y="163"/>
                                <a:pt x="744" y="311"/>
                                <a:pt x="744" y="311"/>
                              </a:cubicBezTo>
                              <a:cubicBezTo>
                                <a:pt x="744" y="311"/>
                                <a:pt x="786" y="168"/>
                                <a:pt x="784" y="160"/>
                              </a:cubicBezTo>
                              <a:close/>
                              <a:moveTo>
                                <a:pt x="840" y="77"/>
                              </a:moveTo>
                              <a:cubicBezTo>
                                <a:pt x="839" y="75"/>
                                <a:pt x="832" y="73"/>
                                <a:pt x="830" y="75"/>
                              </a:cubicBezTo>
                              <a:cubicBezTo>
                                <a:pt x="829" y="78"/>
                                <a:pt x="810" y="171"/>
                                <a:pt x="810" y="171"/>
                              </a:cubicBezTo>
                              <a:cubicBezTo>
                                <a:pt x="810" y="171"/>
                                <a:pt x="842" y="82"/>
                                <a:pt x="840" y="77"/>
                              </a:cubicBezTo>
                              <a:close/>
                              <a:moveTo>
                                <a:pt x="800" y="232"/>
                              </a:moveTo>
                              <a:cubicBezTo>
                                <a:pt x="792" y="228"/>
                                <a:pt x="765" y="282"/>
                                <a:pt x="765" y="331"/>
                              </a:cubicBezTo>
                              <a:cubicBezTo>
                                <a:pt x="779" y="266"/>
                                <a:pt x="810" y="236"/>
                                <a:pt x="800" y="232"/>
                              </a:cubicBezTo>
                              <a:close/>
                              <a:moveTo>
                                <a:pt x="882" y="127"/>
                              </a:moveTo>
                              <a:cubicBezTo>
                                <a:pt x="874" y="122"/>
                                <a:pt x="839" y="171"/>
                                <a:pt x="831" y="220"/>
                              </a:cubicBezTo>
                              <a:cubicBezTo>
                                <a:pt x="855" y="158"/>
                                <a:pt x="891" y="133"/>
                                <a:pt x="882" y="127"/>
                              </a:cubicBezTo>
                              <a:close/>
                              <a:moveTo>
                                <a:pt x="148" y="666"/>
                              </a:moveTo>
                              <a:cubicBezTo>
                                <a:pt x="152" y="680"/>
                                <a:pt x="272" y="625"/>
                                <a:pt x="345" y="637"/>
                              </a:cubicBezTo>
                              <a:cubicBezTo>
                                <a:pt x="301" y="620"/>
                                <a:pt x="145" y="651"/>
                                <a:pt x="148" y="666"/>
                              </a:cubicBezTo>
                              <a:close/>
                              <a:moveTo>
                                <a:pt x="383" y="707"/>
                              </a:moveTo>
                              <a:cubicBezTo>
                                <a:pt x="350" y="691"/>
                                <a:pt x="232" y="720"/>
                                <a:pt x="235" y="734"/>
                              </a:cubicBezTo>
                              <a:cubicBezTo>
                                <a:pt x="237" y="747"/>
                                <a:pt x="328" y="696"/>
                                <a:pt x="383" y="707"/>
                              </a:cubicBezTo>
                              <a:close/>
                              <a:moveTo>
                                <a:pt x="377" y="755"/>
                              </a:moveTo>
                              <a:cubicBezTo>
                                <a:pt x="383" y="764"/>
                                <a:pt x="423" y="701"/>
                                <a:pt x="461" y="696"/>
                              </a:cubicBezTo>
                              <a:cubicBezTo>
                                <a:pt x="435" y="692"/>
                                <a:pt x="371" y="744"/>
                                <a:pt x="377" y="755"/>
                              </a:cubicBezTo>
                              <a:close/>
                              <a:moveTo>
                                <a:pt x="46" y="750"/>
                              </a:moveTo>
                              <a:cubicBezTo>
                                <a:pt x="50" y="767"/>
                                <a:pt x="172" y="703"/>
                                <a:pt x="246" y="717"/>
                              </a:cubicBezTo>
                              <a:cubicBezTo>
                                <a:pt x="201" y="697"/>
                                <a:pt x="43" y="733"/>
                                <a:pt x="46" y="750"/>
                              </a:cubicBezTo>
                              <a:close/>
                              <a:moveTo>
                                <a:pt x="258" y="696"/>
                              </a:moveTo>
                              <a:cubicBezTo>
                                <a:pt x="202" y="676"/>
                                <a:pt x="5" y="713"/>
                                <a:pt x="9" y="730"/>
                              </a:cubicBezTo>
                              <a:cubicBezTo>
                                <a:pt x="14" y="747"/>
                                <a:pt x="166" y="681"/>
                                <a:pt x="258" y="696"/>
                              </a:cubicBezTo>
                              <a:close/>
                              <a:moveTo>
                                <a:pt x="197" y="782"/>
                              </a:moveTo>
                              <a:cubicBezTo>
                                <a:pt x="153" y="758"/>
                                <a:pt x="0" y="801"/>
                                <a:pt x="3" y="822"/>
                              </a:cubicBezTo>
                              <a:cubicBezTo>
                                <a:pt x="6" y="842"/>
                                <a:pt x="125" y="765"/>
                                <a:pt x="197" y="782"/>
                              </a:cubicBezTo>
                              <a:close/>
                              <a:moveTo>
                                <a:pt x="226" y="809"/>
                              </a:moveTo>
                              <a:cubicBezTo>
                                <a:pt x="174" y="783"/>
                                <a:pt x="18" y="881"/>
                                <a:pt x="29" y="900"/>
                              </a:cubicBezTo>
                              <a:cubicBezTo>
                                <a:pt x="40" y="918"/>
                                <a:pt x="146" y="797"/>
                                <a:pt x="226" y="809"/>
                              </a:cubicBezTo>
                              <a:close/>
                              <a:moveTo>
                                <a:pt x="251" y="837"/>
                              </a:moveTo>
                              <a:cubicBezTo>
                                <a:pt x="206" y="829"/>
                                <a:pt x="43" y="909"/>
                                <a:pt x="53" y="928"/>
                              </a:cubicBezTo>
                              <a:cubicBezTo>
                                <a:pt x="64" y="946"/>
                                <a:pt x="174" y="840"/>
                                <a:pt x="251" y="837"/>
                              </a:cubicBezTo>
                              <a:close/>
                              <a:moveTo>
                                <a:pt x="186" y="928"/>
                              </a:moveTo>
                              <a:cubicBezTo>
                                <a:pt x="190" y="935"/>
                                <a:pt x="204" y="923"/>
                                <a:pt x="222" y="905"/>
                              </a:cubicBezTo>
                              <a:cubicBezTo>
                                <a:pt x="229" y="903"/>
                                <a:pt x="236" y="901"/>
                                <a:pt x="242" y="900"/>
                              </a:cubicBezTo>
                              <a:cubicBezTo>
                                <a:pt x="238" y="900"/>
                                <a:pt x="232" y="900"/>
                                <a:pt x="225" y="902"/>
                              </a:cubicBezTo>
                              <a:cubicBezTo>
                                <a:pt x="256" y="872"/>
                                <a:pt x="298" y="828"/>
                                <a:pt x="337" y="823"/>
                              </a:cubicBezTo>
                              <a:cubicBezTo>
                                <a:pt x="304" y="819"/>
                                <a:pt x="210" y="885"/>
                                <a:pt x="189" y="915"/>
                              </a:cubicBezTo>
                              <a:cubicBezTo>
                                <a:pt x="128" y="944"/>
                                <a:pt x="48" y="1000"/>
                                <a:pt x="57" y="1013"/>
                              </a:cubicBezTo>
                              <a:cubicBezTo>
                                <a:pt x="67" y="1026"/>
                                <a:pt x="125" y="961"/>
                                <a:pt x="185" y="924"/>
                              </a:cubicBezTo>
                              <a:cubicBezTo>
                                <a:pt x="185" y="926"/>
                                <a:pt x="185" y="927"/>
                                <a:pt x="186" y="928"/>
                              </a:cubicBezTo>
                              <a:close/>
                              <a:moveTo>
                                <a:pt x="254" y="942"/>
                              </a:moveTo>
                              <a:cubicBezTo>
                                <a:pt x="257" y="946"/>
                                <a:pt x="266" y="937"/>
                                <a:pt x="279" y="924"/>
                              </a:cubicBezTo>
                              <a:cubicBezTo>
                                <a:pt x="287" y="920"/>
                                <a:pt x="296" y="917"/>
                                <a:pt x="304" y="916"/>
                              </a:cubicBezTo>
                              <a:cubicBezTo>
                                <a:pt x="298" y="916"/>
                                <a:pt x="291" y="917"/>
                                <a:pt x="282" y="920"/>
                              </a:cubicBezTo>
                              <a:cubicBezTo>
                                <a:pt x="307" y="894"/>
                                <a:pt x="344" y="854"/>
                                <a:pt x="377" y="851"/>
                              </a:cubicBezTo>
                              <a:cubicBezTo>
                                <a:pt x="351" y="847"/>
                                <a:pt x="283" y="902"/>
                                <a:pt x="261" y="929"/>
                              </a:cubicBezTo>
                              <a:cubicBezTo>
                                <a:pt x="198" y="959"/>
                                <a:pt x="108" y="1034"/>
                                <a:pt x="116" y="1044"/>
                              </a:cubicBezTo>
                              <a:cubicBezTo>
                                <a:pt x="125" y="1055"/>
                                <a:pt x="190" y="973"/>
                                <a:pt x="256" y="935"/>
                              </a:cubicBezTo>
                              <a:cubicBezTo>
                                <a:pt x="254" y="938"/>
                                <a:pt x="253" y="941"/>
                                <a:pt x="254" y="942"/>
                              </a:cubicBezTo>
                              <a:close/>
                              <a:moveTo>
                                <a:pt x="382" y="887"/>
                              </a:moveTo>
                              <a:cubicBezTo>
                                <a:pt x="349" y="886"/>
                                <a:pt x="253" y="975"/>
                                <a:pt x="260" y="982"/>
                              </a:cubicBezTo>
                              <a:cubicBezTo>
                                <a:pt x="268" y="991"/>
                                <a:pt x="329" y="898"/>
                                <a:pt x="382" y="887"/>
                              </a:cubicBezTo>
                              <a:close/>
                              <a:moveTo>
                                <a:pt x="308" y="1037"/>
                              </a:moveTo>
                              <a:cubicBezTo>
                                <a:pt x="260" y="1045"/>
                                <a:pt x="149" y="1203"/>
                                <a:pt x="162" y="1212"/>
                              </a:cubicBezTo>
                              <a:cubicBezTo>
                                <a:pt x="177" y="1222"/>
                                <a:pt x="235" y="1069"/>
                                <a:pt x="308" y="1037"/>
                              </a:cubicBezTo>
                              <a:close/>
                              <a:moveTo>
                                <a:pt x="276" y="1102"/>
                              </a:moveTo>
                              <a:cubicBezTo>
                                <a:pt x="288" y="1111"/>
                                <a:pt x="333" y="982"/>
                                <a:pt x="393" y="956"/>
                              </a:cubicBezTo>
                              <a:cubicBezTo>
                                <a:pt x="354" y="962"/>
                                <a:pt x="265" y="1094"/>
                                <a:pt x="276" y="1102"/>
                              </a:cubicBezTo>
                              <a:close/>
                              <a:moveTo>
                                <a:pt x="209" y="1121"/>
                              </a:moveTo>
                              <a:cubicBezTo>
                                <a:pt x="222" y="1129"/>
                                <a:pt x="278" y="992"/>
                                <a:pt x="344" y="962"/>
                              </a:cubicBezTo>
                              <a:cubicBezTo>
                                <a:pt x="301" y="971"/>
                                <a:pt x="198" y="1113"/>
                                <a:pt x="209" y="1121"/>
                              </a:cubicBezTo>
                              <a:close/>
                              <a:moveTo>
                                <a:pt x="280" y="1280"/>
                              </a:moveTo>
                              <a:cubicBezTo>
                                <a:pt x="293" y="1284"/>
                                <a:pt x="326" y="1162"/>
                                <a:pt x="372" y="1116"/>
                              </a:cubicBezTo>
                              <a:cubicBezTo>
                                <a:pt x="337" y="1141"/>
                                <a:pt x="269" y="1276"/>
                                <a:pt x="280" y="1280"/>
                              </a:cubicBezTo>
                              <a:close/>
                              <a:moveTo>
                                <a:pt x="270" y="1239"/>
                              </a:moveTo>
                              <a:cubicBezTo>
                                <a:pt x="282" y="1243"/>
                                <a:pt x="314" y="1133"/>
                                <a:pt x="356" y="1091"/>
                              </a:cubicBezTo>
                              <a:cubicBezTo>
                                <a:pt x="324" y="1114"/>
                                <a:pt x="261" y="1235"/>
                                <a:pt x="270" y="1239"/>
                              </a:cubicBezTo>
                              <a:close/>
                              <a:moveTo>
                                <a:pt x="322" y="1299"/>
                              </a:moveTo>
                              <a:cubicBezTo>
                                <a:pt x="335" y="1302"/>
                                <a:pt x="360" y="1178"/>
                                <a:pt x="402" y="1129"/>
                              </a:cubicBezTo>
                              <a:cubicBezTo>
                                <a:pt x="368" y="1157"/>
                                <a:pt x="310" y="1295"/>
                                <a:pt x="322" y="1299"/>
                              </a:cubicBezTo>
                              <a:close/>
                              <a:moveTo>
                                <a:pt x="471" y="1238"/>
                              </a:moveTo>
                              <a:cubicBezTo>
                                <a:pt x="485" y="1238"/>
                                <a:pt x="481" y="1112"/>
                                <a:pt x="511" y="1054"/>
                              </a:cubicBezTo>
                              <a:cubicBezTo>
                                <a:pt x="485" y="1089"/>
                                <a:pt x="460" y="1237"/>
                                <a:pt x="471" y="1238"/>
                              </a:cubicBezTo>
                              <a:close/>
                              <a:moveTo>
                                <a:pt x="492" y="1290"/>
                              </a:moveTo>
                              <a:cubicBezTo>
                                <a:pt x="509" y="1291"/>
                                <a:pt x="497" y="1148"/>
                                <a:pt x="530" y="1085"/>
                              </a:cubicBezTo>
                              <a:cubicBezTo>
                                <a:pt x="500" y="1122"/>
                                <a:pt x="478" y="1288"/>
                                <a:pt x="492" y="1290"/>
                              </a:cubicBezTo>
                              <a:close/>
                              <a:moveTo>
                                <a:pt x="532" y="1336"/>
                              </a:moveTo>
                              <a:cubicBezTo>
                                <a:pt x="545" y="1336"/>
                                <a:pt x="529" y="1210"/>
                                <a:pt x="554" y="1150"/>
                              </a:cubicBezTo>
                              <a:cubicBezTo>
                                <a:pt x="531" y="1187"/>
                                <a:pt x="520" y="1337"/>
                                <a:pt x="532" y="1336"/>
                              </a:cubicBezTo>
                              <a:close/>
                              <a:moveTo>
                                <a:pt x="587" y="1179"/>
                              </a:moveTo>
                              <a:cubicBezTo>
                                <a:pt x="597" y="1181"/>
                                <a:pt x="593" y="1055"/>
                                <a:pt x="609" y="993"/>
                              </a:cubicBezTo>
                              <a:cubicBezTo>
                                <a:pt x="592" y="1036"/>
                                <a:pt x="579" y="1178"/>
                                <a:pt x="587" y="1179"/>
                              </a:cubicBezTo>
                              <a:close/>
                              <a:moveTo>
                                <a:pt x="441" y="1132"/>
                              </a:moveTo>
                              <a:cubicBezTo>
                                <a:pt x="453" y="1132"/>
                                <a:pt x="451" y="1012"/>
                                <a:pt x="480" y="957"/>
                              </a:cubicBezTo>
                              <a:cubicBezTo>
                                <a:pt x="455" y="990"/>
                                <a:pt x="430" y="1132"/>
                                <a:pt x="441" y="1132"/>
                              </a:cubicBezTo>
                              <a:close/>
                              <a:moveTo>
                                <a:pt x="511" y="921"/>
                              </a:moveTo>
                              <a:cubicBezTo>
                                <a:pt x="523" y="924"/>
                                <a:pt x="528" y="848"/>
                                <a:pt x="552" y="820"/>
                              </a:cubicBezTo>
                              <a:cubicBezTo>
                                <a:pt x="533" y="836"/>
                                <a:pt x="499" y="917"/>
                                <a:pt x="511" y="921"/>
                              </a:cubicBezTo>
                              <a:close/>
                              <a:moveTo>
                                <a:pt x="422" y="784"/>
                              </a:moveTo>
                              <a:cubicBezTo>
                                <a:pt x="431" y="793"/>
                                <a:pt x="474" y="729"/>
                                <a:pt x="511" y="721"/>
                              </a:cubicBezTo>
                              <a:cubicBezTo>
                                <a:pt x="486" y="720"/>
                                <a:pt x="414" y="775"/>
                                <a:pt x="422" y="784"/>
                              </a:cubicBezTo>
                              <a:close/>
                              <a:moveTo>
                                <a:pt x="336" y="854"/>
                              </a:moveTo>
                              <a:cubicBezTo>
                                <a:pt x="345" y="863"/>
                                <a:pt x="398" y="792"/>
                                <a:pt x="442" y="782"/>
                              </a:cubicBezTo>
                              <a:cubicBezTo>
                                <a:pt x="412" y="782"/>
                                <a:pt x="326" y="844"/>
                                <a:pt x="336" y="854"/>
                              </a:cubicBezTo>
                              <a:close/>
                              <a:moveTo>
                                <a:pt x="574" y="746"/>
                              </a:moveTo>
                              <a:cubicBezTo>
                                <a:pt x="580" y="750"/>
                                <a:pt x="584" y="705"/>
                                <a:pt x="609" y="700"/>
                              </a:cubicBezTo>
                              <a:cubicBezTo>
                                <a:pt x="582" y="703"/>
                                <a:pt x="568" y="742"/>
                                <a:pt x="574" y="746"/>
                              </a:cubicBezTo>
                              <a:close/>
                              <a:moveTo>
                                <a:pt x="871" y="628"/>
                              </a:moveTo>
                              <a:cubicBezTo>
                                <a:pt x="877" y="623"/>
                                <a:pt x="841" y="583"/>
                                <a:pt x="805" y="632"/>
                              </a:cubicBezTo>
                              <a:cubicBezTo>
                                <a:pt x="851" y="588"/>
                                <a:pt x="862" y="635"/>
                                <a:pt x="871" y="628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tx2">
                                <a:lumMod val="7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3" name="Свободна линия 243"/>
                      <wps:cNvSpPr>
                        <a:spLocks noEditPoints="1"/>
                      </wps:cNvSpPr>
                      <wps:spPr bwMode="auto">
                        <a:xfrm>
                          <a:off x="0" y="533400"/>
                          <a:ext cx="1955665" cy="2009140"/>
                        </a:xfrm>
                        <a:custGeom>
                          <a:avLst/>
                          <a:gdLst>
                            <a:gd name="T0" fmla="*/ 359 w 1258"/>
                            <a:gd name="T1" fmla="*/ 581 h 1393"/>
                            <a:gd name="T2" fmla="*/ 320 w 1258"/>
                            <a:gd name="T3" fmla="*/ 536 h 1393"/>
                            <a:gd name="T4" fmla="*/ 407 w 1258"/>
                            <a:gd name="T5" fmla="*/ 544 h 1393"/>
                            <a:gd name="T6" fmla="*/ 530 w 1258"/>
                            <a:gd name="T7" fmla="*/ 92 h 1393"/>
                            <a:gd name="T8" fmla="*/ 619 w 1258"/>
                            <a:gd name="T9" fmla="*/ 174 h 1393"/>
                            <a:gd name="T10" fmla="*/ 404 w 1258"/>
                            <a:gd name="T11" fmla="*/ 95 h 1393"/>
                            <a:gd name="T12" fmla="*/ 384 w 1258"/>
                            <a:gd name="T13" fmla="*/ 343 h 1393"/>
                            <a:gd name="T14" fmla="*/ 162 w 1258"/>
                            <a:gd name="T15" fmla="*/ 298 h 1393"/>
                            <a:gd name="T16" fmla="*/ 362 w 1258"/>
                            <a:gd name="T17" fmla="*/ 449 h 1393"/>
                            <a:gd name="T18" fmla="*/ 142 w 1258"/>
                            <a:gd name="T19" fmla="*/ 384 h 1393"/>
                            <a:gd name="T20" fmla="*/ 423 w 1258"/>
                            <a:gd name="T21" fmla="*/ 628 h 1393"/>
                            <a:gd name="T22" fmla="*/ 994 w 1258"/>
                            <a:gd name="T23" fmla="*/ 496 h 1393"/>
                            <a:gd name="T24" fmla="*/ 954 w 1258"/>
                            <a:gd name="T25" fmla="*/ 418 h 1393"/>
                            <a:gd name="T26" fmla="*/ 1006 w 1258"/>
                            <a:gd name="T27" fmla="*/ 254 h 1393"/>
                            <a:gd name="T28" fmla="*/ 1022 w 1258"/>
                            <a:gd name="T29" fmla="*/ 520 h 1393"/>
                            <a:gd name="T30" fmla="*/ 1235 w 1258"/>
                            <a:gd name="T31" fmla="*/ 634 h 1393"/>
                            <a:gd name="T32" fmla="*/ 1102 w 1258"/>
                            <a:gd name="T33" fmla="*/ 569 h 1393"/>
                            <a:gd name="T34" fmla="*/ 1174 w 1258"/>
                            <a:gd name="T35" fmla="*/ 833 h 1393"/>
                            <a:gd name="T36" fmla="*/ 1012 w 1258"/>
                            <a:gd name="T37" fmla="*/ 510 h 1393"/>
                            <a:gd name="T38" fmla="*/ 887 w 1258"/>
                            <a:gd name="T39" fmla="*/ 465 h 1393"/>
                            <a:gd name="T40" fmla="*/ 405 w 1258"/>
                            <a:gd name="T41" fmla="*/ 245 h 1393"/>
                            <a:gd name="T42" fmla="*/ 548 w 1258"/>
                            <a:gd name="T43" fmla="*/ 650 h 1393"/>
                            <a:gd name="T44" fmla="*/ 622 w 1258"/>
                            <a:gd name="T45" fmla="*/ 1059 h 1393"/>
                            <a:gd name="T46" fmla="*/ 635 w 1258"/>
                            <a:gd name="T47" fmla="*/ 974 h 1393"/>
                            <a:gd name="T48" fmla="*/ 661 w 1258"/>
                            <a:gd name="T49" fmla="*/ 789 h 1393"/>
                            <a:gd name="T50" fmla="*/ 687 w 1258"/>
                            <a:gd name="T51" fmla="*/ 651 h 1393"/>
                            <a:gd name="T52" fmla="*/ 607 w 1258"/>
                            <a:gd name="T53" fmla="*/ 540 h 1393"/>
                            <a:gd name="T54" fmla="*/ 679 w 1258"/>
                            <a:gd name="T55" fmla="*/ 1360 h 1393"/>
                            <a:gd name="T56" fmla="*/ 799 w 1258"/>
                            <a:gd name="T57" fmla="*/ 1368 h 1393"/>
                            <a:gd name="T58" fmla="*/ 821 w 1258"/>
                            <a:gd name="T59" fmla="*/ 1114 h 1393"/>
                            <a:gd name="T60" fmla="*/ 738 w 1258"/>
                            <a:gd name="T61" fmla="*/ 1193 h 1393"/>
                            <a:gd name="T62" fmla="*/ 786 w 1258"/>
                            <a:gd name="T63" fmla="*/ 918 h 1393"/>
                            <a:gd name="T64" fmla="*/ 916 w 1258"/>
                            <a:gd name="T65" fmla="*/ 985 h 1393"/>
                            <a:gd name="T66" fmla="*/ 1137 w 1258"/>
                            <a:gd name="T67" fmla="*/ 1064 h 1393"/>
                            <a:gd name="T68" fmla="*/ 1022 w 1258"/>
                            <a:gd name="T69" fmla="*/ 1054 h 1393"/>
                            <a:gd name="T70" fmla="*/ 749 w 1258"/>
                            <a:gd name="T71" fmla="*/ 811 h 1393"/>
                            <a:gd name="T72" fmla="*/ 1033 w 1258"/>
                            <a:gd name="T73" fmla="*/ 844 h 1393"/>
                            <a:gd name="T74" fmla="*/ 1177 w 1258"/>
                            <a:gd name="T75" fmla="*/ 977 h 1393"/>
                            <a:gd name="T76" fmla="*/ 834 w 1258"/>
                            <a:gd name="T77" fmla="*/ 797 h 1393"/>
                            <a:gd name="T78" fmla="*/ 642 w 1258"/>
                            <a:gd name="T79" fmla="*/ 3 h 1393"/>
                            <a:gd name="T80" fmla="*/ 678 w 1258"/>
                            <a:gd name="T81" fmla="*/ 287 h 1393"/>
                            <a:gd name="T82" fmla="*/ 784 w 1258"/>
                            <a:gd name="T83" fmla="*/ 160 h 1393"/>
                            <a:gd name="T84" fmla="*/ 840 w 1258"/>
                            <a:gd name="T85" fmla="*/ 77 h 1393"/>
                            <a:gd name="T86" fmla="*/ 148 w 1258"/>
                            <a:gd name="T87" fmla="*/ 666 h 1393"/>
                            <a:gd name="T88" fmla="*/ 461 w 1258"/>
                            <a:gd name="T89" fmla="*/ 696 h 1393"/>
                            <a:gd name="T90" fmla="*/ 258 w 1258"/>
                            <a:gd name="T91" fmla="*/ 696 h 1393"/>
                            <a:gd name="T92" fmla="*/ 251 w 1258"/>
                            <a:gd name="T93" fmla="*/ 837 h 1393"/>
                            <a:gd name="T94" fmla="*/ 337 w 1258"/>
                            <a:gd name="T95" fmla="*/ 823 h 1393"/>
                            <a:gd name="T96" fmla="*/ 304 w 1258"/>
                            <a:gd name="T97" fmla="*/ 916 h 1393"/>
                            <a:gd name="T98" fmla="*/ 382 w 1258"/>
                            <a:gd name="T99" fmla="*/ 887 h 1393"/>
                            <a:gd name="T100" fmla="*/ 393 w 1258"/>
                            <a:gd name="T101" fmla="*/ 956 h 1393"/>
                            <a:gd name="T102" fmla="*/ 280 w 1258"/>
                            <a:gd name="T103" fmla="*/ 1280 h 1393"/>
                            <a:gd name="T104" fmla="*/ 471 w 1258"/>
                            <a:gd name="T105" fmla="*/ 1238 h 1393"/>
                            <a:gd name="T106" fmla="*/ 554 w 1258"/>
                            <a:gd name="T107" fmla="*/ 1150 h 1393"/>
                            <a:gd name="T108" fmla="*/ 441 w 1258"/>
                            <a:gd name="T109" fmla="*/ 1132 h 1393"/>
                            <a:gd name="T110" fmla="*/ 336 w 1258"/>
                            <a:gd name="T111" fmla="*/ 854 h 1393"/>
                            <a:gd name="T112" fmla="*/ 805 w 1258"/>
                            <a:gd name="T113" fmla="*/ 632 h 13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58" h="1393">
                              <a:moveTo>
                                <a:pt x="567" y="442"/>
                              </a:moveTo>
                              <a:cubicBezTo>
                                <a:pt x="539" y="385"/>
                                <a:pt x="476" y="363"/>
                                <a:pt x="491" y="347"/>
                              </a:cubicBezTo>
                              <a:cubicBezTo>
                                <a:pt x="504" y="333"/>
                                <a:pt x="566" y="401"/>
                                <a:pt x="567" y="442"/>
                              </a:cubicBezTo>
                              <a:close/>
                              <a:moveTo>
                                <a:pt x="380" y="448"/>
                              </a:moveTo>
                              <a:cubicBezTo>
                                <a:pt x="374" y="469"/>
                                <a:pt x="442" y="465"/>
                                <a:pt x="476" y="500"/>
                              </a:cubicBezTo>
                              <a:cubicBezTo>
                                <a:pt x="464" y="474"/>
                                <a:pt x="387" y="425"/>
                                <a:pt x="380" y="448"/>
                              </a:cubicBezTo>
                              <a:close/>
                              <a:moveTo>
                                <a:pt x="359" y="581"/>
                              </a:moveTo>
                              <a:cubicBezTo>
                                <a:pt x="361" y="594"/>
                                <a:pt x="407" y="566"/>
                                <a:pt x="441" y="572"/>
                              </a:cubicBezTo>
                              <a:cubicBezTo>
                                <a:pt x="425" y="563"/>
                                <a:pt x="357" y="566"/>
                                <a:pt x="359" y="581"/>
                              </a:cubicBezTo>
                              <a:close/>
                              <a:moveTo>
                                <a:pt x="457" y="546"/>
                              </a:moveTo>
                              <a:cubicBezTo>
                                <a:pt x="455" y="559"/>
                                <a:pt x="507" y="545"/>
                                <a:pt x="538" y="561"/>
                              </a:cubicBezTo>
                              <a:cubicBezTo>
                                <a:pt x="525" y="548"/>
                                <a:pt x="459" y="531"/>
                                <a:pt x="457" y="546"/>
                              </a:cubicBezTo>
                              <a:close/>
                              <a:moveTo>
                                <a:pt x="57" y="492"/>
                              </a:moveTo>
                              <a:cubicBezTo>
                                <a:pt x="62" y="517"/>
                                <a:pt x="209" y="477"/>
                                <a:pt x="320" y="536"/>
                              </a:cubicBezTo>
                              <a:cubicBezTo>
                                <a:pt x="266" y="481"/>
                                <a:pt x="53" y="465"/>
                                <a:pt x="57" y="492"/>
                              </a:cubicBezTo>
                              <a:close/>
                              <a:moveTo>
                                <a:pt x="275" y="490"/>
                              </a:moveTo>
                              <a:cubicBezTo>
                                <a:pt x="275" y="490"/>
                                <a:pt x="275" y="490"/>
                                <a:pt x="275" y="490"/>
                              </a:cubicBezTo>
                              <a:cubicBezTo>
                                <a:pt x="274" y="499"/>
                                <a:pt x="291" y="502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42" y="513"/>
                                <a:pt x="379" y="520"/>
                                <a:pt x="407" y="544"/>
                              </a:cubicBezTo>
                              <a:cubicBezTo>
                                <a:pt x="389" y="514"/>
                                <a:pt x="302" y="475"/>
                                <a:pt x="280" y="484"/>
                              </a:cubicBezTo>
                              <a:cubicBezTo>
                                <a:pt x="201" y="446"/>
                                <a:pt x="50" y="435"/>
                                <a:pt x="53" y="458"/>
                              </a:cubicBezTo>
                              <a:cubicBezTo>
                                <a:pt x="57" y="480"/>
                                <a:pt x="172" y="454"/>
                                <a:pt x="275" y="490"/>
                              </a:cubicBezTo>
                              <a:close/>
                              <a:moveTo>
                                <a:pt x="436" y="52"/>
                              </a:moveTo>
                              <a:cubicBezTo>
                                <a:pt x="420" y="64"/>
                                <a:pt x="493" y="141"/>
                                <a:pt x="513" y="225"/>
                              </a:cubicBezTo>
                              <a:cubicBezTo>
                                <a:pt x="516" y="189"/>
                                <a:pt x="453" y="43"/>
                                <a:pt x="436" y="52"/>
                              </a:cubicBezTo>
                              <a:close/>
                              <a:moveTo>
                                <a:pt x="530" y="92"/>
                              </a:moveTo>
                              <a:cubicBezTo>
                                <a:pt x="517" y="99"/>
                                <a:pt x="566" y="155"/>
                                <a:pt x="574" y="212"/>
                              </a:cubicBezTo>
                              <a:cubicBezTo>
                                <a:pt x="579" y="188"/>
                                <a:pt x="543" y="88"/>
                                <a:pt x="530" y="92"/>
                              </a:cubicBezTo>
                              <a:close/>
                              <a:moveTo>
                                <a:pt x="536" y="45"/>
                              </a:moveTo>
                              <a:cubicBezTo>
                                <a:pt x="523" y="50"/>
                                <a:pt x="569" y="109"/>
                                <a:pt x="575" y="166"/>
                              </a:cubicBezTo>
                              <a:cubicBezTo>
                                <a:pt x="581" y="143"/>
                                <a:pt x="550" y="41"/>
                                <a:pt x="536" y="45"/>
                              </a:cubicBezTo>
                              <a:close/>
                              <a:moveTo>
                                <a:pt x="593" y="49"/>
                              </a:moveTo>
                              <a:cubicBezTo>
                                <a:pt x="580" y="54"/>
                                <a:pt x="615" y="117"/>
                                <a:pt x="619" y="174"/>
                              </a:cubicBezTo>
                              <a:cubicBezTo>
                                <a:pt x="622" y="148"/>
                                <a:pt x="607" y="47"/>
                                <a:pt x="593" y="49"/>
                              </a:cubicBezTo>
                              <a:close/>
                              <a:moveTo>
                                <a:pt x="599" y="196"/>
                              </a:moveTo>
                              <a:cubicBezTo>
                                <a:pt x="589" y="199"/>
                                <a:pt x="614" y="246"/>
                                <a:pt x="616" y="288"/>
                              </a:cubicBezTo>
                              <a:cubicBezTo>
                                <a:pt x="619" y="268"/>
                                <a:pt x="609" y="194"/>
                                <a:pt x="599" y="196"/>
                              </a:cubicBezTo>
                              <a:close/>
                              <a:moveTo>
                                <a:pt x="404" y="95"/>
                              </a:moveTo>
                              <a:cubicBezTo>
                                <a:pt x="389" y="109"/>
                                <a:pt x="468" y="180"/>
                                <a:pt x="494" y="262"/>
                              </a:cubicBezTo>
                              <a:cubicBezTo>
                                <a:pt x="494" y="226"/>
                                <a:pt x="421" y="85"/>
                                <a:pt x="404" y="95"/>
                              </a:cubicBezTo>
                              <a:close/>
                              <a:moveTo>
                                <a:pt x="404" y="156"/>
                              </a:moveTo>
                              <a:cubicBezTo>
                                <a:pt x="392" y="165"/>
                                <a:pt x="454" y="214"/>
                                <a:pt x="474" y="271"/>
                              </a:cubicBezTo>
                              <a:cubicBezTo>
                                <a:pt x="475" y="246"/>
                                <a:pt x="417" y="149"/>
                                <a:pt x="404" y="156"/>
                              </a:cubicBezTo>
                              <a:close/>
                              <a:moveTo>
                                <a:pt x="365" y="235"/>
                              </a:moveTo>
                              <a:cubicBezTo>
                                <a:pt x="355" y="246"/>
                                <a:pt x="426" y="282"/>
                                <a:pt x="457" y="333"/>
                              </a:cubicBezTo>
                              <a:cubicBezTo>
                                <a:pt x="453" y="308"/>
                                <a:pt x="377" y="225"/>
                                <a:pt x="365" y="235"/>
                              </a:cubicBezTo>
                              <a:close/>
                              <a:moveTo>
                                <a:pt x="384" y="343"/>
                              </a:moveTo>
                              <a:cubicBezTo>
                                <a:pt x="375" y="306"/>
                                <a:pt x="246" y="190"/>
                                <a:pt x="228" y="207"/>
                              </a:cubicBezTo>
                              <a:cubicBezTo>
                                <a:pt x="214" y="225"/>
                                <a:pt x="330" y="269"/>
                                <a:pt x="384" y="343"/>
                              </a:cubicBezTo>
                              <a:close/>
                              <a:moveTo>
                                <a:pt x="366" y="371"/>
                              </a:moveTo>
                              <a:cubicBezTo>
                                <a:pt x="353" y="345"/>
                                <a:pt x="236" y="282"/>
                                <a:pt x="225" y="298"/>
                              </a:cubicBezTo>
                              <a:cubicBezTo>
                                <a:pt x="216" y="314"/>
                                <a:pt x="313" y="325"/>
                                <a:pt x="366" y="371"/>
                              </a:cubicBezTo>
                              <a:close/>
                              <a:moveTo>
                                <a:pt x="316" y="382"/>
                              </a:moveTo>
                              <a:cubicBezTo>
                                <a:pt x="302" y="353"/>
                                <a:pt x="174" y="281"/>
                                <a:pt x="162" y="298"/>
                              </a:cubicBezTo>
                              <a:cubicBezTo>
                                <a:pt x="153" y="316"/>
                                <a:pt x="258" y="330"/>
                                <a:pt x="316" y="382"/>
                              </a:cubicBezTo>
                              <a:close/>
                              <a:moveTo>
                                <a:pt x="308" y="312"/>
                              </a:moveTo>
                              <a:cubicBezTo>
                                <a:pt x="297" y="328"/>
                                <a:pt x="391" y="353"/>
                                <a:pt x="436" y="406"/>
                              </a:cubicBezTo>
                              <a:cubicBezTo>
                                <a:pt x="428" y="378"/>
                                <a:pt x="321" y="299"/>
                                <a:pt x="308" y="312"/>
                              </a:cubicBezTo>
                              <a:close/>
                              <a:moveTo>
                                <a:pt x="362" y="449"/>
                              </a:moveTo>
                              <a:cubicBezTo>
                                <a:pt x="330" y="383"/>
                                <a:pt x="115" y="303"/>
                                <a:pt x="112" y="323"/>
                              </a:cubicBezTo>
                              <a:cubicBezTo>
                                <a:pt x="111" y="343"/>
                                <a:pt x="321" y="387"/>
                                <a:pt x="362" y="449"/>
                              </a:cubicBezTo>
                              <a:close/>
                              <a:moveTo>
                                <a:pt x="304" y="472"/>
                              </a:moveTo>
                              <a:cubicBezTo>
                                <a:pt x="295" y="456"/>
                                <a:pt x="271" y="439"/>
                                <a:pt x="241" y="424"/>
                              </a:cubicBezTo>
                              <a:cubicBezTo>
                                <a:pt x="275" y="435"/>
                                <a:pt x="310" y="449"/>
                                <a:pt x="330" y="465"/>
                              </a:cubicBezTo>
                              <a:cubicBezTo>
                                <a:pt x="314" y="460"/>
                                <a:pt x="303" y="459"/>
                                <a:pt x="303" y="463"/>
                              </a:cubicBezTo>
                              <a:cubicBezTo>
                                <a:pt x="303" y="475"/>
                                <a:pt x="414" y="490"/>
                                <a:pt x="439" y="524"/>
                              </a:cubicBezTo>
                              <a:cubicBezTo>
                                <a:pt x="425" y="500"/>
                                <a:pt x="370" y="476"/>
                                <a:pt x="334" y="466"/>
                              </a:cubicBezTo>
                              <a:cubicBezTo>
                                <a:pt x="292" y="421"/>
                                <a:pt x="149" y="373"/>
                                <a:pt x="142" y="384"/>
                              </a:cubicBezTo>
                              <a:cubicBezTo>
                                <a:pt x="120" y="378"/>
                                <a:pt x="104" y="376"/>
                                <a:pt x="103" y="380"/>
                              </a:cubicBezTo>
                              <a:cubicBezTo>
                                <a:pt x="103" y="395"/>
                                <a:pt x="271" y="427"/>
                                <a:pt x="304" y="472"/>
                              </a:cubicBezTo>
                              <a:close/>
                              <a:moveTo>
                                <a:pt x="272" y="603"/>
                              </a:moveTo>
                              <a:cubicBezTo>
                                <a:pt x="273" y="604"/>
                                <a:pt x="276" y="604"/>
                                <a:pt x="279" y="605"/>
                              </a:cubicBezTo>
                              <a:cubicBezTo>
                                <a:pt x="292" y="609"/>
                                <a:pt x="304" y="615"/>
                                <a:pt x="315" y="622"/>
                              </a:cubicBezTo>
                              <a:cubicBezTo>
                                <a:pt x="311" y="616"/>
                                <a:pt x="303" y="611"/>
                                <a:pt x="294" y="606"/>
                              </a:cubicBezTo>
                              <a:cubicBezTo>
                                <a:pt x="326" y="607"/>
                                <a:pt x="382" y="606"/>
                                <a:pt x="423" y="628"/>
                              </a:cubicBezTo>
                              <a:cubicBezTo>
                                <a:pt x="398" y="601"/>
                                <a:pt x="286" y="587"/>
                                <a:pt x="271" y="597"/>
                              </a:cubicBezTo>
                              <a:cubicBezTo>
                                <a:pt x="187" y="572"/>
                                <a:pt x="21" y="581"/>
                                <a:pt x="24" y="598"/>
                              </a:cubicBezTo>
                              <a:cubicBezTo>
                                <a:pt x="27" y="620"/>
                                <a:pt x="173" y="575"/>
                                <a:pt x="272" y="603"/>
                              </a:cubicBezTo>
                              <a:close/>
                              <a:moveTo>
                                <a:pt x="54" y="555"/>
                              </a:moveTo>
                              <a:cubicBezTo>
                                <a:pt x="56" y="575"/>
                                <a:pt x="217" y="526"/>
                                <a:pt x="290" y="574"/>
                              </a:cubicBezTo>
                              <a:cubicBezTo>
                                <a:pt x="260" y="532"/>
                                <a:pt x="51" y="540"/>
                                <a:pt x="54" y="555"/>
                              </a:cubicBezTo>
                              <a:close/>
                              <a:moveTo>
                                <a:pt x="994" y="496"/>
                              </a:moveTo>
                              <a:cubicBezTo>
                                <a:pt x="1082" y="423"/>
                                <a:pt x="1161" y="429"/>
                                <a:pt x="1154" y="413"/>
                              </a:cubicBezTo>
                              <a:cubicBezTo>
                                <a:pt x="1146" y="396"/>
                                <a:pt x="1023" y="454"/>
                                <a:pt x="994" y="496"/>
                              </a:cubicBezTo>
                              <a:close/>
                              <a:moveTo>
                                <a:pt x="953" y="412"/>
                              </a:moveTo>
                              <a:cubicBezTo>
                                <a:pt x="1055" y="314"/>
                                <a:pt x="1157" y="308"/>
                                <a:pt x="1145" y="291"/>
                              </a:cubicBezTo>
                              <a:cubicBezTo>
                                <a:pt x="1132" y="273"/>
                                <a:pt x="983" y="360"/>
                                <a:pt x="953" y="412"/>
                              </a:cubicBezTo>
                              <a:close/>
                              <a:moveTo>
                                <a:pt x="1142" y="318"/>
                              </a:moveTo>
                              <a:cubicBezTo>
                                <a:pt x="1131" y="300"/>
                                <a:pt x="986" y="371"/>
                                <a:pt x="954" y="418"/>
                              </a:cubicBezTo>
                              <a:cubicBezTo>
                                <a:pt x="1056" y="333"/>
                                <a:pt x="1152" y="335"/>
                                <a:pt x="1142" y="318"/>
                              </a:cubicBezTo>
                              <a:close/>
                              <a:moveTo>
                                <a:pt x="865" y="390"/>
                              </a:moveTo>
                              <a:cubicBezTo>
                                <a:pt x="861" y="377"/>
                                <a:pt x="800" y="419"/>
                                <a:pt x="784" y="450"/>
                              </a:cubicBezTo>
                              <a:cubicBezTo>
                                <a:pt x="829" y="396"/>
                                <a:pt x="868" y="402"/>
                                <a:pt x="865" y="390"/>
                              </a:cubicBezTo>
                              <a:close/>
                              <a:moveTo>
                                <a:pt x="1006" y="254"/>
                              </a:moveTo>
                              <a:cubicBezTo>
                                <a:pt x="999" y="239"/>
                                <a:pt x="926" y="296"/>
                                <a:pt x="910" y="333"/>
                              </a:cubicBezTo>
                              <a:cubicBezTo>
                                <a:pt x="961" y="266"/>
                                <a:pt x="1011" y="268"/>
                                <a:pt x="1006" y="254"/>
                              </a:cubicBezTo>
                              <a:close/>
                              <a:moveTo>
                                <a:pt x="929" y="197"/>
                              </a:moveTo>
                              <a:cubicBezTo>
                                <a:pt x="915" y="183"/>
                                <a:pt x="851" y="283"/>
                                <a:pt x="848" y="334"/>
                              </a:cubicBezTo>
                              <a:cubicBezTo>
                                <a:pt x="880" y="232"/>
                                <a:pt x="942" y="210"/>
                                <a:pt x="929" y="197"/>
                              </a:cubicBezTo>
                              <a:close/>
                              <a:moveTo>
                                <a:pt x="1012" y="142"/>
                              </a:moveTo>
                              <a:cubicBezTo>
                                <a:pt x="998" y="128"/>
                                <a:pt x="921" y="227"/>
                                <a:pt x="914" y="280"/>
                              </a:cubicBezTo>
                              <a:cubicBezTo>
                                <a:pt x="957" y="176"/>
                                <a:pt x="1024" y="157"/>
                                <a:pt x="1012" y="142"/>
                              </a:cubicBezTo>
                              <a:close/>
                              <a:moveTo>
                                <a:pt x="1022" y="520"/>
                              </a:moveTo>
                              <a:cubicBezTo>
                                <a:pt x="1016" y="505"/>
                                <a:pt x="925" y="555"/>
                                <a:pt x="904" y="591"/>
                              </a:cubicBezTo>
                              <a:cubicBezTo>
                                <a:pt x="969" y="529"/>
                                <a:pt x="1027" y="533"/>
                                <a:pt x="1022" y="520"/>
                              </a:cubicBezTo>
                              <a:close/>
                              <a:moveTo>
                                <a:pt x="1154" y="614"/>
                              </a:moveTo>
                              <a:cubicBezTo>
                                <a:pt x="1157" y="601"/>
                                <a:pt x="1069" y="586"/>
                                <a:pt x="1036" y="598"/>
                              </a:cubicBezTo>
                              <a:cubicBezTo>
                                <a:pt x="1113" y="591"/>
                                <a:pt x="1151" y="626"/>
                                <a:pt x="1154" y="614"/>
                              </a:cubicBezTo>
                              <a:close/>
                              <a:moveTo>
                                <a:pt x="1068" y="638"/>
                              </a:moveTo>
                              <a:cubicBezTo>
                                <a:pt x="1170" y="614"/>
                                <a:pt x="1235" y="650"/>
                                <a:pt x="1235" y="634"/>
                              </a:cubicBezTo>
                              <a:cubicBezTo>
                                <a:pt x="1234" y="617"/>
                                <a:pt x="1108" y="616"/>
                                <a:pt x="1068" y="638"/>
                              </a:cubicBezTo>
                              <a:close/>
                              <a:moveTo>
                                <a:pt x="1147" y="677"/>
                              </a:moveTo>
                              <a:cubicBezTo>
                                <a:pt x="1148" y="662"/>
                                <a:pt x="1040" y="654"/>
                                <a:pt x="1004" y="672"/>
                              </a:cubicBezTo>
                              <a:cubicBezTo>
                                <a:pt x="1093" y="656"/>
                                <a:pt x="1146" y="690"/>
                                <a:pt x="1147" y="677"/>
                              </a:cubicBezTo>
                              <a:close/>
                              <a:moveTo>
                                <a:pt x="1102" y="569"/>
                              </a:moveTo>
                              <a:cubicBezTo>
                                <a:pt x="1177" y="550"/>
                                <a:pt x="1220" y="578"/>
                                <a:pt x="1221" y="565"/>
                              </a:cubicBezTo>
                              <a:cubicBezTo>
                                <a:pt x="1222" y="552"/>
                                <a:pt x="1133" y="551"/>
                                <a:pt x="1102" y="569"/>
                              </a:cubicBezTo>
                              <a:close/>
                              <a:moveTo>
                                <a:pt x="1069" y="701"/>
                              </a:moveTo>
                              <a:cubicBezTo>
                                <a:pt x="1184" y="701"/>
                                <a:pt x="1244" y="755"/>
                                <a:pt x="1249" y="738"/>
                              </a:cubicBezTo>
                              <a:cubicBezTo>
                                <a:pt x="1252" y="720"/>
                                <a:pt x="1118" y="687"/>
                                <a:pt x="1069" y="701"/>
                              </a:cubicBezTo>
                              <a:close/>
                              <a:moveTo>
                                <a:pt x="1097" y="744"/>
                              </a:moveTo>
                              <a:cubicBezTo>
                                <a:pt x="1200" y="771"/>
                                <a:pt x="1245" y="834"/>
                                <a:pt x="1251" y="820"/>
                              </a:cubicBezTo>
                              <a:cubicBezTo>
                                <a:pt x="1258" y="804"/>
                                <a:pt x="1143" y="743"/>
                                <a:pt x="1097" y="744"/>
                              </a:cubicBezTo>
                              <a:close/>
                              <a:moveTo>
                                <a:pt x="1174" y="833"/>
                              </a:moveTo>
                              <a:cubicBezTo>
                                <a:pt x="1179" y="820"/>
                                <a:pt x="1089" y="775"/>
                                <a:pt x="1051" y="777"/>
                              </a:cubicBezTo>
                              <a:cubicBezTo>
                                <a:pt x="1134" y="795"/>
                                <a:pt x="1168" y="844"/>
                                <a:pt x="1174" y="833"/>
                              </a:cubicBezTo>
                              <a:close/>
                              <a:moveTo>
                                <a:pt x="968" y="756"/>
                              </a:moveTo>
                              <a:cubicBezTo>
                                <a:pt x="975" y="745"/>
                                <a:pt x="914" y="697"/>
                                <a:pt x="841" y="726"/>
                              </a:cubicBezTo>
                              <a:cubicBezTo>
                                <a:pt x="923" y="708"/>
                                <a:pt x="962" y="766"/>
                                <a:pt x="968" y="756"/>
                              </a:cubicBezTo>
                              <a:close/>
                              <a:moveTo>
                                <a:pt x="1150" y="489"/>
                              </a:moveTo>
                              <a:cubicBezTo>
                                <a:pt x="1148" y="474"/>
                                <a:pt x="1045" y="486"/>
                                <a:pt x="1012" y="510"/>
                              </a:cubicBezTo>
                              <a:cubicBezTo>
                                <a:pt x="1096" y="477"/>
                                <a:pt x="1150" y="503"/>
                                <a:pt x="1150" y="489"/>
                              </a:cubicBezTo>
                              <a:close/>
                              <a:moveTo>
                                <a:pt x="1218" y="432"/>
                              </a:moveTo>
                              <a:cubicBezTo>
                                <a:pt x="1213" y="415"/>
                                <a:pt x="1088" y="449"/>
                                <a:pt x="1054" y="482"/>
                              </a:cubicBezTo>
                              <a:cubicBezTo>
                                <a:pt x="1148" y="430"/>
                                <a:pt x="1222" y="448"/>
                                <a:pt x="1218" y="432"/>
                              </a:cubicBezTo>
                              <a:close/>
                              <a:moveTo>
                                <a:pt x="887" y="465"/>
                              </a:moveTo>
                              <a:cubicBezTo>
                                <a:pt x="881" y="454"/>
                                <a:pt x="819" y="503"/>
                                <a:pt x="806" y="534"/>
                              </a:cubicBezTo>
                              <a:cubicBezTo>
                                <a:pt x="849" y="477"/>
                                <a:pt x="892" y="476"/>
                                <a:pt x="887" y="465"/>
                              </a:cubicBezTo>
                              <a:close/>
                              <a:moveTo>
                                <a:pt x="916" y="509"/>
                              </a:moveTo>
                              <a:cubicBezTo>
                                <a:pt x="975" y="445"/>
                                <a:pt x="1034" y="443"/>
                                <a:pt x="1028" y="431"/>
                              </a:cubicBezTo>
                              <a:cubicBezTo>
                                <a:pt x="1020" y="419"/>
                                <a:pt x="934" y="474"/>
                                <a:pt x="916" y="509"/>
                              </a:cubicBezTo>
                              <a:close/>
                              <a:moveTo>
                                <a:pt x="1050" y="403"/>
                              </a:moveTo>
                              <a:cubicBezTo>
                                <a:pt x="1042" y="390"/>
                                <a:pt x="956" y="446"/>
                                <a:pt x="938" y="481"/>
                              </a:cubicBezTo>
                              <a:cubicBezTo>
                                <a:pt x="997" y="417"/>
                                <a:pt x="1056" y="415"/>
                                <a:pt x="1050" y="403"/>
                              </a:cubicBezTo>
                              <a:close/>
                              <a:moveTo>
                                <a:pt x="405" y="245"/>
                              </a:moveTo>
                              <a:cubicBezTo>
                                <a:pt x="398" y="213"/>
                                <a:pt x="302" y="104"/>
                                <a:pt x="290" y="115"/>
                              </a:cubicBezTo>
                              <a:cubicBezTo>
                                <a:pt x="278" y="127"/>
                                <a:pt x="396" y="218"/>
                                <a:pt x="405" y="245"/>
                              </a:cubicBezTo>
                              <a:close/>
                              <a:moveTo>
                                <a:pt x="623" y="474"/>
                              </a:moveTo>
                              <a:cubicBezTo>
                                <a:pt x="622" y="468"/>
                                <a:pt x="613" y="453"/>
                                <a:pt x="608" y="458"/>
                              </a:cubicBezTo>
                              <a:cubicBezTo>
                                <a:pt x="603" y="463"/>
                                <a:pt x="619" y="466"/>
                                <a:pt x="623" y="474"/>
                              </a:cubicBezTo>
                              <a:close/>
                              <a:moveTo>
                                <a:pt x="469" y="644"/>
                              </a:moveTo>
                              <a:cubicBezTo>
                                <a:pt x="477" y="662"/>
                                <a:pt x="516" y="599"/>
                                <a:pt x="548" y="650"/>
                              </a:cubicBezTo>
                              <a:cubicBezTo>
                                <a:pt x="540" y="606"/>
                                <a:pt x="457" y="619"/>
                                <a:pt x="469" y="644"/>
                              </a:cubicBezTo>
                              <a:close/>
                              <a:moveTo>
                                <a:pt x="614" y="1390"/>
                              </a:moveTo>
                              <a:cubicBezTo>
                                <a:pt x="615" y="1393"/>
                                <a:pt x="619" y="1393"/>
                                <a:pt x="619" y="1390"/>
                              </a:cubicBezTo>
                              <a:cubicBezTo>
                                <a:pt x="625" y="1375"/>
                                <a:pt x="616" y="1156"/>
                                <a:pt x="616" y="1156"/>
                              </a:cubicBezTo>
                              <a:cubicBezTo>
                                <a:pt x="616" y="1156"/>
                                <a:pt x="609" y="1375"/>
                                <a:pt x="614" y="1390"/>
                              </a:cubicBezTo>
                              <a:close/>
                              <a:moveTo>
                                <a:pt x="616" y="1059"/>
                              </a:moveTo>
                              <a:cubicBezTo>
                                <a:pt x="617" y="1061"/>
                                <a:pt x="621" y="1061"/>
                                <a:pt x="622" y="1059"/>
                              </a:cubicBezTo>
                              <a:cubicBezTo>
                                <a:pt x="627" y="1049"/>
                                <a:pt x="618" y="894"/>
                                <a:pt x="618" y="894"/>
                              </a:cubicBezTo>
                              <a:cubicBezTo>
                                <a:pt x="618" y="894"/>
                                <a:pt x="611" y="1048"/>
                                <a:pt x="616" y="1059"/>
                              </a:cubicBezTo>
                              <a:close/>
                              <a:moveTo>
                                <a:pt x="649" y="1000"/>
                              </a:moveTo>
                              <a:cubicBezTo>
                                <a:pt x="650" y="1001"/>
                                <a:pt x="654" y="1001"/>
                                <a:pt x="655" y="1000"/>
                              </a:cubicBezTo>
                              <a:cubicBezTo>
                                <a:pt x="660" y="992"/>
                                <a:pt x="651" y="877"/>
                                <a:pt x="651" y="877"/>
                              </a:cubicBezTo>
                              <a:cubicBezTo>
                                <a:pt x="651" y="877"/>
                                <a:pt x="644" y="991"/>
                                <a:pt x="649" y="1000"/>
                              </a:cubicBezTo>
                              <a:close/>
                              <a:moveTo>
                                <a:pt x="635" y="974"/>
                              </a:moveTo>
                              <a:cubicBezTo>
                                <a:pt x="636" y="975"/>
                                <a:pt x="640" y="975"/>
                                <a:pt x="641" y="974"/>
                              </a:cubicBezTo>
                              <a:cubicBezTo>
                                <a:pt x="646" y="967"/>
                                <a:pt x="640" y="852"/>
                                <a:pt x="640" y="852"/>
                              </a:cubicBezTo>
                              <a:cubicBezTo>
                                <a:pt x="640" y="852"/>
                                <a:pt x="630" y="966"/>
                                <a:pt x="635" y="974"/>
                              </a:cubicBezTo>
                              <a:close/>
                              <a:moveTo>
                                <a:pt x="661" y="789"/>
                              </a:moveTo>
                              <a:cubicBezTo>
                                <a:pt x="661" y="789"/>
                                <a:pt x="661" y="889"/>
                                <a:pt x="666" y="896"/>
                              </a:cubicBezTo>
                              <a:cubicBezTo>
                                <a:pt x="667" y="897"/>
                                <a:pt x="671" y="896"/>
                                <a:pt x="672" y="895"/>
                              </a:cubicBezTo>
                              <a:cubicBezTo>
                                <a:pt x="677" y="888"/>
                                <a:pt x="661" y="789"/>
                                <a:pt x="661" y="789"/>
                              </a:cubicBezTo>
                              <a:close/>
                              <a:moveTo>
                                <a:pt x="728" y="828"/>
                              </a:moveTo>
                              <a:cubicBezTo>
                                <a:pt x="729" y="828"/>
                                <a:pt x="733" y="826"/>
                                <a:pt x="733" y="825"/>
                              </a:cubicBezTo>
                              <a:cubicBezTo>
                                <a:pt x="736" y="818"/>
                                <a:pt x="692" y="754"/>
                                <a:pt x="692" y="754"/>
                              </a:cubicBezTo>
                              <a:cubicBezTo>
                                <a:pt x="692" y="754"/>
                                <a:pt x="721" y="825"/>
                                <a:pt x="728" y="828"/>
                              </a:cubicBezTo>
                              <a:close/>
                              <a:moveTo>
                                <a:pt x="706" y="673"/>
                              </a:moveTo>
                              <a:cubicBezTo>
                                <a:pt x="707" y="672"/>
                                <a:pt x="711" y="667"/>
                                <a:pt x="712" y="666"/>
                              </a:cubicBezTo>
                              <a:cubicBezTo>
                                <a:pt x="716" y="659"/>
                                <a:pt x="687" y="651"/>
                                <a:pt x="687" y="651"/>
                              </a:cubicBezTo>
                              <a:cubicBezTo>
                                <a:pt x="687" y="651"/>
                                <a:pt x="700" y="677"/>
                                <a:pt x="706" y="673"/>
                              </a:cubicBezTo>
                              <a:close/>
                              <a:moveTo>
                                <a:pt x="673" y="595"/>
                              </a:moveTo>
                              <a:cubicBezTo>
                                <a:pt x="673" y="595"/>
                                <a:pt x="686" y="570"/>
                                <a:pt x="680" y="567"/>
                              </a:cubicBezTo>
                              <a:cubicBezTo>
                                <a:pt x="679" y="567"/>
                                <a:pt x="674" y="566"/>
                                <a:pt x="673" y="566"/>
                              </a:cubicBezTo>
                              <a:cubicBezTo>
                                <a:pt x="667" y="567"/>
                                <a:pt x="673" y="595"/>
                                <a:pt x="673" y="595"/>
                              </a:cubicBezTo>
                              <a:close/>
                              <a:moveTo>
                                <a:pt x="613" y="536"/>
                              </a:moveTo>
                              <a:cubicBezTo>
                                <a:pt x="612" y="536"/>
                                <a:pt x="608" y="539"/>
                                <a:pt x="607" y="540"/>
                              </a:cubicBezTo>
                              <a:cubicBezTo>
                                <a:pt x="603" y="545"/>
                                <a:pt x="627" y="561"/>
                                <a:pt x="627" y="561"/>
                              </a:cubicBezTo>
                              <a:cubicBezTo>
                                <a:pt x="627" y="561"/>
                                <a:pt x="619" y="534"/>
                                <a:pt x="613" y="536"/>
                              </a:cubicBezTo>
                              <a:close/>
                              <a:moveTo>
                                <a:pt x="789" y="517"/>
                              </a:moveTo>
                              <a:cubicBezTo>
                                <a:pt x="789" y="516"/>
                                <a:pt x="786" y="512"/>
                                <a:pt x="785" y="511"/>
                              </a:cubicBezTo>
                              <a:cubicBezTo>
                                <a:pt x="779" y="508"/>
                                <a:pt x="757" y="538"/>
                                <a:pt x="757" y="538"/>
                              </a:cubicBezTo>
                              <a:cubicBezTo>
                                <a:pt x="757" y="538"/>
                                <a:pt x="790" y="523"/>
                                <a:pt x="789" y="517"/>
                              </a:cubicBezTo>
                              <a:close/>
                              <a:moveTo>
                                <a:pt x="679" y="1360"/>
                              </a:moveTo>
                              <a:cubicBezTo>
                                <a:pt x="680" y="1362"/>
                                <a:pt x="684" y="1362"/>
                                <a:pt x="684" y="1359"/>
                              </a:cubicBezTo>
                              <a:cubicBezTo>
                                <a:pt x="689" y="1344"/>
                                <a:pt x="673" y="1125"/>
                                <a:pt x="673" y="1125"/>
                              </a:cubicBezTo>
                              <a:cubicBezTo>
                                <a:pt x="673" y="1125"/>
                                <a:pt x="673" y="1344"/>
                                <a:pt x="679" y="1360"/>
                              </a:cubicBezTo>
                              <a:close/>
                              <a:moveTo>
                                <a:pt x="799" y="1368"/>
                              </a:moveTo>
                              <a:cubicBezTo>
                                <a:pt x="800" y="1369"/>
                                <a:pt x="804" y="1368"/>
                                <a:pt x="804" y="1366"/>
                              </a:cubicBezTo>
                              <a:cubicBezTo>
                                <a:pt x="807" y="1354"/>
                                <a:pt x="760" y="1184"/>
                                <a:pt x="760" y="1184"/>
                              </a:cubicBezTo>
                              <a:cubicBezTo>
                                <a:pt x="760" y="1184"/>
                                <a:pt x="791" y="1356"/>
                                <a:pt x="799" y="1368"/>
                              </a:cubicBezTo>
                              <a:close/>
                              <a:moveTo>
                                <a:pt x="847" y="1308"/>
                              </a:moveTo>
                              <a:cubicBezTo>
                                <a:pt x="848" y="1309"/>
                                <a:pt x="852" y="1308"/>
                                <a:pt x="852" y="1306"/>
                              </a:cubicBezTo>
                              <a:cubicBezTo>
                                <a:pt x="855" y="1294"/>
                                <a:pt x="809" y="1124"/>
                                <a:pt x="809" y="1124"/>
                              </a:cubicBezTo>
                              <a:cubicBezTo>
                                <a:pt x="809" y="1124"/>
                                <a:pt x="839" y="1296"/>
                                <a:pt x="847" y="1308"/>
                              </a:cubicBezTo>
                              <a:close/>
                              <a:moveTo>
                                <a:pt x="891" y="1288"/>
                              </a:moveTo>
                              <a:cubicBezTo>
                                <a:pt x="892" y="1290"/>
                                <a:pt x="896" y="1288"/>
                                <a:pt x="896" y="1286"/>
                              </a:cubicBezTo>
                              <a:cubicBezTo>
                                <a:pt x="897" y="1273"/>
                                <a:pt x="821" y="1114"/>
                                <a:pt x="821" y="1114"/>
                              </a:cubicBezTo>
                              <a:cubicBezTo>
                                <a:pt x="821" y="1114"/>
                                <a:pt x="881" y="1279"/>
                                <a:pt x="891" y="1288"/>
                              </a:cubicBezTo>
                              <a:close/>
                              <a:moveTo>
                                <a:pt x="765" y="1097"/>
                              </a:moveTo>
                              <a:cubicBezTo>
                                <a:pt x="769" y="1088"/>
                                <a:pt x="733" y="973"/>
                                <a:pt x="733" y="973"/>
                              </a:cubicBezTo>
                              <a:cubicBezTo>
                                <a:pt x="733" y="973"/>
                                <a:pt x="753" y="1091"/>
                                <a:pt x="760" y="1098"/>
                              </a:cubicBezTo>
                              <a:cubicBezTo>
                                <a:pt x="761" y="1100"/>
                                <a:pt x="765" y="1099"/>
                                <a:pt x="765" y="1097"/>
                              </a:cubicBezTo>
                              <a:close/>
                              <a:moveTo>
                                <a:pt x="733" y="1194"/>
                              </a:moveTo>
                              <a:cubicBezTo>
                                <a:pt x="734" y="1195"/>
                                <a:pt x="738" y="1194"/>
                                <a:pt x="738" y="1193"/>
                              </a:cubicBezTo>
                              <a:cubicBezTo>
                                <a:pt x="742" y="1181"/>
                                <a:pt x="707" y="1030"/>
                                <a:pt x="707" y="1030"/>
                              </a:cubicBezTo>
                              <a:cubicBezTo>
                                <a:pt x="707" y="1030"/>
                                <a:pt x="726" y="1184"/>
                                <a:pt x="733" y="1194"/>
                              </a:cubicBezTo>
                              <a:close/>
                              <a:moveTo>
                                <a:pt x="792" y="969"/>
                              </a:moveTo>
                              <a:cubicBezTo>
                                <a:pt x="834" y="1025"/>
                                <a:pt x="882" y="1183"/>
                                <a:pt x="894" y="1196"/>
                              </a:cubicBezTo>
                              <a:cubicBezTo>
                                <a:pt x="896" y="1198"/>
                                <a:pt x="899" y="1197"/>
                                <a:pt x="899" y="1194"/>
                              </a:cubicBezTo>
                              <a:cubicBezTo>
                                <a:pt x="897" y="1177"/>
                                <a:pt x="833" y="996"/>
                                <a:pt x="792" y="969"/>
                              </a:cubicBezTo>
                              <a:close/>
                              <a:moveTo>
                                <a:pt x="786" y="918"/>
                              </a:moveTo>
                              <a:cubicBezTo>
                                <a:pt x="830" y="971"/>
                                <a:pt x="885" y="1127"/>
                                <a:pt x="897" y="1140"/>
                              </a:cubicBezTo>
                              <a:cubicBezTo>
                                <a:pt x="899" y="1142"/>
                                <a:pt x="903" y="1140"/>
                                <a:pt x="902" y="1137"/>
                              </a:cubicBezTo>
                              <a:cubicBezTo>
                                <a:pt x="900" y="1121"/>
                                <a:pt x="827" y="942"/>
                                <a:pt x="786" y="918"/>
                              </a:cubicBezTo>
                              <a:close/>
                              <a:moveTo>
                                <a:pt x="916" y="985"/>
                              </a:moveTo>
                              <a:cubicBezTo>
                                <a:pt x="968" y="1033"/>
                                <a:pt x="1045" y="1159"/>
                                <a:pt x="1059" y="1168"/>
                              </a:cubicBezTo>
                              <a:cubicBezTo>
                                <a:pt x="1061" y="1170"/>
                                <a:pt x="1064" y="1167"/>
                                <a:pt x="1063" y="1165"/>
                              </a:cubicBezTo>
                              <a:cubicBezTo>
                                <a:pt x="1058" y="1150"/>
                                <a:pt x="971" y="1023"/>
                                <a:pt x="916" y="985"/>
                              </a:cubicBezTo>
                              <a:close/>
                              <a:moveTo>
                                <a:pt x="849" y="940"/>
                              </a:moveTo>
                              <a:cubicBezTo>
                                <a:pt x="899" y="991"/>
                                <a:pt x="970" y="1121"/>
                                <a:pt x="983" y="1131"/>
                              </a:cubicBezTo>
                              <a:cubicBezTo>
                                <a:pt x="985" y="1132"/>
                                <a:pt x="988" y="1130"/>
                                <a:pt x="987" y="1127"/>
                              </a:cubicBezTo>
                              <a:cubicBezTo>
                                <a:pt x="983" y="1112"/>
                                <a:pt x="902" y="981"/>
                                <a:pt x="849" y="940"/>
                              </a:cubicBezTo>
                              <a:close/>
                              <a:moveTo>
                                <a:pt x="968" y="903"/>
                              </a:moveTo>
                              <a:cubicBezTo>
                                <a:pt x="1026" y="945"/>
                                <a:pt x="1118" y="1061"/>
                                <a:pt x="1133" y="1068"/>
                              </a:cubicBezTo>
                              <a:cubicBezTo>
                                <a:pt x="1135" y="1069"/>
                                <a:pt x="1138" y="1066"/>
                                <a:pt x="1137" y="1064"/>
                              </a:cubicBezTo>
                              <a:cubicBezTo>
                                <a:pt x="1130" y="1050"/>
                                <a:pt x="1028" y="935"/>
                                <a:pt x="968" y="903"/>
                              </a:cubicBezTo>
                              <a:close/>
                              <a:moveTo>
                                <a:pt x="872" y="854"/>
                              </a:moveTo>
                              <a:cubicBezTo>
                                <a:pt x="925" y="890"/>
                                <a:pt x="1004" y="993"/>
                                <a:pt x="1017" y="999"/>
                              </a:cubicBezTo>
                              <a:cubicBezTo>
                                <a:pt x="1019" y="1000"/>
                                <a:pt x="1022" y="997"/>
                                <a:pt x="1021" y="995"/>
                              </a:cubicBezTo>
                              <a:cubicBezTo>
                                <a:pt x="1016" y="982"/>
                                <a:pt x="927" y="880"/>
                                <a:pt x="872" y="854"/>
                              </a:cubicBezTo>
                              <a:close/>
                              <a:moveTo>
                                <a:pt x="884" y="903"/>
                              </a:moveTo>
                              <a:cubicBezTo>
                                <a:pt x="934" y="940"/>
                                <a:pt x="1009" y="1047"/>
                                <a:pt x="1022" y="1054"/>
                              </a:cubicBezTo>
                              <a:cubicBezTo>
                                <a:pt x="1024" y="1055"/>
                                <a:pt x="1027" y="1052"/>
                                <a:pt x="1026" y="1050"/>
                              </a:cubicBezTo>
                              <a:cubicBezTo>
                                <a:pt x="1021" y="1037"/>
                                <a:pt x="937" y="931"/>
                                <a:pt x="884" y="903"/>
                              </a:cubicBezTo>
                              <a:close/>
                              <a:moveTo>
                                <a:pt x="823" y="855"/>
                              </a:moveTo>
                              <a:cubicBezTo>
                                <a:pt x="824" y="856"/>
                                <a:pt x="827" y="853"/>
                                <a:pt x="827" y="852"/>
                              </a:cubicBezTo>
                              <a:cubicBezTo>
                                <a:pt x="826" y="843"/>
                                <a:pt x="785" y="792"/>
                                <a:pt x="753" y="774"/>
                              </a:cubicBezTo>
                              <a:cubicBezTo>
                                <a:pt x="784" y="797"/>
                                <a:pt x="814" y="853"/>
                                <a:pt x="823" y="855"/>
                              </a:cubicBezTo>
                              <a:close/>
                              <a:moveTo>
                                <a:pt x="749" y="811"/>
                              </a:moveTo>
                              <a:cubicBezTo>
                                <a:pt x="775" y="838"/>
                                <a:pt x="795" y="900"/>
                                <a:pt x="803" y="903"/>
                              </a:cubicBezTo>
                              <a:cubicBezTo>
                                <a:pt x="804" y="904"/>
                                <a:pt x="808" y="902"/>
                                <a:pt x="808" y="900"/>
                              </a:cubicBezTo>
                              <a:cubicBezTo>
                                <a:pt x="809" y="892"/>
                                <a:pt x="777" y="834"/>
                                <a:pt x="749" y="811"/>
                              </a:cubicBezTo>
                              <a:close/>
                              <a:moveTo>
                                <a:pt x="971" y="855"/>
                              </a:moveTo>
                              <a:cubicBezTo>
                                <a:pt x="981" y="849"/>
                                <a:pt x="945" y="797"/>
                                <a:pt x="892" y="784"/>
                              </a:cubicBezTo>
                              <a:cubicBezTo>
                                <a:pt x="942" y="802"/>
                                <a:pt x="961" y="861"/>
                                <a:pt x="971" y="855"/>
                              </a:cubicBezTo>
                              <a:close/>
                              <a:moveTo>
                                <a:pt x="1033" y="844"/>
                              </a:moveTo>
                              <a:cubicBezTo>
                                <a:pt x="1041" y="837"/>
                                <a:pt x="996" y="793"/>
                                <a:pt x="940" y="791"/>
                              </a:cubicBezTo>
                              <a:cubicBezTo>
                                <a:pt x="994" y="799"/>
                                <a:pt x="1024" y="852"/>
                                <a:pt x="1033" y="844"/>
                              </a:cubicBezTo>
                              <a:close/>
                              <a:moveTo>
                                <a:pt x="1043" y="817"/>
                              </a:moveTo>
                              <a:cubicBezTo>
                                <a:pt x="1112" y="849"/>
                                <a:pt x="1199" y="941"/>
                                <a:pt x="1205" y="930"/>
                              </a:cubicBezTo>
                              <a:cubicBezTo>
                                <a:pt x="1213" y="917"/>
                                <a:pt x="1075" y="829"/>
                                <a:pt x="1043" y="817"/>
                              </a:cubicBezTo>
                              <a:close/>
                              <a:moveTo>
                                <a:pt x="1015" y="865"/>
                              </a:moveTo>
                              <a:cubicBezTo>
                                <a:pt x="1084" y="896"/>
                                <a:pt x="1171" y="988"/>
                                <a:pt x="1177" y="977"/>
                              </a:cubicBezTo>
                              <a:cubicBezTo>
                                <a:pt x="1185" y="965"/>
                                <a:pt x="1047" y="877"/>
                                <a:pt x="1015" y="865"/>
                              </a:cubicBezTo>
                              <a:close/>
                              <a:moveTo>
                                <a:pt x="978" y="869"/>
                              </a:moveTo>
                              <a:cubicBezTo>
                                <a:pt x="1046" y="902"/>
                                <a:pt x="1131" y="996"/>
                                <a:pt x="1137" y="985"/>
                              </a:cubicBezTo>
                              <a:cubicBezTo>
                                <a:pt x="1145" y="973"/>
                                <a:pt x="1009" y="882"/>
                                <a:pt x="978" y="869"/>
                              </a:cubicBezTo>
                              <a:close/>
                              <a:moveTo>
                                <a:pt x="834" y="797"/>
                              </a:moveTo>
                              <a:cubicBezTo>
                                <a:pt x="844" y="787"/>
                                <a:pt x="819" y="743"/>
                                <a:pt x="769" y="742"/>
                              </a:cubicBezTo>
                              <a:cubicBezTo>
                                <a:pt x="838" y="752"/>
                                <a:pt x="818" y="808"/>
                                <a:pt x="834" y="797"/>
                              </a:cubicBezTo>
                              <a:close/>
                              <a:moveTo>
                                <a:pt x="702" y="113"/>
                              </a:moveTo>
                              <a:cubicBezTo>
                                <a:pt x="701" y="108"/>
                                <a:pt x="693" y="108"/>
                                <a:pt x="692" y="111"/>
                              </a:cubicBezTo>
                              <a:cubicBezTo>
                                <a:pt x="691" y="117"/>
                                <a:pt x="689" y="268"/>
                                <a:pt x="689" y="268"/>
                              </a:cubicBezTo>
                              <a:cubicBezTo>
                                <a:pt x="689" y="268"/>
                                <a:pt x="704" y="120"/>
                                <a:pt x="702" y="113"/>
                              </a:cubicBezTo>
                              <a:close/>
                              <a:moveTo>
                                <a:pt x="632" y="3"/>
                              </a:moveTo>
                              <a:cubicBezTo>
                                <a:pt x="631" y="9"/>
                                <a:pt x="642" y="143"/>
                                <a:pt x="642" y="143"/>
                              </a:cubicBezTo>
                              <a:cubicBezTo>
                                <a:pt x="642" y="143"/>
                                <a:pt x="645" y="10"/>
                                <a:pt x="642" y="3"/>
                              </a:cubicBezTo>
                              <a:cubicBezTo>
                                <a:pt x="640" y="0"/>
                                <a:pt x="633" y="0"/>
                                <a:pt x="632" y="3"/>
                              </a:cubicBezTo>
                              <a:close/>
                              <a:moveTo>
                                <a:pt x="673" y="96"/>
                              </a:moveTo>
                              <a:cubicBezTo>
                                <a:pt x="672" y="92"/>
                                <a:pt x="664" y="92"/>
                                <a:pt x="663" y="95"/>
                              </a:cubicBezTo>
                              <a:cubicBezTo>
                                <a:pt x="662" y="101"/>
                                <a:pt x="668" y="235"/>
                                <a:pt x="668" y="235"/>
                              </a:cubicBezTo>
                              <a:cubicBezTo>
                                <a:pt x="668" y="235"/>
                                <a:pt x="676" y="102"/>
                                <a:pt x="673" y="96"/>
                              </a:cubicBezTo>
                              <a:close/>
                              <a:moveTo>
                                <a:pt x="689" y="288"/>
                              </a:moveTo>
                              <a:cubicBezTo>
                                <a:pt x="687" y="284"/>
                                <a:pt x="680" y="284"/>
                                <a:pt x="678" y="287"/>
                              </a:cubicBezTo>
                              <a:cubicBezTo>
                                <a:pt x="678" y="292"/>
                                <a:pt x="682" y="416"/>
                                <a:pt x="682" y="416"/>
                              </a:cubicBezTo>
                              <a:cubicBezTo>
                                <a:pt x="682" y="416"/>
                                <a:pt x="691" y="294"/>
                                <a:pt x="689" y="288"/>
                              </a:cubicBezTo>
                              <a:close/>
                              <a:moveTo>
                                <a:pt x="765" y="55"/>
                              </a:moveTo>
                              <a:cubicBezTo>
                                <a:pt x="765" y="51"/>
                                <a:pt x="757" y="49"/>
                                <a:pt x="756" y="53"/>
                              </a:cubicBezTo>
                              <a:cubicBezTo>
                                <a:pt x="754" y="59"/>
                                <a:pt x="735" y="209"/>
                                <a:pt x="735" y="209"/>
                              </a:cubicBezTo>
                              <a:cubicBezTo>
                                <a:pt x="735" y="209"/>
                                <a:pt x="767" y="63"/>
                                <a:pt x="765" y="55"/>
                              </a:cubicBezTo>
                              <a:close/>
                              <a:moveTo>
                                <a:pt x="784" y="160"/>
                              </a:moveTo>
                              <a:cubicBezTo>
                                <a:pt x="784" y="156"/>
                                <a:pt x="777" y="154"/>
                                <a:pt x="775" y="157"/>
                              </a:cubicBezTo>
                              <a:cubicBezTo>
                                <a:pt x="773" y="163"/>
                                <a:pt x="744" y="311"/>
                                <a:pt x="744" y="311"/>
                              </a:cubicBezTo>
                              <a:cubicBezTo>
                                <a:pt x="744" y="311"/>
                                <a:pt x="786" y="168"/>
                                <a:pt x="784" y="160"/>
                              </a:cubicBezTo>
                              <a:close/>
                              <a:moveTo>
                                <a:pt x="840" y="77"/>
                              </a:moveTo>
                              <a:cubicBezTo>
                                <a:pt x="839" y="75"/>
                                <a:pt x="832" y="73"/>
                                <a:pt x="830" y="75"/>
                              </a:cubicBezTo>
                              <a:cubicBezTo>
                                <a:pt x="829" y="78"/>
                                <a:pt x="810" y="171"/>
                                <a:pt x="810" y="171"/>
                              </a:cubicBezTo>
                              <a:cubicBezTo>
                                <a:pt x="810" y="171"/>
                                <a:pt x="842" y="82"/>
                                <a:pt x="840" y="77"/>
                              </a:cubicBezTo>
                              <a:close/>
                              <a:moveTo>
                                <a:pt x="800" y="232"/>
                              </a:moveTo>
                              <a:cubicBezTo>
                                <a:pt x="792" y="228"/>
                                <a:pt x="765" y="282"/>
                                <a:pt x="765" y="331"/>
                              </a:cubicBezTo>
                              <a:cubicBezTo>
                                <a:pt x="779" y="266"/>
                                <a:pt x="810" y="236"/>
                                <a:pt x="800" y="232"/>
                              </a:cubicBezTo>
                              <a:close/>
                              <a:moveTo>
                                <a:pt x="882" y="127"/>
                              </a:moveTo>
                              <a:cubicBezTo>
                                <a:pt x="874" y="122"/>
                                <a:pt x="839" y="171"/>
                                <a:pt x="831" y="220"/>
                              </a:cubicBezTo>
                              <a:cubicBezTo>
                                <a:pt x="855" y="158"/>
                                <a:pt x="891" y="133"/>
                                <a:pt x="882" y="127"/>
                              </a:cubicBezTo>
                              <a:close/>
                              <a:moveTo>
                                <a:pt x="148" y="666"/>
                              </a:moveTo>
                              <a:cubicBezTo>
                                <a:pt x="152" y="680"/>
                                <a:pt x="272" y="625"/>
                                <a:pt x="345" y="637"/>
                              </a:cubicBezTo>
                              <a:cubicBezTo>
                                <a:pt x="301" y="620"/>
                                <a:pt x="145" y="651"/>
                                <a:pt x="148" y="666"/>
                              </a:cubicBezTo>
                              <a:close/>
                              <a:moveTo>
                                <a:pt x="383" y="707"/>
                              </a:moveTo>
                              <a:cubicBezTo>
                                <a:pt x="350" y="691"/>
                                <a:pt x="232" y="720"/>
                                <a:pt x="235" y="734"/>
                              </a:cubicBezTo>
                              <a:cubicBezTo>
                                <a:pt x="237" y="747"/>
                                <a:pt x="328" y="696"/>
                                <a:pt x="383" y="707"/>
                              </a:cubicBezTo>
                              <a:close/>
                              <a:moveTo>
                                <a:pt x="377" y="755"/>
                              </a:moveTo>
                              <a:cubicBezTo>
                                <a:pt x="383" y="764"/>
                                <a:pt x="423" y="701"/>
                                <a:pt x="461" y="696"/>
                              </a:cubicBezTo>
                              <a:cubicBezTo>
                                <a:pt x="435" y="692"/>
                                <a:pt x="371" y="744"/>
                                <a:pt x="377" y="755"/>
                              </a:cubicBezTo>
                              <a:close/>
                              <a:moveTo>
                                <a:pt x="46" y="750"/>
                              </a:moveTo>
                              <a:cubicBezTo>
                                <a:pt x="50" y="767"/>
                                <a:pt x="172" y="703"/>
                                <a:pt x="246" y="717"/>
                              </a:cubicBezTo>
                              <a:cubicBezTo>
                                <a:pt x="201" y="697"/>
                                <a:pt x="43" y="733"/>
                                <a:pt x="46" y="750"/>
                              </a:cubicBezTo>
                              <a:close/>
                              <a:moveTo>
                                <a:pt x="258" y="696"/>
                              </a:moveTo>
                              <a:cubicBezTo>
                                <a:pt x="202" y="676"/>
                                <a:pt x="5" y="713"/>
                                <a:pt x="9" y="730"/>
                              </a:cubicBezTo>
                              <a:cubicBezTo>
                                <a:pt x="14" y="747"/>
                                <a:pt x="166" y="681"/>
                                <a:pt x="258" y="696"/>
                              </a:cubicBezTo>
                              <a:close/>
                              <a:moveTo>
                                <a:pt x="197" y="782"/>
                              </a:moveTo>
                              <a:cubicBezTo>
                                <a:pt x="153" y="758"/>
                                <a:pt x="0" y="801"/>
                                <a:pt x="3" y="822"/>
                              </a:cubicBezTo>
                              <a:cubicBezTo>
                                <a:pt x="6" y="842"/>
                                <a:pt x="125" y="765"/>
                                <a:pt x="197" y="782"/>
                              </a:cubicBezTo>
                              <a:close/>
                              <a:moveTo>
                                <a:pt x="226" y="809"/>
                              </a:moveTo>
                              <a:cubicBezTo>
                                <a:pt x="174" y="783"/>
                                <a:pt x="18" y="881"/>
                                <a:pt x="29" y="900"/>
                              </a:cubicBezTo>
                              <a:cubicBezTo>
                                <a:pt x="40" y="918"/>
                                <a:pt x="146" y="797"/>
                                <a:pt x="226" y="809"/>
                              </a:cubicBezTo>
                              <a:close/>
                              <a:moveTo>
                                <a:pt x="251" y="837"/>
                              </a:moveTo>
                              <a:cubicBezTo>
                                <a:pt x="206" y="829"/>
                                <a:pt x="43" y="909"/>
                                <a:pt x="53" y="928"/>
                              </a:cubicBezTo>
                              <a:cubicBezTo>
                                <a:pt x="64" y="946"/>
                                <a:pt x="174" y="840"/>
                                <a:pt x="251" y="837"/>
                              </a:cubicBezTo>
                              <a:close/>
                              <a:moveTo>
                                <a:pt x="186" y="928"/>
                              </a:moveTo>
                              <a:cubicBezTo>
                                <a:pt x="190" y="935"/>
                                <a:pt x="204" y="923"/>
                                <a:pt x="222" y="905"/>
                              </a:cubicBezTo>
                              <a:cubicBezTo>
                                <a:pt x="229" y="903"/>
                                <a:pt x="236" y="901"/>
                                <a:pt x="242" y="900"/>
                              </a:cubicBezTo>
                              <a:cubicBezTo>
                                <a:pt x="238" y="900"/>
                                <a:pt x="232" y="900"/>
                                <a:pt x="225" y="902"/>
                              </a:cubicBezTo>
                              <a:cubicBezTo>
                                <a:pt x="256" y="872"/>
                                <a:pt x="298" y="828"/>
                                <a:pt x="337" y="823"/>
                              </a:cubicBezTo>
                              <a:cubicBezTo>
                                <a:pt x="304" y="819"/>
                                <a:pt x="210" y="885"/>
                                <a:pt x="189" y="915"/>
                              </a:cubicBezTo>
                              <a:cubicBezTo>
                                <a:pt x="128" y="944"/>
                                <a:pt x="48" y="1000"/>
                                <a:pt x="57" y="1013"/>
                              </a:cubicBezTo>
                              <a:cubicBezTo>
                                <a:pt x="67" y="1026"/>
                                <a:pt x="125" y="961"/>
                                <a:pt x="185" y="924"/>
                              </a:cubicBezTo>
                              <a:cubicBezTo>
                                <a:pt x="185" y="926"/>
                                <a:pt x="185" y="927"/>
                                <a:pt x="186" y="928"/>
                              </a:cubicBezTo>
                              <a:close/>
                              <a:moveTo>
                                <a:pt x="254" y="942"/>
                              </a:moveTo>
                              <a:cubicBezTo>
                                <a:pt x="257" y="946"/>
                                <a:pt x="266" y="937"/>
                                <a:pt x="279" y="924"/>
                              </a:cubicBezTo>
                              <a:cubicBezTo>
                                <a:pt x="287" y="920"/>
                                <a:pt x="296" y="917"/>
                                <a:pt x="304" y="916"/>
                              </a:cubicBezTo>
                              <a:cubicBezTo>
                                <a:pt x="298" y="916"/>
                                <a:pt x="291" y="917"/>
                                <a:pt x="282" y="920"/>
                              </a:cubicBezTo>
                              <a:cubicBezTo>
                                <a:pt x="307" y="894"/>
                                <a:pt x="344" y="854"/>
                                <a:pt x="377" y="851"/>
                              </a:cubicBezTo>
                              <a:cubicBezTo>
                                <a:pt x="351" y="847"/>
                                <a:pt x="283" y="902"/>
                                <a:pt x="261" y="929"/>
                              </a:cubicBezTo>
                              <a:cubicBezTo>
                                <a:pt x="198" y="959"/>
                                <a:pt x="108" y="1034"/>
                                <a:pt x="116" y="1044"/>
                              </a:cubicBezTo>
                              <a:cubicBezTo>
                                <a:pt x="125" y="1055"/>
                                <a:pt x="190" y="973"/>
                                <a:pt x="256" y="935"/>
                              </a:cubicBezTo>
                              <a:cubicBezTo>
                                <a:pt x="254" y="938"/>
                                <a:pt x="253" y="941"/>
                                <a:pt x="254" y="942"/>
                              </a:cubicBezTo>
                              <a:close/>
                              <a:moveTo>
                                <a:pt x="382" y="887"/>
                              </a:moveTo>
                              <a:cubicBezTo>
                                <a:pt x="349" y="886"/>
                                <a:pt x="253" y="975"/>
                                <a:pt x="260" y="982"/>
                              </a:cubicBezTo>
                              <a:cubicBezTo>
                                <a:pt x="268" y="991"/>
                                <a:pt x="329" y="898"/>
                                <a:pt x="382" y="887"/>
                              </a:cubicBezTo>
                              <a:close/>
                              <a:moveTo>
                                <a:pt x="308" y="1037"/>
                              </a:moveTo>
                              <a:cubicBezTo>
                                <a:pt x="260" y="1045"/>
                                <a:pt x="149" y="1203"/>
                                <a:pt x="162" y="1212"/>
                              </a:cubicBezTo>
                              <a:cubicBezTo>
                                <a:pt x="177" y="1222"/>
                                <a:pt x="235" y="1069"/>
                                <a:pt x="308" y="1037"/>
                              </a:cubicBezTo>
                              <a:close/>
                              <a:moveTo>
                                <a:pt x="276" y="1102"/>
                              </a:moveTo>
                              <a:cubicBezTo>
                                <a:pt x="288" y="1111"/>
                                <a:pt x="333" y="982"/>
                                <a:pt x="393" y="956"/>
                              </a:cubicBezTo>
                              <a:cubicBezTo>
                                <a:pt x="354" y="962"/>
                                <a:pt x="265" y="1094"/>
                                <a:pt x="276" y="1102"/>
                              </a:cubicBezTo>
                              <a:close/>
                              <a:moveTo>
                                <a:pt x="209" y="1121"/>
                              </a:moveTo>
                              <a:cubicBezTo>
                                <a:pt x="222" y="1129"/>
                                <a:pt x="278" y="992"/>
                                <a:pt x="344" y="962"/>
                              </a:cubicBezTo>
                              <a:cubicBezTo>
                                <a:pt x="301" y="971"/>
                                <a:pt x="198" y="1113"/>
                                <a:pt x="209" y="1121"/>
                              </a:cubicBezTo>
                              <a:close/>
                              <a:moveTo>
                                <a:pt x="280" y="1280"/>
                              </a:moveTo>
                              <a:cubicBezTo>
                                <a:pt x="293" y="1284"/>
                                <a:pt x="326" y="1162"/>
                                <a:pt x="372" y="1116"/>
                              </a:cubicBezTo>
                              <a:cubicBezTo>
                                <a:pt x="337" y="1141"/>
                                <a:pt x="269" y="1276"/>
                                <a:pt x="280" y="1280"/>
                              </a:cubicBezTo>
                              <a:close/>
                              <a:moveTo>
                                <a:pt x="270" y="1239"/>
                              </a:moveTo>
                              <a:cubicBezTo>
                                <a:pt x="282" y="1243"/>
                                <a:pt x="314" y="1133"/>
                                <a:pt x="356" y="1091"/>
                              </a:cubicBezTo>
                              <a:cubicBezTo>
                                <a:pt x="324" y="1114"/>
                                <a:pt x="261" y="1235"/>
                                <a:pt x="270" y="1239"/>
                              </a:cubicBezTo>
                              <a:close/>
                              <a:moveTo>
                                <a:pt x="322" y="1299"/>
                              </a:moveTo>
                              <a:cubicBezTo>
                                <a:pt x="335" y="1302"/>
                                <a:pt x="360" y="1178"/>
                                <a:pt x="402" y="1129"/>
                              </a:cubicBezTo>
                              <a:cubicBezTo>
                                <a:pt x="368" y="1157"/>
                                <a:pt x="310" y="1295"/>
                                <a:pt x="322" y="1299"/>
                              </a:cubicBezTo>
                              <a:close/>
                              <a:moveTo>
                                <a:pt x="471" y="1238"/>
                              </a:moveTo>
                              <a:cubicBezTo>
                                <a:pt x="485" y="1238"/>
                                <a:pt x="481" y="1112"/>
                                <a:pt x="511" y="1054"/>
                              </a:cubicBezTo>
                              <a:cubicBezTo>
                                <a:pt x="485" y="1089"/>
                                <a:pt x="460" y="1237"/>
                                <a:pt x="471" y="1238"/>
                              </a:cubicBezTo>
                              <a:close/>
                              <a:moveTo>
                                <a:pt x="492" y="1290"/>
                              </a:moveTo>
                              <a:cubicBezTo>
                                <a:pt x="509" y="1291"/>
                                <a:pt x="497" y="1148"/>
                                <a:pt x="530" y="1085"/>
                              </a:cubicBezTo>
                              <a:cubicBezTo>
                                <a:pt x="500" y="1122"/>
                                <a:pt x="478" y="1288"/>
                                <a:pt x="492" y="1290"/>
                              </a:cubicBezTo>
                              <a:close/>
                              <a:moveTo>
                                <a:pt x="532" y="1336"/>
                              </a:moveTo>
                              <a:cubicBezTo>
                                <a:pt x="545" y="1336"/>
                                <a:pt x="529" y="1210"/>
                                <a:pt x="554" y="1150"/>
                              </a:cubicBezTo>
                              <a:cubicBezTo>
                                <a:pt x="531" y="1187"/>
                                <a:pt x="520" y="1337"/>
                                <a:pt x="532" y="1336"/>
                              </a:cubicBezTo>
                              <a:close/>
                              <a:moveTo>
                                <a:pt x="587" y="1179"/>
                              </a:moveTo>
                              <a:cubicBezTo>
                                <a:pt x="597" y="1181"/>
                                <a:pt x="593" y="1055"/>
                                <a:pt x="609" y="993"/>
                              </a:cubicBezTo>
                              <a:cubicBezTo>
                                <a:pt x="592" y="1036"/>
                                <a:pt x="579" y="1178"/>
                                <a:pt x="587" y="1179"/>
                              </a:cubicBezTo>
                              <a:close/>
                              <a:moveTo>
                                <a:pt x="441" y="1132"/>
                              </a:moveTo>
                              <a:cubicBezTo>
                                <a:pt x="453" y="1132"/>
                                <a:pt x="451" y="1012"/>
                                <a:pt x="480" y="957"/>
                              </a:cubicBezTo>
                              <a:cubicBezTo>
                                <a:pt x="455" y="990"/>
                                <a:pt x="430" y="1132"/>
                                <a:pt x="441" y="1132"/>
                              </a:cubicBezTo>
                              <a:close/>
                              <a:moveTo>
                                <a:pt x="511" y="921"/>
                              </a:moveTo>
                              <a:cubicBezTo>
                                <a:pt x="523" y="924"/>
                                <a:pt x="528" y="848"/>
                                <a:pt x="552" y="820"/>
                              </a:cubicBezTo>
                              <a:cubicBezTo>
                                <a:pt x="533" y="836"/>
                                <a:pt x="499" y="917"/>
                                <a:pt x="511" y="921"/>
                              </a:cubicBezTo>
                              <a:close/>
                              <a:moveTo>
                                <a:pt x="422" y="784"/>
                              </a:moveTo>
                              <a:cubicBezTo>
                                <a:pt x="431" y="793"/>
                                <a:pt x="474" y="729"/>
                                <a:pt x="511" y="721"/>
                              </a:cubicBezTo>
                              <a:cubicBezTo>
                                <a:pt x="486" y="720"/>
                                <a:pt x="414" y="775"/>
                                <a:pt x="422" y="784"/>
                              </a:cubicBezTo>
                              <a:close/>
                              <a:moveTo>
                                <a:pt x="336" y="854"/>
                              </a:moveTo>
                              <a:cubicBezTo>
                                <a:pt x="345" y="863"/>
                                <a:pt x="398" y="792"/>
                                <a:pt x="442" y="782"/>
                              </a:cubicBezTo>
                              <a:cubicBezTo>
                                <a:pt x="412" y="782"/>
                                <a:pt x="326" y="844"/>
                                <a:pt x="336" y="854"/>
                              </a:cubicBezTo>
                              <a:close/>
                              <a:moveTo>
                                <a:pt x="574" y="746"/>
                              </a:moveTo>
                              <a:cubicBezTo>
                                <a:pt x="580" y="750"/>
                                <a:pt x="584" y="705"/>
                                <a:pt x="609" y="700"/>
                              </a:cubicBezTo>
                              <a:cubicBezTo>
                                <a:pt x="582" y="703"/>
                                <a:pt x="568" y="742"/>
                                <a:pt x="574" y="746"/>
                              </a:cubicBezTo>
                              <a:close/>
                              <a:moveTo>
                                <a:pt x="871" y="628"/>
                              </a:moveTo>
                              <a:cubicBezTo>
                                <a:pt x="877" y="623"/>
                                <a:pt x="841" y="583"/>
                                <a:pt x="805" y="632"/>
                              </a:cubicBezTo>
                              <a:cubicBezTo>
                                <a:pt x="851" y="588"/>
                                <a:pt x="862" y="635"/>
                                <a:pt x="871" y="628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91000">
                              <a:schemeClr val="accent1"/>
                            </a:gs>
                          </a:gsLst>
                          <a:lin ang="8400000" scaled="0"/>
                          <a:tileRect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34" name="Група 234"/>
                      <wpg:cNvGrpSpPr/>
                      <wpg:grpSpPr>
                        <a:xfrm>
                          <a:off x="3724275" y="1495425"/>
                          <a:ext cx="905257" cy="904875"/>
                          <a:chOff x="0" y="1"/>
                          <a:chExt cx="3060064" cy="3056254"/>
                        </a:xfrm>
                      </wpg:grpSpPr>
                      <wps:wsp>
                        <wps:cNvPr id="235" name="Свободна линия 5"/>
                        <wps:cNvSpPr>
                          <a:spLocks noEditPoints="1"/>
                        </wps:cNvSpPr>
                        <wps:spPr bwMode="auto">
                          <a:xfrm>
                            <a:off x="21772" y="32657"/>
                            <a:ext cx="2999232" cy="2999232"/>
                          </a:xfrm>
                          <a:custGeom>
                            <a:avLst/>
                            <a:gdLst>
                              <a:gd name="T0" fmla="*/ 670 w 797"/>
                              <a:gd name="T1" fmla="*/ 348 h 797"/>
                              <a:gd name="T2" fmla="*/ 482 w 797"/>
                              <a:gd name="T3" fmla="*/ 375 h 797"/>
                              <a:gd name="T4" fmla="*/ 447 w 797"/>
                              <a:gd name="T5" fmla="*/ 378 h 797"/>
                              <a:gd name="T6" fmla="*/ 457 w 797"/>
                              <a:gd name="T7" fmla="*/ 368 h 797"/>
                              <a:gd name="T8" fmla="*/ 716 w 797"/>
                              <a:gd name="T9" fmla="*/ 179 h 797"/>
                              <a:gd name="T10" fmla="*/ 485 w 797"/>
                              <a:gd name="T11" fmla="*/ 326 h 797"/>
                              <a:gd name="T12" fmla="*/ 459 w 797"/>
                              <a:gd name="T13" fmla="*/ 337 h 797"/>
                              <a:gd name="T14" fmla="*/ 655 w 797"/>
                              <a:gd name="T15" fmla="*/ 84 h 797"/>
                              <a:gd name="T16" fmla="*/ 596 w 797"/>
                              <a:gd name="T17" fmla="*/ 65 h 797"/>
                              <a:gd name="T18" fmla="*/ 551 w 797"/>
                              <a:gd name="T19" fmla="*/ 81 h 797"/>
                              <a:gd name="T20" fmla="*/ 497 w 797"/>
                              <a:gd name="T21" fmla="*/ 117 h 797"/>
                              <a:gd name="T22" fmla="*/ 449 w 797"/>
                              <a:gd name="T23" fmla="*/ 185 h 797"/>
                              <a:gd name="T24" fmla="*/ 412 w 797"/>
                              <a:gd name="T25" fmla="*/ 329 h 797"/>
                              <a:gd name="T26" fmla="*/ 405 w 797"/>
                              <a:gd name="T27" fmla="*/ 346 h 797"/>
                              <a:gd name="T28" fmla="*/ 384 w 797"/>
                              <a:gd name="T29" fmla="*/ 48 h 797"/>
                              <a:gd name="T30" fmla="*/ 352 w 797"/>
                              <a:gd name="T31" fmla="*/ 18 h 797"/>
                              <a:gd name="T32" fmla="*/ 376 w 797"/>
                              <a:gd name="T33" fmla="*/ 294 h 797"/>
                              <a:gd name="T34" fmla="*/ 341 w 797"/>
                              <a:gd name="T35" fmla="*/ 189 h 797"/>
                              <a:gd name="T36" fmla="*/ 242 w 797"/>
                              <a:gd name="T37" fmla="*/ 26 h 797"/>
                              <a:gd name="T38" fmla="*/ 198 w 797"/>
                              <a:gd name="T39" fmla="*/ 70 h 797"/>
                              <a:gd name="T40" fmla="*/ 192 w 797"/>
                              <a:gd name="T41" fmla="*/ 117 h 797"/>
                              <a:gd name="T42" fmla="*/ 204 w 797"/>
                              <a:gd name="T43" fmla="*/ 177 h 797"/>
                              <a:gd name="T44" fmla="*/ 369 w 797"/>
                              <a:gd name="T45" fmla="*/ 367 h 797"/>
                              <a:gd name="T46" fmla="*/ 89 w 797"/>
                              <a:gd name="T47" fmla="*/ 141 h 797"/>
                              <a:gd name="T48" fmla="*/ 70 w 797"/>
                              <a:gd name="T49" fmla="*/ 200 h 797"/>
                              <a:gd name="T50" fmla="*/ 218 w 797"/>
                              <a:gd name="T51" fmla="*/ 312 h 797"/>
                              <a:gd name="T52" fmla="*/ 362 w 797"/>
                              <a:gd name="T53" fmla="*/ 381 h 797"/>
                              <a:gd name="T54" fmla="*/ 366 w 797"/>
                              <a:gd name="T55" fmla="*/ 386 h 797"/>
                              <a:gd name="T56" fmla="*/ 338 w 797"/>
                              <a:gd name="T57" fmla="*/ 387 h 797"/>
                              <a:gd name="T58" fmla="*/ 129 w 797"/>
                              <a:gd name="T59" fmla="*/ 421 h 797"/>
                              <a:gd name="T60" fmla="*/ 153 w 797"/>
                              <a:gd name="T61" fmla="*/ 452 h 797"/>
                              <a:gd name="T62" fmla="*/ 74 w 797"/>
                              <a:gd name="T63" fmla="*/ 522 h 797"/>
                              <a:gd name="T64" fmla="*/ 86 w 797"/>
                              <a:gd name="T65" fmla="*/ 565 h 797"/>
                              <a:gd name="T66" fmla="*/ 96 w 797"/>
                              <a:gd name="T67" fmla="*/ 630 h 797"/>
                              <a:gd name="T68" fmla="*/ 286 w 797"/>
                              <a:gd name="T69" fmla="*/ 502 h 797"/>
                              <a:gd name="T70" fmla="*/ 263 w 797"/>
                              <a:gd name="T71" fmla="*/ 562 h 797"/>
                              <a:gd name="T72" fmla="*/ 284 w 797"/>
                              <a:gd name="T73" fmla="*/ 538 h 797"/>
                              <a:gd name="T74" fmla="*/ 266 w 797"/>
                              <a:gd name="T75" fmla="*/ 613 h 797"/>
                              <a:gd name="T76" fmla="*/ 351 w 797"/>
                              <a:gd name="T77" fmla="*/ 492 h 797"/>
                              <a:gd name="T78" fmla="*/ 294 w 797"/>
                              <a:gd name="T79" fmla="*/ 670 h 797"/>
                              <a:gd name="T80" fmla="*/ 359 w 797"/>
                              <a:gd name="T81" fmla="*/ 611 h 797"/>
                              <a:gd name="T82" fmla="*/ 392 w 797"/>
                              <a:gd name="T83" fmla="*/ 481 h 797"/>
                              <a:gd name="T84" fmla="*/ 436 w 797"/>
                              <a:gd name="T85" fmla="*/ 668 h 797"/>
                              <a:gd name="T86" fmla="*/ 411 w 797"/>
                              <a:gd name="T87" fmla="*/ 439 h 797"/>
                              <a:gd name="T88" fmla="*/ 441 w 797"/>
                              <a:gd name="T89" fmla="*/ 501 h 797"/>
                              <a:gd name="T90" fmla="*/ 521 w 797"/>
                              <a:gd name="T91" fmla="*/ 664 h 797"/>
                              <a:gd name="T92" fmla="*/ 423 w 797"/>
                              <a:gd name="T93" fmla="*/ 431 h 797"/>
                              <a:gd name="T94" fmla="*/ 412 w 797"/>
                              <a:gd name="T95" fmla="*/ 406 h 797"/>
                              <a:gd name="T96" fmla="*/ 620 w 797"/>
                              <a:gd name="T97" fmla="*/ 560 h 797"/>
                              <a:gd name="T98" fmla="*/ 483 w 797"/>
                              <a:gd name="T99" fmla="*/ 439 h 797"/>
                              <a:gd name="T100" fmla="*/ 509 w 797"/>
                              <a:gd name="T101" fmla="*/ 450 h 797"/>
                              <a:gd name="T102" fmla="*/ 728 w 797"/>
                              <a:gd name="T103" fmla="*/ 523 h 797"/>
                              <a:gd name="T104" fmla="*/ 749 w 797"/>
                              <a:gd name="T105" fmla="*/ 477 h 797"/>
                              <a:gd name="T106" fmla="*/ 468 w 797"/>
                              <a:gd name="T107" fmla="*/ 402 h 797"/>
                              <a:gd name="T108" fmla="*/ 424 w 797"/>
                              <a:gd name="T109" fmla="*/ 453 h 797"/>
                              <a:gd name="T110" fmla="*/ 534 w 797"/>
                              <a:gd name="T111" fmla="*/ 438 h 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97" h="797">
                                <a:moveTo>
                                  <a:pt x="697" y="383"/>
                                </a:moveTo>
                                <a:cubicBezTo>
                                  <a:pt x="697" y="380"/>
                                  <a:pt x="697" y="380"/>
                                  <a:pt x="697" y="380"/>
                                </a:cubicBezTo>
                                <a:cubicBezTo>
                                  <a:pt x="583" y="378"/>
                                  <a:pt x="494" y="385"/>
                                  <a:pt x="444" y="391"/>
                                </a:cubicBezTo>
                                <a:cubicBezTo>
                                  <a:pt x="569" y="364"/>
                                  <a:pt x="569" y="364"/>
                                  <a:pt x="569" y="364"/>
                                </a:cubicBezTo>
                                <a:cubicBezTo>
                                  <a:pt x="601" y="359"/>
                                  <a:pt x="635" y="355"/>
                                  <a:pt x="670" y="352"/>
                                </a:cubicBezTo>
                                <a:cubicBezTo>
                                  <a:pt x="670" y="348"/>
                                  <a:pt x="670" y="348"/>
                                  <a:pt x="670" y="348"/>
                                </a:cubicBezTo>
                                <a:cubicBezTo>
                                  <a:pt x="653" y="350"/>
                                  <a:pt x="637" y="351"/>
                                  <a:pt x="621" y="353"/>
                                </a:cubicBezTo>
                                <a:cubicBezTo>
                                  <a:pt x="797" y="316"/>
                                  <a:pt x="797" y="316"/>
                                  <a:pt x="797" y="316"/>
                                </a:cubicBezTo>
                                <a:cubicBezTo>
                                  <a:pt x="796" y="313"/>
                                  <a:pt x="796" y="313"/>
                                  <a:pt x="796" y="313"/>
                                </a:cubicBezTo>
                                <a:cubicBezTo>
                                  <a:pt x="570" y="361"/>
                                  <a:pt x="570" y="361"/>
                                  <a:pt x="570" y="361"/>
                                </a:cubicBezTo>
                                <a:cubicBezTo>
                                  <a:pt x="537" y="366"/>
                                  <a:pt x="507" y="372"/>
                                  <a:pt x="482" y="377"/>
                                </a:cubicBezTo>
                                <a:cubicBezTo>
                                  <a:pt x="482" y="375"/>
                                  <a:pt x="482" y="375"/>
                                  <a:pt x="482" y="375"/>
                                </a:cubicBezTo>
                                <a:cubicBezTo>
                                  <a:pt x="645" y="326"/>
                                  <a:pt x="645" y="326"/>
                                  <a:pt x="645" y="326"/>
                                </a:cubicBezTo>
                                <a:cubicBezTo>
                                  <a:pt x="644" y="323"/>
                                  <a:pt x="644" y="323"/>
                                  <a:pt x="644" y="323"/>
                                </a:cubicBezTo>
                                <a:cubicBezTo>
                                  <a:pt x="438" y="385"/>
                                  <a:pt x="438" y="385"/>
                                  <a:pt x="438" y="385"/>
                                </a:cubicBezTo>
                                <a:cubicBezTo>
                                  <a:pt x="498" y="361"/>
                                  <a:pt x="624" y="313"/>
                                  <a:pt x="763" y="264"/>
                                </a:cubicBezTo>
                                <a:cubicBezTo>
                                  <a:pt x="762" y="261"/>
                                  <a:pt x="762" y="261"/>
                                  <a:pt x="762" y="261"/>
                                </a:cubicBezTo>
                                <a:cubicBezTo>
                                  <a:pt x="629" y="307"/>
                                  <a:pt x="509" y="353"/>
                                  <a:pt x="447" y="378"/>
                                </a:cubicBezTo>
                                <a:cubicBezTo>
                                  <a:pt x="718" y="249"/>
                                  <a:pt x="718" y="249"/>
                                  <a:pt x="718" y="249"/>
                                </a:cubicBezTo>
                                <a:cubicBezTo>
                                  <a:pt x="717" y="246"/>
                                  <a:pt x="717" y="246"/>
                                  <a:pt x="717" y="246"/>
                                </a:cubicBezTo>
                                <a:cubicBezTo>
                                  <a:pt x="524" y="337"/>
                                  <a:pt x="524" y="337"/>
                                  <a:pt x="524" y="337"/>
                                </a:cubicBezTo>
                                <a:cubicBezTo>
                                  <a:pt x="662" y="267"/>
                                  <a:pt x="662" y="267"/>
                                  <a:pt x="662" y="267"/>
                                </a:cubicBezTo>
                                <a:cubicBezTo>
                                  <a:pt x="661" y="264"/>
                                  <a:pt x="661" y="264"/>
                                  <a:pt x="661" y="264"/>
                                </a:cubicBezTo>
                                <a:cubicBezTo>
                                  <a:pt x="457" y="368"/>
                                  <a:pt x="457" y="368"/>
                                  <a:pt x="457" y="368"/>
                                </a:cubicBezTo>
                                <a:cubicBezTo>
                                  <a:pt x="456" y="365"/>
                                  <a:pt x="456" y="365"/>
                                  <a:pt x="456" y="365"/>
                                </a:cubicBezTo>
                                <a:cubicBezTo>
                                  <a:pt x="445" y="371"/>
                                  <a:pt x="445" y="371"/>
                                  <a:pt x="445" y="371"/>
                                </a:cubicBezTo>
                                <a:cubicBezTo>
                                  <a:pt x="701" y="204"/>
                                  <a:pt x="701" y="204"/>
                                  <a:pt x="701" y="204"/>
                                </a:cubicBezTo>
                                <a:cubicBezTo>
                                  <a:pt x="699" y="201"/>
                                  <a:pt x="699" y="201"/>
                                  <a:pt x="699" y="201"/>
                                </a:cubicBezTo>
                                <a:cubicBezTo>
                                  <a:pt x="481" y="344"/>
                                  <a:pt x="481" y="344"/>
                                  <a:pt x="481" y="344"/>
                                </a:cubicBezTo>
                                <a:cubicBezTo>
                                  <a:pt x="716" y="179"/>
                                  <a:pt x="716" y="179"/>
                                  <a:pt x="716" y="179"/>
                                </a:cubicBezTo>
                                <a:cubicBezTo>
                                  <a:pt x="714" y="176"/>
                                  <a:pt x="714" y="176"/>
                                  <a:pt x="714" y="176"/>
                                </a:cubicBezTo>
                                <a:cubicBezTo>
                                  <a:pt x="454" y="358"/>
                                  <a:pt x="454" y="358"/>
                                  <a:pt x="454" y="358"/>
                                </a:cubicBezTo>
                                <a:cubicBezTo>
                                  <a:pt x="574" y="265"/>
                                  <a:pt x="574" y="265"/>
                                  <a:pt x="574" y="265"/>
                                </a:cubicBezTo>
                                <a:cubicBezTo>
                                  <a:pt x="572" y="262"/>
                                  <a:pt x="572" y="262"/>
                                  <a:pt x="572" y="262"/>
                                </a:cubicBezTo>
                                <a:cubicBezTo>
                                  <a:pt x="448" y="359"/>
                                  <a:pt x="448" y="359"/>
                                  <a:pt x="448" y="359"/>
                                </a:cubicBezTo>
                                <a:cubicBezTo>
                                  <a:pt x="485" y="326"/>
                                  <a:pt x="485" y="326"/>
                                  <a:pt x="485" y="326"/>
                                </a:cubicBezTo>
                                <a:cubicBezTo>
                                  <a:pt x="484" y="325"/>
                                  <a:pt x="484" y="325"/>
                                  <a:pt x="484" y="325"/>
                                </a:cubicBezTo>
                                <a:cubicBezTo>
                                  <a:pt x="622" y="200"/>
                                  <a:pt x="622" y="200"/>
                                  <a:pt x="622" y="200"/>
                                </a:cubicBezTo>
                                <a:cubicBezTo>
                                  <a:pt x="620" y="198"/>
                                  <a:pt x="620" y="198"/>
                                  <a:pt x="620" y="198"/>
                                </a:cubicBezTo>
                                <a:cubicBezTo>
                                  <a:pt x="448" y="353"/>
                                  <a:pt x="448" y="353"/>
                                  <a:pt x="448" y="353"/>
                                </a:cubicBezTo>
                                <a:cubicBezTo>
                                  <a:pt x="461" y="340"/>
                                  <a:pt x="461" y="340"/>
                                  <a:pt x="461" y="340"/>
                                </a:cubicBezTo>
                                <a:cubicBezTo>
                                  <a:pt x="459" y="337"/>
                                  <a:pt x="459" y="337"/>
                                  <a:pt x="459" y="337"/>
                                </a:cubicBezTo>
                                <a:cubicBezTo>
                                  <a:pt x="433" y="363"/>
                                  <a:pt x="433" y="363"/>
                                  <a:pt x="433" y="363"/>
                                </a:cubicBezTo>
                                <a:cubicBezTo>
                                  <a:pt x="581" y="193"/>
                                  <a:pt x="581" y="193"/>
                                  <a:pt x="581" y="193"/>
                                </a:cubicBezTo>
                                <a:cubicBezTo>
                                  <a:pt x="579" y="191"/>
                                  <a:pt x="579" y="191"/>
                                  <a:pt x="579" y="191"/>
                                </a:cubicBezTo>
                                <a:cubicBezTo>
                                  <a:pt x="471" y="315"/>
                                  <a:pt x="471" y="315"/>
                                  <a:pt x="471" y="315"/>
                                </a:cubicBezTo>
                                <a:cubicBezTo>
                                  <a:pt x="658" y="86"/>
                                  <a:pt x="658" y="86"/>
                                  <a:pt x="658" y="86"/>
                                </a:cubicBezTo>
                                <a:cubicBezTo>
                                  <a:pt x="655" y="84"/>
                                  <a:pt x="655" y="84"/>
                                  <a:pt x="655" y="84"/>
                                </a:cubicBezTo>
                                <a:cubicBezTo>
                                  <a:pt x="424" y="367"/>
                                  <a:pt x="424" y="367"/>
                                  <a:pt x="424" y="367"/>
                                </a:cubicBezTo>
                                <a:cubicBezTo>
                                  <a:pt x="545" y="189"/>
                                  <a:pt x="545" y="189"/>
                                  <a:pt x="545" y="189"/>
                                </a:cubicBezTo>
                                <a:cubicBezTo>
                                  <a:pt x="543" y="187"/>
                                  <a:pt x="543" y="187"/>
                                  <a:pt x="543" y="187"/>
                                </a:cubicBezTo>
                                <a:cubicBezTo>
                                  <a:pt x="430" y="353"/>
                                  <a:pt x="430" y="353"/>
                                  <a:pt x="430" y="353"/>
                                </a:cubicBezTo>
                                <a:cubicBezTo>
                                  <a:pt x="599" y="66"/>
                                  <a:pt x="599" y="66"/>
                                  <a:pt x="599" y="66"/>
                                </a:cubicBezTo>
                                <a:cubicBezTo>
                                  <a:pt x="596" y="65"/>
                                  <a:pt x="596" y="65"/>
                                  <a:pt x="596" y="65"/>
                                </a:cubicBezTo>
                                <a:cubicBezTo>
                                  <a:pt x="422" y="359"/>
                                  <a:pt x="422" y="359"/>
                                  <a:pt x="422" y="359"/>
                                </a:cubicBezTo>
                                <a:cubicBezTo>
                                  <a:pt x="572" y="55"/>
                                  <a:pt x="572" y="55"/>
                                  <a:pt x="572" y="55"/>
                                </a:cubicBezTo>
                                <a:cubicBezTo>
                                  <a:pt x="569" y="53"/>
                                  <a:pt x="569" y="53"/>
                                  <a:pt x="569" y="53"/>
                                </a:cubicBezTo>
                                <a:cubicBezTo>
                                  <a:pt x="535" y="122"/>
                                  <a:pt x="535" y="122"/>
                                  <a:pt x="535" y="122"/>
                                </a:cubicBezTo>
                                <a:cubicBezTo>
                                  <a:pt x="554" y="83"/>
                                  <a:pt x="554" y="83"/>
                                  <a:pt x="554" y="83"/>
                                </a:cubicBezTo>
                                <a:cubicBezTo>
                                  <a:pt x="551" y="81"/>
                                  <a:pt x="551" y="81"/>
                                  <a:pt x="551" y="81"/>
                                </a:cubicBezTo>
                                <a:cubicBezTo>
                                  <a:pt x="457" y="277"/>
                                  <a:pt x="457" y="277"/>
                                  <a:pt x="457" y="277"/>
                                </a:cubicBezTo>
                                <a:cubicBezTo>
                                  <a:pt x="522" y="132"/>
                                  <a:pt x="522" y="132"/>
                                  <a:pt x="522" y="132"/>
                                </a:cubicBezTo>
                                <a:cubicBezTo>
                                  <a:pt x="519" y="131"/>
                                  <a:pt x="519" y="131"/>
                                  <a:pt x="519" y="131"/>
                                </a:cubicBezTo>
                                <a:cubicBezTo>
                                  <a:pt x="416" y="361"/>
                                  <a:pt x="416" y="361"/>
                                  <a:pt x="416" y="361"/>
                                </a:cubicBezTo>
                                <a:cubicBezTo>
                                  <a:pt x="500" y="118"/>
                                  <a:pt x="500" y="118"/>
                                  <a:pt x="500" y="118"/>
                                </a:cubicBezTo>
                                <a:cubicBezTo>
                                  <a:pt x="497" y="117"/>
                                  <a:pt x="497" y="117"/>
                                  <a:pt x="497" y="117"/>
                                </a:cubicBezTo>
                                <a:cubicBezTo>
                                  <a:pt x="448" y="258"/>
                                  <a:pt x="448" y="258"/>
                                  <a:pt x="448" y="258"/>
                                </a:cubicBezTo>
                                <a:cubicBezTo>
                                  <a:pt x="512" y="59"/>
                                  <a:pt x="512" y="59"/>
                                  <a:pt x="512" y="59"/>
                                </a:cubicBezTo>
                                <a:cubicBezTo>
                                  <a:pt x="509" y="58"/>
                                  <a:pt x="509" y="58"/>
                                  <a:pt x="509" y="58"/>
                                </a:cubicBezTo>
                                <a:cubicBezTo>
                                  <a:pt x="412" y="360"/>
                                  <a:pt x="412" y="360"/>
                                  <a:pt x="412" y="360"/>
                                </a:cubicBezTo>
                                <a:cubicBezTo>
                                  <a:pt x="452" y="186"/>
                                  <a:pt x="452" y="186"/>
                                  <a:pt x="452" y="186"/>
                                </a:cubicBezTo>
                                <a:cubicBezTo>
                                  <a:pt x="449" y="185"/>
                                  <a:pt x="449" y="185"/>
                                  <a:pt x="449" y="185"/>
                                </a:cubicBezTo>
                                <a:cubicBezTo>
                                  <a:pt x="461" y="132"/>
                                  <a:pt x="461" y="132"/>
                                  <a:pt x="461" y="132"/>
                                </a:cubicBezTo>
                                <a:cubicBezTo>
                                  <a:pt x="457" y="131"/>
                                  <a:pt x="457" y="131"/>
                                  <a:pt x="457" y="131"/>
                                </a:cubicBezTo>
                                <a:cubicBezTo>
                                  <a:pt x="423" y="287"/>
                                  <a:pt x="423" y="287"/>
                                  <a:pt x="423" y="287"/>
                                </a:cubicBezTo>
                                <a:cubicBezTo>
                                  <a:pt x="477" y="1"/>
                                  <a:pt x="477" y="1"/>
                                  <a:pt x="477" y="1"/>
                                </a:cubicBezTo>
                                <a:cubicBezTo>
                                  <a:pt x="473" y="0"/>
                                  <a:pt x="473" y="0"/>
                                  <a:pt x="473" y="0"/>
                                </a:cubicBezTo>
                                <a:cubicBezTo>
                                  <a:pt x="412" y="329"/>
                                  <a:pt x="412" y="329"/>
                                  <a:pt x="412" y="329"/>
                                </a:cubicBezTo>
                                <a:cubicBezTo>
                                  <a:pt x="424" y="245"/>
                                  <a:pt x="424" y="245"/>
                                  <a:pt x="424" y="245"/>
                                </a:cubicBezTo>
                                <a:cubicBezTo>
                                  <a:pt x="420" y="244"/>
                                  <a:pt x="420" y="244"/>
                                  <a:pt x="420" y="244"/>
                                </a:cubicBezTo>
                                <a:cubicBezTo>
                                  <a:pt x="411" y="313"/>
                                  <a:pt x="411" y="313"/>
                                  <a:pt x="411" y="313"/>
                                </a:cubicBezTo>
                                <a:cubicBezTo>
                                  <a:pt x="427" y="145"/>
                                  <a:pt x="427" y="145"/>
                                  <a:pt x="427" y="145"/>
                                </a:cubicBezTo>
                                <a:cubicBezTo>
                                  <a:pt x="424" y="145"/>
                                  <a:pt x="424" y="145"/>
                                  <a:pt x="424" y="145"/>
                                </a:cubicBezTo>
                                <a:cubicBezTo>
                                  <a:pt x="405" y="346"/>
                                  <a:pt x="405" y="346"/>
                                  <a:pt x="405" y="346"/>
                                </a:cubicBezTo>
                                <a:cubicBezTo>
                                  <a:pt x="415" y="12"/>
                                  <a:pt x="415" y="12"/>
                                  <a:pt x="415" y="12"/>
                                </a:cubicBezTo>
                                <a:cubicBezTo>
                                  <a:pt x="412" y="12"/>
                                  <a:pt x="412" y="12"/>
                                  <a:pt x="412" y="12"/>
                                </a:cubicBezTo>
                                <a:cubicBezTo>
                                  <a:pt x="401" y="349"/>
                                  <a:pt x="401" y="349"/>
                                  <a:pt x="401" y="349"/>
                                </a:cubicBezTo>
                                <a:cubicBezTo>
                                  <a:pt x="401" y="348"/>
                                  <a:pt x="401" y="348"/>
                                  <a:pt x="401" y="348"/>
                                </a:cubicBezTo>
                                <a:cubicBezTo>
                                  <a:pt x="400" y="348"/>
                                  <a:pt x="400" y="348"/>
                                  <a:pt x="400" y="348"/>
                                </a:cubicBezTo>
                                <a:cubicBezTo>
                                  <a:pt x="384" y="48"/>
                                  <a:pt x="384" y="48"/>
                                  <a:pt x="384" y="48"/>
                                </a:cubicBezTo>
                                <a:cubicBezTo>
                                  <a:pt x="381" y="48"/>
                                  <a:pt x="381" y="48"/>
                                  <a:pt x="381" y="48"/>
                                </a:cubicBezTo>
                                <a:cubicBezTo>
                                  <a:pt x="392" y="267"/>
                                  <a:pt x="392" y="267"/>
                                  <a:pt x="392" y="267"/>
                                </a:cubicBezTo>
                                <a:cubicBezTo>
                                  <a:pt x="380" y="107"/>
                                  <a:pt x="380" y="107"/>
                                  <a:pt x="380" y="107"/>
                                </a:cubicBezTo>
                                <a:cubicBezTo>
                                  <a:pt x="376" y="107"/>
                                  <a:pt x="376" y="107"/>
                                  <a:pt x="376" y="107"/>
                                </a:cubicBezTo>
                                <a:cubicBezTo>
                                  <a:pt x="395" y="336"/>
                                  <a:pt x="395" y="336"/>
                                  <a:pt x="395" y="336"/>
                                </a:cubicBezTo>
                                <a:cubicBezTo>
                                  <a:pt x="352" y="18"/>
                                  <a:pt x="352" y="18"/>
                                  <a:pt x="352" y="18"/>
                                </a:cubicBezTo>
                                <a:cubicBezTo>
                                  <a:pt x="348" y="18"/>
                                  <a:pt x="348" y="18"/>
                                  <a:pt x="348" y="18"/>
                                </a:cubicBezTo>
                                <a:cubicBezTo>
                                  <a:pt x="391" y="338"/>
                                  <a:pt x="391" y="338"/>
                                  <a:pt x="391" y="338"/>
                                </a:cubicBezTo>
                                <a:cubicBezTo>
                                  <a:pt x="336" y="47"/>
                                  <a:pt x="336" y="47"/>
                                  <a:pt x="336" y="47"/>
                                </a:cubicBezTo>
                                <a:cubicBezTo>
                                  <a:pt x="332" y="48"/>
                                  <a:pt x="332" y="48"/>
                                  <a:pt x="332" y="48"/>
                                </a:cubicBezTo>
                                <a:cubicBezTo>
                                  <a:pt x="379" y="293"/>
                                  <a:pt x="379" y="293"/>
                                  <a:pt x="379" y="293"/>
                                </a:cubicBezTo>
                                <a:cubicBezTo>
                                  <a:pt x="376" y="294"/>
                                  <a:pt x="376" y="294"/>
                                  <a:pt x="376" y="294"/>
                                </a:cubicBezTo>
                                <a:cubicBezTo>
                                  <a:pt x="381" y="314"/>
                                  <a:pt x="381" y="314"/>
                                  <a:pt x="381" y="314"/>
                                </a:cubicBezTo>
                                <a:cubicBezTo>
                                  <a:pt x="327" y="111"/>
                                  <a:pt x="327" y="111"/>
                                  <a:pt x="327" y="111"/>
                                </a:cubicBezTo>
                                <a:cubicBezTo>
                                  <a:pt x="324" y="112"/>
                                  <a:pt x="324" y="112"/>
                                  <a:pt x="324" y="112"/>
                                </a:cubicBezTo>
                                <a:cubicBezTo>
                                  <a:pt x="345" y="193"/>
                                  <a:pt x="345" y="193"/>
                                  <a:pt x="345" y="193"/>
                                </a:cubicBezTo>
                                <a:cubicBezTo>
                                  <a:pt x="344" y="188"/>
                                  <a:pt x="344" y="188"/>
                                  <a:pt x="344" y="188"/>
                                </a:cubicBezTo>
                                <a:cubicBezTo>
                                  <a:pt x="341" y="189"/>
                                  <a:pt x="341" y="189"/>
                                  <a:pt x="341" y="189"/>
                                </a:cubicBezTo>
                                <a:cubicBezTo>
                                  <a:pt x="391" y="367"/>
                                  <a:pt x="391" y="367"/>
                                  <a:pt x="391" y="367"/>
                                </a:cubicBezTo>
                                <a:cubicBezTo>
                                  <a:pt x="302" y="144"/>
                                  <a:pt x="302" y="144"/>
                                  <a:pt x="302" y="144"/>
                                </a:cubicBezTo>
                                <a:cubicBezTo>
                                  <a:pt x="299" y="145"/>
                                  <a:pt x="299" y="145"/>
                                  <a:pt x="299" y="145"/>
                                </a:cubicBezTo>
                                <a:cubicBezTo>
                                  <a:pt x="343" y="255"/>
                                  <a:pt x="343" y="255"/>
                                  <a:pt x="343" y="255"/>
                                </a:cubicBezTo>
                                <a:cubicBezTo>
                                  <a:pt x="341" y="255"/>
                                  <a:pt x="341" y="255"/>
                                  <a:pt x="341" y="255"/>
                                </a:cubicBezTo>
                                <a:cubicBezTo>
                                  <a:pt x="242" y="26"/>
                                  <a:pt x="242" y="26"/>
                                  <a:pt x="242" y="26"/>
                                </a:cubicBezTo>
                                <a:cubicBezTo>
                                  <a:pt x="239" y="28"/>
                                  <a:pt x="239" y="28"/>
                                  <a:pt x="239" y="28"/>
                                </a:cubicBezTo>
                                <a:cubicBezTo>
                                  <a:pt x="385" y="363"/>
                                  <a:pt x="385" y="363"/>
                                  <a:pt x="385" y="363"/>
                                </a:cubicBezTo>
                                <a:cubicBezTo>
                                  <a:pt x="282" y="174"/>
                                  <a:pt x="282" y="174"/>
                                  <a:pt x="282" y="174"/>
                                </a:cubicBezTo>
                                <a:cubicBezTo>
                                  <a:pt x="279" y="175"/>
                                  <a:pt x="279" y="175"/>
                                  <a:pt x="279" y="175"/>
                                </a:cubicBezTo>
                                <a:cubicBezTo>
                                  <a:pt x="375" y="352"/>
                                  <a:pt x="375" y="352"/>
                                  <a:pt x="375" y="352"/>
                                </a:cubicBezTo>
                                <a:cubicBezTo>
                                  <a:pt x="198" y="70"/>
                                  <a:pt x="198" y="70"/>
                                  <a:pt x="198" y="70"/>
                                </a:cubicBezTo>
                                <a:cubicBezTo>
                                  <a:pt x="195" y="72"/>
                                  <a:pt x="195" y="72"/>
                                  <a:pt x="195" y="72"/>
                                </a:cubicBezTo>
                                <a:cubicBezTo>
                                  <a:pt x="364" y="341"/>
                                  <a:pt x="364" y="341"/>
                                  <a:pt x="364" y="341"/>
                                </a:cubicBezTo>
                                <a:cubicBezTo>
                                  <a:pt x="183" y="83"/>
                                  <a:pt x="183" y="83"/>
                                  <a:pt x="183" y="83"/>
                                </a:cubicBezTo>
                                <a:cubicBezTo>
                                  <a:pt x="180" y="85"/>
                                  <a:pt x="180" y="85"/>
                                  <a:pt x="180" y="85"/>
                                </a:cubicBezTo>
                                <a:cubicBezTo>
                                  <a:pt x="347" y="323"/>
                                  <a:pt x="347" y="323"/>
                                  <a:pt x="347" y="323"/>
                                </a:cubicBezTo>
                                <a:cubicBezTo>
                                  <a:pt x="192" y="117"/>
                                  <a:pt x="192" y="117"/>
                                  <a:pt x="192" y="117"/>
                                </a:cubicBezTo>
                                <a:cubicBezTo>
                                  <a:pt x="189" y="119"/>
                                  <a:pt x="189" y="119"/>
                                  <a:pt x="189" y="119"/>
                                </a:cubicBezTo>
                                <a:cubicBezTo>
                                  <a:pt x="323" y="297"/>
                                  <a:pt x="323" y="297"/>
                                  <a:pt x="323" y="297"/>
                                </a:cubicBezTo>
                                <a:cubicBezTo>
                                  <a:pt x="221" y="168"/>
                                  <a:pt x="221" y="168"/>
                                  <a:pt x="221" y="168"/>
                                </a:cubicBezTo>
                                <a:cubicBezTo>
                                  <a:pt x="218" y="170"/>
                                  <a:pt x="218" y="170"/>
                                  <a:pt x="218" y="170"/>
                                </a:cubicBezTo>
                                <a:cubicBezTo>
                                  <a:pt x="366" y="356"/>
                                  <a:pt x="366" y="356"/>
                                  <a:pt x="366" y="356"/>
                                </a:cubicBezTo>
                                <a:cubicBezTo>
                                  <a:pt x="204" y="177"/>
                                  <a:pt x="204" y="177"/>
                                  <a:pt x="204" y="177"/>
                                </a:cubicBezTo>
                                <a:cubicBezTo>
                                  <a:pt x="201" y="179"/>
                                  <a:pt x="201" y="179"/>
                                  <a:pt x="201" y="179"/>
                                </a:cubicBezTo>
                                <a:cubicBezTo>
                                  <a:pt x="329" y="320"/>
                                  <a:pt x="329" y="320"/>
                                  <a:pt x="329" y="320"/>
                                </a:cubicBezTo>
                                <a:cubicBezTo>
                                  <a:pt x="327" y="321"/>
                                  <a:pt x="327" y="321"/>
                                  <a:pt x="327" y="321"/>
                                </a:cubicBezTo>
                                <a:cubicBezTo>
                                  <a:pt x="151" y="143"/>
                                  <a:pt x="151" y="143"/>
                                  <a:pt x="151" y="143"/>
                                </a:cubicBezTo>
                                <a:cubicBezTo>
                                  <a:pt x="149" y="146"/>
                                  <a:pt x="149" y="146"/>
                                  <a:pt x="149" y="146"/>
                                </a:cubicBezTo>
                                <a:cubicBezTo>
                                  <a:pt x="369" y="367"/>
                                  <a:pt x="369" y="367"/>
                                  <a:pt x="369" y="367"/>
                                </a:cubicBezTo>
                                <a:cubicBezTo>
                                  <a:pt x="196" y="218"/>
                                  <a:pt x="196" y="218"/>
                                  <a:pt x="196" y="218"/>
                                </a:cubicBezTo>
                                <a:cubicBezTo>
                                  <a:pt x="194" y="220"/>
                                  <a:pt x="194" y="220"/>
                                  <a:pt x="194" y="220"/>
                                </a:cubicBezTo>
                                <a:cubicBezTo>
                                  <a:pt x="236" y="256"/>
                                  <a:pt x="236" y="256"/>
                                  <a:pt x="236" y="256"/>
                                </a:cubicBezTo>
                                <a:cubicBezTo>
                                  <a:pt x="235" y="258"/>
                                  <a:pt x="235" y="258"/>
                                  <a:pt x="235" y="258"/>
                                </a:cubicBezTo>
                                <a:cubicBezTo>
                                  <a:pt x="274" y="292"/>
                                  <a:pt x="274" y="292"/>
                                  <a:pt x="274" y="292"/>
                                </a:cubicBezTo>
                                <a:cubicBezTo>
                                  <a:pt x="89" y="141"/>
                                  <a:pt x="89" y="141"/>
                                  <a:pt x="89" y="141"/>
                                </a:cubicBezTo>
                                <a:cubicBezTo>
                                  <a:pt x="87" y="143"/>
                                  <a:pt x="87" y="143"/>
                                  <a:pt x="87" y="143"/>
                                </a:cubicBezTo>
                                <a:cubicBezTo>
                                  <a:pt x="371" y="375"/>
                                  <a:pt x="371" y="375"/>
                                  <a:pt x="371" y="375"/>
                                </a:cubicBezTo>
                                <a:cubicBezTo>
                                  <a:pt x="192" y="253"/>
                                  <a:pt x="192" y="253"/>
                                  <a:pt x="192" y="253"/>
                                </a:cubicBezTo>
                                <a:cubicBezTo>
                                  <a:pt x="191" y="256"/>
                                  <a:pt x="191" y="256"/>
                                  <a:pt x="191" y="256"/>
                                </a:cubicBezTo>
                                <a:cubicBezTo>
                                  <a:pt x="356" y="369"/>
                                  <a:pt x="356" y="369"/>
                                  <a:pt x="356" y="369"/>
                                </a:cubicBezTo>
                                <a:cubicBezTo>
                                  <a:pt x="70" y="200"/>
                                  <a:pt x="70" y="200"/>
                                  <a:pt x="70" y="200"/>
                                </a:cubicBezTo>
                                <a:cubicBezTo>
                                  <a:pt x="68" y="203"/>
                                  <a:pt x="68" y="203"/>
                                  <a:pt x="68" y="203"/>
                                </a:cubicBezTo>
                                <a:cubicBezTo>
                                  <a:pt x="361" y="376"/>
                                  <a:pt x="361" y="376"/>
                                  <a:pt x="361" y="376"/>
                                </a:cubicBezTo>
                                <a:cubicBezTo>
                                  <a:pt x="355" y="373"/>
                                  <a:pt x="348" y="370"/>
                                  <a:pt x="341" y="367"/>
                                </a:cubicBezTo>
                                <a:cubicBezTo>
                                  <a:pt x="86" y="245"/>
                                  <a:pt x="86" y="245"/>
                                  <a:pt x="86" y="245"/>
                                </a:cubicBezTo>
                                <a:cubicBezTo>
                                  <a:pt x="85" y="248"/>
                                  <a:pt x="85" y="248"/>
                                  <a:pt x="85" y="248"/>
                                </a:cubicBezTo>
                                <a:cubicBezTo>
                                  <a:pt x="218" y="312"/>
                                  <a:pt x="218" y="312"/>
                                  <a:pt x="218" y="312"/>
                                </a:cubicBezTo>
                                <a:cubicBezTo>
                                  <a:pt x="190" y="299"/>
                                  <a:pt x="162" y="287"/>
                                  <a:pt x="135" y="277"/>
                                </a:cubicBezTo>
                                <a:cubicBezTo>
                                  <a:pt x="134" y="280"/>
                                  <a:pt x="134" y="280"/>
                                  <a:pt x="134" y="280"/>
                                </a:cubicBezTo>
                                <a:cubicBezTo>
                                  <a:pt x="197" y="305"/>
                                  <a:pt x="271" y="339"/>
                                  <a:pt x="325" y="364"/>
                                </a:cubicBezTo>
                                <a:cubicBezTo>
                                  <a:pt x="325" y="364"/>
                                  <a:pt x="325" y="364"/>
                                  <a:pt x="325" y="364"/>
                                </a:cubicBezTo>
                                <a:cubicBezTo>
                                  <a:pt x="326" y="365"/>
                                  <a:pt x="328" y="365"/>
                                  <a:pt x="329" y="366"/>
                                </a:cubicBezTo>
                                <a:cubicBezTo>
                                  <a:pt x="341" y="371"/>
                                  <a:pt x="353" y="377"/>
                                  <a:pt x="362" y="381"/>
                                </a:cubicBezTo>
                                <a:cubicBezTo>
                                  <a:pt x="309" y="362"/>
                                  <a:pt x="202" y="325"/>
                                  <a:pt x="62" y="286"/>
                                </a:cubicBezTo>
                                <a:cubicBezTo>
                                  <a:pt x="61" y="289"/>
                                  <a:pt x="61" y="289"/>
                                  <a:pt x="61" y="289"/>
                                </a:cubicBezTo>
                                <a:cubicBezTo>
                                  <a:pt x="173" y="320"/>
                                  <a:pt x="263" y="350"/>
                                  <a:pt x="323" y="371"/>
                                </a:cubicBezTo>
                                <a:cubicBezTo>
                                  <a:pt x="290" y="363"/>
                                  <a:pt x="246" y="354"/>
                                  <a:pt x="189" y="347"/>
                                </a:cubicBezTo>
                                <a:cubicBezTo>
                                  <a:pt x="189" y="350"/>
                                  <a:pt x="189" y="350"/>
                                  <a:pt x="189" y="350"/>
                                </a:cubicBezTo>
                                <a:cubicBezTo>
                                  <a:pt x="278" y="361"/>
                                  <a:pt x="334" y="376"/>
                                  <a:pt x="366" y="386"/>
                                </a:cubicBezTo>
                                <a:cubicBezTo>
                                  <a:pt x="367" y="386"/>
                                  <a:pt x="367" y="387"/>
                                  <a:pt x="367" y="387"/>
                                </a:cubicBezTo>
                                <a:cubicBezTo>
                                  <a:pt x="312" y="373"/>
                                  <a:pt x="192" y="347"/>
                                  <a:pt x="23" y="338"/>
                                </a:cubicBezTo>
                                <a:cubicBezTo>
                                  <a:pt x="22" y="341"/>
                                  <a:pt x="22" y="341"/>
                                  <a:pt x="22" y="341"/>
                                </a:cubicBezTo>
                                <a:cubicBezTo>
                                  <a:pt x="178" y="350"/>
                                  <a:pt x="292" y="372"/>
                                  <a:pt x="352" y="386"/>
                                </a:cubicBezTo>
                                <a:cubicBezTo>
                                  <a:pt x="348" y="386"/>
                                  <a:pt x="344" y="385"/>
                                  <a:pt x="339" y="385"/>
                                </a:cubicBezTo>
                                <a:cubicBezTo>
                                  <a:pt x="338" y="387"/>
                                  <a:pt x="338" y="387"/>
                                  <a:pt x="338" y="387"/>
                                </a:cubicBezTo>
                                <a:cubicBezTo>
                                  <a:pt x="294" y="384"/>
                                  <a:pt x="221" y="382"/>
                                  <a:pt x="105" y="388"/>
                                </a:cubicBezTo>
                                <a:cubicBezTo>
                                  <a:pt x="105" y="391"/>
                                  <a:pt x="105" y="391"/>
                                  <a:pt x="105" y="391"/>
                                </a:cubicBezTo>
                                <a:cubicBezTo>
                                  <a:pt x="267" y="383"/>
                                  <a:pt x="345" y="390"/>
                                  <a:pt x="379" y="395"/>
                                </a:cubicBezTo>
                                <a:cubicBezTo>
                                  <a:pt x="360" y="395"/>
                                  <a:pt x="329" y="395"/>
                                  <a:pt x="291" y="400"/>
                                </a:cubicBezTo>
                                <a:cubicBezTo>
                                  <a:pt x="291" y="401"/>
                                  <a:pt x="291" y="401"/>
                                  <a:pt x="291" y="401"/>
                                </a:cubicBezTo>
                                <a:cubicBezTo>
                                  <a:pt x="252" y="405"/>
                                  <a:pt x="199" y="411"/>
                                  <a:pt x="129" y="421"/>
                                </a:cubicBezTo>
                                <a:cubicBezTo>
                                  <a:pt x="130" y="423"/>
                                  <a:pt x="130" y="423"/>
                                  <a:pt x="130" y="423"/>
                                </a:cubicBezTo>
                                <a:cubicBezTo>
                                  <a:pt x="88" y="429"/>
                                  <a:pt x="45" y="436"/>
                                  <a:pt x="0" y="445"/>
                                </a:cubicBezTo>
                                <a:cubicBezTo>
                                  <a:pt x="0" y="448"/>
                                  <a:pt x="0" y="448"/>
                                  <a:pt x="0" y="448"/>
                                </a:cubicBezTo>
                                <a:cubicBezTo>
                                  <a:pt x="143" y="421"/>
                                  <a:pt x="274" y="408"/>
                                  <a:pt x="345" y="403"/>
                                </a:cubicBezTo>
                                <a:cubicBezTo>
                                  <a:pt x="305" y="410"/>
                                  <a:pt x="242" y="423"/>
                                  <a:pt x="152" y="449"/>
                                </a:cubicBezTo>
                                <a:cubicBezTo>
                                  <a:pt x="153" y="452"/>
                                  <a:pt x="153" y="452"/>
                                  <a:pt x="153" y="452"/>
                                </a:cubicBezTo>
                                <a:cubicBezTo>
                                  <a:pt x="271" y="418"/>
                                  <a:pt x="342" y="406"/>
                                  <a:pt x="376" y="402"/>
                                </a:cubicBezTo>
                                <a:cubicBezTo>
                                  <a:pt x="323" y="415"/>
                                  <a:pt x="187" y="449"/>
                                  <a:pt x="29" y="500"/>
                                </a:cubicBezTo>
                                <a:cubicBezTo>
                                  <a:pt x="30" y="503"/>
                                  <a:pt x="30" y="503"/>
                                  <a:pt x="30" y="503"/>
                                </a:cubicBezTo>
                                <a:cubicBezTo>
                                  <a:pt x="158" y="462"/>
                                  <a:pt x="271" y="431"/>
                                  <a:pt x="338" y="415"/>
                                </a:cubicBezTo>
                                <a:cubicBezTo>
                                  <a:pt x="280" y="433"/>
                                  <a:pt x="186" y="467"/>
                                  <a:pt x="72" y="519"/>
                                </a:cubicBezTo>
                                <a:cubicBezTo>
                                  <a:pt x="74" y="522"/>
                                  <a:pt x="74" y="522"/>
                                  <a:pt x="74" y="522"/>
                                </a:cubicBezTo>
                                <a:cubicBezTo>
                                  <a:pt x="161" y="482"/>
                                  <a:pt x="238" y="453"/>
                                  <a:pt x="294" y="433"/>
                                </a:cubicBezTo>
                                <a:cubicBezTo>
                                  <a:pt x="252" y="449"/>
                                  <a:pt x="197" y="473"/>
                                  <a:pt x="130" y="506"/>
                                </a:cubicBezTo>
                                <a:cubicBezTo>
                                  <a:pt x="131" y="509"/>
                                  <a:pt x="131" y="509"/>
                                  <a:pt x="131" y="509"/>
                                </a:cubicBezTo>
                                <a:cubicBezTo>
                                  <a:pt x="257" y="448"/>
                                  <a:pt x="338" y="419"/>
                                  <a:pt x="376" y="407"/>
                                </a:cubicBezTo>
                                <a:cubicBezTo>
                                  <a:pt x="375" y="407"/>
                                  <a:pt x="374" y="408"/>
                                  <a:pt x="373" y="409"/>
                                </a:cubicBezTo>
                                <a:cubicBezTo>
                                  <a:pt x="329" y="429"/>
                                  <a:pt x="231" y="477"/>
                                  <a:pt x="86" y="565"/>
                                </a:cubicBezTo>
                                <a:cubicBezTo>
                                  <a:pt x="88" y="568"/>
                                  <a:pt x="88" y="568"/>
                                  <a:pt x="88" y="568"/>
                                </a:cubicBezTo>
                                <a:cubicBezTo>
                                  <a:pt x="222" y="487"/>
                                  <a:pt x="316" y="439"/>
                                  <a:pt x="364" y="416"/>
                                </a:cubicBezTo>
                                <a:cubicBezTo>
                                  <a:pt x="330" y="436"/>
                                  <a:pt x="276" y="470"/>
                                  <a:pt x="218" y="515"/>
                                </a:cubicBezTo>
                                <a:cubicBezTo>
                                  <a:pt x="220" y="518"/>
                                  <a:pt x="220" y="518"/>
                                  <a:pt x="220" y="518"/>
                                </a:cubicBezTo>
                                <a:cubicBezTo>
                                  <a:pt x="272" y="477"/>
                                  <a:pt x="322" y="446"/>
                                  <a:pt x="355" y="425"/>
                                </a:cubicBezTo>
                                <a:cubicBezTo>
                                  <a:pt x="308" y="458"/>
                                  <a:pt x="221" y="521"/>
                                  <a:pt x="96" y="630"/>
                                </a:cubicBezTo>
                                <a:cubicBezTo>
                                  <a:pt x="98" y="632"/>
                                  <a:pt x="98" y="632"/>
                                  <a:pt x="98" y="632"/>
                                </a:cubicBezTo>
                                <a:cubicBezTo>
                                  <a:pt x="213" y="533"/>
                                  <a:pt x="295" y="472"/>
                                  <a:pt x="345" y="437"/>
                                </a:cubicBezTo>
                                <a:cubicBezTo>
                                  <a:pt x="311" y="467"/>
                                  <a:pt x="261" y="518"/>
                                  <a:pt x="189" y="605"/>
                                </a:cubicBezTo>
                                <a:cubicBezTo>
                                  <a:pt x="191" y="607"/>
                                  <a:pt x="191" y="607"/>
                                  <a:pt x="191" y="607"/>
                                </a:cubicBezTo>
                                <a:cubicBezTo>
                                  <a:pt x="289" y="488"/>
                                  <a:pt x="347" y="437"/>
                                  <a:pt x="377" y="415"/>
                                </a:cubicBezTo>
                                <a:cubicBezTo>
                                  <a:pt x="357" y="432"/>
                                  <a:pt x="325" y="460"/>
                                  <a:pt x="286" y="502"/>
                                </a:cubicBezTo>
                                <a:cubicBezTo>
                                  <a:pt x="289" y="504"/>
                                  <a:pt x="289" y="504"/>
                                  <a:pt x="289" y="504"/>
                                </a:cubicBezTo>
                                <a:cubicBezTo>
                                  <a:pt x="327" y="463"/>
                                  <a:pt x="358" y="436"/>
                                  <a:pt x="378" y="419"/>
                                </a:cubicBezTo>
                                <a:cubicBezTo>
                                  <a:pt x="359" y="439"/>
                                  <a:pt x="328" y="474"/>
                                  <a:pt x="287" y="529"/>
                                </a:cubicBezTo>
                                <a:cubicBezTo>
                                  <a:pt x="286" y="531"/>
                                  <a:pt x="284" y="533"/>
                                  <a:pt x="282" y="536"/>
                                </a:cubicBezTo>
                                <a:cubicBezTo>
                                  <a:pt x="282" y="536"/>
                                  <a:pt x="282" y="536"/>
                                  <a:pt x="282" y="536"/>
                                </a:cubicBezTo>
                                <a:cubicBezTo>
                                  <a:pt x="276" y="544"/>
                                  <a:pt x="269" y="553"/>
                                  <a:pt x="263" y="562"/>
                                </a:cubicBezTo>
                                <a:cubicBezTo>
                                  <a:pt x="232" y="605"/>
                                  <a:pt x="197" y="657"/>
                                  <a:pt x="158" y="720"/>
                                </a:cubicBezTo>
                                <a:cubicBezTo>
                                  <a:pt x="160" y="722"/>
                                  <a:pt x="160" y="722"/>
                                  <a:pt x="160" y="722"/>
                                </a:cubicBezTo>
                                <a:cubicBezTo>
                                  <a:pt x="186" y="681"/>
                                  <a:pt x="210" y="644"/>
                                  <a:pt x="232" y="612"/>
                                </a:cubicBezTo>
                                <a:cubicBezTo>
                                  <a:pt x="233" y="612"/>
                                  <a:pt x="233" y="612"/>
                                  <a:pt x="233" y="612"/>
                                </a:cubicBezTo>
                                <a:cubicBezTo>
                                  <a:pt x="244" y="595"/>
                                  <a:pt x="255" y="579"/>
                                  <a:pt x="265" y="564"/>
                                </a:cubicBezTo>
                                <a:cubicBezTo>
                                  <a:pt x="272" y="555"/>
                                  <a:pt x="278" y="546"/>
                                  <a:pt x="284" y="538"/>
                                </a:cubicBezTo>
                                <a:cubicBezTo>
                                  <a:pt x="285" y="538"/>
                                  <a:pt x="285" y="538"/>
                                  <a:pt x="285" y="538"/>
                                </a:cubicBezTo>
                                <a:cubicBezTo>
                                  <a:pt x="286" y="535"/>
                                  <a:pt x="288" y="533"/>
                                  <a:pt x="290" y="531"/>
                                </a:cubicBezTo>
                                <a:cubicBezTo>
                                  <a:pt x="326" y="483"/>
                                  <a:pt x="358" y="446"/>
                                  <a:pt x="378" y="424"/>
                                </a:cubicBezTo>
                                <a:cubicBezTo>
                                  <a:pt x="375" y="428"/>
                                  <a:pt x="373" y="432"/>
                                  <a:pt x="370" y="437"/>
                                </a:cubicBezTo>
                                <a:cubicBezTo>
                                  <a:pt x="371" y="438"/>
                                  <a:pt x="371" y="438"/>
                                  <a:pt x="371" y="438"/>
                                </a:cubicBezTo>
                                <a:cubicBezTo>
                                  <a:pt x="347" y="475"/>
                                  <a:pt x="308" y="535"/>
                                  <a:pt x="266" y="613"/>
                                </a:cubicBezTo>
                                <a:cubicBezTo>
                                  <a:pt x="269" y="614"/>
                                  <a:pt x="269" y="614"/>
                                  <a:pt x="269" y="614"/>
                                </a:cubicBezTo>
                                <a:cubicBezTo>
                                  <a:pt x="302" y="553"/>
                                  <a:pt x="333" y="503"/>
                                  <a:pt x="356" y="467"/>
                                </a:cubicBezTo>
                                <a:cubicBezTo>
                                  <a:pt x="324" y="521"/>
                                  <a:pt x="276" y="610"/>
                                  <a:pt x="218" y="737"/>
                                </a:cubicBezTo>
                                <a:cubicBezTo>
                                  <a:pt x="221" y="739"/>
                                  <a:pt x="221" y="739"/>
                                  <a:pt x="221" y="739"/>
                                </a:cubicBezTo>
                                <a:cubicBezTo>
                                  <a:pt x="286" y="597"/>
                                  <a:pt x="338" y="503"/>
                                  <a:pt x="370" y="451"/>
                                </a:cubicBezTo>
                                <a:cubicBezTo>
                                  <a:pt x="363" y="464"/>
                                  <a:pt x="357" y="477"/>
                                  <a:pt x="351" y="492"/>
                                </a:cubicBezTo>
                                <a:cubicBezTo>
                                  <a:pt x="352" y="493"/>
                                  <a:pt x="352" y="493"/>
                                  <a:pt x="352" y="493"/>
                                </a:cubicBezTo>
                                <a:cubicBezTo>
                                  <a:pt x="330" y="544"/>
                                  <a:pt x="299" y="617"/>
                                  <a:pt x="262" y="719"/>
                                </a:cubicBezTo>
                                <a:cubicBezTo>
                                  <a:pt x="265" y="720"/>
                                  <a:pt x="265" y="720"/>
                                  <a:pt x="265" y="720"/>
                                </a:cubicBezTo>
                                <a:cubicBezTo>
                                  <a:pt x="292" y="646"/>
                                  <a:pt x="316" y="587"/>
                                  <a:pt x="335" y="541"/>
                                </a:cubicBezTo>
                                <a:cubicBezTo>
                                  <a:pt x="323" y="575"/>
                                  <a:pt x="308" y="617"/>
                                  <a:pt x="291" y="669"/>
                                </a:cubicBezTo>
                                <a:cubicBezTo>
                                  <a:pt x="294" y="670"/>
                                  <a:pt x="294" y="670"/>
                                  <a:pt x="294" y="670"/>
                                </a:cubicBezTo>
                                <a:cubicBezTo>
                                  <a:pt x="327" y="568"/>
                                  <a:pt x="352" y="503"/>
                                  <a:pt x="370" y="463"/>
                                </a:cubicBezTo>
                                <a:cubicBezTo>
                                  <a:pt x="379" y="443"/>
                                  <a:pt x="386" y="429"/>
                                  <a:pt x="392" y="419"/>
                                </a:cubicBezTo>
                                <a:cubicBezTo>
                                  <a:pt x="376" y="462"/>
                                  <a:pt x="340" y="571"/>
                                  <a:pt x="304" y="741"/>
                                </a:cubicBezTo>
                                <a:cubicBezTo>
                                  <a:pt x="308" y="742"/>
                                  <a:pt x="308" y="742"/>
                                  <a:pt x="308" y="742"/>
                                </a:cubicBezTo>
                                <a:cubicBezTo>
                                  <a:pt x="341" y="583"/>
                                  <a:pt x="375" y="477"/>
                                  <a:pt x="392" y="429"/>
                                </a:cubicBezTo>
                                <a:cubicBezTo>
                                  <a:pt x="384" y="463"/>
                                  <a:pt x="371" y="524"/>
                                  <a:pt x="359" y="611"/>
                                </a:cubicBezTo>
                                <a:cubicBezTo>
                                  <a:pt x="363" y="612"/>
                                  <a:pt x="363" y="612"/>
                                  <a:pt x="363" y="612"/>
                                </a:cubicBezTo>
                                <a:cubicBezTo>
                                  <a:pt x="374" y="525"/>
                                  <a:pt x="387" y="463"/>
                                  <a:pt x="395" y="429"/>
                                </a:cubicBezTo>
                                <a:cubicBezTo>
                                  <a:pt x="386" y="491"/>
                                  <a:pt x="368" y="635"/>
                                  <a:pt x="357" y="778"/>
                                </a:cubicBezTo>
                                <a:cubicBezTo>
                                  <a:pt x="361" y="779"/>
                                  <a:pt x="361" y="779"/>
                                  <a:pt x="361" y="779"/>
                                </a:cubicBezTo>
                                <a:cubicBezTo>
                                  <a:pt x="369" y="661"/>
                                  <a:pt x="383" y="543"/>
                                  <a:pt x="393" y="470"/>
                                </a:cubicBezTo>
                                <a:cubicBezTo>
                                  <a:pt x="392" y="481"/>
                                  <a:pt x="392" y="481"/>
                                  <a:pt x="392" y="481"/>
                                </a:cubicBezTo>
                                <a:cubicBezTo>
                                  <a:pt x="395" y="481"/>
                                  <a:pt x="395" y="481"/>
                                  <a:pt x="395" y="481"/>
                                </a:cubicBezTo>
                                <a:cubicBezTo>
                                  <a:pt x="400" y="431"/>
                                  <a:pt x="400" y="431"/>
                                  <a:pt x="400" y="431"/>
                                </a:cubicBezTo>
                                <a:cubicBezTo>
                                  <a:pt x="403" y="694"/>
                                  <a:pt x="403" y="694"/>
                                  <a:pt x="403" y="694"/>
                                </a:cubicBezTo>
                                <a:cubicBezTo>
                                  <a:pt x="407" y="694"/>
                                  <a:pt x="407" y="694"/>
                                  <a:pt x="407" y="694"/>
                                </a:cubicBezTo>
                                <a:cubicBezTo>
                                  <a:pt x="403" y="420"/>
                                  <a:pt x="403" y="420"/>
                                  <a:pt x="403" y="420"/>
                                </a:cubicBezTo>
                                <a:cubicBezTo>
                                  <a:pt x="409" y="458"/>
                                  <a:pt x="423" y="548"/>
                                  <a:pt x="436" y="668"/>
                                </a:cubicBezTo>
                                <a:cubicBezTo>
                                  <a:pt x="439" y="668"/>
                                  <a:pt x="439" y="668"/>
                                  <a:pt x="439" y="668"/>
                                </a:cubicBezTo>
                                <a:cubicBezTo>
                                  <a:pt x="431" y="595"/>
                                  <a:pt x="423" y="533"/>
                                  <a:pt x="417" y="487"/>
                                </a:cubicBezTo>
                                <a:cubicBezTo>
                                  <a:pt x="431" y="566"/>
                                  <a:pt x="452" y="687"/>
                                  <a:pt x="465" y="797"/>
                                </a:cubicBezTo>
                                <a:cubicBezTo>
                                  <a:pt x="469" y="796"/>
                                  <a:pt x="469" y="796"/>
                                  <a:pt x="469" y="796"/>
                                </a:cubicBezTo>
                                <a:cubicBezTo>
                                  <a:pt x="453" y="664"/>
                                  <a:pt x="426" y="517"/>
                                  <a:pt x="412" y="444"/>
                                </a:cubicBezTo>
                                <a:cubicBezTo>
                                  <a:pt x="412" y="442"/>
                                  <a:pt x="412" y="441"/>
                                  <a:pt x="411" y="439"/>
                                </a:cubicBezTo>
                                <a:cubicBezTo>
                                  <a:pt x="423" y="481"/>
                                  <a:pt x="442" y="552"/>
                                  <a:pt x="463" y="644"/>
                                </a:cubicBezTo>
                                <a:cubicBezTo>
                                  <a:pt x="466" y="643"/>
                                  <a:pt x="466" y="643"/>
                                  <a:pt x="466" y="643"/>
                                </a:cubicBezTo>
                                <a:cubicBezTo>
                                  <a:pt x="444" y="547"/>
                                  <a:pt x="425" y="474"/>
                                  <a:pt x="413" y="434"/>
                                </a:cubicBezTo>
                                <a:cubicBezTo>
                                  <a:pt x="432" y="485"/>
                                  <a:pt x="470" y="593"/>
                                  <a:pt x="519" y="765"/>
                                </a:cubicBezTo>
                                <a:cubicBezTo>
                                  <a:pt x="523" y="764"/>
                                  <a:pt x="523" y="764"/>
                                  <a:pt x="523" y="764"/>
                                </a:cubicBezTo>
                                <a:cubicBezTo>
                                  <a:pt x="489" y="648"/>
                                  <a:pt x="461" y="561"/>
                                  <a:pt x="441" y="501"/>
                                </a:cubicBezTo>
                                <a:cubicBezTo>
                                  <a:pt x="443" y="500"/>
                                  <a:pt x="443" y="500"/>
                                  <a:pt x="443" y="500"/>
                                </a:cubicBezTo>
                                <a:cubicBezTo>
                                  <a:pt x="442" y="497"/>
                                  <a:pt x="441" y="494"/>
                                  <a:pt x="440" y="490"/>
                                </a:cubicBezTo>
                                <a:cubicBezTo>
                                  <a:pt x="464" y="544"/>
                                  <a:pt x="496" y="621"/>
                                  <a:pt x="537" y="721"/>
                                </a:cubicBezTo>
                                <a:cubicBezTo>
                                  <a:pt x="540" y="720"/>
                                  <a:pt x="540" y="720"/>
                                  <a:pt x="540" y="720"/>
                                </a:cubicBezTo>
                                <a:cubicBezTo>
                                  <a:pt x="518" y="666"/>
                                  <a:pt x="499" y="619"/>
                                  <a:pt x="482" y="579"/>
                                </a:cubicBezTo>
                                <a:cubicBezTo>
                                  <a:pt x="521" y="664"/>
                                  <a:pt x="521" y="664"/>
                                  <a:pt x="521" y="664"/>
                                </a:cubicBezTo>
                                <a:cubicBezTo>
                                  <a:pt x="524" y="663"/>
                                  <a:pt x="524" y="663"/>
                                  <a:pt x="524" y="663"/>
                                </a:cubicBezTo>
                                <a:cubicBezTo>
                                  <a:pt x="425" y="447"/>
                                  <a:pt x="425" y="447"/>
                                  <a:pt x="425" y="447"/>
                                </a:cubicBezTo>
                                <a:cubicBezTo>
                                  <a:pt x="423" y="441"/>
                                  <a:pt x="421" y="435"/>
                                  <a:pt x="419" y="430"/>
                                </a:cubicBezTo>
                                <a:cubicBezTo>
                                  <a:pt x="582" y="705"/>
                                  <a:pt x="582" y="705"/>
                                  <a:pt x="582" y="705"/>
                                </a:cubicBezTo>
                                <a:cubicBezTo>
                                  <a:pt x="585" y="703"/>
                                  <a:pt x="585" y="703"/>
                                  <a:pt x="585" y="703"/>
                                </a:cubicBezTo>
                                <a:cubicBezTo>
                                  <a:pt x="423" y="431"/>
                                  <a:pt x="423" y="431"/>
                                  <a:pt x="423" y="431"/>
                                </a:cubicBezTo>
                                <a:cubicBezTo>
                                  <a:pt x="526" y="576"/>
                                  <a:pt x="526" y="576"/>
                                  <a:pt x="526" y="576"/>
                                </a:cubicBezTo>
                                <a:cubicBezTo>
                                  <a:pt x="529" y="574"/>
                                  <a:pt x="529" y="574"/>
                                  <a:pt x="529" y="574"/>
                                </a:cubicBezTo>
                                <a:cubicBezTo>
                                  <a:pt x="415" y="414"/>
                                  <a:pt x="415" y="414"/>
                                  <a:pt x="415" y="414"/>
                                </a:cubicBezTo>
                                <a:cubicBezTo>
                                  <a:pt x="456" y="455"/>
                                  <a:pt x="571" y="576"/>
                                  <a:pt x="646" y="693"/>
                                </a:cubicBezTo>
                                <a:cubicBezTo>
                                  <a:pt x="648" y="691"/>
                                  <a:pt x="648" y="691"/>
                                  <a:pt x="648" y="691"/>
                                </a:cubicBezTo>
                                <a:cubicBezTo>
                                  <a:pt x="570" y="568"/>
                                  <a:pt x="447" y="441"/>
                                  <a:pt x="412" y="406"/>
                                </a:cubicBezTo>
                                <a:cubicBezTo>
                                  <a:pt x="416" y="408"/>
                                  <a:pt x="420" y="411"/>
                                  <a:pt x="425" y="414"/>
                                </a:cubicBezTo>
                                <a:cubicBezTo>
                                  <a:pt x="459" y="437"/>
                                  <a:pt x="525" y="491"/>
                                  <a:pt x="617" y="601"/>
                                </a:cubicBezTo>
                                <a:cubicBezTo>
                                  <a:pt x="619" y="599"/>
                                  <a:pt x="619" y="599"/>
                                  <a:pt x="619" y="599"/>
                                </a:cubicBezTo>
                                <a:cubicBezTo>
                                  <a:pt x="551" y="516"/>
                                  <a:pt x="496" y="465"/>
                                  <a:pt x="458" y="435"/>
                                </a:cubicBezTo>
                                <a:cubicBezTo>
                                  <a:pt x="485" y="452"/>
                                  <a:pt x="519" y="474"/>
                                  <a:pt x="556" y="498"/>
                                </a:cubicBezTo>
                                <a:cubicBezTo>
                                  <a:pt x="577" y="516"/>
                                  <a:pt x="599" y="536"/>
                                  <a:pt x="620" y="560"/>
                                </a:cubicBezTo>
                                <a:cubicBezTo>
                                  <a:pt x="623" y="557"/>
                                  <a:pt x="623" y="557"/>
                                  <a:pt x="623" y="557"/>
                                </a:cubicBezTo>
                                <a:cubicBezTo>
                                  <a:pt x="608" y="541"/>
                                  <a:pt x="593" y="526"/>
                                  <a:pt x="578" y="513"/>
                                </a:cubicBezTo>
                                <a:cubicBezTo>
                                  <a:pt x="630" y="548"/>
                                  <a:pt x="686" y="588"/>
                                  <a:pt x="733" y="627"/>
                                </a:cubicBezTo>
                                <a:cubicBezTo>
                                  <a:pt x="736" y="624"/>
                                  <a:pt x="736" y="624"/>
                                  <a:pt x="736" y="624"/>
                                </a:cubicBezTo>
                                <a:cubicBezTo>
                                  <a:pt x="681" y="580"/>
                                  <a:pt x="616" y="535"/>
                                  <a:pt x="559" y="496"/>
                                </a:cubicBezTo>
                                <a:cubicBezTo>
                                  <a:pt x="530" y="472"/>
                                  <a:pt x="504" y="453"/>
                                  <a:pt x="483" y="439"/>
                                </a:cubicBezTo>
                                <a:cubicBezTo>
                                  <a:pt x="490" y="444"/>
                                  <a:pt x="498" y="448"/>
                                  <a:pt x="507" y="452"/>
                                </a:cubicBezTo>
                                <a:cubicBezTo>
                                  <a:pt x="517" y="458"/>
                                  <a:pt x="527" y="464"/>
                                  <a:pt x="537" y="471"/>
                                </a:cubicBezTo>
                                <a:cubicBezTo>
                                  <a:pt x="538" y="470"/>
                                  <a:pt x="538" y="470"/>
                                  <a:pt x="538" y="470"/>
                                </a:cubicBezTo>
                                <a:cubicBezTo>
                                  <a:pt x="565" y="486"/>
                                  <a:pt x="594" y="504"/>
                                  <a:pt x="621" y="524"/>
                                </a:cubicBezTo>
                                <a:cubicBezTo>
                                  <a:pt x="623" y="521"/>
                                  <a:pt x="623" y="521"/>
                                  <a:pt x="623" y="521"/>
                                </a:cubicBezTo>
                                <a:cubicBezTo>
                                  <a:pt x="585" y="494"/>
                                  <a:pt x="545" y="469"/>
                                  <a:pt x="509" y="450"/>
                                </a:cubicBezTo>
                                <a:cubicBezTo>
                                  <a:pt x="487" y="437"/>
                                  <a:pt x="468" y="427"/>
                                  <a:pt x="452" y="419"/>
                                </a:cubicBezTo>
                                <a:cubicBezTo>
                                  <a:pt x="515" y="445"/>
                                  <a:pt x="629" y="495"/>
                                  <a:pt x="748" y="566"/>
                                </a:cubicBezTo>
                                <a:cubicBezTo>
                                  <a:pt x="750" y="563"/>
                                  <a:pt x="750" y="563"/>
                                  <a:pt x="750" y="563"/>
                                </a:cubicBezTo>
                                <a:cubicBezTo>
                                  <a:pt x="628" y="490"/>
                                  <a:pt x="511" y="439"/>
                                  <a:pt x="448" y="414"/>
                                </a:cubicBezTo>
                                <a:cubicBezTo>
                                  <a:pt x="449" y="413"/>
                                  <a:pt x="449" y="413"/>
                                  <a:pt x="449" y="413"/>
                                </a:cubicBezTo>
                                <a:cubicBezTo>
                                  <a:pt x="513" y="433"/>
                                  <a:pt x="630" y="472"/>
                                  <a:pt x="728" y="523"/>
                                </a:cubicBezTo>
                                <a:cubicBezTo>
                                  <a:pt x="729" y="520"/>
                                  <a:pt x="729" y="520"/>
                                  <a:pt x="729" y="520"/>
                                </a:cubicBezTo>
                                <a:cubicBezTo>
                                  <a:pt x="712" y="511"/>
                                  <a:pt x="694" y="503"/>
                                  <a:pt x="677" y="495"/>
                                </a:cubicBezTo>
                                <a:cubicBezTo>
                                  <a:pt x="677" y="493"/>
                                  <a:pt x="677" y="493"/>
                                  <a:pt x="677" y="493"/>
                                </a:cubicBezTo>
                                <a:cubicBezTo>
                                  <a:pt x="584" y="447"/>
                                  <a:pt x="492" y="420"/>
                                  <a:pt x="442" y="406"/>
                                </a:cubicBezTo>
                                <a:cubicBezTo>
                                  <a:pt x="510" y="418"/>
                                  <a:pt x="650" y="444"/>
                                  <a:pt x="748" y="480"/>
                                </a:cubicBezTo>
                                <a:cubicBezTo>
                                  <a:pt x="749" y="477"/>
                                  <a:pt x="749" y="477"/>
                                  <a:pt x="749" y="477"/>
                                </a:cubicBezTo>
                                <a:cubicBezTo>
                                  <a:pt x="651" y="441"/>
                                  <a:pt x="511" y="415"/>
                                  <a:pt x="442" y="403"/>
                                </a:cubicBezTo>
                                <a:cubicBezTo>
                                  <a:pt x="460" y="405"/>
                                  <a:pt x="483" y="408"/>
                                  <a:pt x="507" y="413"/>
                                </a:cubicBezTo>
                                <a:cubicBezTo>
                                  <a:pt x="507" y="410"/>
                                  <a:pt x="507" y="410"/>
                                  <a:pt x="507" y="410"/>
                                </a:cubicBezTo>
                                <a:cubicBezTo>
                                  <a:pt x="540" y="414"/>
                                  <a:pt x="578" y="421"/>
                                  <a:pt x="616" y="430"/>
                                </a:cubicBezTo>
                                <a:cubicBezTo>
                                  <a:pt x="617" y="427"/>
                                  <a:pt x="617" y="427"/>
                                  <a:pt x="617" y="427"/>
                                </a:cubicBezTo>
                                <a:cubicBezTo>
                                  <a:pt x="562" y="414"/>
                                  <a:pt x="508" y="406"/>
                                  <a:pt x="468" y="402"/>
                                </a:cubicBezTo>
                                <a:cubicBezTo>
                                  <a:pt x="551" y="405"/>
                                  <a:pt x="691" y="412"/>
                                  <a:pt x="783" y="425"/>
                                </a:cubicBezTo>
                                <a:cubicBezTo>
                                  <a:pt x="784" y="422"/>
                                  <a:pt x="784" y="422"/>
                                  <a:pt x="784" y="422"/>
                                </a:cubicBezTo>
                                <a:cubicBezTo>
                                  <a:pt x="670" y="405"/>
                                  <a:pt x="484" y="398"/>
                                  <a:pt x="422" y="397"/>
                                </a:cubicBezTo>
                                <a:cubicBezTo>
                                  <a:pt x="463" y="391"/>
                                  <a:pt x="564" y="381"/>
                                  <a:pt x="697" y="383"/>
                                </a:cubicBezTo>
                                <a:close/>
                                <a:moveTo>
                                  <a:pt x="433" y="477"/>
                                </a:moveTo>
                                <a:cubicBezTo>
                                  <a:pt x="429" y="468"/>
                                  <a:pt x="426" y="460"/>
                                  <a:pt x="424" y="453"/>
                                </a:cubicBezTo>
                                <a:cubicBezTo>
                                  <a:pt x="424" y="453"/>
                                  <a:pt x="424" y="453"/>
                                  <a:pt x="424" y="453"/>
                                </a:cubicBezTo>
                                <a:cubicBezTo>
                                  <a:pt x="427" y="460"/>
                                  <a:pt x="430" y="468"/>
                                  <a:pt x="433" y="477"/>
                                </a:cubicBezTo>
                                <a:close/>
                                <a:moveTo>
                                  <a:pt x="427" y="412"/>
                                </a:moveTo>
                                <a:cubicBezTo>
                                  <a:pt x="451" y="423"/>
                                  <a:pt x="487" y="444"/>
                                  <a:pt x="529" y="476"/>
                                </a:cubicBezTo>
                                <a:cubicBezTo>
                                  <a:pt x="487" y="449"/>
                                  <a:pt x="450" y="426"/>
                                  <a:pt x="427" y="412"/>
                                </a:cubicBezTo>
                                <a:close/>
                                <a:moveTo>
                                  <a:pt x="534" y="438"/>
                                </a:moveTo>
                                <a:cubicBezTo>
                                  <a:pt x="552" y="444"/>
                                  <a:pt x="572" y="451"/>
                                  <a:pt x="593" y="460"/>
                                </a:cubicBezTo>
                                <a:cubicBezTo>
                                  <a:pt x="572" y="452"/>
                                  <a:pt x="553" y="444"/>
                                  <a:pt x="534" y="438"/>
                                </a:cubicBez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800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100000">
                                <a:schemeClr val="accent1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Свободна линия 247"/>
                        <wps:cNvSpPr>
                          <a:spLocks noEditPoints="1"/>
                        </wps:cNvSpPr>
                        <wps:spPr bwMode="auto">
                          <a:xfrm>
                            <a:off x="0" y="1"/>
                            <a:ext cx="3060064" cy="3056254"/>
                          </a:xfrm>
                          <a:custGeom>
                            <a:avLst/>
                            <a:gdLst>
                              <a:gd name="T0" fmla="*/ 765 w 813"/>
                              <a:gd name="T1" fmla="*/ 572 h 812"/>
                              <a:gd name="T2" fmla="*/ 685 w 813"/>
                              <a:gd name="T3" fmla="*/ 508 h 812"/>
                              <a:gd name="T4" fmla="*/ 783 w 813"/>
                              <a:gd name="T5" fmla="*/ 430 h 812"/>
                              <a:gd name="T6" fmla="*/ 678 w 813"/>
                              <a:gd name="T7" fmla="*/ 349 h 812"/>
                              <a:gd name="T8" fmla="*/ 625 w 813"/>
                              <a:gd name="T9" fmla="*/ 428 h 812"/>
                              <a:gd name="T10" fmla="*/ 451 w 813"/>
                              <a:gd name="T11" fmla="*/ 299 h 812"/>
                              <a:gd name="T12" fmla="*/ 349 w 813"/>
                              <a:gd name="T13" fmla="*/ 270 h 812"/>
                              <a:gd name="T14" fmla="*/ 235 w 813"/>
                              <a:gd name="T15" fmla="*/ 264 h 812"/>
                              <a:gd name="T16" fmla="*/ 490 w 813"/>
                              <a:gd name="T17" fmla="*/ 376 h 812"/>
                              <a:gd name="T18" fmla="*/ 516 w 813"/>
                              <a:gd name="T19" fmla="*/ 411 h 812"/>
                              <a:gd name="T20" fmla="*/ 476 w 813"/>
                              <a:gd name="T21" fmla="*/ 345 h 812"/>
                              <a:gd name="T22" fmla="*/ 383 w 813"/>
                              <a:gd name="T23" fmla="*/ 370 h 812"/>
                              <a:gd name="T24" fmla="*/ 328 w 813"/>
                              <a:gd name="T25" fmla="*/ 326 h 812"/>
                              <a:gd name="T26" fmla="*/ 333 w 813"/>
                              <a:gd name="T27" fmla="*/ 360 h 812"/>
                              <a:gd name="T28" fmla="*/ 346 w 813"/>
                              <a:gd name="T29" fmla="*/ 385 h 812"/>
                              <a:gd name="T30" fmla="*/ 369 w 813"/>
                              <a:gd name="T31" fmla="*/ 500 h 812"/>
                              <a:gd name="T32" fmla="*/ 420 w 813"/>
                              <a:gd name="T33" fmla="*/ 476 h 812"/>
                              <a:gd name="T34" fmla="*/ 373 w 813"/>
                              <a:gd name="T35" fmla="*/ 417 h 812"/>
                              <a:gd name="T36" fmla="*/ 631 w 813"/>
                              <a:gd name="T37" fmla="*/ 521 h 812"/>
                              <a:gd name="T38" fmla="*/ 630 w 813"/>
                              <a:gd name="T39" fmla="*/ 558 h 812"/>
                              <a:gd name="T40" fmla="*/ 663 w 813"/>
                              <a:gd name="T41" fmla="*/ 699 h 812"/>
                              <a:gd name="T42" fmla="*/ 536 w 813"/>
                              <a:gd name="T43" fmla="*/ 590 h 812"/>
                              <a:gd name="T44" fmla="*/ 522 w 813"/>
                              <a:gd name="T45" fmla="*/ 670 h 812"/>
                              <a:gd name="T46" fmla="*/ 446 w 813"/>
                              <a:gd name="T47" fmla="*/ 667 h 812"/>
                              <a:gd name="T48" fmla="*/ 529 w 813"/>
                              <a:gd name="T49" fmla="*/ 763 h 812"/>
                              <a:gd name="T50" fmla="*/ 422 w 813"/>
                              <a:gd name="T51" fmla="*/ 702 h 812"/>
                              <a:gd name="T52" fmla="*/ 314 w 813"/>
                              <a:gd name="T53" fmla="*/ 757 h 812"/>
                              <a:gd name="T54" fmla="*/ 292 w 813"/>
                              <a:gd name="T55" fmla="*/ 676 h 812"/>
                              <a:gd name="T56" fmla="*/ 228 w 813"/>
                              <a:gd name="T57" fmla="*/ 737 h 812"/>
                              <a:gd name="T58" fmla="*/ 168 w 813"/>
                              <a:gd name="T59" fmla="*/ 720 h 812"/>
                              <a:gd name="T60" fmla="*/ 247 w 813"/>
                              <a:gd name="T61" fmla="*/ 618 h 812"/>
                              <a:gd name="T62" fmla="*/ 105 w 813"/>
                              <a:gd name="T63" fmla="*/ 646 h 812"/>
                              <a:gd name="T64" fmla="*/ 86 w 813"/>
                              <a:gd name="T65" fmla="*/ 574 h 812"/>
                              <a:gd name="T66" fmla="*/ 161 w 813"/>
                              <a:gd name="T67" fmla="*/ 450 h 812"/>
                              <a:gd name="T68" fmla="*/ 138 w 813"/>
                              <a:gd name="T69" fmla="*/ 506 h 812"/>
                              <a:gd name="T70" fmla="*/ 17 w 813"/>
                              <a:gd name="T71" fmla="*/ 454 h 812"/>
                              <a:gd name="T72" fmla="*/ 298 w 813"/>
                              <a:gd name="T73" fmla="*/ 417 h 812"/>
                              <a:gd name="T74" fmla="*/ 189 w 813"/>
                              <a:gd name="T75" fmla="*/ 356 h 812"/>
                              <a:gd name="T76" fmla="*/ 69 w 813"/>
                              <a:gd name="T77" fmla="*/ 286 h 812"/>
                              <a:gd name="T78" fmla="*/ 142 w 813"/>
                              <a:gd name="T79" fmla="*/ 277 h 812"/>
                              <a:gd name="T80" fmla="*/ 208 w 813"/>
                              <a:gd name="T81" fmla="*/ 262 h 812"/>
                              <a:gd name="T82" fmla="*/ 96 w 813"/>
                              <a:gd name="T83" fmla="*/ 157 h 812"/>
                              <a:gd name="T84" fmla="*/ 202 w 813"/>
                              <a:gd name="T85" fmla="*/ 184 h 812"/>
                              <a:gd name="T86" fmla="*/ 226 w 813"/>
                              <a:gd name="T87" fmla="*/ 167 h 812"/>
                              <a:gd name="T88" fmla="*/ 288 w 813"/>
                              <a:gd name="T89" fmla="*/ 173 h 812"/>
                              <a:gd name="T90" fmla="*/ 317 w 813"/>
                              <a:gd name="T91" fmla="*/ 151 h 812"/>
                              <a:gd name="T92" fmla="*/ 342 w 813"/>
                              <a:gd name="T93" fmla="*/ 62 h 812"/>
                              <a:gd name="T94" fmla="*/ 349 w 813"/>
                              <a:gd name="T95" fmla="*/ 25 h 812"/>
                              <a:gd name="T96" fmla="*/ 387 w 813"/>
                              <a:gd name="T97" fmla="*/ 105 h 812"/>
                              <a:gd name="T98" fmla="*/ 434 w 813"/>
                              <a:gd name="T99" fmla="*/ 143 h 812"/>
                              <a:gd name="T100" fmla="*/ 492 w 813"/>
                              <a:gd name="T101" fmla="*/ 8 h 812"/>
                              <a:gd name="T102" fmla="*/ 519 w 813"/>
                              <a:gd name="T103" fmla="*/ 74 h 812"/>
                              <a:gd name="T104" fmla="*/ 553 w 813"/>
                              <a:gd name="T105" fmla="*/ 88 h 812"/>
                              <a:gd name="T106" fmla="*/ 665 w 813"/>
                              <a:gd name="T107" fmla="*/ 83 h 812"/>
                              <a:gd name="T108" fmla="*/ 552 w 813"/>
                              <a:gd name="T109" fmla="*/ 186 h 812"/>
                              <a:gd name="T110" fmla="*/ 638 w 813"/>
                              <a:gd name="T111" fmla="*/ 206 h 812"/>
                              <a:gd name="T112" fmla="*/ 709 w 813"/>
                              <a:gd name="T113" fmla="*/ 218 h 812"/>
                              <a:gd name="T114" fmla="*/ 662 w 813"/>
                              <a:gd name="T115" fmla="*/ 273 h 812"/>
                              <a:gd name="T116" fmla="*/ 582 w 813"/>
                              <a:gd name="T117" fmla="*/ 262 h 812"/>
                              <a:gd name="T118" fmla="*/ 653 w 813"/>
                              <a:gd name="T119" fmla="*/ 323 h 812"/>
                              <a:gd name="T120" fmla="*/ 475 w 813"/>
                              <a:gd name="T121" fmla="*/ 138 h 812"/>
                              <a:gd name="T122" fmla="*/ 205 w 813"/>
                              <a:gd name="T123" fmla="*/ 86 h 812"/>
                              <a:gd name="T124" fmla="*/ 190 w 813"/>
                              <a:gd name="T125" fmla="*/ 125 h 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13" h="812">
                                <a:moveTo>
                                  <a:pt x="751" y="633"/>
                                </a:moveTo>
                                <a:cubicBezTo>
                                  <a:pt x="751" y="637"/>
                                  <a:pt x="747" y="641"/>
                                  <a:pt x="742" y="641"/>
                                </a:cubicBezTo>
                                <a:cubicBezTo>
                                  <a:pt x="738" y="641"/>
                                  <a:pt x="734" y="637"/>
                                  <a:pt x="734" y="633"/>
                                </a:cubicBezTo>
                                <a:cubicBezTo>
                                  <a:pt x="734" y="628"/>
                                  <a:pt x="738" y="624"/>
                                  <a:pt x="742" y="624"/>
                                </a:cubicBezTo>
                                <a:cubicBezTo>
                                  <a:pt x="747" y="624"/>
                                  <a:pt x="751" y="628"/>
                                  <a:pt x="751" y="633"/>
                                </a:cubicBezTo>
                                <a:close/>
                                <a:moveTo>
                                  <a:pt x="757" y="563"/>
                                </a:moveTo>
                                <a:cubicBezTo>
                                  <a:pt x="752" y="563"/>
                                  <a:pt x="748" y="567"/>
                                  <a:pt x="748" y="572"/>
                                </a:cubicBezTo>
                                <a:cubicBezTo>
                                  <a:pt x="748" y="576"/>
                                  <a:pt x="752" y="580"/>
                                  <a:pt x="757" y="580"/>
                                </a:cubicBezTo>
                                <a:cubicBezTo>
                                  <a:pt x="761" y="580"/>
                                  <a:pt x="765" y="576"/>
                                  <a:pt x="765" y="572"/>
                                </a:cubicBezTo>
                                <a:cubicBezTo>
                                  <a:pt x="765" y="567"/>
                                  <a:pt x="761" y="563"/>
                                  <a:pt x="757" y="563"/>
                                </a:cubicBezTo>
                                <a:close/>
                                <a:moveTo>
                                  <a:pt x="737" y="520"/>
                                </a:moveTo>
                                <a:cubicBezTo>
                                  <a:pt x="732" y="520"/>
                                  <a:pt x="728" y="524"/>
                                  <a:pt x="728" y="528"/>
                                </a:cubicBezTo>
                                <a:cubicBezTo>
                                  <a:pt x="728" y="533"/>
                                  <a:pt x="732" y="537"/>
                                  <a:pt x="737" y="537"/>
                                </a:cubicBezTo>
                                <a:cubicBezTo>
                                  <a:pt x="741" y="537"/>
                                  <a:pt x="745" y="533"/>
                                  <a:pt x="745" y="528"/>
                                </a:cubicBezTo>
                                <a:cubicBezTo>
                                  <a:pt x="745" y="524"/>
                                  <a:pt x="741" y="520"/>
                                  <a:pt x="737" y="520"/>
                                </a:cubicBezTo>
                                <a:close/>
                                <a:moveTo>
                                  <a:pt x="685" y="491"/>
                                </a:moveTo>
                                <a:cubicBezTo>
                                  <a:pt x="681" y="491"/>
                                  <a:pt x="677" y="495"/>
                                  <a:pt x="677" y="500"/>
                                </a:cubicBezTo>
                                <a:cubicBezTo>
                                  <a:pt x="677" y="504"/>
                                  <a:pt x="681" y="508"/>
                                  <a:pt x="685" y="508"/>
                                </a:cubicBezTo>
                                <a:cubicBezTo>
                                  <a:pt x="690" y="508"/>
                                  <a:pt x="694" y="504"/>
                                  <a:pt x="694" y="500"/>
                                </a:cubicBezTo>
                                <a:cubicBezTo>
                                  <a:pt x="694" y="495"/>
                                  <a:pt x="690" y="491"/>
                                  <a:pt x="685" y="491"/>
                                </a:cubicBezTo>
                                <a:close/>
                                <a:moveTo>
                                  <a:pt x="757" y="476"/>
                                </a:moveTo>
                                <a:cubicBezTo>
                                  <a:pt x="752" y="476"/>
                                  <a:pt x="748" y="480"/>
                                  <a:pt x="748" y="485"/>
                                </a:cubicBezTo>
                                <a:cubicBezTo>
                                  <a:pt x="748" y="489"/>
                                  <a:pt x="752" y="493"/>
                                  <a:pt x="757" y="493"/>
                                </a:cubicBezTo>
                                <a:cubicBezTo>
                                  <a:pt x="761" y="493"/>
                                  <a:pt x="765" y="489"/>
                                  <a:pt x="765" y="485"/>
                                </a:cubicBezTo>
                                <a:cubicBezTo>
                                  <a:pt x="765" y="480"/>
                                  <a:pt x="761" y="476"/>
                                  <a:pt x="757" y="476"/>
                                </a:cubicBezTo>
                                <a:close/>
                                <a:moveTo>
                                  <a:pt x="791" y="422"/>
                                </a:moveTo>
                                <a:cubicBezTo>
                                  <a:pt x="786" y="422"/>
                                  <a:pt x="783" y="426"/>
                                  <a:pt x="783" y="430"/>
                                </a:cubicBezTo>
                                <a:cubicBezTo>
                                  <a:pt x="783" y="435"/>
                                  <a:pt x="786" y="439"/>
                                  <a:pt x="791" y="439"/>
                                </a:cubicBezTo>
                                <a:cubicBezTo>
                                  <a:pt x="796" y="439"/>
                                  <a:pt x="799" y="435"/>
                                  <a:pt x="799" y="430"/>
                                </a:cubicBezTo>
                                <a:cubicBezTo>
                                  <a:pt x="799" y="426"/>
                                  <a:pt x="796" y="422"/>
                                  <a:pt x="791" y="422"/>
                                </a:cubicBezTo>
                                <a:close/>
                                <a:moveTo>
                                  <a:pt x="705" y="380"/>
                                </a:moveTo>
                                <a:cubicBezTo>
                                  <a:pt x="701" y="380"/>
                                  <a:pt x="697" y="383"/>
                                  <a:pt x="697" y="388"/>
                                </a:cubicBezTo>
                                <a:cubicBezTo>
                                  <a:pt x="697" y="393"/>
                                  <a:pt x="701" y="396"/>
                                  <a:pt x="705" y="396"/>
                                </a:cubicBezTo>
                                <a:cubicBezTo>
                                  <a:pt x="710" y="396"/>
                                  <a:pt x="714" y="393"/>
                                  <a:pt x="714" y="388"/>
                                </a:cubicBezTo>
                                <a:cubicBezTo>
                                  <a:pt x="714" y="383"/>
                                  <a:pt x="710" y="380"/>
                                  <a:pt x="705" y="380"/>
                                </a:cubicBezTo>
                                <a:close/>
                                <a:moveTo>
                                  <a:pt x="678" y="349"/>
                                </a:moveTo>
                                <a:cubicBezTo>
                                  <a:pt x="673" y="349"/>
                                  <a:pt x="670" y="352"/>
                                  <a:pt x="670" y="357"/>
                                </a:cubicBezTo>
                                <a:cubicBezTo>
                                  <a:pt x="670" y="362"/>
                                  <a:pt x="673" y="365"/>
                                  <a:pt x="678" y="365"/>
                                </a:cubicBezTo>
                                <a:cubicBezTo>
                                  <a:pt x="683" y="365"/>
                                  <a:pt x="686" y="362"/>
                                  <a:pt x="686" y="357"/>
                                </a:cubicBezTo>
                                <a:cubicBezTo>
                                  <a:pt x="686" y="352"/>
                                  <a:pt x="683" y="349"/>
                                  <a:pt x="678" y="349"/>
                                </a:cubicBezTo>
                                <a:close/>
                                <a:moveTo>
                                  <a:pt x="625" y="428"/>
                                </a:moveTo>
                                <a:cubicBezTo>
                                  <a:pt x="620" y="428"/>
                                  <a:pt x="616" y="432"/>
                                  <a:pt x="616" y="436"/>
                                </a:cubicBezTo>
                                <a:cubicBezTo>
                                  <a:pt x="616" y="441"/>
                                  <a:pt x="620" y="445"/>
                                  <a:pt x="625" y="445"/>
                                </a:cubicBezTo>
                                <a:cubicBezTo>
                                  <a:pt x="629" y="445"/>
                                  <a:pt x="633" y="441"/>
                                  <a:pt x="633" y="436"/>
                                </a:cubicBezTo>
                                <a:cubicBezTo>
                                  <a:pt x="633" y="432"/>
                                  <a:pt x="629" y="428"/>
                                  <a:pt x="625" y="428"/>
                                </a:cubicBezTo>
                                <a:close/>
                                <a:moveTo>
                                  <a:pt x="492" y="324"/>
                                </a:moveTo>
                                <a:cubicBezTo>
                                  <a:pt x="488" y="324"/>
                                  <a:pt x="484" y="328"/>
                                  <a:pt x="484" y="332"/>
                                </a:cubicBezTo>
                                <a:cubicBezTo>
                                  <a:pt x="484" y="337"/>
                                  <a:pt x="488" y="341"/>
                                  <a:pt x="492" y="341"/>
                                </a:cubicBezTo>
                                <a:cubicBezTo>
                                  <a:pt x="497" y="341"/>
                                  <a:pt x="501" y="337"/>
                                  <a:pt x="501" y="332"/>
                                </a:cubicBezTo>
                                <a:cubicBezTo>
                                  <a:pt x="501" y="328"/>
                                  <a:pt x="497" y="324"/>
                                  <a:pt x="492" y="324"/>
                                </a:cubicBezTo>
                                <a:close/>
                                <a:moveTo>
                                  <a:pt x="443" y="291"/>
                                </a:moveTo>
                                <a:cubicBezTo>
                                  <a:pt x="438" y="291"/>
                                  <a:pt x="434" y="295"/>
                                  <a:pt x="434" y="299"/>
                                </a:cubicBezTo>
                                <a:cubicBezTo>
                                  <a:pt x="434" y="304"/>
                                  <a:pt x="438" y="308"/>
                                  <a:pt x="443" y="308"/>
                                </a:cubicBezTo>
                                <a:cubicBezTo>
                                  <a:pt x="447" y="308"/>
                                  <a:pt x="451" y="304"/>
                                  <a:pt x="451" y="299"/>
                                </a:cubicBezTo>
                                <a:cubicBezTo>
                                  <a:pt x="451" y="295"/>
                                  <a:pt x="447" y="291"/>
                                  <a:pt x="443" y="291"/>
                                </a:cubicBezTo>
                                <a:close/>
                                <a:moveTo>
                                  <a:pt x="430" y="243"/>
                                </a:moveTo>
                                <a:cubicBezTo>
                                  <a:pt x="426" y="243"/>
                                  <a:pt x="422" y="247"/>
                                  <a:pt x="422" y="252"/>
                                </a:cubicBezTo>
                                <a:cubicBezTo>
                                  <a:pt x="422" y="256"/>
                                  <a:pt x="426" y="260"/>
                                  <a:pt x="430" y="260"/>
                                </a:cubicBezTo>
                                <a:cubicBezTo>
                                  <a:pt x="435" y="260"/>
                                  <a:pt x="439" y="256"/>
                                  <a:pt x="439" y="252"/>
                                </a:cubicBezTo>
                                <a:cubicBezTo>
                                  <a:pt x="439" y="247"/>
                                  <a:pt x="435" y="243"/>
                                  <a:pt x="430" y="243"/>
                                </a:cubicBezTo>
                                <a:close/>
                                <a:moveTo>
                                  <a:pt x="349" y="254"/>
                                </a:moveTo>
                                <a:cubicBezTo>
                                  <a:pt x="344" y="254"/>
                                  <a:pt x="340" y="257"/>
                                  <a:pt x="340" y="262"/>
                                </a:cubicBezTo>
                                <a:cubicBezTo>
                                  <a:pt x="340" y="267"/>
                                  <a:pt x="344" y="270"/>
                                  <a:pt x="349" y="270"/>
                                </a:cubicBezTo>
                                <a:cubicBezTo>
                                  <a:pt x="353" y="270"/>
                                  <a:pt x="357" y="267"/>
                                  <a:pt x="357" y="262"/>
                                </a:cubicBezTo>
                                <a:cubicBezTo>
                                  <a:pt x="357" y="257"/>
                                  <a:pt x="353" y="254"/>
                                  <a:pt x="349" y="254"/>
                                </a:cubicBezTo>
                                <a:close/>
                                <a:moveTo>
                                  <a:pt x="459" y="184"/>
                                </a:moveTo>
                                <a:cubicBezTo>
                                  <a:pt x="455" y="184"/>
                                  <a:pt x="451" y="188"/>
                                  <a:pt x="451" y="192"/>
                                </a:cubicBezTo>
                                <a:cubicBezTo>
                                  <a:pt x="451" y="197"/>
                                  <a:pt x="455" y="201"/>
                                  <a:pt x="459" y="201"/>
                                </a:cubicBezTo>
                                <a:cubicBezTo>
                                  <a:pt x="464" y="201"/>
                                  <a:pt x="468" y="197"/>
                                  <a:pt x="468" y="192"/>
                                </a:cubicBezTo>
                                <a:cubicBezTo>
                                  <a:pt x="468" y="188"/>
                                  <a:pt x="464" y="184"/>
                                  <a:pt x="459" y="184"/>
                                </a:cubicBezTo>
                                <a:close/>
                                <a:moveTo>
                                  <a:pt x="243" y="256"/>
                                </a:moveTo>
                                <a:cubicBezTo>
                                  <a:pt x="239" y="256"/>
                                  <a:pt x="235" y="259"/>
                                  <a:pt x="235" y="264"/>
                                </a:cubicBezTo>
                                <a:cubicBezTo>
                                  <a:pt x="235" y="269"/>
                                  <a:pt x="239" y="272"/>
                                  <a:pt x="243" y="272"/>
                                </a:cubicBezTo>
                                <a:cubicBezTo>
                                  <a:pt x="248" y="272"/>
                                  <a:pt x="252" y="269"/>
                                  <a:pt x="252" y="264"/>
                                </a:cubicBezTo>
                                <a:cubicBezTo>
                                  <a:pt x="252" y="259"/>
                                  <a:pt x="248" y="256"/>
                                  <a:pt x="243" y="256"/>
                                </a:cubicBezTo>
                                <a:close/>
                                <a:moveTo>
                                  <a:pt x="465" y="365"/>
                                </a:moveTo>
                                <a:cubicBezTo>
                                  <a:pt x="460" y="365"/>
                                  <a:pt x="456" y="369"/>
                                  <a:pt x="456" y="373"/>
                                </a:cubicBezTo>
                                <a:cubicBezTo>
                                  <a:pt x="456" y="378"/>
                                  <a:pt x="460" y="382"/>
                                  <a:pt x="465" y="382"/>
                                </a:cubicBezTo>
                                <a:cubicBezTo>
                                  <a:pt x="469" y="382"/>
                                  <a:pt x="473" y="378"/>
                                  <a:pt x="473" y="373"/>
                                </a:cubicBezTo>
                                <a:cubicBezTo>
                                  <a:pt x="473" y="369"/>
                                  <a:pt x="469" y="365"/>
                                  <a:pt x="465" y="365"/>
                                </a:cubicBezTo>
                                <a:close/>
                                <a:moveTo>
                                  <a:pt x="490" y="376"/>
                                </a:moveTo>
                                <a:cubicBezTo>
                                  <a:pt x="486" y="376"/>
                                  <a:pt x="482" y="380"/>
                                  <a:pt x="482" y="384"/>
                                </a:cubicBezTo>
                                <a:cubicBezTo>
                                  <a:pt x="482" y="389"/>
                                  <a:pt x="486" y="393"/>
                                  <a:pt x="490" y="393"/>
                                </a:cubicBezTo>
                                <a:cubicBezTo>
                                  <a:pt x="495" y="393"/>
                                  <a:pt x="499" y="389"/>
                                  <a:pt x="499" y="384"/>
                                </a:cubicBezTo>
                                <a:cubicBezTo>
                                  <a:pt x="499" y="380"/>
                                  <a:pt x="495" y="376"/>
                                  <a:pt x="490" y="376"/>
                                </a:cubicBezTo>
                                <a:close/>
                                <a:moveTo>
                                  <a:pt x="516" y="411"/>
                                </a:moveTo>
                                <a:cubicBezTo>
                                  <a:pt x="511" y="411"/>
                                  <a:pt x="507" y="414"/>
                                  <a:pt x="507" y="419"/>
                                </a:cubicBezTo>
                                <a:cubicBezTo>
                                  <a:pt x="507" y="424"/>
                                  <a:pt x="511" y="427"/>
                                  <a:pt x="516" y="427"/>
                                </a:cubicBezTo>
                                <a:cubicBezTo>
                                  <a:pt x="520" y="427"/>
                                  <a:pt x="524" y="424"/>
                                  <a:pt x="524" y="419"/>
                                </a:cubicBezTo>
                                <a:cubicBezTo>
                                  <a:pt x="524" y="414"/>
                                  <a:pt x="520" y="411"/>
                                  <a:pt x="516" y="411"/>
                                </a:cubicBezTo>
                                <a:close/>
                                <a:moveTo>
                                  <a:pt x="457" y="412"/>
                                </a:moveTo>
                                <a:cubicBezTo>
                                  <a:pt x="453" y="412"/>
                                  <a:pt x="449" y="416"/>
                                  <a:pt x="449" y="420"/>
                                </a:cubicBezTo>
                                <a:cubicBezTo>
                                  <a:pt x="449" y="425"/>
                                  <a:pt x="453" y="429"/>
                                  <a:pt x="457" y="429"/>
                                </a:cubicBezTo>
                                <a:cubicBezTo>
                                  <a:pt x="462" y="429"/>
                                  <a:pt x="466" y="425"/>
                                  <a:pt x="466" y="420"/>
                                </a:cubicBezTo>
                                <a:cubicBezTo>
                                  <a:pt x="466" y="416"/>
                                  <a:pt x="462" y="412"/>
                                  <a:pt x="457" y="412"/>
                                </a:cubicBezTo>
                                <a:close/>
                                <a:moveTo>
                                  <a:pt x="468" y="337"/>
                                </a:moveTo>
                                <a:cubicBezTo>
                                  <a:pt x="463" y="337"/>
                                  <a:pt x="460" y="341"/>
                                  <a:pt x="460" y="345"/>
                                </a:cubicBezTo>
                                <a:cubicBezTo>
                                  <a:pt x="460" y="350"/>
                                  <a:pt x="463" y="354"/>
                                  <a:pt x="468" y="354"/>
                                </a:cubicBezTo>
                                <a:cubicBezTo>
                                  <a:pt x="473" y="354"/>
                                  <a:pt x="476" y="350"/>
                                  <a:pt x="476" y="345"/>
                                </a:cubicBezTo>
                                <a:cubicBezTo>
                                  <a:pt x="476" y="341"/>
                                  <a:pt x="473" y="337"/>
                                  <a:pt x="468" y="337"/>
                                </a:cubicBezTo>
                                <a:close/>
                                <a:moveTo>
                                  <a:pt x="406" y="347"/>
                                </a:moveTo>
                                <a:cubicBezTo>
                                  <a:pt x="402" y="347"/>
                                  <a:pt x="398" y="350"/>
                                  <a:pt x="398" y="355"/>
                                </a:cubicBezTo>
                                <a:cubicBezTo>
                                  <a:pt x="398" y="360"/>
                                  <a:pt x="402" y="363"/>
                                  <a:pt x="406" y="363"/>
                                </a:cubicBezTo>
                                <a:cubicBezTo>
                                  <a:pt x="411" y="363"/>
                                  <a:pt x="415" y="360"/>
                                  <a:pt x="415" y="355"/>
                                </a:cubicBezTo>
                                <a:cubicBezTo>
                                  <a:pt x="415" y="350"/>
                                  <a:pt x="411" y="347"/>
                                  <a:pt x="406" y="347"/>
                                </a:cubicBezTo>
                                <a:close/>
                                <a:moveTo>
                                  <a:pt x="383" y="353"/>
                                </a:moveTo>
                                <a:cubicBezTo>
                                  <a:pt x="378" y="353"/>
                                  <a:pt x="375" y="357"/>
                                  <a:pt x="375" y="362"/>
                                </a:cubicBezTo>
                                <a:cubicBezTo>
                                  <a:pt x="375" y="366"/>
                                  <a:pt x="378" y="370"/>
                                  <a:pt x="383" y="370"/>
                                </a:cubicBezTo>
                                <a:cubicBezTo>
                                  <a:pt x="388" y="370"/>
                                  <a:pt x="391" y="366"/>
                                  <a:pt x="391" y="362"/>
                                </a:cubicBezTo>
                                <a:cubicBezTo>
                                  <a:pt x="391" y="357"/>
                                  <a:pt x="388" y="353"/>
                                  <a:pt x="383" y="353"/>
                                </a:cubicBezTo>
                                <a:close/>
                                <a:moveTo>
                                  <a:pt x="361" y="355"/>
                                </a:moveTo>
                                <a:cubicBezTo>
                                  <a:pt x="356" y="355"/>
                                  <a:pt x="352" y="359"/>
                                  <a:pt x="352" y="363"/>
                                </a:cubicBezTo>
                                <a:cubicBezTo>
                                  <a:pt x="352" y="368"/>
                                  <a:pt x="356" y="372"/>
                                  <a:pt x="361" y="372"/>
                                </a:cubicBezTo>
                                <a:cubicBezTo>
                                  <a:pt x="365" y="372"/>
                                  <a:pt x="369" y="368"/>
                                  <a:pt x="369" y="363"/>
                                </a:cubicBezTo>
                                <a:cubicBezTo>
                                  <a:pt x="369" y="359"/>
                                  <a:pt x="365" y="355"/>
                                  <a:pt x="361" y="355"/>
                                </a:cubicBezTo>
                                <a:close/>
                                <a:moveTo>
                                  <a:pt x="336" y="318"/>
                                </a:moveTo>
                                <a:cubicBezTo>
                                  <a:pt x="331" y="318"/>
                                  <a:pt x="328" y="322"/>
                                  <a:pt x="328" y="326"/>
                                </a:cubicBezTo>
                                <a:cubicBezTo>
                                  <a:pt x="328" y="331"/>
                                  <a:pt x="331" y="335"/>
                                  <a:pt x="336" y="335"/>
                                </a:cubicBezTo>
                                <a:cubicBezTo>
                                  <a:pt x="341" y="335"/>
                                  <a:pt x="344" y="331"/>
                                  <a:pt x="344" y="326"/>
                                </a:cubicBezTo>
                                <a:cubicBezTo>
                                  <a:pt x="344" y="322"/>
                                  <a:pt x="341" y="318"/>
                                  <a:pt x="336" y="318"/>
                                </a:cubicBezTo>
                                <a:close/>
                                <a:moveTo>
                                  <a:pt x="385" y="293"/>
                                </a:moveTo>
                                <a:cubicBezTo>
                                  <a:pt x="381" y="293"/>
                                  <a:pt x="377" y="296"/>
                                  <a:pt x="377" y="301"/>
                                </a:cubicBezTo>
                                <a:cubicBezTo>
                                  <a:pt x="377" y="306"/>
                                  <a:pt x="381" y="309"/>
                                  <a:pt x="385" y="309"/>
                                </a:cubicBezTo>
                                <a:cubicBezTo>
                                  <a:pt x="390" y="309"/>
                                  <a:pt x="394" y="306"/>
                                  <a:pt x="394" y="301"/>
                                </a:cubicBezTo>
                                <a:cubicBezTo>
                                  <a:pt x="394" y="296"/>
                                  <a:pt x="390" y="293"/>
                                  <a:pt x="385" y="293"/>
                                </a:cubicBezTo>
                                <a:close/>
                                <a:moveTo>
                                  <a:pt x="333" y="360"/>
                                </a:moveTo>
                                <a:cubicBezTo>
                                  <a:pt x="328" y="360"/>
                                  <a:pt x="325" y="364"/>
                                  <a:pt x="325" y="369"/>
                                </a:cubicBezTo>
                                <a:cubicBezTo>
                                  <a:pt x="325" y="373"/>
                                  <a:pt x="328" y="377"/>
                                  <a:pt x="333" y="377"/>
                                </a:cubicBezTo>
                                <a:cubicBezTo>
                                  <a:pt x="338" y="377"/>
                                  <a:pt x="341" y="373"/>
                                  <a:pt x="341" y="369"/>
                                </a:cubicBezTo>
                                <a:cubicBezTo>
                                  <a:pt x="341" y="364"/>
                                  <a:pt x="338" y="360"/>
                                  <a:pt x="333" y="360"/>
                                </a:cubicBezTo>
                                <a:close/>
                                <a:moveTo>
                                  <a:pt x="346" y="385"/>
                                </a:moveTo>
                                <a:cubicBezTo>
                                  <a:pt x="342" y="385"/>
                                  <a:pt x="338" y="388"/>
                                  <a:pt x="338" y="393"/>
                                </a:cubicBezTo>
                                <a:cubicBezTo>
                                  <a:pt x="338" y="398"/>
                                  <a:pt x="342" y="401"/>
                                  <a:pt x="346" y="401"/>
                                </a:cubicBezTo>
                                <a:cubicBezTo>
                                  <a:pt x="351" y="401"/>
                                  <a:pt x="355" y="398"/>
                                  <a:pt x="355" y="393"/>
                                </a:cubicBezTo>
                                <a:cubicBezTo>
                                  <a:pt x="355" y="388"/>
                                  <a:pt x="351" y="385"/>
                                  <a:pt x="346" y="385"/>
                                </a:cubicBezTo>
                                <a:close/>
                                <a:moveTo>
                                  <a:pt x="379" y="436"/>
                                </a:moveTo>
                                <a:cubicBezTo>
                                  <a:pt x="375" y="436"/>
                                  <a:pt x="371" y="440"/>
                                  <a:pt x="371" y="445"/>
                                </a:cubicBezTo>
                                <a:cubicBezTo>
                                  <a:pt x="371" y="449"/>
                                  <a:pt x="375" y="453"/>
                                  <a:pt x="379" y="453"/>
                                </a:cubicBezTo>
                                <a:cubicBezTo>
                                  <a:pt x="384" y="453"/>
                                  <a:pt x="387" y="449"/>
                                  <a:pt x="387" y="445"/>
                                </a:cubicBezTo>
                                <a:cubicBezTo>
                                  <a:pt x="387" y="440"/>
                                  <a:pt x="384" y="436"/>
                                  <a:pt x="379" y="436"/>
                                </a:cubicBezTo>
                                <a:close/>
                                <a:moveTo>
                                  <a:pt x="361" y="492"/>
                                </a:moveTo>
                                <a:cubicBezTo>
                                  <a:pt x="356" y="492"/>
                                  <a:pt x="353" y="495"/>
                                  <a:pt x="353" y="500"/>
                                </a:cubicBezTo>
                                <a:cubicBezTo>
                                  <a:pt x="353" y="505"/>
                                  <a:pt x="356" y="508"/>
                                  <a:pt x="361" y="508"/>
                                </a:cubicBezTo>
                                <a:cubicBezTo>
                                  <a:pt x="366" y="508"/>
                                  <a:pt x="369" y="505"/>
                                  <a:pt x="369" y="500"/>
                                </a:cubicBezTo>
                                <a:cubicBezTo>
                                  <a:pt x="369" y="495"/>
                                  <a:pt x="366" y="492"/>
                                  <a:pt x="361" y="492"/>
                                </a:cubicBezTo>
                                <a:close/>
                                <a:moveTo>
                                  <a:pt x="401" y="480"/>
                                </a:moveTo>
                                <a:cubicBezTo>
                                  <a:pt x="397" y="480"/>
                                  <a:pt x="393" y="484"/>
                                  <a:pt x="393" y="488"/>
                                </a:cubicBezTo>
                                <a:cubicBezTo>
                                  <a:pt x="393" y="493"/>
                                  <a:pt x="397" y="497"/>
                                  <a:pt x="401" y="497"/>
                                </a:cubicBezTo>
                                <a:cubicBezTo>
                                  <a:pt x="406" y="497"/>
                                  <a:pt x="410" y="493"/>
                                  <a:pt x="410" y="488"/>
                                </a:cubicBezTo>
                                <a:cubicBezTo>
                                  <a:pt x="410" y="484"/>
                                  <a:pt x="406" y="480"/>
                                  <a:pt x="401" y="480"/>
                                </a:cubicBezTo>
                                <a:close/>
                                <a:moveTo>
                                  <a:pt x="420" y="459"/>
                                </a:moveTo>
                                <a:cubicBezTo>
                                  <a:pt x="415" y="459"/>
                                  <a:pt x="411" y="463"/>
                                  <a:pt x="411" y="467"/>
                                </a:cubicBezTo>
                                <a:cubicBezTo>
                                  <a:pt x="411" y="472"/>
                                  <a:pt x="415" y="476"/>
                                  <a:pt x="420" y="476"/>
                                </a:cubicBezTo>
                                <a:cubicBezTo>
                                  <a:pt x="424" y="476"/>
                                  <a:pt x="428" y="472"/>
                                  <a:pt x="428" y="467"/>
                                </a:cubicBezTo>
                                <a:cubicBezTo>
                                  <a:pt x="428" y="463"/>
                                  <a:pt x="424" y="459"/>
                                  <a:pt x="420" y="459"/>
                                </a:cubicBezTo>
                                <a:close/>
                                <a:moveTo>
                                  <a:pt x="450" y="499"/>
                                </a:moveTo>
                                <a:cubicBezTo>
                                  <a:pt x="446" y="499"/>
                                  <a:pt x="442" y="503"/>
                                  <a:pt x="442" y="507"/>
                                </a:cubicBezTo>
                                <a:cubicBezTo>
                                  <a:pt x="442" y="512"/>
                                  <a:pt x="446" y="516"/>
                                  <a:pt x="450" y="516"/>
                                </a:cubicBezTo>
                                <a:cubicBezTo>
                                  <a:pt x="455" y="516"/>
                                  <a:pt x="459" y="512"/>
                                  <a:pt x="459" y="507"/>
                                </a:cubicBezTo>
                                <a:cubicBezTo>
                                  <a:pt x="459" y="503"/>
                                  <a:pt x="455" y="499"/>
                                  <a:pt x="450" y="499"/>
                                </a:cubicBezTo>
                                <a:close/>
                                <a:moveTo>
                                  <a:pt x="381" y="408"/>
                                </a:moveTo>
                                <a:cubicBezTo>
                                  <a:pt x="377" y="408"/>
                                  <a:pt x="373" y="412"/>
                                  <a:pt x="373" y="417"/>
                                </a:cubicBezTo>
                                <a:cubicBezTo>
                                  <a:pt x="373" y="421"/>
                                  <a:pt x="377" y="425"/>
                                  <a:pt x="381" y="425"/>
                                </a:cubicBezTo>
                                <a:cubicBezTo>
                                  <a:pt x="386" y="425"/>
                                  <a:pt x="390" y="421"/>
                                  <a:pt x="390" y="417"/>
                                </a:cubicBezTo>
                                <a:cubicBezTo>
                                  <a:pt x="390" y="412"/>
                                  <a:pt x="386" y="408"/>
                                  <a:pt x="381" y="408"/>
                                </a:cubicBezTo>
                                <a:close/>
                                <a:moveTo>
                                  <a:pt x="547" y="468"/>
                                </a:moveTo>
                                <a:cubicBezTo>
                                  <a:pt x="543" y="468"/>
                                  <a:pt x="539" y="472"/>
                                  <a:pt x="539" y="477"/>
                                </a:cubicBezTo>
                                <a:cubicBezTo>
                                  <a:pt x="539" y="481"/>
                                  <a:pt x="543" y="485"/>
                                  <a:pt x="547" y="485"/>
                                </a:cubicBezTo>
                                <a:cubicBezTo>
                                  <a:pt x="552" y="485"/>
                                  <a:pt x="556" y="481"/>
                                  <a:pt x="556" y="477"/>
                                </a:cubicBezTo>
                                <a:cubicBezTo>
                                  <a:pt x="556" y="472"/>
                                  <a:pt x="552" y="468"/>
                                  <a:pt x="547" y="468"/>
                                </a:cubicBezTo>
                                <a:close/>
                                <a:moveTo>
                                  <a:pt x="631" y="521"/>
                                </a:moveTo>
                                <a:cubicBezTo>
                                  <a:pt x="626" y="521"/>
                                  <a:pt x="622" y="525"/>
                                  <a:pt x="622" y="529"/>
                                </a:cubicBezTo>
                                <a:cubicBezTo>
                                  <a:pt x="622" y="534"/>
                                  <a:pt x="626" y="538"/>
                                  <a:pt x="631" y="538"/>
                                </a:cubicBezTo>
                                <a:cubicBezTo>
                                  <a:pt x="635" y="538"/>
                                  <a:pt x="639" y="534"/>
                                  <a:pt x="639" y="529"/>
                                </a:cubicBezTo>
                                <a:cubicBezTo>
                                  <a:pt x="639" y="525"/>
                                  <a:pt x="635" y="521"/>
                                  <a:pt x="631" y="521"/>
                                </a:cubicBezTo>
                                <a:close/>
                                <a:moveTo>
                                  <a:pt x="630" y="558"/>
                                </a:moveTo>
                                <a:cubicBezTo>
                                  <a:pt x="626" y="558"/>
                                  <a:pt x="622" y="562"/>
                                  <a:pt x="622" y="566"/>
                                </a:cubicBezTo>
                                <a:cubicBezTo>
                                  <a:pt x="622" y="571"/>
                                  <a:pt x="626" y="575"/>
                                  <a:pt x="630" y="575"/>
                                </a:cubicBezTo>
                                <a:cubicBezTo>
                                  <a:pt x="635" y="575"/>
                                  <a:pt x="639" y="571"/>
                                  <a:pt x="639" y="566"/>
                                </a:cubicBezTo>
                                <a:cubicBezTo>
                                  <a:pt x="639" y="562"/>
                                  <a:pt x="635" y="558"/>
                                  <a:pt x="630" y="558"/>
                                </a:cubicBezTo>
                                <a:close/>
                                <a:moveTo>
                                  <a:pt x="626" y="599"/>
                                </a:moveTo>
                                <a:cubicBezTo>
                                  <a:pt x="622" y="599"/>
                                  <a:pt x="618" y="603"/>
                                  <a:pt x="618" y="607"/>
                                </a:cubicBezTo>
                                <a:cubicBezTo>
                                  <a:pt x="618" y="612"/>
                                  <a:pt x="622" y="616"/>
                                  <a:pt x="626" y="616"/>
                                </a:cubicBezTo>
                                <a:cubicBezTo>
                                  <a:pt x="631" y="616"/>
                                  <a:pt x="635" y="612"/>
                                  <a:pt x="635" y="607"/>
                                </a:cubicBezTo>
                                <a:cubicBezTo>
                                  <a:pt x="635" y="603"/>
                                  <a:pt x="631" y="599"/>
                                  <a:pt x="626" y="599"/>
                                </a:cubicBezTo>
                                <a:close/>
                                <a:moveTo>
                                  <a:pt x="655" y="691"/>
                                </a:moveTo>
                                <a:cubicBezTo>
                                  <a:pt x="650" y="691"/>
                                  <a:pt x="647" y="694"/>
                                  <a:pt x="647" y="699"/>
                                </a:cubicBezTo>
                                <a:cubicBezTo>
                                  <a:pt x="647" y="704"/>
                                  <a:pt x="650" y="707"/>
                                  <a:pt x="655" y="707"/>
                                </a:cubicBezTo>
                                <a:cubicBezTo>
                                  <a:pt x="659" y="707"/>
                                  <a:pt x="663" y="704"/>
                                  <a:pt x="663" y="699"/>
                                </a:cubicBezTo>
                                <a:cubicBezTo>
                                  <a:pt x="663" y="694"/>
                                  <a:pt x="659" y="691"/>
                                  <a:pt x="655" y="691"/>
                                </a:cubicBezTo>
                                <a:close/>
                                <a:moveTo>
                                  <a:pt x="592" y="703"/>
                                </a:moveTo>
                                <a:cubicBezTo>
                                  <a:pt x="587" y="703"/>
                                  <a:pt x="583" y="707"/>
                                  <a:pt x="583" y="712"/>
                                </a:cubicBezTo>
                                <a:cubicBezTo>
                                  <a:pt x="583" y="716"/>
                                  <a:pt x="587" y="720"/>
                                  <a:pt x="592" y="720"/>
                                </a:cubicBezTo>
                                <a:cubicBezTo>
                                  <a:pt x="596" y="720"/>
                                  <a:pt x="600" y="716"/>
                                  <a:pt x="600" y="712"/>
                                </a:cubicBezTo>
                                <a:cubicBezTo>
                                  <a:pt x="600" y="707"/>
                                  <a:pt x="596" y="703"/>
                                  <a:pt x="592" y="703"/>
                                </a:cubicBezTo>
                                <a:close/>
                                <a:moveTo>
                                  <a:pt x="536" y="574"/>
                                </a:moveTo>
                                <a:cubicBezTo>
                                  <a:pt x="531" y="574"/>
                                  <a:pt x="527" y="577"/>
                                  <a:pt x="527" y="582"/>
                                </a:cubicBezTo>
                                <a:cubicBezTo>
                                  <a:pt x="527" y="587"/>
                                  <a:pt x="531" y="590"/>
                                  <a:pt x="536" y="590"/>
                                </a:cubicBezTo>
                                <a:cubicBezTo>
                                  <a:pt x="540" y="590"/>
                                  <a:pt x="544" y="587"/>
                                  <a:pt x="544" y="582"/>
                                </a:cubicBezTo>
                                <a:cubicBezTo>
                                  <a:pt x="544" y="577"/>
                                  <a:pt x="540" y="574"/>
                                  <a:pt x="536" y="574"/>
                                </a:cubicBezTo>
                                <a:close/>
                                <a:moveTo>
                                  <a:pt x="547" y="719"/>
                                </a:moveTo>
                                <a:cubicBezTo>
                                  <a:pt x="542" y="719"/>
                                  <a:pt x="538" y="722"/>
                                  <a:pt x="538" y="727"/>
                                </a:cubicBezTo>
                                <a:cubicBezTo>
                                  <a:pt x="538" y="732"/>
                                  <a:pt x="542" y="735"/>
                                  <a:pt x="547" y="735"/>
                                </a:cubicBezTo>
                                <a:cubicBezTo>
                                  <a:pt x="551" y="735"/>
                                  <a:pt x="555" y="732"/>
                                  <a:pt x="555" y="727"/>
                                </a:cubicBezTo>
                                <a:cubicBezTo>
                                  <a:pt x="555" y="722"/>
                                  <a:pt x="551" y="719"/>
                                  <a:pt x="547" y="719"/>
                                </a:cubicBezTo>
                                <a:close/>
                                <a:moveTo>
                                  <a:pt x="531" y="662"/>
                                </a:moveTo>
                                <a:cubicBezTo>
                                  <a:pt x="526" y="662"/>
                                  <a:pt x="522" y="666"/>
                                  <a:pt x="522" y="670"/>
                                </a:cubicBezTo>
                                <a:cubicBezTo>
                                  <a:pt x="522" y="675"/>
                                  <a:pt x="526" y="679"/>
                                  <a:pt x="531" y="679"/>
                                </a:cubicBezTo>
                                <a:cubicBezTo>
                                  <a:pt x="535" y="679"/>
                                  <a:pt x="539" y="675"/>
                                  <a:pt x="539" y="670"/>
                                </a:cubicBezTo>
                                <a:cubicBezTo>
                                  <a:pt x="539" y="666"/>
                                  <a:pt x="535" y="662"/>
                                  <a:pt x="531" y="662"/>
                                </a:cubicBezTo>
                                <a:close/>
                                <a:moveTo>
                                  <a:pt x="473" y="643"/>
                                </a:moveTo>
                                <a:cubicBezTo>
                                  <a:pt x="468" y="643"/>
                                  <a:pt x="465" y="647"/>
                                  <a:pt x="465" y="651"/>
                                </a:cubicBezTo>
                                <a:cubicBezTo>
                                  <a:pt x="465" y="656"/>
                                  <a:pt x="468" y="660"/>
                                  <a:pt x="473" y="660"/>
                                </a:cubicBezTo>
                                <a:cubicBezTo>
                                  <a:pt x="478" y="660"/>
                                  <a:pt x="481" y="656"/>
                                  <a:pt x="481" y="651"/>
                                </a:cubicBezTo>
                                <a:cubicBezTo>
                                  <a:pt x="481" y="647"/>
                                  <a:pt x="478" y="643"/>
                                  <a:pt x="473" y="643"/>
                                </a:cubicBezTo>
                                <a:close/>
                                <a:moveTo>
                                  <a:pt x="446" y="667"/>
                                </a:moveTo>
                                <a:cubicBezTo>
                                  <a:pt x="441" y="667"/>
                                  <a:pt x="437" y="670"/>
                                  <a:pt x="437" y="675"/>
                                </a:cubicBezTo>
                                <a:cubicBezTo>
                                  <a:pt x="437" y="680"/>
                                  <a:pt x="441" y="683"/>
                                  <a:pt x="446" y="683"/>
                                </a:cubicBezTo>
                                <a:cubicBezTo>
                                  <a:pt x="450" y="683"/>
                                  <a:pt x="454" y="680"/>
                                  <a:pt x="454" y="675"/>
                                </a:cubicBezTo>
                                <a:cubicBezTo>
                                  <a:pt x="454" y="670"/>
                                  <a:pt x="450" y="667"/>
                                  <a:pt x="446" y="667"/>
                                </a:cubicBezTo>
                                <a:close/>
                                <a:moveTo>
                                  <a:pt x="529" y="763"/>
                                </a:moveTo>
                                <a:cubicBezTo>
                                  <a:pt x="524" y="763"/>
                                  <a:pt x="520" y="766"/>
                                  <a:pt x="520" y="771"/>
                                </a:cubicBezTo>
                                <a:cubicBezTo>
                                  <a:pt x="520" y="776"/>
                                  <a:pt x="524" y="779"/>
                                  <a:pt x="529" y="779"/>
                                </a:cubicBezTo>
                                <a:cubicBezTo>
                                  <a:pt x="533" y="779"/>
                                  <a:pt x="537" y="776"/>
                                  <a:pt x="537" y="771"/>
                                </a:cubicBezTo>
                                <a:cubicBezTo>
                                  <a:pt x="537" y="766"/>
                                  <a:pt x="533" y="763"/>
                                  <a:pt x="529" y="763"/>
                                </a:cubicBezTo>
                                <a:close/>
                                <a:moveTo>
                                  <a:pt x="476" y="795"/>
                                </a:moveTo>
                                <a:cubicBezTo>
                                  <a:pt x="471" y="795"/>
                                  <a:pt x="467" y="799"/>
                                  <a:pt x="467" y="803"/>
                                </a:cubicBezTo>
                                <a:cubicBezTo>
                                  <a:pt x="467" y="808"/>
                                  <a:pt x="471" y="812"/>
                                  <a:pt x="476" y="812"/>
                                </a:cubicBezTo>
                                <a:cubicBezTo>
                                  <a:pt x="480" y="812"/>
                                  <a:pt x="484" y="808"/>
                                  <a:pt x="484" y="803"/>
                                </a:cubicBezTo>
                                <a:cubicBezTo>
                                  <a:pt x="484" y="799"/>
                                  <a:pt x="480" y="795"/>
                                  <a:pt x="476" y="795"/>
                                </a:cubicBezTo>
                                <a:close/>
                                <a:moveTo>
                                  <a:pt x="413" y="693"/>
                                </a:moveTo>
                                <a:cubicBezTo>
                                  <a:pt x="409" y="693"/>
                                  <a:pt x="405" y="697"/>
                                  <a:pt x="405" y="702"/>
                                </a:cubicBezTo>
                                <a:cubicBezTo>
                                  <a:pt x="405" y="706"/>
                                  <a:pt x="409" y="710"/>
                                  <a:pt x="413" y="710"/>
                                </a:cubicBezTo>
                                <a:cubicBezTo>
                                  <a:pt x="418" y="710"/>
                                  <a:pt x="422" y="706"/>
                                  <a:pt x="422" y="702"/>
                                </a:cubicBezTo>
                                <a:cubicBezTo>
                                  <a:pt x="422" y="697"/>
                                  <a:pt x="418" y="693"/>
                                  <a:pt x="413" y="693"/>
                                </a:cubicBezTo>
                                <a:close/>
                                <a:moveTo>
                                  <a:pt x="367" y="777"/>
                                </a:moveTo>
                                <a:cubicBezTo>
                                  <a:pt x="363" y="777"/>
                                  <a:pt x="359" y="781"/>
                                  <a:pt x="359" y="786"/>
                                </a:cubicBezTo>
                                <a:cubicBezTo>
                                  <a:pt x="359" y="790"/>
                                  <a:pt x="363" y="794"/>
                                  <a:pt x="367" y="794"/>
                                </a:cubicBezTo>
                                <a:cubicBezTo>
                                  <a:pt x="372" y="794"/>
                                  <a:pt x="376" y="790"/>
                                  <a:pt x="376" y="786"/>
                                </a:cubicBezTo>
                                <a:cubicBezTo>
                                  <a:pt x="376" y="781"/>
                                  <a:pt x="372" y="777"/>
                                  <a:pt x="367" y="777"/>
                                </a:cubicBezTo>
                                <a:close/>
                                <a:moveTo>
                                  <a:pt x="314" y="741"/>
                                </a:moveTo>
                                <a:cubicBezTo>
                                  <a:pt x="309" y="741"/>
                                  <a:pt x="305" y="744"/>
                                  <a:pt x="305" y="749"/>
                                </a:cubicBezTo>
                                <a:cubicBezTo>
                                  <a:pt x="305" y="753"/>
                                  <a:pt x="309" y="757"/>
                                  <a:pt x="314" y="757"/>
                                </a:cubicBezTo>
                                <a:cubicBezTo>
                                  <a:pt x="318" y="757"/>
                                  <a:pt x="322" y="753"/>
                                  <a:pt x="322" y="749"/>
                                </a:cubicBezTo>
                                <a:cubicBezTo>
                                  <a:pt x="322" y="744"/>
                                  <a:pt x="318" y="741"/>
                                  <a:pt x="314" y="741"/>
                                </a:cubicBezTo>
                                <a:close/>
                                <a:moveTo>
                                  <a:pt x="369" y="610"/>
                                </a:moveTo>
                                <a:cubicBezTo>
                                  <a:pt x="364" y="610"/>
                                  <a:pt x="360" y="613"/>
                                  <a:pt x="360" y="618"/>
                                </a:cubicBezTo>
                                <a:cubicBezTo>
                                  <a:pt x="360" y="623"/>
                                  <a:pt x="364" y="626"/>
                                  <a:pt x="369" y="626"/>
                                </a:cubicBezTo>
                                <a:cubicBezTo>
                                  <a:pt x="373" y="626"/>
                                  <a:pt x="377" y="623"/>
                                  <a:pt x="377" y="618"/>
                                </a:cubicBezTo>
                                <a:cubicBezTo>
                                  <a:pt x="377" y="613"/>
                                  <a:pt x="373" y="610"/>
                                  <a:pt x="369" y="610"/>
                                </a:cubicBezTo>
                                <a:close/>
                                <a:moveTo>
                                  <a:pt x="301" y="668"/>
                                </a:moveTo>
                                <a:cubicBezTo>
                                  <a:pt x="296" y="668"/>
                                  <a:pt x="292" y="672"/>
                                  <a:pt x="292" y="676"/>
                                </a:cubicBezTo>
                                <a:cubicBezTo>
                                  <a:pt x="292" y="681"/>
                                  <a:pt x="296" y="685"/>
                                  <a:pt x="301" y="685"/>
                                </a:cubicBezTo>
                                <a:cubicBezTo>
                                  <a:pt x="305" y="685"/>
                                  <a:pt x="309" y="681"/>
                                  <a:pt x="309" y="676"/>
                                </a:cubicBezTo>
                                <a:cubicBezTo>
                                  <a:pt x="309" y="672"/>
                                  <a:pt x="305" y="668"/>
                                  <a:pt x="301" y="668"/>
                                </a:cubicBezTo>
                                <a:close/>
                                <a:moveTo>
                                  <a:pt x="272" y="719"/>
                                </a:moveTo>
                                <a:cubicBezTo>
                                  <a:pt x="268" y="719"/>
                                  <a:pt x="264" y="722"/>
                                  <a:pt x="264" y="727"/>
                                </a:cubicBezTo>
                                <a:cubicBezTo>
                                  <a:pt x="264" y="732"/>
                                  <a:pt x="268" y="735"/>
                                  <a:pt x="272" y="735"/>
                                </a:cubicBezTo>
                                <a:cubicBezTo>
                                  <a:pt x="277" y="735"/>
                                  <a:pt x="281" y="732"/>
                                  <a:pt x="281" y="727"/>
                                </a:cubicBezTo>
                                <a:cubicBezTo>
                                  <a:pt x="281" y="722"/>
                                  <a:pt x="277" y="719"/>
                                  <a:pt x="272" y="719"/>
                                </a:cubicBezTo>
                                <a:close/>
                                <a:moveTo>
                                  <a:pt x="228" y="737"/>
                                </a:moveTo>
                                <a:cubicBezTo>
                                  <a:pt x="224" y="737"/>
                                  <a:pt x="220" y="740"/>
                                  <a:pt x="220" y="745"/>
                                </a:cubicBezTo>
                                <a:cubicBezTo>
                                  <a:pt x="220" y="750"/>
                                  <a:pt x="224" y="753"/>
                                  <a:pt x="228" y="753"/>
                                </a:cubicBezTo>
                                <a:cubicBezTo>
                                  <a:pt x="233" y="753"/>
                                  <a:pt x="237" y="750"/>
                                  <a:pt x="237" y="745"/>
                                </a:cubicBezTo>
                                <a:cubicBezTo>
                                  <a:pt x="237" y="740"/>
                                  <a:pt x="233" y="737"/>
                                  <a:pt x="228" y="737"/>
                                </a:cubicBezTo>
                                <a:close/>
                                <a:moveTo>
                                  <a:pt x="168" y="720"/>
                                </a:moveTo>
                                <a:cubicBezTo>
                                  <a:pt x="163" y="720"/>
                                  <a:pt x="159" y="724"/>
                                  <a:pt x="159" y="729"/>
                                </a:cubicBezTo>
                                <a:cubicBezTo>
                                  <a:pt x="159" y="733"/>
                                  <a:pt x="163" y="737"/>
                                  <a:pt x="168" y="737"/>
                                </a:cubicBezTo>
                                <a:cubicBezTo>
                                  <a:pt x="172" y="737"/>
                                  <a:pt x="176" y="733"/>
                                  <a:pt x="176" y="729"/>
                                </a:cubicBezTo>
                                <a:cubicBezTo>
                                  <a:pt x="176" y="724"/>
                                  <a:pt x="172" y="720"/>
                                  <a:pt x="168" y="720"/>
                                </a:cubicBezTo>
                                <a:close/>
                                <a:moveTo>
                                  <a:pt x="275" y="612"/>
                                </a:moveTo>
                                <a:cubicBezTo>
                                  <a:pt x="271" y="612"/>
                                  <a:pt x="267" y="616"/>
                                  <a:pt x="267" y="621"/>
                                </a:cubicBezTo>
                                <a:cubicBezTo>
                                  <a:pt x="267" y="625"/>
                                  <a:pt x="271" y="629"/>
                                  <a:pt x="275" y="629"/>
                                </a:cubicBezTo>
                                <a:cubicBezTo>
                                  <a:pt x="280" y="629"/>
                                  <a:pt x="284" y="625"/>
                                  <a:pt x="284" y="621"/>
                                </a:cubicBezTo>
                                <a:cubicBezTo>
                                  <a:pt x="284" y="616"/>
                                  <a:pt x="280" y="612"/>
                                  <a:pt x="275" y="612"/>
                                </a:cubicBezTo>
                                <a:close/>
                                <a:moveTo>
                                  <a:pt x="239" y="609"/>
                                </a:moveTo>
                                <a:cubicBezTo>
                                  <a:pt x="234" y="609"/>
                                  <a:pt x="230" y="613"/>
                                  <a:pt x="230" y="618"/>
                                </a:cubicBezTo>
                                <a:cubicBezTo>
                                  <a:pt x="230" y="622"/>
                                  <a:pt x="234" y="626"/>
                                  <a:pt x="239" y="626"/>
                                </a:cubicBezTo>
                                <a:cubicBezTo>
                                  <a:pt x="243" y="626"/>
                                  <a:pt x="247" y="622"/>
                                  <a:pt x="247" y="618"/>
                                </a:cubicBezTo>
                                <a:cubicBezTo>
                                  <a:pt x="247" y="613"/>
                                  <a:pt x="243" y="609"/>
                                  <a:pt x="239" y="609"/>
                                </a:cubicBezTo>
                                <a:close/>
                                <a:moveTo>
                                  <a:pt x="198" y="604"/>
                                </a:moveTo>
                                <a:cubicBezTo>
                                  <a:pt x="193" y="604"/>
                                  <a:pt x="190" y="608"/>
                                  <a:pt x="190" y="613"/>
                                </a:cubicBezTo>
                                <a:cubicBezTo>
                                  <a:pt x="190" y="617"/>
                                  <a:pt x="193" y="621"/>
                                  <a:pt x="198" y="621"/>
                                </a:cubicBezTo>
                                <a:cubicBezTo>
                                  <a:pt x="203" y="621"/>
                                  <a:pt x="206" y="617"/>
                                  <a:pt x="206" y="613"/>
                                </a:cubicBezTo>
                                <a:cubicBezTo>
                                  <a:pt x="206" y="608"/>
                                  <a:pt x="203" y="604"/>
                                  <a:pt x="198" y="604"/>
                                </a:cubicBezTo>
                                <a:close/>
                                <a:moveTo>
                                  <a:pt x="105" y="629"/>
                                </a:moveTo>
                                <a:cubicBezTo>
                                  <a:pt x="101" y="629"/>
                                  <a:pt x="97" y="633"/>
                                  <a:pt x="97" y="638"/>
                                </a:cubicBezTo>
                                <a:cubicBezTo>
                                  <a:pt x="97" y="642"/>
                                  <a:pt x="101" y="646"/>
                                  <a:pt x="105" y="646"/>
                                </a:cubicBezTo>
                                <a:cubicBezTo>
                                  <a:pt x="110" y="646"/>
                                  <a:pt x="114" y="642"/>
                                  <a:pt x="114" y="638"/>
                                </a:cubicBezTo>
                                <a:cubicBezTo>
                                  <a:pt x="114" y="633"/>
                                  <a:pt x="110" y="629"/>
                                  <a:pt x="105" y="629"/>
                                </a:cubicBezTo>
                                <a:close/>
                                <a:moveTo>
                                  <a:pt x="227" y="515"/>
                                </a:moveTo>
                                <a:cubicBezTo>
                                  <a:pt x="222" y="515"/>
                                  <a:pt x="218" y="519"/>
                                  <a:pt x="218" y="524"/>
                                </a:cubicBezTo>
                                <a:cubicBezTo>
                                  <a:pt x="218" y="528"/>
                                  <a:pt x="222" y="532"/>
                                  <a:pt x="227" y="532"/>
                                </a:cubicBezTo>
                                <a:cubicBezTo>
                                  <a:pt x="231" y="532"/>
                                  <a:pt x="235" y="528"/>
                                  <a:pt x="235" y="524"/>
                                </a:cubicBezTo>
                                <a:cubicBezTo>
                                  <a:pt x="235" y="519"/>
                                  <a:pt x="231" y="515"/>
                                  <a:pt x="227" y="515"/>
                                </a:cubicBezTo>
                                <a:close/>
                                <a:moveTo>
                                  <a:pt x="95" y="566"/>
                                </a:moveTo>
                                <a:cubicBezTo>
                                  <a:pt x="90" y="566"/>
                                  <a:pt x="86" y="569"/>
                                  <a:pt x="86" y="574"/>
                                </a:cubicBezTo>
                                <a:cubicBezTo>
                                  <a:pt x="86" y="579"/>
                                  <a:pt x="90" y="582"/>
                                  <a:pt x="95" y="582"/>
                                </a:cubicBezTo>
                                <a:cubicBezTo>
                                  <a:pt x="99" y="582"/>
                                  <a:pt x="103" y="579"/>
                                  <a:pt x="103" y="574"/>
                                </a:cubicBezTo>
                                <a:cubicBezTo>
                                  <a:pt x="103" y="569"/>
                                  <a:pt x="99" y="566"/>
                                  <a:pt x="95" y="566"/>
                                </a:cubicBezTo>
                                <a:close/>
                                <a:moveTo>
                                  <a:pt x="81" y="520"/>
                                </a:moveTo>
                                <a:cubicBezTo>
                                  <a:pt x="76" y="520"/>
                                  <a:pt x="72" y="524"/>
                                  <a:pt x="72" y="529"/>
                                </a:cubicBezTo>
                                <a:cubicBezTo>
                                  <a:pt x="72" y="533"/>
                                  <a:pt x="76" y="537"/>
                                  <a:pt x="81" y="537"/>
                                </a:cubicBezTo>
                                <a:cubicBezTo>
                                  <a:pt x="85" y="537"/>
                                  <a:pt x="89" y="533"/>
                                  <a:pt x="89" y="529"/>
                                </a:cubicBezTo>
                                <a:cubicBezTo>
                                  <a:pt x="89" y="524"/>
                                  <a:pt x="85" y="520"/>
                                  <a:pt x="81" y="520"/>
                                </a:cubicBezTo>
                                <a:close/>
                                <a:moveTo>
                                  <a:pt x="161" y="450"/>
                                </a:moveTo>
                                <a:cubicBezTo>
                                  <a:pt x="156" y="450"/>
                                  <a:pt x="152" y="453"/>
                                  <a:pt x="152" y="458"/>
                                </a:cubicBezTo>
                                <a:cubicBezTo>
                                  <a:pt x="152" y="463"/>
                                  <a:pt x="156" y="466"/>
                                  <a:pt x="161" y="466"/>
                                </a:cubicBezTo>
                                <a:cubicBezTo>
                                  <a:pt x="165" y="466"/>
                                  <a:pt x="169" y="463"/>
                                  <a:pt x="169" y="458"/>
                                </a:cubicBezTo>
                                <a:cubicBezTo>
                                  <a:pt x="169" y="453"/>
                                  <a:pt x="165" y="450"/>
                                  <a:pt x="161" y="450"/>
                                </a:cubicBezTo>
                                <a:close/>
                                <a:moveTo>
                                  <a:pt x="138" y="506"/>
                                </a:moveTo>
                                <a:cubicBezTo>
                                  <a:pt x="133" y="506"/>
                                  <a:pt x="129" y="510"/>
                                  <a:pt x="129" y="515"/>
                                </a:cubicBezTo>
                                <a:cubicBezTo>
                                  <a:pt x="129" y="519"/>
                                  <a:pt x="133" y="523"/>
                                  <a:pt x="138" y="523"/>
                                </a:cubicBezTo>
                                <a:cubicBezTo>
                                  <a:pt x="142" y="523"/>
                                  <a:pt x="146" y="519"/>
                                  <a:pt x="146" y="515"/>
                                </a:cubicBezTo>
                                <a:cubicBezTo>
                                  <a:pt x="146" y="510"/>
                                  <a:pt x="142" y="506"/>
                                  <a:pt x="138" y="506"/>
                                </a:cubicBezTo>
                                <a:close/>
                                <a:moveTo>
                                  <a:pt x="38" y="500"/>
                                </a:moveTo>
                                <a:cubicBezTo>
                                  <a:pt x="33" y="500"/>
                                  <a:pt x="30" y="504"/>
                                  <a:pt x="30" y="509"/>
                                </a:cubicBezTo>
                                <a:cubicBezTo>
                                  <a:pt x="30" y="513"/>
                                  <a:pt x="33" y="517"/>
                                  <a:pt x="38" y="517"/>
                                </a:cubicBezTo>
                                <a:cubicBezTo>
                                  <a:pt x="43" y="517"/>
                                  <a:pt x="46" y="513"/>
                                  <a:pt x="46" y="509"/>
                                </a:cubicBezTo>
                                <a:cubicBezTo>
                                  <a:pt x="46" y="504"/>
                                  <a:pt x="43" y="500"/>
                                  <a:pt x="38" y="500"/>
                                </a:cubicBezTo>
                                <a:close/>
                                <a:moveTo>
                                  <a:pt x="8" y="446"/>
                                </a:moveTo>
                                <a:cubicBezTo>
                                  <a:pt x="4" y="446"/>
                                  <a:pt x="0" y="450"/>
                                  <a:pt x="0" y="454"/>
                                </a:cubicBezTo>
                                <a:cubicBezTo>
                                  <a:pt x="0" y="459"/>
                                  <a:pt x="4" y="463"/>
                                  <a:pt x="8" y="463"/>
                                </a:cubicBezTo>
                                <a:cubicBezTo>
                                  <a:pt x="13" y="463"/>
                                  <a:pt x="17" y="459"/>
                                  <a:pt x="17" y="454"/>
                                </a:cubicBezTo>
                                <a:cubicBezTo>
                                  <a:pt x="17" y="450"/>
                                  <a:pt x="13" y="446"/>
                                  <a:pt x="8" y="446"/>
                                </a:cubicBezTo>
                                <a:close/>
                                <a:moveTo>
                                  <a:pt x="137" y="421"/>
                                </a:moveTo>
                                <a:cubicBezTo>
                                  <a:pt x="133" y="421"/>
                                  <a:pt x="129" y="424"/>
                                  <a:pt x="129" y="429"/>
                                </a:cubicBezTo>
                                <a:cubicBezTo>
                                  <a:pt x="129" y="434"/>
                                  <a:pt x="133" y="437"/>
                                  <a:pt x="137" y="437"/>
                                </a:cubicBezTo>
                                <a:cubicBezTo>
                                  <a:pt x="142" y="437"/>
                                  <a:pt x="146" y="434"/>
                                  <a:pt x="146" y="429"/>
                                </a:cubicBezTo>
                                <a:cubicBezTo>
                                  <a:pt x="146" y="424"/>
                                  <a:pt x="142" y="421"/>
                                  <a:pt x="137" y="421"/>
                                </a:cubicBezTo>
                                <a:close/>
                                <a:moveTo>
                                  <a:pt x="298" y="400"/>
                                </a:moveTo>
                                <a:cubicBezTo>
                                  <a:pt x="294" y="400"/>
                                  <a:pt x="290" y="404"/>
                                  <a:pt x="290" y="408"/>
                                </a:cubicBezTo>
                                <a:cubicBezTo>
                                  <a:pt x="290" y="413"/>
                                  <a:pt x="294" y="417"/>
                                  <a:pt x="298" y="417"/>
                                </a:cubicBezTo>
                                <a:cubicBezTo>
                                  <a:pt x="303" y="417"/>
                                  <a:pt x="307" y="413"/>
                                  <a:pt x="307" y="408"/>
                                </a:cubicBezTo>
                                <a:cubicBezTo>
                                  <a:pt x="307" y="404"/>
                                  <a:pt x="303" y="400"/>
                                  <a:pt x="298" y="400"/>
                                </a:cubicBezTo>
                                <a:close/>
                                <a:moveTo>
                                  <a:pt x="113" y="388"/>
                                </a:moveTo>
                                <a:cubicBezTo>
                                  <a:pt x="108" y="388"/>
                                  <a:pt x="105" y="392"/>
                                  <a:pt x="105" y="396"/>
                                </a:cubicBezTo>
                                <a:cubicBezTo>
                                  <a:pt x="105" y="401"/>
                                  <a:pt x="108" y="405"/>
                                  <a:pt x="113" y="405"/>
                                </a:cubicBezTo>
                                <a:cubicBezTo>
                                  <a:pt x="118" y="405"/>
                                  <a:pt x="121" y="401"/>
                                  <a:pt x="121" y="396"/>
                                </a:cubicBezTo>
                                <a:cubicBezTo>
                                  <a:pt x="121" y="392"/>
                                  <a:pt x="118" y="388"/>
                                  <a:pt x="113" y="388"/>
                                </a:cubicBezTo>
                                <a:close/>
                                <a:moveTo>
                                  <a:pt x="197" y="348"/>
                                </a:moveTo>
                                <a:cubicBezTo>
                                  <a:pt x="193" y="348"/>
                                  <a:pt x="189" y="352"/>
                                  <a:pt x="189" y="356"/>
                                </a:cubicBezTo>
                                <a:cubicBezTo>
                                  <a:pt x="189" y="361"/>
                                  <a:pt x="193" y="365"/>
                                  <a:pt x="197" y="365"/>
                                </a:cubicBezTo>
                                <a:cubicBezTo>
                                  <a:pt x="202" y="365"/>
                                  <a:pt x="206" y="361"/>
                                  <a:pt x="206" y="356"/>
                                </a:cubicBezTo>
                                <a:cubicBezTo>
                                  <a:pt x="206" y="352"/>
                                  <a:pt x="202" y="348"/>
                                  <a:pt x="197" y="348"/>
                                </a:cubicBezTo>
                                <a:close/>
                                <a:moveTo>
                                  <a:pt x="31" y="338"/>
                                </a:moveTo>
                                <a:cubicBezTo>
                                  <a:pt x="26" y="338"/>
                                  <a:pt x="23" y="342"/>
                                  <a:pt x="23" y="346"/>
                                </a:cubicBezTo>
                                <a:cubicBezTo>
                                  <a:pt x="23" y="351"/>
                                  <a:pt x="26" y="355"/>
                                  <a:pt x="31" y="355"/>
                                </a:cubicBezTo>
                                <a:cubicBezTo>
                                  <a:pt x="36" y="355"/>
                                  <a:pt x="39" y="351"/>
                                  <a:pt x="39" y="346"/>
                                </a:cubicBezTo>
                                <a:cubicBezTo>
                                  <a:pt x="39" y="342"/>
                                  <a:pt x="36" y="338"/>
                                  <a:pt x="31" y="338"/>
                                </a:cubicBezTo>
                                <a:close/>
                                <a:moveTo>
                                  <a:pt x="69" y="286"/>
                                </a:moveTo>
                                <a:cubicBezTo>
                                  <a:pt x="64" y="286"/>
                                  <a:pt x="61" y="290"/>
                                  <a:pt x="61" y="295"/>
                                </a:cubicBezTo>
                                <a:cubicBezTo>
                                  <a:pt x="61" y="299"/>
                                  <a:pt x="64" y="303"/>
                                  <a:pt x="69" y="303"/>
                                </a:cubicBezTo>
                                <a:cubicBezTo>
                                  <a:pt x="74" y="303"/>
                                  <a:pt x="77" y="299"/>
                                  <a:pt x="77" y="295"/>
                                </a:cubicBezTo>
                                <a:cubicBezTo>
                                  <a:pt x="77" y="290"/>
                                  <a:pt x="74" y="286"/>
                                  <a:pt x="69" y="286"/>
                                </a:cubicBezTo>
                                <a:close/>
                                <a:moveTo>
                                  <a:pt x="142" y="277"/>
                                </a:moveTo>
                                <a:cubicBezTo>
                                  <a:pt x="138" y="277"/>
                                  <a:pt x="134" y="280"/>
                                  <a:pt x="134" y="285"/>
                                </a:cubicBezTo>
                                <a:cubicBezTo>
                                  <a:pt x="134" y="290"/>
                                  <a:pt x="138" y="293"/>
                                  <a:pt x="142" y="293"/>
                                </a:cubicBezTo>
                                <a:cubicBezTo>
                                  <a:pt x="147" y="293"/>
                                  <a:pt x="151" y="290"/>
                                  <a:pt x="151" y="285"/>
                                </a:cubicBezTo>
                                <a:cubicBezTo>
                                  <a:pt x="151" y="280"/>
                                  <a:pt x="147" y="277"/>
                                  <a:pt x="142" y="277"/>
                                </a:cubicBezTo>
                                <a:close/>
                                <a:moveTo>
                                  <a:pt x="93" y="245"/>
                                </a:moveTo>
                                <a:cubicBezTo>
                                  <a:pt x="88" y="245"/>
                                  <a:pt x="85" y="248"/>
                                  <a:pt x="85" y="253"/>
                                </a:cubicBezTo>
                                <a:cubicBezTo>
                                  <a:pt x="85" y="258"/>
                                  <a:pt x="88" y="261"/>
                                  <a:pt x="93" y="261"/>
                                </a:cubicBezTo>
                                <a:cubicBezTo>
                                  <a:pt x="98" y="261"/>
                                  <a:pt x="101" y="258"/>
                                  <a:pt x="101" y="253"/>
                                </a:cubicBezTo>
                                <a:cubicBezTo>
                                  <a:pt x="101" y="248"/>
                                  <a:pt x="98" y="245"/>
                                  <a:pt x="93" y="245"/>
                                </a:cubicBezTo>
                                <a:close/>
                                <a:moveTo>
                                  <a:pt x="199" y="254"/>
                                </a:moveTo>
                                <a:cubicBezTo>
                                  <a:pt x="195" y="254"/>
                                  <a:pt x="191" y="257"/>
                                  <a:pt x="191" y="262"/>
                                </a:cubicBezTo>
                                <a:cubicBezTo>
                                  <a:pt x="191" y="267"/>
                                  <a:pt x="195" y="270"/>
                                  <a:pt x="199" y="270"/>
                                </a:cubicBezTo>
                                <a:cubicBezTo>
                                  <a:pt x="204" y="270"/>
                                  <a:pt x="208" y="267"/>
                                  <a:pt x="208" y="262"/>
                                </a:cubicBezTo>
                                <a:cubicBezTo>
                                  <a:pt x="208" y="257"/>
                                  <a:pt x="204" y="254"/>
                                  <a:pt x="199" y="254"/>
                                </a:cubicBezTo>
                                <a:close/>
                                <a:moveTo>
                                  <a:pt x="77" y="200"/>
                                </a:moveTo>
                                <a:cubicBezTo>
                                  <a:pt x="73" y="200"/>
                                  <a:pt x="69" y="204"/>
                                  <a:pt x="69" y="208"/>
                                </a:cubicBezTo>
                                <a:cubicBezTo>
                                  <a:pt x="69" y="213"/>
                                  <a:pt x="73" y="217"/>
                                  <a:pt x="77" y="217"/>
                                </a:cubicBezTo>
                                <a:cubicBezTo>
                                  <a:pt x="82" y="217"/>
                                  <a:pt x="86" y="213"/>
                                  <a:pt x="86" y="208"/>
                                </a:cubicBezTo>
                                <a:cubicBezTo>
                                  <a:pt x="86" y="204"/>
                                  <a:pt x="82" y="200"/>
                                  <a:pt x="77" y="200"/>
                                </a:cubicBezTo>
                                <a:close/>
                                <a:moveTo>
                                  <a:pt x="96" y="140"/>
                                </a:moveTo>
                                <a:cubicBezTo>
                                  <a:pt x="92" y="140"/>
                                  <a:pt x="88" y="144"/>
                                  <a:pt x="88" y="149"/>
                                </a:cubicBezTo>
                                <a:cubicBezTo>
                                  <a:pt x="88" y="153"/>
                                  <a:pt x="92" y="157"/>
                                  <a:pt x="96" y="157"/>
                                </a:cubicBezTo>
                                <a:cubicBezTo>
                                  <a:pt x="101" y="157"/>
                                  <a:pt x="105" y="153"/>
                                  <a:pt x="105" y="149"/>
                                </a:cubicBezTo>
                                <a:cubicBezTo>
                                  <a:pt x="105" y="144"/>
                                  <a:pt x="101" y="140"/>
                                  <a:pt x="96" y="140"/>
                                </a:cubicBezTo>
                                <a:close/>
                                <a:moveTo>
                                  <a:pt x="157" y="143"/>
                                </a:moveTo>
                                <a:cubicBezTo>
                                  <a:pt x="152" y="143"/>
                                  <a:pt x="149" y="146"/>
                                  <a:pt x="149" y="151"/>
                                </a:cubicBezTo>
                                <a:cubicBezTo>
                                  <a:pt x="149" y="155"/>
                                  <a:pt x="152" y="159"/>
                                  <a:pt x="157" y="159"/>
                                </a:cubicBezTo>
                                <a:cubicBezTo>
                                  <a:pt x="162" y="159"/>
                                  <a:pt x="165" y="155"/>
                                  <a:pt x="165" y="151"/>
                                </a:cubicBezTo>
                                <a:cubicBezTo>
                                  <a:pt x="165" y="146"/>
                                  <a:pt x="162" y="143"/>
                                  <a:pt x="157" y="143"/>
                                </a:cubicBezTo>
                                <a:close/>
                                <a:moveTo>
                                  <a:pt x="210" y="175"/>
                                </a:moveTo>
                                <a:cubicBezTo>
                                  <a:pt x="206" y="175"/>
                                  <a:pt x="202" y="179"/>
                                  <a:pt x="202" y="184"/>
                                </a:cubicBezTo>
                                <a:cubicBezTo>
                                  <a:pt x="202" y="188"/>
                                  <a:pt x="206" y="192"/>
                                  <a:pt x="210" y="192"/>
                                </a:cubicBezTo>
                                <a:cubicBezTo>
                                  <a:pt x="215" y="192"/>
                                  <a:pt x="219" y="188"/>
                                  <a:pt x="219" y="184"/>
                                </a:cubicBezTo>
                                <a:cubicBezTo>
                                  <a:pt x="219" y="179"/>
                                  <a:pt x="215" y="175"/>
                                  <a:pt x="210" y="175"/>
                                </a:cubicBezTo>
                                <a:close/>
                                <a:moveTo>
                                  <a:pt x="202" y="218"/>
                                </a:moveTo>
                                <a:cubicBezTo>
                                  <a:pt x="197" y="218"/>
                                  <a:pt x="194" y="221"/>
                                  <a:pt x="194" y="226"/>
                                </a:cubicBezTo>
                                <a:cubicBezTo>
                                  <a:pt x="194" y="230"/>
                                  <a:pt x="197" y="234"/>
                                  <a:pt x="202" y="234"/>
                                </a:cubicBezTo>
                                <a:cubicBezTo>
                                  <a:pt x="206" y="234"/>
                                  <a:pt x="210" y="230"/>
                                  <a:pt x="210" y="226"/>
                                </a:cubicBezTo>
                                <a:cubicBezTo>
                                  <a:pt x="210" y="221"/>
                                  <a:pt x="206" y="218"/>
                                  <a:pt x="202" y="218"/>
                                </a:cubicBezTo>
                                <a:close/>
                                <a:moveTo>
                                  <a:pt x="226" y="167"/>
                                </a:moveTo>
                                <a:cubicBezTo>
                                  <a:pt x="222" y="167"/>
                                  <a:pt x="218" y="171"/>
                                  <a:pt x="218" y="175"/>
                                </a:cubicBezTo>
                                <a:cubicBezTo>
                                  <a:pt x="218" y="180"/>
                                  <a:pt x="222" y="184"/>
                                  <a:pt x="226" y="184"/>
                                </a:cubicBezTo>
                                <a:cubicBezTo>
                                  <a:pt x="231" y="184"/>
                                  <a:pt x="235" y="180"/>
                                  <a:pt x="235" y="175"/>
                                </a:cubicBezTo>
                                <a:cubicBezTo>
                                  <a:pt x="235" y="171"/>
                                  <a:pt x="231" y="167"/>
                                  <a:pt x="226" y="167"/>
                                </a:cubicBezTo>
                                <a:close/>
                                <a:moveTo>
                                  <a:pt x="288" y="173"/>
                                </a:moveTo>
                                <a:cubicBezTo>
                                  <a:pt x="284" y="173"/>
                                  <a:pt x="280" y="177"/>
                                  <a:pt x="280" y="181"/>
                                </a:cubicBezTo>
                                <a:cubicBezTo>
                                  <a:pt x="280" y="186"/>
                                  <a:pt x="284" y="190"/>
                                  <a:pt x="288" y="190"/>
                                </a:cubicBezTo>
                                <a:cubicBezTo>
                                  <a:pt x="293" y="190"/>
                                  <a:pt x="297" y="186"/>
                                  <a:pt x="297" y="181"/>
                                </a:cubicBezTo>
                                <a:cubicBezTo>
                                  <a:pt x="297" y="177"/>
                                  <a:pt x="293" y="173"/>
                                  <a:pt x="288" y="173"/>
                                </a:cubicBezTo>
                                <a:close/>
                                <a:moveTo>
                                  <a:pt x="350" y="186"/>
                                </a:moveTo>
                                <a:cubicBezTo>
                                  <a:pt x="346" y="186"/>
                                  <a:pt x="342" y="190"/>
                                  <a:pt x="342" y="194"/>
                                </a:cubicBezTo>
                                <a:cubicBezTo>
                                  <a:pt x="342" y="199"/>
                                  <a:pt x="346" y="203"/>
                                  <a:pt x="350" y="203"/>
                                </a:cubicBezTo>
                                <a:cubicBezTo>
                                  <a:pt x="355" y="203"/>
                                  <a:pt x="359" y="199"/>
                                  <a:pt x="359" y="194"/>
                                </a:cubicBezTo>
                                <a:cubicBezTo>
                                  <a:pt x="359" y="190"/>
                                  <a:pt x="355" y="186"/>
                                  <a:pt x="350" y="186"/>
                                </a:cubicBezTo>
                                <a:close/>
                                <a:moveTo>
                                  <a:pt x="308" y="143"/>
                                </a:moveTo>
                                <a:cubicBezTo>
                                  <a:pt x="304" y="143"/>
                                  <a:pt x="300" y="146"/>
                                  <a:pt x="300" y="151"/>
                                </a:cubicBezTo>
                                <a:cubicBezTo>
                                  <a:pt x="300" y="156"/>
                                  <a:pt x="304" y="159"/>
                                  <a:pt x="308" y="159"/>
                                </a:cubicBezTo>
                                <a:cubicBezTo>
                                  <a:pt x="313" y="159"/>
                                  <a:pt x="317" y="156"/>
                                  <a:pt x="317" y="151"/>
                                </a:cubicBezTo>
                                <a:cubicBezTo>
                                  <a:pt x="317" y="146"/>
                                  <a:pt x="313" y="143"/>
                                  <a:pt x="308" y="143"/>
                                </a:cubicBezTo>
                                <a:close/>
                                <a:moveTo>
                                  <a:pt x="334" y="110"/>
                                </a:moveTo>
                                <a:cubicBezTo>
                                  <a:pt x="329" y="110"/>
                                  <a:pt x="326" y="114"/>
                                  <a:pt x="326" y="119"/>
                                </a:cubicBezTo>
                                <a:cubicBezTo>
                                  <a:pt x="326" y="123"/>
                                  <a:pt x="329" y="127"/>
                                  <a:pt x="334" y="127"/>
                                </a:cubicBezTo>
                                <a:cubicBezTo>
                                  <a:pt x="338" y="127"/>
                                  <a:pt x="342" y="123"/>
                                  <a:pt x="342" y="119"/>
                                </a:cubicBezTo>
                                <a:cubicBezTo>
                                  <a:pt x="342" y="114"/>
                                  <a:pt x="338" y="110"/>
                                  <a:pt x="334" y="110"/>
                                </a:cubicBezTo>
                                <a:close/>
                                <a:moveTo>
                                  <a:pt x="342" y="46"/>
                                </a:moveTo>
                                <a:cubicBezTo>
                                  <a:pt x="338" y="46"/>
                                  <a:pt x="334" y="49"/>
                                  <a:pt x="334" y="54"/>
                                </a:cubicBezTo>
                                <a:cubicBezTo>
                                  <a:pt x="334" y="59"/>
                                  <a:pt x="338" y="62"/>
                                  <a:pt x="342" y="62"/>
                                </a:cubicBezTo>
                                <a:cubicBezTo>
                                  <a:pt x="347" y="62"/>
                                  <a:pt x="351" y="59"/>
                                  <a:pt x="351" y="54"/>
                                </a:cubicBezTo>
                                <a:cubicBezTo>
                                  <a:pt x="351" y="49"/>
                                  <a:pt x="347" y="46"/>
                                  <a:pt x="342" y="46"/>
                                </a:cubicBezTo>
                                <a:close/>
                                <a:moveTo>
                                  <a:pt x="248" y="25"/>
                                </a:moveTo>
                                <a:cubicBezTo>
                                  <a:pt x="244" y="25"/>
                                  <a:pt x="240" y="29"/>
                                  <a:pt x="240" y="34"/>
                                </a:cubicBezTo>
                                <a:cubicBezTo>
                                  <a:pt x="240" y="38"/>
                                  <a:pt x="244" y="42"/>
                                  <a:pt x="248" y="42"/>
                                </a:cubicBezTo>
                                <a:cubicBezTo>
                                  <a:pt x="253" y="42"/>
                                  <a:pt x="257" y="38"/>
                                  <a:pt x="257" y="34"/>
                                </a:cubicBezTo>
                                <a:cubicBezTo>
                                  <a:pt x="257" y="29"/>
                                  <a:pt x="253" y="25"/>
                                  <a:pt x="248" y="25"/>
                                </a:cubicBezTo>
                                <a:close/>
                                <a:moveTo>
                                  <a:pt x="357" y="16"/>
                                </a:moveTo>
                                <a:cubicBezTo>
                                  <a:pt x="352" y="16"/>
                                  <a:pt x="349" y="20"/>
                                  <a:pt x="349" y="25"/>
                                </a:cubicBezTo>
                                <a:cubicBezTo>
                                  <a:pt x="349" y="29"/>
                                  <a:pt x="352" y="33"/>
                                  <a:pt x="357" y="33"/>
                                </a:cubicBezTo>
                                <a:cubicBezTo>
                                  <a:pt x="362" y="33"/>
                                  <a:pt x="365" y="29"/>
                                  <a:pt x="365" y="25"/>
                                </a:cubicBezTo>
                                <a:cubicBezTo>
                                  <a:pt x="365" y="20"/>
                                  <a:pt x="362" y="16"/>
                                  <a:pt x="357" y="16"/>
                                </a:cubicBezTo>
                                <a:close/>
                                <a:moveTo>
                                  <a:pt x="390" y="46"/>
                                </a:moveTo>
                                <a:cubicBezTo>
                                  <a:pt x="385" y="46"/>
                                  <a:pt x="382" y="50"/>
                                  <a:pt x="382" y="55"/>
                                </a:cubicBezTo>
                                <a:cubicBezTo>
                                  <a:pt x="382" y="59"/>
                                  <a:pt x="385" y="63"/>
                                  <a:pt x="390" y="63"/>
                                </a:cubicBezTo>
                                <a:cubicBezTo>
                                  <a:pt x="395" y="63"/>
                                  <a:pt x="398" y="59"/>
                                  <a:pt x="398" y="55"/>
                                </a:cubicBezTo>
                                <a:cubicBezTo>
                                  <a:pt x="398" y="50"/>
                                  <a:pt x="395" y="46"/>
                                  <a:pt x="390" y="46"/>
                                </a:cubicBezTo>
                                <a:close/>
                                <a:moveTo>
                                  <a:pt x="387" y="105"/>
                                </a:moveTo>
                                <a:cubicBezTo>
                                  <a:pt x="382" y="105"/>
                                  <a:pt x="378" y="109"/>
                                  <a:pt x="378" y="113"/>
                                </a:cubicBezTo>
                                <a:cubicBezTo>
                                  <a:pt x="378" y="118"/>
                                  <a:pt x="382" y="122"/>
                                  <a:pt x="387" y="122"/>
                                </a:cubicBezTo>
                                <a:cubicBezTo>
                                  <a:pt x="391" y="122"/>
                                  <a:pt x="395" y="118"/>
                                  <a:pt x="395" y="113"/>
                                </a:cubicBezTo>
                                <a:cubicBezTo>
                                  <a:pt x="395" y="109"/>
                                  <a:pt x="391" y="105"/>
                                  <a:pt x="387" y="105"/>
                                </a:cubicBezTo>
                                <a:close/>
                                <a:moveTo>
                                  <a:pt x="434" y="143"/>
                                </a:moveTo>
                                <a:cubicBezTo>
                                  <a:pt x="430" y="143"/>
                                  <a:pt x="426" y="147"/>
                                  <a:pt x="426" y="152"/>
                                </a:cubicBezTo>
                                <a:cubicBezTo>
                                  <a:pt x="426" y="156"/>
                                  <a:pt x="430" y="160"/>
                                  <a:pt x="434" y="160"/>
                                </a:cubicBezTo>
                                <a:cubicBezTo>
                                  <a:pt x="439" y="160"/>
                                  <a:pt x="443" y="156"/>
                                  <a:pt x="443" y="152"/>
                                </a:cubicBezTo>
                                <a:cubicBezTo>
                                  <a:pt x="443" y="147"/>
                                  <a:pt x="439" y="143"/>
                                  <a:pt x="434" y="143"/>
                                </a:cubicBezTo>
                                <a:close/>
                                <a:moveTo>
                                  <a:pt x="422" y="11"/>
                                </a:moveTo>
                                <a:cubicBezTo>
                                  <a:pt x="417" y="11"/>
                                  <a:pt x="414" y="15"/>
                                  <a:pt x="414" y="20"/>
                                </a:cubicBezTo>
                                <a:cubicBezTo>
                                  <a:pt x="414" y="24"/>
                                  <a:pt x="417" y="28"/>
                                  <a:pt x="422" y="28"/>
                                </a:cubicBezTo>
                                <a:cubicBezTo>
                                  <a:pt x="426" y="28"/>
                                  <a:pt x="430" y="24"/>
                                  <a:pt x="430" y="20"/>
                                </a:cubicBezTo>
                                <a:cubicBezTo>
                                  <a:pt x="430" y="15"/>
                                  <a:pt x="426" y="11"/>
                                  <a:pt x="422" y="11"/>
                                </a:cubicBezTo>
                                <a:close/>
                                <a:moveTo>
                                  <a:pt x="483" y="0"/>
                                </a:moveTo>
                                <a:cubicBezTo>
                                  <a:pt x="479" y="0"/>
                                  <a:pt x="475" y="3"/>
                                  <a:pt x="475" y="8"/>
                                </a:cubicBezTo>
                                <a:cubicBezTo>
                                  <a:pt x="475" y="13"/>
                                  <a:pt x="479" y="16"/>
                                  <a:pt x="483" y="16"/>
                                </a:cubicBezTo>
                                <a:cubicBezTo>
                                  <a:pt x="488" y="16"/>
                                  <a:pt x="492" y="13"/>
                                  <a:pt x="492" y="8"/>
                                </a:cubicBezTo>
                                <a:cubicBezTo>
                                  <a:pt x="492" y="3"/>
                                  <a:pt x="488" y="0"/>
                                  <a:pt x="483" y="0"/>
                                </a:cubicBezTo>
                                <a:close/>
                                <a:moveTo>
                                  <a:pt x="507" y="116"/>
                                </a:moveTo>
                                <a:cubicBezTo>
                                  <a:pt x="502" y="116"/>
                                  <a:pt x="499" y="120"/>
                                  <a:pt x="499" y="124"/>
                                </a:cubicBezTo>
                                <a:cubicBezTo>
                                  <a:pt x="499" y="129"/>
                                  <a:pt x="502" y="133"/>
                                  <a:pt x="507" y="133"/>
                                </a:cubicBezTo>
                                <a:cubicBezTo>
                                  <a:pt x="512" y="133"/>
                                  <a:pt x="515" y="129"/>
                                  <a:pt x="515" y="124"/>
                                </a:cubicBezTo>
                                <a:cubicBezTo>
                                  <a:pt x="515" y="120"/>
                                  <a:pt x="512" y="116"/>
                                  <a:pt x="507" y="116"/>
                                </a:cubicBezTo>
                                <a:close/>
                                <a:moveTo>
                                  <a:pt x="519" y="57"/>
                                </a:moveTo>
                                <a:cubicBezTo>
                                  <a:pt x="514" y="57"/>
                                  <a:pt x="511" y="61"/>
                                  <a:pt x="511" y="65"/>
                                </a:cubicBezTo>
                                <a:cubicBezTo>
                                  <a:pt x="511" y="70"/>
                                  <a:pt x="514" y="74"/>
                                  <a:pt x="519" y="74"/>
                                </a:cubicBezTo>
                                <a:cubicBezTo>
                                  <a:pt x="524" y="74"/>
                                  <a:pt x="527" y="70"/>
                                  <a:pt x="527" y="65"/>
                                </a:cubicBezTo>
                                <a:cubicBezTo>
                                  <a:pt x="527" y="61"/>
                                  <a:pt x="524" y="57"/>
                                  <a:pt x="519" y="57"/>
                                </a:cubicBezTo>
                                <a:close/>
                                <a:moveTo>
                                  <a:pt x="579" y="52"/>
                                </a:moveTo>
                                <a:cubicBezTo>
                                  <a:pt x="575" y="52"/>
                                  <a:pt x="571" y="56"/>
                                  <a:pt x="571" y="61"/>
                                </a:cubicBezTo>
                                <a:cubicBezTo>
                                  <a:pt x="571" y="65"/>
                                  <a:pt x="575" y="69"/>
                                  <a:pt x="579" y="69"/>
                                </a:cubicBezTo>
                                <a:cubicBezTo>
                                  <a:pt x="584" y="69"/>
                                  <a:pt x="588" y="65"/>
                                  <a:pt x="588" y="61"/>
                                </a:cubicBezTo>
                                <a:cubicBezTo>
                                  <a:pt x="588" y="56"/>
                                  <a:pt x="584" y="52"/>
                                  <a:pt x="579" y="52"/>
                                </a:cubicBezTo>
                                <a:close/>
                                <a:moveTo>
                                  <a:pt x="561" y="80"/>
                                </a:moveTo>
                                <a:cubicBezTo>
                                  <a:pt x="556" y="80"/>
                                  <a:pt x="553" y="84"/>
                                  <a:pt x="553" y="88"/>
                                </a:cubicBezTo>
                                <a:cubicBezTo>
                                  <a:pt x="553" y="93"/>
                                  <a:pt x="556" y="97"/>
                                  <a:pt x="561" y="97"/>
                                </a:cubicBezTo>
                                <a:cubicBezTo>
                                  <a:pt x="566" y="97"/>
                                  <a:pt x="569" y="93"/>
                                  <a:pt x="569" y="88"/>
                                </a:cubicBezTo>
                                <a:cubicBezTo>
                                  <a:pt x="569" y="84"/>
                                  <a:pt x="566" y="80"/>
                                  <a:pt x="561" y="80"/>
                                </a:cubicBezTo>
                                <a:close/>
                                <a:moveTo>
                                  <a:pt x="605" y="65"/>
                                </a:moveTo>
                                <a:cubicBezTo>
                                  <a:pt x="601" y="65"/>
                                  <a:pt x="597" y="68"/>
                                  <a:pt x="597" y="73"/>
                                </a:cubicBezTo>
                                <a:cubicBezTo>
                                  <a:pt x="597" y="78"/>
                                  <a:pt x="601" y="81"/>
                                  <a:pt x="605" y="81"/>
                                </a:cubicBezTo>
                                <a:cubicBezTo>
                                  <a:pt x="610" y="81"/>
                                  <a:pt x="614" y="78"/>
                                  <a:pt x="614" y="73"/>
                                </a:cubicBezTo>
                                <a:cubicBezTo>
                                  <a:pt x="614" y="68"/>
                                  <a:pt x="610" y="65"/>
                                  <a:pt x="605" y="65"/>
                                </a:cubicBezTo>
                                <a:close/>
                                <a:moveTo>
                                  <a:pt x="665" y="83"/>
                                </a:moveTo>
                                <a:cubicBezTo>
                                  <a:pt x="661" y="83"/>
                                  <a:pt x="657" y="87"/>
                                  <a:pt x="657" y="91"/>
                                </a:cubicBezTo>
                                <a:cubicBezTo>
                                  <a:pt x="657" y="96"/>
                                  <a:pt x="661" y="100"/>
                                  <a:pt x="665" y="100"/>
                                </a:cubicBezTo>
                                <a:cubicBezTo>
                                  <a:pt x="670" y="100"/>
                                  <a:pt x="674" y="96"/>
                                  <a:pt x="674" y="91"/>
                                </a:cubicBezTo>
                                <a:cubicBezTo>
                                  <a:pt x="674" y="87"/>
                                  <a:pt x="670" y="83"/>
                                  <a:pt x="665" y="83"/>
                                </a:cubicBezTo>
                                <a:close/>
                                <a:moveTo>
                                  <a:pt x="552" y="186"/>
                                </a:moveTo>
                                <a:cubicBezTo>
                                  <a:pt x="548" y="186"/>
                                  <a:pt x="544" y="190"/>
                                  <a:pt x="544" y="194"/>
                                </a:cubicBezTo>
                                <a:cubicBezTo>
                                  <a:pt x="544" y="199"/>
                                  <a:pt x="548" y="203"/>
                                  <a:pt x="552" y="203"/>
                                </a:cubicBezTo>
                                <a:cubicBezTo>
                                  <a:pt x="557" y="203"/>
                                  <a:pt x="561" y="199"/>
                                  <a:pt x="561" y="194"/>
                                </a:cubicBezTo>
                                <a:cubicBezTo>
                                  <a:pt x="561" y="190"/>
                                  <a:pt x="557" y="186"/>
                                  <a:pt x="552" y="186"/>
                                </a:cubicBezTo>
                                <a:close/>
                                <a:moveTo>
                                  <a:pt x="587" y="191"/>
                                </a:moveTo>
                                <a:cubicBezTo>
                                  <a:pt x="583" y="191"/>
                                  <a:pt x="579" y="195"/>
                                  <a:pt x="579" y="199"/>
                                </a:cubicBezTo>
                                <a:cubicBezTo>
                                  <a:pt x="579" y="204"/>
                                  <a:pt x="583" y="208"/>
                                  <a:pt x="587" y="208"/>
                                </a:cubicBezTo>
                                <a:cubicBezTo>
                                  <a:pt x="592" y="208"/>
                                  <a:pt x="596" y="204"/>
                                  <a:pt x="596" y="199"/>
                                </a:cubicBezTo>
                                <a:cubicBezTo>
                                  <a:pt x="596" y="195"/>
                                  <a:pt x="592" y="191"/>
                                  <a:pt x="587" y="191"/>
                                </a:cubicBezTo>
                                <a:close/>
                                <a:moveTo>
                                  <a:pt x="629" y="198"/>
                                </a:moveTo>
                                <a:cubicBezTo>
                                  <a:pt x="625" y="198"/>
                                  <a:pt x="621" y="202"/>
                                  <a:pt x="621" y="206"/>
                                </a:cubicBezTo>
                                <a:cubicBezTo>
                                  <a:pt x="621" y="211"/>
                                  <a:pt x="625" y="215"/>
                                  <a:pt x="629" y="215"/>
                                </a:cubicBezTo>
                                <a:cubicBezTo>
                                  <a:pt x="634" y="215"/>
                                  <a:pt x="638" y="211"/>
                                  <a:pt x="638" y="206"/>
                                </a:cubicBezTo>
                                <a:cubicBezTo>
                                  <a:pt x="638" y="202"/>
                                  <a:pt x="634" y="198"/>
                                  <a:pt x="629" y="198"/>
                                </a:cubicBezTo>
                                <a:close/>
                                <a:moveTo>
                                  <a:pt x="723" y="176"/>
                                </a:moveTo>
                                <a:cubicBezTo>
                                  <a:pt x="719" y="176"/>
                                  <a:pt x="715" y="180"/>
                                  <a:pt x="715" y="184"/>
                                </a:cubicBezTo>
                                <a:cubicBezTo>
                                  <a:pt x="715" y="189"/>
                                  <a:pt x="719" y="193"/>
                                  <a:pt x="723" y="193"/>
                                </a:cubicBezTo>
                                <a:cubicBezTo>
                                  <a:pt x="728" y="193"/>
                                  <a:pt x="732" y="189"/>
                                  <a:pt x="732" y="184"/>
                                </a:cubicBezTo>
                                <a:cubicBezTo>
                                  <a:pt x="732" y="180"/>
                                  <a:pt x="728" y="176"/>
                                  <a:pt x="723" y="176"/>
                                </a:cubicBezTo>
                                <a:close/>
                                <a:moveTo>
                                  <a:pt x="709" y="201"/>
                                </a:moveTo>
                                <a:cubicBezTo>
                                  <a:pt x="704" y="201"/>
                                  <a:pt x="700" y="205"/>
                                  <a:pt x="700" y="210"/>
                                </a:cubicBezTo>
                                <a:cubicBezTo>
                                  <a:pt x="700" y="214"/>
                                  <a:pt x="704" y="218"/>
                                  <a:pt x="709" y="218"/>
                                </a:cubicBezTo>
                                <a:cubicBezTo>
                                  <a:pt x="713" y="218"/>
                                  <a:pt x="717" y="214"/>
                                  <a:pt x="717" y="210"/>
                                </a:cubicBezTo>
                                <a:cubicBezTo>
                                  <a:pt x="717" y="205"/>
                                  <a:pt x="713" y="201"/>
                                  <a:pt x="709" y="201"/>
                                </a:cubicBezTo>
                                <a:close/>
                                <a:moveTo>
                                  <a:pt x="727" y="245"/>
                                </a:moveTo>
                                <a:cubicBezTo>
                                  <a:pt x="722" y="245"/>
                                  <a:pt x="718" y="249"/>
                                  <a:pt x="718" y="254"/>
                                </a:cubicBezTo>
                                <a:cubicBezTo>
                                  <a:pt x="718" y="258"/>
                                  <a:pt x="722" y="262"/>
                                  <a:pt x="727" y="262"/>
                                </a:cubicBezTo>
                                <a:cubicBezTo>
                                  <a:pt x="731" y="262"/>
                                  <a:pt x="735" y="258"/>
                                  <a:pt x="735" y="254"/>
                                </a:cubicBezTo>
                                <a:cubicBezTo>
                                  <a:pt x="735" y="249"/>
                                  <a:pt x="731" y="245"/>
                                  <a:pt x="727" y="245"/>
                                </a:cubicBezTo>
                                <a:close/>
                                <a:moveTo>
                                  <a:pt x="670" y="264"/>
                                </a:moveTo>
                                <a:cubicBezTo>
                                  <a:pt x="666" y="264"/>
                                  <a:pt x="662" y="268"/>
                                  <a:pt x="662" y="273"/>
                                </a:cubicBezTo>
                                <a:cubicBezTo>
                                  <a:pt x="662" y="277"/>
                                  <a:pt x="666" y="281"/>
                                  <a:pt x="670" y="281"/>
                                </a:cubicBezTo>
                                <a:cubicBezTo>
                                  <a:pt x="675" y="281"/>
                                  <a:pt x="679" y="277"/>
                                  <a:pt x="679" y="273"/>
                                </a:cubicBezTo>
                                <a:cubicBezTo>
                                  <a:pt x="679" y="268"/>
                                  <a:pt x="675" y="264"/>
                                  <a:pt x="670" y="264"/>
                                </a:cubicBezTo>
                                <a:close/>
                                <a:moveTo>
                                  <a:pt x="771" y="261"/>
                                </a:moveTo>
                                <a:cubicBezTo>
                                  <a:pt x="766" y="261"/>
                                  <a:pt x="763" y="265"/>
                                  <a:pt x="763" y="269"/>
                                </a:cubicBezTo>
                                <a:cubicBezTo>
                                  <a:pt x="763" y="274"/>
                                  <a:pt x="766" y="278"/>
                                  <a:pt x="771" y="278"/>
                                </a:cubicBezTo>
                                <a:cubicBezTo>
                                  <a:pt x="776" y="278"/>
                                  <a:pt x="779" y="274"/>
                                  <a:pt x="779" y="269"/>
                                </a:cubicBezTo>
                                <a:cubicBezTo>
                                  <a:pt x="779" y="265"/>
                                  <a:pt x="776" y="261"/>
                                  <a:pt x="771" y="261"/>
                                </a:cubicBezTo>
                                <a:close/>
                                <a:moveTo>
                                  <a:pt x="582" y="262"/>
                                </a:moveTo>
                                <a:cubicBezTo>
                                  <a:pt x="577" y="262"/>
                                  <a:pt x="573" y="266"/>
                                  <a:pt x="573" y="271"/>
                                </a:cubicBezTo>
                                <a:cubicBezTo>
                                  <a:pt x="573" y="275"/>
                                  <a:pt x="577" y="279"/>
                                  <a:pt x="582" y="279"/>
                                </a:cubicBezTo>
                                <a:cubicBezTo>
                                  <a:pt x="586" y="279"/>
                                  <a:pt x="590" y="275"/>
                                  <a:pt x="590" y="271"/>
                                </a:cubicBezTo>
                                <a:cubicBezTo>
                                  <a:pt x="590" y="266"/>
                                  <a:pt x="586" y="262"/>
                                  <a:pt x="582" y="262"/>
                                </a:cubicBezTo>
                                <a:close/>
                                <a:moveTo>
                                  <a:pt x="653" y="323"/>
                                </a:moveTo>
                                <a:cubicBezTo>
                                  <a:pt x="648" y="323"/>
                                  <a:pt x="644" y="327"/>
                                  <a:pt x="644" y="331"/>
                                </a:cubicBezTo>
                                <a:cubicBezTo>
                                  <a:pt x="644" y="336"/>
                                  <a:pt x="648" y="340"/>
                                  <a:pt x="653" y="340"/>
                                </a:cubicBezTo>
                                <a:cubicBezTo>
                                  <a:pt x="657" y="340"/>
                                  <a:pt x="661" y="336"/>
                                  <a:pt x="661" y="331"/>
                                </a:cubicBezTo>
                                <a:cubicBezTo>
                                  <a:pt x="661" y="327"/>
                                  <a:pt x="657" y="323"/>
                                  <a:pt x="653" y="323"/>
                                </a:cubicBezTo>
                                <a:close/>
                                <a:moveTo>
                                  <a:pt x="805" y="313"/>
                                </a:moveTo>
                                <a:cubicBezTo>
                                  <a:pt x="800" y="313"/>
                                  <a:pt x="797" y="317"/>
                                  <a:pt x="797" y="321"/>
                                </a:cubicBezTo>
                                <a:cubicBezTo>
                                  <a:pt x="797" y="326"/>
                                  <a:pt x="800" y="330"/>
                                  <a:pt x="805" y="330"/>
                                </a:cubicBezTo>
                                <a:cubicBezTo>
                                  <a:pt x="810" y="330"/>
                                  <a:pt x="813" y="326"/>
                                  <a:pt x="813" y="321"/>
                                </a:cubicBezTo>
                                <a:cubicBezTo>
                                  <a:pt x="813" y="317"/>
                                  <a:pt x="810" y="313"/>
                                  <a:pt x="805" y="313"/>
                                </a:cubicBezTo>
                                <a:close/>
                                <a:moveTo>
                                  <a:pt x="467" y="130"/>
                                </a:moveTo>
                                <a:cubicBezTo>
                                  <a:pt x="463" y="130"/>
                                  <a:pt x="459" y="133"/>
                                  <a:pt x="459" y="138"/>
                                </a:cubicBezTo>
                                <a:cubicBezTo>
                                  <a:pt x="459" y="143"/>
                                  <a:pt x="463" y="146"/>
                                  <a:pt x="467" y="146"/>
                                </a:cubicBezTo>
                                <a:cubicBezTo>
                                  <a:pt x="472" y="146"/>
                                  <a:pt x="475" y="143"/>
                                  <a:pt x="475" y="138"/>
                                </a:cubicBezTo>
                                <a:cubicBezTo>
                                  <a:pt x="475" y="133"/>
                                  <a:pt x="472" y="130"/>
                                  <a:pt x="467" y="130"/>
                                </a:cubicBezTo>
                                <a:close/>
                                <a:moveTo>
                                  <a:pt x="529" y="130"/>
                                </a:moveTo>
                                <a:cubicBezTo>
                                  <a:pt x="525" y="130"/>
                                  <a:pt x="521" y="133"/>
                                  <a:pt x="521" y="138"/>
                                </a:cubicBezTo>
                                <a:cubicBezTo>
                                  <a:pt x="521" y="143"/>
                                  <a:pt x="525" y="146"/>
                                  <a:pt x="529" y="146"/>
                                </a:cubicBezTo>
                                <a:cubicBezTo>
                                  <a:pt x="534" y="146"/>
                                  <a:pt x="538" y="143"/>
                                  <a:pt x="538" y="138"/>
                                </a:cubicBezTo>
                                <a:cubicBezTo>
                                  <a:pt x="538" y="133"/>
                                  <a:pt x="534" y="130"/>
                                  <a:pt x="529" y="130"/>
                                </a:cubicBezTo>
                                <a:close/>
                                <a:moveTo>
                                  <a:pt x="205" y="70"/>
                                </a:moveTo>
                                <a:cubicBezTo>
                                  <a:pt x="200" y="70"/>
                                  <a:pt x="196" y="73"/>
                                  <a:pt x="196" y="78"/>
                                </a:cubicBezTo>
                                <a:cubicBezTo>
                                  <a:pt x="196" y="83"/>
                                  <a:pt x="200" y="86"/>
                                  <a:pt x="205" y="86"/>
                                </a:cubicBezTo>
                                <a:cubicBezTo>
                                  <a:pt x="209" y="86"/>
                                  <a:pt x="213" y="83"/>
                                  <a:pt x="213" y="78"/>
                                </a:cubicBezTo>
                                <a:cubicBezTo>
                                  <a:pt x="213" y="73"/>
                                  <a:pt x="209" y="70"/>
                                  <a:pt x="205" y="70"/>
                                </a:cubicBezTo>
                                <a:close/>
                                <a:moveTo>
                                  <a:pt x="189" y="82"/>
                                </a:moveTo>
                                <a:cubicBezTo>
                                  <a:pt x="184" y="82"/>
                                  <a:pt x="181" y="85"/>
                                  <a:pt x="181" y="90"/>
                                </a:cubicBezTo>
                                <a:cubicBezTo>
                                  <a:pt x="181" y="95"/>
                                  <a:pt x="184" y="98"/>
                                  <a:pt x="189" y="98"/>
                                </a:cubicBezTo>
                                <a:cubicBezTo>
                                  <a:pt x="194" y="98"/>
                                  <a:pt x="197" y="95"/>
                                  <a:pt x="197" y="90"/>
                                </a:cubicBezTo>
                                <a:cubicBezTo>
                                  <a:pt x="197" y="85"/>
                                  <a:pt x="194" y="82"/>
                                  <a:pt x="189" y="82"/>
                                </a:cubicBezTo>
                                <a:close/>
                                <a:moveTo>
                                  <a:pt x="198" y="117"/>
                                </a:moveTo>
                                <a:cubicBezTo>
                                  <a:pt x="194" y="117"/>
                                  <a:pt x="190" y="121"/>
                                  <a:pt x="190" y="125"/>
                                </a:cubicBezTo>
                                <a:cubicBezTo>
                                  <a:pt x="190" y="130"/>
                                  <a:pt x="194" y="134"/>
                                  <a:pt x="198" y="134"/>
                                </a:cubicBezTo>
                                <a:cubicBezTo>
                                  <a:pt x="203" y="134"/>
                                  <a:pt x="206" y="130"/>
                                  <a:pt x="206" y="125"/>
                                </a:cubicBezTo>
                                <a:cubicBezTo>
                                  <a:pt x="206" y="121"/>
                                  <a:pt x="203" y="117"/>
                                  <a:pt x="198" y="117"/>
                                </a:cubicBezTo>
                                <a:close/>
                                <a:moveTo>
                                  <a:pt x="296" y="502"/>
                                </a:moveTo>
                                <a:cubicBezTo>
                                  <a:pt x="292" y="502"/>
                                  <a:pt x="288" y="505"/>
                                  <a:pt x="288" y="510"/>
                                </a:cubicBezTo>
                                <a:cubicBezTo>
                                  <a:pt x="288" y="515"/>
                                  <a:pt x="292" y="518"/>
                                  <a:pt x="296" y="518"/>
                                </a:cubicBezTo>
                                <a:cubicBezTo>
                                  <a:pt x="301" y="518"/>
                                  <a:pt x="305" y="515"/>
                                  <a:pt x="305" y="510"/>
                                </a:cubicBezTo>
                                <a:cubicBezTo>
                                  <a:pt x="305" y="505"/>
                                  <a:pt x="301" y="502"/>
                                  <a:pt x="296" y="5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37" name="Свободна линия 5"/>
                      <wps:cNvSpPr>
                        <a:spLocks noEditPoints="1"/>
                      </wps:cNvSpPr>
                      <wps:spPr bwMode="auto">
                        <a:xfrm rot="5400000">
                          <a:off x="2419350" y="1304925"/>
                          <a:ext cx="505460" cy="1301750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8" name="Свободна линия 5"/>
                      <wps:cNvSpPr>
                        <a:spLocks noEditPoints="1"/>
                      </wps:cNvSpPr>
                      <wps:spPr bwMode="auto">
                        <a:xfrm rot="19874321">
                          <a:off x="457200" y="0"/>
                          <a:ext cx="752372" cy="1935725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3" name="Свободна линия 5"/>
                      <wps:cNvSpPr>
                        <a:spLocks noEditPoints="1"/>
                      </wps:cNvSpPr>
                      <wps:spPr bwMode="auto">
                        <a:xfrm>
                          <a:off x="657225" y="1162050"/>
                          <a:ext cx="369586" cy="950882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4" name="Свободна линия 9"/>
                      <wps:cNvSpPr>
                        <a:spLocks noEditPoints="1"/>
                      </wps:cNvSpPr>
                      <wps:spPr bwMode="auto">
                        <a:xfrm rot="15300000" flipH="1">
                          <a:off x="4286250" y="685800"/>
                          <a:ext cx="800100" cy="2447153"/>
                        </a:xfrm>
                        <a:custGeom>
                          <a:avLst/>
                          <a:gdLst>
                            <a:gd name="T0" fmla="*/ 629 w 1210"/>
                            <a:gd name="T1" fmla="*/ 789 h 3697"/>
                            <a:gd name="T2" fmla="*/ 605 w 1210"/>
                            <a:gd name="T3" fmla="*/ 801 h 3697"/>
                            <a:gd name="T4" fmla="*/ 587 w 1210"/>
                            <a:gd name="T5" fmla="*/ 801 h 3697"/>
                            <a:gd name="T6" fmla="*/ 569 w 1210"/>
                            <a:gd name="T7" fmla="*/ 771 h 3697"/>
                            <a:gd name="T8" fmla="*/ 575 w 1210"/>
                            <a:gd name="T9" fmla="*/ 753 h 3697"/>
                            <a:gd name="T10" fmla="*/ 605 w 1210"/>
                            <a:gd name="T11" fmla="*/ 742 h 3697"/>
                            <a:gd name="T12" fmla="*/ 617 w 1210"/>
                            <a:gd name="T13" fmla="*/ 742 h 3697"/>
                            <a:gd name="T14" fmla="*/ 635 w 1210"/>
                            <a:gd name="T15" fmla="*/ 771 h 3697"/>
                            <a:gd name="T16" fmla="*/ 1054 w 1210"/>
                            <a:gd name="T17" fmla="*/ 1365 h 3697"/>
                            <a:gd name="T18" fmla="*/ 1048 w 1210"/>
                            <a:gd name="T19" fmla="*/ 1353 h 3697"/>
                            <a:gd name="T20" fmla="*/ 1042 w 1210"/>
                            <a:gd name="T21" fmla="*/ 1353 h 3697"/>
                            <a:gd name="T22" fmla="*/ 1030 w 1210"/>
                            <a:gd name="T23" fmla="*/ 1359 h 3697"/>
                            <a:gd name="T24" fmla="*/ 1024 w 1210"/>
                            <a:gd name="T25" fmla="*/ 1365 h 3697"/>
                            <a:gd name="T26" fmla="*/ 1036 w 1210"/>
                            <a:gd name="T27" fmla="*/ 1377 h 3697"/>
                            <a:gd name="T28" fmla="*/ 1042 w 1210"/>
                            <a:gd name="T29" fmla="*/ 1382 h 3697"/>
                            <a:gd name="T30" fmla="*/ 1054 w 1210"/>
                            <a:gd name="T31" fmla="*/ 1371 h 3697"/>
                            <a:gd name="T32" fmla="*/ 1054 w 1210"/>
                            <a:gd name="T33" fmla="*/ 1365 h 3697"/>
                            <a:gd name="T34" fmla="*/ 916 w 1210"/>
                            <a:gd name="T35" fmla="*/ 2118 h 3697"/>
                            <a:gd name="T36" fmla="*/ 839 w 1210"/>
                            <a:gd name="T37" fmla="*/ 2106 h 3697"/>
                            <a:gd name="T38" fmla="*/ 767 w 1210"/>
                            <a:gd name="T39" fmla="*/ 2083 h 3697"/>
                            <a:gd name="T40" fmla="*/ 755 w 1210"/>
                            <a:gd name="T41" fmla="*/ 2160 h 3697"/>
                            <a:gd name="T42" fmla="*/ 731 w 1210"/>
                            <a:gd name="T43" fmla="*/ 2225 h 3697"/>
                            <a:gd name="T44" fmla="*/ 803 w 1210"/>
                            <a:gd name="T45" fmla="*/ 2237 h 3697"/>
                            <a:gd name="T46" fmla="*/ 875 w 1210"/>
                            <a:gd name="T47" fmla="*/ 2267 h 3697"/>
                            <a:gd name="T48" fmla="*/ 887 w 1210"/>
                            <a:gd name="T49" fmla="*/ 2190 h 3697"/>
                            <a:gd name="T50" fmla="*/ 48 w 1210"/>
                            <a:gd name="T51" fmla="*/ 1210 h 3697"/>
                            <a:gd name="T52" fmla="*/ 42 w 1210"/>
                            <a:gd name="T53" fmla="*/ 1204 h 3697"/>
                            <a:gd name="T54" fmla="*/ 36 w 1210"/>
                            <a:gd name="T55" fmla="*/ 1204 h 3697"/>
                            <a:gd name="T56" fmla="*/ 36 w 1210"/>
                            <a:gd name="T57" fmla="*/ 1210 h 3697"/>
                            <a:gd name="T58" fmla="*/ 30 w 1210"/>
                            <a:gd name="T59" fmla="*/ 1210 h 3697"/>
                            <a:gd name="T60" fmla="*/ 36 w 1210"/>
                            <a:gd name="T61" fmla="*/ 1216 h 3697"/>
                            <a:gd name="T62" fmla="*/ 42 w 1210"/>
                            <a:gd name="T63" fmla="*/ 1216 h 3697"/>
                            <a:gd name="T64" fmla="*/ 42 w 1210"/>
                            <a:gd name="T65" fmla="*/ 1216 h 3697"/>
                            <a:gd name="T66" fmla="*/ 48 w 1210"/>
                            <a:gd name="T67" fmla="*/ 1210 h 3697"/>
                            <a:gd name="T68" fmla="*/ 1174 w 1210"/>
                            <a:gd name="T69" fmla="*/ 35 h 3697"/>
                            <a:gd name="T70" fmla="*/ 1096 w 1210"/>
                            <a:gd name="T71" fmla="*/ 29 h 3697"/>
                            <a:gd name="T72" fmla="*/ 1024 w 1210"/>
                            <a:gd name="T73" fmla="*/ 0 h 3697"/>
                            <a:gd name="T74" fmla="*/ 1018 w 1210"/>
                            <a:gd name="T75" fmla="*/ 77 h 3697"/>
                            <a:gd name="T76" fmla="*/ 988 w 1210"/>
                            <a:gd name="T77" fmla="*/ 148 h 3697"/>
                            <a:gd name="T78" fmla="*/ 1066 w 1210"/>
                            <a:gd name="T79" fmla="*/ 154 h 3697"/>
                            <a:gd name="T80" fmla="*/ 1138 w 1210"/>
                            <a:gd name="T81" fmla="*/ 184 h 3697"/>
                            <a:gd name="T82" fmla="*/ 1144 w 1210"/>
                            <a:gd name="T83" fmla="*/ 107 h 3697"/>
                            <a:gd name="T84" fmla="*/ 1132 w 1210"/>
                            <a:gd name="T85" fmla="*/ 3602 h 3697"/>
                            <a:gd name="T86" fmla="*/ 1126 w 1210"/>
                            <a:gd name="T87" fmla="*/ 3590 h 3697"/>
                            <a:gd name="T88" fmla="*/ 1114 w 1210"/>
                            <a:gd name="T89" fmla="*/ 3590 h 3697"/>
                            <a:gd name="T90" fmla="*/ 1102 w 1210"/>
                            <a:gd name="T91" fmla="*/ 3596 h 3697"/>
                            <a:gd name="T92" fmla="*/ 1102 w 1210"/>
                            <a:gd name="T93" fmla="*/ 3608 h 3697"/>
                            <a:gd name="T94" fmla="*/ 1108 w 1210"/>
                            <a:gd name="T95" fmla="*/ 3620 h 3697"/>
                            <a:gd name="T96" fmla="*/ 1120 w 1210"/>
                            <a:gd name="T97" fmla="*/ 3620 h 3697"/>
                            <a:gd name="T98" fmla="*/ 1132 w 1210"/>
                            <a:gd name="T99" fmla="*/ 3614 h 3697"/>
                            <a:gd name="T100" fmla="*/ 1132 w 1210"/>
                            <a:gd name="T101" fmla="*/ 3602 h 3697"/>
                            <a:gd name="T102" fmla="*/ 863 w 1210"/>
                            <a:gd name="T103" fmla="*/ 2955 h 3697"/>
                            <a:gd name="T104" fmla="*/ 827 w 1210"/>
                            <a:gd name="T105" fmla="*/ 2955 h 3697"/>
                            <a:gd name="T106" fmla="*/ 797 w 1210"/>
                            <a:gd name="T107" fmla="*/ 2943 h 3697"/>
                            <a:gd name="T108" fmla="*/ 797 w 1210"/>
                            <a:gd name="T109" fmla="*/ 2973 h 3697"/>
                            <a:gd name="T110" fmla="*/ 785 w 1210"/>
                            <a:gd name="T111" fmla="*/ 3002 h 3697"/>
                            <a:gd name="T112" fmla="*/ 815 w 1210"/>
                            <a:gd name="T113" fmla="*/ 3008 h 3697"/>
                            <a:gd name="T114" fmla="*/ 845 w 1210"/>
                            <a:gd name="T115" fmla="*/ 3020 h 3697"/>
                            <a:gd name="T116" fmla="*/ 851 w 1210"/>
                            <a:gd name="T117" fmla="*/ 2985 h 3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210" h="3697">
                              <a:moveTo>
                                <a:pt x="737" y="807"/>
                              </a:moveTo>
                              <a:lnTo>
                                <a:pt x="629" y="789"/>
                              </a:lnTo>
                              <a:lnTo>
                                <a:pt x="719" y="961"/>
                              </a:lnTo>
                              <a:lnTo>
                                <a:pt x="605" y="801"/>
                              </a:lnTo>
                              <a:lnTo>
                                <a:pt x="569" y="902"/>
                              </a:lnTo>
                              <a:lnTo>
                                <a:pt x="587" y="801"/>
                              </a:lnTo>
                              <a:lnTo>
                                <a:pt x="413" y="884"/>
                              </a:lnTo>
                              <a:lnTo>
                                <a:pt x="569" y="771"/>
                              </a:lnTo>
                              <a:lnTo>
                                <a:pt x="473" y="736"/>
                              </a:lnTo>
                              <a:lnTo>
                                <a:pt x="575" y="753"/>
                              </a:lnTo>
                              <a:lnTo>
                                <a:pt x="491" y="581"/>
                              </a:lnTo>
                              <a:lnTo>
                                <a:pt x="605" y="742"/>
                              </a:lnTo>
                              <a:lnTo>
                                <a:pt x="635" y="641"/>
                              </a:lnTo>
                              <a:lnTo>
                                <a:pt x="617" y="742"/>
                              </a:lnTo>
                              <a:lnTo>
                                <a:pt x="797" y="658"/>
                              </a:lnTo>
                              <a:lnTo>
                                <a:pt x="635" y="771"/>
                              </a:lnTo>
                              <a:lnTo>
                                <a:pt x="737" y="807"/>
                              </a:lnTo>
                              <a:close/>
                              <a:moveTo>
                                <a:pt x="1054" y="1365"/>
                              </a:moveTo>
                              <a:lnTo>
                                <a:pt x="1132" y="1311"/>
                              </a:lnTo>
                              <a:lnTo>
                                <a:pt x="1048" y="1353"/>
                              </a:lnTo>
                              <a:lnTo>
                                <a:pt x="1054" y="1299"/>
                              </a:lnTo>
                              <a:lnTo>
                                <a:pt x="1042" y="1353"/>
                              </a:lnTo>
                              <a:lnTo>
                                <a:pt x="988" y="1276"/>
                              </a:lnTo>
                              <a:lnTo>
                                <a:pt x="1030" y="1359"/>
                              </a:lnTo>
                              <a:lnTo>
                                <a:pt x="976" y="1347"/>
                              </a:lnTo>
                              <a:lnTo>
                                <a:pt x="1024" y="1365"/>
                              </a:lnTo>
                              <a:lnTo>
                                <a:pt x="946" y="1418"/>
                              </a:lnTo>
                              <a:lnTo>
                                <a:pt x="1036" y="1377"/>
                              </a:lnTo>
                              <a:lnTo>
                                <a:pt x="1024" y="1430"/>
                              </a:lnTo>
                              <a:lnTo>
                                <a:pt x="1042" y="1382"/>
                              </a:lnTo>
                              <a:lnTo>
                                <a:pt x="1096" y="1460"/>
                              </a:lnTo>
                              <a:lnTo>
                                <a:pt x="1054" y="1371"/>
                              </a:lnTo>
                              <a:lnTo>
                                <a:pt x="1102" y="1382"/>
                              </a:lnTo>
                              <a:lnTo>
                                <a:pt x="1054" y="1365"/>
                              </a:lnTo>
                              <a:close/>
                              <a:moveTo>
                                <a:pt x="839" y="2172"/>
                              </a:moveTo>
                              <a:lnTo>
                                <a:pt x="916" y="2118"/>
                              </a:lnTo>
                              <a:lnTo>
                                <a:pt x="827" y="2160"/>
                              </a:lnTo>
                              <a:lnTo>
                                <a:pt x="839" y="2106"/>
                              </a:lnTo>
                              <a:lnTo>
                                <a:pt x="821" y="2160"/>
                              </a:lnTo>
                              <a:lnTo>
                                <a:pt x="767" y="2083"/>
                              </a:lnTo>
                              <a:lnTo>
                                <a:pt x="809" y="2166"/>
                              </a:lnTo>
                              <a:lnTo>
                                <a:pt x="755" y="2160"/>
                              </a:lnTo>
                              <a:lnTo>
                                <a:pt x="809" y="2172"/>
                              </a:lnTo>
                              <a:lnTo>
                                <a:pt x="731" y="2225"/>
                              </a:lnTo>
                              <a:lnTo>
                                <a:pt x="815" y="2184"/>
                              </a:lnTo>
                              <a:lnTo>
                                <a:pt x="803" y="2237"/>
                              </a:lnTo>
                              <a:lnTo>
                                <a:pt x="821" y="2190"/>
                              </a:lnTo>
                              <a:lnTo>
                                <a:pt x="875" y="2267"/>
                              </a:lnTo>
                              <a:lnTo>
                                <a:pt x="833" y="2178"/>
                              </a:lnTo>
                              <a:lnTo>
                                <a:pt x="887" y="2190"/>
                              </a:lnTo>
                              <a:lnTo>
                                <a:pt x="839" y="2172"/>
                              </a:lnTo>
                              <a:close/>
                              <a:moveTo>
                                <a:pt x="48" y="1210"/>
                              </a:moveTo>
                              <a:lnTo>
                                <a:pt x="78" y="1193"/>
                              </a:lnTo>
                              <a:lnTo>
                                <a:pt x="42" y="1204"/>
                              </a:lnTo>
                              <a:lnTo>
                                <a:pt x="48" y="1187"/>
                              </a:lnTo>
                              <a:lnTo>
                                <a:pt x="36" y="1204"/>
                              </a:lnTo>
                              <a:lnTo>
                                <a:pt x="18" y="1175"/>
                              </a:lnTo>
                              <a:lnTo>
                                <a:pt x="36" y="1210"/>
                              </a:lnTo>
                              <a:lnTo>
                                <a:pt x="12" y="1204"/>
                              </a:lnTo>
                              <a:lnTo>
                                <a:pt x="30" y="1210"/>
                              </a:lnTo>
                              <a:lnTo>
                                <a:pt x="0" y="1234"/>
                              </a:lnTo>
                              <a:lnTo>
                                <a:pt x="36" y="1216"/>
                              </a:lnTo>
                              <a:lnTo>
                                <a:pt x="30" y="1240"/>
                              </a:lnTo>
                              <a:lnTo>
                                <a:pt x="42" y="1216"/>
                              </a:lnTo>
                              <a:lnTo>
                                <a:pt x="60" y="1252"/>
                              </a:lnTo>
                              <a:lnTo>
                                <a:pt x="42" y="1216"/>
                              </a:lnTo>
                              <a:lnTo>
                                <a:pt x="66" y="1216"/>
                              </a:lnTo>
                              <a:lnTo>
                                <a:pt x="48" y="1210"/>
                              </a:lnTo>
                              <a:close/>
                              <a:moveTo>
                                <a:pt x="1096" y="89"/>
                              </a:moveTo>
                              <a:lnTo>
                                <a:pt x="1174" y="35"/>
                              </a:lnTo>
                              <a:lnTo>
                                <a:pt x="1090" y="77"/>
                              </a:lnTo>
                              <a:lnTo>
                                <a:pt x="1096" y="29"/>
                              </a:lnTo>
                              <a:lnTo>
                                <a:pt x="1078" y="77"/>
                              </a:lnTo>
                              <a:lnTo>
                                <a:pt x="1024" y="0"/>
                              </a:lnTo>
                              <a:lnTo>
                                <a:pt x="1066" y="83"/>
                              </a:lnTo>
                              <a:lnTo>
                                <a:pt x="1018" y="77"/>
                              </a:lnTo>
                              <a:lnTo>
                                <a:pt x="1066" y="89"/>
                              </a:lnTo>
                              <a:lnTo>
                                <a:pt x="988" y="148"/>
                              </a:lnTo>
                              <a:lnTo>
                                <a:pt x="1072" y="107"/>
                              </a:lnTo>
                              <a:lnTo>
                                <a:pt x="1066" y="154"/>
                              </a:lnTo>
                              <a:lnTo>
                                <a:pt x="1084" y="107"/>
                              </a:lnTo>
                              <a:lnTo>
                                <a:pt x="1138" y="184"/>
                              </a:lnTo>
                              <a:lnTo>
                                <a:pt x="1096" y="101"/>
                              </a:lnTo>
                              <a:lnTo>
                                <a:pt x="1144" y="107"/>
                              </a:lnTo>
                              <a:lnTo>
                                <a:pt x="1096" y="89"/>
                              </a:lnTo>
                              <a:close/>
                              <a:moveTo>
                                <a:pt x="1132" y="3602"/>
                              </a:moveTo>
                              <a:lnTo>
                                <a:pt x="1210" y="3548"/>
                              </a:lnTo>
                              <a:lnTo>
                                <a:pt x="1126" y="3590"/>
                              </a:lnTo>
                              <a:lnTo>
                                <a:pt x="1132" y="3543"/>
                              </a:lnTo>
                              <a:lnTo>
                                <a:pt x="1114" y="3590"/>
                              </a:lnTo>
                              <a:lnTo>
                                <a:pt x="1060" y="3513"/>
                              </a:lnTo>
                              <a:lnTo>
                                <a:pt x="1102" y="3596"/>
                              </a:lnTo>
                              <a:lnTo>
                                <a:pt x="1054" y="3590"/>
                              </a:lnTo>
                              <a:lnTo>
                                <a:pt x="1102" y="3608"/>
                              </a:lnTo>
                              <a:lnTo>
                                <a:pt x="1024" y="3661"/>
                              </a:lnTo>
                              <a:lnTo>
                                <a:pt x="1108" y="3620"/>
                              </a:lnTo>
                              <a:lnTo>
                                <a:pt x="1102" y="3667"/>
                              </a:lnTo>
                              <a:lnTo>
                                <a:pt x="1120" y="3620"/>
                              </a:lnTo>
                              <a:lnTo>
                                <a:pt x="1174" y="3697"/>
                              </a:lnTo>
                              <a:lnTo>
                                <a:pt x="1132" y="3614"/>
                              </a:lnTo>
                              <a:lnTo>
                                <a:pt x="1180" y="3620"/>
                              </a:lnTo>
                              <a:lnTo>
                                <a:pt x="1132" y="3602"/>
                              </a:lnTo>
                              <a:close/>
                              <a:moveTo>
                                <a:pt x="827" y="2979"/>
                              </a:moveTo>
                              <a:lnTo>
                                <a:pt x="863" y="2955"/>
                              </a:lnTo>
                              <a:lnTo>
                                <a:pt x="827" y="2973"/>
                              </a:lnTo>
                              <a:lnTo>
                                <a:pt x="827" y="2955"/>
                              </a:lnTo>
                              <a:lnTo>
                                <a:pt x="821" y="2973"/>
                              </a:lnTo>
                              <a:lnTo>
                                <a:pt x="797" y="2943"/>
                              </a:lnTo>
                              <a:lnTo>
                                <a:pt x="815" y="2979"/>
                              </a:lnTo>
                              <a:lnTo>
                                <a:pt x="797" y="2973"/>
                              </a:lnTo>
                              <a:lnTo>
                                <a:pt x="815" y="2979"/>
                              </a:lnTo>
                              <a:lnTo>
                                <a:pt x="785" y="3002"/>
                              </a:lnTo>
                              <a:lnTo>
                                <a:pt x="821" y="2985"/>
                              </a:lnTo>
                              <a:lnTo>
                                <a:pt x="815" y="3008"/>
                              </a:lnTo>
                              <a:lnTo>
                                <a:pt x="821" y="2985"/>
                              </a:lnTo>
                              <a:lnTo>
                                <a:pt x="845" y="3020"/>
                              </a:lnTo>
                              <a:lnTo>
                                <a:pt x="827" y="2985"/>
                              </a:lnTo>
                              <a:lnTo>
                                <a:pt x="851" y="2985"/>
                              </a:lnTo>
                              <a:lnTo>
                                <a:pt x="827" y="29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5" name="Свободна линия 9"/>
                      <wps:cNvSpPr>
                        <a:spLocks noEditPoints="1"/>
                      </wps:cNvSpPr>
                      <wps:spPr bwMode="auto">
                        <a:xfrm rot="4873584">
                          <a:off x="2752725" y="1000125"/>
                          <a:ext cx="704850" cy="2155825"/>
                        </a:xfrm>
                        <a:custGeom>
                          <a:avLst/>
                          <a:gdLst>
                            <a:gd name="T0" fmla="*/ 629 w 1210"/>
                            <a:gd name="T1" fmla="*/ 789 h 3697"/>
                            <a:gd name="T2" fmla="*/ 605 w 1210"/>
                            <a:gd name="T3" fmla="*/ 801 h 3697"/>
                            <a:gd name="T4" fmla="*/ 587 w 1210"/>
                            <a:gd name="T5" fmla="*/ 801 h 3697"/>
                            <a:gd name="T6" fmla="*/ 569 w 1210"/>
                            <a:gd name="T7" fmla="*/ 771 h 3697"/>
                            <a:gd name="T8" fmla="*/ 575 w 1210"/>
                            <a:gd name="T9" fmla="*/ 753 h 3697"/>
                            <a:gd name="T10" fmla="*/ 605 w 1210"/>
                            <a:gd name="T11" fmla="*/ 742 h 3697"/>
                            <a:gd name="T12" fmla="*/ 617 w 1210"/>
                            <a:gd name="T13" fmla="*/ 742 h 3697"/>
                            <a:gd name="T14" fmla="*/ 635 w 1210"/>
                            <a:gd name="T15" fmla="*/ 771 h 3697"/>
                            <a:gd name="T16" fmla="*/ 1054 w 1210"/>
                            <a:gd name="T17" fmla="*/ 1365 h 3697"/>
                            <a:gd name="T18" fmla="*/ 1048 w 1210"/>
                            <a:gd name="T19" fmla="*/ 1353 h 3697"/>
                            <a:gd name="T20" fmla="*/ 1042 w 1210"/>
                            <a:gd name="T21" fmla="*/ 1353 h 3697"/>
                            <a:gd name="T22" fmla="*/ 1030 w 1210"/>
                            <a:gd name="T23" fmla="*/ 1359 h 3697"/>
                            <a:gd name="T24" fmla="*/ 1024 w 1210"/>
                            <a:gd name="T25" fmla="*/ 1365 h 3697"/>
                            <a:gd name="T26" fmla="*/ 1036 w 1210"/>
                            <a:gd name="T27" fmla="*/ 1377 h 3697"/>
                            <a:gd name="T28" fmla="*/ 1042 w 1210"/>
                            <a:gd name="T29" fmla="*/ 1382 h 3697"/>
                            <a:gd name="T30" fmla="*/ 1054 w 1210"/>
                            <a:gd name="T31" fmla="*/ 1371 h 3697"/>
                            <a:gd name="T32" fmla="*/ 1054 w 1210"/>
                            <a:gd name="T33" fmla="*/ 1365 h 3697"/>
                            <a:gd name="T34" fmla="*/ 916 w 1210"/>
                            <a:gd name="T35" fmla="*/ 2118 h 3697"/>
                            <a:gd name="T36" fmla="*/ 839 w 1210"/>
                            <a:gd name="T37" fmla="*/ 2106 h 3697"/>
                            <a:gd name="T38" fmla="*/ 767 w 1210"/>
                            <a:gd name="T39" fmla="*/ 2083 h 3697"/>
                            <a:gd name="T40" fmla="*/ 755 w 1210"/>
                            <a:gd name="T41" fmla="*/ 2160 h 3697"/>
                            <a:gd name="T42" fmla="*/ 731 w 1210"/>
                            <a:gd name="T43" fmla="*/ 2225 h 3697"/>
                            <a:gd name="T44" fmla="*/ 803 w 1210"/>
                            <a:gd name="T45" fmla="*/ 2237 h 3697"/>
                            <a:gd name="T46" fmla="*/ 875 w 1210"/>
                            <a:gd name="T47" fmla="*/ 2267 h 3697"/>
                            <a:gd name="T48" fmla="*/ 887 w 1210"/>
                            <a:gd name="T49" fmla="*/ 2190 h 3697"/>
                            <a:gd name="T50" fmla="*/ 48 w 1210"/>
                            <a:gd name="T51" fmla="*/ 1210 h 3697"/>
                            <a:gd name="T52" fmla="*/ 42 w 1210"/>
                            <a:gd name="T53" fmla="*/ 1204 h 3697"/>
                            <a:gd name="T54" fmla="*/ 36 w 1210"/>
                            <a:gd name="T55" fmla="*/ 1204 h 3697"/>
                            <a:gd name="T56" fmla="*/ 36 w 1210"/>
                            <a:gd name="T57" fmla="*/ 1210 h 3697"/>
                            <a:gd name="T58" fmla="*/ 30 w 1210"/>
                            <a:gd name="T59" fmla="*/ 1210 h 3697"/>
                            <a:gd name="T60" fmla="*/ 36 w 1210"/>
                            <a:gd name="T61" fmla="*/ 1216 h 3697"/>
                            <a:gd name="T62" fmla="*/ 42 w 1210"/>
                            <a:gd name="T63" fmla="*/ 1216 h 3697"/>
                            <a:gd name="T64" fmla="*/ 42 w 1210"/>
                            <a:gd name="T65" fmla="*/ 1216 h 3697"/>
                            <a:gd name="T66" fmla="*/ 48 w 1210"/>
                            <a:gd name="T67" fmla="*/ 1210 h 3697"/>
                            <a:gd name="T68" fmla="*/ 1174 w 1210"/>
                            <a:gd name="T69" fmla="*/ 35 h 3697"/>
                            <a:gd name="T70" fmla="*/ 1096 w 1210"/>
                            <a:gd name="T71" fmla="*/ 29 h 3697"/>
                            <a:gd name="T72" fmla="*/ 1024 w 1210"/>
                            <a:gd name="T73" fmla="*/ 0 h 3697"/>
                            <a:gd name="T74" fmla="*/ 1018 w 1210"/>
                            <a:gd name="T75" fmla="*/ 77 h 3697"/>
                            <a:gd name="T76" fmla="*/ 988 w 1210"/>
                            <a:gd name="T77" fmla="*/ 148 h 3697"/>
                            <a:gd name="T78" fmla="*/ 1066 w 1210"/>
                            <a:gd name="T79" fmla="*/ 154 h 3697"/>
                            <a:gd name="T80" fmla="*/ 1138 w 1210"/>
                            <a:gd name="T81" fmla="*/ 184 h 3697"/>
                            <a:gd name="T82" fmla="*/ 1144 w 1210"/>
                            <a:gd name="T83" fmla="*/ 107 h 3697"/>
                            <a:gd name="T84" fmla="*/ 1132 w 1210"/>
                            <a:gd name="T85" fmla="*/ 3602 h 3697"/>
                            <a:gd name="T86" fmla="*/ 1126 w 1210"/>
                            <a:gd name="T87" fmla="*/ 3590 h 3697"/>
                            <a:gd name="T88" fmla="*/ 1114 w 1210"/>
                            <a:gd name="T89" fmla="*/ 3590 h 3697"/>
                            <a:gd name="T90" fmla="*/ 1102 w 1210"/>
                            <a:gd name="T91" fmla="*/ 3596 h 3697"/>
                            <a:gd name="T92" fmla="*/ 1102 w 1210"/>
                            <a:gd name="T93" fmla="*/ 3608 h 3697"/>
                            <a:gd name="T94" fmla="*/ 1108 w 1210"/>
                            <a:gd name="T95" fmla="*/ 3620 h 3697"/>
                            <a:gd name="T96" fmla="*/ 1120 w 1210"/>
                            <a:gd name="T97" fmla="*/ 3620 h 3697"/>
                            <a:gd name="T98" fmla="*/ 1132 w 1210"/>
                            <a:gd name="T99" fmla="*/ 3614 h 3697"/>
                            <a:gd name="T100" fmla="*/ 1132 w 1210"/>
                            <a:gd name="T101" fmla="*/ 3602 h 3697"/>
                            <a:gd name="T102" fmla="*/ 863 w 1210"/>
                            <a:gd name="T103" fmla="*/ 2955 h 3697"/>
                            <a:gd name="T104" fmla="*/ 827 w 1210"/>
                            <a:gd name="T105" fmla="*/ 2955 h 3697"/>
                            <a:gd name="T106" fmla="*/ 797 w 1210"/>
                            <a:gd name="T107" fmla="*/ 2943 h 3697"/>
                            <a:gd name="T108" fmla="*/ 797 w 1210"/>
                            <a:gd name="T109" fmla="*/ 2973 h 3697"/>
                            <a:gd name="T110" fmla="*/ 785 w 1210"/>
                            <a:gd name="T111" fmla="*/ 3002 h 3697"/>
                            <a:gd name="T112" fmla="*/ 815 w 1210"/>
                            <a:gd name="T113" fmla="*/ 3008 h 3697"/>
                            <a:gd name="T114" fmla="*/ 845 w 1210"/>
                            <a:gd name="T115" fmla="*/ 3020 h 3697"/>
                            <a:gd name="T116" fmla="*/ 851 w 1210"/>
                            <a:gd name="T117" fmla="*/ 2985 h 3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210" h="3697">
                              <a:moveTo>
                                <a:pt x="737" y="807"/>
                              </a:moveTo>
                              <a:lnTo>
                                <a:pt x="629" y="789"/>
                              </a:lnTo>
                              <a:lnTo>
                                <a:pt x="719" y="961"/>
                              </a:lnTo>
                              <a:lnTo>
                                <a:pt x="605" y="801"/>
                              </a:lnTo>
                              <a:lnTo>
                                <a:pt x="569" y="902"/>
                              </a:lnTo>
                              <a:lnTo>
                                <a:pt x="587" y="801"/>
                              </a:lnTo>
                              <a:lnTo>
                                <a:pt x="413" y="884"/>
                              </a:lnTo>
                              <a:lnTo>
                                <a:pt x="569" y="771"/>
                              </a:lnTo>
                              <a:lnTo>
                                <a:pt x="473" y="736"/>
                              </a:lnTo>
                              <a:lnTo>
                                <a:pt x="575" y="753"/>
                              </a:lnTo>
                              <a:lnTo>
                                <a:pt x="491" y="581"/>
                              </a:lnTo>
                              <a:lnTo>
                                <a:pt x="605" y="742"/>
                              </a:lnTo>
                              <a:lnTo>
                                <a:pt x="635" y="641"/>
                              </a:lnTo>
                              <a:lnTo>
                                <a:pt x="617" y="742"/>
                              </a:lnTo>
                              <a:lnTo>
                                <a:pt x="797" y="658"/>
                              </a:lnTo>
                              <a:lnTo>
                                <a:pt x="635" y="771"/>
                              </a:lnTo>
                              <a:lnTo>
                                <a:pt x="737" y="807"/>
                              </a:lnTo>
                              <a:close/>
                              <a:moveTo>
                                <a:pt x="1054" y="1365"/>
                              </a:moveTo>
                              <a:lnTo>
                                <a:pt x="1132" y="1311"/>
                              </a:lnTo>
                              <a:lnTo>
                                <a:pt x="1048" y="1353"/>
                              </a:lnTo>
                              <a:lnTo>
                                <a:pt x="1054" y="1299"/>
                              </a:lnTo>
                              <a:lnTo>
                                <a:pt x="1042" y="1353"/>
                              </a:lnTo>
                              <a:lnTo>
                                <a:pt x="988" y="1276"/>
                              </a:lnTo>
                              <a:lnTo>
                                <a:pt x="1030" y="1359"/>
                              </a:lnTo>
                              <a:lnTo>
                                <a:pt x="976" y="1347"/>
                              </a:lnTo>
                              <a:lnTo>
                                <a:pt x="1024" y="1365"/>
                              </a:lnTo>
                              <a:lnTo>
                                <a:pt x="946" y="1418"/>
                              </a:lnTo>
                              <a:lnTo>
                                <a:pt x="1036" y="1377"/>
                              </a:lnTo>
                              <a:lnTo>
                                <a:pt x="1024" y="1430"/>
                              </a:lnTo>
                              <a:lnTo>
                                <a:pt x="1042" y="1382"/>
                              </a:lnTo>
                              <a:lnTo>
                                <a:pt x="1096" y="1460"/>
                              </a:lnTo>
                              <a:lnTo>
                                <a:pt x="1054" y="1371"/>
                              </a:lnTo>
                              <a:lnTo>
                                <a:pt x="1102" y="1382"/>
                              </a:lnTo>
                              <a:lnTo>
                                <a:pt x="1054" y="1365"/>
                              </a:lnTo>
                              <a:close/>
                              <a:moveTo>
                                <a:pt x="839" y="2172"/>
                              </a:moveTo>
                              <a:lnTo>
                                <a:pt x="916" y="2118"/>
                              </a:lnTo>
                              <a:lnTo>
                                <a:pt x="827" y="2160"/>
                              </a:lnTo>
                              <a:lnTo>
                                <a:pt x="839" y="2106"/>
                              </a:lnTo>
                              <a:lnTo>
                                <a:pt x="821" y="2160"/>
                              </a:lnTo>
                              <a:lnTo>
                                <a:pt x="767" y="2083"/>
                              </a:lnTo>
                              <a:lnTo>
                                <a:pt x="809" y="2166"/>
                              </a:lnTo>
                              <a:lnTo>
                                <a:pt x="755" y="2160"/>
                              </a:lnTo>
                              <a:lnTo>
                                <a:pt x="809" y="2172"/>
                              </a:lnTo>
                              <a:lnTo>
                                <a:pt x="731" y="2225"/>
                              </a:lnTo>
                              <a:lnTo>
                                <a:pt x="815" y="2184"/>
                              </a:lnTo>
                              <a:lnTo>
                                <a:pt x="803" y="2237"/>
                              </a:lnTo>
                              <a:lnTo>
                                <a:pt x="821" y="2190"/>
                              </a:lnTo>
                              <a:lnTo>
                                <a:pt x="875" y="2267"/>
                              </a:lnTo>
                              <a:lnTo>
                                <a:pt x="833" y="2178"/>
                              </a:lnTo>
                              <a:lnTo>
                                <a:pt x="887" y="2190"/>
                              </a:lnTo>
                              <a:lnTo>
                                <a:pt x="839" y="2172"/>
                              </a:lnTo>
                              <a:close/>
                              <a:moveTo>
                                <a:pt x="48" y="1210"/>
                              </a:moveTo>
                              <a:lnTo>
                                <a:pt x="78" y="1193"/>
                              </a:lnTo>
                              <a:lnTo>
                                <a:pt x="42" y="1204"/>
                              </a:lnTo>
                              <a:lnTo>
                                <a:pt x="48" y="1187"/>
                              </a:lnTo>
                              <a:lnTo>
                                <a:pt x="36" y="1204"/>
                              </a:lnTo>
                              <a:lnTo>
                                <a:pt x="18" y="1175"/>
                              </a:lnTo>
                              <a:lnTo>
                                <a:pt x="36" y="1210"/>
                              </a:lnTo>
                              <a:lnTo>
                                <a:pt x="12" y="1204"/>
                              </a:lnTo>
                              <a:lnTo>
                                <a:pt x="30" y="1210"/>
                              </a:lnTo>
                              <a:lnTo>
                                <a:pt x="0" y="1234"/>
                              </a:lnTo>
                              <a:lnTo>
                                <a:pt x="36" y="1216"/>
                              </a:lnTo>
                              <a:lnTo>
                                <a:pt x="30" y="1240"/>
                              </a:lnTo>
                              <a:lnTo>
                                <a:pt x="42" y="1216"/>
                              </a:lnTo>
                              <a:lnTo>
                                <a:pt x="60" y="1252"/>
                              </a:lnTo>
                              <a:lnTo>
                                <a:pt x="42" y="1216"/>
                              </a:lnTo>
                              <a:lnTo>
                                <a:pt x="66" y="1216"/>
                              </a:lnTo>
                              <a:lnTo>
                                <a:pt x="48" y="1210"/>
                              </a:lnTo>
                              <a:close/>
                              <a:moveTo>
                                <a:pt x="1096" y="89"/>
                              </a:moveTo>
                              <a:lnTo>
                                <a:pt x="1174" y="35"/>
                              </a:lnTo>
                              <a:lnTo>
                                <a:pt x="1090" y="77"/>
                              </a:lnTo>
                              <a:lnTo>
                                <a:pt x="1096" y="29"/>
                              </a:lnTo>
                              <a:lnTo>
                                <a:pt x="1078" y="77"/>
                              </a:lnTo>
                              <a:lnTo>
                                <a:pt x="1024" y="0"/>
                              </a:lnTo>
                              <a:lnTo>
                                <a:pt x="1066" y="83"/>
                              </a:lnTo>
                              <a:lnTo>
                                <a:pt x="1018" y="77"/>
                              </a:lnTo>
                              <a:lnTo>
                                <a:pt x="1066" y="89"/>
                              </a:lnTo>
                              <a:lnTo>
                                <a:pt x="988" y="148"/>
                              </a:lnTo>
                              <a:lnTo>
                                <a:pt x="1072" y="107"/>
                              </a:lnTo>
                              <a:lnTo>
                                <a:pt x="1066" y="154"/>
                              </a:lnTo>
                              <a:lnTo>
                                <a:pt x="1084" y="107"/>
                              </a:lnTo>
                              <a:lnTo>
                                <a:pt x="1138" y="184"/>
                              </a:lnTo>
                              <a:lnTo>
                                <a:pt x="1096" y="101"/>
                              </a:lnTo>
                              <a:lnTo>
                                <a:pt x="1144" y="107"/>
                              </a:lnTo>
                              <a:lnTo>
                                <a:pt x="1096" y="89"/>
                              </a:lnTo>
                              <a:close/>
                              <a:moveTo>
                                <a:pt x="1132" y="3602"/>
                              </a:moveTo>
                              <a:lnTo>
                                <a:pt x="1210" y="3548"/>
                              </a:lnTo>
                              <a:lnTo>
                                <a:pt x="1126" y="3590"/>
                              </a:lnTo>
                              <a:lnTo>
                                <a:pt x="1132" y="3543"/>
                              </a:lnTo>
                              <a:lnTo>
                                <a:pt x="1114" y="3590"/>
                              </a:lnTo>
                              <a:lnTo>
                                <a:pt x="1060" y="3513"/>
                              </a:lnTo>
                              <a:lnTo>
                                <a:pt x="1102" y="3596"/>
                              </a:lnTo>
                              <a:lnTo>
                                <a:pt x="1054" y="3590"/>
                              </a:lnTo>
                              <a:lnTo>
                                <a:pt x="1102" y="3608"/>
                              </a:lnTo>
                              <a:lnTo>
                                <a:pt x="1024" y="3661"/>
                              </a:lnTo>
                              <a:lnTo>
                                <a:pt x="1108" y="3620"/>
                              </a:lnTo>
                              <a:lnTo>
                                <a:pt x="1102" y="3667"/>
                              </a:lnTo>
                              <a:lnTo>
                                <a:pt x="1120" y="3620"/>
                              </a:lnTo>
                              <a:lnTo>
                                <a:pt x="1174" y="3697"/>
                              </a:lnTo>
                              <a:lnTo>
                                <a:pt x="1132" y="3614"/>
                              </a:lnTo>
                              <a:lnTo>
                                <a:pt x="1180" y="3620"/>
                              </a:lnTo>
                              <a:lnTo>
                                <a:pt x="1132" y="3602"/>
                              </a:lnTo>
                              <a:close/>
                              <a:moveTo>
                                <a:pt x="827" y="2979"/>
                              </a:moveTo>
                              <a:lnTo>
                                <a:pt x="863" y="2955"/>
                              </a:lnTo>
                              <a:lnTo>
                                <a:pt x="827" y="2973"/>
                              </a:lnTo>
                              <a:lnTo>
                                <a:pt x="827" y="2955"/>
                              </a:lnTo>
                              <a:lnTo>
                                <a:pt x="821" y="2973"/>
                              </a:lnTo>
                              <a:lnTo>
                                <a:pt x="797" y="2943"/>
                              </a:lnTo>
                              <a:lnTo>
                                <a:pt x="815" y="2979"/>
                              </a:lnTo>
                              <a:lnTo>
                                <a:pt x="797" y="2973"/>
                              </a:lnTo>
                              <a:lnTo>
                                <a:pt x="815" y="2979"/>
                              </a:lnTo>
                              <a:lnTo>
                                <a:pt x="785" y="3002"/>
                              </a:lnTo>
                              <a:lnTo>
                                <a:pt x="821" y="2985"/>
                              </a:lnTo>
                              <a:lnTo>
                                <a:pt x="815" y="3008"/>
                              </a:lnTo>
                              <a:lnTo>
                                <a:pt x="821" y="2985"/>
                              </a:lnTo>
                              <a:lnTo>
                                <a:pt x="845" y="3020"/>
                              </a:lnTo>
                              <a:lnTo>
                                <a:pt x="827" y="2985"/>
                              </a:lnTo>
                              <a:lnTo>
                                <a:pt x="851" y="2985"/>
                              </a:lnTo>
                              <a:lnTo>
                                <a:pt x="827" y="29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46" name="Група 246"/>
                      <wpg:cNvGrpSpPr/>
                      <wpg:grpSpPr>
                        <a:xfrm>
                          <a:off x="1543050" y="1285875"/>
                          <a:ext cx="1242908" cy="1242420"/>
                          <a:chOff x="0" y="0"/>
                          <a:chExt cx="3060065" cy="3056255"/>
                        </a:xfrm>
                      </wpg:grpSpPr>
                      <wps:wsp>
                        <wps:cNvPr id="247" name="Свободна линия 5"/>
                        <wps:cNvSpPr>
                          <a:spLocks noEditPoints="1"/>
                        </wps:cNvSpPr>
                        <wps:spPr bwMode="auto">
                          <a:xfrm>
                            <a:off x="21772" y="32658"/>
                            <a:ext cx="2999231" cy="2999232"/>
                          </a:xfrm>
                          <a:custGeom>
                            <a:avLst/>
                            <a:gdLst>
                              <a:gd name="T0" fmla="*/ 670 w 797"/>
                              <a:gd name="T1" fmla="*/ 348 h 797"/>
                              <a:gd name="T2" fmla="*/ 482 w 797"/>
                              <a:gd name="T3" fmla="*/ 375 h 797"/>
                              <a:gd name="T4" fmla="*/ 447 w 797"/>
                              <a:gd name="T5" fmla="*/ 378 h 797"/>
                              <a:gd name="T6" fmla="*/ 457 w 797"/>
                              <a:gd name="T7" fmla="*/ 368 h 797"/>
                              <a:gd name="T8" fmla="*/ 716 w 797"/>
                              <a:gd name="T9" fmla="*/ 179 h 797"/>
                              <a:gd name="T10" fmla="*/ 485 w 797"/>
                              <a:gd name="T11" fmla="*/ 326 h 797"/>
                              <a:gd name="T12" fmla="*/ 459 w 797"/>
                              <a:gd name="T13" fmla="*/ 337 h 797"/>
                              <a:gd name="T14" fmla="*/ 655 w 797"/>
                              <a:gd name="T15" fmla="*/ 84 h 797"/>
                              <a:gd name="T16" fmla="*/ 596 w 797"/>
                              <a:gd name="T17" fmla="*/ 65 h 797"/>
                              <a:gd name="T18" fmla="*/ 551 w 797"/>
                              <a:gd name="T19" fmla="*/ 81 h 797"/>
                              <a:gd name="T20" fmla="*/ 497 w 797"/>
                              <a:gd name="T21" fmla="*/ 117 h 797"/>
                              <a:gd name="T22" fmla="*/ 449 w 797"/>
                              <a:gd name="T23" fmla="*/ 185 h 797"/>
                              <a:gd name="T24" fmla="*/ 412 w 797"/>
                              <a:gd name="T25" fmla="*/ 329 h 797"/>
                              <a:gd name="T26" fmla="*/ 405 w 797"/>
                              <a:gd name="T27" fmla="*/ 346 h 797"/>
                              <a:gd name="T28" fmla="*/ 384 w 797"/>
                              <a:gd name="T29" fmla="*/ 48 h 797"/>
                              <a:gd name="T30" fmla="*/ 352 w 797"/>
                              <a:gd name="T31" fmla="*/ 18 h 797"/>
                              <a:gd name="T32" fmla="*/ 376 w 797"/>
                              <a:gd name="T33" fmla="*/ 294 h 797"/>
                              <a:gd name="T34" fmla="*/ 341 w 797"/>
                              <a:gd name="T35" fmla="*/ 189 h 797"/>
                              <a:gd name="T36" fmla="*/ 242 w 797"/>
                              <a:gd name="T37" fmla="*/ 26 h 797"/>
                              <a:gd name="T38" fmla="*/ 198 w 797"/>
                              <a:gd name="T39" fmla="*/ 70 h 797"/>
                              <a:gd name="T40" fmla="*/ 192 w 797"/>
                              <a:gd name="T41" fmla="*/ 117 h 797"/>
                              <a:gd name="T42" fmla="*/ 204 w 797"/>
                              <a:gd name="T43" fmla="*/ 177 h 797"/>
                              <a:gd name="T44" fmla="*/ 369 w 797"/>
                              <a:gd name="T45" fmla="*/ 367 h 797"/>
                              <a:gd name="T46" fmla="*/ 89 w 797"/>
                              <a:gd name="T47" fmla="*/ 141 h 797"/>
                              <a:gd name="T48" fmla="*/ 70 w 797"/>
                              <a:gd name="T49" fmla="*/ 200 h 797"/>
                              <a:gd name="T50" fmla="*/ 218 w 797"/>
                              <a:gd name="T51" fmla="*/ 312 h 797"/>
                              <a:gd name="T52" fmla="*/ 362 w 797"/>
                              <a:gd name="T53" fmla="*/ 381 h 797"/>
                              <a:gd name="T54" fmla="*/ 366 w 797"/>
                              <a:gd name="T55" fmla="*/ 386 h 797"/>
                              <a:gd name="T56" fmla="*/ 338 w 797"/>
                              <a:gd name="T57" fmla="*/ 387 h 797"/>
                              <a:gd name="T58" fmla="*/ 129 w 797"/>
                              <a:gd name="T59" fmla="*/ 421 h 797"/>
                              <a:gd name="T60" fmla="*/ 153 w 797"/>
                              <a:gd name="T61" fmla="*/ 452 h 797"/>
                              <a:gd name="T62" fmla="*/ 74 w 797"/>
                              <a:gd name="T63" fmla="*/ 522 h 797"/>
                              <a:gd name="T64" fmla="*/ 86 w 797"/>
                              <a:gd name="T65" fmla="*/ 565 h 797"/>
                              <a:gd name="T66" fmla="*/ 96 w 797"/>
                              <a:gd name="T67" fmla="*/ 630 h 797"/>
                              <a:gd name="T68" fmla="*/ 286 w 797"/>
                              <a:gd name="T69" fmla="*/ 502 h 797"/>
                              <a:gd name="T70" fmla="*/ 263 w 797"/>
                              <a:gd name="T71" fmla="*/ 562 h 797"/>
                              <a:gd name="T72" fmla="*/ 284 w 797"/>
                              <a:gd name="T73" fmla="*/ 538 h 797"/>
                              <a:gd name="T74" fmla="*/ 266 w 797"/>
                              <a:gd name="T75" fmla="*/ 613 h 797"/>
                              <a:gd name="T76" fmla="*/ 351 w 797"/>
                              <a:gd name="T77" fmla="*/ 492 h 797"/>
                              <a:gd name="T78" fmla="*/ 294 w 797"/>
                              <a:gd name="T79" fmla="*/ 670 h 797"/>
                              <a:gd name="T80" fmla="*/ 359 w 797"/>
                              <a:gd name="T81" fmla="*/ 611 h 797"/>
                              <a:gd name="T82" fmla="*/ 392 w 797"/>
                              <a:gd name="T83" fmla="*/ 481 h 797"/>
                              <a:gd name="T84" fmla="*/ 436 w 797"/>
                              <a:gd name="T85" fmla="*/ 668 h 797"/>
                              <a:gd name="T86" fmla="*/ 411 w 797"/>
                              <a:gd name="T87" fmla="*/ 439 h 797"/>
                              <a:gd name="T88" fmla="*/ 441 w 797"/>
                              <a:gd name="T89" fmla="*/ 501 h 797"/>
                              <a:gd name="T90" fmla="*/ 521 w 797"/>
                              <a:gd name="T91" fmla="*/ 664 h 797"/>
                              <a:gd name="T92" fmla="*/ 423 w 797"/>
                              <a:gd name="T93" fmla="*/ 431 h 797"/>
                              <a:gd name="T94" fmla="*/ 412 w 797"/>
                              <a:gd name="T95" fmla="*/ 406 h 797"/>
                              <a:gd name="T96" fmla="*/ 620 w 797"/>
                              <a:gd name="T97" fmla="*/ 560 h 797"/>
                              <a:gd name="T98" fmla="*/ 483 w 797"/>
                              <a:gd name="T99" fmla="*/ 439 h 797"/>
                              <a:gd name="T100" fmla="*/ 509 w 797"/>
                              <a:gd name="T101" fmla="*/ 450 h 797"/>
                              <a:gd name="T102" fmla="*/ 728 w 797"/>
                              <a:gd name="T103" fmla="*/ 523 h 797"/>
                              <a:gd name="T104" fmla="*/ 749 w 797"/>
                              <a:gd name="T105" fmla="*/ 477 h 797"/>
                              <a:gd name="T106" fmla="*/ 468 w 797"/>
                              <a:gd name="T107" fmla="*/ 402 h 797"/>
                              <a:gd name="T108" fmla="*/ 424 w 797"/>
                              <a:gd name="T109" fmla="*/ 453 h 797"/>
                              <a:gd name="T110" fmla="*/ 534 w 797"/>
                              <a:gd name="T111" fmla="*/ 438 h 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97" h="797">
                                <a:moveTo>
                                  <a:pt x="697" y="383"/>
                                </a:moveTo>
                                <a:cubicBezTo>
                                  <a:pt x="697" y="380"/>
                                  <a:pt x="697" y="380"/>
                                  <a:pt x="697" y="380"/>
                                </a:cubicBezTo>
                                <a:cubicBezTo>
                                  <a:pt x="583" y="378"/>
                                  <a:pt x="494" y="385"/>
                                  <a:pt x="444" y="391"/>
                                </a:cubicBezTo>
                                <a:cubicBezTo>
                                  <a:pt x="569" y="364"/>
                                  <a:pt x="569" y="364"/>
                                  <a:pt x="569" y="364"/>
                                </a:cubicBezTo>
                                <a:cubicBezTo>
                                  <a:pt x="601" y="359"/>
                                  <a:pt x="635" y="355"/>
                                  <a:pt x="670" y="352"/>
                                </a:cubicBezTo>
                                <a:cubicBezTo>
                                  <a:pt x="670" y="348"/>
                                  <a:pt x="670" y="348"/>
                                  <a:pt x="670" y="348"/>
                                </a:cubicBezTo>
                                <a:cubicBezTo>
                                  <a:pt x="653" y="350"/>
                                  <a:pt x="637" y="351"/>
                                  <a:pt x="621" y="353"/>
                                </a:cubicBezTo>
                                <a:cubicBezTo>
                                  <a:pt x="797" y="316"/>
                                  <a:pt x="797" y="316"/>
                                  <a:pt x="797" y="316"/>
                                </a:cubicBezTo>
                                <a:cubicBezTo>
                                  <a:pt x="796" y="313"/>
                                  <a:pt x="796" y="313"/>
                                  <a:pt x="796" y="313"/>
                                </a:cubicBezTo>
                                <a:cubicBezTo>
                                  <a:pt x="570" y="361"/>
                                  <a:pt x="570" y="361"/>
                                  <a:pt x="570" y="361"/>
                                </a:cubicBezTo>
                                <a:cubicBezTo>
                                  <a:pt x="537" y="366"/>
                                  <a:pt x="507" y="372"/>
                                  <a:pt x="482" y="377"/>
                                </a:cubicBezTo>
                                <a:cubicBezTo>
                                  <a:pt x="482" y="375"/>
                                  <a:pt x="482" y="375"/>
                                  <a:pt x="482" y="375"/>
                                </a:cubicBezTo>
                                <a:cubicBezTo>
                                  <a:pt x="645" y="326"/>
                                  <a:pt x="645" y="326"/>
                                  <a:pt x="645" y="326"/>
                                </a:cubicBezTo>
                                <a:cubicBezTo>
                                  <a:pt x="644" y="323"/>
                                  <a:pt x="644" y="323"/>
                                  <a:pt x="644" y="323"/>
                                </a:cubicBezTo>
                                <a:cubicBezTo>
                                  <a:pt x="438" y="385"/>
                                  <a:pt x="438" y="385"/>
                                  <a:pt x="438" y="385"/>
                                </a:cubicBezTo>
                                <a:cubicBezTo>
                                  <a:pt x="498" y="361"/>
                                  <a:pt x="624" y="313"/>
                                  <a:pt x="763" y="264"/>
                                </a:cubicBezTo>
                                <a:cubicBezTo>
                                  <a:pt x="762" y="261"/>
                                  <a:pt x="762" y="261"/>
                                  <a:pt x="762" y="261"/>
                                </a:cubicBezTo>
                                <a:cubicBezTo>
                                  <a:pt x="629" y="307"/>
                                  <a:pt x="509" y="353"/>
                                  <a:pt x="447" y="378"/>
                                </a:cubicBezTo>
                                <a:cubicBezTo>
                                  <a:pt x="718" y="249"/>
                                  <a:pt x="718" y="249"/>
                                  <a:pt x="718" y="249"/>
                                </a:cubicBezTo>
                                <a:cubicBezTo>
                                  <a:pt x="717" y="246"/>
                                  <a:pt x="717" y="246"/>
                                  <a:pt x="717" y="246"/>
                                </a:cubicBezTo>
                                <a:cubicBezTo>
                                  <a:pt x="524" y="337"/>
                                  <a:pt x="524" y="337"/>
                                  <a:pt x="524" y="337"/>
                                </a:cubicBezTo>
                                <a:cubicBezTo>
                                  <a:pt x="662" y="267"/>
                                  <a:pt x="662" y="267"/>
                                  <a:pt x="662" y="267"/>
                                </a:cubicBezTo>
                                <a:cubicBezTo>
                                  <a:pt x="661" y="264"/>
                                  <a:pt x="661" y="264"/>
                                  <a:pt x="661" y="264"/>
                                </a:cubicBezTo>
                                <a:cubicBezTo>
                                  <a:pt x="457" y="368"/>
                                  <a:pt x="457" y="368"/>
                                  <a:pt x="457" y="368"/>
                                </a:cubicBezTo>
                                <a:cubicBezTo>
                                  <a:pt x="456" y="365"/>
                                  <a:pt x="456" y="365"/>
                                  <a:pt x="456" y="365"/>
                                </a:cubicBezTo>
                                <a:cubicBezTo>
                                  <a:pt x="445" y="371"/>
                                  <a:pt x="445" y="371"/>
                                  <a:pt x="445" y="371"/>
                                </a:cubicBezTo>
                                <a:cubicBezTo>
                                  <a:pt x="701" y="204"/>
                                  <a:pt x="701" y="204"/>
                                  <a:pt x="701" y="204"/>
                                </a:cubicBezTo>
                                <a:cubicBezTo>
                                  <a:pt x="699" y="201"/>
                                  <a:pt x="699" y="201"/>
                                  <a:pt x="699" y="201"/>
                                </a:cubicBezTo>
                                <a:cubicBezTo>
                                  <a:pt x="481" y="344"/>
                                  <a:pt x="481" y="344"/>
                                  <a:pt x="481" y="344"/>
                                </a:cubicBezTo>
                                <a:cubicBezTo>
                                  <a:pt x="716" y="179"/>
                                  <a:pt x="716" y="179"/>
                                  <a:pt x="716" y="179"/>
                                </a:cubicBezTo>
                                <a:cubicBezTo>
                                  <a:pt x="714" y="176"/>
                                  <a:pt x="714" y="176"/>
                                  <a:pt x="714" y="176"/>
                                </a:cubicBezTo>
                                <a:cubicBezTo>
                                  <a:pt x="454" y="358"/>
                                  <a:pt x="454" y="358"/>
                                  <a:pt x="454" y="358"/>
                                </a:cubicBezTo>
                                <a:cubicBezTo>
                                  <a:pt x="574" y="265"/>
                                  <a:pt x="574" y="265"/>
                                  <a:pt x="574" y="265"/>
                                </a:cubicBezTo>
                                <a:cubicBezTo>
                                  <a:pt x="572" y="262"/>
                                  <a:pt x="572" y="262"/>
                                  <a:pt x="572" y="262"/>
                                </a:cubicBezTo>
                                <a:cubicBezTo>
                                  <a:pt x="448" y="359"/>
                                  <a:pt x="448" y="359"/>
                                  <a:pt x="448" y="359"/>
                                </a:cubicBezTo>
                                <a:cubicBezTo>
                                  <a:pt x="485" y="326"/>
                                  <a:pt x="485" y="326"/>
                                  <a:pt x="485" y="326"/>
                                </a:cubicBezTo>
                                <a:cubicBezTo>
                                  <a:pt x="484" y="325"/>
                                  <a:pt x="484" y="325"/>
                                  <a:pt x="484" y="325"/>
                                </a:cubicBezTo>
                                <a:cubicBezTo>
                                  <a:pt x="622" y="200"/>
                                  <a:pt x="622" y="200"/>
                                  <a:pt x="622" y="200"/>
                                </a:cubicBezTo>
                                <a:cubicBezTo>
                                  <a:pt x="620" y="198"/>
                                  <a:pt x="620" y="198"/>
                                  <a:pt x="620" y="198"/>
                                </a:cubicBezTo>
                                <a:cubicBezTo>
                                  <a:pt x="448" y="353"/>
                                  <a:pt x="448" y="353"/>
                                  <a:pt x="448" y="353"/>
                                </a:cubicBezTo>
                                <a:cubicBezTo>
                                  <a:pt x="461" y="340"/>
                                  <a:pt x="461" y="340"/>
                                  <a:pt x="461" y="340"/>
                                </a:cubicBezTo>
                                <a:cubicBezTo>
                                  <a:pt x="459" y="337"/>
                                  <a:pt x="459" y="337"/>
                                  <a:pt x="459" y="337"/>
                                </a:cubicBezTo>
                                <a:cubicBezTo>
                                  <a:pt x="433" y="363"/>
                                  <a:pt x="433" y="363"/>
                                  <a:pt x="433" y="363"/>
                                </a:cubicBezTo>
                                <a:cubicBezTo>
                                  <a:pt x="581" y="193"/>
                                  <a:pt x="581" y="193"/>
                                  <a:pt x="581" y="193"/>
                                </a:cubicBezTo>
                                <a:cubicBezTo>
                                  <a:pt x="579" y="191"/>
                                  <a:pt x="579" y="191"/>
                                  <a:pt x="579" y="191"/>
                                </a:cubicBezTo>
                                <a:cubicBezTo>
                                  <a:pt x="471" y="315"/>
                                  <a:pt x="471" y="315"/>
                                  <a:pt x="471" y="315"/>
                                </a:cubicBezTo>
                                <a:cubicBezTo>
                                  <a:pt x="658" y="86"/>
                                  <a:pt x="658" y="86"/>
                                  <a:pt x="658" y="86"/>
                                </a:cubicBezTo>
                                <a:cubicBezTo>
                                  <a:pt x="655" y="84"/>
                                  <a:pt x="655" y="84"/>
                                  <a:pt x="655" y="84"/>
                                </a:cubicBezTo>
                                <a:cubicBezTo>
                                  <a:pt x="424" y="367"/>
                                  <a:pt x="424" y="367"/>
                                  <a:pt x="424" y="367"/>
                                </a:cubicBezTo>
                                <a:cubicBezTo>
                                  <a:pt x="545" y="189"/>
                                  <a:pt x="545" y="189"/>
                                  <a:pt x="545" y="189"/>
                                </a:cubicBezTo>
                                <a:cubicBezTo>
                                  <a:pt x="543" y="187"/>
                                  <a:pt x="543" y="187"/>
                                  <a:pt x="543" y="187"/>
                                </a:cubicBezTo>
                                <a:cubicBezTo>
                                  <a:pt x="430" y="353"/>
                                  <a:pt x="430" y="353"/>
                                  <a:pt x="430" y="353"/>
                                </a:cubicBezTo>
                                <a:cubicBezTo>
                                  <a:pt x="599" y="66"/>
                                  <a:pt x="599" y="66"/>
                                  <a:pt x="599" y="66"/>
                                </a:cubicBezTo>
                                <a:cubicBezTo>
                                  <a:pt x="596" y="65"/>
                                  <a:pt x="596" y="65"/>
                                  <a:pt x="596" y="65"/>
                                </a:cubicBezTo>
                                <a:cubicBezTo>
                                  <a:pt x="422" y="359"/>
                                  <a:pt x="422" y="359"/>
                                  <a:pt x="422" y="359"/>
                                </a:cubicBezTo>
                                <a:cubicBezTo>
                                  <a:pt x="572" y="55"/>
                                  <a:pt x="572" y="55"/>
                                  <a:pt x="572" y="55"/>
                                </a:cubicBezTo>
                                <a:cubicBezTo>
                                  <a:pt x="569" y="53"/>
                                  <a:pt x="569" y="53"/>
                                  <a:pt x="569" y="53"/>
                                </a:cubicBezTo>
                                <a:cubicBezTo>
                                  <a:pt x="535" y="122"/>
                                  <a:pt x="535" y="122"/>
                                  <a:pt x="535" y="122"/>
                                </a:cubicBezTo>
                                <a:cubicBezTo>
                                  <a:pt x="554" y="83"/>
                                  <a:pt x="554" y="83"/>
                                  <a:pt x="554" y="83"/>
                                </a:cubicBezTo>
                                <a:cubicBezTo>
                                  <a:pt x="551" y="81"/>
                                  <a:pt x="551" y="81"/>
                                  <a:pt x="551" y="81"/>
                                </a:cubicBezTo>
                                <a:cubicBezTo>
                                  <a:pt x="457" y="277"/>
                                  <a:pt x="457" y="277"/>
                                  <a:pt x="457" y="277"/>
                                </a:cubicBezTo>
                                <a:cubicBezTo>
                                  <a:pt x="522" y="132"/>
                                  <a:pt x="522" y="132"/>
                                  <a:pt x="522" y="132"/>
                                </a:cubicBezTo>
                                <a:cubicBezTo>
                                  <a:pt x="519" y="131"/>
                                  <a:pt x="519" y="131"/>
                                  <a:pt x="519" y="131"/>
                                </a:cubicBezTo>
                                <a:cubicBezTo>
                                  <a:pt x="416" y="361"/>
                                  <a:pt x="416" y="361"/>
                                  <a:pt x="416" y="361"/>
                                </a:cubicBezTo>
                                <a:cubicBezTo>
                                  <a:pt x="500" y="118"/>
                                  <a:pt x="500" y="118"/>
                                  <a:pt x="500" y="118"/>
                                </a:cubicBezTo>
                                <a:cubicBezTo>
                                  <a:pt x="497" y="117"/>
                                  <a:pt x="497" y="117"/>
                                  <a:pt x="497" y="117"/>
                                </a:cubicBezTo>
                                <a:cubicBezTo>
                                  <a:pt x="448" y="258"/>
                                  <a:pt x="448" y="258"/>
                                  <a:pt x="448" y="258"/>
                                </a:cubicBezTo>
                                <a:cubicBezTo>
                                  <a:pt x="512" y="59"/>
                                  <a:pt x="512" y="59"/>
                                  <a:pt x="512" y="59"/>
                                </a:cubicBezTo>
                                <a:cubicBezTo>
                                  <a:pt x="509" y="58"/>
                                  <a:pt x="509" y="58"/>
                                  <a:pt x="509" y="58"/>
                                </a:cubicBezTo>
                                <a:cubicBezTo>
                                  <a:pt x="412" y="360"/>
                                  <a:pt x="412" y="360"/>
                                  <a:pt x="412" y="360"/>
                                </a:cubicBezTo>
                                <a:cubicBezTo>
                                  <a:pt x="452" y="186"/>
                                  <a:pt x="452" y="186"/>
                                  <a:pt x="452" y="186"/>
                                </a:cubicBezTo>
                                <a:cubicBezTo>
                                  <a:pt x="449" y="185"/>
                                  <a:pt x="449" y="185"/>
                                  <a:pt x="449" y="185"/>
                                </a:cubicBezTo>
                                <a:cubicBezTo>
                                  <a:pt x="461" y="132"/>
                                  <a:pt x="461" y="132"/>
                                  <a:pt x="461" y="132"/>
                                </a:cubicBezTo>
                                <a:cubicBezTo>
                                  <a:pt x="457" y="131"/>
                                  <a:pt x="457" y="131"/>
                                  <a:pt x="457" y="131"/>
                                </a:cubicBezTo>
                                <a:cubicBezTo>
                                  <a:pt x="423" y="287"/>
                                  <a:pt x="423" y="287"/>
                                  <a:pt x="423" y="287"/>
                                </a:cubicBezTo>
                                <a:cubicBezTo>
                                  <a:pt x="477" y="1"/>
                                  <a:pt x="477" y="1"/>
                                  <a:pt x="477" y="1"/>
                                </a:cubicBezTo>
                                <a:cubicBezTo>
                                  <a:pt x="473" y="0"/>
                                  <a:pt x="473" y="0"/>
                                  <a:pt x="473" y="0"/>
                                </a:cubicBezTo>
                                <a:cubicBezTo>
                                  <a:pt x="412" y="329"/>
                                  <a:pt x="412" y="329"/>
                                  <a:pt x="412" y="329"/>
                                </a:cubicBezTo>
                                <a:cubicBezTo>
                                  <a:pt x="424" y="245"/>
                                  <a:pt x="424" y="245"/>
                                  <a:pt x="424" y="245"/>
                                </a:cubicBezTo>
                                <a:cubicBezTo>
                                  <a:pt x="420" y="244"/>
                                  <a:pt x="420" y="244"/>
                                  <a:pt x="420" y="244"/>
                                </a:cubicBezTo>
                                <a:cubicBezTo>
                                  <a:pt x="411" y="313"/>
                                  <a:pt x="411" y="313"/>
                                  <a:pt x="411" y="313"/>
                                </a:cubicBezTo>
                                <a:cubicBezTo>
                                  <a:pt x="427" y="145"/>
                                  <a:pt x="427" y="145"/>
                                  <a:pt x="427" y="145"/>
                                </a:cubicBezTo>
                                <a:cubicBezTo>
                                  <a:pt x="424" y="145"/>
                                  <a:pt x="424" y="145"/>
                                  <a:pt x="424" y="145"/>
                                </a:cubicBezTo>
                                <a:cubicBezTo>
                                  <a:pt x="405" y="346"/>
                                  <a:pt x="405" y="346"/>
                                  <a:pt x="405" y="346"/>
                                </a:cubicBezTo>
                                <a:cubicBezTo>
                                  <a:pt x="415" y="12"/>
                                  <a:pt x="415" y="12"/>
                                  <a:pt x="415" y="12"/>
                                </a:cubicBezTo>
                                <a:cubicBezTo>
                                  <a:pt x="412" y="12"/>
                                  <a:pt x="412" y="12"/>
                                  <a:pt x="412" y="12"/>
                                </a:cubicBezTo>
                                <a:cubicBezTo>
                                  <a:pt x="401" y="349"/>
                                  <a:pt x="401" y="349"/>
                                  <a:pt x="401" y="349"/>
                                </a:cubicBezTo>
                                <a:cubicBezTo>
                                  <a:pt x="401" y="348"/>
                                  <a:pt x="401" y="348"/>
                                  <a:pt x="401" y="348"/>
                                </a:cubicBezTo>
                                <a:cubicBezTo>
                                  <a:pt x="400" y="348"/>
                                  <a:pt x="400" y="348"/>
                                  <a:pt x="400" y="348"/>
                                </a:cubicBezTo>
                                <a:cubicBezTo>
                                  <a:pt x="384" y="48"/>
                                  <a:pt x="384" y="48"/>
                                  <a:pt x="384" y="48"/>
                                </a:cubicBezTo>
                                <a:cubicBezTo>
                                  <a:pt x="381" y="48"/>
                                  <a:pt x="381" y="48"/>
                                  <a:pt x="381" y="48"/>
                                </a:cubicBezTo>
                                <a:cubicBezTo>
                                  <a:pt x="392" y="267"/>
                                  <a:pt x="392" y="267"/>
                                  <a:pt x="392" y="267"/>
                                </a:cubicBezTo>
                                <a:cubicBezTo>
                                  <a:pt x="380" y="107"/>
                                  <a:pt x="380" y="107"/>
                                  <a:pt x="380" y="107"/>
                                </a:cubicBezTo>
                                <a:cubicBezTo>
                                  <a:pt x="376" y="107"/>
                                  <a:pt x="376" y="107"/>
                                  <a:pt x="376" y="107"/>
                                </a:cubicBezTo>
                                <a:cubicBezTo>
                                  <a:pt x="395" y="336"/>
                                  <a:pt x="395" y="336"/>
                                  <a:pt x="395" y="336"/>
                                </a:cubicBezTo>
                                <a:cubicBezTo>
                                  <a:pt x="352" y="18"/>
                                  <a:pt x="352" y="18"/>
                                  <a:pt x="352" y="18"/>
                                </a:cubicBezTo>
                                <a:cubicBezTo>
                                  <a:pt x="348" y="18"/>
                                  <a:pt x="348" y="18"/>
                                  <a:pt x="348" y="18"/>
                                </a:cubicBezTo>
                                <a:cubicBezTo>
                                  <a:pt x="391" y="338"/>
                                  <a:pt x="391" y="338"/>
                                  <a:pt x="391" y="338"/>
                                </a:cubicBezTo>
                                <a:cubicBezTo>
                                  <a:pt x="336" y="47"/>
                                  <a:pt x="336" y="47"/>
                                  <a:pt x="336" y="47"/>
                                </a:cubicBezTo>
                                <a:cubicBezTo>
                                  <a:pt x="332" y="48"/>
                                  <a:pt x="332" y="48"/>
                                  <a:pt x="332" y="48"/>
                                </a:cubicBezTo>
                                <a:cubicBezTo>
                                  <a:pt x="379" y="293"/>
                                  <a:pt x="379" y="293"/>
                                  <a:pt x="379" y="293"/>
                                </a:cubicBezTo>
                                <a:cubicBezTo>
                                  <a:pt x="376" y="294"/>
                                  <a:pt x="376" y="294"/>
                                  <a:pt x="376" y="294"/>
                                </a:cubicBezTo>
                                <a:cubicBezTo>
                                  <a:pt x="381" y="314"/>
                                  <a:pt x="381" y="314"/>
                                  <a:pt x="381" y="314"/>
                                </a:cubicBezTo>
                                <a:cubicBezTo>
                                  <a:pt x="327" y="111"/>
                                  <a:pt x="327" y="111"/>
                                  <a:pt x="327" y="111"/>
                                </a:cubicBezTo>
                                <a:cubicBezTo>
                                  <a:pt x="324" y="112"/>
                                  <a:pt x="324" y="112"/>
                                  <a:pt x="324" y="112"/>
                                </a:cubicBezTo>
                                <a:cubicBezTo>
                                  <a:pt x="345" y="193"/>
                                  <a:pt x="345" y="193"/>
                                  <a:pt x="345" y="193"/>
                                </a:cubicBezTo>
                                <a:cubicBezTo>
                                  <a:pt x="344" y="188"/>
                                  <a:pt x="344" y="188"/>
                                  <a:pt x="344" y="188"/>
                                </a:cubicBezTo>
                                <a:cubicBezTo>
                                  <a:pt x="341" y="189"/>
                                  <a:pt x="341" y="189"/>
                                  <a:pt x="341" y="189"/>
                                </a:cubicBezTo>
                                <a:cubicBezTo>
                                  <a:pt x="391" y="367"/>
                                  <a:pt x="391" y="367"/>
                                  <a:pt x="391" y="367"/>
                                </a:cubicBezTo>
                                <a:cubicBezTo>
                                  <a:pt x="302" y="144"/>
                                  <a:pt x="302" y="144"/>
                                  <a:pt x="302" y="144"/>
                                </a:cubicBezTo>
                                <a:cubicBezTo>
                                  <a:pt x="299" y="145"/>
                                  <a:pt x="299" y="145"/>
                                  <a:pt x="299" y="145"/>
                                </a:cubicBezTo>
                                <a:cubicBezTo>
                                  <a:pt x="343" y="255"/>
                                  <a:pt x="343" y="255"/>
                                  <a:pt x="343" y="255"/>
                                </a:cubicBezTo>
                                <a:cubicBezTo>
                                  <a:pt x="341" y="255"/>
                                  <a:pt x="341" y="255"/>
                                  <a:pt x="341" y="255"/>
                                </a:cubicBezTo>
                                <a:cubicBezTo>
                                  <a:pt x="242" y="26"/>
                                  <a:pt x="242" y="26"/>
                                  <a:pt x="242" y="26"/>
                                </a:cubicBezTo>
                                <a:cubicBezTo>
                                  <a:pt x="239" y="28"/>
                                  <a:pt x="239" y="28"/>
                                  <a:pt x="239" y="28"/>
                                </a:cubicBezTo>
                                <a:cubicBezTo>
                                  <a:pt x="385" y="363"/>
                                  <a:pt x="385" y="363"/>
                                  <a:pt x="385" y="363"/>
                                </a:cubicBezTo>
                                <a:cubicBezTo>
                                  <a:pt x="282" y="174"/>
                                  <a:pt x="282" y="174"/>
                                  <a:pt x="282" y="174"/>
                                </a:cubicBezTo>
                                <a:cubicBezTo>
                                  <a:pt x="279" y="175"/>
                                  <a:pt x="279" y="175"/>
                                  <a:pt x="279" y="175"/>
                                </a:cubicBezTo>
                                <a:cubicBezTo>
                                  <a:pt x="375" y="352"/>
                                  <a:pt x="375" y="352"/>
                                  <a:pt x="375" y="352"/>
                                </a:cubicBezTo>
                                <a:cubicBezTo>
                                  <a:pt x="198" y="70"/>
                                  <a:pt x="198" y="70"/>
                                  <a:pt x="198" y="70"/>
                                </a:cubicBezTo>
                                <a:cubicBezTo>
                                  <a:pt x="195" y="72"/>
                                  <a:pt x="195" y="72"/>
                                  <a:pt x="195" y="72"/>
                                </a:cubicBezTo>
                                <a:cubicBezTo>
                                  <a:pt x="364" y="341"/>
                                  <a:pt x="364" y="341"/>
                                  <a:pt x="364" y="341"/>
                                </a:cubicBezTo>
                                <a:cubicBezTo>
                                  <a:pt x="183" y="83"/>
                                  <a:pt x="183" y="83"/>
                                  <a:pt x="183" y="83"/>
                                </a:cubicBezTo>
                                <a:cubicBezTo>
                                  <a:pt x="180" y="85"/>
                                  <a:pt x="180" y="85"/>
                                  <a:pt x="180" y="85"/>
                                </a:cubicBezTo>
                                <a:cubicBezTo>
                                  <a:pt x="347" y="323"/>
                                  <a:pt x="347" y="323"/>
                                  <a:pt x="347" y="323"/>
                                </a:cubicBezTo>
                                <a:cubicBezTo>
                                  <a:pt x="192" y="117"/>
                                  <a:pt x="192" y="117"/>
                                  <a:pt x="192" y="117"/>
                                </a:cubicBezTo>
                                <a:cubicBezTo>
                                  <a:pt x="189" y="119"/>
                                  <a:pt x="189" y="119"/>
                                  <a:pt x="189" y="119"/>
                                </a:cubicBezTo>
                                <a:cubicBezTo>
                                  <a:pt x="323" y="297"/>
                                  <a:pt x="323" y="297"/>
                                  <a:pt x="323" y="297"/>
                                </a:cubicBezTo>
                                <a:cubicBezTo>
                                  <a:pt x="221" y="168"/>
                                  <a:pt x="221" y="168"/>
                                  <a:pt x="221" y="168"/>
                                </a:cubicBezTo>
                                <a:cubicBezTo>
                                  <a:pt x="218" y="170"/>
                                  <a:pt x="218" y="170"/>
                                  <a:pt x="218" y="170"/>
                                </a:cubicBezTo>
                                <a:cubicBezTo>
                                  <a:pt x="366" y="356"/>
                                  <a:pt x="366" y="356"/>
                                  <a:pt x="366" y="356"/>
                                </a:cubicBezTo>
                                <a:cubicBezTo>
                                  <a:pt x="204" y="177"/>
                                  <a:pt x="204" y="177"/>
                                  <a:pt x="204" y="177"/>
                                </a:cubicBezTo>
                                <a:cubicBezTo>
                                  <a:pt x="201" y="179"/>
                                  <a:pt x="201" y="179"/>
                                  <a:pt x="201" y="179"/>
                                </a:cubicBezTo>
                                <a:cubicBezTo>
                                  <a:pt x="329" y="320"/>
                                  <a:pt x="329" y="320"/>
                                  <a:pt x="329" y="320"/>
                                </a:cubicBezTo>
                                <a:cubicBezTo>
                                  <a:pt x="327" y="321"/>
                                  <a:pt x="327" y="321"/>
                                  <a:pt x="327" y="321"/>
                                </a:cubicBezTo>
                                <a:cubicBezTo>
                                  <a:pt x="151" y="143"/>
                                  <a:pt x="151" y="143"/>
                                  <a:pt x="151" y="143"/>
                                </a:cubicBezTo>
                                <a:cubicBezTo>
                                  <a:pt x="149" y="146"/>
                                  <a:pt x="149" y="146"/>
                                  <a:pt x="149" y="146"/>
                                </a:cubicBezTo>
                                <a:cubicBezTo>
                                  <a:pt x="369" y="367"/>
                                  <a:pt x="369" y="367"/>
                                  <a:pt x="369" y="367"/>
                                </a:cubicBezTo>
                                <a:cubicBezTo>
                                  <a:pt x="196" y="218"/>
                                  <a:pt x="196" y="218"/>
                                  <a:pt x="196" y="218"/>
                                </a:cubicBezTo>
                                <a:cubicBezTo>
                                  <a:pt x="194" y="220"/>
                                  <a:pt x="194" y="220"/>
                                  <a:pt x="194" y="220"/>
                                </a:cubicBezTo>
                                <a:cubicBezTo>
                                  <a:pt x="236" y="256"/>
                                  <a:pt x="236" y="256"/>
                                  <a:pt x="236" y="256"/>
                                </a:cubicBezTo>
                                <a:cubicBezTo>
                                  <a:pt x="235" y="258"/>
                                  <a:pt x="235" y="258"/>
                                  <a:pt x="235" y="258"/>
                                </a:cubicBezTo>
                                <a:cubicBezTo>
                                  <a:pt x="274" y="292"/>
                                  <a:pt x="274" y="292"/>
                                  <a:pt x="274" y="292"/>
                                </a:cubicBezTo>
                                <a:cubicBezTo>
                                  <a:pt x="89" y="141"/>
                                  <a:pt x="89" y="141"/>
                                  <a:pt x="89" y="141"/>
                                </a:cubicBezTo>
                                <a:cubicBezTo>
                                  <a:pt x="87" y="143"/>
                                  <a:pt x="87" y="143"/>
                                  <a:pt x="87" y="143"/>
                                </a:cubicBezTo>
                                <a:cubicBezTo>
                                  <a:pt x="371" y="375"/>
                                  <a:pt x="371" y="375"/>
                                  <a:pt x="371" y="375"/>
                                </a:cubicBezTo>
                                <a:cubicBezTo>
                                  <a:pt x="192" y="253"/>
                                  <a:pt x="192" y="253"/>
                                  <a:pt x="192" y="253"/>
                                </a:cubicBezTo>
                                <a:cubicBezTo>
                                  <a:pt x="191" y="256"/>
                                  <a:pt x="191" y="256"/>
                                  <a:pt x="191" y="256"/>
                                </a:cubicBezTo>
                                <a:cubicBezTo>
                                  <a:pt x="356" y="369"/>
                                  <a:pt x="356" y="369"/>
                                  <a:pt x="356" y="369"/>
                                </a:cubicBezTo>
                                <a:cubicBezTo>
                                  <a:pt x="70" y="200"/>
                                  <a:pt x="70" y="200"/>
                                  <a:pt x="70" y="200"/>
                                </a:cubicBezTo>
                                <a:cubicBezTo>
                                  <a:pt x="68" y="203"/>
                                  <a:pt x="68" y="203"/>
                                  <a:pt x="68" y="203"/>
                                </a:cubicBezTo>
                                <a:cubicBezTo>
                                  <a:pt x="361" y="376"/>
                                  <a:pt x="361" y="376"/>
                                  <a:pt x="361" y="376"/>
                                </a:cubicBezTo>
                                <a:cubicBezTo>
                                  <a:pt x="355" y="373"/>
                                  <a:pt x="348" y="370"/>
                                  <a:pt x="341" y="367"/>
                                </a:cubicBezTo>
                                <a:cubicBezTo>
                                  <a:pt x="86" y="245"/>
                                  <a:pt x="86" y="245"/>
                                  <a:pt x="86" y="245"/>
                                </a:cubicBezTo>
                                <a:cubicBezTo>
                                  <a:pt x="85" y="248"/>
                                  <a:pt x="85" y="248"/>
                                  <a:pt x="85" y="248"/>
                                </a:cubicBezTo>
                                <a:cubicBezTo>
                                  <a:pt x="218" y="312"/>
                                  <a:pt x="218" y="312"/>
                                  <a:pt x="218" y="312"/>
                                </a:cubicBezTo>
                                <a:cubicBezTo>
                                  <a:pt x="190" y="299"/>
                                  <a:pt x="162" y="287"/>
                                  <a:pt x="135" y="277"/>
                                </a:cubicBezTo>
                                <a:cubicBezTo>
                                  <a:pt x="134" y="280"/>
                                  <a:pt x="134" y="280"/>
                                  <a:pt x="134" y="280"/>
                                </a:cubicBezTo>
                                <a:cubicBezTo>
                                  <a:pt x="197" y="305"/>
                                  <a:pt x="271" y="339"/>
                                  <a:pt x="325" y="364"/>
                                </a:cubicBezTo>
                                <a:cubicBezTo>
                                  <a:pt x="325" y="364"/>
                                  <a:pt x="325" y="364"/>
                                  <a:pt x="325" y="364"/>
                                </a:cubicBezTo>
                                <a:cubicBezTo>
                                  <a:pt x="326" y="365"/>
                                  <a:pt x="328" y="365"/>
                                  <a:pt x="329" y="366"/>
                                </a:cubicBezTo>
                                <a:cubicBezTo>
                                  <a:pt x="341" y="371"/>
                                  <a:pt x="353" y="377"/>
                                  <a:pt x="362" y="381"/>
                                </a:cubicBezTo>
                                <a:cubicBezTo>
                                  <a:pt x="309" y="362"/>
                                  <a:pt x="202" y="325"/>
                                  <a:pt x="62" y="286"/>
                                </a:cubicBezTo>
                                <a:cubicBezTo>
                                  <a:pt x="61" y="289"/>
                                  <a:pt x="61" y="289"/>
                                  <a:pt x="61" y="289"/>
                                </a:cubicBezTo>
                                <a:cubicBezTo>
                                  <a:pt x="173" y="320"/>
                                  <a:pt x="263" y="350"/>
                                  <a:pt x="323" y="371"/>
                                </a:cubicBezTo>
                                <a:cubicBezTo>
                                  <a:pt x="290" y="363"/>
                                  <a:pt x="246" y="354"/>
                                  <a:pt x="189" y="347"/>
                                </a:cubicBezTo>
                                <a:cubicBezTo>
                                  <a:pt x="189" y="350"/>
                                  <a:pt x="189" y="350"/>
                                  <a:pt x="189" y="350"/>
                                </a:cubicBezTo>
                                <a:cubicBezTo>
                                  <a:pt x="278" y="361"/>
                                  <a:pt x="334" y="376"/>
                                  <a:pt x="366" y="386"/>
                                </a:cubicBezTo>
                                <a:cubicBezTo>
                                  <a:pt x="367" y="386"/>
                                  <a:pt x="367" y="387"/>
                                  <a:pt x="367" y="387"/>
                                </a:cubicBezTo>
                                <a:cubicBezTo>
                                  <a:pt x="312" y="373"/>
                                  <a:pt x="192" y="347"/>
                                  <a:pt x="23" y="338"/>
                                </a:cubicBezTo>
                                <a:cubicBezTo>
                                  <a:pt x="22" y="341"/>
                                  <a:pt x="22" y="341"/>
                                  <a:pt x="22" y="341"/>
                                </a:cubicBezTo>
                                <a:cubicBezTo>
                                  <a:pt x="178" y="350"/>
                                  <a:pt x="292" y="372"/>
                                  <a:pt x="352" y="386"/>
                                </a:cubicBezTo>
                                <a:cubicBezTo>
                                  <a:pt x="348" y="386"/>
                                  <a:pt x="344" y="385"/>
                                  <a:pt x="339" y="385"/>
                                </a:cubicBezTo>
                                <a:cubicBezTo>
                                  <a:pt x="338" y="387"/>
                                  <a:pt x="338" y="387"/>
                                  <a:pt x="338" y="387"/>
                                </a:cubicBezTo>
                                <a:cubicBezTo>
                                  <a:pt x="294" y="384"/>
                                  <a:pt x="221" y="382"/>
                                  <a:pt x="105" y="388"/>
                                </a:cubicBezTo>
                                <a:cubicBezTo>
                                  <a:pt x="105" y="391"/>
                                  <a:pt x="105" y="391"/>
                                  <a:pt x="105" y="391"/>
                                </a:cubicBezTo>
                                <a:cubicBezTo>
                                  <a:pt x="267" y="383"/>
                                  <a:pt x="345" y="390"/>
                                  <a:pt x="379" y="395"/>
                                </a:cubicBezTo>
                                <a:cubicBezTo>
                                  <a:pt x="360" y="395"/>
                                  <a:pt x="329" y="395"/>
                                  <a:pt x="291" y="400"/>
                                </a:cubicBezTo>
                                <a:cubicBezTo>
                                  <a:pt x="291" y="401"/>
                                  <a:pt x="291" y="401"/>
                                  <a:pt x="291" y="401"/>
                                </a:cubicBezTo>
                                <a:cubicBezTo>
                                  <a:pt x="252" y="405"/>
                                  <a:pt x="199" y="411"/>
                                  <a:pt x="129" y="421"/>
                                </a:cubicBezTo>
                                <a:cubicBezTo>
                                  <a:pt x="130" y="423"/>
                                  <a:pt x="130" y="423"/>
                                  <a:pt x="130" y="423"/>
                                </a:cubicBezTo>
                                <a:cubicBezTo>
                                  <a:pt x="88" y="429"/>
                                  <a:pt x="45" y="436"/>
                                  <a:pt x="0" y="445"/>
                                </a:cubicBezTo>
                                <a:cubicBezTo>
                                  <a:pt x="0" y="448"/>
                                  <a:pt x="0" y="448"/>
                                  <a:pt x="0" y="448"/>
                                </a:cubicBezTo>
                                <a:cubicBezTo>
                                  <a:pt x="143" y="421"/>
                                  <a:pt x="274" y="408"/>
                                  <a:pt x="345" y="403"/>
                                </a:cubicBezTo>
                                <a:cubicBezTo>
                                  <a:pt x="305" y="410"/>
                                  <a:pt x="242" y="423"/>
                                  <a:pt x="152" y="449"/>
                                </a:cubicBezTo>
                                <a:cubicBezTo>
                                  <a:pt x="153" y="452"/>
                                  <a:pt x="153" y="452"/>
                                  <a:pt x="153" y="452"/>
                                </a:cubicBezTo>
                                <a:cubicBezTo>
                                  <a:pt x="271" y="418"/>
                                  <a:pt x="342" y="406"/>
                                  <a:pt x="376" y="402"/>
                                </a:cubicBezTo>
                                <a:cubicBezTo>
                                  <a:pt x="323" y="415"/>
                                  <a:pt x="187" y="449"/>
                                  <a:pt x="29" y="500"/>
                                </a:cubicBezTo>
                                <a:cubicBezTo>
                                  <a:pt x="30" y="503"/>
                                  <a:pt x="30" y="503"/>
                                  <a:pt x="30" y="503"/>
                                </a:cubicBezTo>
                                <a:cubicBezTo>
                                  <a:pt x="158" y="462"/>
                                  <a:pt x="271" y="431"/>
                                  <a:pt x="338" y="415"/>
                                </a:cubicBezTo>
                                <a:cubicBezTo>
                                  <a:pt x="280" y="433"/>
                                  <a:pt x="186" y="467"/>
                                  <a:pt x="72" y="519"/>
                                </a:cubicBezTo>
                                <a:cubicBezTo>
                                  <a:pt x="74" y="522"/>
                                  <a:pt x="74" y="522"/>
                                  <a:pt x="74" y="522"/>
                                </a:cubicBezTo>
                                <a:cubicBezTo>
                                  <a:pt x="161" y="482"/>
                                  <a:pt x="238" y="453"/>
                                  <a:pt x="294" y="433"/>
                                </a:cubicBezTo>
                                <a:cubicBezTo>
                                  <a:pt x="252" y="449"/>
                                  <a:pt x="197" y="473"/>
                                  <a:pt x="130" y="506"/>
                                </a:cubicBezTo>
                                <a:cubicBezTo>
                                  <a:pt x="131" y="509"/>
                                  <a:pt x="131" y="509"/>
                                  <a:pt x="131" y="509"/>
                                </a:cubicBezTo>
                                <a:cubicBezTo>
                                  <a:pt x="257" y="448"/>
                                  <a:pt x="338" y="419"/>
                                  <a:pt x="376" y="407"/>
                                </a:cubicBezTo>
                                <a:cubicBezTo>
                                  <a:pt x="375" y="407"/>
                                  <a:pt x="374" y="408"/>
                                  <a:pt x="373" y="409"/>
                                </a:cubicBezTo>
                                <a:cubicBezTo>
                                  <a:pt x="329" y="429"/>
                                  <a:pt x="231" y="477"/>
                                  <a:pt x="86" y="565"/>
                                </a:cubicBezTo>
                                <a:cubicBezTo>
                                  <a:pt x="88" y="568"/>
                                  <a:pt x="88" y="568"/>
                                  <a:pt x="88" y="568"/>
                                </a:cubicBezTo>
                                <a:cubicBezTo>
                                  <a:pt x="222" y="487"/>
                                  <a:pt x="316" y="439"/>
                                  <a:pt x="364" y="416"/>
                                </a:cubicBezTo>
                                <a:cubicBezTo>
                                  <a:pt x="330" y="436"/>
                                  <a:pt x="276" y="470"/>
                                  <a:pt x="218" y="515"/>
                                </a:cubicBezTo>
                                <a:cubicBezTo>
                                  <a:pt x="220" y="518"/>
                                  <a:pt x="220" y="518"/>
                                  <a:pt x="220" y="518"/>
                                </a:cubicBezTo>
                                <a:cubicBezTo>
                                  <a:pt x="272" y="477"/>
                                  <a:pt x="322" y="446"/>
                                  <a:pt x="355" y="425"/>
                                </a:cubicBezTo>
                                <a:cubicBezTo>
                                  <a:pt x="308" y="458"/>
                                  <a:pt x="221" y="521"/>
                                  <a:pt x="96" y="630"/>
                                </a:cubicBezTo>
                                <a:cubicBezTo>
                                  <a:pt x="98" y="632"/>
                                  <a:pt x="98" y="632"/>
                                  <a:pt x="98" y="632"/>
                                </a:cubicBezTo>
                                <a:cubicBezTo>
                                  <a:pt x="213" y="533"/>
                                  <a:pt x="295" y="472"/>
                                  <a:pt x="345" y="437"/>
                                </a:cubicBezTo>
                                <a:cubicBezTo>
                                  <a:pt x="311" y="467"/>
                                  <a:pt x="261" y="518"/>
                                  <a:pt x="189" y="605"/>
                                </a:cubicBezTo>
                                <a:cubicBezTo>
                                  <a:pt x="191" y="607"/>
                                  <a:pt x="191" y="607"/>
                                  <a:pt x="191" y="607"/>
                                </a:cubicBezTo>
                                <a:cubicBezTo>
                                  <a:pt x="289" y="488"/>
                                  <a:pt x="347" y="437"/>
                                  <a:pt x="377" y="415"/>
                                </a:cubicBezTo>
                                <a:cubicBezTo>
                                  <a:pt x="357" y="432"/>
                                  <a:pt x="325" y="460"/>
                                  <a:pt x="286" y="502"/>
                                </a:cubicBezTo>
                                <a:cubicBezTo>
                                  <a:pt x="289" y="504"/>
                                  <a:pt x="289" y="504"/>
                                  <a:pt x="289" y="504"/>
                                </a:cubicBezTo>
                                <a:cubicBezTo>
                                  <a:pt x="327" y="463"/>
                                  <a:pt x="358" y="436"/>
                                  <a:pt x="378" y="419"/>
                                </a:cubicBezTo>
                                <a:cubicBezTo>
                                  <a:pt x="359" y="439"/>
                                  <a:pt x="328" y="474"/>
                                  <a:pt x="287" y="529"/>
                                </a:cubicBezTo>
                                <a:cubicBezTo>
                                  <a:pt x="286" y="531"/>
                                  <a:pt x="284" y="533"/>
                                  <a:pt x="282" y="536"/>
                                </a:cubicBezTo>
                                <a:cubicBezTo>
                                  <a:pt x="282" y="536"/>
                                  <a:pt x="282" y="536"/>
                                  <a:pt x="282" y="536"/>
                                </a:cubicBezTo>
                                <a:cubicBezTo>
                                  <a:pt x="276" y="544"/>
                                  <a:pt x="269" y="553"/>
                                  <a:pt x="263" y="562"/>
                                </a:cubicBezTo>
                                <a:cubicBezTo>
                                  <a:pt x="232" y="605"/>
                                  <a:pt x="197" y="657"/>
                                  <a:pt x="158" y="720"/>
                                </a:cubicBezTo>
                                <a:cubicBezTo>
                                  <a:pt x="160" y="722"/>
                                  <a:pt x="160" y="722"/>
                                  <a:pt x="160" y="722"/>
                                </a:cubicBezTo>
                                <a:cubicBezTo>
                                  <a:pt x="186" y="681"/>
                                  <a:pt x="210" y="644"/>
                                  <a:pt x="232" y="612"/>
                                </a:cubicBezTo>
                                <a:cubicBezTo>
                                  <a:pt x="233" y="612"/>
                                  <a:pt x="233" y="612"/>
                                  <a:pt x="233" y="612"/>
                                </a:cubicBezTo>
                                <a:cubicBezTo>
                                  <a:pt x="244" y="595"/>
                                  <a:pt x="255" y="579"/>
                                  <a:pt x="265" y="564"/>
                                </a:cubicBezTo>
                                <a:cubicBezTo>
                                  <a:pt x="272" y="555"/>
                                  <a:pt x="278" y="546"/>
                                  <a:pt x="284" y="538"/>
                                </a:cubicBezTo>
                                <a:cubicBezTo>
                                  <a:pt x="285" y="538"/>
                                  <a:pt x="285" y="538"/>
                                  <a:pt x="285" y="538"/>
                                </a:cubicBezTo>
                                <a:cubicBezTo>
                                  <a:pt x="286" y="535"/>
                                  <a:pt x="288" y="533"/>
                                  <a:pt x="290" y="531"/>
                                </a:cubicBezTo>
                                <a:cubicBezTo>
                                  <a:pt x="326" y="483"/>
                                  <a:pt x="358" y="446"/>
                                  <a:pt x="378" y="424"/>
                                </a:cubicBezTo>
                                <a:cubicBezTo>
                                  <a:pt x="375" y="428"/>
                                  <a:pt x="373" y="432"/>
                                  <a:pt x="370" y="437"/>
                                </a:cubicBezTo>
                                <a:cubicBezTo>
                                  <a:pt x="371" y="438"/>
                                  <a:pt x="371" y="438"/>
                                  <a:pt x="371" y="438"/>
                                </a:cubicBezTo>
                                <a:cubicBezTo>
                                  <a:pt x="347" y="475"/>
                                  <a:pt x="308" y="535"/>
                                  <a:pt x="266" y="613"/>
                                </a:cubicBezTo>
                                <a:cubicBezTo>
                                  <a:pt x="269" y="614"/>
                                  <a:pt x="269" y="614"/>
                                  <a:pt x="269" y="614"/>
                                </a:cubicBezTo>
                                <a:cubicBezTo>
                                  <a:pt x="302" y="553"/>
                                  <a:pt x="333" y="503"/>
                                  <a:pt x="356" y="467"/>
                                </a:cubicBezTo>
                                <a:cubicBezTo>
                                  <a:pt x="324" y="521"/>
                                  <a:pt x="276" y="610"/>
                                  <a:pt x="218" y="737"/>
                                </a:cubicBezTo>
                                <a:cubicBezTo>
                                  <a:pt x="221" y="739"/>
                                  <a:pt x="221" y="739"/>
                                  <a:pt x="221" y="739"/>
                                </a:cubicBezTo>
                                <a:cubicBezTo>
                                  <a:pt x="286" y="597"/>
                                  <a:pt x="338" y="503"/>
                                  <a:pt x="370" y="451"/>
                                </a:cubicBezTo>
                                <a:cubicBezTo>
                                  <a:pt x="363" y="464"/>
                                  <a:pt x="357" y="477"/>
                                  <a:pt x="351" y="492"/>
                                </a:cubicBezTo>
                                <a:cubicBezTo>
                                  <a:pt x="352" y="493"/>
                                  <a:pt x="352" y="493"/>
                                  <a:pt x="352" y="493"/>
                                </a:cubicBezTo>
                                <a:cubicBezTo>
                                  <a:pt x="330" y="544"/>
                                  <a:pt x="299" y="617"/>
                                  <a:pt x="262" y="719"/>
                                </a:cubicBezTo>
                                <a:cubicBezTo>
                                  <a:pt x="265" y="720"/>
                                  <a:pt x="265" y="720"/>
                                  <a:pt x="265" y="720"/>
                                </a:cubicBezTo>
                                <a:cubicBezTo>
                                  <a:pt x="292" y="646"/>
                                  <a:pt x="316" y="587"/>
                                  <a:pt x="335" y="541"/>
                                </a:cubicBezTo>
                                <a:cubicBezTo>
                                  <a:pt x="323" y="575"/>
                                  <a:pt x="308" y="617"/>
                                  <a:pt x="291" y="669"/>
                                </a:cubicBezTo>
                                <a:cubicBezTo>
                                  <a:pt x="294" y="670"/>
                                  <a:pt x="294" y="670"/>
                                  <a:pt x="294" y="670"/>
                                </a:cubicBezTo>
                                <a:cubicBezTo>
                                  <a:pt x="327" y="568"/>
                                  <a:pt x="352" y="503"/>
                                  <a:pt x="370" y="463"/>
                                </a:cubicBezTo>
                                <a:cubicBezTo>
                                  <a:pt x="379" y="443"/>
                                  <a:pt x="386" y="429"/>
                                  <a:pt x="392" y="419"/>
                                </a:cubicBezTo>
                                <a:cubicBezTo>
                                  <a:pt x="376" y="462"/>
                                  <a:pt x="340" y="571"/>
                                  <a:pt x="304" y="741"/>
                                </a:cubicBezTo>
                                <a:cubicBezTo>
                                  <a:pt x="308" y="742"/>
                                  <a:pt x="308" y="742"/>
                                  <a:pt x="308" y="742"/>
                                </a:cubicBezTo>
                                <a:cubicBezTo>
                                  <a:pt x="341" y="583"/>
                                  <a:pt x="375" y="477"/>
                                  <a:pt x="392" y="429"/>
                                </a:cubicBezTo>
                                <a:cubicBezTo>
                                  <a:pt x="384" y="463"/>
                                  <a:pt x="371" y="524"/>
                                  <a:pt x="359" y="611"/>
                                </a:cubicBezTo>
                                <a:cubicBezTo>
                                  <a:pt x="363" y="612"/>
                                  <a:pt x="363" y="612"/>
                                  <a:pt x="363" y="612"/>
                                </a:cubicBezTo>
                                <a:cubicBezTo>
                                  <a:pt x="374" y="525"/>
                                  <a:pt x="387" y="463"/>
                                  <a:pt x="395" y="429"/>
                                </a:cubicBezTo>
                                <a:cubicBezTo>
                                  <a:pt x="386" y="491"/>
                                  <a:pt x="368" y="635"/>
                                  <a:pt x="357" y="778"/>
                                </a:cubicBezTo>
                                <a:cubicBezTo>
                                  <a:pt x="361" y="779"/>
                                  <a:pt x="361" y="779"/>
                                  <a:pt x="361" y="779"/>
                                </a:cubicBezTo>
                                <a:cubicBezTo>
                                  <a:pt x="369" y="661"/>
                                  <a:pt x="383" y="543"/>
                                  <a:pt x="393" y="470"/>
                                </a:cubicBezTo>
                                <a:cubicBezTo>
                                  <a:pt x="392" y="481"/>
                                  <a:pt x="392" y="481"/>
                                  <a:pt x="392" y="481"/>
                                </a:cubicBezTo>
                                <a:cubicBezTo>
                                  <a:pt x="395" y="481"/>
                                  <a:pt x="395" y="481"/>
                                  <a:pt x="395" y="481"/>
                                </a:cubicBezTo>
                                <a:cubicBezTo>
                                  <a:pt x="400" y="431"/>
                                  <a:pt x="400" y="431"/>
                                  <a:pt x="400" y="431"/>
                                </a:cubicBezTo>
                                <a:cubicBezTo>
                                  <a:pt x="403" y="694"/>
                                  <a:pt x="403" y="694"/>
                                  <a:pt x="403" y="694"/>
                                </a:cubicBezTo>
                                <a:cubicBezTo>
                                  <a:pt x="407" y="694"/>
                                  <a:pt x="407" y="694"/>
                                  <a:pt x="407" y="694"/>
                                </a:cubicBezTo>
                                <a:cubicBezTo>
                                  <a:pt x="403" y="420"/>
                                  <a:pt x="403" y="420"/>
                                  <a:pt x="403" y="420"/>
                                </a:cubicBezTo>
                                <a:cubicBezTo>
                                  <a:pt x="409" y="458"/>
                                  <a:pt x="423" y="548"/>
                                  <a:pt x="436" y="668"/>
                                </a:cubicBezTo>
                                <a:cubicBezTo>
                                  <a:pt x="439" y="668"/>
                                  <a:pt x="439" y="668"/>
                                  <a:pt x="439" y="668"/>
                                </a:cubicBezTo>
                                <a:cubicBezTo>
                                  <a:pt x="431" y="595"/>
                                  <a:pt x="423" y="533"/>
                                  <a:pt x="417" y="487"/>
                                </a:cubicBezTo>
                                <a:cubicBezTo>
                                  <a:pt x="431" y="566"/>
                                  <a:pt x="452" y="687"/>
                                  <a:pt x="465" y="797"/>
                                </a:cubicBezTo>
                                <a:cubicBezTo>
                                  <a:pt x="469" y="796"/>
                                  <a:pt x="469" y="796"/>
                                  <a:pt x="469" y="796"/>
                                </a:cubicBezTo>
                                <a:cubicBezTo>
                                  <a:pt x="453" y="664"/>
                                  <a:pt x="426" y="517"/>
                                  <a:pt x="412" y="444"/>
                                </a:cubicBezTo>
                                <a:cubicBezTo>
                                  <a:pt x="412" y="442"/>
                                  <a:pt x="412" y="441"/>
                                  <a:pt x="411" y="439"/>
                                </a:cubicBezTo>
                                <a:cubicBezTo>
                                  <a:pt x="423" y="481"/>
                                  <a:pt x="442" y="552"/>
                                  <a:pt x="463" y="644"/>
                                </a:cubicBezTo>
                                <a:cubicBezTo>
                                  <a:pt x="466" y="643"/>
                                  <a:pt x="466" y="643"/>
                                  <a:pt x="466" y="643"/>
                                </a:cubicBezTo>
                                <a:cubicBezTo>
                                  <a:pt x="444" y="547"/>
                                  <a:pt x="425" y="474"/>
                                  <a:pt x="413" y="434"/>
                                </a:cubicBezTo>
                                <a:cubicBezTo>
                                  <a:pt x="432" y="485"/>
                                  <a:pt x="470" y="593"/>
                                  <a:pt x="519" y="765"/>
                                </a:cubicBezTo>
                                <a:cubicBezTo>
                                  <a:pt x="523" y="764"/>
                                  <a:pt x="523" y="764"/>
                                  <a:pt x="523" y="764"/>
                                </a:cubicBezTo>
                                <a:cubicBezTo>
                                  <a:pt x="489" y="648"/>
                                  <a:pt x="461" y="561"/>
                                  <a:pt x="441" y="501"/>
                                </a:cubicBezTo>
                                <a:cubicBezTo>
                                  <a:pt x="443" y="500"/>
                                  <a:pt x="443" y="500"/>
                                  <a:pt x="443" y="500"/>
                                </a:cubicBezTo>
                                <a:cubicBezTo>
                                  <a:pt x="442" y="497"/>
                                  <a:pt x="441" y="494"/>
                                  <a:pt x="440" y="490"/>
                                </a:cubicBezTo>
                                <a:cubicBezTo>
                                  <a:pt x="464" y="544"/>
                                  <a:pt x="496" y="621"/>
                                  <a:pt x="537" y="721"/>
                                </a:cubicBezTo>
                                <a:cubicBezTo>
                                  <a:pt x="540" y="720"/>
                                  <a:pt x="540" y="720"/>
                                  <a:pt x="540" y="720"/>
                                </a:cubicBezTo>
                                <a:cubicBezTo>
                                  <a:pt x="518" y="666"/>
                                  <a:pt x="499" y="619"/>
                                  <a:pt x="482" y="579"/>
                                </a:cubicBezTo>
                                <a:cubicBezTo>
                                  <a:pt x="521" y="664"/>
                                  <a:pt x="521" y="664"/>
                                  <a:pt x="521" y="664"/>
                                </a:cubicBezTo>
                                <a:cubicBezTo>
                                  <a:pt x="524" y="663"/>
                                  <a:pt x="524" y="663"/>
                                  <a:pt x="524" y="663"/>
                                </a:cubicBezTo>
                                <a:cubicBezTo>
                                  <a:pt x="425" y="447"/>
                                  <a:pt x="425" y="447"/>
                                  <a:pt x="425" y="447"/>
                                </a:cubicBezTo>
                                <a:cubicBezTo>
                                  <a:pt x="423" y="441"/>
                                  <a:pt x="421" y="435"/>
                                  <a:pt x="419" y="430"/>
                                </a:cubicBezTo>
                                <a:cubicBezTo>
                                  <a:pt x="582" y="705"/>
                                  <a:pt x="582" y="705"/>
                                  <a:pt x="582" y="705"/>
                                </a:cubicBezTo>
                                <a:cubicBezTo>
                                  <a:pt x="585" y="703"/>
                                  <a:pt x="585" y="703"/>
                                  <a:pt x="585" y="703"/>
                                </a:cubicBezTo>
                                <a:cubicBezTo>
                                  <a:pt x="423" y="431"/>
                                  <a:pt x="423" y="431"/>
                                  <a:pt x="423" y="431"/>
                                </a:cubicBezTo>
                                <a:cubicBezTo>
                                  <a:pt x="526" y="576"/>
                                  <a:pt x="526" y="576"/>
                                  <a:pt x="526" y="576"/>
                                </a:cubicBezTo>
                                <a:cubicBezTo>
                                  <a:pt x="529" y="574"/>
                                  <a:pt x="529" y="574"/>
                                  <a:pt x="529" y="574"/>
                                </a:cubicBezTo>
                                <a:cubicBezTo>
                                  <a:pt x="415" y="414"/>
                                  <a:pt x="415" y="414"/>
                                  <a:pt x="415" y="414"/>
                                </a:cubicBezTo>
                                <a:cubicBezTo>
                                  <a:pt x="456" y="455"/>
                                  <a:pt x="571" y="576"/>
                                  <a:pt x="646" y="693"/>
                                </a:cubicBezTo>
                                <a:cubicBezTo>
                                  <a:pt x="648" y="691"/>
                                  <a:pt x="648" y="691"/>
                                  <a:pt x="648" y="691"/>
                                </a:cubicBezTo>
                                <a:cubicBezTo>
                                  <a:pt x="570" y="568"/>
                                  <a:pt x="447" y="441"/>
                                  <a:pt x="412" y="406"/>
                                </a:cubicBezTo>
                                <a:cubicBezTo>
                                  <a:pt x="416" y="408"/>
                                  <a:pt x="420" y="411"/>
                                  <a:pt x="425" y="414"/>
                                </a:cubicBezTo>
                                <a:cubicBezTo>
                                  <a:pt x="459" y="437"/>
                                  <a:pt x="525" y="491"/>
                                  <a:pt x="617" y="601"/>
                                </a:cubicBezTo>
                                <a:cubicBezTo>
                                  <a:pt x="619" y="599"/>
                                  <a:pt x="619" y="599"/>
                                  <a:pt x="619" y="599"/>
                                </a:cubicBezTo>
                                <a:cubicBezTo>
                                  <a:pt x="551" y="516"/>
                                  <a:pt x="496" y="465"/>
                                  <a:pt x="458" y="435"/>
                                </a:cubicBezTo>
                                <a:cubicBezTo>
                                  <a:pt x="485" y="452"/>
                                  <a:pt x="519" y="474"/>
                                  <a:pt x="556" y="498"/>
                                </a:cubicBezTo>
                                <a:cubicBezTo>
                                  <a:pt x="577" y="516"/>
                                  <a:pt x="599" y="536"/>
                                  <a:pt x="620" y="560"/>
                                </a:cubicBezTo>
                                <a:cubicBezTo>
                                  <a:pt x="623" y="557"/>
                                  <a:pt x="623" y="557"/>
                                  <a:pt x="623" y="557"/>
                                </a:cubicBezTo>
                                <a:cubicBezTo>
                                  <a:pt x="608" y="541"/>
                                  <a:pt x="593" y="526"/>
                                  <a:pt x="578" y="513"/>
                                </a:cubicBezTo>
                                <a:cubicBezTo>
                                  <a:pt x="630" y="548"/>
                                  <a:pt x="686" y="588"/>
                                  <a:pt x="733" y="627"/>
                                </a:cubicBezTo>
                                <a:cubicBezTo>
                                  <a:pt x="736" y="624"/>
                                  <a:pt x="736" y="624"/>
                                  <a:pt x="736" y="624"/>
                                </a:cubicBezTo>
                                <a:cubicBezTo>
                                  <a:pt x="681" y="580"/>
                                  <a:pt x="616" y="535"/>
                                  <a:pt x="559" y="496"/>
                                </a:cubicBezTo>
                                <a:cubicBezTo>
                                  <a:pt x="530" y="472"/>
                                  <a:pt x="504" y="453"/>
                                  <a:pt x="483" y="439"/>
                                </a:cubicBezTo>
                                <a:cubicBezTo>
                                  <a:pt x="490" y="444"/>
                                  <a:pt x="498" y="448"/>
                                  <a:pt x="507" y="452"/>
                                </a:cubicBezTo>
                                <a:cubicBezTo>
                                  <a:pt x="517" y="458"/>
                                  <a:pt x="527" y="464"/>
                                  <a:pt x="537" y="471"/>
                                </a:cubicBezTo>
                                <a:cubicBezTo>
                                  <a:pt x="538" y="470"/>
                                  <a:pt x="538" y="470"/>
                                  <a:pt x="538" y="470"/>
                                </a:cubicBezTo>
                                <a:cubicBezTo>
                                  <a:pt x="565" y="486"/>
                                  <a:pt x="594" y="504"/>
                                  <a:pt x="621" y="524"/>
                                </a:cubicBezTo>
                                <a:cubicBezTo>
                                  <a:pt x="623" y="521"/>
                                  <a:pt x="623" y="521"/>
                                  <a:pt x="623" y="521"/>
                                </a:cubicBezTo>
                                <a:cubicBezTo>
                                  <a:pt x="585" y="494"/>
                                  <a:pt x="545" y="469"/>
                                  <a:pt x="509" y="450"/>
                                </a:cubicBezTo>
                                <a:cubicBezTo>
                                  <a:pt x="487" y="437"/>
                                  <a:pt x="468" y="427"/>
                                  <a:pt x="452" y="419"/>
                                </a:cubicBezTo>
                                <a:cubicBezTo>
                                  <a:pt x="515" y="445"/>
                                  <a:pt x="629" y="495"/>
                                  <a:pt x="748" y="566"/>
                                </a:cubicBezTo>
                                <a:cubicBezTo>
                                  <a:pt x="750" y="563"/>
                                  <a:pt x="750" y="563"/>
                                  <a:pt x="750" y="563"/>
                                </a:cubicBezTo>
                                <a:cubicBezTo>
                                  <a:pt x="628" y="490"/>
                                  <a:pt x="511" y="439"/>
                                  <a:pt x="448" y="414"/>
                                </a:cubicBezTo>
                                <a:cubicBezTo>
                                  <a:pt x="449" y="413"/>
                                  <a:pt x="449" y="413"/>
                                  <a:pt x="449" y="413"/>
                                </a:cubicBezTo>
                                <a:cubicBezTo>
                                  <a:pt x="513" y="433"/>
                                  <a:pt x="630" y="472"/>
                                  <a:pt x="728" y="523"/>
                                </a:cubicBezTo>
                                <a:cubicBezTo>
                                  <a:pt x="729" y="520"/>
                                  <a:pt x="729" y="520"/>
                                  <a:pt x="729" y="520"/>
                                </a:cubicBezTo>
                                <a:cubicBezTo>
                                  <a:pt x="712" y="511"/>
                                  <a:pt x="694" y="503"/>
                                  <a:pt x="677" y="495"/>
                                </a:cubicBezTo>
                                <a:cubicBezTo>
                                  <a:pt x="677" y="493"/>
                                  <a:pt x="677" y="493"/>
                                  <a:pt x="677" y="493"/>
                                </a:cubicBezTo>
                                <a:cubicBezTo>
                                  <a:pt x="584" y="447"/>
                                  <a:pt x="492" y="420"/>
                                  <a:pt x="442" y="406"/>
                                </a:cubicBezTo>
                                <a:cubicBezTo>
                                  <a:pt x="510" y="418"/>
                                  <a:pt x="650" y="444"/>
                                  <a:pt x="748" y="480"/>
                                </a:cubicBezTo>
                                <a:cubicBezTo>
                                  <a:pt x="749" y="477"/>
                                  <a:pt x="749" y="477"/>
                                  <a:pt x="749" y="477"/>
                                </a:cubicBezTo>
                                <a:cubicBezTo>
                                  <a:pt x="651" y="441"/>
                                  <a:pt x="511" y="415"/>
                                  <a:pt x="442" y="403"/>
                                </a:cubicBezTo>
                                <a:cubicBezTo>
                                  <a:pt x="460" y="405"/>
                                  <a:pt x="483" y="408"/>
                                  <a:pt x="507" y="413"/>
                                </a:cubicBezTo>
                                <a:cubicBezTo>
                                  <a:pt x="507" y="410"/>
                                  <a:pt x="507" y="410"/>
                                  <a:pt x="507" y="410"/>
                                </a:cubicBezTo>
                                <a:cubicBezTo>
                                  <a:pt x="540" y="414"/>
                                  <a:pt x="578" y="421"/>
                                  <a:pt x="616" y="430"/>
                                </a:cubicBezTo>
                                <a:cubicBezTo>
                                  <a:pt x="617" y="427"/>
                                  <a:pt x="617" y="427"/>
                                  <a:pt x="617" y="427"/>
                                </a:cubicBezTo>
                                <a:cubicBezTo>
                                  <a:pt x="562" y="414"/>
                                  <a:pt x="508" y="406"/>
                                  <a:pt x="468" y="402"/>
                                </a:cubicBezTo>
                                <a:cubicBezTo>
                                  <a:pt x="551" y="405"/>
                                  <a:pt x="691" y="412"/>
                                  <a:pt x="783" y="425"/>
                                </a:cubicBezTo>
                                <a:cubicBezTo>
                                  <a:pt x="784" y="422"/>
                                  <a:pt x="784" y="422"/>
                                  <a:pt x="784" y="422"/>
                                </a:cubicBezTo>
                                <a:cubicBezTo>
                                  <a:pt x="670" y="405"/>
                                  <a:pt x="484" y="398"/>
                                  <a:pt x="422" y="397"/>
                                </a:cubicBezTo>
                                <a:cubicBezTo>
                                  <a:pt x="463" y="391"/>
                                  <a:pt x="564" y="381"/>
                                  <a:pt x="697" y="383"/>
                                </a:cubicBezTo>
                                <a:close/>
                                <a:moveTo>
                                  <a:pt x="433" y="477"/>
                                </a:moveTo>
                                <a:cubicBezTo>
                                  <a:pt x="429" y="468"/>
                                  <a:pt x="426" y="460"/>
                                  <a:pt x="424" y="453"/>
                                </a:cubicBezTo>
                                <a:cubicBezTo>
                                  <a:pt x="424" y="453"/>
                                  <a:pt x="424" y="453"/>
                                  <a:pt x="424" y="453"/>
                                </a:cubicBezTo>
                                <a:cubicBezTo>
                                  <a:pt x="427" y="460"/>
                                  <a:pt x="430" y="468"/>
                                  <a:pt x="433" y="477"/>
                                </a:cubicBezTo>
                                <a:close/>
                                <a:moveTo>
                                  <a:pt x="427" y="412"/>
                                </a:moveTo>
                                <a:cubicBezTo>
                                  <a:pt x="451" y="423"/>
                                  <a:pt x="487" y="444"/>
                                  <a:pt x="529" y="476"/>
                                </a:cubicBezTo>
                                <a:cubicBezTo>
                                  <a:pt x="487" y="449"/>
                                  <a:pt x="450" y="426"/>
                                  <a:pt x="427" y="412"/>
                                </a:cubicBezTo>
                                <a:close/>
                                <a:moveTo>
                                  <a:pt x="534" y="438"/>
                                </a:moveTo>
                                <a:cubicBezTo>
                                  <a:pt x="552" y="444"/>
                                  <a:pt x="572" y="451"/>
                                  <a:pt x="593" y="460"/>
                                </a:cubicBezTo>
                                <a:cubicBezTo>
                                  <a:pt x="572" y="452"/>
                                  <a:pt x="553" y="444"/>
                                  <a:pt x="534" y="438"/>
                                </a:cubicBez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800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100000">
                                <a:schemeClr val="tx2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Свободна линия 247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3060065" cy="3056255"/>
                          </a:xfrm>
                          <a:custGeom>
                            <a:avLst/>
                            <a:gdLst>
                              <a:gd name="T0" fmla="*/ 765 w 813"/>
                              <a:gd name="T1" fmla="*/ 572 h 812"/>
                              <a:gd name="T2" fmla="*/ 685 w 813"/>
                              <a:gd name="T3" fmla="*/ 508 h 812"/>
                              <a:gd name="T4" fmla="*/ 783 w 813"/>
                              <a:gd name="T5" fmla="*/ 430 h 812"/>
                              <a:gd name="T6" fmla="*/ 678 w 813"/>
                              <a:gd name="T7" fmla="*/ 349 h 812"/>
                              <a:gd name="T8" fmla="*/ 625 w 813"/>
                              <a:gd name="T9" fmla="*/ 428 h 812"/>
                              <a:gd name="T10" fmla="*/ 451 w 813"/>
                              <a:gd name="T11" fmla="*/ 299 h 812"/>
                              <a:gd name="T12" fmla="*/ 349 w 813"/>
                              <a:gd name="T13" fmla="*/ 270 h 812"/>
                              <a:gd name="T14" fmla="*/ 235 w 813"/>
                              <a:gd name="T15" fmla="*/ 264 h 812"/>
                              <a:gd name="T16" fmla="*/ 490 w 813"/>
                              <a:gd name="T17" fmla="*/ 376 h 812"/>
                              <a:gd name="T18" fmla="*/ 516 w 813"/>
                              <a:gd name="T19" fmla="*/ 411 h 812"/>
                              <a:gd name="T20" fmla="*/ 476 w 813"/>
                              <a:gd name="T21" fmla="*/ 345 h 812"/>
                              <a:gd name="T22" fmla="*/ 383 w 813"/>
                              <a:gd name="T23" fmla="*/ 370 h 812"/>
                              <a:gd name="T24" fmla="*/ 328 w 813"/>
                              <a:gd name="T25" fmla="*/ 326 h 812"/>
                              <a:gd name="T26" fmla="*/ 333 w 813"/>
                              <a:gd name="T27" fmla="*/ 360 h 812"/>
                              <a:gd name="T28" fmla="*/ 346 w 813"/>
                              <a:gd name="T29" fmla="*/ 385 h 812"/>
                              <a:gd name="T30" fmla="*/ 369 w 813"/>
                              <a:gd name="T31" fmla="*/ 500 h 812"/>
                              <a:gd name="T32" fmla="*/ 420 w 813"/>
                              <a:gd name="T33" fmla="*/ 476 h 812"/>
                              <a:gd name="T34" fmla="*/ 373 w 813"/>
                              <a:gd name="T35" fmla="*/ 417 h 812"/>
                              <a:gd name="T36" fmla="*/ 631 w 813"/>
                              <a:gd name="T37" fmla="*/ 521 h 812"/>
                              <a:gd name="T38" fmla="*/ 630 w 813"/>
                              <a:gd name="T39" fmla="*/ 558 h 812"/>
                              <a:gd name="T40" fmla="*/ 663 w 813"/>
                              <a:gd name="T41" fmla="*/ 699 h 812"/>
                              <a:gd name="T42" fmla="*/ 536 w 813"/>
                              <a:gd name="T43" fmla="*/ 590 h 812"/>
                              <a:gd name="T44" fmla="*/ 522 w 813"/>
                              <a:gd name="T45" fmla="*/ 670 h 812"/>
                              <a:gd name="T46" fmla="*/ 446 w 813"/>
                              <a:gd name="T47" fmla="*/ 667 h 812"/>
                              <a:gd name="T48" fmla="*/ 529 w 813"/>
                              <a:gd name="T49" fmla="*/ 763 h 812"/>
                              <a:gd name="T50" fmla="*/ 422 w 813"/>
                              <a:gd name="T51" fmla="*/ 702 h 812"/>
                              <a:gd name="T52" fmla="*/ 314 w 813"/>
                              <a:gd name="T53" fmla="*/ 757 h 812"/>
                              <a:gd name="T54" fmla="*/ 292 w 813"/>
                              <a:gd name="T55" fmla="*/ 676 h 812"/>
                              <a:gd name="T56" fmla="*/ 228 w 813"/>
                              <a:gd name="T57" fmla="*/ 737 h 812"/>
                              <a:gd name="T58" fmla="*/ 168 w 813"/>
                              <a:gd name="T59" fmla="*/ 720 h 812"/>
                              <a:gd name="T60" fmla="*/ 247 w 813"/>
                              <a:gd name="T61" fmla="*/ 618 h 812"/>
                              <a:gd name="T62" fmla="*/ 105 w 813"/>
                              <a:gd name="T63" fmla="*/ 646 h 812"/>
                              <a:gd name="T64" fmla="*/ 86 w 813"/>
                              <a:gd name="T65" fmla="*/ 574 h 812"/>
                              <a:gd name="T66" fmla="*/ 161 w 813"/>
                              <a:gd name="T67" fmla="*/ 450 h 812"/>
                              <a:gd name="T68" fmla="*/ 138 w 813"/>
                              <a:gd name="T69" fmla="*/ 506 h 812"/>
                              <a:gd name="T70" fmla="*/ 17 w 813"/>
                              <a:gd name="T71" fmla="*/ 454 h 812"/>
                              <a:gd name="T72" fmla="*/ 298 w 813"/>
                              <a:gd name="T73" fmla="*/ 417 h 812"/>
                              <a:gd name="T74" fmla="*/ 189 w 813"/>
                              <a:gd name="T75" fmla="*/ 356 h 812"/>
                              <a:gd name="T76" fmla="*/ 69 w 813"/>
                              <a:gd name="T77" fmla="*/ 286 h 812"/>
                              <a:gd name="T78" fmla="*/ 142 w 813"/>
                              <a:gd name="T79" fmla="*/ 277 h 812"/>
                              <a:gd name="T80" fmla="*/ 208 w 813"/>
                              <a:gd name="T81" fmla="*/ 262 h 812"/>
                              <a:gd name="T82" fmla="*/ 96 w 813"/>
                              <a:gd name="T83" fmla="*/ 157 h 812"/>
                              <a:gd name="T84" fmla="*/ 202 w 813"/>
                              <a:gd name="T85" fmla="*/ 184 h 812"/>
                              <a:gd name="T86" fmla="*/ 226 w 813"/>
                              <a:gd name="T87" fmla="*/ 167 h 812"/>
                              <a:gd name="T88" fmla="*/ 288 w 813"/>
                              <a:gd name="T89" fmla="*/ 173 h 812"/>
                              <a:gd name="T90" fmla="*/ 317 w 813"/>
                              <a:gd name="T91" fmla="*/ 151 h 812"/>
                              <a:gd name="T92" fmla="*/ 342 w 813"/>
                              <a:gd name="T93" fmla="*/ 62 h 812"/>
                              <a:gd name="T94" fmla="*/ 349 w 813"/>
                              <a:gd name="T95" fmla="*/ 25 h 812"/>
                              <a:gd name="T96" fmla="*/ 387 w 813"/>
                              <a:gd name="T97" fmla="*/ 105 h 812"/>
                              <a:gd name="T98" fmla="*/ 434 w 813"/>
                              <a:gd name="T99" fmla="*/ 143 h 812"/>
                              <a:gd name="T100" fmla="*/ 492 w 813"/>
                              <a:gd name="T101" fmla="*/ 8 h 812"/>
                              <a:gd name="T102" fmla="*/ 519 w 813"/>
                              <a:gd name="T103" fmla="*/ 74 h 812"/>
                              <a:gd name="T104" fmla="*/ 553 w 813"/>
                              <a:gd name="T105" fmla="*/ 88 h 812"/>
                              <a:gd name="T106" fmla="*/ 665 w 813"/>
                              <a:gd name="T107" fmla="*/ 83 h 812"/>
                              <a:gd name="T108" fmla="*/ 552 w 813"/>
                              <a:gd name="T109" fmla="*/ 186 h 812"/>
                              <a:gd name="T110" fmla="*/ 638 w 813"/>
                              <a:gd name="T111" fmla="*/ 206 h 812"/>
                              <a:gd name="T112" fmla="*/ 709 w 813"/>
                              <a:gd name="T113" fmla="*/ 218 h 812"/>
                              <a:gd name="T114" fmla="*/ 662 w 813"/>
                              <a:gd name="T115" fmla="*/ 273 h 812"/>
                              <a:gd name="T116" fmla="*/ 582 w 813"/>
                              <a:gd name="T117" fmla="*/ 262 h 812"/>
                              <a:gd name="T118" fmla="*/ 653 w 813"/>
                              <a:gd name="T119" fmla="*/ 323 h 812"/>
                              <a:gd name="T120" fmla="*/ 475 w 813"/>
                              <a:gd name="T121" fmla="*/ 138 h 812"/>
                              <a:gd name="T122" fmla="*/ 205 w 813"/>
                              <a:gd name="T123" fmla="*/ 86 h 812"/>
                              <a:gd name="T124" fmla="*/ 190 w 813"/>
                              <a:gd name="T125" fmla="*/ 125 h 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13" h="812">
                                <a:moveTo>
                                  <a:pt x="751" y="633"/>
                                </a:moveTo>
                                <a:cubicBezTo>
                                  <a:pt x="751" y="637"/>
                                  <a:pt x="747" y="641"/>
                                  <a:pt x="742" y="641"/>
                                </a:cubicBezTo>
                                <a:cubicBezTo>
                                  <a:pt x="738" y="641"/>
                                  <a:pt x="734" y="637"/>
                                  <a:pt x="734" y="633"/>
                                </a:cubicBezTo>
                                <a:cubicBezTo>
                                  <a:pt x="734" y="628"/>
                                  <a:pt x="738" y="624"/>
                                  <a:pt x="742" y="624"/>
                                </a:cubicBezTo>
                                <a:cubicBezTo>
                                  <a:pt x="747" y="624"/>
                                  <a:pt x="751" y="628"/>
                                  <a:pt x="751" y="633"/>
                                </a:cubicBezTo>
                                <a:close/>
                                <a:moveTo>
                                  <a:pt x="757" y="563"/>
                                </a:moveTo>
                                <a:cubicBezTo>
                                  <a:pt x="752" y="563"/>
                                  <a:pt x="748" y="567"/>
                                  <a:pt x="748" y="572"/>
                                </a:cubicBezTo>
                                <a:cubicBezTo>
                                  <a:pt x="748" y="576"/>
                                  <a:pt x="752" y="580"/>
                                  <a:pt x="757" y="580"/>
                                </a:cubicBezTo>
                                <a:cubicBezTo>
                                  <a:pt x="761" y="580"/>
                                  <a:pt x="765" y="576"/>
                                  <a:pt x="765" y="572"/>
                                </a:cubicBezTo>
                                <a:cubicBezTo>
                                  <a:pt x="765" y="567"/>
                                  <a:pt x="761" y="563"/>
                                  <a:pt x="757" y="563"/>
                                </a:cubicBezTo>
                                <a:close/>
                                <a:moveTo>
                                  <a:pt x="737" y="520"/>
                                </a:moveTo>
                                <a:cubicBezTo>
                                  <a:pt x="732" y="520"/>
                                  <a:pt x="728" y="524"/>
                                  <a:pt x="728" y="528"/>
                                </a:cubicBezTo>
                                <a:cubicBezTo>
                                  <a:pt x="728" y="533"/>
                                  <a:pt x="732" y="537"/>
                                  <a:pt x="737" y="537"/>
                                </a:cubicBezTo>
                                <a:cubicBezTo>
                                  <a:pt x="741" y="537"/>
                                  <a:pt x="745" y="533"/>
                                  <a:pt x="745" y="528"/>
                                </a:cubicBezTo>
                                <a:cubicBezTo>
                                  <a:pt x="745" y="524"/>
                                  <a:pt x="741" y="520"/>
                                  <a:pt x="737" y="520"/>
                                </a:cubicBezTo>
                                <a:close/>
                                <a:moveTo>
                                  <a:pt x="685" y="491"/>
                                </a:moveTo>
                                <a:cubicBezTo>
                                  <a:pt x="681" y="491"/>
                                  <a:pt x="677" y="495"/>
                                  <a:pt x="677" y="500"/>
                                </a:cubicBezTo>
                                <a:cubicBezTo>
                                  <a:pt x="677" y="504"/>
                                  <a:pt x="681" y="508"/>
                                  <a:pt x="685" y="508"/>
                                </a:cubicBezTo>
                                <a:cubicBezTo>
                                  <a:pt x="690" y="508"/>
                                  <a:pt x="694" y="504"/>
                                  <a:pt x="694" y="500"/>
                                </a:cubicBezTo>
                                <a:cubicBezTo>
                                  <a:pt x="694" y="495"/>
                                  <a:pt x="690" y="491"/>
                                  <a:pt x="685" y="491"/>
                                </a:cubicBezTo>
                                <a:close/>
                                <a:moveTo>
                                  <a:pt x="757" y="476"/>
                                </a:moveTo>
                                <a:cubicBezTo>
                                  <a:pt x="752" y="476"/>
                                  <a:pt x="748" y="480"/>
                                  <a:pt x="748" y="485"/>
                                </a:cubicBezTo>
                                <a:cubicBezTo>
                                  <a:pt x="748" y="489"/>
                                  <a:pt x="752" y="493"/>
                                  <a:pt x="757" y="493"/>
                                </a:cubicBezTo>
                                <a:cubicBezTo>
                                  <a:pt x="761" y="493"/>
                                  <a:pt x="765" y="489"/>
                                  <a:pt x="765" y="485"/>
                                </a:cubicBezTo>
                                <a:cubicBezTo>
                                  <a:pt x="765" y="480"/>
                                  <a:pt x="761" y="476"/>
                                  <a:pt x="757" y="476"/>
                                </a:cubicBezTo>
                                <a:close/>
                                <a:moveTo>
                                  <a:pt x="791" y="422"/>
                                </a:moveTo>
                                <a:cubicBezTo>
                                  <a:pt x="786" y="422"/>
                                  <a:pt x="783" y="426"/>
                                  <a:pt x="783" y="430"/>
                                </a:cubicBezTo>
                                <a:cubicBezTo>
                                  <a:pt x="783" y="435"/>
                                  <a:pt x="786" y="439"/>
                                  <a:pt x="791" y="439"/>
                                </a:cubicBezTo>
                                <a:cubicBezTo>
                                  <a:pt x="796" y="439"/>
                                  <a:pt x="799" y="435"/>
                                  <a:pt x="799" y="430"/>
                                </a:cubicBezTo>
                                <a:cubicBezTo>
                                  <a:pt x="799" y="426"/>
                                  <a:pt x="796" y="422"/>
                                  <a:pt x="791" y="422"/>
                                </a:cubicBezTo>
                                <a:close/>
                                <a:moveTo>
                                  <a:pt x="705" y="380"/>
                                </a:moveTo>
                                <a:cubicBezTo>
                                  <a:pt x="701" y="380"/>
                                  <a:pt x="697" y="383"/>
                                  <a:pt x="697" y="388"/>
                                </a:cubicBezTo>
                                <a:cubicBezTo>
                                  <a:pt x="697" y="393"/>
                                  <a:pt x="701" y="396"/>
                                  <a:pt x="705" y="396"/>
                                </a:cubicBezTo>
                                <a:cubicBezTo>
                                  <a:pt x="710" y="396"/>
                                  <a:pt x="714" y="393"/>
                                  <a:pt x="714" y="388"/>
                                </a:cubicBezTo>
                                <a:cubicBezTo>
                                  <a:pt x="714" y="383"/>
                                  <a:pt x="710" y="380"/>
                                  <a:pt x="705" y="380"/>
                                </a:cubicBezTo>
                                <a:close/>
                                <a:moveTo>
                                  <a:pt x="678" y="349"/>
                                </a:moveTo>
                                <a:cubicBezTo>
                                  <a:pt x="673" y="349"/>
                                  <a:pt x="670" y="352"/>
                                  <a:pt x="670" y="357"/>
                                </a:cubicBezTo>
                                <a:cubicBezTo>
                                  <a:pt x="670" y="362"/>
                                  <a:pt x="673" y="365"/>
                                  <a:pt x="678" y="365"/>
                                </a:cubicBezTo>
                                <a:cubicBezTo>
                                  <a:pt x="683" y="365"/>
                                  <a:pt x="686" y="362"/>
                                  <a:pt x="686" y="357"/>
                                </a:cubicBezTo>
                                <a:cubicBezTo>
                                  <a:pt x="686" y="352"/>
                                  <a:pt x="683" y="349"/>
                                  <a:pt x="678" y="349"/>
                                </a:cubicBezTo>
                                <a:close/>
                                <a:moveTo>
                                  <a:pt x="625" y="428"/>
                                </a:moveTo>
                                <a:cubicBezTo>
                                  <a:pt x="620" y="428"/>
                                  <a:pt x="616" y="432"/>
                                  <a:pt x="616" y="436"/>
                                </a:cubicBezTo>
                                <a:cubicBezTo>
                                  <a:pt x="616" y="441"/>
                                  <a:pt x="620" y="445"/>
                                  <a:pt x="625" y="445"/>
                                </a:cubicBezTo>
                                <a:cubicBezTo>
                                  <a:pt x="629" y="445"/>
                                  <a:pt x="633" y="441"/>
                                  <a:pt x="633" y="436"/>
                                </a:cubicBezTo>
                                <a:cubicBezTo>
                                  <a:pt x="633" y="432"/>
                                  <a:pt x="629" y="428"/>
                                  <a:pt x="625" y="428"/>
                                </a:cubicBezTo>
                                <a:close/>
                                <a:moveTo>
                                  <a:pt x="492" y="324"/>
                                </a:moveTo>
                                <a:cubicBezTo>
                                  <a:pt x="488" y="324"/>
                                  <a:pt x="484" y="328"/>
                                  <a:pt x="484" y="332"/>
                                </a:cubicBezTo>
                                <a:cubicBezTo>
                                  <a:pt x="484" y="337"/>
                                  <a:pt x="488" y="341"/>
                                  <a:pt x="492" y="341"/>
                                </a:cubicBezTo>
                                <a:cubicBezTo>
                                  <a:pt x="497" y="341"/>
                                  <a:pt x="501" y="337"/>
                                  <a:pt x="501" y="332"/>
                                </a:cubicBezTo>
                                <a:cubicBezTo>
                                  <a:pt x="501" y="328"/>
                                  <a:pt x="497" y="324"/>
                                  <a:pt x="492" y="324"/>
                                </a:cubicBezTo>
                                <a:close/>
                                <a:moveTo>
                                  <a:pt x="443" y="291"/>
                                </a:moveTo>
                                <a:cubicBezTo>
                                  <a:pt x="438" y="291"/>
                                  <a:pt x="434" y="295"/>
                                  <a:pt x="434" y="299"/>
                                </a:cubicBezTo>
                                <a:cubicBezTo>
                                  <a:pt x="434" y="304"/>
                                  <a:pt x="438" y="308"/>
                                  <a:pt x="443" y="308"/>
                                </a:cubicBezTo>
                                <a:cubicBezTo>
                                  <a:pt x="447" y="308"/>
                                  <a:pt x="451" y="304"/>
                                  <a:pt x="451" y="299"/>
                                </a:cubicBezTo>
                                <a:cubicBezTo>
                                  <a:pt x="451" y="295"/>
                                  <a:pt x="447" y="291"/>
                                  <a:pt x="443" y="291"/>
                                </a:cubicBezTo>
                                <a:close/>
                                <a:moveTo>
                                  <a:pt x="430" y="243"/>
                                </a:moveTo>
                                <a:cubicBezTo>
                                  <a:pt x="426" y="243"/>
                                  <a:pt x="422" y="247"/>
                                  <a:pt x="422" y="252"/>
                                </a:cubicBezTo>
                                <a:cubicBezTo>
                                  <a:pt x="422" y="256"/>
                                  <a:pt x="426" y="260"/>
                                  <a:pt x="430" y="260"/>
                                </a:cubicBezTo>
                                <a:cubicBezTo>
                                  <a:pt x="435" y="260"/>
                                  <a:pt x="439" y="256"/>
                                  <a:pt x="439" y="252"/>
                                </a:cubicBezTo>
                                <a:cubicBezTo>
                                  <a:pt x="439" y="247"/>
                                  <a:pt x="435" y="243"/>
                                  <a:pt x="430" y="243"/>
                                </a:cubicBezTo>
                                <a:close/>
                                <a:moveTo>
                                  <a:pt x="349" y="254"/>
                                </a:moveTo>
                                <a:cubicBezTo>
                                  <a:pt x="344" y="254"/>
                                  <a:pt x="340" y="257"/>
                                  <a:pt x="340" y="262"/>
                                </a:cubicBezTo>
                                <a:cubicBezTo>
                                  <a:pt x="340" y="267"/>
                                  <a:pt x="344" y="270"/>
                                  <a:pt x="349" y="270"/>
                                </a:cubicBezTo>
                                <a:cubicBezTo>
                                  <a:pt x="353" y="270"/>
                                  <a:pt x="357" y="267"/>
                                  <a:pt x="357" y="262"/>
                                </a:cubicBezTo>
                                <a:cubicBezTo>
                                  <a:pt x="357" y="257"/>
                                  <a:pt x="353" y="254"/>
                                  <a:pt x="349" y="254"/>
                                </a:cubicBezTo>
                                <a:close/>
                                <a:moveTo>
                                  <a:pt x="459" y="184"/>
                                </a:moveTo>
                                <a:cubicBezTo>
                                  <a:pt x="455" y="184"/>
                                  <a:pt x="451" y="188"/>
                                  <a:pt x="451" y="192"/>
                                </a:cubicBezTo>
                                <a:cubicBezTo>
                                  <a:pt x="451" y="197"/>
                                  <a:pt x="455" y="201"/>
                                  <a:pt x="459" y="201"/>
                                </a:cubicBezTo>
                                <a:cubicBezTo>
                                  <a:pt x="464" y="201"/>
                                  <a:pt x="468" y="197"/>
                                  <a:pt x="468" y="192"/>
                                </a:cubicBezTo>
                                <a:cubicBezTo>
                                  <a:pt x="468" y="188"/>
                                  <a:pt x="464" y="184"/>
                                  <a:pt x="459" y="184"/>
                                </a:cubicBezTo>
                                <a:close/>
                                <a:moveTo>
                                  <a:pt x="243" y="256"/>
                                </a:moveTo>
                                <a:cubicBezTo>
                                  <a:pt x="239" y="256"/>
                                  <a:pt x="235" y="259"/>
                                  <a:pt x="235" y="264"/>
                                </a:cubicBezTo>
                                <a:cubicBezTo>
                                  <a:pt x="235" y="269"/>
                                  <a:pt x="239" y="272"/>
                                  <a:pt x="243" y="272"/>
                                </a:cubicBezTo>
                                <a:cubicBezTo>
                                  <a:pt x="248" y="272"/>
                                  <a:pt x="252" y="269"/>
                                  <a:pt x="252" y="264"/>
                                </a:cubicBezTo>
                                <a:cubicBezTo>
                                  <a:pt x="252" y="259"/>
                                  <a:pt x="248" y="256"/>
                                  <a:pt x="243" y="256"/>
                                </a:cubicBezTo>
                                <a:close/>
                                <a:moveTo>
                                  <a:pt x="465" y="365"/>
                                </a:moveTo>
                                <a:cubicBezTo>
                                  <a:pt x="460" y="365"/>
                                  <a:pt x="456" y="369"/>
                                  <a:pt x="456" y="373"/>
                                </a:cubicBezTo>
                                <a:cubicBezTo>
                                  <a:pt x="456" y="378"/>
                                  <a:pt x="460" y="382"/>
                                  <a:pt x="465" y="382"/>
                                </a:cubicBezTo>
                                <a:cubicBezTo>
                                  <a:pt x="469" y="382"/>
                                  <a:pt x="473" y="378"/>
                                  <a:pt x="473" y="373"/>
                                </a:cubicBezTo>
                                <a:cubicBezTo>
                                  <a:pt x="473" y="369"/>
                                  <a:pt x="469" y="365"/>
                                  <a:pt x="465" y="365"/>
                                </a:cubicBezTo>
                                <a:close/>
                                <a:moveTo>
                                  <a:pt x="490" y="376"/>
                                </a:moveTo>
                                <a:cubicBezTo>
                                  <a:pt x="486" y="376"/>
                                  <a:pt x="482" y="380"/>
                                  <a:pt x="482" y="384"/>
                                </a:cubicBezTo>
                                <a:cubicBezTo>
                                  <a:pt x="482" y="389"/>
                                  <a:pt x="486" y="393"/>
                                  <a:pt x="490" y="393"/>
                                </a:cubicBezTo>
                                <a:cubicBezTo>
                                  <a:pt x="495" y="393"/>
                                  <a:pt x="499" y="389"/>
                                  <a:pt x="499" y="384"/>
                                </a:cubicBezTo>
                                <a:cubicBezTo>
                                  <a:pt x="499" y="380"/>
                                  <a:pt x="495" y="376"/>
                                  <a:pt x="490" y="376"/>
                                </a:cubicBezTo>
                                <a:close/>
                                <a:moveTo>
                                  <a:pt x="516" y="411"/>
                                </a:moveTo>
                                <a:cubicBezTo>
                                  <a:pt x="511" y="411"/>
                                  <a:pt x="507" y="414"/>
                                  <a:pt x="507" y="419"/>
                                </a:cubicBezTo>
                                <a:cubicBezTo>
                                  <a:pt x="507" y="424"/>
                                  <a:pt x="511" y="427"/>
                                  <a:pt x="516" y="427"/>
                                </a:cubicBezTo>
                                <a:cubicBezTo>
                                  <a:pt x="520" y="427"/>
                                  <a:pt x="524" y="424"/>
                                  <a:pt x="524" y="419"/>
                                </a:cubicBezTo>
                                <a:cubicBezTo>
                                  <a:pt x="524" y="414"/>
                                  <a:pt x="520" y="411"/>
                                  <a:pt x="516" y="411"/>
                                </a:cubicBezTo>
                                <a:close/>
                                <a:moveTo>
                                  <a:pt x="457" y="412"/>
                                </a:moveTo>
                                <a:cubicBezTo>
                                  <a:pt x="453" y="412"/>
                                  <a:pt x="449" y="416"/>
                                  <a:pt x="449" y="420"/>
                                </a:cubicBezTo>
                                <a:cubicBezTo>
                                  <a:pt x="449" y="425"/>
                                  <a:pt x="453" y="429"/>
                                  <a:pt x="457" y="429"/>
                                </a:cubicBezTo>
                                <a:cubicBezTo>
                                  <a:pt x="462" y="429"/>
                                  <a:pt x="466" y="425"/>
                                  <a:pt x="466" y="420"/>
                                </a:cubicBezTo>
                                <a:cubicBezTo>
                                  <a:pt x="466" y="416"/>
                                  <a:pt x="462" y="412"/>
                                  <a:pt x="457" y="412"/>
                                </a:cubicBezTo>
                                <a:close/>
                                <a:moveTo>
                                  <a:pt x="468" y="337"/>
                                </a:moveTo>
                                <a:cubicBezTo>
                                  <a:pt x="463" y="337"/>
                                  <a:pt x="460" y="341"/>
                                  <a:pt x="460" y="345"/>
                                </a:cubicBezTo>
                                <a:cubicBezTo>
                                  <a:pt x="460" y="350"/>
                                  <a:pt x="463" y="354"/>
                                  <a:pt x="468" y="354"/>
                                </a:cubicBezTo>
                                <a:cubicBezTo>
                                  <a:pt x="473" y="354"/>
                                  <a:pt x="476" y="350"/>
                                  <a:pt x="476" y="345"/>
                                </a:cubicBezTo>
                                <a:cubicBezTo>
                                  <a:pt x="476" y="341"/>
                                  <a:pt x="473" y="337"/>
                                  <a:pt x="468" y="337"/>
                                </a:cubicBezTo>
                                <a:close/>
                                <a:moveTo>
                                  <a:pt x="406" y="347"/>
                                </a:moveTo>
                                <a:cubicBezTo>
                                  <a:pt x="402" y="347"/>
                                  <a:pt x="398" y="350"/>
                                  <a:pt x="398" y="355"/>
                                </a:cubicBezTo>
                                <a:cubicBezTo>
                                  <a:pt x="398" y="360"/>
                                  <a:pt x="402" y="363"/>
                                  <a:pt x="406" y="363"/>
                                </a:cubicBezTo>
                                <a:cubicBezTo>
                                  <a:pt x="411" y="363"/>
                                  <a:pt x="415" y="360"/>
                                  <a:pt x="415" y="355"/>
                                </a:cubicBezTo>
                                <a:cubicBezTo>
                                  <a:pt x="415" y="350"/>
                                  <a:pt x="411" y="347"/>
                                  <a:pt x="406" y="347"/>
                                </a:cubicBezTo>
                                <a:close/>
                                <a:moveTo>
                                  <a:pt x="383" y="353"/>
                                </a:moveTo>
                                <a:cubicBezTo>
                                  <a:pt x="378" y="353"/>
                                  <a:pt x="375" y="357"/>
                                  <a:pt x="375" y="362"/>
                                </a:cubicBezTo>
                                <a:cubicBezTo>
                                  <a:pt x="375" y="366"/>
                                  <a:pt x="378" y="370"/>
                                  <a:pt x="383" y="370"/>
                                </a:cubicBezTo>
                                <a:cubicBezTo>
                                  <a:pt x="388" y="370"/>
                                  <a:pt x="391" y="366"/>
                                  <a:pt x="391" y="362"/>
                                </a:cubicBezTo>
                                <a:cubicBezTo>
                                  <a:pt x="391" y="357"/>
                                  <a:pt x="388" y="353"/>
                                  <a:pt x="383" y="353"/>
                                </a:cubicBezTo>
                                <a:close/>
                                <a:moveTo>
                                  <a:pt x="361" y="355"/>
                                </a:moveTo>
                                <a:cubicBezTo>
                                  <a:pt x="356" y="355"/>
                                  <a:pt x="352" y="359"/>
                                  <a:pt x="352" y="363"/>
                                </a:cubicBezTo>
                                <a:cubicBezTo>
                                  <a:pt x="352" y="368"/>
                                  <a:pt x="356" y="372"/>
                                  <a:pt x="361" y="372"/>
                                </a:cubicBezTo>
                                <a:cubicBezTo>
                                  <a:pt x="365" y="372"/>
                                  <a:pt x="369" y="368"/>
                                  <a:pt x="369" y="363"/>
                                </a:cubicBezTo>
                                <a:cubicBezTo>
                                  <a:pt x="369" y="359"/>
                                  <a:pt x="365" y="355"/>
                                  <a:pt x="361" y="355"/>
                                </a:cubicBezTo>
                                <a:close/>
                                <a:moveTo>
                                  <a:pt x="336" y="318"/>
                                </a:moveTo>
                                <a:cubicBezTo>
                                  <a:pt x="331" y="318"/>
                                  <a:pt x="328" y="322"/>
                                  <a:pt x="328" y="326"/>
                                </a:cubicBezTo>
                                <a:cubicBezTo>
                                  <a:pt x="328" y="331"/>
                                  <a:pt x="331" y="335"/>
                                  <a:pt x="336" y="335"/>
                                </a:cubicBezTo>
                                <a:cubicBezTo>
                                  <a:pt x="341" y="335"/>
                                  <a:pt x="344" y="331"/>
                                  <a:pt x="344" y="326"/>
                                </a:cubicBezTo>
                                <a:cubicBezTo>
                                  <a:pt x="344" y="322"/>
                                  <a:pt x="341" y="318"/>
                                  <a:pt x="336" y="318"/>
                                </a:cubicBezTo>
                                <a:close/>
                                <a:moveTo>
                                  <a:pt x="385" y="293"/>
                                </a:moveTo>
                                <a:cubicBezTo>
                                  <a:pt x="381" y="293"/>
                                  <a:pt x="377" y="296"/>
                                  <a:pt x="377" y="301"/>
                                </a:cubicBezTo>
                                <a:cubicBezTo>
                                  <a:pt x="377" y="306"/>
                                  <a:pt x="381" y="309"/>
                                  <a:pt x="385" y="309"/>
                                </a:cubicBezTo>
                                <a:cubicBezTo>
                                  <a:pt x="390" y="309"/>
                                  <a:pt x="394" y="306"/>
                                  <a:pt x="394" y="301"/>
                                </a:cubicBezTo>
                                <a:cubicBezTo>
                                  <a:pt x="394" y="296"/>
                                  <a:pt x="390" y="293"/>
                                  <a:pt x="385" y="293"/>
                                </a:cubicBezTo>
                                <a:close/>
                                <a:moveTo>
                                  <a:pt x="333" y="360"/>
                                </a:moveTo>
                                <a:cubicBezTo>
                                  <a:pt x="328" y="360"/>
                                  <a:pt x="325" y="364"/>
                                  <a:pt x="325" y="369"/>
                                </a:cubicBezTo>
                                <a:cubicBezTo>
                                  <a:pt x="325" y="373"/>
                                  <a:pt x="328" y="377"/>
                                  <a:pt x="333" y="377"/>
                                </a:cubicBezTo>
                                <a:cubicBezTo>
                                  <a:pt x="338" y="377"/>
                                  <a:pt x="341" y="373"/>
                                  <a:pt x="341" y="369"/>
                                </a:cubicBezTo>
                                <a:cubicBezTo>
                                  <a:pt x="341" y="364"/>
                                  <a:pt x="338" y="360"/>
                                  <a:pt x="333" y="360"/>
                                </a:cubicBezTo>
                                <a:close/>
                                <a:moveTo>
                                  <a:pt x="346" y="385"/>
                                </a:moveTo>
                                <a:cubicBezTo>
                                  <a:pt x="342" y="385"/>
                                  <a:pt x="338" y="388"/>
                                  <a:pt x="338" y="393"/>
                                </a:cubicBezTo>
                                <a:cubicBezTo>
                                  <a:pt x="338" y="398"/>
                                  <a:pt x="342" y="401"/>
                                  <a:pt x="346" y="401"/>
                                </a:cubicBezTo>
                                <a:cubicBezTo>
                                  <a:pt x="351" y="401"/>
                                  <a:pt x="355" y="398"/>
                                  <a:pt x="355" y="393"/>
                                </a:cubicBezTo>
                                <a:cubicBezTo>
                                  <a:pt x="355" y="388"/>
                                  <a:pt x="351" y="385"/>
                                  <a:pt x="346" y="385"/>
                                </a:cubicBezTo>
                                <a:close/>
                                <a:moveTo>
                                  <a:pt x="379" y="436"/>
                                </a:moveTo>
                                <a:cubicBezTo>
                                  <a:pt x="375" y="436"/>
                                  <a:pt x="371" y="440"/>
                                  <a:pt x="371" y="445"/>
                                </a:cubicBezTo>
                                <a:cubicBezTo>
                                  <a:pt x="371" y="449"/>
                                  <a:pt x="375" y="453"/>
                                  <a:pt x="379" y="453"/>
                                </a:cubicBezTo>
                                <a:cubicBezTo>
                                  <a:pt x="384" y="453"/>
                                  <a:pt x="387" y="449"/>
                                  <a:pt x="387" y="445"/>
                                </a:cubicBezTo>
                                <a:cubicBezTo>
                                  <a:pt x="387" y="440"/>
                                  <a:pt x="384" y="436"/>
                                  <a:pt x="379" y="436"/>
                                </a:cubicBezTo>
                                <a:close/>
                                <a:moveTo>
                                  <a:pt x="361" y="492"/>
                                </a:moveTo>
                                <a:cubicBezTo>
                                  <a:pt x="356" y="492"/>
                                  <a:pt x="353" y="495"/>
                                  <a:pt x="353" y="500"/>
                                </a:cubicBezTo>
                                <a:cubicBezTo>
                                  <a:pt x="353" y="505"/>
                                  <a:pt x="356" y="508"/>
                                  <a:pt x="361" y="508"/>
                                </a:cubicBezTo>
                                <a:cubicBezTo>
                                  <a:pt x="366" y="508"/>
                                  <a:pt x="369" y="505"/>
                                  <a:pt x="369" y="500"/>
                                </a:cubicBezTo>
                                <a:cubicBezTo>
                                  <a:pt x="369" y="495"/>
                                  <a:pt x="366" y="492"/>
                                  <a:pt x="361" y="492"/>
                                </a:cubicBezTo>
                                <a:close/>
                                <a:moveTo>
                                  <a:pt x="401" y="480"/>
                                </a:moveTo>
                                <a:cubicBezTo>
                                  <a:pt x="397" y="480"/>
                                  <a:pt x="393" y="484"/>
                                  <a:pt x="393" y="488"/>
                                </a:cubicBezTo>
                                <a:cubicBezTo>
                                  <a:pt x="393" y="493"/>
                                  <a:pt x="397" y="497"/>
                                  <a:pt x="401" y="497"/>
                                </a:cubicBezTo>
                                <a:cubicBezTo>
                                  <a:pt x="406" y="497"/>
                                  <a:pt x="410" y="493"/>
                                  <a:pt x="410" y="488"/>
                                </a:cubicBezTo>
                                <a:cubicBezTo>
                                  <a:pt x="410" y="484"/>
                                  <a:pt x="406" y="480"/>
                                  <a:pt x="401" y="480"/>
                                </a:cubicBezTo>
                                <a:close/>
                                <a:moveTo>
                                  <a:pt x="420" y="459"/>
                                </a:moveTo>
                                <a:cubicBezTo>
                                  <a:pt x="415" y="459"/>
                                  <a:pt x="411" y="463"/>
                                  <a:pt x="411" y="467"/>
                                </a:cubicBezTo>
                                <a:cubicBezTo>
                                  <a:pt x="411" y="472"/>
                                  <a:pt x="415" y="476"/>
                                  <a:pt x="420" y="476"/>
                                </a:cubicBezTo>
                                <a:cubicBezTo>
                                  <a:pt x="424" y="476"/>
                                  <a:pt x="428" y="472"/>
                                  <a:pt x="428" y="467"/>
                                </a:cubicBezTo>
                                <a:cubicBezTo>
                                  <a:pt x="428" y="463"/>
                                  <a:pt x="424" y="459"/>
                                  <a:pt x="420" y="459"/>
                                </a:cubicBezTo>
                                <a:close/>
                                <a:moveTo>
                                  <a:pt x="450" y="499"/>
                                </a:moveTo>
                                <a:cubicBezTo>
                                  <a:pt x="446" y="499"/>
                                  <a:pt x="442" y="503"/>
                                  <a:pt x="442" y="507"/>
                                </a:cubicBezTo>
                                <a:cubicBezTo>
                                  <a:pt x="442" y="512"/>
                                  <a:pt x="446" y="516"/>
                                  <a:pt x="450" y="516"/>
                                </a:cubicBezTo>
                                <a:cubicBezTo>
                                  <a:pt x="455" y="516"/>
                                  <a:pt x="459" y="512"/>
                                  <a:pt x="459" y="507"/>
                                </a:cubicBezTo>
                                <a:cubicBezTo>
                                  <a:pt x="459" y="503"/>
                                  <a:pt x="455" y="499"/>
                                  <a:pt x="450" y="499"/>
                                </a:cubicBezTo>
                                <a:close/>
                                <a:moveTo>
                                  <a:pt x="381" y="408"/>
                                </a:moveTo>
                                <a:cubicBezTo>
                                  <a:pt x="377" y="408"/>
                                  <a:pt x="373" y="412"/>
                                  <a:pt x="373" y="417"/>
                                </a:cubicBezTo>
                                <a:cubicBezTo>
                                  <a:pt x="373" y="421"/>
                                  <a:pt x="377" y="425"/>
                                  <a:pt x="381" y="425"/>
                                </a:cubicBezTo>
                                <a:cubicBezTo>
                                  <a:pt x="386" y="425"/>
                                  <a:pt x="390" y="421"/>
                                  <a:pt x="390" y="417"/>
                                </a:cubicBezTo>
                                <a:cubicBezTo>
                                  <a:pt x="390" y="412"/>
                                  <a:pt x="386" y="408"/>
                                  <a:pt x="381" y="408"/>
                                </a:cubicBezTo>
                                <a:close/>
                                <a:moveTo>
                                  <a:pt x="547" y="468"/>
                                </a:moveTo>
                                <a:cubicBezTo>
                                  <a:pt x="543" y="468"/>
                                  <a:pt x="539" y="472"/>
                                  <a:pt x="539" y="477"/>
                                </a:cubicBezTo>
                                <a:cubicBezTo>
                                  <a:pt x="539" y="481"/>
                                  <a:pt x="543" y="485"/>
                                  <a:pt x="547" y="485"/>
                                </a:cubicBezTo>
                                <a:cubicBezTo>
                                  <a:pt x="552" y="485"/>
                                  <a:pt x="556" y="481"/>
                                  <a:pt x="556" y="477"/>
                                </a:cubicBezTo>
                                <a:cubicBezTo>
                                  <a:pt x="556" y="472"/>
                                  <a:pt x="552" y="468"/>
                                  <a:pt x="547" y="468"/>
                                </a:cubicBezTo>
                                <a:close/>
                                <a:moveTo>
                                  <a:pt x="631" y="521"/>
                                </a:moveTo>
                                <a:cubicBezTo>
                                  <a:pt x="626" y="521"/>
                                  <a:pt x="622" y="525"/>
                                  <a:pt x="622" y="529"/>
                                </a:cubicBezTo>
                                <a:cubicBezTo>
                                  <a:pt x="622" y="534"/>
                                  <a:pt x="626" y="538"/>
                                  <a:pt x="631" y="538"/>
                                </a:cubicBezTo>
                                <a:cubicBezTo>
                                  <a:pt x="635" y="538"/>
                                  <a:pt x="639" y="534"/>
                                  <a:pt x="639" y="529"/>
                                </a:cubicBezTo>
                                <a:cubicBezTo>
                                  <a:pt x="639" y="525"/>
                                  <a:pt x="635" y="521"/>
                                  <a:pt x="631" y="521"/>
                                </a:cubicBezTo>
                                <a:close/>
                                <a:moveTo>
                                  <a:pt x="630" y="558"/>
                                </a:moveTo>
                                <a:cubicBezTo>
                                  <a:pt x="626" y="558"/>
                                  <a:pt x="622" y="562"/>
                                  <a:pt x="622" y="566"/>
                                </a:cubicBezTo>
                                <a:cubicBezTo>
                                  <a:pt x="622" y="571"/>
                                  <a:pt x="626" y="575"/>
                                  <a:pt x="630" y="575"/>
                                </a:cubicBezTo>
                                <a:cubicBezTo>
                                  <a:pt x="635" y="575"/>
                                  <a:pt x="639" y="571"/>
                                  <a:pt x="639" y="566"/>
                                </a:cubicBezTo>
                                <a:cubicBezTo>
                                  <a:pt x="639" y="562"/>
                                  <a:pt x="635" y="558"/>
                                  <a:pt x="630" y="558"/>
                                </a:cubicBezTo>
                                <a:close/>
                                <a:moveTo>
                                  <a:pt x="626" y="599"/>
                                </a:moveTo>
                                <a:cubicBezTo>
                                  <a:pt x="622" y="599"/>
                                  <a:pt x="618" y="603"/>
                                  <a:pt x="618" y="607"/>
                                </a:cubicBezTo>
                                <a:cubicBezTo>
                                  <a:pt x="618" y="612"/>
                                  <a:pt x="622" y="616"/>
                                  <a:pt x="626" y="616"/>
                                </a:cubicBezTo>
                                <a:cubicBezTo>
                                  <a:pt x="631" y="616"/>
                                  <a:pt x="635" y="612"/>
                                  <a:pt x="635" y="607"/>
                                </a:cubicBezTo>
                                <a:cubicBezTo>
                                  <a:pt x="635" y="603"/>
                                  <a:pt x="631" y="599"/>
                                  <a:pt x="626" y="599"/>
                                </a:cubicBezTo>
                                <a:close/>
                                <a:moveTo>
                                  <a:pt x="655" y="691"/>
                                </a:moveTo>
                                <a:cubicBezTo>
                                  <a:pt x="650" y="691"/>
                                  <a:pt x="647" y="694"/>
                                  <a:pt x="647" y="699"/>
                                </a:cubicBezTo>
                                <a:cubicBezTo>
                                  <a:pt x="647" y="704"/>
                                  <a:pt x="650" y="707"/>
                                  <a:pt x="655" y="707"/>
                                </a:cubicBezTo>
                                <a:cubicBezTo>
                                  <a:pt x="659" y="707"/>
                                  <a:pt x="663" y="704"/>
                                  <a:pt x="663" y="699"/>
                                </a:cubicBezTo>
                                <a:cubicBezTo>
                                  <a:pt x="663" y="694"/>
                                  <a:pt x="659" y="691"/>
                                  <a:pt x="655" y="691"/>
                                </a:cubicBezTo>
                                <a:close/>
                                <a:moveTo>
                                  <a:pt x="592" y="703"/>
                                </a:moveTo>
                                <a:cubicBezTo>
                                  <a:pt x="587" y="703"/>
                                  <a:pt x="583" y="707"/>
                                  <a:pt x="583" y="712"/>
                                </a:cubicBezTo>
                                <a:cubicBezTo>
                                  <a:pt x="583" y="716"/>
                                  <a:pt x="587" y="720"/>
                                  <a:pt x="592" y="720"/>
                                </a:cubicBezTo>
                                <a:cubicBezTo>
                                  <a:pt x="596" y="720"/>
                                  <a:pt x="600" y="716"/>
                                  <a:pt x="600" y="712"/>
                                </a:cubicBezTo>
                                <a:cubicBezTo>
                                  <a:pt x="600" y="707"/>
                                  <a:pt x="596" y="703"/>
                                  <a:pt x="592" y="703"/>
                                </a:cubicBezTo>
                                <a:close/>
                                <a:moveTo>
                                  <a:pt x="536" y="574"/>
                                </a:moveTo>
                                <a:cubicBezTo>
                                  <a:pt x="531" y="574"/>
                                  <a:pt x="527" y="577"/>
                                  <a:pt x="527" y="582"/>
                                </a:cubicBezTo>
                                <a:cubicBezTo>
                                  <a:pt x="527" y="587"/>
                                  <a:pt x="531" y="590"/>
                                  <a:pt x="536" y="590"/>
                                </a:cubicBezTo>
                                <a:cubicBezTo>
                                  <a:pt x="540" y="590"/>
                                  <a:pt x="544" y="587"/>
                                  <a:pt x="544" y="582"/>
                                </a:cubicBezTo>
                                <a:cubicBezTo>
                                  <a:pt x="544" y="577"/>
                                  <a:pt x="540" y="574"/>
                                  <a:pt x="536" y="574"/>
                                </a:cubicBezTo>
                                <a:close/>
                                <a:moveTo>
                                  <a:pt x="547" y="719"/>
                                </a:moveTo>
                                <a:cubicBezTo>
                                  <a:pt x="542" y="719"/>
                                  <a:pt x="538" y="722"/>
                                  <a:pt x="538" y="727"/>
                                </a:cubicBezTo>
                                <a:cubicBezTo>
                                  <a:pt x="538" y="732"/>
                                  <a:pt x="542" y="735"/>
                                  <a:pt x="547" y="735"/>
                                </a:cubicBezTo>
                                <a:cubicBezTo>
                                  <a:pt x="551" y="735"/>
                                  <a:pt x="555" y="732"/>
                                  <a:pt x="555" y="727"/>
                                </a:cubicBezTo>
                                <a:cubicBezTo>
                                  <a:pt x="555" y="722"/>
                                  <a:pt x="551" y="719"/>
                                  <a:pt x="547" y="719"/>
                                </a:cubicBezTo>
                                <a:close/>
                                <a:moveTo>
                                  <a:pt x="531" y="662"/>
                                </a:moveTo>
                                <a:cubicBezTo>
                                  <a:pt x="526" y="662"/>
                                  <a:pt x="522" y="666"/>
                                  <a:pt x="522" y="670"/>
                                </a:cubicBezTo>
                                <a:cubicBezTo>
                                  <a:pt x="522" y="675"/>
                                  <a:pt x="526" y="679"/>
                                  <a:pt x="531" y="679"/>
                                </a:cubicBezTo>
                                <a:cubicBezTo>
                                  <a:pt x="535" y="679"/>
                                  <a:pt x="539" y="675"/>
                                  <a:pt x="539" y="670"/>
                                </a:cubicBezTo>
                                <a:cubicBezTo>
                                  <a:pt x="539" y="666"/>
                                  <a:pt x="535" y="662"/>
                                  <a:pt x="531" y="662"/>
                                </a:cubicBezTo>
                                <a:close/>
                                <a:moveTo>
                                  <a:pt x="473" y="643"/>
                                </a:moveTo>
                                <a:cubicBezTo>
                                  <a:pt x="468" y="643"/>
                                  <a:pt x="465" y="647"/>
                                  <a:pt x="465" y="651"/>
                                </a:cubicBezTo>
                                <a:cubicBezTo>
                                  <a:pt x="465" y="656"/>
                                  <a:pt x="468" y="660"/>
                                  <a:pt x="473" y="660"/>
                                </a:cubicBezTo>
                                <a:cubicBezTo>
                                  <a:pt x="478" y="660"/>
                                  <a:pt x="481" y="656"/>
                                  <a:pt x="481" y="651"/>
                                </a:cubicBezTo>
                                <a:cubicBezTo>
                                  <a:pt x="481" y="647"/>
                                  <a:pt x="478" y="643"/>
                                  <a:pt x="473" y="643"/>
                                </a:cubicBezTo>
                                <a:close/>
                                <a:moveTo>
                                  <a:pt x="446" y="667"/>
                                </a:moveTo>
                                <a:cubicBezTo>
                                  <a:pt x="441" y="667"/>
                                  <a:pt x="437" y="670"/>
                                  <a:pt x="437" y="675"/>
                                </a:cubicBezTo>
                                <a:cubicBezTo>
                                  <a:pt x="437" y="680"/>
                                  <a:pt x="441" y="683"/>
                                  <a:pt x="446" y="683"/>
                                </a:cubicBezTo>
                                <a:cubicBezTo>
                                  <a:pt x="450" y="683"/>
                                  <a:pt x="454" y="680"/>
                                  <a:pt x="454" y="675"/>
                                </a:cubicBezTo>
                                <a:cubicBezTo>
                                  <a:pt x="454" y="670"/>
                                  <a:pt x="450" y="667"/>
                                  <a:pt x="446" y="667"/>
                                </a:cubicBezTo>
                                <a:close/>
                                <a:moveTo>
                                  <a:pt x="529" y="763"/>
                                </a:moveTo>
                                <a:cubicBezTo>
                                  <a:pt x="524" y="763"/>
                                  <a:pt x="520" y="766"/>
                                  <a:pt x="520" y="771"/>
                                </a:cubicBezTo>
                                <a:cubicBezTo>
                                  <a:pt x="520" y="776"/>
                                  <a:pt x="524" y="779"/>
                                  <a:pt x="529" y="779"/>
                                </a:cubicBezTo>
                                <a:cubicBezTo>
                                  <a:pt x="533" y="779"/>
                                  <a:pt x="537" y="776"/>
                                  <a:pt x="537" y="771"/>
                                </a:cubicBezTo>
                                <a:cubicBezTo>
                                  <a:pt x="537" y="766"/>
                                  <a:pt x="533" y="763"/>
                                  <a:pt x="529" y="763"/>
                                </a:cubicBezTo>
                                <a:close/>
                                <a:moveTo>
                                  <a:pt x="476" y="795"/>
                                </a:moveTo>
                                <a:cubicBezTo>
                                  <a:pt x="471" y="795"/>
                                  <a:pt x="467" y="799"/>
                                  <a:pt x="467" y="803"/>
                                </a:cubicBezTo>
                                <a:cubicBezTo>
                                  <a:pt x="467" y="808"/>
                                  <a:pt x="471" y="812"/>
                                  <a:pt x="476" y="812"/>
                                </a:cubicBezTo>
                                <a:cubicBezTo>
                                  <a:pt x="480" y="812"/>
                                  <a:pt x="484" y="808"/>
                                  <a:pt x="484" y="803"/>
                                </a:cubicBezTo>
                                <a:cubicBezTo>
                                  <a:pt x="484" y="799"/>
                                  <a:pt x="480" y="795"/>
                                  <a:pt x="476" y="795"/>
                                </a:cubicBezTo>
                                <a:close/>
                                <a:moveTo>
                                  <a:pt x="413" y="693"/>
                                </a:moveTo>
                                <a:cubicBezTo>
                                  <a:pt x="409" y="693"/>
                                  <a:pt x="405" y="697"/>
                                  <a:pt x="405" y="702"/>
                                </a:cubicBezTo>
                                <a:cubicBezTo>
                                  <a:pt x="405" y="706"/>
                                  <a:pt x="409" y="710"/>
                                  <a:pt x="413" y="710"/>
                                </a:cubicBezTo>
                                <a:cubicBezTo>
                                  <a:pt x="418" y="710"/>
                                  <a:pt x="422" y="706"/>
                                  <a:pt x="422" y="702"/>
                                </a:cubicBezTo>
                                <a:cubicBezTo>
                                  <a:pt x="422" y="697"/>
                                  <a:pt x="418" y="693"/>
                                  <a:pt x="413" y="693"/>
                                </a:cubicBezTo>
                                <a:close/>
                                <a:moveTo>
                                  <a:pt x="367" y="777"/>
                                </a:moveTo>
                                <a:cubicBezTo>
                                  <a:pt x="363" y="777"/>
                                  <a:pt x="359" y="781"/>
                                  <a:pt x="359" y="786"/>
                                </a:cubicBezTo>
                                <a:cubicBezTo>
                                  <a:pt x="359" y="790"/>
                                  <a:pt x="363" y="794"/>
                                  <a:pt x="367" y="794"/>
                                </a:cubicBezTo>
                                <a:cubicBezTo>
                                  <a:pt x="372" y="794"/>
                                  <a:pt x="376" y="790"/>
                                  <a:pt x="376" y="786"/>
                                </a:cubicBezTo>
                                <a:cubicBezTo>
                                  <a:pt x="376" y="781"/>
                                  <a:pt x="372" y="777"/>
                                  <a:pt x="367" y="777"/>
                                </a:cubicBezTo>
                                <a:close/>
                                <a:moveTo>
                                  <a:pt x="314" y="741"/>
                                </a:moveTo>
                                <a:cubicBezTo>
                                  <a:pt x="309" y="741"/>
                                  <a:pt x="305" y="744"/>
                                  <a:pt x="305" y="749"/>
                                </a:cubicBezTo>
                                <a:cubicBezTo>
                                  <a:pt x="305" y="753"/>
                                  <a:pt x="309" y="757"/>
                                  <a:pt x="314" y="757"/>
                                </a:cubicBezTo>
                                <a:cubicBezTo>
                                  <a:pt x="318" y="757"/>
                                  <a:pt x="322" y="753"/>
                                  <a:pt x="322" y="749"/>
                                </a:cubicBezTo>
                                <a:cubicBezTo>
                                  <a:pt x="322" y="744"/>
                                  <a:pt x="318" y="741"/>
                                  <a:pt x="314" y="741"/>
                                </a:cubicBezTo>
                                <a:close/>
                                <a:moveTo>
                                  <a:pt x="369" y="610"/>
                                </a:moveTo>
                                <a:cubicBezTo>
                                  <a:pt x="364" y="610"/>
                                  <a:pt x="360" y="613"/>
                                  <a:pt x="360" y="618"/>
                                </a:cubicBezTo>
                                <a:cubicBezTo>
                                  <a:pt x="360" y="623"/>
                                  <a:pt x="364" y="626"/>
                                  <a:pt x="369" y="626"/>
                                </a:cubicBezTo>
                                <a:cubicBezTo>
                                  <a:pt x="373" y="626"/>
                                  <a:pt x="377" y="623"/>
                                  <a:pt x="377" y="618"/>
                                </a:cubicBezTo>
                                <a:cubicBezTo>
                                  <a:pt x="377" y="613"/>
                                  <a:pt x="373" y="610"/>
                                  <a:pt x="369" y="610"/>
                                </a:cubicBezTo>
                                <a:close/>
                                <a:moveTo>
                                  <a:pt x="301" y="668"/>
                                </a:moveTo>
                                <a:cubicBezTo>
                                  <a:pt x="296" y="668"/>
                                  <a:pt x="292" y="672"/>
                                  <a:pt x="292" y="676"/>
                                </a:cubicBezTo>
                                <a:cubicBezTo>
                                  <a:pt x="292" y="681"/>
                                  <a:pt x="296" y="685"/>
                                  <a:pt x="301" y="685"/>
                                </a:cubicBezTo>
                                <a:cubicBezTo>
                                  <a:pt x="305" y="685"/>
                                  <a:pt x="309" y="681"/>
                                  <a:pt x="309" y="676"/>
                                </a:cubicBezTo>
                                <a:cubicBezTo>
                                  <a:pt x="309" y="672"/>
                                  <a:pt x="305" y="668"/>
                                  <a:pt x="301" y="668"/>
                                </a:cubicBezTo>
                                <a:close/>
                                <a:moveTo>
                                  <a:pt x="272" y="719"/>
                                </a:moveTo>
                                <a:cubicBezTo>
                                  <a:pt x="268" y="719"/>
                                  <a:pt x="264" y="722"/>
                                  <a:pt x="264" y="727"/>
                                </a:cubicBezTo>
                                <a:cubicBezTo>
                                  <a:pt x="264" y="732"/>
                                  <a:pt x="268" y="735"/>
                                  <a:pt x="272" y="735"/>
                                </a:cubicBezTo>
                                <a:cubicBezTo>
                                  <a:pt x="277" y="735"/>
                                  <a:pt x="281" y="732"/>
                                  <a:pt x="281" y="727"/>
                                </a:cubicBezTo>
                                <a:cubicBezTo>
                                  <a:pt x="281" y="722"/>
                                  <a:pt x="277" y="719"/>
                                  <a:pt x="272" y="719"/>
                                </a:cubicBezTo>
                                <a:close/>
                                <a:moveTo>
                                  <a:pt x="228" y="737"/>
                                </a:moveTo>
                                <a:cubicBezTo>
                                  <a:pt x="224" y="737"/>
                                  <a:pt x="220" y="740"/>
                                  <a:pt x="220" y="745"/>
                                </a:cubicBezTo>
                                <a:cubicBezTo>
                                  <a:pt x="220" y="750"/>
                                  <a:pt x="224" y="753"/>
                                  <a:pt x="228" y="753"/>
                                </a:cubicBezTo>
                                <a:cubicBezTo>
                                  <a:pt x="233" y="753"/>
                                  <a:pt x="237" y="750"/>
                                  <a:pt x="237" y="745"/>
                                </a:cubicBezTo>
                                <a:cubicBezTo>
                                  <a:pt x="237" y="740"/>
                                  <a:pt x="233" y="737"/>
                                  <a:pt x="228" y="737"/>
                                </a:cubicBezTo>
                                <a:close/>
                                <a:moveTo>
                                  <a:pt x="168" y="720"/>
                                </a:moveTo>
                                <a:cubicBezTo>
                                  <a:pt x="163" y="720"/>
                                  <a:pt x="159" y="724"/>
                                  <a:pt x="159" y="729"/>
                                </a:cubicBezTo>
                                <a:cubicBezTo>
                                  <a:pt x="159" y="733"/>
                                  <a:pt x="163" y="737"/>
                                  <a:pt x="168" y="737"/>
                                </a:cubicBezTo>
                                <a:cubicBezTo>
                                  <a:pt x="172" y="737"/>
                                  <a:pt x="176" y="733"/>
                                  <a:pt x="176" y="729"/>
                                </a:cubicBezTo>
                                <a:cubicBezTo>
                                  <a:pt x="176" y="724"/>
                                  <a:pt x="172" y="720"/>
                                  <a:pt x="168" y="720"/>
                                </a:cubicBezTo>
                                <a:close/>
                                <a:moveTo>
                                  <a:pt x="275" y="612"/>
                                </a:moveTo>
                                <a:cubicBezTo>
                                  <a:pt x="271" y="612"/>
                                  <a:pt x="267" y="616"/>
                                  <a:pt x="267" y="621"/>
                                </a:cubicBezTo>
                                <a:cubicBezTo>
                                  <a:pt x="267" y="625"/>
                                  <a:pt x="271" y="629"/>
                                  <a:pt x="275" y="629"/>
                                </a:cubicBezTo>
                                <a:cubicBezTo>
                                  <a:pt x="280" y="629"/>
                                  <a:pt x="284" y="625"/>
                                  <a:pt x="284" y="621"/>
                                </a:cubicBezTo>
                                <a:cubicBezTo>
                                  <a:pt x="284" y="616"/>
                                  <a:pt x="280" y="612"/>
                                  <a:pt x="275" y="612"/>
                                </a:cubicBezTo>
                                <a:close/>
                                <a:moveTo>
                                  <a:pt x="239" y="609"/>
                                </a:moveTo>
                                <a:cubicBezTo>
                                  <a:pt x="234" y="609"/>
                                  <a:pt x="230" y="613"/>
                                  <a:pt x="230" y="618"/>
                                </a:cubicBezTo>
                                <a:cubicBezTo>
                                  <a:pt x="230" y="622"/>
                                  <a:pt x="234" y="626"/>
                                  <a:pt x="239" y="626"/>
                                </a:cubicBezTo>
                                <a:cubicBezTo>
                                  <a:pt x="243" y="626"/>
                                  <a:pt x="247" y="622"/>
                                  <a:pt x="247" y="618"/>
                                </a:cubicBezTo>
                                <a:cubicBezTo>
                                  <a:pt x="247" y="613"/>
                                  <a:pt x="243" y="609"/>
                                  <a:pt x="239" y="609"/>
                                </a:cubicBezTo>
                                <a:close/>
                                <a:moveTo>
                                  <a:pt x="198" y="604"/>
                                </a:moveTo>
                                <a:cubicBezTo>
                                  <a:pt x="193" y="604"/>
                                  <a:pt x="190" y="608"/>
                                  <a:pt x="190" y="613"/>
                                </a:cubicBezTo>
                                <a:cubicBezTo>
                                  <a:pt x="190" y="617"/>
                                  <a:pt x="193" y="621"/>
                                  <a:pt x="198" y="621"/>
                                </a:cubicBezTo>
                                <a:cubicBezTo>
                                  <a:pt x="203" y="621"/>
                                  <a:pt x="206" y="617"/>
                                  <a:pt x="206" y="613"/>
                                </a:cubicBezTo>
                                <a:cubicBezTo>
                                  <a:pt x="206" y="608"/>
                                  <a:pt x="203" y="604"/>
                                  <a:pt x="198" y="604"/>
                                </a:cubicBezTo>
                                <a:close/>
                                <a:moveTo>
                                  <a:pt x="105" y="629"/>
                                </a:moveTo>
                                <a:cubicBezTo>
                                  <a:pt x="101" y="629"/>
                                  <a:pt x="97" y="633"/>
                                  <a:pt x="97" y="638"/>
                                </a:cubicBezTo>
                                <a:cubicBezTo>
                                  <a:pt x="97" y="642"/>
                                  <a:pt x="101" y="646"/>
                                  <a:pt x="105" y="646"/>
                                </a:cubicBezTo>
                                <a:cubicBezTo>
                                  <a:pt x="110" y="646"/>
                                  <a:pt x="114" y="642"/>
                                  <a:pt x="114" y="638"/>
                                </a:cubicBezTo>
                                <a:cubicBezTo>
                                  <a:pt x="114" y="633"/>
                                  <a:pt x="110" y="629"/>
                                  <a:pt x="105" y="629"/>
                                </a:cubicBezTo>
                                <a:close/>
                                <a:moveTo>
                                  <a:pt x="227" y="515"/>
                                </a:moveTo>
                                <a:cubicBezTo>
                                  <a:pt x="222" y="515"/>
                                  <a:pt x="218" y="519"/>
                                  <a:pt x="218" y="524"/>
                                </a:cubicBezTo>
                                <a:cubicBezTo>
                                  <a:pt x="218" y="528"/>
                                  <a:pt x="222" y="532"/>
                                  <a:pt x="227" y="532"/>
                                </a:cubicBezTo>
                                <a:cubicBezTo>
                                  <a:pt x="231" y="532"/>
                                  <a:pt x="235" y="528"/>
                                  <a:pt x="235" y="524"/>
                                </a:cubicBezTo>
                                <a:cubicBezTo>
                                  <a:pt x="235" y="519"/>
                                  <a:pt x="231" y="515"/>
                                  <a:pt x="227" y="515"/>
                                </a:cubicBezTo>
                                <a:close/>
                                <a:moveTo>
                                  <a:pt x="95" y="566"/>
                                </a:moveTo>
                                <a:cubicBezTo>
                                  <a:pt x="90" y="566"/>
                                  <a:pt x="86" y="569"/>
                                  <a:pt x="86" y="574"/>
                                </a:cubicBezTo>
                                <a:cubicBezTo>
                                  <a:pt x="86" y="579"/>
                                  <a:pt x="90" y="582"/>
                                  <a:pt x="95" y="582"/>
                                </a:cubicBezTo>
                                <a:cubicBezTo>
                                  <a:pt x="99" y="582"/>
                                  <a:pt x="103" y="579"/>
                                  <a:pt x="103" y="574"/>
                                </a:cubicBezTo>
                                <a:cubicBezTo>
                                  <a:pt x="103" y="569"/>
                                  <a:pt x="99" y="566"/>
                                  <a:pt x="95" y="566"/>
                                </a:cubicBezTo>
                                <a:close/>
                                <a:moveTo>
                                  <a:pt x="81" y="520"/>
                                </a:moveTo>
                                <a:cubicBezTo>
                                  <a:pt x="76" y="520"/>
                                  <a:pt x="72" y="524"/>
                                  <a:pt x="72" y="529"/>
                                </a:cubicBezTo>
                                <a:cubicBezTo>
                                  <a:pt x="72" y="533"/>
                                  <a:pt x="76" y="537"/>
                                  <a:pt x="81" y="537"/>
                                </a:cubicBezTo>
                                <a:cubicBezTo>
                                  <a:pt x="85" y="537"/>
                                  <a:pt x="89" y="533"/>
                                  <a:pt x="89" y="529"/>
                                </a:cubicBezTo>
                                <a:cubicBezTo>
                                  <a:pt x="89" y="524"/>
                                  <a:pt x="85" y="520"/>
                                  <a:pt x="81" y="520"/>
                                </a:cubicBezTo>
                                <a:close/>
                                <a:moveTo>
                                  <a:pt x="161" y="450"/>
                                </a:moveTo>
                                <a:cubicBezTo>
                                  <a:pt x="156" y="450"/>
                                  <a:pt x="152" y="453"/>
                                  <a:pt x="152" y="458"/>
                                </a:cubicBezTo>
                                <a:cubicBezTo>
                                  <a:pt x="152" y="463"/>
                                  <a:pt x="156" y="466"/>
                                  <a:pt x="161" y="466"/>
                                </a:cubicBezTo>
                                <a:cubicBezTo>
                                  <a:pt x="165" y="466"/>
                                  <a:pt x="169" y="463"/>
                                  <a:pt x="169" y="458"/>
                                </a:cubicBezTo>
                                <a:cubicBezTo>
                                  <a:pt x="169" y="453"/>
                                  <a:pt x="165" y="450"/>
                                  <a:pt x="161" y="450"/>
                                </a:cubicBezTo>
                                <a:close/>
                                <a:moveTo>
                                  <a:pt x="138" y="506"/>
                                </a:moveTo>
                                <a:cubicBezTo>
                                  <a:pt x="133" y="506"/>
                                  <a:pt x="129" y="510"/>
                                  <a:pt x="129" y="515"/>
                                </a:cubicBezTo>
                                <a:cubicBezTo>
                                  <a:pt x="129" y="519"/>
                                  <a:pt x="133" y="523"/>
                                  <a:pt x="138" y="523"/>
                                </a:cubicBezTo>
                                <a:cubicBezTo>
                                  <a:pt x="142" y="523"/>
                                  <a:pt x="146" y="519"/>
                                  <a:pt x="146" y="515"/>
                                </a:cubicBezTo>
                                <a:cubicBezTo>
                                  <a:pt x="146" y="510"/>
                                  <a:pt x="142" y="506"/>
                                  <a:pt x="138" y="506"/>
                                </a:cubicBezTo>
                                <a:close/>
                                <a:moveTo>
                                  <a:pt x="38" y="500"/>
                                </a:moveTo>
                                <a:cubicBezTo>
                                  <a:pt x="33" y="500"/>
                                  <a:pt x="30" y="504"/>
                                  <a:pt x="30" y="509"/>
                                </a:cubicBezTo>
                                <a:cubicBezTo>
                                  <a:pt x="30" y="513"/>
                                  <a:pt x="33" y="517"/>
                                  <a:pt x="38" y="517"/>
                                </a:cubicBezTo>
                                <a:cubicBezTo>
                                  <a:pt x="43" y="517"/>
                                  <a:pt x="46" y="513"/>
                                  <a:pt x="46" y="509"/>
                                </a:cubicBezTo>
                                <a:cubicBezTo>
                                  <a:pt x="46" y="504"/>
                                  <a:pt x="43" y="500"/>
                                  <a:pt x="38" y="500"/>
                                </a:cubicBezTo>
                                <a:close/>
                                <a:moveTo>
                                  <a:pt x="8" y="446"/>
                                </a:moveTo>
                                <a:cubicBezTo>
                                  <a:pt x="4" y="446"/>
                                  <a:pt x="0" y="450"/>
                                  <a:pt x="0" y="454"/>
                                </a:cubicBezTo>
                                <a:cubicBezTo>
                                  <a:pt x="0" y="459"/>
                                  <a:pt x="4" y="463"/>
                                  <a:pt x="8" y="463"/>
                                </a:cubicBezTo>
                                <a:cubicBezTo>
                                  <a:pt x="13" y="463"/>
                                  <a:pt x="17" y="459"/>
                                  <a:pt x="17" y="454"/>
                                </a:cubicBezTo>
                                <a:cubicBezTo>
                                  <a:pt x="17" y="450"/>
                                  <a:pt x="13" y="446"/>
                                  <a:pt x="8" y="446"/>
                                </a:cubicBezTo>
                                <a:close/>
                                <a:moveTo>
                                  <a:pt x="137" y="421"/>
                                </a:moveTo>
                                <a:cubicBezTo>
                                  <a:pt x="133" y="421"/>
                                  <a:pt x="129" y="424"/>
                                  <a:pt x="129" y="429"/>
                                </a:cubicBezTo>
                                <a:cubicBezTo>
                                  <a:pt x="129" y="434"/>
                                  <a:pt x="133" y="437"/>
                                  <a:pt x="137" y="437"/>
                                </a:cubicBezTo>
                                <a:cubicBezTo>
                                  <a:pt x="142" y="437"/>
                                  <a:pt x="146" y="434"/>
                                  <a:pt x="146" y="429"/>
                                </a:cubicBezTo>
                                <a:cubicBezTo>
                                  <a:pt x="146" y="424"/>
                                  <a:pt x="142" y="421"/>
                                  <a:pt x="137" y="421"/>
                                </a:cubicBezTo>
                                <a:close/>
                                <a:moveTo>
                                  <a:pt x="298" y="400"/>
                                </a:moveTo>
                                <a:cubicBezTo>
                                  <a:pt x="294" y="400"/>
                                  <a:pt x="290" y="404"/>
                                  <a:pt x="290" y="408"/>
                                </a:cubicBezTo>
                                <a:cubicBezTo>
                                  <a:pt x="290" y="413"/>
                                  <a:pt x="294" y="417"/>
                                  <a:pt x="298" y="417"/>
                                </a:cubicBezTo>
                                <a:cubicBezTo>
                                  <a:pt x="303" y="417"/>
                                  <a:pt x="307" y="413"/>
                                  <a:pt x="307" y="408"/>
                                </a:cubicBezTo>
                                <a:cubicBezTo>
                                  <a:pt x="307" y="404"/>
                                  <a:pt x="303" y="400"/>
                                  <a:pt x="298" y="400"/>
                                </a:cubicBezTo>
                                <a:close/>
                                <a:moveTo>
                                  <a:pt x="113" y="388"/>
                                </a:moveTo>
                                <a:cubicBezTo>
                                  <a:pt x="108" y="388"/>
                                  <a:pt x="105" y="392"/>
                                  <a:pt x="105" y="396"/>
                                </a:cubicBezTo>
                                <a:cubicBezTo>
                                  <a:pt x="105" y="401"/>
                                  <a:pt x="108" y="405"/>
                                  <a:pt x="113" y="405"/>
                                </a:cubicBezTo>
                                <a:cubicBezTo>
                                  <a:pt x="118" y="405"/>
                                  <a:pt x="121" y="401"/>
                                  <a:pt x="121" y="396"/>
                                </a:cubicBezTo>
                                <a:cubicBezTo>
                                  <a:pt x="121" y="392"/>
                                  <a:pt x="118" y="388"/>
                                  <a:pt x="113" y="388"/>
                                </a:cubicBezTo>
                                <a:close/>
                                <a:moveTo>
                                  <a:pt x="197" y="348"/>
                                </a:moveTo>
                                <a:cubicBezTo>
                                  <a:pt x="193" y="348"/>
                                  <a:pt x="189" y="352"/>
                                  <a:pt x="189" y="356"/>
                                </a:cubicBezTo>
                                <a:cubicBezTo>
                                  <a:pt x="189" y="361"/>
                                  <a:pt x="193" y="365"/>
                                  <a:pt x="197" y="365"/>
                                </a:cubicBezTo>
                                <a:cubicBezTo>
                                  <a:pt x="202" y="365"/>
                                  <a:pt x="206" y="361"/>
                                  <a:pt x="206" y="356"/>
                                </a:cubicBezTo>
                                <a:cubicBezTo>
                                  <a:pt x="206" y="352"/>
                                  <a:pt x="202" y="348"/>
                                  <a:pt x="197" y="348"/>
                                </a:cubicBezTo>
                                <a:close/>
                                <a:moveTo>
                                  <a:pt x="31" y="338"/>
                                </a:moveTo>
                                <a:cubicBezTo>
                                  <a:pt x="26" y="338"/>
                                  <a:pt x="23" y="342"/>
                                  <a:pt x="23" y="346"/>
                                </a:cubicBezTo>
                                <a:cubicBezTo>
                                  <a:pt x="23" y="351"/>
                                  <a:pt x="26" y="355"/>
                                  <a:pt x="31" y="355"/>
                                </a:cubicBezTo>
                                <a:cubicBezTo>
                                  <a:pt x="36" y="355"/>
                                  <a:pt x="39" y="351"/>
                                  <a:pt x="39" y="346"/>
                                </a:cubicBezTo>
                                <a:cubicBezTo>
                                  <a:pt x="39" y="342"/>
                                  <a:pt x="36" y="338"/>
                                  <a:pt x="31" y="338"/>
                                </a:cubicBezTo>
                                <a:close/>
                                <a:moveTo>
                                  <a:pt x="69" y="286"/>
                                </a:moveTo>
                                <a:cubicBezTo>
                                  <a:pt x="64" y="286"/>
                                  <a:pt x="61" y="290"/>
                                  <a:pt x="61" y="295"/>
                                </a:cubicBezTo>
                                <a:cubicBezTo>
                                  <a:pt x="61" y="299"/>
                                  <a:pt x="64" y="303"/>
                                  <a:pt x="69" y="303"/>
                                </a:cubicBezTo>
                                <a:cubicBezTo>
                                  <a:pt x="74" y="303"/>
                                  <a:pt x="77" y="299"/>
                                  <a:pt x="77" y="295"/>
                                </a:cubicBezTo>
                                <a:cubicBezTo>
                                  <a:pt x="77" y="290"/>
                                  <a:pt x="74" y="286"/>
                                  <a:pt x="69" y="286"/>
                                </a:cubicBezTo>
                                <a:close/>
                                <a:moveTo>
                                  <a:pt x="142" y="277"/>
                                </a:moveTo>
                                <a:cubicBezTo>
                                  <a:pt x="138" y="277"/>
                                  <a:pt x="134" y="280"/>
                                  <a:pt x="134" y="285"/>
                                </a:cubicBezTo>
                                <a:cubicBezTo>
                                  <a:pt x="134" y="290"/>
                                  <a:pt x="138" y="293"/>
                                  <a:pt x="142" y="293"/>
                                </a:cubicBezTo>
                                <a:cubicBezTo>
                                  <a:pt x="147" y="293"/>
                                  <a:pt x="151" y="290"/>
                                  <a:pt x="151" y="285"/>
                                </a:cubicBezTo>
                                <a:cubicBezTo>
                                  <a:pt x="151" y="280"/>
                                  <a:pt x="147" y="277"/>
                                  <a:pt x="142" y="277"/>
                                </a:cubicBezTo>
                                <a:close/>
                                <a:moveTo>
                                  <a:pt x="93" y="245"/>
                                </a:moveTo>
                                <a:cubicBezTo>
                                  <a:pt x="88" y="245"/>
                                  <a:pt x="85" y="248"/>
                                  <a:pt x="85" y="253"/>
                                </a:cubicBezTo>
                                <a:cubicBezTo>
                                  <a:pt x="85" y="258"/>
                                  <a:pt x="88" y="261"/>
                                  <a:pt x="93" y="261"/>
                                </a:cubicBezTo>
                                <a:cubicBezTo>
                                  <a:pt x="98" y="261"/>
                                  <a:pt x="101" y="258"/>
                                  <a:pt x="101" y="253"/>
                                </a:cubicBezTo>
                                <a:cubicBezTo>
                                  <a:pt x="101" y="248"/>
                                  <a:pt x="98" y="245"/>
                                  <a:pt x="93" y="245"/>
                                </a:cubicBezTo>
                                <a:close/>
                                <a:moveTo>
                                  <a:pt x="199" y="254"/>
                                </a:moveTo>
                                <a:cubicBezTo>
                                  <a:pt x="195" y="254"/>
                                  <a:pt x="191" y="257"/>
                                  <a:pt x="191" y="262"/>
                                </a:cubicBezTo>
                                <a:cubicBezTo>
                                  <a:pt x="191" y="267"/>
                                  <a:pt x="195" y="270"/>
                                  <a:pt x="199" y="270"/>
                                </a:cubicBezTo>
                                <a:cubicBezTo>
                                  <a:pt x="204" y="270"/>
                                  <a:pt x="208" y="267"/>
                                  <a:pt x="208" y="262"/>
                                </a:cubicBezTo>
                                <a:cubicBezTo>
                                  <a:pt x="208" y="257"/>
                                  <a:pt x="204" y="254"/>
                                  <a:pt x="199" y="254"/>
                                </a:cubicBezTo>
                                <a:close/>
                                <a:moveTo>
                                  <a:pt x="77" y="200"/>
                                </a:moveTo>
                                <a:cubicBezTo>
                                  <a:pt x="73" y="200"/>
                                  <a:pt x="69" y="204"/>
                                  <a:pt x="69" y="208"/>
                                </a:cubicBezTo>
                                <a:cubicBezTo>
                                  <a:pt x="69" y="213"/>
                                  <a:pt x="73" y="217"/>
                                  <a:pt x="77" y="217"/>
                                </a:cubicBezTo>
                                <a:cubicBezTo>
                                  <a:pt x="82" y="217"/>
                                  <a:pt x="86" y="213"/>
                                  <a:pt x="86" y="208"/>
                                </a:cubicBezTo>
                                <a:cubicBezTo>
                                  <a:pt x="86" y="204"/>
                                  <a:pt x="82" y="200"/>
                                  <a:pt x="77" y="200"/>
                                </a:cubicBezTo>
                                <a:close/>
                                <a:moveTo>
                                  <a:pt x="96" y="140"/>
                                </a:moveTo>
                                <a:cubicBezTo>
                                  <a:pt x="92" y="140"/>
                                  <a:pt x="88" y="144"/>
                                  <a:pt x="88" y="149"/>
                                </a:cubicBezTo>
                                <a:cubicBezTo>
                                  <a:pt x="88" y="153"/>
                                  <a:pt x="92" y="157"/>
                                  <a:pt x="96" y="157"/>
                                </a:cubicBezTo>
                                <a:cubicBezTo>
                                  <a:pt x="101" y="157"/>
                                  <a:pt x="105" y="153"/>
                                  <a:pt x="105" y="149"/>
                                </a:cubicBezTo>
                                <a:cubicBezTo>
                                  <a:pt x="105" y="144"/>
                                  <a:pt x="101" y="140"/>
                                  <a:pt x="96" y="140"/>
                                </a:cubicBezTo>
                                <a:close/>
                                <a:moveTo>
                                  <a:pt x="157" y="143"/>
                                </a:moveTo>
                                <a:cubicBezTo>
                                  <a:pt x="152" y="143"/>
                                  <a:pt x="149" y="146"/>
                                  <a:pt x="149" y="151"/>
                                </a:cubicBezTo>
                                <a:cubicBezTo>
                                  <a:pt x="149" y="155"/>
                                  <a:pt x="152" y="159"/>
                                  <a:pt x="157" y="159"/>
                                </a:cubicBezTo>
                                <a:cubicBezTo>
                                  <a:pt x="162" y="159"/>
                                  <a:pt x="165" y="155"/>
                                  <a:pt x="165" y="151"/>
                                </a:cubicBezTo>
                                <a:cubicBezTo>
                                  <a:pt x="165" y="146"/>
                                  <a:pt x="162" y="143"/>
                                  <a:pt x="157" y="143"/>
                                </a:cubicBezTo>
                                <a:close/>
                                <a:moveTo>
                                  <a:pt x="210" y="175"/>
                                </a:moveTo>
                                <a:cubicBezTo>
                                  <a:pt x="206" y="175"/>
                                  <a:pt x="202" y="179"/>
                                  <a:pt x="202" y="184"/>
                                </a:cubicBezTo>
                                <a:cubicBezTo>
                                  <a:pt x="202" y="188"/>
                                  <a:pt x="206" y="192"/>
                                  <a:pt x="210" y="192"/>
                                </a:cubicBezTo>
                                <a:cubicBezTo>
                                  <a:pt x="215" y="192"/>
                                  <a:pt x="219" y="188"/>
                                  <a:pt x="219" y="184"/>
                                </a:cubicBezTo>
                                <a:cubicBezTo>
                                  <a:pt x="219" y="179"/>
                                  <a:pt x="215" y="175"/>
                                  <a:pt x="210" y="175"/>
                                </a:cubicBezTo>
                                <a:close/>
                                <a:moveTo>
                                  <a:pt x="202" y="218"/>
                                </a:moveTo>
                                <a:cubicBezTo>
                                  <a:pt x="197" y="218"/>
                                  <a:pt x="194" y="221"/>
                                  <a:pt x="194" y="226"/>
                                </a:cubicBezTo>
                                <a:cubicBezTo>
                                  <a:pt x="194" y="230"/>
                                  <a:pt x="197" y="234"/>
                                  <a:pt x="202" y="234"/>
                                </a:cubicBezTo>
                                <a:cubicBezTo>
                                  <a:pt x="206" y="234"/>
                                  <a:pt x="210" y="230"/>
                                  <a:pt x="210" y="226"/>
                                </a:cubicBezTo>
                                <a:cubicBezTo>
                                  <a:pt x="210" y="221"/>
                                  <a:pt x="206" y="218"/>
                                  <a:pt x="202" y="218"/>
                                </a:cubicBezTo>
                                <a:close/>
                                <a:moveTo>
                                  <a:pt x="226" y="167"/>
                                </a:moveTo>
                                <a:cubicBezTo>
                                  <a:pt x="222" y="167"/>
                                  <a:pt x="218" y="171"/>
                                  <a:pt x="218" y="175"/>
                                </a:cubicBezTo>
                                <a:cubicBezTo>
                                  <a:pt x="218" y="180"/>
                                  <a:pt x="222" y="184"/>
                                  <a:pt x="226" y="184"/>
                                </a:cubicBezTo>
                                <a:cubicBezTo>
                                  <a:pt x="231" y="184"/>
                                  <a:pt x="235" y="180"/>
                                  <a:pt x="235" y="175"/>
                                </a:cubicBezTo>
                                <a:cubicBezTo>
                                  <a:pt x="235" y="171"/>
                                  <a:pt x="231" y="167"/>
                                  <a:pt x="226" y="167"/>
                                </a:cubicBezTo>
                                <a:close/>
                                <a:moveTo>
                                  <a:pt x="288" y="173"/>
                                </a:moveTo>
                                <a:cubicBezTo>
                                  <a:pt x="284" y="173"/>
                                  <a:pt x="280" y="177"/>
                                  <a:pt x="280" y="181"/>
                                </a:cubicBezTo>
                                <a:cubicBezTo>
                                  <a:pt x="280" y="186"/>
                                  <a:pt x="284" y="190"/>
                                  <a:pt x="288" y="190"/>
                                </a:cubicBezTo>
                                <a:cubicBezTo>
                                  <a:pt x="293" y="190"/>
                                  <a:pt x="297" y="186"/>
                                  <a:pt x="297" y="181"/>
                                </a:cubicBezTo>
                                <a:cubicBezTo>
                                  <a:pt x="297" y="177"/>
                                  <a:pt x="293" y="173"/>
                                  <a:pt x="288" y="173"/>
                                </a:cubicBezTo>
                                <a:close/>
                                <a:moveTo>
                                  <a:pt x="350" y="186"/>
                                </a:moveTo>
                                <a:cubicBezTo>
                                  <a:pt x="346" y="186"/>
                                  <a:pt x="342" y="190"/>
                                  <a:pt x="342" y="194"/>
                                </a:cubicBezTo>
                                <a:cubicBezTo>
                                  <a:pt x="342" y="199"/>
                                  <a:pt x="346" y="203"/>
                                  <a:pt x="350" y="203"/>
                                </a:cubicBezTo>
                                <a:cubicBezTo>
                                  <a:pt x="355" y="203"/>
                                  <a:pt x="359" y="199"/>
                                  <a:pt x="359" y="194"/>
                                </a:cubicBezTo>
                                <a:cubicBezTo>
                                  <a:pt x="359" y="190"/>
                                  <a:pt x="355" y="186"/>
                                  <a:pt x="350" y="186"/>
                                </a:cubicBezTo>
                                <a:close/>
                                <a:moveTo>
                                  <a:pt x="308" y="143"/>
                                </a:moveTo>
                                <a:cubicBezTo>
                                  <a:pt x="304" y="143"/>
                                  <a:pt x="300" y="146"/>
                                  <a:pt x="300" y="151"/>
                                </a:cubicBezTo>
                                <a:cubicBezTo>
                                  <a:pt x="300" y="156"/>
                                  <a:pt x="304" y="159"/>
                                  <a:pt x="308" y="159"/>
                                </a:cubicBezTo>
                                <a:cubicBezTo>
                                  <a:pt x="313" y="159"/>
                                  <a:pt x="317" y="156"/>
                                  <a:pt x="317" y="151"/>
                                </a:cubicBezTo>
                                <a:cubicBezTo>
                                  <a:pt x="317" y="146"/>
                                  <a:pt x="313" y="143"/>
                                  <a:pt x="308" y="143"/>
                                </a:cubicBezTo>
                                <a:close/>
                                <a:moveTo>
                                  <a:pt x="334" y="110"/>
                                </a:moveTo>
                                <a:cubicBezTo>
                                  <a:pt x="329" y="110"/>
                                  <a:pt x="326" y="114"/>
                                  <a:pt x="326" y="119"/>
                                </a:cubicBezTo>
                                <a:cubicBezTo>
                                  <a:pt x="326" y="123"/>
                                  <a:pt x="329" y="127"/>
                                  <a:pt x="334" y="127"/>
                                </a:cubicBezTo>
                                <a:cubicBezTo>
                                  <a:pt x="338" y="127"/>
                                  <a:pt x="342" y="123"/>
                                  <a:pt x="342" y="119"/>
                                </a:cubicBezTo>
                                <a:cubicBezTo>
                                  <a:pt x="342" y="114"/>
                                  <a:pt x="338" y="110"/>
                                  <a:pt x="334" y="110"/>
                                </a:cubicBezTo>
                                <a:close/>
                                <a:moveTo>
                                  <a:pt x="342" y="46"/>
                                </a:moveTo>
                                <a:cubicBezTo>
                                  <a:pt x="338" y="46"/>
                                  <a:pt x="334" y="49"/>
                                  <a:pt x="334" y="54"/>
                                </a:cubicBezTo>
                                <a:cubicBezTo>
                                  <a:pt x="334" y="59"/>
                                  <a:pt x="338" y="62"/>
                                  <a:pt x="342" y="62"/>
                                </a:cubicBezTo>
                                <a:cubicBezTo>
                                  <a:pt x="347" y="62"/>
                                  <a:pt x="351" y="59"/>
                                  <a:pt x="351" y="54"/>
                                </a:cubicBezTo>
                                <a:cubicBezTo>
                                  <a:pt x="351" y="49"/>
                                  <a:pt x="347" y="46"/>
                                  <a:pt x="342" y="46"/>
                                </a:cubicBezTo>
                                <a:close/>
                                <a:moveTo>
                                  <a:pt x="248" y="25"/>
                                </a:moveTo>
                                <a:cubicBezTo>
                                  <a:pt x="244" y="25"/>
                                  <a:pt x="240" y="29"/>
                                  <a:pt x="240" y="34"/>
                                </a:cubicBezTo>
                                <a:cubicBezTo>
                                  <a:pt x="240" y="38"/>
                                  <a:pt x="244" y="42"/>
                                  <a:pt x="248" y="42"/>
                                </a:cubicBezTo>
                                <a:cubicBezTo>
                                  <a:pt x="253" y="42"/>
                                  <a:pt x="257" y="38"/>
                                  <a:pt x="257" y="34"/>
                                </a:cubicBezTo>
                                <a:cubicBezTo>
                                  <a:pt x="257" y="29"/>
                                  <a:pt x="253" y="25"/>
                                  <a:pt x="248" y="25"/>
                                </a:cubicBezTo>
                                <a:close/>
                                <a:moveTo>
                                  <a:pt x="357" y="16"/>
                                </a:moveTo>
                                <a:cubicBezTo>
                                  <a:pt x="352" y="16"/>
                                  <a:pt x="349" y="20"/>
                                  <a:pt x="349" y="25"/>
                                </a:cubicBezTo>
                                <a:cubicBezTo>
                                  <a:pt x="349" y="29"/>
                                  <a:pt x="352" y="33"/>
                                  <a:pt x="357" y="33"/>
                                </a:cubicBezTo>
                                <a:cubicBezTo>
                                  <a:pt x="362" y="33"/>
                                  <a:pt x="365" y="29"/>
                                  <a:pt x="365" y="25"/>
                                </a:cubicBezTo>
                                <a:cubicBezTo>
                                  <a:pt x="365" y="20"/>
                                  <a:pt x="362" y="16"/>
                                  <a:pt x="357" y="16"/>
                                </a:cubicBezTo>
                                <a:close/>
                                <a:moveTo>
                                  <a:pt x="390" y="46"/>
                                </a:moveTo>
                                <a:cubicBezTo>
                                  <a:pt x="385" y="46"/>
                                  <a:pt x="382" y="50"/>
                                  <a:pt x="382" y="55"/>
                                </a:cubicBezTo>
                                <a:cubicBezTo>
                                  <a:pt x="382" y="59"/>
                                  <a:pt x="385" y="63"/>
                                  <a:pt x="390" y="63"/>
                                </a:cubicBezTo>
                                <a:cubicBezTo>
                                  <a:pt x="395" y="63"/>
                                  <a:pt x="398" y="59"/>
                                  <a:pt x="398" y="55"/>
                                </a:cubicBezTo>
                                <a:cubicBezTo>
                                  <a:pt x="398" y="50"/>
                                  <a:pt x="395" y="46"/>
                                  <a:pt x="390" y="46"/>
                                </a:cubicBezTo>
                                <a:close/>
                                <a:moveTo>
                                  <a:pt x="387" y="105"/>
                                </a:moveTo>
                                <a:cubicBezTo>
                                  <a:pt x="382" y="105"/>
                                  <a:pt x="378" y="109"/>
                                  <a:pt x="378" y="113"/>
                                </a:cubicBezTo>
                                <a:cubicBezTo>
                                  <a:pt x="378" y="118"/>
                                  <a:pt x="382" y="122"/>
                                  <a:pt x="387" y="122"/>
                                </a:cubicBezTo>
                                <a:cubicBezTo>
                                  <a:pt x="391" y="122"/>
                                  <a:pt x="395" y="118"/>
                                  <a:pt x="395" y="113"/>
                                </a:cubicBezTo>
                                <a:cubicBezTo>
                                  <a:pt x="395" y="109"/>
                                  <a:pt x="391" y="105"/>
                                  <a:pt x="387" y="105"/>
                                </a:cubicBezTo>
                                <a:close/>
                                <a:moveTo>
                                  <a:pt x="434" y="143"/>
                                </a:moveTo>
                                <a:cubicBezTo>
                                  <a:pt x="430" y="143"/>
                                  <a:pt x="426" y="147"/>
                                  <a:pt x="426" y="152"/>
                                </a:cubicBezTo>
                                <a:cubicBezTo>
                                  <a:pt x="426" y="156"/>
                                  <a:pt x="430" y="160"/>
                                  <a:pt x="434" y="160"/>
                                </a:cubicBezTo>
                                <a:cubicBezTo>
                                  <a:pt x="439" y="160"/>
                                  <a:pt x="443" y="156"/>
                                  <a:pt x="443" y="152"/>
                                </a:cubicBezTo>
                                <a:cubicBezTo>
                                  <a:pt x="443" y="147"/>
                                  <a:pt x="439" y="143"/>
                                  <a:pt x="434" y="143"/>
                                </a:cubicBezTo>
                                <a:close/>
                                <a:moveTo>
                                  <a:pt x="422" y="11"/>
                                </a:moveTo>
                                <a:cubicBezTo>
                                  <a:pt x="417" y="11"/>
                                  <a:pt x="414" y="15"/>
                                  <a:pt x="414" y="20"/>
                                </a:cubicBezTo>
                                <a:cubicBezTo>
                                  <a:pt x="414" y="24"/>
                                  <a:pt x="417" y="28"/>
                                  <a:pt x="422" y="28"/>
                                </a:cubicBezTo>
                                <a:cubicBezTo>
                                  <a:pt x="426" y="28"/>
                                  <a:pt x="430" y="24"/>
                                  <a:pt x="430" y="20"/>
                                </a:cubicBezTo>
                                <a:cubicBezTo>
                                  <a:pt x="430" y="15"/>
                                  <a:pt x="426" y="11"/>
                                  <a:pt x="422" y="11"/>
                                </a:cubicBezTo>
                                <a:close/>
                                <a:moveTo>
                                  <a:pt x="483" y="0"/>
                                </a:moveTo>
                                <a:cubicBezTo>
                                  <a:pt x="479" y="0"/>
                                  <a:pt x="475" y="3"/>
                                  <a:pt x="475" y="8"/>
                                </a:cubicBezTo>
                                <a:cubicBezTo>
                                  <a:pt x="475" y="13"/>
                                  <a:pt x="479" y="16"/>
                                  <a:pt x="483" y="16"/>
                                </a:cubicBezTo>
                                <a:cubicBezTo>
                                  <a:pt x="488" y="16"/>
                                  <a:pt x="492" y="13"/>
                                  <a:pt x="492" y="8"/>
                                </a:cubicBezTo>
                                <a:cubicBezTo>
                                  <a:pt x="492" y="3"/>
                                  <a:pt x="488" y="0"/>
                                  <a:pt x="483" y="0"/>
                                </a:cubicBezTo>
                                <a:close/>
                                <a:moveTo>
                                  <a:pt x="507" y="116"/>
                                </a:moveTo>
                                <a:cubicBezTo>
                                  <a:pt x="502" y="116"/>
                                  <a:pt x="499" y="120"/>
                                  <a:pt x="499" y="124"/>
                                </a:cubicBezTo>
                                <a:cubicBezTo>
                                  <a:pt x="499" y="129"/>
                                  <a:pt x="502" y="133"/>
                                  <a:pt x="507" y="133"/>
                                </a:cubicBezTo>
                                <a:cubicBezTo>
                                  <a:pt x="512" y="133"/>
                                  <a:pt x="515" y="129"/>
                                  <a:pt x="515" y="124"/>
                                </a:cubicBezTo>
                                <a:cubicBezTo>
                                  <a:pt x="515" y="120"/>
                                  <a:pt x="512" y="116"/>
                                  <a:pt x="507" y="116"/>
                                </a:cubicBezTo>
                                <a:close/>
                                <a:moveTo>
                                  <a:pt x="519" y="57"/>
                                </a:moveTo>
                                <a:cubicBezTo>
                                  <a:pt x="514" y="57"/>
                                  <a:pt x="511" y="61"/>
                                  <a:pt x="511" y="65"/>
                                </a:cubicBezTo>
                                <a:cubicBezTo>
                                  <a:pt x="511" y="70"/>
                                  <a:pt x="514" y="74"/>
                                  <a:pt x="519" y="74"/>
                                </a:cubicBezTo>
                                <a:cubicBezTo>
                                  <a:pt x="524" y="74"/>
                                  <a:pt x="527" y="70"/>
                                  <a:pt x="527" y="65"/>
                                </a:cubicBezTo>
                                <a:cubicBezTo>
                                  <a:pt x="527" y="61"/>
                                  <a:pt x="524" y="57"/>
                                  <a:pt x="519" y="57"/>
                                </a:cubicBezTo>
                                <a:close/>
                                <a:moveTo>
                                  <a:pt x="579" y="52"/>
                                </a:moveTo>
                                <a:cubicBezTo>
                                  <a:pt x="575" y="52"/>
                                  <a:pt x="571" y="56"/>
                                  <a:pt x="571" y="61"/>
                                </a:cubicBezTo>
                                <a:cubicBezTo>
                                  <a:pt x="571" y="65"/>
                                  <a:pt x="575" y="69"/>
                                  <a:pt x="579" y="69"/>
                                </a:cubicBezTo>
                                <a:cubicBezTo>
                                  <a:pt x="584" y="69"/>
                                  <a:pt x="588" y="65"/>
                                  <a:pt x="588" y="61"/>
                                </a:cubicBezTo>
                                <a:cubicBezTo>
                                  <a:pt x="588" y="56"/>
                                  <a:pt x="584" y="52"/>
                                  <a:pt x="579" y="52"/>
                                </a:cubicBezTo>
                                <a:close/>
                                <a:moveTo>
                                  <a:pt x="561" y="80"/>
                                </a:moveTo>
                                <a:cubicBezTo>
                                  <a:pt x="556" y="80"/>
                                  <a:pt x="553" y="84"/>
                                  <a:pt x="553" y="88"/>
                                </a:cubicBezTo>
                                <a:cubicBezTo>
                                  <a:pt x="553" y="93"/>
                                  <a:pt x="556" y="97"/>
                                  <a:pt x="561" y="97"/>
                                </a:cubicBezTo>
                                <a:cubicBezTo>
                                  <a:pt x="566" y="97"/>
                                  <a:pt x="569" y="93"/>
                                  <a:pt x="569" y="88"/>
                                </a:cubicBezTo>
                                <a:cubicBezTo>
                                  <a:pt x="569" y="84"/>
                                  <a:pt x="566" y="80"/>
                                  <a:pt x="561" y="80"/>
                                </a:cubicBezTo>
                                <a:close/>
                                <a:moveTo>
                                  <a:pt x="605" y="65"/>
                                </a:moveTo>
                                <a:cubicBezTo>
                                  <a:pt x="601" y="65"/>
                                  <a:pt x="597" y="68"/>
                                  <a:pt x="597" y="73"/>
                                </a:cubicBezTo>
                                <a:cubicBezTo>
                                  <a:pt x="597" y="78"/>
                                  <a:pt x="601" y="81"/>
                                  <a:pt x="605" y="81"/>
                                </a:cubicBezTo>
                                <a:cubicBezTo>
                                  <a:pt x="610" y="81"/>
                                  <a:pt x="614" y="78"/>
                                  <a:pt x="614" y="73"/>
                                </a:cubicBezTo>
                                <a:cubicBezTo>
                                  <a:pt x="614" y="68"/>
                                  <a:pt x="610" y="65"/>
                                  <a:pt x="605" y="65"/>
                                </a:cubicBezTo>
                                <a:close/>
                                <a:moveTo>
                                  <a:pt x="665" y="83"/>
                                </a:moveTo>
                                <a:cubicBezTo>
                                  <a:pt x="661" y="83"/>
                                  <a:pt x="657" y="87"/>
                                  <a:pt x="657" y="91"/>
                                </a:cubicBezTo>
                                <a:cubicBezTo>
                                  <a:pt x="657" y="96"/>
                                  <a:pt x="661" y="100"/>
                                  <a:pt x="665" y="100"/>
                                </a:cubicBezTo>
                                <a:cubicBezTo>
                                  <a:pt x="670" y="100"/>
                                  <a:pt x="674" y="96"/>
                                  <a:pt x="674" y="91"/>
                                </a:cubicBezTo>
                                <a:cubicBezTo>
                                  <a:pt x="674" y="87"/>
                                  <a:pt x="670" y="83"/>
                                  <a:pt x="665" y="83"/>
                                </a:cubicBezTo>
                                <a:close/>
                                <a:moveTo>
                                  <a:pt x="552" y="186"/>
                                </a:moveTo>
                                <a:cubicBezTo>
                                  <a:pt x="548" y="186"/>
                                  <a:pt x="544" y="190"/>
                                  <a:pt x="544" y="194"/>
                                </a:cubicBezTo>
                                <a:cubicBezTo>
                                  <a:pt x="544" y="199"/>
                                  <a:pt x="548" y="203"/>
                                  <a:pt x="552" y="203"/>
                                </a:cubicBezTo>
                                <a:cubicBezTo>
                                  <a:pt x="557" y="203"/>
                                  <a:pt x="561" y="199"/>
                                  <a:pt x="561" y="194"/>
                                </a:cubicBezTo>
                                <a:cubicBezTo>
                                  <a:pt x="561" y="190"/>
                                  <a:pt x="557" y="186"/>
                                  <a:pt x="552" y="186"/>
                                </a:cubicBezTo>
                                <a:close/>
                                <a:moveTo>
                                  <a:pt x="587" y="191"/>
                                </a:moveTo>
                                <a:cubicBezTo>
                                  <a:pt x="583" y="191"/>
                                  <a:pt x="579" y="195"/>
                                  <a:pt x="579" y="199"/>
                                </a:cubicBezTo>
                                <a:cubicBezTo>
                                  <a:pt x="579" y="204"/>
                                  <a:pt x="583" y="208"/>
                                  <a:pt x="587" y="208"/>
                                </a:cubicBezTo>
                                <a:cubicBezTo>
                                  <a:pt x="592" y="208"/>
                                  <a:pt x="596" y="204"/>
                                  <a:pt x="596" y="199"/>
                                </a:cubicBezTo>
                                <a:cubicBezTo>
                                  <a:pt x="596" y="195"/>
                                  <a:pt x="592" y="191"/>
                                  <a:pt x="587" y="191"/>
                                </a:cubicBezTo>
                                <a:close/>
                                <a:moveTo>
                                  <a:pt x="629" y="198"/>
                                </a:moveTo>
                                <a:cubicBezTo>
                                  <a:pt x="625" y="198"/>
                                  <a:pt x="621" y="202"/>
                                  <a:pt x="621" y="206"/>
                                </a:cubicBezTo>
                                <a:cubicBezTo>
                                  <a:pt x="621" y="211"/>
                                  <a:pt x="625" y="215"/>
                                  <a:pt x="629" y="215"/>
                                </a:cubicBezTo>
                                <a:cubicBezTo>
                                  <a:pt x="634" y="215"/>
                                  <a:pt x="638" y="211"/>
                                  <a:pt x="638" y="206"/>
                                </a:cubicBezTo>
                                <a:cubicBezTo>
                                  <a:pt x="638" y="202"/>
                                  <a:pt x="634" y="198"/>
                                  <a:pt x="629" y="198"/>
                                </a:cubicBezTo>
                                <a:close/>
                                <a:moveTo>
                                  <a:pt x="723" y="176"/>
                                </a:moveTo>
                                <a:cubicBezTo>
                                  <a:pt x="719" y="176"/>
                                  <a:pt x="715" y="180"/>
                                  <a:pt x="715" y="184"/>
                                </a:cubicBezTo>
                                <a:cubicBezTo>
                                  <a:pt x="715" y="189"/>
                                  <a:pt x="719" y="193"/>
                                  <a:pt x="723" y="193"/>
                                </a:cubicBezTo>
                                <a:cubicBezTo>
                                  <a:pt x="728" y="193"/>
                                  <a:pt x="732" y="189"/>
                                  <a:pt x="732" y="184"/>
                                </a:cubicBezTo>
                                <a:cubicBezTo>
                                  <a:pt x="732" y="180"/>
                                  <a:pt x="728" y="176"/>
                                  <a:pt x="723" y="176"/>
                                </a:cubicBezTo>
                                <a:close/>
                                <a:moveTo>
                                  <a:pt x="709" y="201"/>
                                </a:moveTo>
                                <a:cubicBezTo>
                                  <a:pt x="704" y="201"/>
                                  <a:pt x="700" y="205"/>
                                  <a:pt x="700" y="210"/>
                                </a:cubicBezTo>
                                <a:cubicBezTo>
                                  <a:pt x="700" y="214"/>
                                  <a:pt x="704" y="218"/>
                                  <a:pt x="709" y="218"/>
                                </a:cubicBezTo>
                                <a:cubicBezTo>
                                  <a:pt x="713" y="218"/>
                                  <a:pt x="717" y="214"/>
                                  <a:pt x="717" y="210"/>
                                </a:cubicBezTo>
                                <a:cubicBezTo>
                                  <a:pt x="717" y="205"/>
                                  <a:pt x="713" y="201"/>
                                  <a:pt x="709" y="201"/>
                                </a:cubicBezTo>
                                <a:close/>
                                <a:moveTo>
                                  <a:pt x="727" y="245"/>
                                </a:moveTo>
                                <a:cubicBezTo>
                                  <a:pt x="722" y="245"/>
                                  <a:pt x="718" y="249"/>
                                  <a:pt x="718" y="254"/>
                                </a:cubicBezTo>
                                <a:cubicBezTo>
                                  <a:pt x="718" y="258"/>
                                  <a:pt x="722" y="262"/>
                                  <a:pt x="727" y="262"/>
                                </a:cubicBezTo>
                                <a:cubicBezTo>
                                  <a:pt x="731" y="262"/>
                                  <a:pt x="735" y="258"/>
                                  <a:pt x="735" y="254"/>
                                </a:cubicBezTo>
                                <a:cubicBezTo>
                                  <a:pt x="735" y="249"/>
                                  <a:pt x="731" y="245"/>
                                  <a:pt x="727" y="245"/>
                                </a:cubicBezTo>
                                <a:close/>
                                <a:moveTo>
                                  <a:pt x="670" y="264"/>
                                </a:moveTo>
                                <a:cubicBezTo>
                                  <a:pt x="666" y="264"/>
                                  <a:pt x="662" y="268"/>
                                  <a:pt x="662" y="273"/>
                                </a:cubicBezTo>
                                <a:cubicBezTo>
                                  <a:pt x="662" y="277"/>
                                  <a:pt x="666" y="281"/>
                                  <a:pt x="670" y="281"/>
                                </a:cubicBezTo>
                                <a:cubicBezTo>
                                  <a:pt x="675" y="281"/>
                                  <a:pt x="679" y="277"/>
                                  <a:pt x="679" y="273"/>
                                </a:cubicBezTo>
                                <a:cubicBezTo>
                                  <a:pt x="679" y="268"/>
                                  <a:pt x="675" y="264"/>
                                  <a:pt x="670" y="264"/>
                                </a:cubicBezTo>
                                <a:close/>
                                <a:moveTo>
                                  <a:pt x="771" y="261"/>
                                </a:moveTo>
                                <a:cubicBezTo>
                                  <a:pt x="766" y="261"/>
                                  <a:pt x="763" y="265"/>
                                  <a:pt x="763" y="269"/>
                                </a:cubicBezTo>
                                <a:cubicBezTo>
                                  <a:pt x="763" y="274"/>
                                  <a:pt x="766" y="278"/>
                                  <a:pt x="771" y="278"/>
                                </a:cubicBezTo>
                                <a:cubicBezTo>
                                  <a:pt x="776" y="278"/>
                                  <a:pt x="779" y="274"/>
                                  <a:pt x="779" y="269"/>
                                </a:cubicBezTo>
                                <a:cubicBezTo>
                                  <a:pt x="779" y="265"/>
                                  <a:pt x="776" y="261"/>
                                  <a:pt x="771" y="261"/>
                                </a:cubicBezTo>
                                <a:close/>
                                <a:moveTo>
                                  <a:pt x="582" y="262"/>
                                </a:moveTo>
                                <a:cubicBezTo>
                                  <a:pt x="577" y="262"/>
                                  <a:pt x="573" y="266"/>
                                  <a:pt x="573" y="271"/>
                                </a:cubicBezTo>
                                <a:cubicBezTo>
                                  <a:pt x="573" y="275"/>
                                  <a:pt x="577" y="279"/>
                                  <a:pt x="582" y="279"/>
                                </a:cubicBezTo>
                                <a:cubicBezTo>
                                  <a:pt x="586" y="279"/>
                                  <a:pt x="590" y="275"/>
                                  <a:pt x="590" y="271"/>
                                </a:cubicBezTo>
                                <a:cubicBezTo>
                                  <a:pt x="590" y="266"/>
                                  <a:pt x="586" y="262"/>
                                  <a:pt x="582" y="262"/>
                                </a:cubicBezTo>
                                <a:close/>
                                <a:moveTo>
                                  <a:pt x="653" y="323"/>
                                </a:moveTo>
                                <a:cubicBezTo>
                                  <a:pt x="648" y="323"/>
                                  <a:pt x="644" y="327"/>
                                  <a:pt x="644" y="331"/>
                                </a:cubicBezTo>
                                <a:cubicBezTo>
                                  <a:pt x="644" y="336"/>
                                  <a:pt x="648" y="340"/>
                                  <a:pt x="653" y="340"/>
                                </a:cubicBezTo>
                                <a:cubicBezTo>
                                  <a:pt x="657" y="340"/>
                                  <a:pt x="661" y="336"/>
                                  <a:pt x="661" y="331"/>
                                </a:cubicBezTo>
                                <a:cubicBezTo>
                                  <a:pt x="661" y="327"/>
                                  <a:pt x="657" y="323"/>
                                  <a:pt x="653" y="323"/>
                                </a:cubicBezTo>
                                <a:close/>
                                <a:moveTo>
                                  <a:pt x="805" y="313"/>
                                </a:moveTo>
                                <a:cubicBezTo>
                                  <a:pt x="800" y="313"/>
                                  <a:pt x="797" y="317"/>
                                  <a:pt x="797" y="321"/>
                                </a:cubicBezTo>
                                <a:cubicBezTo>
                                  <a:pt x="797" y="326"/>
                                  <a:pt x="800" y="330"/>
                                  <a:pt x="805" y="330"/>
                                </a:cubicBezTo>
                                <a:cubicBezTo>
                                  <a:pt x="810" y="330"/>
                                  <a:pt x="813" y="326"/>
                                  <a:pt x="813" y="321"/>
                                </a:cubicBezTo>
                                <a:cubicBezTo>
                                  <a:pt x="813" y="317"/>
                                  <a:pt x="810" y="313"/>
                                  <a:pt x="805" y="313"/>
                                </a:cubicBezTo>
                                <a:close/>
                                <a:moveTo>
                                  <a:pt x="467" y="130"/>
                                </a:moveTo>
                                <a:cubicBezTo>
                                  <a:pt x="463" y="130"/>
                                  <a:pt x="459" y="133"/>
                                  <a:pt x="459" y="138"/>
                                </a:cubicBezTo>
                                <a:cubicBezTo>
                                  <a:pt x="459" y="143"/>
                                  <a:pt x="463" y="146"/>
                                  <a:pt x="467" y="146"/>
                                </a:cubicBezTo>
                                <a:cubicBezTo>
                                  <a:pt x="472" y="146"/>
                                  <a:pt x="475" y="143"/>
                                  <a:pt x="475" y="138"/>
                                </a:cubicBezTo>
                                <a:cubicBezTo>
                                  <a:pt x="475" y="133"/>
                                  <a:pt x="472" y="130"/>
                                  <a:pt x="467" y="130"/>
                                </a:cubicBezTo>
                                <a:close/>
                                <a:moveTo>
                                  <a:pt x="529" y="130"/>
                                </a:moveTo>
                                <a:cubicBezTo>
                                  <a:pt x="525" y="130"/>
                                  <a:pt x="521" y="133"/>
                                  <a:pt x="521" y="138"/>
                                </a:cubicBezTo>
                                <a:cubicBezTo>
                                  <a:pt x="521" y="143"/>
                                  <a:pt x="525" y="146"/>
                                  <a:pt x="529" y="146"/>
                                </a:cubicBezTo>
                                <a:cubicBezTo>
                                  <a:pt x="534" y="146"/>
                                  <a:pt x="538" y="143"/>
                                  <a:pt x="538" y="138"/>
                                </a:cubicBezTo>
                                <a:cubicBezTo>
                                  <a:pt x="538" y="133"/>
                                  <a:pt x="534" y="130"/>
                                  <a:pt x="529" y="130"/>
                                </a:cubicBezTo>
                                <a:close/>
                                <a:moveTo>
                                  <a:pt x="205" y="70"/>
                                </a:moveTo>
                                <a:cubicBezTo>
                                  <a:pt x="200" y="70"/>
                                  <a:pt x="196" y="73"/>
                                  <a:pt x="196" y="78"/>
                                </a:cubicBezTo>
                                <a:cubicBezTo>
                                  <a:pt x="196" y="83"/>
                                  <a:pt x="200" y="86"/>
                                  <a:pt x="205" y="86"/>
                                </a:cubicBezTo>
                                <a:cubicBezTo>
                                  <a:pt x="209" y="86"/>
                                  <a:pt x="213" y="83"/>
                                  <a:pt x="213" y="78"/>
                                </a:cubicBezTo>
                                <a:cubicBezTo>
                                  <a:pt x="213" y="73"/>
                                  <a:pt x="209" y="70"/>
                                  <a:pt x="205" y="70"/>
                                </a:cubicBezTo>
                                <a:close/>
                                <a:moveTo>
                                  <a:pt x="189" y="82"/>
                                </a:moveTo>
                                <a:cubicBezTo>
                                  <a:pt x="184" y="82"/>
                                  <a:pt x="181" y="85"/>
                                  <a:pt x="181" y="90"/>
                                </a:cubicBezTo>
                                <a:cubicBezTo>
                                  <a:pt x="181" y="95"/>
                                  <a:pt x="184" y="98"/>
                                  <a:pt x="189" y="98"/>
                                </a:cubicBezTo>
                                <a:cubicBezTo>
                                  <a:pt x="194" y="98"/>
                                  <a:pt x="197" y="95"/>
                                  <a:pt x="197" y="90"/>
                                </a:cubicBezTo>
                                <a:cubicBezTo>
                                  <a:pt x="197" y="85"/>
                                  <a:pt x="194" y="82"/>
                                  <a:pt x="189" y="82"/>
                                </a:cubicBezTo>
                                <a:close/>
                                <a:moveTo>
                                  <a:pt x="198" y="117"/>
                                </a:moveTo>
                                <a:cubicBezTo>
                                  <a:pt x="194" y="117"/>
                                  <a:pt x="190" y="121"/>
                                  <a:pt x="190" y="125"/>
                                </a:cubicBezTo>
                                <a:cubicBezTo>
                                  <a:pt x="190" y="130"/>
                                  <a:pt x="194" y="134"/>
                                  <a:pt x="198" y="134"/>
                                </a:cubicBezTo>
                                <a:cubicBezTo>
                                  <a:pt x="203" y="134"/>
                                  <a:pt x="206" y="130"/>
                                  <a:pt x="206" y="125"/>
                                </a:cubicBezTo>
                                <a:cubicBezTo>
                                  <a:pt x="206" y="121"/>
                                  <a:pt x="203" y="117"/>
                                  <a:pt x="198" y="117"/>
                                </a:cubicBezTo>
                                <a:close/>
                                <a:moveTo>
                                  <a:pt x="296" y="502"/>
                                </a:moveTo>
                                <a:cubicBezTo>
                                  <a:pt x="292" y="502"/>
                                  <a:pt x="288" y="505"/>
                                  <a:pt x="288" y="510"/>
                                </a:cubicBezTo>
                                <a:cubicBezTo>
                                  <a:pt x="288" y="515"/>
                                  <a:pt x="292" y="518"/>
                                  <a:pt x="296" y="518"/>
                                </a:cubicBezTo>
                                <a:cubicBezTo>
                                  <a:pt x="301" y="518"/>
                                  <a:pt x="305" y="515"/>
                                  <a:pt x="305" y="510"/>
                                </a:cubicBezTo>
                                <a:cubicBezTo>
                                  <a:pt x="305" y="505"/>
                                  <a:pt x="301" y="502"/>
                                  <a:pt x="296" y="5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49" name="Свободна линия 5"/>
                      <wps:cNvSpPr>
                        <a:spLocks noEditPoints="1"/>
                      </wps:cNvSpPr>
                      <wps:spPr bwMode="auto">
                        <a:xfrm rot="8917345">
                          <a:off x="1104900" y="1438275"/>
                          <a:ext cx="434340" cy="1118235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0" name="Свободна линия 9"/>
                      <wps:cNvSpPr>
                        <a:spLocks noEditPoints="1"/>
                      </wps:cNvSpPr>
                      <wps:spPr bwMode="auto">
                        <a:xfrm rot="16036930">
                          <a:off x="1590675" y="933450"/>
                          <a:ext cx="705788" cy="2155268"/>
                        </a:xfrm>
                        <a:custGeom>
                          <a:avLst/>
                          <a:gdLst>
                            <a:gd name="T0" fmla="*/ 629 w 1210"/>
                            <a:gd name="T1" fmla="*/ 789 h 3697"/>
                            <a:gd name="T2" fmla="*/ 605 w 1210"/>
                            <a:gd name="T3" fmla="*/ 801 h 3697"/>
                            <a:gd name="T4" fmla="*/ 587 w 1210"/>
                            <a:gd name="T5" fmla="*/ 801 h 3697"/>
                            <a:gd name="T6" fmla="*/ 569 w 1210"/>
                            <a:gd name="T7" fmla="*/ 771 h 3697"/>
                            <a:gd name="T8" fmla="*/ 575 w 1210"/>
                            <a:gd name="T9" fmla="*/ 753 h 3697"/>
                            <a:gd name="T10" fmla="*/ 605 w 1210"/>
                            <a:gd name="T11" fmla="*/ 742 h 3697"/>
                            <a:gd name="T12" fmla="*/ 617 w 1210"/>
                            <a:gd name="T13" fmla="*/ 742 h 3697"/>
                            <a:gd name="T14" fmla="*/ 635 w 1210"/>
                            <a:gd name="T15" fmla="*/ 771 h 3697"/>
                            <a:gd name="T16" fmla="*/ 1054 w 1210"/>
                            <a:gd name="T17" fmla="*/ 1365 h 3697"/>
                            <a:gd name="T18" fmla="*/ 1048 w 1210"/>
                            <a:gd name="T19" fmla="*/ 1353 h 3697"/>
                            <a:gd name="T20" fmla="*/ 1042 w 1210"/>
                            <a:gd name="T21" fmla="*/ 1353 h 3697"/>
                            <a:gd name="T22" fmla="*/ 1030 w 1210"/>
                            <a:gd name="T23" fmla="*/ 1359 h 3697"/>
                            <a:gd name="T24" fmla="*/ 1024 w 1210"/>
                            <a:gd name="T25" fmla="*/ 1365 h 3697"/>
                            <a:gd name="T26" fmla="*/ 1036 w 1210"/>
                            <a:gd name="T27" fmla="*/ 1377 h 3697"/>
                            <a:gd name="T28" fmla="*/ 1042 w 1210"/>
                            <a:gd name="T29" fmla="*/ 1382 h 3697"/>
                            <a:gd name="T30" fmla="*/ 1054 w 1210"/>
                            <a:gd name="T31" fmla="*/ 1371 h 3697"/>
                            <a:gd name="T32" fmla="*/ 1054 w 1210"/>
                            <a:gd name="T33" fmla="*/ 1365 h 3697"/>
                            <a:gd name="T34" fmla="*/ 916 w 1210"/>
                            <a:gd name="T35" fmla="*/ 2118 h 3697"/>
                            <a:gd name="T36" fmla="*/ 839 w 1210"/>
                            <a:gd name="T37" fmla="*/ 2106 h 3697"/>
                            <a:gd name="T38" fmla="*/ 767 w 1210"/>
                            <a:gd name="T39" fmla="*/ 2083 h 3697"/>
                            <a:gd name="T40" fmla="*/ 755 w 1210"/>
                            <a:gd name="T41" fmla="*/ 2160 h 3697"/>
                            <a:gd name="T42" fmla="*/ 731 w 1210"/>
                            <a:gd name="T43" fmla="*/ 2225 h 3697"/>
                            <a:gd name="T44" fmla="*/ 803 w 1210"/>
                            <a:gd name="T45" fmla="*/ 2237 h 3697"/>
                            <a:gd name="T46" fmla="*/ 875 w 1210"/>
                            <a:gd name="T47" fmla="*/ 2267 h 3697"/>
                            <a:gd name="T48" fmla="*/ 887 w 1210"/>
                            <a:gd name="T49" fmla="*/ 2190 h 3697"/>
                            <a:gd name="T50" fmla="*/ 48 w 1210"/>
                            <a:gd name="T51" fmla="*/ 1210 h 3697"/>
                            <a:gd name="T52" fmla="*/ 42 w 1210"/>
                            <a:gd name="T53" fmla="*/ 1204 h 3697"/>
                            <a:gd name="T54" fmla="*/ 36 w 1210"/>
                            <a:gd name="T55" fmla="*/ 1204 h 3697"/>
                            <a:gd name="T56" fmla="*/ 36 w 1210"/>
                            <a:gd name="T57" fmla="*/ 1210 h 3697"/>
                            <a:gd name="T58" fmla="*/ 30 w 1210"/>
                            <a:gd name="T59" fmla="*/ 1210 h 3697"/>
                            <a:gd name="T60" fmla="*/ 36 w 1210"/>
                            <a:gd name="T61" fmla="*/ 1216 h 3697"/>
                            <a:gd name="T62" fmla="*/ 42 w 1210"/>
                            <a:gd name="T63" fmla="*/ 1216 h 3697"/>
                            <a:gd name="T64" fmla="*/ 42 w 1210"/>
                            <a:gd name="T65" fmla="*/ 1216 h 3697"/>
                            <a:gd name="T66" fmla="*/ 48 w 1210"/>
                            <a:gd name="T67" fmla="*/ 1210 h 3697"/>
                            <a:gd name="T68" fmla="*/ 1174 w 1210"/>
                            <a:gd name="T69" fmla="*/ 35 h 3697"/>
                            <a:gd name="T70" fmla="*/ 1096 w 1210"/>
                            <a:gd name="T71" fmla="*/ 29 h 3697"/>
                            <a:gd name="T72" fmla="*/ 1024 w 1210"/>
                            <a:gd name="T73" fmla="*/ 0 h 3697"/>
                            <a:gd name="T74" fmla="*/ 1018 w 1210"/>
                            <a:gd name="T75" fmla="*/ 77 h 3697"/>
                            <a:gd name="T76" fmla="*/ 988 w 1210"/>
                            <a:gd name="T77" fmla="*/ 148 h 3697"/>
                            <a:gd name="T78" fmla="*/ 1066 w 1210"/>
                            <a:gd name="T79" fmla="*/ 154 h 3697"/>
                            <a:gd name="T80" fmla="*/ 1138 w 1210"/>
                            <a:gd name="T81" fmla="*/ 184 h 3697"/>
                            <a:gd name="T82" fmla="*/ 1144 w 1210"/>
                            <a:gd name="T83" fmla="*/ 107 h 3697"/>
                            <a:gd name="T84" fmla="*/ 1132 w 1210"/>
                            <a:gd name="T85" fmla="*/ 3602 h 3697"/>
                            <a:gd name="T86" fmla="*/ 1126 w 1210"/>
                            <a:gd name="T87" fmla="*/ 3590 h 3697"/>
                            <a:gd name="T88" fmla="*/ 1114 w 1210"/>
                            <a:gd name="T89" fmla="*/ 3590 h 3697"/>
                            <a:gd name="T90" fmla="*/ 1102 w 1210"/>
                            <a:gd name="T91" fmla="*/ 3596 h 3697"/>
                            <a:gd name="T92" fmla="*/ 1102 w 1210"/>
                            <a:gd name="T93" fmla="*/ 3608 h 3697"/>
                            <a:gd name="T94" fmla="*/ 1108 w 1210"/>
                            <a:gd name="T95" fmla="*/ 3620 h 3697"/>
                            <a:gd name="T96" fmla="*/ 1120 w 1210"/>
                            <a:gd name="T97" fmla="*/ 3620 h 3697"/>
                            <a:gd name="T98" fmla="*/ 1132 w 1210"/>
                            <a:gd name="T99" fmla="*/ 3614 h 3697"/>
                            <a:gd name="T100" fmla="*/ 1132 w 1210"/>
                            <a:gd name="T101" fmla="*/ 3602 h 3697"/>
                            <a:gd name="T102" fmla="*/ 863 w 1210"/>
                            <a:gd name="T103" fmla="*/ 2955 h 3697"/>
                            <a:gd name="T104" fmla="*/ 827 w 1210"/>
                            <a:gd name="T105" fmla="*/ 2955 h 3697"/>
                            <a:gd name="T106" fmla="*/ 797 w 1210"/>
                            <a:gd name="T107" fmla="*/ 2943 h 3697"/>
                            <a:gd name="T108" fmla="*/ 797 w 1210"/>
                            <a:gd name="T109" fmla="*/ 2973 h 3697"/>
                            <a:gd name="T110" fmla="*/ 785 w 1210"/>
                            <a:gd name="T111" fmla="*/ 3002 h 3697"/>
                            <a:gd name="T112" fmla="*/ 815 w 1210"/>
                            <a:gd name="T113" fmla="*/ 3008 h 3697"/>
                            <a:gd name="T114" fmla="*/ 845 w 1210"/>
                            <a:gd name="T115" fmla="*/ 3020 h 3697"/>
                            <a:gd name="T116" fmla="*/ 851 w 1210"/>
                            <a:gd name="T117" fmla="*/ 2985 h 3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210" h="3697">
                              <a:moveTo>
                                <a:pt x="737" y="807"/>
                              </a:moveTo>
                              <a:lnTo>
                                <a:pt x="629" y="789"/>
                              </a:lnTo>
                              <a:lnTo>
                                <a:pt x="719" y="961"/>
                              </a:lnTo>
                              <a:lnTo>
                                <a:pt x="605" y="801"/>
                              </a:lnTo>
                              <a:lnTo>
                                <a:pt x="569" y="902"/>
                              </a:lnTo>
                              <a:lnTo>
                                <a:pt x="587" y="801"/>
                              </a:lnTo>
                              <a:lnTo>
                                <a:pt x="413" y="884"/>
                              </a:lnTo>
                              <a:lnTo>
                                <a:pt x="569" y="771"/>
                              </a:lnTo>
                              <a:lnTo>
                                <a:pt x="473" y="736"/>
                              </a:lnTo>
                              <a:lnTo>
                                <a:pt x="575" y="753"/>
                              </a:lnTo>
                              <a:lnTo>
                                <a:pt x="491" y="581"/>
                              </a:lnTo>
                              <a:lnTo>
                                <a:pt x="605" y="742"/>
                              </a:lnTo>
                              <a:lnTo>
                                <a:pt x="635" y="641"/>
                              </a:lnTo>
                              <a:lnTo>
                                <a:pt x="617" y="742"/>
                              </a:lnTo>
                              <a:lnTo>
                                <a:pt x="797" y="658"/>
                              </a:lnTo>
                              <a:lnTo>
                                <a:pt x="635" y="771"/>
                              </a:lnTo>
                              <a:lnTo>
                                <a:pt x="737" y="807"/>
                              </a:lnTo>
                              <a:close/>
                              <a:moveTo>
                                <a:pt x="1054" y="1365"/>
                              </a:moveTo>
                              <a:lnTo>
                                <a:pt x="1132" y="1311"/>
                              </a:lnTo>
                              <a:lnTo>
                                <a:pt x="1048" y="1353"/>
                              </a:lnTo>
                              <a:lnTo>
                                <a:pt x="1054" y="1299"/>
                              </a:lnTo>
                              <a:lnTo>
                                <a:pt x="1042" y="1353"/>
                              </a:lnTo>
                              <a:lnTo>
                                <a:pt x="988" y="1276"/>
                              </a:lnTo>
                              <a:lnTo>
                                <a:pt x="1030" y="1359"/>
                              </a:lnTo>
                              <a:lnTo>
                                <a:pt x="976" y="1347"/>
                              </a:lnTo>
                              <a:lnTo>
                                <a:pt x="1024" y="1365"/>
                              </a:lnTo>
                              <a:lnTo>
                                <a:pt x="946" y="1418"/>
                              </a:lnTo>
                              <a:lnTo>
                                <a:pt x="1036" y="1377"/>
                              </a:lnTo>
                              <a:lnTo>
                                <a:pt x="1024" y="1430"/>
                              </a:lnTo>
                              <a:lnTo>
                                <a:pt x="1042" y="1382"/>
                              </a:lnTo>
                              <a:lnTo>
                                <a:pt x="1096" y="1460"/>
                              </a:lnTo>
                              <a:lnTo>
                                <a:pt x="1054" y="1371"/>
                              </a:lnTo>
                              <a:lnTo>
                                <a:pt x="1102" y="1382"/>
                              </a:lnTo>
                              <a:lnTo>
                                <a:pt x="1054" y="1365"/>
                              </a:lnTo>
                              <a:close/>
                              <a:moveTo>
                                <a:pt x="839" y="2172"/>
                              </a:moveTo>
                              <a:lnTo>
                                <a:pt x="916" y="2118"/>
                              </a:lnTo>
                              <a:lnTo>
                                <a:pt x="827" y="2160"/>
                              </a:lnTo>
                              <a:lnTo>
                                <a:pt x="839" y="2106"/>
                              </a:lnTo>
                              <a:lnTo>
                                <a:pt x="821" y="2160"/>
                              </a:lnTo>
                              <a:lnTo>
                                <a:pt x="767" y="2083"/>
                              </a:lnTo>
                              <a:lnTo>
                                <a:pt x="809" y="2166"/>
                              </a:lnTo>
                              <a:lnTo>
                                <a:pt x="755" y="2160"/>
                              </a:lnTo>
                              <a:lnTo>
                                <a:pt x="809" y="2172"/>
                              </a:lnTo>
                              <a:lnTo>
                                <a:pt x="731" y="2225"/>
                              </a:lnTo>
                              <a:lnTo>
                                <a:pt x="815" y="2184"/>
                              </a:lnTo>
                              <a:lnTo>
                                <a:pt x="803" y="2237"/>
                              </a:lnTo>
                              <a:lnTo>
                                <a:pt x="821" y="2190"/>
                              </a:lnTo>
                              <a:lnTo>
                                <a:pt x="875" y="2267"/>
                              </a:lnTo>
                              <a:lnTo>
                                <a:pt x="833" y="2178"/>
                              </a:lnTo>
                              <a:lnTo>
                                <a:pt x="887" y="2190"/>
                              </a:lnTo>
                              <a:lnTo>
                                <a:pt x="839" y="2172"/>
                              </a:lnTo>
                              <a:close/>
                              <a:moveTo>
                                <a:pt x="48" y="1210"/>
                              </a:moveTo>
                              <a:lnTo>
                                <a:pt x="78" y="1193"/>
                              </a:lnTo>
                              <a:lnTo>
                                <a:pt x="42" y="1204"/>
                              </a:lnTo>
                              <a:lnTo>
                                <a:pt x="48" y="1187"/>
                              </a:lnTo>
                              <a:lnTo>
                                <a:pt x="36" y="1204"/>
                              </a:lnTo>
                              <a:lnTo>
                                <a:pt x="18" y="1175"/>
                              </a:lnTo>
                              <a:lnTo>
                                <a:pt x="36" y="1210"/>
                              </a:lnTo>
                              <a:lnTo>
                                <a:pt x="12" y="1204"/>
                              </a:lnTo>
                              <a:lnTo>
                                <a:pt x="30" y="1210"/>
                              </a:lnTo>
                              <a:lnTo>
                                <a:pt x="0" y="1234"/>
                              </a:lnTo>
                              <a:lnTo>
                                <a:pt x="36" y="1216"/>
                              </a:lnTo>
                              <a:lnTo>
                                <a:pt x="30" y="1240"/>
                              </a:lnTo>
                              <a:lnTo>
                                <a:pt x="42" y="1216"/>
                              </a:lnTo>
                              <a:lnTo>
                                <a:pt x="60" y="1252"/>
                              </a:lnTo>
                              <a:lnTo>
                                <a:pt x="42" y="1216"/>
                              </a:lnTo>
                              <a:lnTo>
                                <a:pt x="66" y="1216"/>
                              </a:lnTo>
                              <a:lnTo>
                                <a:pt x="48" y="1210"/>
                              </a:lnTo>
                              <a:close/>
                              <a:moveTo>
                                <a:pt x="1096" y="89"/>
                              </a:moveTo>
                              <a:lnTo>
                                <a:pt x="1174" y="35"/>
                              </a:lnTo>
                              <a:lnTo>
                                <a:pt x="1090" y="77"/>
                              </a:lnTo>
                              <a:lnTo>
                                <a:pt x="1096" y="29"/>
                              </a:lnTo>
                              <a:lnTo>
                                <a:pt x="1078" y="77"/>
                              </a:lnTo>
                              <a:lnTo>
                                <a:pt x="1024" y="0"/>
                              </a:lnTo>
                              <a:lnTo>
                                <a:pt x="1066" y="83"/>
                              </a:lnTo>
                              <a:lnTo>
                                <a:pt x="1018" y="77"/>
                              </a:lnTo>
                              <a:lnTo>
                                <a:pt x="1066" y="89"/>
                              </a:lnTo>
                              <a:lnTo>
                                <a:pt x="988" y="148"/>
                              </a:lnTo>
                              <a:lnTo>
                                <a:pt x="1072" y="107"/>
                              </a:lnTo>
                              <a:lnTo>
                                <a:pt x="1066" y="154"/>
                              </a:lnTo>
                              <a:lnTo>
                                <a:pt x="1084" y="107"/>
                              </a:lnTo>
                              <a:lnTo>
                                <a:pt x="1138" y="184"/>
                              </a:lnTo>
                              <a:lnTo>
                                <a:pt x="1096" y="101"/>
                              </a:lnTo>
                              <a:lnTo>
                                <a:pt x="1144" y="107"/>
                              </a:lnTo>
                              <a:lnTo>
                                <a:pt x="1096" y="89"/>
                              </a:lnTo>
                              <a:close/>
                              <a:moveTo>
                                <a:pt x="1132" y="3602"/>
                              </a:moveTo>
                              <a:lnTo>
                                <a:pt x="1210" y="3548"/>
                              </a:lnTo>
                              <a:lnTo>
                                <a:pt x="1126" y="3590"/>
                              </a:lnTo>
                              <a:lnTo>
                                <a:pt x="1132" y="3543"/>
                              </a:lnTo>
                              <a:lnTo>
                                <a:pt x="1114" y="3590"/>
                              </a:lnTo>
                              <a:lnTo>
                                <a:pt x="1060" y="3513"/>
                              </a:lnTo>
                              <a:lnTo>
                                <a:pt x="1102" y="3596"/>
                              </a:lnTo>
                              <a:lnTo>
                                <a:pt x="1054" y="3590"/>
                              </a:lnTo>
                              <a:lnTo>
                                <a:pt x="1102" y="3608"/>
                              </a:lnTo>
                              <a:lnTo>
                                <a:pt x="1024" y="3661"/>
                              </a:lnTo>
                              <a:lnTo>
                                <a:pt x="1108" y="3620"/>
                              </a:lnTo>
                              <a:lnTo>
                                <a:pt x="1102" y="3667"/>
                              </a:lnTo>
                              <a:lnTo>
                                <a:pt x="1120" y="3620"/>
                              </a:lnTo>
                              <a:lnTo>
                                <a:pt x="1174" y="3697"/>
                              </a:lnTo>
                              <a:lnTo>
                                <a:pt x="1132" y="3614"/>
                              </a:lnTo>
                              <a:lnTo>
                                <a:pt x="1180" y="3620"/>
                              </a:lnTo>
                              <a:lnTo>
                                <a:pt x="1132" y="3602"/>
                              </a:lnTo>
                              <a:close/>
                              <a:moveTo>
                                <a:pt x="827" y="2979"/>
                              </a:moveTo>
                              <a:lnTo>
                                <a:pt x="863" y="2955"/>
                              </a:lnTo>
                              <a:lnTo>
                                <a:pt x="827" y="2973"/>
                              </a:lnTo>
                              <a:lnTo>
                                <a:pt x="827" y="2955"/>
                              </a:lnTo>
                              <a:lnTo>
                                <a:pt x="821" y="2973"/>
                              </a:lnTo>
                              <a:lnTo>
                                <a:pt x="797" y="2943"/>
                              </a:lnTo>
                              <a:lnTo>
                                <a:pt x="815" y="2979"/>
                              </a:lnTo>
                              <a:lnTo>
                                <a:pt x="797" y="2973"/>
                              </a:lnTo>
                              <a:lnTo>
                                <a:pt x="815" y="2979"/>
                              </a:lnTo>
                              <a:lnTo>
                                <a:pt x="785" y="3002"/>
                              </a:lnTo>
                              <a:lnTo>
                                <a:pt x="821" y="2985"/>
                              </a:lnTo>
                              <a:lnTo>
                                <a:pt x="815" y="3008"/>
                              </a:lnTo>
                              <a:lnTo>
                                <a:pt x="821" y="2985"/>
                              </a:lnTo>
                              <a:lnTo>
                                <a:pt x="845" y="3020"/>
                              </a:lnTo>
                              <a:lnTo>
                                <a:pt x="827" y="2985"/>
                              </a:lnTo>
                              <a:lnTo>
                                <a:pt x="851" y="2985"/>
                              </a:lnTo>
                              <a:lnTo>
                                <a:pt x="827" y="29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1" name="Свободна линия 247"/>
                      <wps:cNvSpPr>
                        <a:spLocks noEditPoints="1"/>
                      </wps:cNvSpPr>
                      <wps:spPr bwMode="auto">
                        <a:xfrm>
                          <a:off x="5305425" y="1038225"/>
                          <a:ext cx="1217930" cy="1217295"/>
                        </a:xfrm>
                        <a:custGeom>
                          <a:avLst/>
                          <a:gdLst>
                            <a:gd name="T0" fmla="*/ 765 w 813"/>
                            <a:gd name="T1" fmla="*/ 572 h 812"/>
                            <a:gd name="T2" fmla="*/ 685 w 813"/>
                            <a:gd name="T3" fmla="*/ 508 h 812"/>
                            <a:gd name="T4" fmla="*/ 783 w 813"/>
                            <a:gd name="T5" fmla="*/ 430 h 812"/>
                            <a:gd name="T6" fmla="*/ 678 w 813"/>
                            <a:gd name="T7" fmla="*/ 349 h 812"/>
                            <a:gd name="T8" fmla="*/ 625 w 813"/>
                            <a:gd name="T9" fmla="*/ 428 h 812"/>
                            <a:gd name="T10" fmla="*/ 451 w 813"/>
                            <a:gd name="T11" fmla="*/ 299 h 812"/>
                            <a:gd name="T12" fmla="*/ 349 w 813"/>
                            <a:gd name="T13" fmla="*/ 270 h 812"/>
                            <a:gd name="T14" fmla="*/ 235 w 813"/>
                            <a:gd name="T15" fmla="*/ 264 h 812"/>
                            <a:gd name="T16" fmla="*/ 490 w 813"/>
                            <a:gd name="T17" fmla="*/ 376 h 812"/>
                            <a:gd name="T18" fmla="*/ 516 w 813"/>
                            <a:gd name="T19" fmla="*/ 411 h 812"/>
                            <a:gd name="T20" fmla="*/ 476 w 813"/>
                            <a:gd name="T21" fmla="*/ 345 h 812"/>
                            <a:gd name="T22" fmla="*/ 383 w 813"/>
                            <a:gd name="T23" fmla="*/ 370 h 812"/>
                            <a:gd name="T24" fmla="*/ 328 w 813"/>
                            <a:gd name="T25" fmla="*/ 326 h 812"/>
                            <a:gd name="T26" fmla="*/ 333 w 813"/>
                            <a:gd name="T27" fmla="*/ 360 h 812"/>
                            <a:gd name="T28" fmla="*/ 346 w 813"/>
                            <a:gd name="T29" fmla="*/ 385 h 812"/>
                            <a:gd name="T30" fmla="*/ 369 w 813"/>
                            <a:gd name="T31" fmla="*/ 500 h 812"/>
                            <a:gd name="T32" fmla="*/ 420 w 813"/>
                            <a:gd name="T33" fmla="*/ 476 h 812"/>
                            <a:gd name="T34" fmla="*/ 373 w 813"/>
                            <a:gd name="T35" fmla="*/ 417 h 812"/>
                            <a:gd name="T36" fmla="*/ 631 w 813"/>
                            <a:gd name="T37" fmla="*/ 521 h 812"/>
                            <a:gd name="T38" fmla="*/ 630 w 813"/>
                            <a:gd name="T39" fmla="*/ 558 h 812"/>
                            <a:gd name="T40" fmla="*/ 663 w 813"/>
                            <a:gd name="T41" fmla="*/ 699 h 812"/>
                            <a:gd name="T42" fmla="*/ 536 w 813"/>
                            <a:gd name="T43" fmla="*/ 590 h 812"/>
                            <a:gd name="T44" fmla="*/ 522 w 813"/>
                            <a:gd name="T45" fmla="*/ 670 h 812"/>
                            <a:gd name="T46" fmla="*/ 446 w 813"/>
                            <a:gd name="T47" fmla="*/ 667 h 812"/>
                            <a:gd name="T48" fmla="*/ 529 w 813"/>
                            <a:gd name="T49" fmla="*/ 763 h 812"/>
                            <a:gd name="T50" fmla="*/ 422 w 813"/>
                            <a:gd name="T51" fmla="*/ 702 h 812"/>
                            <a:gd name="T52" fmla="*/ 314 w 813"/>
                            <a:gd name="T53" fmla="*/ 757 h 812"/>
                            <a:gd name="T54" fmla="*/ 292 w 813"/>
                            <a:gd name="T55" fmla="*/ 676 h 812"/>
                            <a:gd name="T56" fmla="*/ 228 w 813"/>
                            <a:gd name="T57" fmla="*/ 737 h 812"/>
                            <a:gd name="T58" fmla="*/ 168 w 813"/>
                            <a:gd name="T59" fmla="*/ 720 h 812"/>
                            <a:gd name="T60" fmla="*/ 247 w 813"/>
                            <a:gd name="T61" fmla="*/ 618 h 812"/>
                            <a:gd name="T62" fmla="*/ 105 w 813"/>
                            <a:gd name="T63" fmla="*/ 646 h 812"/>
                            <a:gd name="T64" fmla="*/ 86 w 813"/>
                            <a:gd name="T65" fmla="*/ 574 h 812"/>
                            <a:gd name="T66" fmla="*/ 161 w 813"/>
                            <a:gd name="T67" fmla="*/ 450 h 812"/>
                            <a:gd name="T68" fmla="*/ 138 w 813"/>
                            <a:gd name="T69" fmla="*/ 506 h 812"/>
                            <a:gd name="T70" fmla="*/ 17 w 813"/>
                            <a:gd name="T71" fmla="*/ 454 h 812"/>
                            <a:gd name="T72" fmla="*/ 298 w 813"/>
                            <a:gd name="T73" fmla="*/ 417 h 812"/>
                            <a:gd name="T74" fmla="*/ 189 w 813"/>
                            <a:gd name="T75" fmla="*/ 356 h 812"/>
                            <a:gd name="T76" fmla="*/ 69 w 813"/>
                            <a:gd name="T77" fmla="*/ 286 h 812"/>
                            <a:gd name="T78" fmla="*/ 142 w 813"/>
                            <a:gd name="T79" fmla="*/ 277 h 812"/>
                            <a:gd name="T80" fmla="*/ 208 w 813"/>
                            <a:gd name="T81" fmla="*/ 262 h 812"/>
                            <a:gd name="T82" fmla="*/ 96 w 813"/>
                            <a:gd name="T83" fmla="*/ 157 h 812"/>
                            <a:gd name="T84" fmla="*/ 202 w 813"/>
                            <a:gd name="T85" fmla="*/ 184 h 812"/>
                            <a:gd name="T86" fmla="*/ 226 w 813"/>
                            <a:gd name="T87" fmla="*/ 167 h 812"/>
                            <a:gd name="T88" fmla="*/ 288 w 813"/>
                            <a:gd name="T89" fmla="*/ 173 h 812"/>
                            <a:gd name="T90" fmla="*/ 317 w 813"/>
                            <a:gd name="T91" fmla="*/ 151 h 812"/>
                            <a:gd name="T92" fmla="*/ 342 w 813"/>
                            <a:gd name="T93" fmla="*/ 62 h 812"/>
                            <a:gd name="T94" fmla="*/ 349 w 813"/>
                            <a:gd name="T95" fmla="*/ 25 h 812"/>
                            <a:gd name="T96" fmla="*/ 387 w 813"/>
                            <a:gd name="T97" fmla="*/ 105 h 812"/>
                            <a:gd name="T98" fmla="*/ 434 w 813"/>
                            <a:gd name="T99" fmla="*/ 143 h 812"/>
                            <a:gd name="T100" fmla="*/ 492 w 813"/>
                            <a:gd name="T101" fmla="*/ 8 h 812"/>
                            <a:gd name="T102" fmla="*/ 519 w 813"/>
                            <a:gd name="T103" fmla="*/ 74 h 812"/>
                            <a:gd name="T104" fmla="*/ 553 w 813"/>
                            <a:gd name="T105" fmla="*/ 88 h 812"/>
                            <a:gd name="T106" fmla="*/ 665 w 813"/>
                            <a:gd name="T107" fmla="*/ 83 h 812"/>
                            <a:gd name="T108" fmla="*/ 552 w 813"/>
                            <a:gd name="T109" fmla="*/ 186 h 812"/>
                            <a:gd name="T110" fmla="*/ 638 w 813"/>
                            <a:gd name="T111" fmla="*/ 206 h 812"/>
                            <a:gd name="T112" fmla="*/ 709 w 813"/>
                            <a:gd name="T113" fmla="*/ 218 h 812"/>
                            <a:gd name="T114" fmla="*/ 662 w 813"/>
                            <a:gd name="T115" fmla="*/ 273 h 812"/>
                            <a:gd name="T116" fmla="*/ 582 w 813"/>
                            <a:gd name="T117" fmla="*/ 262 h 812"/>
                            <a:gd name="T118" fmla="*/ 653 w 813"/>
                            <a:gd name="T119" fmla="*/ 323 h 812"/>
                            <a:gd name="T120" fmla="*/ 475 w 813"/>
                            <a:gd name="T121" fmla="*/ 138 h 812"/>
                            <a:gd name="T122" fmla="*/ 205 w 813"/>
                            <a:gd name="T123" fmla="*/ 86 h 812"/>
                            <a:gd name="T124" fmla="*/ 190 w 813"/>
                            <a:gd name="T125" fmla="*/ 125 h 8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13" h="812">
                              <a:moveTo>
                                <a:pt x="751" y="633"/>
                              </a:moveTo>
                              <a:cubicBezTo>
                                <a:pt x="751" y="637"/>
                                <a:pt x="747" y="641"/>
                                <a:pt x="742" y="641"/>
                              </a:cubicBezTo>
                              <a:cubicBezTo>
                                <a:pt x="738" y="641"/>
                                <a:pt x="734" y="637"/>
                                <a:pt x="734" y="633"/>
                              </a:cubicBezTo>
                              <a:cubicBezTo>
                                <a:pt x="734" y="628"/>
                                <a:pt x="738" y="624"/>
                                <a:pt x="742" y="624"/>
                              </a:cubicBezTo>
                              <a:cubicBezTo>
                                <a:pt x="747" y="624"/>
                                <a:pt x="751" y="628"/>
                                <a:pt x="751" y="633"/>
                              </a:cubicBezTo>
                              <a:close/>
                              <a:moveTo>
                                <a:pt x="757" y="563"/>
                              </a:moveTo>
                              <a:cubicBezTo>
                                <a:pt x="752" y="563"/>
                                <a:pt x="748" y="567"/>
                                <a:pt x="748" y="572"/>
                              </a:cubicBezTo>
                              <a:cubicBezTo>
                                <a:pt x="748" y="576"/>
                                <a:pt x="752" y="580"/>
                                <a:pt x="757" y="580"/>
                              </a:cubicBezTo>
                              <a:cubicBezTo>
                                <a:pt x="761" y="580"/>
                                <a:pt x="765" y="576"/>
                                <a:pt x="765" y="572"/>
                              </a:cubicBezTo>
                              <a:cubicBezTo>
                                <a:pt x="765" y="567"/>
                                <a:pt x="761" y="563"/>
                                <a:pt x="757" y="563"/>
                              </a:cubicBezTo>
                              <a:close/>
                              <a:moveTo>
                                <a:pt x="737" y="520"/>
                              </a:moveTo>
                              <a:cubicBezTo>
                                <a:pt x="732" y="520"/>
                                <a:pt x="728" y="524"/>
                                <a:pt x="728" y="528"/>
                              </a:cubicBezTo>
                              <a:cubicBezTo>
                                <a:pt x="728" y="533"/>
                                <a:pt x="732" y="537"/>
                                <a:pt x="737" y="537"/>
                              </a:cubicBezTo>
                              <a:cubicBezTo>
                                <a:pt x="741" y="537"/>
                                <a:pt x="745" y="533"/>
                                <a:pt x="745" y="528"/>
                              </a:cubicBezTo>
                              <a:cubicBezTo>
                                <a:pt x="745" y="524"/>
                                <a:pt x="741" y="520"/>
                                <a:pt x="737" y="520"/>
                              </a:cubicBezTo>
                              <a:close/>
                              <a:moveTo>
                                <a:pt x="685" y="491"/>
                              </a:moveTo>
                              <a:cubicBezTo>
                                <a:pt x="681" y="491"/>
                                <a:pt x="677" y="495"/>
                                <a:pt x="677" y="500"/>
                              </a:cubicBezTo>
                              <a:cubicBezTo>
                                <a:pt x="677" y="504"/>
                                <a:pt x="681" y="508"/>
                                <a:pt x="685" y="508"/>
                              </a:cubicBezTo>
                              <a:cubicBezTo>
                                <a:pt x="690" y="508"/>
                                <a:pt x="694" y="504"/>
                                <a:pt x="694" y="500"/>
                              </a:cubicBezTo>
                              <a:cubicBezTo>
                                <a:pt x="694" y="495"/>
                                <a:pt x="690" y="491"/>
                                <a:pt x="685" y="491"/>
                              </a:cubicBezTo>
                              <a:close/>
                              <a:moveTo>
                                <a:pt x="757" y="476"/>
                              </a:moveTo>
                              <a:cubicBezTo>
                                <a:pt x="752" y="476"/>
                                <a:pt x="748" y="480"/>
                                <a:pt x="748" y="485"/>
                              </a:cubicBezTo>
                              <a:cubicBezTo>
                                <a:pt x="748" y="489"/>
                                <a:pt x="752" y="493"/>
                                <a:pt x="757" y="493"/>
                              </a:cubicBezTo>
                              <a:cubicBezTo>
                                <a:pt x="761" y="493"/>
                                <a:pt x="765" y="489"/>
                                <a:pt x="765" y="485"/>
                              </a:cubicBezTo>
                              <a:cubicBezTo>
                                <a:pt x="765" y="480"/>
                                <a:pt x="761" y="476"/>
                                <a:pt x="757" y="476"/>
                              </a:cubicBezTo>
                              <a:close/>
                              <a:moveTo>
                                <a:pt x="791" y="422"/>
                              </a:moveTo>
                              <a:cubicBezTo>
                                <a:pt x="786" y="422"/>
                                <a:pt x="783" y="426"/>
                                <a:pt x="783" y="430"/>
                              </a:cubicBezTo>
                              <a:cubicBezTo>
                                <a:pt x="783" y="435"/>
                                <a:pt x="786" y="439"/>
                                <a:pt x="791" y="439"/>
                              </a:cubicBezTo>
                              <a:cubicBezTo>
                                <a:pt x="796" y="439"/>
                                <a:pt x="799" y="435"/>
                                <a:pt x="799" y="430"/>
                              </a:cubicBezTo>
                              <a:cubicBezTo>
                                <a:pt x="799" y="426"/>
                                <a:pt x="796" y="422"/>
                                <a:pt x="791" y="422"/>
                              </a:cubicBezTo>
                              <a:close/>
                              <a:moveTo>
                                <a:pt x="705" y="380"/>
                              </a:moveTo>
                              <a:cubicBezTo>
                                <a:pt x="701" y="380"/>
                                <a:pt x="697" y="383"/>
                                <a:pt x="697" y="388"/>
                              </a:cubicBezTo>
                              <a:cubicBezTo>
                                <a:pt x="697" y="393"/>
                                <a:pt x="701" y="396"/>
                                <a:pt x="705" y="396"/>
                              </a:cubicBezTo>
                              <a:cubicBezTo>
                                <a:pt x="710" y="396"/>
                                <a:pt x="714" y="393"/>
                                <a:pt x="714" y="388"/>
                              </a:cubicBezTo>
                              <a:cubicBezTo>
                                <a:pt x="714" y="383"/>
                                <a:pt x="710" y="380"/>
                                <a:pt x="705" y="380"/>
                              </a:cubicBezTo>
                              <a:close/>
                              <a:moveTo>
                                <a:pt x="678" y="349"/>
                              </a:moveTo>
                              <a:cubicBezTo>
                                <a:pt x="673" y="349"/>
                                <a:pt x="670" y="352"/>
                                <a:pt x="670" y="357"/>
                              </a:cubicBezTo>
                              <a:cubicBezTo>
                                <a:pt x="670" y="362"/>
                                <a:pt x="673" y="365"/>
                                <a:pt x="678" y="365"/>
                              </a:cubicBezTo>
                              <a:cubicBezTo>
                                <a:pt x="683" y="365"/>
                                <a:pt x="686" y="362"/>
                                <a:pt x="686" y="357"/>
                              </a:cubicBezTo>
                              <a:cubicBezTo>
                                <a:pt x="686" y="352"/>
                                <a:pt x="683" y="349"/>
                                <a:pt x="678" y="349"/>
                              </a:cubicBezTo>
                              <a:close/>
                              <a:moveTo>
                                <a:pt x="625" y="428"/>
                              </a:moveTo>
                              <a:cubicBezTo>
                                <a:pt x="620" y="428"/>
                                <a:pt x="616" y="432"/>
                                <a:pt x="616" y="436"/>
                              </a:cubicBezTo>
                              <a:cubicBezTo>
                                <a:pt x="616" y="441"/>
                                <a:pt x="620" y="445"/>
                                <a:pt x="625" y="445"/>
                              </a:cubicBezTo>
                              <a:cubicBezTo>
                                <a:pt x="629" y="445"/>
                                <a:pt x="633" y="441"/>
                                <a:pt x="633" y="436"/>
                              </a:cubicBezTo>
                              <a:cubicBezTo>
                                <a:pt x="633" y="432"/>
                                <a:pt x="629" y="428"/>
                                <a:pt x="625" y="428"/>
                              </a:cubicBezTo>
                              <a:close/>
                              <a:moveTo>
                                <a:pt x="492" y="324"/>
                              </a:moveTo>
                              <a:cubicBezTo>
                                <a:pt x="488" y="324"/>
                                <a:pt x="484" y="328"/>
                                <a:pt x="484" y="332"/>
                              </a:cubicBezTo>
                              <a:cubicBezTo>
                                <a:pt x="484" y="337"/>
                                <a:pt x="488" y="341"/>
                                <a:pt x="492" y="341"/>
                              </a:cubicBezTo>
                              <a:cubicBezTo>
                                <a:pt x="497" y="341"/>
                                <a:pt x="501" y="337"/>
                                <a:pt x="501" y="332"/>
                              </a:cubicBezTo>
                              <a:cubicBezTo>
                                <a:pt x="501" y="328"/>
                                <a:pt x="497" y="324"/>
                                <a:pt x="492" y="324"/>
                              </a:cubicBezTo>
                              <a:close/>
                              <a:moveTo>
                                <a:pt x="443" y="291"/>
                              </a:moveTo>
                              <a:cubicBezTo>
                                <a:pt x="438" y="291"/>
                                <a:pt x="434" y="295"/>
                                <a:pt x="434" y="299"/>
                              </a:cubicBezTo>
                              <a:cubicBezTo>
                                <a:pt x="434" y="304"/>
                                <a:pt x="438" y="308"/>
                                <a:pt x="443" y="308"/>
                              </a:cubicBezTo>
                              <a:cubicBezTo>
                                <a:pt x="447" y="308"/>
                                <a:pt x="451" y="304"/>
                                <a:pt x="451" y="299"/>
                              </a:cubicBezTo>
                              <a:cubicBezTo>
                                <a:pt x="451" y="295"/>
                                <a:pt x="447" y="291"/>
                                <a:pt x="443" y="291"/>
                              </a:cubicBezTo>
                              <a:close/>
                              <a:moveTo>
                                <a:pt x="430" y="243"/>
                              </a:moveTo>
                              <a:cubicBezTo>
                                <a:pt x="426" y="243"/>
                                <a:pt x="422" y="247"/>
                                <a:pt x="422" y="252"/>
                              </a:cubicBezTo>
                              <a:cubicBezTo>
                                <a:pt x="422" y="256"/>
                                <a:pt x="426" y="260"/>
                                <a:pt x="430" y="260"/>
                              </a:cubicBezTo>
                              <a:cubicBezTo>
                                <a:pt x="435" y="260"/>
                                <a:pt x="439" y="256"/>
                                <a:pt x="439" y="252"/>
                              </a:cubicBezTo>
                              <a:cubicBezTo>
                                <a:pt x="439" y="247"/>
                                <a:pt x="435" y="243"/>
                                <a:pt x="430" y="243"/>
                              </a:cubicBezTo>
                              <a:close/>
                              <a:moveTo>
                                <a:pt x="349" y="254"/>
                              </a:moveTo>
                              <a:cubicBezTo>
                                <a:pt x="344" y="254"/>
                                <a:pt x="340" y="257"/>
                                <a:pt x="340" y="262"/>
                              </a:cubicBezTo>
                              <a:cubicBezTo>
                                <a:pt x="340" y="267"/>
                                <a:pt x="344" y="270"/>
                                <a:pt x="349" y="270"/>
                              </a:cubicBezTo>
                              <a:cubicBezTo>
                                <a:pt x="353" y="270"/>
                                <a:pt x="357" y="267"/>
                                <a:pt x="357" y="262"/>
                              </a:cubicBezTo>
                              <a:cubicBezTo>
                                <a:pt x="357" y="257"/>
                                <a:pt x="353" y="254"/>
                                <a:pt x="349" y="254"/>
                              </a:cubicBezTo>
                              <a:close/>
                              <a:moveTo>
                                <a:pt x="459" y="184"/>
                              </a:moveTo>
                              <a:cubicBezTo>
                                <a:pt x="455" y="184"/>
                                <a:pt x="451" y="188"/>
                                <a:pt x="451" y="192"/>
                              </a:cubicBezTo>
                              <a:cubicBezTo>
                                <a:pt x="451" y="197"/>
                                <a:pt x="455" y="201"/>
                                <a:pt x="459" y="201"/>
                              </a:cubicBezTo>
                              <a:cubicBezTo>
                                <a:pt x="464" y="201"/>
                                <a:pt x="468" y="197"/>
                                <a:pt x="468" y="192"/>
                              </a:cubicBezTo>
                              <a:cubicBezTo>
                                <a:pt x="468" y="188"/>
                                <a:pt x="464" y="184"/>
                                <a:pt x="459" y="184"/>
                              </a:cubicBezTo>
                              <a:close/>
                              <a:moveTo>
                                <a:pt x="243" y="256"/>
                              </a:moveTo>
                              <a:cubicBezTo>
                                <a:pt x="239" y="256"/>
                                <a:pt x="235" y="259"/>
                                <a:pt x="235" y="264"/>
                              </a:cubicBezTo>
                              <a:cubicBezTo>
                                <a:pt x="235" y="269"/>
                                <a:pt x="239" y="272"/>
                                <a:pt x="243" y="272"/>
                              </a:cubicBezTo>
                              <a:cubicBezTo>
                                <a:pt x="248" y="272"/>
                                <a:pt x="252" y="269"/>
                                <a:pt x="252" y="264"/>
                              </a:cubicBezTo>
                              <a:cubicBezTo>
                                <a:pt x="252" y="259"/>
                                <a:pt x="248" y="256"/>
                                <a:pt x="243" y="256"/>
                              </a:cubicBezTo>
                              <a:close/>
                              <a:moveTo>
                                <a:pt x="465" y="365"/>
                              </a:moveTo>
                              <a:cubicBezTo>
                                <a:pt x="460" y="365"/>
                                <a:pt x="456" y="369"/>
                                <a:pt x="456" y="373"/>
                              </a:cubicBezTo>
                              <a:cubicBezTo>
                                <a:pt x="456" y="378"/>
                                <a:pt x="460" y="382"/>
                                <a:pt x="465" y="382"/>
                              </a:cubicBezTo>
                              <a:cubicBezTo>
                                <a:pt x="469" y="382"/>
                                <a:pt x="473" y="378"/>
                                <a:pt x="473" y="373"/>
                              </a:cubicBezTo>
                              <a:cubicBezTo>
                                <a:pt x="473" y="369"/>
                                <a:pt x="469" y="365"/>
                                <a:pt x="465" y="365"/>
                              </a:cubicBezTo>
                              <a:close/>
                              <a:moveTo>
                                <a:pt x="490" y="376"/>
                              </a:moveTo>
                              <a:cubicBezTo>
                                <a:pt x="486" y="376"/>
                                <a:pt x="482" y="380"/>
                                <a:pt x="482" y="384"/>
                              </a:cubicBezTo>
                              <a:cubicBezTo>
                                <a:pt x="482" y="389"/>
                                <a:pt x="486" y="393"/>
                                <a:pt x="490" y="393"/>
                              </a:cubicBezTo>
                              <a:cubicBezTo>
                                <a:pt x="495" y="393"/>
                                <a:pt x="499" y="389"/>
                                <a:pt x="499" y="384"/>
                              </a:cubicBezTo>
                              <a:cubicBezTo>
                                <a:pt x="499" y="380"/>
                                <a:pt x="495" y="376"/>
                                <a:pt x="490" y="376"/>
                              </a:cubicBezTo>
                              <a:close/>
                              <a:moveTo>
                                <a:pt x="516" y="411"/>
                              </a:moveTo>
                              <a:cubicBezTo>
                                <a:pt x="511" y="411"/>
                                <a:pt x="507" y="414"/>
                                <a:pt x="507" y="419"/>
                              </a:cubicBezTo>
                              <a:cubicBezTo>
                                <a:pt x="507" y="424"/>
                                <a:pt x="511" y="427"/>
                                <a:pt x="516" y="427"/>
                              </a:cubicBezTo>
                              <a:cubicBezTo>
                                <a:pt x="520" y="427"/>
                                <a:pt x="524" y="424"/>
                                <a:pt x="524" y="419"/>
                              </a:cubicBezTo>
                              <a:cubicBezTo>
                                <a:pt x="524" y="414"/>
                                <a:pt x="520" y="411"/>
                                <a:pt x="516" y="411"/>
                              </a:cubicBezTo>
                              <a:close/>
                              <a:moveTo>
                                <a:pt x="457" y="412"/>
                              </a:moveTo>
                              <a:cubicBezTo>
                                <a:pt x="453" y="412"/>
                                <a:pt x="449" y="416"/>
                                <a:pt x="449" y="420"/>
                              </a:cubicBezTo>
                              <a:cubicBezTo>
                                <a:pt x="449" y="425"/>
                                <a:pt x="453" y="429"/>
                                <a:pt x="457" y="429"/>
                              </a:cubicBezTo>
                              <a:cubicBezTo>
                                <a:pt x="462" y="429"/>
                                <a:pt x="466" y="425"/>
                                <a:pt x="466" y="420"/>
                              </a:cubicBezTo>
                              <a:cubicBezTo>
                                <a:pt x="466" y="416"/>
                                <a:pt x="462" y="412"/>
                                <a:pt x="457" y="412"/>
                              </a:cubicBezTo>
                              <a:close/>
                              <a:moveTo>
                                <a:pt x="468" y="337"/>
                              </a:moveTo>
                              <a:cubicBezTo>
                                <a:pt x="463" y="337"/>
                                <a:pt x="460" y="341"/>
                                <a:pt x="460" y="345"/>
                              </a:cubicBezTo>
                              <a:cubicBezTo>
                                <a:pt x="460" y="350"/>
                                <a:pt x="463" y="354"/>
                                <a:pt x="468" y="354"/>
                              </a:cubicBezTo>
                              <a:cubicBezTo>
                                <a:pt x="473" y="354"/>
                                <a:pt x="476" y="350"/>
                                <a:pt x="476" y="345"/>
                              </a:cubicBezTo>
                              <a:cubicBezTo>
                                <a:pt x="476" y="341"/>
                                <a:pt x="473" y="337"/>
                                <a:pt x="468" y="337"/>
                              </a:cubicBezTo>
                              <a:close/>
                              <a:moveTo>
                                <a:pt x="406" y="347"/>
                              </a:moveTo>
                              <a:cubicBezTo>
                                <a:pt x="402" y="347"/>
                                <a:pt x="398" y="350"/>
                                <a:pt x="398" y="355"/>
                              </a:cubicBezTo>
                              <a:cubicBezTo>
                                <a:pt x="398" y="360"/>
                                <a:pt x="402" y="363"/>
                                <a:pt x="406" y="363"/>
                              </a:cubicBezTo>
                              <a:cubicBezTo>
                                <a:pt x="411" y="363"/>
                                <a:pt x="415" y="360"/>
                                <a:pt x="415" y="355"/>
                              </a:cubicBezTo>
                              <a:cubicBezTo>
                                <a:pt x="415" y="350"/>
                                <a:pt x="411" y="347"/>
                                <a:pt x="406" y="347"/>
                              </a:cubicBezTo>
                              <a:close/>
                              <a:moveTo>
                                <a:pt x="383" y="353"/>
                              </a:moveTo>
                              <a:cubicBezTo>
                                <a:pt x="378" y="353"/>
                                <a:pt x="375" y="357"/>
                                <a:pt x="375" y="362"/>
                              </a:cubicBezTo>
                              <a:cubicBezTo>
                                <a:pt x="375" y="366"/>
                                <a:pt x="378" y="370"/>
                                <a:pt x="383" y="370"/>
                              </a:cubicBezTo>
                              <a:cubicBezTo>
                                <a:pt x="388" y="370"/>
                                <a:pt x="391" y="366"/>
                                <a:pt x="391" y="362"/>
                              </a:cubicBezTo>
                              <a:cubicBezTo>
                                <a:pt x="391" y="357"/>
                                <a:pt x="388" y="353"/>
                                <a:pt x="383" y="353"/>
                              </a:cubicBezTo>
                              <a:close/>
                              <a:moveTo>
                                <a:pt x="361" y="355"/>
                              </a:moveTo>
                              <a:cubicBezTo>
                                <a:pt x="356" y="355"/>
                                <a:pt x="352" y="359"/>
                                <a:pt x="352" y="363"/>
                              </a:cubicBezTo>
                              <a:cubicBezTo>
                                <a:pt x="352" y="368"/>
                                <a:pt x="356" y="372"/>
                                <a:pt x="361" y="372"/>
                              </a:cubicBezTo>
                              <a:cubicBezTo>
                                <a:pt x="365" y="372"/>
                                <a:pt x="369" y="368"/>
                                <a:pt x="369" y="363"/>
                              </a:cubicBezTo>
                              <a:cubicBezTo>
                                <a:pt x="369" y="359"/>
                                <a:pt x="365" y="355"/>
                                <a:pt x="361" y="355"/>
                              </a:cubicBezTo>
                              <a:close/>
                              <a:moveTo>
                                <a:pt x="336" y="318"/>
                              </a:moveTo>
                              <a:cubicBezTo>
                                <a:pt x="331" y="318"/>
                                <a:pt x="328" y="322"/>
                                <a:pt x="328" y="326"/>
                              </a:cubicBezTo>
                              <a:cubicBezTo>
                                <a:pt x="328" y="331"/>
                                <a:pt x="331" y="335"/>
                                <a:pt x="336" y="335"/>
                              </a:cubicBezTo>
                              <a:cubicBezTo>
                                <a:pt x="341" y="335"/>
                                <a:pt x="344" y="331"/>
                                <a:pt x="344" y="326"/>
                              </a:cubicBezTo>
                              <a:cubicBezTo>
                                <a:pt x="344" y="322"/>
                                <a:pt x="341" y="318"/>
                                <a:pt x="336" y="318"/>
                              </a:cubicBezTo>
                              <a:close/>
                              <a:moveTo>
                                <a:pt x="385" y="293"/>
                              </a:moveTo>
                              <a:cubicBezTo>
                                <a:pt x="381" y="293"/>
                                <a:pt x="377" y="296"/>
                                <a:pt x="377" y="301"/>
                              </a:cubicBezTo>
                              <a:cubicBezTo>
                                <a:pt x="377" y="306"/>
                                <a:pt x="381" y="309"/>
                                <a:pt x="385" y="309"/>
                              </a:cubicBezTo>
                              <a:cubicBezTo>
                                <a:pt x="390" y="309"/>
                                <a:pt x="394" y="306"/>
                                <a:pt x="394" y="301"/>
                              </a:cubicBezTo>
                              <a:cubicBezTo>
                                <a:pt x="394" y="296"/>
                                <a:pt x="390" y="293"/>
                                <a:pt x="385" y="293"/>
                              </a:cubicBezTo>
                              <a:close/>
                              <a:moveTo>
                                <a:pt x="333" y="360"/>
                              </a:moveTo>
                              <a:cubicBezTo>
                                <a:pt x="328" y="360"/>
                                <a:pt x="325" y="364"/>
                                <a:pt x="325" y="369"/>
                              </a:cubicBezTo>
                              <a:cubicBezTo>
                                <a:pt x="325" y="373"/>
                                <a:pt x="328" y="377"/>
                                <a:pt x="333" y="377"/>
                              </a:cubicBezTo>
                              <a:cubicBezTo>
                                <a:pt x="338" y="377"/>
                                <a:pt x="341" y="373"/>
                                <a:pt x="341" y="369"/>
                              </a:cubicBezTo>
                              <a:cubicBezTo>
                                <a:pt x="341" y="364"/>
                                <a:pt x="338" y="360"/>
                                <a:pt x="333" y="360"/>
                              </a:cubicBezTo>
                              <a:close/>
                              <a:moveTo>
                                <a:pt x="346" y="385"/>
                              </a:moveTo>
                              <a:cubicBezTo>
                                <a:pt x="342" y="385"/>
                                <a:pt x="338" y="388"/>
                                <a:pt x="338" y="393"/>
                              </a:cubicBezTo>
                              <a:cubicBezTo>
                                <a:pt x="338" y="398"/>
                                <a:pt x="342" y="401"/>
                                <a:pt x="346" y="401"/>
                              </a:cubicBezTo>
                              <a:cubicBezTo>
                                <a:pt x="351" y="401"/>
                                <a:pt x="355" y="398"/>
                                <a:pt x="355" y="393"/>
                              </a:cubicBezTo>
                              <a:cubicBezTo>
                                <a:pt x="355" y="388"/>
                                <a:pt x="351" y="385"/>
                                <a:pt x="346" y="385"/>
                              </a:cubicBezTo>
                              <a:close/>
                              <a:moveTo>
                                <a:pt x="379" y="436"/>
                              </a:moveTo>
                              <a:cubicBezTo>
                                <a:pt x="375" y="436"/>
                                <a:pt x="371" y="440"/>
                                <a:pt x="371" y="445"/>
                              </a:cubicBezTo>
                              <a:cubicBezTo>
                                <a:pt x="371" y="449"/>
                                <a:pt x="375" y="453"/>
                                <a:pt x="379" y="453"/>
                              </a:cubicBezTo>
                              <a:cubicBezTo>
                                <a:pt x="384" y="453"/>
                                <a:pt x="387" y="449"/>
                                <a:pt x="387" y="445"/>
                              </a:cubicBezTo>
                              <a:cubicBezTo>
                                <a:pt x="387" y="440"/>
                                <a:pt x="384" y="436"/>
                                <a:pt x="379" y="436"/>
                              </a:cubicBezTo>
                              <a:close/>
                              <a:moveTo>
                                <a:pt x="361" y="492"/>
                              </a:moveTo>
                              <a:cubicBezTo>
                                <a:pt x="356" y="492"/>
                                <a:pt x="353" y="495"/>
                                <a:pt x="353" y="500"/>
                              </a:cubicBezTo>
                              <a:cubicBezTo>
                                <a:pt x="353" y="505"/>
                                <a:pt x="356" y="508"/>
                                <a:pt x="361" y="508"/>
                              </a:cubicBezTo>
                              <a:cubicBezTo>
                                <a:pt x="366" y="508"/>
                                <a:pt x="369" y="505"/>
                                <a:pt x="369" y="500"/>
                              </a:cubicBezTo>
                              <a:cubicBezTo>
                                <a:pt x="369" y="495"/>
                                <a:pt x="366" y="492"/>
                                <a:pt x="361" y="492"/>
                              </a:cubicBezTo>
                              <a:close/>
                              <a:moveTo>
                                <a:pt x="401" y="480"/>
                              </a:moveTo>
                              <a:cubicBezTo>
                                <a:pt x="397" y="480"/>
                                <a:pt x="393" y="484"/>
                                <a:pt x="393" y="488"/>
                              </a:cubicBezTo>
                              <a:cubicBezTo>
                                <a:pt x="393" y="493"/>
                                <a:pt x="397" y="497"/>
                                <a:pt x="401" y="497"/>
                              </a:cubicBezTo>
                              <a:cubicBezTo>
                                <a:pt x="406" y="497"/>
                                <a:pt x="410" y="493"/>
                                <a:pt x="410" y="488"/>
                              </a:cubicBezTo>
                              <a:cubicBezTo>
                                <a:pt x="410" y="484"/>
                                <a:pt x="406" y="480"/>
                                <a:pt x="401" y="480"/>
                              </a:cubicBezTo>
                              <a:close/>
                              <a:moveTo>
                                <a:pt x="420" y="459"/>
                              </a:moveTo>
                              <a:cubicBezTo>
                                <a:pt x="415" y="459"/>
                                <a:pt x="411" y="463"/>
                                <a:pt x="411" y="467"/>
                              </a:cubicBezTo>
                              <a:cubicBezTo>
                                <a:pt x="411" y="472"/>
                                <a:pt x="415" y="476"/>
                                <a:pt x="420" y="476"/>
                              </a:cubicBezTo>
                              <a:cubicBezTo>
                                <a:pt x="424" y="476"/>
                                <a:pt x="428" y="472"/>
                                <a:pt x="428" y="467"/>
                              </a:cubicBezTo>
                              <a:cubicBezTo>
                                <a:pt x="428" y="463"/>
                                <a:pt x="424" y="459"/>
                                <a:pt x="420" y="459"/>
                              </a:cubicBezTo>
                              <a:close/>
                              <a:moveTo>
                                <a:pt x="450" y="499"/>
                              </a:moveTo>
                              <a:cubicBezTo>
                                <a:pt x="446" y="499"/>
                                <a:pt x="442" y="503"/>
                                <a:pt x="442" y="507"/>
                              </a:cubicBezTo>
                              <a:cubicBezTo>
                                <a:pt x="442" y="512"/>
                                <a:pt x="446" y="516"/>
                                <a:pt x="450" y="516"/>
                              </a:cubicBezTo>
                              <a:cubicBezTo>
                                <a:pt x="455" y="516"/>
                                <a:pt x="459" y="512"/>
                                <a:pt x="459" y="507"/>
                              </a:cubicBezTo>
                              <a:cubicBezTo>
                                <a:pt x="459" y="503"/>
                                <a:pt x="455" y="499"/>
                                <a:pt x="450" y="499"/>
                              </a:cubicBezTo>
                              <a:close/>
                              <a:moveTo>
                                <a:pt x="381" y="408"/>
                              </a:moveTo>
                              <a:cubicBezTo>
                                <a:pt x="377" y="408"/>
                                <a:pt x="373" y="412"/>
                                <a:pt x="373" y="417"/>
                              </a:cubicBezTo>
                              <a:cubicBezTo>
                                <a:pt x="373" y="421"/>
                                <a:pt x="377" y="425"/>
                                <a:pt x="381" y="425"/>
                              </a:cubicBezTo>
                              <a:cubicBezTo>
                                <a:pt x="386" y="425"/>
                                <a:pt x="390" y="421"/>
                                <a:pt x="390" y="417"/>
                              </a:cubicBezTo>
                              <a:cubicBezTo>
                                <a:pt x="390" y="412"/>
                                <a:pt x="386" y="408"/>
                                <a:pt x="381" y="408"/>
                              </a:cubicBezTo>
                              <a:close/>
                              <a:moveTo>
                                <a:pt x="547" y="468"/>
                              </a:moveTo>
                              <a:cubicBezTo>
                                <a:pt x="543" y="468"/>
                                <a:pt x="539" y="472"/>
                                <a:pt x="539" y="477"/>
                              </a:cubicBezTo>
                              <a:cubicBezTo>
                                <a:pt x="539" y="481"/>
                                <a:pt x="543" y="485"/>
                                <a:pt x="547" y="485"/>
                              </a:cubicBezTo>
                              <a:cubicBezTo>
                                <a:pt x="552" y="485"/>
                                <a:pt x="556" y="481"/>
                                <a:pt x="556" y="477"/>
                              </a:cubicBezTo>
                              <a:cubicBezTo>
                                <a:pt x="556" y="472"/>
                                <a:pt x="552" y="468"/>
                                <a:pt x="547" y="468"/>
                              </a:cubicBezTo>
                              <a:close/>
                              <a:moveTo>
                                <a:pt x="631" y="521"/>
                              </a:moveTo>
                              <a:cubicBezTo>
                                <a:pt x="626" y="521"/>
                                <a:pt x="622" y="525"/>
                                <a:pt x="622" y="529"/>
                              </a:cubicBezTo>
                              <a:cubicBezTo>
                                <a:pt x="622" y="534"/>
                                <a:pt x="626" y="538"/>
                                <a:pt x="631" y="538"/>
                              </a:cubicBezTo>
                              <a:cubicBezTo>
                                <a:pt x="635" y="538"/>
                                <a:pt x="639" y="534"/>
                                <a:pt x="639" y="529"/>
                              </a:cubicBezTo>
                              <a:cubicBezTo>
                                <a:pt x="639" y="525"/>
                                <a:pt x="635" y="521"/>
                                <a:pt x="631" y="521"/>
                              </a:cubicBezTo>
                              <a:close/>
                              <a:moveTo>
                                <a:pt x="630" y="558"/>
                              </a:moveTo>
                              <a:cubicBezTo>
                                <a:pt x="626" y="558"/>
                                <a:pt x="622" y="562"/>
                                <a:pt x="622" y="566"/>
                              </a:cubicBezTo>
                              <a:cubicBezTo>
                                <a:pt x="622" y="571"/>
                                <a:pt x="626" y="575"/>
                                <a:pt x="630" y="575"/>
                              </a:cubicBezTo>
                              <a:cubicBezTo>
                                <a:pt x="635" y="575"/>
                                <a:pt x="639" y="571"/>
                                <a:pt x="639" y="566"/>
                              </a:cubicBezTo>
                              <a:cubicBezTo>
                                <a:pt x="639" y="562"/>
                                <a:pt x="635" y="558"/>
                                <a:pt x="630" y="558"/>
                              </a:cubicBezTo>
                              <a:close/>
                              <a:moveTo>
                                <a:pt x="626" y="599"/>
                              </a:moveTo>
                              <a:cubicBezTo>
                                <a:pt x="622" y="599"/>
                                <a:pt x="618" y="603"/>
                                <a:pt x="618" y="607"/>
                              </a:cubicBezTo>
                              <a:cubicBezTo>
                                <a:pt x="618" y="612"/>
                                <a:pt x="622" y="616"/>
                                <a:pt x="626" y="616"/>
                              </a:cubicBezTo>
                              <a:cubicBezTo>
                                <a:pt x="631" y="616"/>
                                <a:pt x="635" y="612"/>
                                <a:pt x="635" y="607"/>
                              </a:cubicBezTo>
                              <a:cubicBezTo>
                                <a:pt x="635" y="603"/>
                                <a:pt x="631" y="599"/>
                                <a:pt x="626" y="599"/>
                              </a:cubicBezTo>
                              <a:close/>
                              <a:moveTo>
                                <a:pt x="655" y="691"/>
                              </a:moveTo>
                              <a:cubicBezTo>
                                <a:pt x="650" y="691"/>
                                <a:pt x="647" y="694"/>
                                <a:pt x="647" y="699"/>
                              </a:cubicBezTo>
                              <a:cubicBezTo>
                                <a:pt x="647" y="704"/>
                                <a:pt x="650" y="707"/>
                                <a:pt x="655" y="707"/>
                              </a:cubicBezTo>
                              <a:cubicBezTo>
                                <a:pt x="659" y="707"/>
                                <a:pt x="663" y="704"/>
                                <a:pt x="663" y="699"/>
                              </a:cubicBezTo>
                              <a:cubicBezTo>
                                <a:pt x="663" y="694"/>
                                <a:pt x="659" y="691"/>
                                <a:pt x="655" y="691"/>
                              </a:cubicBezTo>
                              <a:close/>
                              <a:moveTo>
                                <a:pt x="592" y="703"/>
                              </a:moveTo>
                              <a:cubicBezTo>
                                <a:pt x="587" y="703"/>
                                <a:pt x="583" y="707"/>
                                <a:pt x="583" y="712"/>
                              </a:cubicBezTo>
                              <a:cubicBezTo>
                                <a:pt x="583" y="716"/>
                                <a:pt x="587" y="720"/>
                                <a:pt x="592" y="720"/>
                              </a:cubicBezTo>
                              <a:cubicBezTo>
                                <a:pt x="596" y="720"/>
                                <a:pt x="600" y="716"/>
                                <a:pt x="600" y="712"/>
                              </a:cubicBezTo>
                              <a:cubicBezTo>
                                <a:pt x="600" y="707"/>
                                <a:pt x="596" y="703"/>
                                <a:pt x="592" y="703"/>
                              </a:cubicBezTo>
                              <a:close/>
                              <a:moveTo>
                                <a:pt x="536" y="574"/>
                              </a:moveTo>
                              <a:cubicBezTo>
                                <a:pt x="531" y="574"/>
                                <a:pt x="527" y="577"/>
                                <a:pt x="527" y="582"/>
                              </a:cubicBezTo>
                              <a:cubicBezTo>
                                <a:pt x="527" y="587"/>
                                <a:pt x="531" y="590"/>
                                <a:pt x="536" y="590"/>
                              </a:cubicBezTo>
                              <a:cubicBezTo>
                                <a:pt x="540" y="590"/>
                                <a:pt x="544" y="587"/>
                                <a:pt x="544" y="582"/>
                              </a:cubicBezTo>
                              <a:cubicBezTo>
                                <a:pt x="544" y="577"/>
                                <a:pt x="540" y="574"/>
                                <a:pt x="536" y="574"/>
                              </a:cubicBezTo>
                              <a:close/>
                              <a:moveTo>
                                <a:pt x="547" y="719"/>
                              </a:moveTo>
                              <a:cubicBezTo>
                                <a:pt x="542" y="719"/>
                                <a:pt x="538" y="722"/>
                                <a:pt x="538" y="727"/>
                              </a:cubicBezTo>
                              <a:cubicBezTo>
                                <a:pt x="538" y="732"/>
                                <a:pt x="542" y="735"/>
                                <a:pt x="547" y="735"/>
                              </a:cubicBezTo>
                              <a:cubicBezTo>
                                <a:pt x="551" y="735"/>
                                <a:pt x="555" y="732"/>
                                <a:pt x="555" y="727"/>
                              </a:cubicBezTo>
                              <a:cubicBezTo>
                                <a:pt x="555" y="722"/>
                                <a:pt x="551" y="719"/>
                                <a:pt x="547" y="719"/>
                              </a:cubicBezTo>
                              <a:close/>
                              <a:moveTo>
                                <a:pt x="531" y="662"/>
                              </a:moveTo>
                              <a:cubicBezTo>
                                <a:pt x="526" y="662"/>
                                <a:pt x="522" y="666"/>
                                <a:pt x="522" y="670"/>
                              </a:cubicBezTo>
                              <a:cubicBezTo>
                                <a:pt x="522" y="675"/>
                                <a:pt x="526" y="679"/>
                                <a:pt x="531" y="679"/>
                              </a:cubicBezTo>
                              <a:cubicBezTo>
                                <a:pt x="535" y="679"/>
                                <a:pt x="539" y="675"/>
                                <a:pt x="539" y="670"/>
                              </a:cubicBezTo>
                              <a:cubicBezTo>
                                <a:pt x="539" y="666"/>
                                <a:pt x="535" y="662"/>
                                <a:pt x="531" y="662"/>
                              </a:cubicBezTo>
                              <a:close/>
                              <a:moveTo>
                                <a:pt x="473" y="643"/>
                              </a:moveTo>
                              <a:cubicBezTo>
                                <a:pt x="468" y="643"/>
                                <a:pt x="465" y="647"/>
                                <a:pt x="465" y="651"/>
                              </a:cubicBezTo>
                              <a:cubicBezTo>
                                <a:pt x="465" y="656"/>
                                <a:pt x="468" y="660"/>
                                <a:pt x="473" y="660"/>
                              </a:cubicBezTo>
                              <a:cubicBezTo>
                                <a:pt x="478" y="660"/>
                                <a:pt x="481" y="656"/>
                                <a:pt x="481" y="651"/>
                              </a:cubicBezTo>
                              <a:cubicBezTo>
                                <a:pt x="481" y="647"/>
                                <a:pt x="478" y="643"/>
                                <a:pt x="473" y="643"/>
                              </a:cubicBezTo>
                              <a:close/>
                              <a:moveTo>
                                <a:pt x="446" y="667"/>
                              </a:moveTo>
                              <a:cubicBezTo>
                                <a:pt x="441" y="667"/>
                                <a:pt x="437" y="670"/>
                                <a:pt x="437" y="675"/>
                              </a:cubicBezTo>
                              <a:cubicBezTo>
                                <a:pt x="437" y="680"/>
                                <a:pt x="441" y="683"/>
                                <a:pt x="446" y="683"/>
                              </a:cubicBezTo>
                              <a:cubicBezTo>
                                <a:pt x="450" y="683"/>
                                <a:pt x="454" y="680"/>
                                <a:pt x="454" y="675"/>
                              </a:cubicBezTo>
                              <a:cubicBezTo>
                                <a:pt x="454" y="670"/>
                                <a:pt x="450" y="667"/>
                                <a:pt x="446" y="667"/>
                              </a:cubicBezTo>
                              <a:close/>
                              <a:moveTo>
                                <a:pt x="529" y="763"/>
                              </a:moveTo>
                              <a:cubicBezTo>
                                <a:pt x="524" y="763"/>
                                <a:pt x="520" y="766"/>
                                <a:pt x="520" y="771"/>
                              </a:cubicBezTo>
                              <a:cubicBezTo>
                                <a:pt x="520" y="776"/>
                                <a:pt x="524" y="779"/>
                                <a:pt x="529" y="779"/>
                              </a:cubicBezTo>
                              <a:cubicBezTo>
                                <a:pt x="533" y="779"/>
                                <a:pt x="537" y="776"/>
                                <a:pt x="537" y="771"/>
                              </a:cubicBezTo>
                              <a:cubicBezTo>
                                <a:pt x="537" y="766"/>
                                <a:pt x="533" y="763"/>
                                <a:pt x="529" y="763"/>
                              </a:cubicBezTo>
                              <a:close/>
                              <a:moveTo>
                                <a:pt x="476" y="795"/>
                              </a:moveTo>
                              <a:cubicBezTo>
                                <a:pt x="471" y="795"/>
                                <a:pt x="467" y="799"/>
                                <a:pt x="467" y="803"/>
                              </a:cubicBezTo>
                              <a:cubicBezTo>
                                <a:pt x="467" y="808"/>
                                <a:pt x="471" y="812"/>
                                <a:pt x="476" y="812"/>
                              </a:cubicBezTo>
                              <a:cubicBezTo>
                                <a:pt x="480" y="812"/>
                                <a:pt x="484" y="808"/>
                                <a:pt x="484" y="803"/>
                              </a:cubicBezTo>
                              <a:cubicBezTo>
                                <a:pt x="484" y="799"/>
                                <a:pt x="480" y="795"/>
                                <a:pt x="476" y="795"/>
                              </a:cubicBezTo>
                              <a:close/>
                              <a:moveTo>
                                <a:pt x="413" y="693"/>
                              </a:moveTo>
                              <a:cubicBezTo>
                                <a:pt x="409" y="693"/>
                                <a:pt x="405" y="697"/>
                                <a:pt x="405" y="702"/>
                              </a:cubicBezTo>
                              <a:cubicBezTo>
                                <a:pt x="405" y="706"/>
                                <a:pt x="409" y="710"/>
                                <a:pt x="413" y="710"/>
                              </a:cubicBezTo>
                              <a:cubicBezTo>
                                <a:pt x="418" y="710"/>
                                <a:pt x="422" y="706"/>
                                <a:pt x="422" y="702"/>
                              </a:cubicBezTo>
                              <a:cubicBezTo>
                                <a:pt x="422" y="697"/>
                                <a:pt x="418" y="693"/>
                                <a:pt x="413" y="693"/>
                              </a:cubicBezTo>
                              <a:close/>
                              <a:moveTo>
                                <a:pt x="367" y="777"/>
                              </a:moveTo>
                              <a:cubicBezTo>
                                <a:pt x="363" y="777"/>
                                <a:pt x="359" y="781"/>
                                <a:pt x="359" y="786"/>
                              </a:cubicBezTo>
                              <a:cubicBezTo>
                                <a:pt x="359" y="790"/>
                                <a:pt x="363" y="794"/>
                                <a:pt x="367" y="794"/>
                              </a:cubicBezTo>
                              <a:cubicBezTo>
                                <a:pt x="372" y="794"/>
                                <a:pt x="376" y="790"/>
                                <a:pt x="376" y="786"/>
                              </a:cubicBezTo>
                              <a:cubicBezTo>
                                <a:pt x="376" y="781"/>
                                <a:pt x="372" y="777"/>
                                <a:pt x="367" y="777"/>
                              </a:cubicBezTo>
                              <a:close/>
                              <a:moveTo>
                                <a:pt x="314" y="741"/>
                              </a:moveTo>
                              <a:cubicBezTo>
                                <a:pt x="309" y="741"/>
                                <a:pt x="305" y="744"/>
                                <a:pt x="305" y="749"/>
                              </a:cubicBezTo>
                              <a:cubicBezTo>
                                <a:pt x="305" y="753"/>
                                <a:pt x="309" y="757"/>
                                <a:pt x="314" y="757"/>
                              </a:cubicBezTo>
                              <a:cubicBezTo>
                                <a:pt x="318" y="757"/>
                                <a:pt x="322" y="753"/>
                                <a:pt x="322" y="749"/>
                              </a:cubicBezTo>
                              <a:cubicBezTo>
                                <a:pt x="322" y="744"/>
                                <a:pt x="318" y="741"/>
                                <a:pt x="314" y="741"/>
                              </a:cubicBezTo>
                              <a:close/>
                              <a:moveTo>
                                <a:pt x="369" y="610"/>
                              </a:moveTo>
                              <a:cubicBezTo>
                                <a:pt x="364" y="610"/>
                                <a:pt x="360" y="613"/>
                                <a:pt x="360" y="618"/>
                              </a:cubicBezTo>
                              <a:cubicBezTo>
                                <a:pt x="360" y="623"/>
                                <a:pt x="364" y="626"/>
                                <a:pt x="369" y="626"/>
                              </a:cubicBezTo>
                              <a:cubicBezTo>
                                <a:pt x="373" y="626"/>
                                <a:pt x="377" y="623"/>
                                <a:pt x="377" y="618"/>
                              </a:cubicBezTo>
                              <a:cubicBezTo>
                                <a:pt x="377" y="613"/>
                                <a:pt x="373" y="610"/>
                                <a:pt x="369" y="610"/>
                              </a:cubicBezTo>
                              <a:close/>
                              <a:moveTo>
                                <a:pt x="301" y="668"/>
                              </a:moveTo>
                              <a:cubicBezTo>
                                <a:pt x="296" y="668"/>
                                <a:pt x="292" y="672"/>
                                <a:pt x="292" y="676"/>
                              </a:cubicBezTo>
                              <a:cubicBezTo>
                                <a:pt x="292" y="681"/>
                                <a:pt x="296" y="685"/>
                                <a:pt x="301" y="685"/>
                              </a:cubicBezTo>
                              <a:cubicBezTo>
                                <a:pt x="305" y="685"/>
                                <a:pt x="309" y="681"/>
                                <a:pt x="309" y="676"/>
                              </a:cubicBezTo>
                              <a:cubicBezTo>
                                <a:pt x="309" y="672"/>
                                <a:pt x="305" y="668"/>
                                <a:pt x="301" y="668"/>
                              </a:cubicBezTo>
                              <a:close/>
                              <a:moveTo>
                                <a:pt x="272" y="719"/>
                              </a:moveTo>
                              <a:cubicBezTo>
                                <a:pt x="268" y="719"/>
                                <a:pt x="264" y="722"/>
                                <a:pt x="264" y="727"/>
                              </a:cubicBezTo>
                              <a:cubicBezTo>
                                <a:pt x="264" y="732"/>
                                <a:pt x="268" y="735"/>
                                <a:pt x="272" y="735"/>
                              </a:cubicBezTo>
                              <a:cubicBezTo>
                                <a:pt x="277" y="735"/>
                                <a:pt x="281" y="732"/>
                                <a:pt x="281" y="727"/>
                              </a:cubicBezTo>
                              <a:cubicBezTo>
                                <a:pt x="281" y="722"/>
                                <a:pt x="277" y="719"/>
                                <a:pt x="272" y="719"/>
                              </a:cubicBezTo>
                              <a:close/>
                              <a:moveTo>
                                <a:pt x="228" y="737"/>
                              </a:moveTo>
                              <a:cubicBezTo>
                                <a:pt x="224" y="737"/>
                                <a:pt x="220" y="740"/>
                                <a:pt x="220" y="745"/>
                              </a:cubicBezTo>
                              <a:cubicBezTo>
                                <a:pt x="220" y="750"/>
                                <a:pt x="224" y="753"/>
                                <a:pt x="228" y="753"/>
                              </a:cubicBezTo>
                              <a:cubicBezTo>
                                <a:pt x="233" y="753"/>
                                <a:pt x="237" y="750"/>
                                <a:pt x="237" y="745"/>
                              </a:cubicBezTo>
                              <a:cubicBezTo>
                                <a:pt x="237" y="740"/>
                                <a:pt x="233" y="737"/>
                                <a:pt x="228" y="737"/>
                              </a:cubicBezTo>
                              <a:close/>
                              <a:moveTo>
                                <a:pt x="168" y="720"/>
                              </a:moveTo>
                              <a:cubicBezTo>
                                <a:pt x="163" y="720"/>
                                <a:pt x="159" y="724"/>
                                <a:pt x="159" y="729"/>
                              </a:cubicBezTo>
                              <a:cubicBezTo>
                                <a:pt x="159" y="733"/>
                                <a:pt x="163" y="737"/>
                                <a:pt x="168" y="737"/>
                              </a:cubicBezTo>
                              <a:cubicBezTo>
                                <a:pt x="172" y="737"/>
                                <a:pt x="176" y="733"/>
                                <a:pt x="176" y="729"/>
                              </a:cubicBezTo>
                              <a:cubicBezTo>
                                <a:pt x="176" y="724"/>
                                <a:pt x="172" y="720"/>
                                <a:pt x="168" y="720"/>
                              </a:cubicBezTo>
                              <a:close/>
                              <a:moveTo>
                                <a:pt x="275" y="612"/>
                              </a:moveTo>
                              <a:cubicBezTo>
                                <a:pt x="271" y="612"/>
                                <a:pt x="267" y="616"/>
                                <a:pt x="267" y="621"/>
                              </a:cubicBezTo>
                              <a:cubicBezTo>
                                <a:pt x="267" y="625"/>
                                <a:pt x="271" y="629"/>
                                <a:pt x="275" y="629"/>
                              </a:cubicBezTo>
                              <a:cubicBezTo>
                                <a:pt x="280" y="629"/>
                                <a:pt x="284" y="625"/>
                                <a:pt x="284" y="621"/>
                              </a:cubicBezTo>
                              <a:cubicBezTo>
                                <a:pt x="284" y="616"/>
                                <a:pt x="280" y="612"/>
                                <a:pt x="275" y="612"/>
                              </a:cubicBezTo>
                              <a:close/>
                              <a:moveTo>
                                <a:pt x="239" y="609"/>
                              </a:moveTo>
                              <a:cubicBezTo>
                                <a:pt x="234" y="609"/>
                                <a:pt x="230" y="613"/>
                                <a:pt x="230" y="618"/>
                              </a:cubicBezTo>
                              <a:cubicBezTo>
                                <a:pt x="230" y="622"/>
                                <a:pt x="234" y="626"/>
                                <a:pt x="239" y="626"/>
                              </a:cubicBezTo>
                              <a:cubicBezTo>
                                <a:pt x="243" y="626"/>
                                <a:pt x="247" y="622"/>
                                <a:pt x="247" y="618"/>
                              </a:cubicBezTo>
                              <a:cubicBezTo>
                                <a:pt x="247" y="613"/>
                                <a:pt x="243" y="609"/>
                                <a:pt x="239" y="609"/>
                              </a:cubicBezTo>
                              <a:close/>
                              <a:moveTo>
                                <a:pt x="198" y="604"/>
                              </a:moveTo>
                              <a:cubicBezTo>
                                <a:pt x="193" y="604"/>
                                <a:pt x="190" y="608"/>
                                <a:pt x="190" y="613"/>
                              </a:cubicBezTo>
                              <a:cubicBezTo>
                                <a:pt x="190" y="617"/>
                                <a:pt x="193" y="621"/>
                                <a:pt x="198" y="621"/>
                              </a:cubicBezTo>
                              <a:cubicBezTo>
                                <a:pt x="203" y="621"/>
                                <a:pt x="206" y="617"/>
                                <a:pt x="206" y="613"/>
                              </a:cubicBezTo>
                              <a:cubicBezTo>
                                <a:pt x="206" y="608"/>
                                <a:pt x="203" y="604"/>
                                <a:pt x="198" y="604"/>
                              </a:cubicBezTo>
                              <a:close/>
                              <a:moveTo>
                                <a:pt x="105" y="629"/>
                              </a:moveTo>
                              <a:cubicBezTo>
                                <a:pt x="101" y="629"/>
                                <a:pt x="97" y="633"/>
                                <a:pt x="97" y="638"/>
                              </a:cubicBezTo>
                              <a:cubicBezTo>
                                <a:pt x="97" y="642"/>
                                <a:pt x="101" y="646"/>
                                <a:pt x="105" y="646"/>
                              </a:cubicBezTo>
                              <a:cubicBezTo>
                                <a:pt x="110" y="646"/>
                                <a:pt x="114" y="642"/>
                                <a:pt x="114" y="638"/>
                              </a:cubicBezTo>
                              <a:cubicBezTo>
                                <a:pt x="114" y="633"/>
                                <a:pt x="110" y="629"/>
                                <a:pt x="105" y="629"/>
                              </a:cubicBezTo>
                              <a:close/>
                              <a:moveTo>
                                <a:pt x="227" y="515"/>
                              </a:moveTo>
                              <a:cubicBezTo>
                                <a:pt x="222" y="515"/>
                                <a:pt x="218" y="519"/>
                                <a:pt x="218" y="524"/>
                              </a:cubicBezTo>
                              <a:cubicBezTo>
                                <a:pt x="218" y="528"/>
                                <a:pt x="222" y="532"/>
                                <a:pt x="227" y="532"/>
                              </a:cubicBezTo>
                              <a:cubicBezTo>
                                <a:pt x="231" y="532"/>
                                <a:pt x="235" y="528"/>
                                <a:pt x="235" y="524"/>
                              </a:cubicBezTo>
                              <a:cubicBezTo>
                                <a:pt x="235" y="519"/>
                                <a:pt x="231" y="515"/>
                                <a:pt x="227" y="515"/>
                              </a:cubicBezTo>
                              <a:close/>
                              <a:moveTo>
                                <a:pt x="95" y="566"/>
                              </a:moveTo>
                              <a:cubicBezTo>
                                <a:pt x="90" y="566"/>
                                <a:pt x="86" y="569"/>
                                <a:pt x="86" y="574"/>
                              </a:cubicBezTo>
                              <a:cubicBezTo>
                                <a:pt x="86" y="579"/>
                                <a:pt x="90" y="582"/>
                                <a:pt x="95" y="582"/>
                              </a:cubicBezTo>
                              <a:cubicBezTo>
                                <a:pt x="99" y="582"/>
                                <a:pt x="103" y="579"/>
                                <a:pt x="103" y="574"/>
                              </a:cubicBezTo>
                              <a:cubicBezTo>
                                <a:pt x="103" y="569"/>
                                <a:pt x="99" y="566"/>
                                <a:pt x="95" y="566"/>
                              </a:cubicBezTo>
                              <a:close/>
                              <a:moveTo>
                                <a:pt x="81" y="520"/>
                              </a:moveTo>
                              <a:cubicBezTo>
                                <a:pt x="76" y="520"/>
                                <a:pt x="72" y="524"/>
                                <a:pt x="72" y="529"/>
                              </a:cubicBezTo>
                              <a:cubicBezTo>
                                <a:pt x="72" y="533"/>
                                <a:pt x="76" y="537"/>
                                <a:pt x="81" y="537"/>
                              </a:cubicBezTo>
                              <a:cubicBezTo>
                                <a:pt x="85" y="537"/>
                                <a:pt x="89" y="533"/>
                                <a:pt x="89" y="529"/>
                              </a:cubicBezTo>
                              <a:cubicBezTo>
                                <a:pt x="89" y="524"/>
                                <a:pt x="85" y="520"/>
                                <a:pt x="81" y="520"/>
                              </a:cubicBezTo>
                              <a:close/>
                              <a:moveTo>
                                <a:pt x="161" y="450"/>
                              </a:moveTo>
                              <a:cubicBezTo>
                                <a:pt x="156" y="450"/>
                                <a:pt x="152" y="453"/>
                                <a:pt x="152" y="458"/>
                              </a:cubicBezTo>
                              <a:cubicBezTo>
                                <a:pt x="152" y="463"/>
                                <a:pt x="156" y="466"/>
                                <a:pt x="161" y="466"/>
                              </a:cubicBezTo>
                              <a:cubicBezTo>
                                <a:pt x="165" y="466"/>
                                <a:pt x="169" y="463"/>
                                <a:pt x="169" y="458"/>
                              </a:cubicBezTo>
                              <a:cubicBezTo>
                                <a:pt x="169" y="453"/>
                                <a:pt x="165" y="450"/>
                                <a:pt x="161" y="450"/>
                              </a:cubicBezTo>
                              <a:close/>
                              <a:moveTo>
                                <a:pt x="138" y="506"/>
                              </a:moveTo>
                              <a:cubicBezTo>
                                <a:pt x="133" y="506"/>
                                <a:pt x="129" y="510"/>
                                <a:pt x="129" y="515"/>
                              </a:cubicBezTo>
                              <a:cubicBezTo>
                                <a:pt x="129" y="519"/>
                                <a:pt x="133" y="523"/>
                                <a:pt x="138" y="523"/>
                              </a:cubicBezTo>
                              <a:cubicBezTo>
                                <a:pt x="142" y="523"/>
                                <a:pt x="146" y="519"/>
                                <a:pt x="146" y="515"/>
                              </a:cubicBezTo>
                              <a:cubicBezTo>
                                <a:pt x="146" y="510"/>
                                <a:pt x="142" y="506"/>
                                <a:pt x="138" y="506"/>
                              </a:cubicBezTo>
                              <a:close/>
                              <a:moveTo>
                                <a:pt x="38" y="500"/>
                              </a:moveTo>
                              <a:cubicBezTo>
                                <a:pt x="33" y="500"/>
                                <a:pt x="30" y="504"/>
                                <a:pt x="30" y="509"/>
                              </a:cubicBezTo>
                              <a:cubicBezTo>
                                <a:pt x="30" y="513"/>
                                <a:pt x="33" y="517"/>
                                <a:pt x="38" y="517"/>
                              </a:cubicBezTo>
                              <a:cubicBezTo>
                                <a:pt x="43" y="517"/>
                                <a:pt x="46" y="513"/>
                                <a:pt x="46" y="509"/>
                              </a:cubicBezTo>
                              <a:cubicBezTo>
                                <a:pt x="46" y="504"/>
                                <a:pt x="43" y="500"/>
                                <a:pt x="38" y="500"/>
                              </a:cubicBezTo>
                              <a:close/>
                              <a:moveTo>
                                <a:pt x="8" y="446"/>
                              </a:moveTo>
                              <a:cubicBezTo>
                                <a:pt x="4" y="446"/>
                                <a:pt x="0" y="450"/>
                                <a:pt x="0" y="454"/>
                              </a:cubicBezTo>
                              <a:cubicBezTo>
                                <a:pt x="0" y="459"/>
                                <a:pt x="4" y="463"/>
                                <a:pt x="8" y="463"/>
                              </a:cubicBezTo>
                              <a:cubicBezTo>
                                <a:pt x="13" y="463"/>
                                <a:pt x="17" y="459"/>
                                <a:pt x="17" y="454"/>
                              </a:cubicBezTo>
                              <a:cubicBezTo>
                                <a:pt x="17" y="450"/>
                                <a:pt x="13" y="446"/>
                                <a:pt x="8" y="446"/>
                              </a:cubicBezTo>
                              <a:close/>
                              <a:moveTo>
                                <a:pt x="137" y="421"/>
                              </a:moveTo>
                              <a:cubicBezTo>
                                <a:pt x="133" y="421"/>
                                <a:pt x="129" y="424"/>
                                <a:pt x="129" y="429"/>
                              </a:cubicBezTo>
                              <a:cubicBezTo>
                                <a:pt x="129" y="434"/>
                                <a:pt x="133" y="437"/>
                                <a:pt x="137" y="437"/>
                              </a:cubicBezTo>
                              <a:cubicBezTo>
                                <a:pt x="142" y="437"/>
                                <a:pt x="146" y="434"/>
                                <a:pt x="146" y="429"/>
                              </a:cubicBezTo>
                              <a:cubicBezTo>
                                <a:pt x="146" y="424"/>
                                <a:pt x="142" y="421"/>
                                <a:pt x="137" y="421"/>
                              </a:cubicBezTo>
                              <a:close/>
                              <a:moveTo>
                                <a:pt x="298" y="400"/>
                              </a:moveTo>
                              <a:cubicBezTo>
                                <a:pt x="294" y="400"/>
                                <a:pt x="290" y="404"/>
                                <a:pt x="290" y="408"/>
                              </a:cubicBezTo>
                              <a:cubicBezTo>
                                <a:pt x="290" y="413"/>
                                <a:pt x="294" y="417"/>
                                <a:pt x="298" y="417"/>
                              </a:cubicBezTo>
                              <a:cubicBezTo>
                                <a:pt x="303" y="417"/>
                                <a:pt x="307" y="413"/>
                                <a:pt x="307" y="408"/>
                              </a:cubicBezTo>
                              <a:cubicBezTo>
                                <a:pt x="307" y="404"/>
                                <a:pt x="303" y="400"/>
                                <a:pt x="298" y="400"/>
                              </a:cubicBezTo>
                              <a:close/>
                              <a:moveTo>
                                <a:pt x="113" y="388"/>
                              </a:moveTo>
                              <a:cubicBezTo>
                                <a:pt x="108" y="388"/>
                                <a:pt x="105" y="392"/>
                                <a:pt x="105" y="396"/>
                              </a:cubicBezTo>
                              <a:cubicBezTo>
                                <a:pt x="105" y="401"/>
                                <a:pt x="108" y="405"/>
                                <a:pt x="113" y="405"/>
                              </a:cubicBezTo>
                              <a:cubicBezTo>
                                <a:pt x="118" y="405"/>
                                <a:pt x="121" y="401"/>
                                <a:pt x="121" y="396"/>
                              </a:cubicBezTo>
                              <a:cubicBezTo>
                                <a:pt x="121" y="392"/>
                                <a:pt x="118" y="388"/>
                                <a:pt x="113" y="388"/>
                              </a:cubicBezTo>
                              <a:close/>
                              <a:moveTo>
                                <a:pt x="197" y="348"/>
                              </a:moveTo>
                              <a:cubicBezTo>
                                <a:pt x="193" y="348"/>
                                <a:pt x="189" y="352"/>
                                <a:pt x="189" y="356"/>
                              </a:cubicBezTo>
                              <a:cubicBezTo>
                                <a:pt x="189" y="361"/>
                                <a:pt x="193" y="365"/>
                                <a:pt x="197" y="365"/>
                              </a:cubicBezTo>
                              <a:cubicBezTo>
                                <a:pt x="202" y="365"/>
                                <a:pt x="206" y="361"/>
                                <a:pt x="206" y="356"/>
                              </a:cubicBezTo>
                              <a:cubicBezTo>
                                <a:pt x="206" y="352"/>
                                <a:pt x="202" y="348"/>
                                <a:pt x="197" y="348"/>
                              </a:cubicBezTo>
                              <a:close/>
                              <a:moveTo>
                                <a:pt x="31" y="338"/>
                              </a:moveTo>
                              <a:cubicBezTo>
                                <a:pt x="26" y="338"/>
                                <a:pt x="23" y="342"/>
                                <a:pt x="23" y="346"/>
                              </a:cubicBezTo>
                              <a:cubicBezTo>
                                <a:pt x="23" y="351"/>
                                <a:pt x="26" y="355"/>
                                <a:pt x="31" y="355"/>
                              </a:cubicBezTo>
                              <a:cubicBezTo>
                                <a:pt x="36" y="355"/>
                                <a:pt x="39" y="351"/>
                                <a:pt x="39" y="346"/>
                              </a:cubicBezTo>
                              <a:cubicBezTo>
                                <a:pt x="39" y="342"/>
                                <a:pt x="36" y="338"/>
                                <a:pt x="31" y="338"/>
                              </a:cubicBezTo>
                              <a:close/>
                              <a:moveTo>
                                <a:pt x="69" y="286"/>
                              </a:moveTo>
                              <a:cubicBezTo>
                                <a:pt x="64" y="286"/>
                                <a:pt x="61" y="290"/>
                                <a:pt x="61" y="295"/>
                              </a:cubicBezTo>
                              <a:cubicBezTo>
                                <a:pt x="61" y="299"/>
                                <a:pt x="64" y="303"/>
                                <a:pt x="69" y="303"/>
                              </a:cubicBezTo>
                              <a:cubicBezTo>
                                <a:pt x="74" y="303"/>
                                <a:pt x="77" y="299"/>
                                <a:pt x="77" y="295"/>
                              </a:cubicBezTo>
                              <a:cubicBezTo>
                                <a:pt x="77" y="290"/>
                                <a:pt x="74" y="286"/>
                                <a:pt x="69" y="286"/>
                              </a:cubicBezTo>
                              <a:close/>
                              <a:moveTo>
                                <a:pt x="142" y="277"/>
                              </a:moveTo>
                              <a:cubicBezTo>
                                <a:pt x="138" y="277"/>
                                <a:pt x="134" y="280"/>
                                <a:pt x="134" y="285"/>
                              </a:cubicBezTo>
                              <a:cubicBezTo>
                                <a:pt x="134" y="290"/>
                                <a:pt x="138" y="293"/>
                                <a:pt x="142" y="293"/>
                              </a:cubicBezTo>
                              <a:cubicBezTo>
                                <a:pt x="147" y="293"/>
                                <a:pt x="151" y="290"/>
                                <a:pt x="151" y="285"/>
                              </a:cubicBezTo>
                              <a:cubicBezTo>
                                <a:pt x="151" y="280"/>
                                <a:pt x="147" y="277"/>
                                <a:pt x="142" y="277"/>
                              </a:cubicBezTo>
                              <a:close/>
                              <a:moveTo>
                                <a:pt x="93" y="245"/>
                              </a:moveTo>
                              <a:cubicBezTo>
                                <a:pt x="88" y="245"/>
                                <a:pt x="85" y="248"/>
                                <a:pt x="85" y="253"/>
                              </a:cubicBezTo>
                              <a:cubicBezTo>
                                <a:pt x="85" y="258"/>
                                <a:pt x="88" y="261"/>
                                <a:pt x="93" y="261"/>
                              </a:cubicBezTo>
                              <a:cubicBezTo>
                                <a:pt x="98" y="261"/>
                                <a:pt x="101" y="258"/>
                                <a:pt x="101" y="253"/>
                              </a:cubicBezTo>
                              <a:cubicBezTo>
                                <a:pt x="101" y="248"/>
                                <a:pt x="98" y="245"/>
                                <a:pt x="93" y="245"/>
                              </a:cubicBezTo>
                              <a:close/>
                              <a:moveTo>
                                <a:pt x="199" y="254"/>
                              </a:moveTo>
                              <a:cubicBezTo>
                                <a:pt x="195" y="254"/>
                                <a:pt x="191" y="257"/>
                                <a:pt x="191" y="262"/>
                              </a:cubicBezTo>
                              <a:cubicBezTo>
                                <a:pt x="191" y="267"/>
                                <a:pt x="195" y="270"/>
                                <a:pt x="199" y="270"/>
                              </a:cubicBezTo>
                              <a:cubicBezTo>
                                <a:pt x="204" y="270"/>
                                <a:pt x="208" y="267"/>
                                <a:pt x="208" y="262"/>
                              </a:cubicBezTo>
                              <a:cubicBezTo>
                                <a:pt x="208" y="257"/>
                                <a:pt x="204" y="254"/>
                                <a:pt x="199" y="254"/>
                              </a:cubicBezTo>
                              <a:close/>
                              <a:moveTo>
                                <a:pt x="77" y="200"/>
                              </a:moveTo>
                              <a:cubicBezTo>
                                <a:pt x="73" y="200"/>
                                <a:pt x="69" y="204"/>
                                <a:pt x="69" y="208"/>
                              </a:cubicBezTo>
                              <a:cubicBezTo>
                                <a:pt x="69" y="213"/>
                                <a:pt x="73" y="217"/>
                                <a:pt x="77" y="217"/>
                              </a:cubicBezTo>
                              <a:cubicBezTo>
                                <a:pt x="82" y="217"/>
                                <a:pt x="86" y="213"/>
                                <a:pt x="86" y="208"/>
                              </a:cubicBezTo>
                              <a:cubicBezTo>
                                <a:pt x="86" y="204"/>
                                <a:pt x="82" y="200"/>
                                <a:pt x="77" y="200"/>
                              </a:cubicBezTo>
                              <a:close/>
                              <a:moveTo>
                                <a:pt x="96" y="140"/>
                              </a:moveTo>
                              <a:cubicBezTo>
                                <a:pt x="92" y="140"/>
                                <a:pt x="88" y="144"/>
                                <a:pt x="88" y="149"/>
                              </a:cubicBezTo>
                              <a:cubicBezTo>
                                <a:pt x="88" y="153"/>
                                <a:pt x="92" y="157"/>
                                <a:pt x="96" y="157"/>
                              </a:cubicBezTo>
                              <a:cubicBezTo>
                                <a:pt x="101" y="157"/>
                                <a:pt x="105" y="153"/>
                                <a:pt x="105" y="149"/>
                              </a:cubicBezTo>
                              <a:cubicBezTo>
                                <a:pt x="105" y="144"/>
                                <a:pt x="101" y="140"/>
                                <a:pt x="96" y="140"/>
                              </a:cubicBezTo>
                              <a:close/>
                              <a:moveTo>
                                <a:pt x="157" y="143"/>
                              </a:moveTo>
                              <a:cubicBezTo>
                                <a:pt x="152" y="143"/>
                                <a:pt x="149" y="146"/>
                                <a:pt x="149" y="151"/>
                              </a:cubicBezTo>
                              <a:cubicBezTo>
                                <a:pt x="149" y="155"/>
                                <a:pt x="152" y="159"/>
                                <a:pt x="157" y="159"/>
                              </a:cubicBezTo>
                              <a:cubicBezTo>
                                <a:pt x="162" y="159"/>
                                <a:pt x="165" y="155"/>
                                <a:pt x="165" y="151"/>
                              </a:cubicBezTo>
                              <a:cubicBezTo>
                                <a:pt x="165" y="146"/>
                                <a:pt x="162" y="143"/>
                                <a:pt x="157" y="143"/>
                              </a:cubicBezTo>
                              <a:close/>
                              <a:moveTo>
                                <a:pt x="210" y="175"/>
                              </a:moveTo>
                              <a:cubicBezTo>
                                <a:pt x="206" y="175"/>
                                <a:pt x="202" y="179"/>
                                <a:pt x="202" y="184"/>
                              </a:cubicBezTo>
                              <a:cubicBezTo>
                                <a:pt x="202" y="188"/>
                                <a:pt x="206" y="192"/>
                                <a:pt x="210" y="192"/>
                              </a:cubicBezTo>
                              <a:cubicBezTo>
                                <a:pt x="215" y="192"/>
                                <a:pt x="219" y="188"/>
                                <a:pt x="219" y="184"/>
                              </a:cubicBezTo>
                              <a:cubicBezTo>
                                <a:pt x="219" y="179"/>
                                <a:pt x="215" y="175"/>
                                <a:pt x="210" y="175"/>
                              </a:cubicBezTo>
                              <a:close/>
                              <a:moveTo>
                                <a:pt x="202" y="218"/>
                              </a:moveTo>
                              <a:cubicBezTo>
                                <a:pt x="197" y="218"/>
                                <a:pt x="194" y="221"/>
                                <a:pt x="194" y="226"/>
                              </a:cubicBezTo>
                              <a:cubicBezTo>
                                <a:pt x="194" y="230"/>
                                <a:pt x="197" y="234"/>
                                <a:pt x="202" y="234"/>
                              </a:cubicBezTo>
                              <a:cubicBezTo>
                                <a:pt x="206" y="234"/>
                                <a:pt x="210" y="230"/>
                                <a:pt x="210" y="226"/>
                              </a:cubicBezTo>
                              <a:cubicBezTo>
                                <a:pt x="210" y="221"/>
                                <a:pt x="206" y="218"/>
                                <a:pt x="202" y="218"/>
                              </a:cubicBezTo>
                              <a:close/>
                              <a:moveTo>
                                <a:pt x="226" y="167"/>
                              </a:moveTo>
                              <a:cubicBezTo>
                                <a:pt x="222" y="167"/>
                                <a:pt x="218" y="171"/>
                                <a:pt x="218" y="175"/>
                              </a:cubicBezTo>
                              <a:cubicBezTo>
                                <a:pt x="218" y="180"/>
                                <a:pt x="222" y="184"/>
                                <a:pt x="226" y="184"/>
                              </a:cubicBezTo>
                              <a:cubicBezTo>
                                <a:pt x="231" y="184"/>
                                <a:pt x="235" y="180"/>
                                <a:pt x="235" y="175"/>
                              </a:cubicBezTo>
                              <a:cubicBezTo>
                                <a:pt x="235" y="171"/>
                                <a:pt x="231" y="167"/>
                                <a:pt x="226" y="167"/>
                              </a:cubicBezTo>
                              <a:close/>
                              <a:moveTo>
                                <a:pt x="288" y="173"/>
                              </a:moveTo>
                              <a:cubicBezTo>
                                <a:pt x="284" y="173"/>
                                <a:pt x="280" y="177"/>
                                <a:pt x="280" y="181"/>
                              </a:cubicBezTo>
                              <a:cubicBezTo>
                                <a:pt x="280" y="186"/>
                                <a:pt x="284" y="190"/>
                                <a:pt x="288" y="190"/>
                              </a:cubicBezTo>
                              <a:cubicBezTo>
                                <a:pt x="293" y="190"/>
                                <a:pt x="297" y="186"/>
                                <a:pt x="297" y="181"/>
                              </a:cubicBezTo>
                              <a:cubicBezTo>
                                <a:pt x="297" y="177"/>
                                <a:pt x="293" y="173"/>
                                <a:pt x="288" y="173"/>
                              </a:cubicBezTo>
                              <a:close/>
                              <a:moveTo>
                                <a:pt x="350" y="186"/>
                              </a:moveTo>
                              <a:cubicBezTo>
                                <a:pt x="346" y="186"/>
                                <a:pt x="342" y="190"/>
                                <a:pt x="342" y="194"/>
                              </a:cubicBezTo>
                              <a:cubicBezTo>
                                <a:pt x="342" y="199"/>
                                <a:pt x="346" y="203"/>
                                <a:pt x="350" y="203"/>
                              </a:cubicBezTo>
                              <a:cubicBezTo>
                                <a:pt x="355" y="203"/>
                                <a:pt x="359" y="199"/>
                                <a:pt x="359" y="194"/>
                              </a:cubicBezTo>
                              <a:cubicBezTo>
                                <a:pt x="359" y="190"/>
                                <a:pt x="355" y="186"/>
                                <a:pt x="350" y="186"/>
                              </a:cubicBezTo>
                              <a:close/>
                              <a:moveTo>
                                <a:pt x="308" y="143"/>
                              </a:moveTo>
                              <a:cubicBezTo>
                                <a:pt x="304" y="143"/>
                                <a:pt x="300" y="146"/>
                                <a:pt x="300" y="151"/>
                              </a:cubicBezTo>
                              <a:cubicBezTo>
                                <a:pt x="300" y="156"/>
                                <a:pt x="304" y="159"/>
                                <a:pt x="308" y="159"/>
                              </a:cubicBezTo>
                              <a:cubicBezTo>
                                <a:pt x="313" y="159"/>
                                <a:pt x="317" y="156"/>
                                <a:pt x="317" y="151"/>
                              </a:cubicBezTo>
                              <a:cubicBezTo>
                                <a:pt x="317" y="146"/>
                                <a:pt x="313" y="143"/>
                                <a:pt x="308" y="143"/>
                              </a:cubicBezTo>
                              <a:close/>
                              <a:moveTo>
                                <a:pt x="334" y="110"/>
                              </a:moveTo>
                              <a:cubicBezTo>
                                <a:pt x="329" y="110"/>
                                <a:pt x="326" y="114"/>
                                <a:pt x="326" y="119"/>
                              </a:cubicBezTo>
                              <a:cubicBezTo>
                                <a:pt x="326" y="123"/>
                                <a:pt x="329" y="127"/>
                                <a:pt x="334" y="127"/>
                              </a:cubicBezTo>
                              <a:cubicBezTo>
                                <a:pt x="338" y="127"/>
                                <a:pt x="342" y="123"/>
                                <a:pt x="342" y="119"/>
                              </a:cubicBezTo>
                              <a:cubicBezTo>
                                <a:pt x="342" y="114"/>
                                <a:pt x="338" y="110"/>
                                <a:pt x="334" y="110"/>
                              </a:cubicBezTo>
                              <a:close/>
                              <a:moveTo>
                                <a:pt x="342" y="46"/>
                              </a:moveTo>
                              <a:cubicBezTo>
                                <a:pt x="338" y="46"/>
                                <a:pt x="334" y="49"/>
                                <a:pt x="334" y="54"/>
                              </a:cubicBezTo>
                              <a:cubicBezTo>
                                <a:pt x="334" y="59"/>
                                <a:pt x="338" y="62"/>
                                <a:pt x="342" y="62"/>
                              </a:cubicBezTo>
                              <a:cubicBezTo>
                                <a:pt x="347" y="62"/>
                                <a:pt x="351" y="59"/>
                                <a:pt x="351" y="54"/>
                              </a:cubicBezTo>
                              <a:cubicBezTo>
                                <a:pt x="351" y="49"/>
                                <a:pt x="347" y="46"/>
                                <a:pt x="342" y="46"/>
                              </a:cubicBezTo>
                              <a:close/>
                              <a:moveTo>
                                <a:pt x="248" y="25"/>
                              </a:moveTo>
                              <a:cubicBezTo>
                                <a:pt x="244" y="25"/>
                                <a:pt x="240" y="29"/>
                                <a:pt x="240" y="34"/>
                              </a:cubicBezTo>
                              <a:cubicBezTo>
                                <a:pt x="240" y="38"/>
                                <a:pt x="244" y="42"/>
                                <a:pt x="248" y="42"/>
                              </a:cubicBezTo>
                              <a:cubicBezTo>
                                <a:pt x="253" y="42"/>
                                <a:pt x="257" y="38"/>
                                <a:pt x="257" y="34"/>
                              </a:cubicBezTo>
                              <a:cubicBezTo>
                                <a:pt x="257" y="29"/>
                                <a:pt x="253" y="25"/>
                                <a:pt x="248" y="25"/>
                              </a:cubicBezTo>
                              <a:close/>
                              <a:moveTo>
                                <a:pt x="357" y="16"/>
                              </a:moveTo>
                              <a:cubicBezTo>
                                <a:pt x="352" y="16"/>
                                <a:pt x="349" y="20"/>
                                <a:pt x="349" y="25"/>
                              </a:cubicBezTo>
                              <a:cubicBezTo>
                                <a:pt x="349" y="29"/>
                                <a:pt x="352" y="33"/>
                                <a:pt x="357" y="33"/>
                              </a:cubicBezTo>
                              <a:cubicBezTo>
                                <a:pt x="362" y="33"/>
                                <a:pt x="365" y="29"/>
                                <a:pt x="365" y="25"/>
                              </a:cubicBezTo>
                              <a:cubicBezTo>
                                <a:pt x="365" y="20"/>
                                <a:pt x="362" y="16"/>
                                <a:pt x="357" y="16"/>
                              </a:cubicBezTo>
                              <a:close/>
                              <a:moveTo>
                                <a:pt x="390" y="46"/>
                              </a:moveTo>
                              <a:cubicBezTo>
                                <a:pt x="385" y="46"/>
                                <a:pt x="382" y="50"/>
                                <a:pt x="382" y="55"/>
                              </a:cubicBezTo>
                              <a:cubicBezTo>
                                <a:pt x="382" y="59"/>
                                <a:pt x="385" y="63"/>
                                <a:pt x="390" y="63"/>
                              </a:cubicBezTo>
                              <a:cubicBezTo>
                                <a:pt x="395" y="63"/>
                                <a:pt x="398" y="59"/>
                                <a:pt x="398" y="55"/>
                              </a:cubicBezTo>
                              <a:cubicBezTo>
                                <a:pt x="398" y="50"/>
                                <a:pt x="395" y="46"/>
                                <a:pt x="390" y="46"/>
                              </a:cubicBezTo>
                              <a:close/>
                              <a:moveTo>
                                <a:pt x="387" y="105"/>
                              </a:moveTo>
                              <a:cubicBezTo>
                                <a:pt x="382" y="105"/>
                                <a:pt x="378" y="109"/>
                                <a:pt x="378" y="113"/>
                              </a:cubicBezTo>
                              <a:cubicBezTo>
                                <a:pt x="378" y="118"/>
                                <a:pt x="382" y="122"/>
                                <a:pt x="387" y="122"/>
                              </a:cubicBezTo>
                              <a:cubicBezTo>
                                <a:pt x="391" y="122"/>
                                <a:pt x="395" y="118"/>
                                <a:pt x="395" y="113"/>
                              </a:cubicBezTo>
                              <a:cubicBezTo>
                                <a:pt x="395" y="109"/>
                                <a:pt x="391" y="105"/>
                                <a:pt x="387" y="105"/>
                              </a:cubicBezTo>
                              <a:close/>
                              <a:moveTo>
                                <a:pt x="434" y="143"/>
                              </a:moveTo>
                              <a:cubicBezTo>
                                <a:pt x="430" y="143"/>
                                <a:pt x="426" y="147"/>
                                <a:pt x="426" y="152"/>
                              </a:cubicBezTo>
                              <a:cubicBezTo>
                                <a:pt x="426" y="156"/>
                                <a:pt x="430" y="160"/>
                                <a:pt x="434" y="160"/>
                              </a:cubicBezTo>
                              <a:cubicBezTo>
                                <a:pt x="439" y="160"/>
                                <a:pt x="443" y="156"/>
                                <a:pt x="443" y="152"/>
                              </a:cubicBezTo>
                              <a:cubicBezTo>
                                <a:pt x="443" y="147"/>
                                <a:pt x="439" y="143"/>
                                <a:pt x="434" y="143"/>
                              </a:cubicBezTo>
                              <a:close/>
                              <a:moveTo>
                                <a:pt x="422" y="11"/>
                              </a:moveTo>
                              <a:cubicBezTo>
                                <a:pt x="417" y="11"/>
                                <a:pt x="414" y="15"/>
                                <a:pt x="414" y="20"/>
                              </a:cubicBezTo>
                              <a:cubicBezTo>
                                <a:pt x="414" y="24"/>
                                <a:pt x="417" y="28"/>
                                <a:pt x="422" y="28"/>
                              </a:cubicBezTo>
                              <a:cubicBezTo>
                                <a:pt x="426" y="28"/>
                                <a:pt x="430" y="24"/>
                                <a:pt x="430" y="20"/>
                              </a:cubicBezTo>
                              <a:cubicBezTo>
                                <a:pt x="430" y="15"/>
                                <a:pt x="426" y="11"/>
                                <a:pt x="422" y="11"/>
                              </a:cubicBezTo>
                              <a:close/>
                              <a:moveTo>
                                <a:pt x="483" y="0"/>
                              </a:moveTo>
                              <a:cubicBezTo>
                                <a:pt x="479" y="0"/>
                                <a:pt x="475" y="3"/>
                                <a:pt x="475" y="8"/>
                              </a:cubicBezTo>
                              <a:cubicBezTo>
                                <a:pt x="475" y="13"/>
                                <a:pt x="479" y="16"/>
                                <a:pt x="483" y="16"/>
                              </a:cubicBezTo>
                              <a:cubicBezTo>
                                <a:pt x="488" y="16"/>
                                <a:pt x="492" y="13"/>
                                <a:pt x="492" y="8"/>
                              </a:cubicBezTo>
                              <a:cubicBezTo>
                                <a:pt x="492" y="3"/>
                                <a:pt x="488" y="0"/>
                                <a:pt x="483" y="0"/>
                              </a:cubicBezTo>
                              <a:close/>
                              <a:moveTo>
                                <a:pt x="507" y="116"/>
                              </a:moveTo>
                              <a:cubicBezTo>
                                <a:pt x="502" y="116"/>
                                <a:pt x="499" y="120"/>
                                <a:pt x="499" y="124"/>
                              </a:cubicBezTo>
                              <a:cubicBezTo>
                                <a:pt x="499" y="129"/>
                                <a:pt x="502" y="133"/>
                                <a:pt x="507" y="133"/>
                              </a:cubicBezTo>
                              <a:cubicBezTo>
                                <a:pt x="512" y="133"/>
                                <a:pt x="515" y="129"/>
                                <a:pt x="515" y="124"/>
                              </a:cubicBezTo>
                              <a:cubicBezTo>
                                <a:pt x="515" y="120"/>
                                <a:pt x="512" y="116"/>
                                <a:pt x="507" y="116"/>
                              </a:cubicBezTo>
                              <a:close/>
                              <a:moveTo>
                                <a:pt x="519" y="57"/>
                              </a:moveTo>
                              <a:cubicBezTo>
                                <a:pt x="514" y="57"/>
                                <a:pt x="511" y="61"/>
                                <a:pt x="511" y="65"/>
                              </a:cubicBezTo>
                              <a:cubicBezTo>
                                <a:pt x="511" y="70"/>
                                <a:pt x="514" y="74"/>
                                <a:pt x="519" y="74"/>
                              </a:cubicBezTo>
                              <a:cubicBezTo>
                                <a:pt x="524" y="74"/>
                                <a:pt x="527" y="70"/>
                                <a:pt x="527" y="65"/>
                              </a:cubicBezTo>
                              <a:cubicBezTo>
                                <a:pt x="527" y="61"/>
                                <a:pt x="524" y="57"/>
                                <a:pt x="519" y="57"/>
                              </a:cubicBezTo>
                              <a:close/>
                              <a:moveTo>
                                <a:pt x="579" y="52"/>
                              </a:moveTo>
                              <a:cubicBezTo>
                                <a:pt x="575" y="52"/>
                                <a:pt x="571" y="56"/>
                                <a:pt x="571" y="61"/>
                              </a:cubicBezTo>
                              <a:cubicBezTo>
                                <a:pt x="571" y="65"/>
                                <a:pt x="575" y="69"/>
                                <a:pt x="579" y="69"/>
                              </a:cubicBezTo>
                              <a:cubicBezTo>
                                <a:pt x="584" y="69"/>
                                <a:pt x="588" y="65"/>
                                <a:pt x="588" y="61"/>
                              </a:cubicBezTo>
                              <a:cubicBezTo>
                                <a:pt x="588" y="56"/>
                                <a:pt x="584" y="52"/>
                                <a:pt x="579" y="52"/>
                              </a:cubicBezTo>
                              <a:close/>
                              <a:moveTo>
                                <a:pt x="561" y="80"/>
                              </a:moveTo>
                              <a:cubicBezTo>
                                <a:pt x="556" y="80"/>
                                <a:pt x="553" y="84"/>
                                <a:pt x="553" y="88"/>
                              </a:cubicBezTo>
                              <a:cubicBezTo>
                                <a:pt x="553" y="93"/>
                                <a:pt x="556" y="97"/>
                                <a:pt x="561" y="97"/>
                              </a:cubicBezTo>
                              <a:cubicBezTo>
                                <a:pt x="566" y="97"/>
                                <a:pt x="569" y="93"/>
                                <a:pt x="569" y="88"/>
                              </a:cubicBezTo>
                              <a:cubicBezTo>
                                <a:pt x="569" y="84"/>
                                <a:pt x="566" y="80"/>
                                <a:pt x="561" y="80"/>
                              </a:cubicBezTo>
                              <a:close/>
                              <a:moveTo>
                                <a:pt x="605" y="65"/>
                              </a:moveTo>
                              <a:cubicBezTo>
                                <a:pt x="601" y="65"/>
                                <a:pt x="597" y="68"/>
                                <a:pt x="597" y="73"/>
                              </a:cubicBezTo>
                              <a:cubicBezTo>
                                <a:pt x="597" y="78"/>
                                <a:pt x="601" y="81"/>
                                <a:pt x="605" y="81"/>
                              </a:cubicBezTo>
                              <a:cubicBezTo>
                                <a:pt x="610" y="81"/>
                                <a:pt x="614" y="78"/>
                                <a:pt x="614" y="73"/>
                              </a:cubicBezTo>
                              <a:cubicBezTo>
                                <a:pt x="614" y="68"/>
                                <a:pt x="610" y="65"/>
                                <a:pt x="605" y="65"/>
                              </a:cubicBezTo>
                              <a:close/>
                              <a:moveTo>
                                <a:pt x="665" y="83"/>
                              </a:moveTo>
                              <a:cubicBezTo>
                                <a:pt x="661" y="83"/>
                                <a:pt x="657" y="87"/>
                                <a:pt x="657" y="91"/>
                              </a:cubicBezTo>
                              <a:cubicBezTo>
                                <a:pt x="657" y="96"/>
                                <a:pt x="661" y="100"/>
                                <a:pt x="665" y="100"/>
                              </a:cubicBezTo>
                              <a:cubicBezTo>
                                <a:pt x="670" y="100"/>
                                <a:pt x="674" y="96"/>
                                <a:pt x="674" y="91"/>
                              </a:cubicBezTo>
                              <a:cubicBezTo>
                                <a:pt x="674" y="87"/>
                                <a:pt x="670" y="83"/>
                                <a:pt x="665" y="83"/>
                              </a:cubicBezTo>
                              <a:close/>
                              <a:moveTo>
                                <a:pt x="552" y="186"/>
                              </a:moveTo>
                              <a:cubicBezTo>
                                <a:pt x="548" y="186"/>
                                <a:pt x="544" y="190"/>
                                <a:pt x="544" y="194"/>
                              </a:cubicBezTo>
                              <a:cubicBezTo>
                                <a:pt x="544" y="199"/>
                                <a:pt x="548" y="203"/>
                                <a:pt x="552" y="203"/>
                              </a:cubicBezTo>
                              <a:cubicBezTo>
                                <a:pt x="557" y="203"/>
                                <a:pt x="561" y="199"/>
                                <a:pt x="561" y="194"/>
                              </a:cubicBezTo>
                              <a:cubicBezTo>
                                <a:pt x="561" y="190"/>
                                <a:pt x="557" y="186"/>
                                <a:pt x="552" y="186"/>
                              </a:cubicBezTo>
                              <a:close/>
                              <a:moveTo>
                                <a:pt x="587" y="191"/>
                              </a:moveTo>
                              <a:cubicBezTo>
                                <a:pt x="583" y="191"/>
                                <a:pt x="579" y="195"/>
                                <a:pt x="579" y="199"/>
                              </a:cubicBezTo>
                              <a:cubicBezTo>
                                <a:pt x="579" y="204"/>
                                <a:pt x="583" y="208"/>
                                <a:pt x="587" y="208"/>
                              </a:cubicBezTo>
                              <a:cubicBezTo>
                                <a:pt x="592" y="208"/>
                                <a:pt x="596" y="204"/>
                                <a:pt x="596" y="199"/>
                              </a:cubicBezTo>
                              <a:cubicBezTo>
                                <a:pt x="596" y="195"/>
                                <a:pt x="592" y="191"/>
                                <a:pt x="587" y="191"/>
                              </a:cubicBezTo>
                              <a:close/>
                              <a:moveTo>
                                <a:pt x="629" y="198"/>
                              </a:moveTo>
                              <a:cubicBezTo>
                                <a:pt x="625" y="198"/>
                                <a:pt x="621" y="202"/>
                                <a:pt x="621" y="206"/>
                              </a:cubicBezTo>
                              <a:cubicBezTo>
                                <a:pt x="621" y="211"/>
                                <a:pt x="625" y="215"/>
                                <a:pt x="629" y="215"/>
                              </a:cubicBezTo>
                              <a:cubicBezTo>
                                <a:pt x="634" y="215"/>
                                <a:pt x="638" y="211"/>
                                <a:pt x="638" y="206"/>
                              </a:cubicBezTo>
                              <a:cubicBezTo>
                                <a:pt x="638" y="202"/>
                                <a:pt x="634" y="198"/>
                                <a:pt x="629" y="198"/>
                              </a:cubicBezTo>
                              <a:close/>
                              <a:moveTo>
                                <a:pt x="723" y="176"/>
                              </a:moveTo>
                              <a:cubicBezTo>
                                <a:pt x="719" y="176"/>
                                <a:pt x="715" y="180"/>
                                <a:pt x="715" y="184"/>
                              </a:cubicBezTo>
                              <a:cubicBezTo>
                                <a:pt x="715" y="189"/>
                                <a:pt x="719" y="193"/>
                                <a:pt x="723" y="193"/>
                              </a:cubicBezTo>
                              <a:cubicBezTo>
                                <a:pt x="728" y="193"/>
                                <a:pt x="732" y="189"/>
                                <a:pt x="732" y="184"/>
                              </a:cubicBezTo>
                              <a:cubicBezTo>
                                <a:pt x="732" y="180"/>
                                <a:pt x="728" y="176"/>
                                <a:pt x="723" y="176"/>
                              </a:cubicBezTo>
                              <a:close/>
                              <a:moveTo>
                                <a:pt x="709" y="201"/>
                              </a:moveTo>
                              <a:cubicBezTo>
                                <a:pt x="704" y="201"/>
                                <a:pt x="700" y="205"/>
                                <a:pt x="700" y="210"/>
                              </a:cubicBezTo>
                              <a:cubicBezTo>
                                <a:pt x="700" y="214"/>
                                <a:pt x="704" y="218"/>
                                <a:pt x="709" y="218"/>
                              </a:cubicBezTo>
                              <a:cubicBezTo>
                                <a:pt x="713" y="218"/>
                                <a:pt x="717" y="214"/>
                                <a:pt x="717" y="210"/>
                              </a:cubicBezTo>
                              <a:cubicBezTo>
                                <a:pt x="717" y="205"/>
                                <a:pt x="713" y="201"/>
                                <a:pt x="709" y="201"/>
                              </a:cubicBezTo>
                              <a:close/>
                              <a:moveTo>
                                <a:pt x="727" y="245"/>
                              </a:moveTo>
                              <a:cubicBezTo>
                                <a:pt x="722" y="245"/>
                                <a:pt x="718" y="249"/>
                                <a:pt x="718" y="254"/>
                              </a:cubicBezTo>
                              <a:cubicBezTo>
                                <a:pt x="718" y="258"/>
                                <a:pt x="722" y="262"/>
                                <a:pt x="727" y="262"/>
                              </a:cubicBezTo>
                              <a:cubicBezTo>
                                <a:pt x="731" y="262"/>
                                <a:pt x="735" y="258"/>
                                <a:pt x="735" y="254"/>
                              </a:cubicBezTo>
                              <a:cubicBezTo>
                                <a:pt x="735" y="249"/>
                                <a:pt x="731" y="245"/>
                                <a:pt x="727" y="245"/>
                              </a:cubicBezTo>
                              <a:close/>
                              <a:moveTo>
                                <a:pt x="670" y="264"/>
                              </a:moveTo>
                              <a:cubicBezTo>
                                <a:pt x="666" y="264"/>
                                <a:pt x="662" y="268"/>
                                <a:pt x="662" y="273"/>
                              </a:cubicBezTo>
                              <a:cubicBezTo>
                                <a:pt x="662" y="277"/>
                                <a:pt x="666" y="281"/>
                                <a:pt x="670" y="281"/>
                              </a:cubicBezTo>
                              <a:cubicBezTo>
                                <a:pt x="675" y="281"/>
                                <a:pt x="679" y="277"/>
                                <a:pt x="679" y="273"/>
                              </a:cubicBezTo>
                              <a:cubicBezTo>
                                <a:pt x="679" y="268"/>
                                <a:pt x="675" y="264"/>
                                <a:pt x="670" y="264"/>
                              </a:cubicBezTo>
                              <a:close/>
                              <a:moveTo>
                                <a:pt x="771" y="261"/>
                              </a:moveTo>
                              <a:cubicBezTo>
                                <a:pt x="766" y="261"/>
                                <a:pt x="763" y="265"/>
                                <a:pt x="763" y="269"/>
                              </a:cubicBezTo>
                              <a:cubicBezTo>
                                <a:pt x="763" y="274"/>
                                <a:pt x="766" y="278"/>
                                <a:pt x="771" y="278"/>
                              </a:cubicBezTo>
                              <a:cubicBezTo>
                                <a:pt x="776" y="278"/>
                                <a:pt x="779" y="274"/>
                                <a:pt x="779" y="269"/>
                              </a:cubicBezTo>
                              <a:cubicBezTo>
                                <a:pt x="779" y="265"/>
                                <a:pt x="776" y="261"/>
                                <a:pt x="771" y="261"/>
                              </a:cubicBezTo>
                              <a:close/>
                              <a:moveTo>
                                <a:pt x="582" y="262"/>
                              </a:moveTo>
                              <a:cubicBezTo>
                                <a:pt x="577" y="262"/>
                                <a:pt x="573" y="266"/>
                                <a:pt x="573" y="271"/>
                              </a:cubicBezTo>
                              <a:cubicBezTo>
                                <a:pt x="573" y="275"/>
                                <a:pt x="577" y="279"/>
                                <a:pt x="582" y="279"/>
                              </a:cubicBezTo>
                              <a:cubicBezTo>
                                <a:pt x="586" y="279"/>
                                <a:pt x="590" y="275"/>
                                <a:pt x="590" y="271"/>
                              </a:cubicBezTo>
                              <a:cubicBezTo>
                                <a:pt x="590" y="266"/>
                                <a:pt x="586" y="262"/>
                                <a:pt x="582" y="262"/>
                              </a:cubicBezTo>
                              <a:close/>
                              <a:moveTo>
                                <a:pt x="653" y="323"/>
                              </a:moveTo>
                              <a:cubicBezTo>
                                <a:pt x="648" y="323"/>
                                <a:pt x="644" y="327"/>
                                <a:pt x="644" y="331"/>
                              </a:cubicBezTo>
                              <a:cubicBezTo>
                                <a:pt x="644" y="336"/>
                                <a:pt x="648" y="340"/>
                                <a:pt x="653" y="340"/>
                              </a:cubicBezTo>
                              <a:cubicBezTo>
                                <a:pt x="657" y="340"/>
                                <a:pt x="661" y="336"/>
                                <a:pt x="661" y="331"/>
                              </a:cubicBezTo>
                              <a:cubicBezTo>
                                <a:pt x="661" y="327"/>
                                <a:pt x="657" y="323"/>
                                <a:pt x="653" y="323"/>
                              </a:cubicBezTo>
                              <a:close/>
                              <a:moveTo>
                                <a:pt x="805" y="313"/>
                              </a:moveTo>
                              <a:cubicBezTo>
                                <a:pt x="800" y="313"/>
                                <a:pt x="797" y="317"/>
                                <a:pt x="797" y="321"/>
                              </a:cubicBezTo>
                              <a:cubicBezTo>
                                <a:pt x="797" y="326"/>
                                <a:pt x="800" y="330"/>
                                <a:pt x="805" y="330"/>
                              </a:cubicBezTo>
                              <a:cubicBezTo>
                                <a:pt x="810" y="330"/>
                                <a:pt x="813" y="326"/>
                                <a:pt x="813" y="321"/>
                              </a:cubicBezTo>
                              <a:cubicBezTo>
                                <a:pt x="813" y="317"/>
                                <a:pt x="810" y="313"/>
                                <a:pt x="805" y="313"/>
                              </a:cubicBezTo>
                              <a:close/>
                              <a:moveTo>
                                <a:pt x="467" y="130"/>
                              </a:moveTo>
                              <a:cubicBezTo>
                                <a:pt x="463" y="130"/>
                                <a:pt x="459" y="133"/>
                                <a:pt x="459" y="138"/>
                              </a:cubicBezTo>
                              <a:cubicBezTo>
                                <a:pt x="459" y="143"/>
                                <a:pt x="463" y="146"/>
                                <a:pt x="467" y="146"/>
                              </a:cubicBezTo>
                              <a:cubicBezTo>
                                <a:pt x="472" y="146"/>
                                <a:pt x="475" y="143"/>
                                <a:pt x="475" y="138"/>
                              </a:cubicBezTo>
                              <a:cubicBezTo>
                                <a:pt x="475" y="133"/>
                                <a:pt x="472" y="130"/>
                                <a:pt x="467" y="130"/>
                              </a:cubicBezTo>
                              <a:close/>
                              <a:moveTo>
                                <a:pt x="529" y="130"/>
                              </a:moveTo>
                              <a:cubicBezTo>
                                <a:pt x="525" y="130"/>
                                <a:pt x="521" y="133"/>
                                <a:pt x="521" y="138"/>
                              </a:cubicBezTo>
                              <a:cubicBezTo>
                                <a:pt x="521" y="143"/>
                                <a:pt x="525" y="146"/>
                                <a:pt x="529" y="146"/>
                              </a:cubicBezTo>
                              <a:cubicBezTo>
                                <a:pt x="534" y="146"/>
                                <a:pt x="538" y="143"/>
                                <a:pt x="538" y="138"/>
                              </a:cubicBezTo>
                              <a:cubicBezTo>
                                <a:pt x="538" y="133"/>
                                <a:pt x="534" y="130"/>
                                <a:pt x="529" y="130"/>
                              </a:cubicBezTo>
                              <a:close/>
                              <a:moveTo>
                                <a:pt x="205" y="70"/>
                              </a:moveTo>
                              <a:cubicBezTo>
                                <a:pt x="200" y="70"/>
                                <a:pt x="196" y="73"/>
                                <a:pt x="196" y="78"/>
                              </a:cubicBezTo>
                              <a:cubicBezTo>
                                <a:pt x="196" y="83"/>
                                <a:pt x="200" y="86"/>
                                <a:pt x="205" y="86"/>
                              </a:cubicBezTo>
                              <a:cubicBezTo>
                                <a:pt x="209" y="86"/>
                                <a:pt x="213" y="83"/>
                                <a:pt x="213" y="78"/>
                              </a:cubicBezTo>
                              <a:cubicBezTo>
                                <a:pt x="213" y="73"/>
                                <a:pt x="209" y="70"/>
                                <a:pt x="205" y="70"/>
                              </a:cubicBezTo>
                              <a:close/>
                              <a:moveTo>
                                <a:pt x="189" y="82"/>
                              </a:moveTo>
                              <a:cubicBezTo>
                                <a:pt x="184" y="82"/>
                                <a:pt x="181" y="85"/>
                                <a:pt x="181" y="90"/>
                              </a:cubicBezTo>
                              <a:cubicBezTo>
                                <a:pt x="181" y="95"/>
                                <a:pt x="184" y="98"/>
                                <a:pt x="189" y="98"/>
                              </a:cubicBezTo>
                              <a:cubicBezTo>
                                <a:pt x="194" y="98"/>
                                <a:pt x="197" y="95"/>
                                <a:pt x="197" y="90"/>
                              </a:cubicBezTo>
                              <a:cubicBezTo>
                                <a:pt x="197" y="85"/>
                                <a:pt x="194" y="82"/>
                                <a:pt x="189" y="82"/>
                              </a:cubicBezTo>
                              <a:close/>
                              <a:moveTo>
                                <a:pt x="198" y="117"/>
                              </a:moveTo>
                              <a:cubicBezTo>
                                <a:pt x="194" y="117"/>
                                <a:pt x="190" y="121"/>
                                <a:pt x="190" y="125"/>
                              </a:cubicBezTo>
                              <a:cubicBezTo>
                                <a:pt x="190" y="130"/>
                                <a:pt x="194" y="134"/>
                                <a:pt x="198" y="134"/>
                              </a:cubicBezTo>
                              <a:cubicBezTo>
                                <a:pt x="203" y="134"/>
                                <a:pt x="206" y="130"/>
                                <a:pt x="206" y="125"/>
                              </a:cubicBezTo>
                              <a:cubicBezTo>
                                <a:pt x="206" y="121"/>
                                <a:pt x="203" y="117"/>
                                <a:pt x="198" y="117"/>
                              </a:cubicBezTo>
                              <a:close/>
                              <a:moveTo>
                                <a:pt x="296" y="502"/>
                              </a:moveTo>
                              <a:cubicBezTo>
                                <a:pt x="292" y="502"/>
                                <a:pt x="288" y="505"/>
                                <a:pt x="288" y="510"/>
                              </a:cubicBezTo>
                              <a:cubicBezTo>
                                <a:pt x="288" y="515"/>
                                <a:pt x="292" y="518"/>
                                <a:pt x="296" y="518"/>
                              </a:cubicBezTo>
                              <a:cubicBezTo>
                                <a:pt x="301" y="518"/>
                                <a:pt x="305" y="515"/>
                                <a:pt x="305" y="510"/>
                              </a:cubicBezTo>
                              <a:cubicBezTo>
                                <a:pt x="305" y="505"/>
                                <a:pt x="301" y="502"/>
                                <a:pt x="296" y="50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2" name="Свободна линия 5"/>
                      <wps:cNvSpPr>
                        <a:spLocks noEditPoints="1"/>
                      </wps:cNvSpPr>
                      <wps:spPr bwMode="auto">
                        <a:xfrm rot="908132">
                          <a:off x="6257925" y="314325"/>
                          <a:ext cx="458470" cy="1180465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27500</wp14:pctHeight>
              </wp14:sizeRelV>
            </wp:anchor>
          </w:drawing>
        </mc:Choice>
        <mc:Fallback>
          <w:pict>
            <v:group w14:anchorId="335F402B" id="Група 229" o:spid="_x0000_s1026" alt="Фоновата графика на заря в два цвята" style="position:absolute;margin-left:0;margin-top:0;width:542.9pt;height:218.9pt;z-index:-251653120;mso-height-percent:275;mso-top-percent:-250;mso-position-horizontal:center;mso-position-horizontal-relative:margin;mso-position-vertical-relative:bottom-margin-area;mso-height-percent:275;mso-top-percent:-250;mso-width-relative:margin" coordsize="68961,27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">
              <o:lock v:ext="edit" aspectratio="t"/>
              <v:shape id="Свободна линия 5" o:spid="_x0000_s1027" style="position:absolute;left:41529;top:13335;width:15335;height:14470;flip:x;visibility:visible;mso-wrap-style:square;v-text-anchor:top" coordsize="797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653d2a [3215]" stroked="f">
                <v:path arrowok="t" o:connecttype="custom" o:connectlocs="1289162,631822;927427,680843;860082,686290;879324,668134;1377671,324989;933199,591879;883172,611851;1260300,152509;1146777,118013;1060191,147062;956288,212423;863931,335882;792738,597326;779269,628191;738863,87148;677291,32680;723470,533781;656126,343145;465637,47205;380976,127091;369431,212423;392521,321358;710001,666318;171247,255997;134689,363116;419459,566461;696532,691736;704229,700814;650353,702630;248212,764360;294391,820643;142385,947733;165474,1025803;184716,1143816;550299,911422;506044,1020356;546451,976783;511816,1112951;675367,893266;565692,1216439;690760,1109320;754256,873294;838917,1212808;790814,797040;848538,909606;1002467,1205546;813903,782515;792738,737126;1192955,1016725;929351,797040;979378,817011;1400761,949549;1441167,866032;900489,729864;815828,822458;1027481,795224" o:connectangles="0,0,0,0,0,0,0,0,0,0,0,0,0,0,0,0,0,0,0,0,0,0,0,0,0,0,0,0,0,0,0,0,0,0,0,0,0,0,0,0,0,0,0,0,0,0,0,0,0,0,0,0,0,0,0,0"/>
                <o:lock v:ext="edit" verticies="t"/>
              </v:shape>
              <v:shape id="Свободна линия 247" o:spid="_x0000_s1028" style="position:absolute;left:1238;top:952;width:15065;height:15054;visibility:visible;mso-wrap-style:square;v-text-anchor:top" coordsize="813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aae4ed [1300]" stroked="f">
                <v:path arrowok="t" o:connecttype="custom" o:connectlocs="1417563,1060422;1269321,941773;1450917,797170;1256350,647006;1158140,793462;835714,554311;646705,500549;435460,489425;907981,697060;956160,761946;882039,639590;709708,685937;607792,604366;617057,667398;641146,713745;683766,926942;778270,882449;691178,773070;1169258,965874;1167405,1034467;1228554,1295865;993221,1093792;967278,1242102;826448,1236541;980249,1414514;781976,1301427;581849,1403390;541083,1253226;422489,1366313;311308,1334797;457697,1145700;194567,1197609;159360,1064130;298337,834248;255717,938065;31501,841663;552201,773070;350221,659983;127859,530211;263129,513526;385429,485718;177890,291060;374311,341115;418783,309599;533671,320722;587408,279937;633734,114941;646705,46347;717120,194658;804212,265105;911687,14831;961719,137187;1024722,163142;1232261,153872;1022869,344822;1182229,381900;1313794,404147;1226701,506110;1078460,485718;1210024,598805;880186,255836;379870,159434;352074,231736" o:connectangles="0,0,0,0,0,0,0,0,0,0,0,0,0,0,0,0,0,0,0,0,0,0,0,0,0,0,0,0,0,0,0,0,0,0,0,0,0,0,0,0,0,0,0,0,0,0,0,0,0,0,0,0,0,0,0,0,0,0,0,0,0,0,0"/>
                <o:lock v:ext="edit" verticies="t"/>
              </v:shape>
              <v:shape id="Свободна линия 243" o:spid="_x0000_s1029" style="position:absolute;left:50958;top:7048;width:18003;height:18802;flip:x;visibility:visible;mso-wrap-style:square;v-text-anchor:top" coordsize="1258,1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" path="m567,442c539,385,476,363,491,347v13,-14,75,54,76,95xm380,448v-6,21,62,17,96,52c464,474,387,425,380,448xm359,581v2,13,48,-15,82,-9c425,563,357,566,359,581xm457,546v-2,13,50,-1,81,15c525,548,459,531,457,546xm57,492v5,25,152,-15,263,44c266,481,53,465,57,492xm275,490v,,,,,c274,499,291,502,314,507v,,,,,c314,507,314,507,314,507v28,6,65,13,93,37c389,514,302,475,280,484,201,446,50,435,53,458v4,22,119,-4,222,32xm436,52v-16,12,57,89,77,173c516,189,453,43,436,52xm530,92v-13,7,36,63,44,120c579,188,543,88,530,92xm536,45v-13,5,33,64,39,121c581,143,550,41,536,45xm593,49v-13,5,22,68,26,125c622,148,607,47,593,49xm599,196v-10,3,15,50,17,92c619,268,609,194,599,196xm404,95v-15,14,64,85,90,167c494,226,421,85,404,95xm404,156v-12,9,50,58,70,115c475,246,417,149,404,156xm365,235v-10,11,61,47,92,98c453,308,377,225,365,235xm384,343c375,306,246,190,228,207v-14,18,102,62,156,136xm366,371c353,345,236,282,225,298v-9,16,88,27,141,73xm316,382c302,353,174,281,162,298v-9,18,96,32,154,84xm308,312v-11,16,83,41,128,94c428,378,321,299,308,312xm362,449c330,383,115,303,112,323v-1,20,209,64,250,126xm304,472v-9,-16,-33,-33,-63,-48c275,435,310,449,330,465v-16,-5,-27,-6,-27,-2c303,475,414,490,439,524,425,500,370,476,334,466,292,421,149,373,142,384v-22,-6,-38,-8,-39,-4c103,395,271,427,304,472xm272,603v1,1,4,1,7,2c292,609,304,615,315,622v-4,-6,-12,-11,-21,-16c326,607,382,606,423,628,398,601,286,587,271,597,187,572,21,581,24,598v3,22,149,-23,248,5xm54,555v2,20,163,-29,236,19c260,532,51,540,54,555xm994,496v88,-73,167,-67,160,-83c1146,396,1023,454,994,496xm953,412v102,-98,204,-104,192,-121c1132,273,983,360,953,412xm1142,318c1131,300,986,371,954,418v102,-85,198,-83,188,-100xm865,390v-4,-13,-65,29,-81,60c829,396,868,402,865,390xm1006,254v-7,-15,-80,42,-96,79c961,266,1011,268,1006,254xm929,197v-14,-14,-78,86,-81,137c880,232,942,210,929,197xm1012,142v-14,-14,-91,85,-98,138c957,176,1024,157,1012,142xm1022,520v-6,-15,-97,35,-118,71c969,529,1027,533,1022,520xm1154,614v3,-13,-85,-28,-118,-16c1113,591,1151,626,1154,614xm1068,638v102,-24,167,12,167,-4c1234,617,1108,616,1068,638xm1147,677v1,-15,-107,-23,-143,-5c1093,656,1146,690,1147,677xm1102,569v75,-19,118,9,119,-4c1222,552,1133,551,1102,569xm1069,701v115,,175,54,180,37c1252,720,1118,687,1069,701xm1097,744v103,27,148,90,154,76c1258,804,1143,743,1097,744xm1174,833v5,-13,-85,-58,-123,-56c1134,795,1168,844,1174,833xm968,756v7,-11,-54,-59,-127,-30c923,708,962,766,968,756xm1150,489v-2,-15,-105,-3,-138,21c1096,477,1150,503,1150,489xm1218,432v-5,-17,-130,17,-164,50c1148,430,1222,448,1218,432xm887,465v-6,-11,-68,38,-81,69c849,477,892,476,887,465xm916,509v59,-64,118,-66,112,-78c1020,419,934,474,916,509xm1050,403v-8,-13,-94,43,-112,78c997,417,1056,415,1050,403xm405,245c398,213,302,104,290,115v-12,12,106,103,115,130xm623,474v-1,-6,-10,-21,-15,-16c603,463,619,466,623,474xm469,644v8,18,47,-45,79,6c540,606,457,619,469,644xm614,1390v1,3,5,3,5,c625,1375,616,1156,616,1156v,,-7,219,-2,234xm616,1059v1,2,5,2,6,c627,1049,618,894,618,894v,,-7,154,-2,165xm649,1000v1,1,5,1,6,c660,992,651,877,651,877v,,-7,114,-2,123xm635,974v1,1,5,1,6,c646,967,640,852,640,852v,,-10,114,-5,122xm661,789v,,,100,5,107c667,897,671,896,672,895v5,-7,-11,-106,-11,-106xm728,828v1,,5,-2,5,-3c736,818,692,754,692,754v,,29,71,36,74xm706,673v1,-1,5,-6,6,-7c716,659,687,651,687,651v,,13,26,19,22xm673,595v,,13,-25,7,-28c679,567,674,566,673,566v-6,1,,29,,29xm613,536v-1,,-5,3,-6,4c603,545,627,561,627,561v,,-8,-27,-14,-25xm789,517v,-1,-3,-5,-4,-6c779,508,757,538,757,538v,,33,-15,32,-21xm679,1360v1,2,5,2,5,-1c689,1344,673,1125,673,1125v,,,219,6,235xm799,1368v1,1,5,,5,-2c807,1354,760,1184,760,1184v,,31,172,39,184xm847,1308v1,1,5,,5,-2c855,1294,809,1124,809,1124v,,30,172,38,184xm891,1288v1,2,5,,5,-2c897,1273,821,1114,821,1114v,,60,165,70,174xm765,1097v4,-9,-32,-124,-32,-124c733,973,753,1091,760,1098v1,2,5,1,5,-1xm733,1194v1,1,5,,5,-1c742,1181,707,1030,707,1030v,,19,154,26,164xm792,969v42,56,90,214,102,227c896,1198,899,1197,899,1194,897,1177,833,996,792,969xm786,918v44,53,99,209,111,222c899,1142,903,1140,902,1137,900,1121,827,942,786,918xm916,985v52,48,129,174,143,183c1061,1170,1064,1167,1063,1165v-5,-15,-92,-142,-147,-180xm849,940v50,51,121,181,134,191c985,1132,988,1130,987,1127,983,1112,902,981,849,940xm968,903v58,42,150,158,165,165c1135,1069,1138,1066,1137,1064,1130,1050,1028,935,968,903xm872,854v53,36,132,139,145,145c1019,1000,1022,997,1021,995,1016,982,927,880,872,854xm884,903v50,37,125,144,138,151c1024,1055,1027,1052,1026,1050,1021,1037,937,931,884,903xm823,855v1,1,4,-2,4,-3c826,843,785,792,753,774v31,23,61,79,70,81xm749,811v26,27,46,89,54,92c804,904,808,902,808,900v1,-8,-31,-66,-59,-89xm971,855v10,-6,-26,-58,-79,-71c942,802,961,861,971,855xm1033,844v8,-7,-37,-51,-93,-53c994,799,1024,852,1033,844xm1043,817v69,32,156,124,162,113c1213,917,1075,829,1043,817xm1015,865v69,31,156,123,162,112c1185,965,1047,877,1015,865xm978,869v68,33,153,127,159,116c1145,973,1009,882,978,869xm834,797v10,-10,-15,-54,-65,-55c838,752,818,808,834,797xm702,113v-1,-5,-9,-5,-10,-2c691,117,689,268,689,268v,,15,-148,13,-155xm632,3v-1,6,10,140,10,140c642,143,645,10,642,3,640,,633,,632,3xm673,96v-1,-4,-9,-4,-10,-1c662,101,668,235,668,235v,,8,-133,5,-139xm689,288v-2,-4,-9,-4,-11,-1c678,292,682,416,682,416v,,9,-122,7,-128xm765,55v,-4,-8,-6,-9,-2c754,59,735,209,735,209v,,32,-146,30,-154xm784,160v,-4,-7,-6,-9,-3c773,163,744,311,744,311v,,42,-143,40,-151xm840,77v-1,-2,-8,-4,-10,-2c829,78,810,171,810,171v,,32,-89,30,-94xm800,232v-8,-4,-35,50,-35,99c779,266,810,236,800,232xm882,127v-8,-5,-43,44,-51,93c855,158,891,133,882,127xm148,666v4,14,124,-41,197,-29c301,620,145,651,148,666xm383,707c350,691,232,720,235,734v2,13,93,-38,148,-27xm377,755v6,9,46,-54,84,-59c435,692,371,744,377,755xm46,750v4,17,126,-47,200,-33c201,697,43,733,46,750xm258,696c202,676,5,713,9,730v5,17,157,-49,249,-34xm197,782c153,758,,801,3,822v3,20,122,-57,194,-40xm226,809c174,783,18,881,29,900,40,918,146,797,226,809xm251,837c206,829,43,909,53,928v11,18,121,-88,198,-91xm186,928v4,7,18,-5,36,-23c229,903,236,901,242,900v-4,,-10,,-17,2c256,872,298,828,337,823v-33,-4,-127,62,-148,92c128,944,48,1000,57,1013v10,13,68,-52,128,-89c185,926,185,927,186,928xm254,942v3,4,12,-5,25,-18c287,920,296,917,304,916v-6,,-13,1,-22,4c307,894,344,854,377,851v-26,-4,-94,51,-116,78c198,959,108,1034,116,1044v9,11,74,-71,140,-109c254,938,253,941,254,942xm382,887v-33,-1,-129,88,-122,95c268,991,329,898,382,887xm308,1037v-48,8,-159,166,-146,175c177,1222,235,1069,308,1037xm276,1102v12,9,57,-120,117,-146c354,962,265,1094,276,1102xm209,1121v13,8,69,-129,135,-159c301,971,198,1113,209,1121xm280,1280v13,4,46,-118,92,-164c337,1141,269,1276,280,1280xm270,1239v12,4,44,-106,86,-148c324,1114,261,1235,270,1239xm322,1299v13,3,38,-121,80,-170c368,1157,310,1295,322,1299xm471,1238v14,,10,-126,40,-184c485,1089,460,1237,471,1238xm492,1290v17,1,5,-142,38,-205c500,1122,478,1288,492,1290xm532,1336v13,,-3,-126,22,-186c531,1187,520,1337,532,1336xm587,1179v10,2,6,-124,22,-186c592,1036,579,1178,587,1179xm441,1132v12,,10,-120,39,-175c455,990,430,1132,441,1132xm511,921v12,3,17,-73,41,-101c533,836,499,917,511,921xm422,784v9,9,52,-55,89,-63c486,720,414,775,422,784xm336,854v9,9,62,-62,106,-72c412,782,326,844,336,854xm574,746v6,4,10,-41,35,-46c582,703,568,742,574,746xm871,628v6,-5,-30,-45,-66,4c851,588,862,635,871,628xe" fillcolor="#653d2a [3215]" stroked="f">
                <v:fill color2="#4b2d1f [2415]" focusposition=".5,.5" focussize="" focus="100%" type="gradientRadial"/>
                <v:path arrowok="t" o:connecttype="custom" o:connectlocs="513737,784219;457927,723479;582426,734277;758441,124179;885802,234861;578133,128229;549512,462972;231825,402233;518030,606048;203205,518313;605322,847658;1422435,669488;1365194,564205;1439608,342843;1462504,701882;1767312,855757;1576986,768021;1680019,1124362;1448194,688385;1269316,627645;579564,330695;784200,877353;890095,1429411;908699,1314680;945905,1064972;983112,878703;868630,728878;971664,1835692;1143386,1846491;1174869,1503648;1056094,1610280;1124783,1239092;1310816,1329527;1627071,1436159;1462504,1422662;1071835,1094667;1478245,1139209;1684312,1318729;1193472,1075770;918716,4049;970233,387385;1121921,215964;1202058,103933;211791,898949;659701,939443;369204,939443;359186,1129761;482254,1110864;435031,1236393;546650,1197249;562391,1290384;400686,1727711;674011,1671020;792786,1552240;631080,1527944;480823,1152707;1151972,853057" o:connectangles="0,0,0,0,0,0,0,0,0,0,0,0,0,0,0,0,0,0,0,0,0,0,0,0,0,0,0,0,0,0,0,0,0,0,0,0,0,0,0,0,0,0,0,0,0,0,0,0,0,0,0,0,0,0,0,0,0"/>
                <o:lock v:ext="edit" verticies="t"/>
              </v:shape>
              <v:shape id="Свободна линия 243" o:spid="_x0000_s1030" style="position:absolute;top:5334;width:19556;height:20091;visibility:visible;mso-wrap-style:square;v-text-anchor:top" coordsize="1258,1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" path="m567,442c539,385,476,363,491,347v13,-14,75,54,76,95xm380,448v-6,21,62,17,96,52c464,474,387,425,380,448xm359,581v2,13,48,-15,82,-9c425,563,357,566,359,581xm457,546v-2,13,50,-1,81,15c525,548,459,531,457,546xm57,492v5,25,152,-15,263,44c266,481,53,465,57,492xm275,490v,,,,,c274,499,291,502,314,507v,,,,,c314,507,314,507,314,507v28,6,65,13,93,37c389,514,302,475,280,484,201,446,50,435,53,458v4,22,119,-4,222,32xm436,52v-16,12,57,89,77,173c516,189,453,43,436,52xm530,92v-13,7,36,63,44,120c579,188,543,88,530,92xm536,45v-13,5,33,64,39,121c581,143,550,41,536,45xm593,49v-13,5,22,68,26,125c622,148,607,47,593,49xm599,196v-10,3,15,50,17,92c619,268,609,194,599,196xm404,95v-15,14,64,85,90,167c494,226,421,85,404,95xm404,156v-12,9,50,58,70,115c475,246,417,149,404,156xm365,235v-10,11,61,47,92,98c453,308,377,225,365,235xm384,343c375,306,246,190,228,207v-14,18,102,62,156,136xm366,371c353,345,236,282,225,298v-9,16,88,27,141,73xm316,382c302,353,174,281,162,298v-9,18,96,32,154,84xm308,312v-11,16,83,41,128,94c428,378,321,299,308,312xm362,449c330,383,115,303,112,323v-1,20,209,64,250,126xm304,472v-9,-16,-33,-33,-63,-48c275,435,310,449,330,465v-16,-5,-27,-6,-27,-2c303,475,414,490,439,524,425,500,370,476,334,466,292,421,149,373,142,384v-22,-6,-38,-8,-39,-4c103,395,271,427,304,472xm272,603v1,1,4,1,7,2c292,609,304,615,315,622v-4,-6,-12,-11,-21,-16c326,607,382,606,423,628,398,601,286,587,271,597,187,572,21,581,24,598v3,22,149,-23,248,5xm54,555v2,20,163,-29,236,19c260,532,51,540,54,555xm994,496v88,-73,167,-67,160,-83c1146,396,1023,454,994,496xm953,412v102,-98,204,-104,192,-121c1132,273,983,360,953,412xm1142,318c1131,300,986,371,954,418v102,-85,198,-83,188,-100xm865,390v-4,-13,-65,29,-81,60c829,396,868,402,865,390xm1006,254v-7,-15,-80,42,-96,79c961,266,1011,268,1006,254xm929,197v-14,-14,-78,86,-81,137c880,232,942,210,929,197xm1012,142v-14,-14,-91,85,-98,138c957,176,1024,157,1012,142xm1022,520v-6,-15,-97,35,-118,71c969,529,1027,533,1022,520xm1154,614v3,-13,-85,-28,-118,-16c1113,591,1151,626,1154,614xm1068,638v102,-24,167,12,167,-4c1234,617,1108,616,1068,638xm1147,677v1,-15,-107,-23,-143,-5c1093,656,1146,690,1147,677xm1102,569v75,-19,118,9,119,-4c1222,552,1133,551,1102,569xm1069,701v115,,175,54,180,37c1252,720,1118,687,1069,701xm1097,744v103,27,148,90,154,76c1258,804,1143,743,1097,744xm1174,833v5,-13,-85,-58,-123,-56c1134,795,1168,844,1174,833xm968,756v7,-11,-54,-59,-127,-30c923,708,962,766,968,756xm1150,489v-2,-15,-105,-3,-138,21c1096,477,1150,503,1150,489xm1218,432v-5,-17,-130,17,-164,50c1148,430,1222,448,1218,432xm887,465v-6,-11,-68,38,-81,69c849,477,892,476,887,465xm916,509v59,-64,118,-66,112,-78c1020,419,934,474,916,509xm1050,403v-8,-13,-94,43,-112,78c997,417,1056,415,1050,403xm405,245c398,213,302,104,290,115v-12,12,106,103,115,130xm623,474v-1,-6,-10,-21,-15,-16c603,463,619,466,623,474xm469,644v8,18,47,-45,79,6c540,606,457,619,469,644xm614,1390v1,3,5,3,5,c625,1375,616,1156,616,1156v,,-7,219,-2,234xm616,1059v1,2,5,2,6,c627,1049,618,894,618,894v,,-7,154,-2,165xm649,1000v1,1,5,1,6,c660,992,651,877,651,877v,,-7,114,-2,123xm635,974v1,1,5,1,6,c646,967,640,852,640,852v,,-10,114,-5,122xm661,789v,,,100,5,107c667,897,671,896,672,895v5,-7,-11,-106,-11,-106xm728,828v1,,5,-2,5,-3c736,818,692,754,692,754v,,29,71,36,74xm706,673v1,-1,5,-6,6,-7c716,659,687,651,687,651v,,13,26,19,22xm673,595v,,13,-25,7,-28c679,567,674,566,673,566v-6,1,,29,,29xm613,536v-1,,-5,3,-6,4c603,545,627,561,627,561v,,-8,-27,-14,-25xm789,517v,-1,-3,-5,-4,-6c779,508,757,538,757,538v,,33,-15,32,-21xm679,1360v1,2,5,2,5,-1c689,1344,673,1125,673,1125v,,,219,6,235xm799,1368v1,1,5,,5,-2c807,1354,760,1184,760,1184v,,31,172,39,184xm847,1308v1,1,5,,5,-2c855,1294,809,1124,809,1124v,,30,172,38,184xm891,1288v1,2,5,,5,-2c897,1273,821,1114,821,1114v,,60,165,70,174xm765,1097v4,-9,-32,-124,-32,-124c733,973,753,1091,760,1098v1,2,5,1,5,-1xm733,1194v1,1,5,,5,-1c742,1181,707,1030,707,1030v,,19,154,26,164xm792,969v42,56,90,214,102,227c896,1198,899,1197,899,1194,897,1177,833,996,792,969xm786,918v44,53,99,209,111,222c899,1142,903,1140,902,1137,900,1121,827,942,786,918xm916,985v52,48,129,174,143,183c1061,1170,1064,1167,1063,1165v-5,-15,-92,-142,-147,-180xm849,940v50,51,121,181,134,191c985,1132,988,1130,987,1127,983,1112,902,981,849,940xm968,903v58,42,150,158,165,165c1135,1069,1138,1066,1137,1064,1130,1050,1028,935,968,903xm872,854v53,36,132,139,145,145c1019,1000,1022,997,1021,995,1016,982,927,880,872,854xm884,903v50,37,125,144,138,151c1024,1055,1027,1052,1026,1050,1021,1037,937,931,884,903xm823,855v1,1,4,-2,4,-3c826,843,785,792,753,774v31,23,61,79,70,81xm749,811v26,27,46,89,54,92c804,904,808,902,808,900v1,-8,-31,-66,-59,-89xm971,855v10,-6,-26,-58,-79,-71c942,802,961,861,971,855xm1033,844v8,-7,-37,-51,-93,-53c994,799,1024,852,1033,844xm1043,817v69,32,156,124,162,113c1213,917,1075,829,1043,817xm1015,865v69,31,156,123,162,112c1185,965,1047,877,1015,865xm978,869v68,33,153,127,159,116c1145,973,1009,882,978,869xm834,797v10,-10,-15,-54,-65,-55c838,752,818,808,834,797xm702,113v-1,-5,-9,-5,-10,-2c691,117,689,268,689,268v,,15,-148,13,-155xm632,3v-1,6,10,140,10,140c642,143,645,10,642,3,640,,633,,632,3xm673,96v-1,-4,-9,-4,-10,-1c662,101,668,235,668,235v,,8,-133,5,-139xm689,288v-2,-4,-9,-4,-11,-1c678,292,682,416,682,416v,,9,-122,7,-128xm765,55v,-4,-8,-6,-9,-2c754,59,735,209,735,209v,,32,-146,30,-154xm784,160v,-4,-7,-6,-9,-3c773,163,744,311,744,311v,,42,-143,40,-151xm840,77v-1,-2,-8,-4,-10,-2c829,78,810,171,810,171v,,32,-89,30,-94xm800,232v-8,-4,-35,50,-35,99c779,266,810,236,800,232xm882,127v-8,-5,-43,44,-51,93c855,158,891,133,882,127xm148,666v4,14,124,-41,197,-29c301,620,145,651,148,666xm383,707c350,691,232,720,235,734v2,13,93,-38,148,-27xm377,755v6,9,46,-54,84,-59c435,692,371,744,377,755xm46,750v4,17,126,-47,200,-33c201,697,43,733,46,750xm258,696c202,676,5,713,9,730v5,17,157,-49,249,-34xm197,782c153,758,,801,3,822v3,20,122,-57,194,-40xm226,809c174,783,18,881,29,900,40,918,146,797,226,809xm251,837c206,829,43,909,53,928v11,18,121,-88,198,-91xm186,928v4,7,18,-5,36,-23c229,903,236,901,242,900v-4,,-10,,-17,2c256,872,298,828,337,823v-33,-4,-127,62,-148,92c128,944,48,1000,57,1013v10,13,68,-52,128,-89c185,926,185,927,186,928xm254,942v3,4,12,-5,25,-18c287,920,296,917,304,916v-6,,-13,1,-22,4c307,894,344,854,377,851v-26,-4,-94,51,-116,78c198,959,108,1034,116,1044v9,11,74,-71,140,-109c254,938,253,941,254,942xm382,887v-33,-1,-129,88,-122,95c268,991,329,898,382,887xm308,1037v-48,8,-159,166,-146,175c177,1222,235,1069,308,1037xm276,1102v12,9,57,-120,117,-146c354,962,265,1094,276,1102xm209,1121v13,8,69,-129,135,-159c301,971,198,1113,209,1121xm280,1280v13,4,46,-118,92,-164c337,1141,269,1276,280,1280xm270,1239v12,4,44,-106,86,-148c324,1114,261,1235,270,1239xm322,1299v13,3,38,-121,80,-170c368,1157,310,1295,322,1299xm471,1238v14,,10,-126,40,-184c485,1089,460,1237,471,1238xm492,1290v17,1,5,-142,38,-205c500,1122,478,1288,492,1290xm532,1336v13,,-3,-126,22,-186c531,1187,520,1337,532,1336xm587,1179v10,2,6,-124,22,-186c592,1036,579,1178,587,1179xm441,1132v12,,10,-120,39,-175c455,990,430,1132,441,1132xm511,921v12,3,17,-73,41,-101c533,836,499,917,511,921xm422,784v9,9,52,-55,89,-63c486,720,414,775,422,784xm336,854v9,9,62,-62,106,-72c412,782,326,844,336,854xm574,746v6,4,10,-41,35,-46c582,703,568,742,574,746xm871,628v6,-5,-30,-45,-66,4c851,588,862,635,871,628xe" fillcolor="white [3212]" stroked="f">
                <v:fill color2="#2cbdd2 [3204]" rotate="t" angle="310" colors="0 white;59638f #2cbdd2" focus="100%" type="gradient">
                  <o:fill v:ext="view" type="gradientUnscaled"/>
                </v:fill>
                <v:path arrowok="t" o:connecttype="custom" o:connectlocs="558095,837983;497466,773079;632715,784617;823929,132693;962287,250962;628051,137020;596960,494713;251842,429809;562759,647598;220751,553848;657588,905772;1545255,715387;1483072,602886;1563910,366347;1588783,750002;1919910,914426;1713150,820675;1825080,1201446;1573238,735579;1378915,670675;629606,353366;851911,937503;966950,1527408;987160,1404811;1027579,1137984;1067998,938945;943632,778848;1055562,1961544;1242112,1973082;1276312,1606735;1147282,1720678;1221902,1324042;1423998,1420677;1767560,1534619;1588783,1520196;1164382,1169715;1605884,1217311;1829744,1409138;1296522,1149522;998042,4327;1054007,413943;1218793,230770;1305849,111058;230078,960579;716663,1003849;401082,1003849;390200,1207215;523894,1187022;472593,1321157;593851,1279330;610951,1378850;435283,1846159;732208,1785582;861239,1658658;685571,1632697;522340,1231734;1251439,911541" o:connectangles="0,0,0,0,0,0,0,0,0,0,0,0,0,0,0,0,0,0,0,0,0,0,0,0,0,0,0,0,0,0,0,0,0,0,0,0,0,0,0,0,0,0,0,0,0,0,0,0,0,0,0,0,0,0,0,0,0"/>
                <o:lock v:ext="edit" verticies="t"/>
              </v:shape>
              <v:group id="Група 234" o:spid="_x0000_s1031" style="position:absolute;left:37242;top:14954;width:9053;height:9049" coordorigin="" coordsize="30600,30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<v:shape id="Свободна линия 5" o:spid="_x0000_s1032" style="position:absolute;left:217;top:326;width:29993;height:29992;visibility:visible;mso-wrap-style:square;v-text-anchor:top" coordsize="797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f4fbfd [180]" stroked="f">
                  <v:fill color2="#2cbdd2 [3204]" rotate="t" focusposition=".5,.5" focussize="" colors="0 #f4fcfd;5243f #f4fcfd" focus="100%" type="gradientRadial"/>
                  <v:path arrowok="t" o:connecttype="custom" o:connectlocs="2521312,1309577;1813839,1411182;1682129,1422471;1719760,1384840;2694417,673604;1825129,1226787;1727287,1268182;2464864,316105;2242838,244605;2073497,304815;1870286,440289;1689655,696183;1550419,1238077;1524076,1302051;1445050,180631;1324629,67737;1414945,1106367;1283235,711236;910683,97842;745104,263421;722525,440289;767683,666078;1388603,1381077;334921,530604;263421,752630;820367,1174103;1362261,1433761;1377314,1452577;1271945,1456340;485447,1584287;575762,1700945;278473,1964365;323631,2126181;361263,2370786;1076261,1889102;989709,2114891;1068735,2024576;1000998,2306812;1320866,1851471;1106367,2521312;1350972,2299286;1475156,1810076;1640734,2513785;1546655,1652024;1659550,1885339;1960602,2498733;1591813,1621918;1550419,1527840;2333154,2107365;1817602,1652024;1915444,1693418;2739575,1968128;2818601,1795023;1761155,1512787;1595576,1704708;2009523,1648260" o:connectangles="0,0,0,0,0,0,0,0,0,0,0,0,0,0,0,0,0,0,0,0,0,0,0,0,0,0,0,0,0,0,0,0,0,0,0,0,0,0,0,0,0,0,0,0,0,0,0,0,0,0,0,0,0,0,0,0"/>
                  <o:lock v:ext="edit" verticies="t"/>
                </v:shape>
                <v:shape id="Свободна линия 247" o:spid="_x0000_s1033" style="position:absolute;width:30600;height:30562;visibility:visible;mso-wrap-style:square;v-text-anchor:top" coordsize="813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2cbdd2 [3204]" stroked="f">
                  <v:path arrowok="t" o:connecttype="custom" o:connectlocs="2879396,2152928;2578283,1912041;2947147,1618460;2551935,1313587;2352448,1610932;1697526,1125394;1313607,1016242;884520,993659;1844319,1415211;1942181,1546946;1791624,1298532;1441580,1392628;1234565,1227018;1253384,1354989;1302315,1449086;1388885,1881930;1580845,1791597;1403941,1569529;2375031,1960971;2371267,2100234;2495477,2630938;2017459,2220677;1964764,2521786;1678707,2510494;1991112,2871825;1588373,2642229;1181870,2849242;1099064,2544369;858173,2773965;632338,2709979;929687,2326065;395211,2431453;323697,2160455;605991,1693737;519420,1904513;63987,1708792;1121647,1569529;711380,1339934;259710,1076464;534476,1042589;782895,986131;361336,590926;760311,692550;850645,628565;1084008,651148;1193161,568343;1287259,233359;1313607,94096;1456636,395205;1633540,538232;1851847,30111;1953473,278526;2081446,331220;2503004,312400;2077682,700078;2401379,775355;2668617,820521;2491713,1027534;2190599,986131;2457837,1215727;1787860,519413;771603,323692;715144,470482" o:connectangles="0,0,0,0,0,0,0,0,0,0,0,0,0,0,0,0,0,0,0,0,0,0,0,0,0,0,0,0,0,0,0,0,0,0,0,0,0,0,0,0,0,0,0,0,0,0,0,0,0,0,0,0,0,0,0,0,0,0,0,0,0,0,0"/>
                  <o:lock v:ext="edit" verticies="t"/>
                </v:shape>
              </v:group>
              <v:shape id="Свободна линия 5" o:spid="_x0000_s1034" style="position:absolute;left:24193;top:13049;width:5055;height:13017;rotation:90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24458,1280754;20964,1284253;17470,1280754;17470,1280754;17470,1277255;20964,1277255;20964,1277255;24458,1280754;31446,20996;27952,17497;27952,17497;24458,17497;24458,20996;24458,23912;27952,23912;31446,20996;31446,20996;73956,829341;56486,829341;38434,822925;34940,839839;27952,857335;49498,857335;63474,864334;66968,846837;344155,229206;330180,201211;312710,197712;287670,211709;284176,229206;298734,256617;316204,260117;340661,242620;344155,229206" o:connectangles="0,0,0,0,0,0,0,0,0,0,0,0,0,0,0,0,0,0,0,0,0,0,0,0,0,0,0,0,0,0,0,0,0,0"/>
                <o:lock v:ext="edit" verticies="t"/>
              </v:shape>
              <v:shape id="Свободна линия 5" o:spid="_x0000_s1035" style="position:absolute;left:4572;width:7523;height:19357;rotation:-1884902fd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653d2a [3215]" stroked="f">
                <v:path arrowok="t" o:connecttype="custom" o:connectlocs="36405,1904504;31204,1909707;26004,1904504;26004,1904504;26004,1899300;31204,1899300;31204,1899300;36405,1904504;46807,31221;41606,26018;41606,26018;36405,26018;36405,31221;36405,35558;41606,35558;46807,31221;46807,31221;110082,1233244;84078,1233244;57208,1223704;52007,1248855;41606,1274873;73677,1274873;94480,1285280;99681,1259262;512272,340833;491469,299205;465465,294001;428193,314815;422993,340833;444662,381595;470666,386798;507071,360780;512272,340833" o:connectangles="0,0,0,0,0,0,0,0,0,0,0,0,0,0,0,0,0,0,0,0,0,0,0,0,0,0,0,0,0,0,0,0,0,0"/>
                <o:lock v:ext="edit" verticies="t"/>
              </v:shape>
              <v:shape id="Свободна линия 5" o:spid="_x0000_s1036" style="position:absolute;left:6572;top:11620;width:3696;height:9509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17883,935545;15328,938101;12774,935545;12774,935545;12774,932989;15328,932989;15328,932989;17883,935545;22993,15337;20438,12781;20438,12781;17883,12781;17883,15337;17883,17467;20438,17467;22993,15337;22993,15337;54075,605804;41302,605804;28102,601118;25547,613472;20438,626253;36192,626253;46411,631365;48966,618585;251642,167427;241423,146978;228649,144422;210340,154646;207786,167427;218430,187450;231204,190006;249087,177225;251642,167427" o:connectangles="0,0,0,0,0,0,0,0,0,0,0,0,0,0,0,0,0,0,0,0,0,0,0,0,0,0,0,0,0,0,0,0,0,0"/>
                <o:lock v:ext="edit" verticies="t"/>
              </v:shape>
              <v:shape id="Свободна линия 9" o:spid="_x0000_s1037" style="position:absolute;left:42862;top:6858;width:8001;height:24471;rotation:105;flip:x;visibility:visible;mso-wrap-style:square;v-text-anchor:top" coordsize="1210,3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2cbdd2 [3204]" stroked="f">
                <v:path arrowok="t" o:connecttype="custom" o:connectlocs="415920,522262;400050,530205;388148,530205;376245,510348;380213,498433;400050,491152;407985,491152;419887,510348;696947,903534;692979,895590;689012,895590;681077,899562;677109,903534;685044,911477;689012,914786;696947,907505;696947,903534;605696,1401966;554780,1394023;507171,1378799;499236,1429768;483366,1472793;530975,1480736;578585,1500594;586520,1449625;31740,800935;27772,796963;23805,796963;23805,800935;19837,800935;23805,804906;27772,804906;27772,804906;31740,800935;776295,23168;724719,19196;677109,0;673142,50969;653305,97966;704881,101937;752491,121795;756458,70826;748523,2384270;744556,2376327;736621,2376327;728686,2380298;728686,2388241;732654,2396184;740588,2396184;748523,2392213;748523,2384270;570650,1956001;546845,1956001;527008,1948058;527008,1967916;519073,1987112;538910,1991084;558748,1999027;562715,1975859" o:connectangles="0,0,0,0,0,0,0,0,0,0,0,0,0,0,0,0,0,0,0,0,0,0,0,0,0,0,0,0,0,0,0,0,0,0,0,0,0,0,0,0,0,0,0,0,0,0,0,0,0,0,0,0,0,0,0,0,0,0,0"/>
                <o:lock v:ext="edit" verticies="t"/>
              </v:shape>
              <v:shape id="Свободна линия 9" o:spid="_x0000_s1038" style="position:absolute;left:27527;top:10001;width:7048;height:21558;rotation:5323253fd;visibility:visible;mso-wrap-style:square;v-text-anchor:top" coordsize="1210,3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653d2a [3215]" stroked="f">
                <v:path arrowok="t" o:connecttype="custom" o:connectlocs="366405,460088;352425,467086;341940,467086;331454,449592;334949,439096;352425,432681;359415,432681;369901,449592;613977,795970;610482,788972;606987,788972;599996,792471;596501,795970;603491,802968;606987,805883;613977,799469;613977,795970;533589,1235066;488735,1228068;446793,1214656;439803,1259557;425823,1297460;467764,1304458;509706,1321952;516696,1277051;27961,705585;24466,702086;20971,702086;20971,705585;17476,705585;20971,709084;24466,709084;24466,709084;27961,705585;683879,20409;638443,16911;596501,0;593006,44901;575530,86303;620967,89802;662909,107296;666404,62395;659413,2100428;655918,2093430;648928,2093430;641938,2096929;641938,2103927;645433,2110924;652423,2110924;659413,2107425;659413,2100428;502715,1723144;481745,1723144;464269,1716146;464269,1733640;457279,1750551;474754,1754050;492230,1761047;495725,1740638" o:connectangles="0,0,0,0,0,0,0,0,0,0,0,0,0,0,0,0,0,0,0,0,0,0,0,0,0,0,0,0,0,0,0,0,0,0,0,0,0,0,0,0,0,0,0,0,0,0,0,0,0,0,0,0,0,0,0,0,0,0,0"/>
                <o:lock v:ext="edit" verticies="t"/>
              </v:shape>
              <v:group id="Група 246" o:spid="_x0000_s1039" style="position:absolute;left:15430;top:12858;width:12429;height:12424" coordsize="30600,30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<v:shape id="Свободна линия 5" o:spid="_x0000_s1040" style="position:absolute;left:217;top:326;width:29993;height:29992;visibility:visible;mso-wrap-style:square;v-text-anchor:top" coordsize="797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f4fbfd [180]" stroked="f">
                  <v:fill color2="#653d2a [3215]" rotate="t" focusposition=".5,.5" focussize="" colors="0 #f4fcfd;5243f #f4fcfd" focus="100%" type="gradientRadial"/>
                  <v:path arrowok="t" o:connecttype="custom" o:connectlocs="2521311,1309577;1813839,1411182;1682128,1422471;1719760,1384840;2694416,673604;1825128,1226787;1727286,1268182;2464864,316105;2242838,244605;2073496,304815;1870286,440289;1689655,696183;1550418,1238077;1524076,1302051;1445050,180631;1324629,67737;1414945,1106367;1283234,711236;910682,97842;745104,263421;722525,440289;767683,666078;1388603,1381077;334920,530604;263421,752630;820367,1174103;1362261,1433761;1377313,1452577;1271945,1456340;485446,1584287;575762,1700945;278473,1964365;323631,2126181;361262,2370786;1076261,1889102;989709,2114891;1068735,2024576;1000998,2306812;1320866,1851471;1106366,2521312;1350971,2299286;1475155,1810076;1640734,2513785;1546655,1652024;1659549,1885339;1960601,2498733;1591813,1621918;1550418,1527840;2333153,2107365;1817602,1652024;1915444,1693418;2739574,1968128;2818600,1795023;1761154,1512787;1595576,1704708;2009522,1648260" o:connectangles="0,0,0,0,0,0,0,0,0,0,0,0,0,0,0,0,0,0,0,0,0,0,0,0,0,0,0,0,0,0,0,0,0,0,0,0,0,0,0,0,0,0,0,0,0,0,0,0,0,0,0,0,0,0,0,0"/>
                  <o:lock v:ext="edit" verticies="t"/>
                </v:shape>
                <v:shape id="Свободна линия 247" o:spid="_x0000_s1041" style="position:absolute;width:30600;height:30562;visibility:visible;mso-wrap-style:square;v-text-anchor:top" coordsize="813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653d2a [3215]" stroked="f">
                  <v:path arrowok="t" o:connecttype="custom" o:connectlocs="2879397,2152928;2578284,1912041;2947147,1618460;2551936,1313587;2352448,1610932;1697527,1125394;1313607,1016242;884521,993659;1844320,1415212;1942181,1546947;1791625,1298532;1441580,1392629;1234565,1227019;1253385,1354990;1302315,1449086;1388886,1881930;1580845,1791598;1403941,1569530;2375032,1960971;2371268,2100234;2495477,2630939;2017460,2220678;1964765,2521787;1678707,2510495;1991112,2871826;1588373,2642230;1181870,2849243;1099064,2544370;858173,2773965;632338,2709980;929688,2326066;395211,2431454;323697,2160456;605991,1693737;519421,1904514;63987,1708793;1121647,1569530;711380,1339934;259710,1076464;534476,1042589;782895,986132;361336,590926;760311,692550;850645,628565;1084008,651148;1193162,568343;1287260,233359;1313607,94097;1456636,395205;1633540,538232;1851847,30111;1953473,278526;2081446,331220;2503005,312400;2077683,700078;2401379,775355;2668618,820522;2491713,1027534;2190600,986132;2457838,1215727;1787861,519413;771603,323692;715144,470483" o:connectangles="0,0,0,0,0,0,0,0,0,0,0,0,0,0,0,0,0,0,0,0,0,0,0,0,0,0,0,0,0,0,0,0,0,0,0,0,0,0,0,0,0,0,0,0,0,0,0,0,0,0,0,0,0,0,0,0,0,0,0,0,0,0,0"/>
                  <o:lock v:ext="edit" verticies="t"/>
                </v:shape>
              </v:group>
              <v:shape id="Свободна линия 5" o:spid="_x0000_s1042" style="position:absolute;left:11049;top:14382;width:4343;height:11183;rotation:9740119fd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21016,1100199;18014,1103205;15012,1100199;15012,1100199;15012,1097193;18014,1097193;18014,1097193;21016,1100199;27021,18036;24019,15030;24019,15030;21016,15030;21016,18036;21016,20541;24019,20541;27021,18036;27021,18036;63550,712424;48538,712424;33026,706913;30024,721442;24019,736472;42533,736472;54543,742484;57545,727454;295731,196894;283722,172845;268710,169839;247194,181863;244191,196894;256701,220441;271713,223447;292729,208417;295731,196894" o:connectangles="0,0,0,0,0,0,0,0,0,0,0,0,0,0,0,0,0,0,0,0,0,0,0,0,0,0,0,0,0,0,0,0,0,0"/>
                <o:lock v:ext="edit" verticies="t"/>
              </v:shape>
              <v:shape id="Свободна линия 9" o:spid="_x0000_s1043" style="position:absolute;left:15907;top:9333;width:7058;height:21553;rotation:-6076356fd;visibility:visible;mso-wrap-style:square;v-text-anchor:top" coordsize="1210,3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653d2a [3215]" stroked="f">
                <v:path arrowok="t" o:connecttype="custom" o:connectlocs="366893,459969;352894,466965;342395,466965;331895,449476;335395,438982;352894,432569;359894,432569;370393,449476;614794,795764;611294,788769;607794,788769;600795,792266;597295,795764;604295,802760;607794,805675;614794,799262;614794,795764;534299,1234746;489385,1227751;447388,1214342;440388,1259232;426389,1297125;468387,1304121;510384,1321610;517383,1276721;27998,705403;24498,701905;20999,701905;20999,705403;17499,705403;20999,708901;24498,708901;24498,708901;27998,705403;684789,20404;639292,16906;597295,0;593795,44889;576296,86281;621793,89779;663791,107268;667290,62379;660291,2099885;656791,2092889;649792,2092889;642792,2096387;642792,2103383;646292,2110379;653291,2110379;660291,2106881;660291,2099885;503384,1722699;482386,1722699;464887,1715703;464887,1733192;457887,1750099;475386,1753596;492885,1760592;496385,1740188" o:connectangles="0,0,0,0,0,0,0,0,0,0,0,0,0,0,0,0,0,0,0,0,0,0,0,0,0,0,0,0,0,0,0,0,0,0,0,0,0,0,0,0,0,0,0,0,0,0,0,0,0,0,0,0,0,0,0,0,0,0,0"/>
                <o:lock v:ext="edit" verticies="t"/>
              </v:shape>
              <v:shape id="Свободна линия 247" o:spid="_x0000_s1044" style="position:absolute;left:53054;top:10382;width:12179;height:12173;visibility:visible;mso-wrap-style:square;v-text-anchor:top" coordsize="813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2cbdd2 [3204]" stroked="f">
                <v:path arrowok="t" o:connecttype="custom" o:connectlocs="1146023,857503;1026177,761559;1172988,644627;1015691,523197;936293,641628;675629,448240;522826,404766;352046,395771;734054,563674;773004,616143;713081,517200;573760,554679;491367,488717;498857,539687;518332,577166;552787,749566;629189,713587;558780,625138;945281,781048;943783,836516;993220,1047893;802965,884488;781992,1004418;668139,999921;792478,1143838;632185,1052391;470394,1134843;437436,1013413;341560,1104860;251676,1079375;370023,926463;157297,968439;128834,860502;241189,674609;206734,758561;25467,680606;446425,625138;283135,533691;103367,428752;212726,415260;311598,392773;143815,235364;302610,275840;338564,250355;431444,259350;474888,226369;512340,92946;522826,37478;579753,157409;650162,214376;737050,11993;777498,110936;828432,131924;996216,124428;826934,278839;955768,308821;1062131,326811;991722,409263;871876,392773;978239,484220;711583,206880;307104,128925;284633,187391" o:connectangles="0,0,0,0,0,0,0,0,0,0,0,0,0,0,0,0,0,0,0,0,0,0,0,0,0,0,0,0,0,0,0,0,0,0,0,0,0,0,0,0,0,0,0,0,0,0,0,0,0,0,0,0,0,0,0,0,0,0,0,0,0,0,0"/>
                <o:lock v:ext="edit" verticies="t"/>
              </v:shape>
              <v:shape id="Свободна линия 5" o:spid="_x0000_s1045" style="position:absolute;left:62579;top:3143;width:4584;height:11804;rotation:991922fd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22184,1161425;19015,1164599;15846,1161425;15846,1161425;15846,1158252;19015,1158252;19015,1158252;22184,1161425;28522,19040;25353,15866;25353,15866;22184,15866;22184,19040;22184,21684;25353,21684;28522,19040;28522,19040;67080,752070;51235,752070;34861,746253;31691,761590;25353,777457;44896,777457;57573,783803;60742,767937;312161,207851;299484,182464;283639,179291;260926,191984;257757,207851;270962,232708;286808,235881;308992,220015;312161,207851" o:connectangles="0,0,0,0,0,0,0,0,0,0,0,0,0,0,0,0,0,0,0,0,0,0,0,0,0,0,0,0,0,0,0,0,0,0"/>
                <o:lock v:ext="edit" verticies="t"/>
              </v:shape>
              <w10:wrap anchorx="margin" anchory="margin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47C" w:rsidRDefault="00F2247C">
    <w:pPr>
      <w:pStyle w:val="ac"/>
    </w:pPr>
    <w:r>
      <w:rPr>
        <w:noProof/>
        <w:lang w:bidi="bg-BG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1D45626" wp14:editId="79F9DE9F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bottomMargin">
                    <wp14:pctPosVOffset>-25000</wp14:pctPosVOffset>
                  </wp:positionV>
                </mc:Choice>
                <mc:Fallback>
                  <wp:positionV relativeFrom="page">
                    <wp:posOffset>7606665</wp:posOffset>
                  </wp:positionV>
                </mc:Fallback>
              </mc:AlternateContent>
              <wp:extent cx="6894576" cy="2779776"/>
              <wp:effectExtent l="0" t="0" r="1905" b="0"/>
              <wp:wrapNone/>
              <wp:docPr id="2" name="Група 2" descr="Фоновата графика на заря в два цвята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894576" cy="2779776"/>
                        <a:chOff x="0" y="0"/>
                        <a:chExt cx="6896100" cy="2780518"/>
                      </a:xfrm>
                    </wpg:grpSpPr>
                    <wps:wsp>
                      <wps:cNvPr id="4" name="Свободна линия 5"/>
                      <wps:cNvSpPr>
                        <a:spLocks noEditPoints="1"/>
                      </wps:cNvSpPr>
                      <wps:spPr bwMode="auto">
                        <a:xfrm flipH="1">
                          <a:off x="4152900" y="1333500"/>
                          <a:ext cx="1533525" cy="1447018"/>
                        </a:xfrm>
                        <a:custGeom>
                          <a:avLst/>
                          <a:gdLst>
                            <a:gd name="T0" fmla="*/ 670 w 797"/>
                            <a:gd name="T1" fmla="*/ 348 h 797"/>
                            <a:gd name="T2" fmla="*/ 482 w 797"/>
                            <a:gd name="T3" fmla="*/ 375 h 797"/>
                            <a:gd name="T4" fmla="*/ 447 w 797"/>
                            <a:gd name="T5" fmla="*/ 378 h 797"/>
                            <a:gd name="T6" fmla="*/ 457 w 797"/>
                            <a:gd name="T7" fmla="*/ 368 h 797"/>
                            <a:gd name="T8" fmla="*/ 716 w 797"/>
                            <a:gd name="T9" fmla="*/ 179 h 797"/>
                            <a:gd name="T10" fmla="*/ 485 w 797"/>
                            <a:gd name="T11" fmla="*/ 326 h 797"/>
                            <a:gd name="T12" fmla="*/ 459 w 797"/>
                            <a:gd name="T13" fmla="*/ 337 h 797"/>
                            <a:gd name="T14" fmla="*/ 655 w 797"/>
                            <a:gd name="T15" fmla="*/ 84 h 797"/>
                            <a:gd name="T16" fmla="*/ 596 w 797"/>
                            <a:gd name="T17" fmla="*/ 65 h 797"/>
                            <a:gd name="T18" fmla="*/ 551 w 797"/>
                            <a:gd name="T19" fmla="*/ 81 h 797"/>
                            <a:gd name="T20" fmla="*/ 497 w 797"/>
                            <a:gd name="T21" fmla="*/ 117 h 797"/>
                            <a:gd name="T22" fmla="*/ 449 w 797"/>
                            <a:gd name="T23" fmla="*/ 185 h 797"/>
                            <a:gd name="T24" fmla="*/ 412 w 797"/>
                            <a:gd name="T25" fmla="*/ 329 h 797"/>
                            <a:gd name="T26" fmla="*/ 405 w 797"/>
                            <a:gd name="T27" fmla="*/ 346 h 797"/>
                            <a:gd name="T28" fmla="*/ 384 w 797"/>
                            <a:gd name="T29" fmla="*/ 48 h 797"/>
                            <a:gd name="T30" fmla="*/ 352 w 797"/>
                            <a:gd name="T31" fmla="*/ 18 h 797"/>
                            <a:gd name="T32" fmla="*/ 376 w 797"/>
                            <a:gd name="T33" fmla="*/ 294 h 797"/>
                            <a:gd name="T34" fmla="*/ 341 w 797"/>
                            <a:gd name="T35" fmla="*/ 189 h 797"/>
                            <a:gd name="T36" fmla="*/ 242 w 797"/>
                            <a:gd name="T37" fmla="*/ 26 h 797"/>
                            <a:gd name="T38" fmla="*/ 198 w 797"/>
                            <a:gd name="T39" fmla="*/ 70 h 797"/>
                            <a:gd name="T40" fmla="*/ 192 w 797"/>
                            <a:gd name="T41" fmla="*/ 117 h 797"/>
                            <a:gd name="T42" fmla="*/ 204 w 797"/>
                            <a:gd name="T43" fmla="*/ 177 h 797"/>
                            <a:gd name="T44" fmla="*/ 369 w 797"/>
                            <a:gd name="T45" fmla="*/ 367 h 797"/>
                            <a:gd name="T46" fmla="*/ 89 w 797"/>
                            <a:gd name="T47" fmla="*/ 141 h 797"/>
                            <a:gd name="T48" fmla="*/ 70 w 797"/>
                            <a:gd name="T49" fmla="*/ 200 h 797"/>
                            <a:gd name="T50" fmla="*/ 218 w 797"/>
                            <a:gd name="T51" fmla="*/ 312 h 797"/>
                            <a:gd name="T52" fmla="*/ 362 w 797"/>
                            <a:gd name="T53" fmla="*/ 381 h 797"/>
                            <a:gd name="T54" fmla="*/ 366 w 797"/>
                            <a:gd name="T55" fmla="*/ 386 h 797"/>
                            <a:gd name="T56" fmla="*/ 338 w 797"/>
                            <a:gd name="T57" fmla="*/ 387 h 797"/>
                            <a:gd name="T58" fmla="*/ 129 w 797"/>
                            <a:gd name="T59" fmla="*/ 421 h 797"/>
                            <a:gd name="T60" fmla="*/ 153 w 797"/>
                            <a:gd name="T61" fmla="*/ 452 h 797"/>
                            <a:gd name="T62" fmla="*/ 74 w 797"/>
                            <a:gd name="T63" fmla="*/ 522 h 797"/>
                            <a:gd name="T64" fmla="*/ 86 w 797"/>
                            <a:gd name="T65" fmla="*/ 565 h 797"/>
                            <a:gd name="T66" fmla="*/ 96 w 797"/>
                            <a:gd name="T67" fmla="*/ 630 h 797"/>
                            <a:gd name="T68" fmla="*/ 286 w 797"/>
                            <a:gd name="T69" fmla="*/ 502 h 797"/>
                            <a:gd name="T70" fmla="*/ 263 w 797"/>
                            <a:gd name="T71" fmla="*/ 562 h 797"/>
                            <a:gd name="T72" fmla="*/ 284 w 797"/>
                            <a:gd name="T73" fmla="*/ 538 h 797"/>
                            <a:gd name="T74" fmla="*/ 266 w 797"/>
                            <a:gd name="T75" fmla="*/ 613 h 797"/>
                            <a:gd name="T76" fmla="*/ 351 w 797"/>
                            <a:gd name="T77" fmla="*/ 492 h 797"/>
                            <a:gd name="T78" fmla="*/ 294 w 797"/>
                            <a:gd name="T79" fmla="*/ 670 h 797"/>
                            <a:gd name="T80" fmla="*/ 359 w 797"/>
                            <a:gd name="T81" fmla="*/ 611 h 797"/>
                            <a:gd name="T82" fmla="*/ 392 w 797"/>
                            <a:gd name="T83" fmla="*/ 481 h 797"/>
                            <a:gd name="T84" fmla="*/ 436 w 797"/>
                            <a:gd name="T85" fmla="*/ 668 h 797"/>
                            <a:gd name="T86" fmla="*/ 411 w 797"/>
                            <a:gd name="T87" fmla="*/ 439 h 797"/>
                            <a:gd name="T88" fmla="*/ 441 w 797"/>
                            <a:gd name="T89" fmla="*/ 501 h 797"/>
                            <a:gd name="T90" fmla="*/ 521 w 797"/>
                            <a:gd name="T91" fmla="*/ 664 h 797"/>
                            <a:gd name="T92" fmla="*/ 423 w 797"/>
                            <a:gd name="T93" fmla="*/ 431 h 797"/>
                            <a:gd name="T94" fmla="*/ 412 w 797"/>
                            <a:gd name="T95" fmla="*/ 406 h 797"/>
                            <a:gd name="T96" fmla="*/ 620 w 797"/>
                            <a:gd name="T97" fmla="*/ 560 h 797"/>
                            <a:gd name="T98" fmla="*/ 483 w 797"/>
                            <a:gd name="T99" fmla="*/ 439 h 797"/>
                            <a:gd name="T100" fmla="*/ 509 w 797"/>
                            <a:gd name="T101" fmla="*/ 450 h 797"/>
                            <a:gd name="T102" fmla="*/ 728 w 797"/>
                            <a:gd name="T103" fmla="*/ 523 h 797"/>
                            <a:gd name="T104" fmla="*/ 749 w 797"/>
                            <a:gd name="T105" fmla="*/ 477 h 797"/>
                            <a:gd name="T106" fmla="*/ 468 w 797"/>
                            <a:gd name="T107" fmla="*/ 402 h 797"/>
                            <a:gd name="T108" fmla="*/ 424 w 797"/>
                            <a:gd name="T109" fmla="*/ 453 h 797"/>
                            <a:gd name="T110" fmla="*/ 534 w 797"/>
                            <a:gd name="T111" fmla="*/ 438 h 7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797" h="797">
                              <a:moveTo>
                                <a:pt x="697" y="383"/>
                              </a:moveTo>
                              <a:cubicBezTo>
                                <a:pt x="697" y="380"/>
                                <a:pt x="697" y="380"/>
                                <a:pt x="697" y="380"/>
                              </a:cubicBezTo>
                              <a:cubicBezTo>
                                <a:pt x="583" y="378"/>
                                <a:pt x="494" y="385"/>
                                <a:pt x="444" y="391"/>
                              </a:cubicBezTo>
                              <a:cubicBezTo>
                                <a:pt x="569" y="364"/>
                                <a:pt x="569" y="364"/>
                                <a:pt x="569" y="364"/>
                              </a:cubicBezTo>
                              <a:cubicBezTo>
                                <a:pt x="601" y="359"/>
                                <a:pt x="635" y="355"/>
                                <a:pt x="670" y="352"/>
                              </a:cubicBezTo>
                              <a:cubicBezTo>
                                <a:pt x="670" y="348"/>
                                <a:pt x="670" y="348"/>
                                <a:pt x="670" y="348"/>
                              </a:cubicBezTo>
                              <a:cubicBezTo>
                                <a:pt x="653" y="350"/>
                                <a:pt x="637" y="351"/>
                                <a:pt x="621" y="353"/>
                              </a:cubicBezTo>
                              <a:cubicBezTo>
                                <a:pt x="797" y="316"/>
                                <a:pt x="797" y="316"/>
                                <a:pt x="797" y="316"/>
                              </a:cubicBezTo>
                              <a:cubicBezTo>
                                <a:pt x="796" y="313"/>
                                <a:pt x="796" y="313"/>
                                <a:pt x="796" y="313"/>
                              </a:cubicBezTo>
                              <a:cubicBezTo>
                                <a:pt x="570" y="361"/>
                                <a:pt x="570" y="361"/>
                                <a:pt x="570" y="361"/>
                              </a:cubicBezTo>
                              <a:cubicBezTo>
                                <a:pt x="537" y="366"/>
                                <a:pt x="507" y="372"/>
                                <a:pt x="482" y="377"/>
                              </a:cubicBezTo>
                              <a:cubicBezTo>
                                <a:pt x="482" y="375"/>
                                <a:pt x="482" y="375"/>
                                <a:pt x="482" y="375"/>
                              </a:cubicBezTo>
                              <a:cubicBezTo>
                                <a:pt x="645" y="326"/>
                                <a:pt x="645" y="326"/>
                                <a:pt x="645" y="326"/>
                              </a:cubicBezTo>
                              <a:cubicBezTo>
                                <a:pt x="644" y="323"/>
                                <a:pt x="644" y="323"/>
                                <a:pt x="644" y="323"/>
                              </a:cubicBezTo>
                              <a:cubicBezTo>
                                <a:pt x="438" y="385"/>
                                <a:pt x="438" y="385"/>
                                <a:pt x="438" y="385"/>
                              </a:cubicBezTo>
                              <a:cubicBezTo>
                                <a:pt x="498" y="361"/>
                                <a:pt x="624" y="313"/>
                                <a:pt x="763" y="264"/>
                              </a:cubicBezTo>
                              <a:cubicBezTo>
                                <a:pt x="762" y="261"/>
                                <a:pt x="762" y="261"/>
                                <a:pt x="762" y="261"/>
                              </a:cubicBezTo>
                              <a:cubicBezTo>
                                <a:pt x="629" y="307"/>
                                <a:pt x="509" y="353"/>
                                <a:pt x="447" y="378"/>
                              </a:cubicBezTo>
                              <a:cubicBezTo>
                                <a:pt x="718" y="249"/>
                                <a:pt x="718" y="249"/>
                                <a:pt x="718" y="249"/>
                              </a:cubicBezTo>
                              <a:cubicBezTo>
                                <a:pt x="717" y="246"/>
                                <a:pt x="717" y="246"/>
                                <a:pt x="717" y="246"/>
                              </a:cubicBezTo>
                              <a:cubicBezTo>
                                <a:pt x="524" y="337"/>
                                <a:pt x="524" y="337"/>
                                <a:pt x="524" y="337"/>
                              </a:cubicBezTo>
                              <a:cubicBezTo>
                                <a:pt x="662" y="267"/>
                                <a:pt x="662" y="267"/>
                                <a:pt x="662" y="267"/>
                              </a:cubicBezTo>
                              <a:cubicBezTo>
                                <a:pt x="661" y="264"/>
                                <a:pt x="661" y="264"/>
                                <a:pt x="661" y="264"/>
                              </a:cubicBezTo>
                              <a:cubicBezTo>
                                <a:pt x="457" y="368"/>
                                <a:pt x="457" y="368"/>
                                <a:pt x="457" y="368"/>
                              </a:cubicBezTo>
                              <a:cubicBezTo>
                                <a:pt x="456" y="365"/>
                                <a:pt x="456" y="365"/>
                                <a:pt x="456" y="365"/>
                              </a:cubicBezTo>
                              <a:cubicBezTo>
                                <a:pt x="445" y="371"/>
                                <a:pt x="445" y="371"/>
                                <a:pt x="445" y="371"/>
                              </a:cubicBezTo>
                              <a:cubicBezTo>
                                <a:pt x="701" y="204"/>
                                <a:pt x="701" y="204"/>
                                <a:pt x="701" y="204"/>
                              </a:cubicBezTo>
                              <a:cubicBezTo>
                                <a:pt x="699" y="201"/>
                                <a:pt x="699" y="201"/>
                                <a:pt x="699" y="201"/>
                              </a:cubicBezTo>
                              <a:cubicBezTo>
                                <a:pt x="481" y="344"/>
                                <a:pt x="481" y="344"/>
                                <a:pt x="481" y="344"/>
                              </a:cubicBezTo>
                              <a:cubicBezTo>
                                <a:pt x="716" y="179"/>
                                <a:pt x="716" y="179"/>
                                <a:pt x="716" y="179"/>
                              </a:cubicBezTo>
                              <a:cubicBezTo>
                                <a:pt x="714" y="176"/>
                                <a:pt x="714" y="176"/>
                                <a:pt x="714" y="176"/>
                              </a:cubicBezTo>
                              <a:cubicBezTo>
                                <a:pt x="454" y="358"/>
                                <a:pt x="454" y="358"/>
                                <a:pt x="454" y="358"/>
                              </a:cubicBezTo>
                              <a:cubicBezTo>
                                <a:pt x="574" y="265"/>
                                <a:pt x="574" y="265"/>
                                <a:pt x="574" y="265"/>
                              </a:cubicBezTo>
                              <a:cubicBezTo>
                                <a:pt x="572" y="262"/>
                                <a:pt x="572" y="262"/>
                                <a:pt x="572" y="262"/>
                              </a:cubicBezTo>
                              <a:cubicBezTo>
                                <a:pt x="448" y="359"/>
                                <a:pt x="448" y="359"/>
                                <a:pt x="448" y="359"/>
                              </a:cubicBezTo>
                              <a:cubicBezTo>
                                <a:pt x="485" y="326"/>
                                <a:pt x="485" y="326"/>
                                <a:pt x="485" y="326"/>
                              </a:cubicBezTo>
                              <a:cubicBezTo>
                                <a:pt x="484" y="325"/>
                                <a:pt x="484" y="325"/>
                                <a:pt x="484" y="325"/>
                              </a:cubicBezTo>
                              <a:cubicBezTo>
                                <a:pt x="622" y="200"/>
                                <a:pt x="622" y="200"/>
                                <a:pt x="622" y="200"/>
                              </a:cubicBezTo>
                              <a:cubicBezTo>
                                <a:pt x="620" y="198"/>
                                <a:pt x="620" y="198"/>
                                <a:pt x="620" y="198"/>
                              </a:cubicBezTo>
                              <a:cubicBezTo>
                                <a:pt x="448" y="353"/>
                                <a:pt x="448" y="353"/>
                                <a:pt x="448" y="353"/>
                              </a:cubicBezTo>
                              <a:cubicBezTo>
                                <a:pt x="461" y="340"/>
                                <a:pt x="461" y="340"/>
                                <a:pt x="461" y="340"/>
                              </a:cubicBezTo>
                              <a:cubicBezTo>
                                <a:pt x="459" y="337"/>
                                <a:pt x="459" y="337"/>
                                <a:pt x="459" y="337"/>
                              </a:cubicBezTo>
                              <a:cubicBezTo>
                                <a:pt x="433" y="363"/>
                                <a:pt x="433" y="363"/>
                                <a:pt x="433" y="363"/>
                              </a:cubicBezTo>
                              <a:cubicBezTo>
                                <a:pt x="581" y="193"/>
                                <a:pt x="581" y="193"/>
                                <a:pt x="581" y="193"/>
                              </a:cubicBezTo>
                              <a:cubicBezTo>
                                <a:pt x="579" y="191"/>
                                <a:pt x="579" y="191"/>
                                <a:pt x="579" y="191"/>
                              </a:cubicBezTo>
                              <a:cubicBezTo>
                                <a:pt x="471" y="315"/>
                                <a:pt x="471" y="315"/>
                                <a:pt x="471" y="315"/>
                              </a:cubicBezTo>
                              <a:cubicBezTo>
                                <a:pt x="658" y="86"/>
                                <a:pt x="658" y="86"/>
                                <a:pt x="658" y="86"/>
                              </a:cubicBezTo>
                              <a:cubicBezTo>
                                <a:pt x="655" y="84"/>
                                <a:pt x="655" y="84"/>
                                <a:pt x="655" y="84"/>
                              </a:cubicBezTo>
                              <a:cubicBezTo>
                                <a:pt x="424" y="367"/>
                                <a:pt x="424" y="367"/>
                                <a:pt x="424" y="367"/>
                              </a:cubicBezTo>
                              <a:cubicBezTo>
                                <a:pt x="545" y="189"/>
                                <a:pt x="545" y="189"/>
                                <a:pt x="545" y="189"/>
                              </a:cubicBezTo>
                              <a:cubicBezTo>
                                <a:pt x="543" y="187"/>
                                <a:pt x="543" y="187"/>
                                <a:pt x="543" y="187"/>
                              </a:cubicBezTo>
                              <a:cubicBezTo>
                                <a:pt x="430" y="353"/>
                                <a:pt x="430" y="353"/>
                                <a:pt x="430" y="353"/>
                              </a:cubicBezTo>
                              <a:cubicBezTo>
                                <a:pt x="599" y="66"/>
                                <a:pt x="599" y="66"/>
                                <a:pt x="599" y="66"/>
                              </a:cubicBezTo>
                              <a:cubicBezTo>
                                <a:pt x="596" y="65"/>
                                <a:pt x="596" y="65"/>
                                <a:pt x="596" y="65"/>
                              </a:cubicBezTo>
                              <a:cubicBezTo>
                                <a:pt x="422" y="359"/>
                                <a:pt x="422" y="359"/>
                                <a:pt x="422" y="359"/>
                              </a:cubicBezTo>
                              <a:cubicBezTo>
                                <a:pt x="572" y="55"/>
                                <a:pt x="572" y="55"/>
                                <a:pt x="572" y="55"/>
                              </a:cubicBezTo>
                              <a:cubicBezTo>
                                <a:pt x="569" y="53"/>
                                <a:pt x="569" y="53"/>
                                <a:pt x="569" y="53"/>
                              </a:cubicBezTo>
                              <a:cubicBezTo>
                                <a:pt x="535" y="122"/>
                                <a:pt x="535" y="122"/>
                                <a:pt x="535" y="122"/>
                              </a:cubicBezTo>
                              <a:cubicBezTo>
                                <a:pt x="554" y="83"/>
                                <a:pt x="554" y="83"/>
                                <a:pt x="554" y="83"/>
                              </a:cubicBezTo>
                              <a:cubicBezTo>
                                <a:pt x="551" y="81"/>
                                <a:pt x="551" y="81"/>
                                <a:pt x="551" y="81"/>
                              </a:cubicBezTo>
                              <a:cubicBezTo>
                                <a:pt x="457" y="277"/>
                                <a:pt x="457" y="277"/>
                                <a:pt x="457" y="277"/>
                              </a:cubicBezTo>
                              <a:cubicBezTo>
                                <a:pt x="522" y="132"/>
                                <a:pt x="522" y="132"/>
                                <a:pt x="522" y="132"/>
                              </a:cubicBezTo>
                              <a:cubicBezTo>
                                <a:pt x="519" y="131"/>
                                <a:pt x="519" y="131"/>
                                <a:pt x="519" y="131"/>
                              </a:cubicBezTo>
                              <a:cubicBezTo>
                                <a:pt x="416" y="361"/>
                                <a:pt x="416" y="361"/>
                                <a:pt x="416" y="361"/>
                              </a:cubicBezTo>
                              <a:cubicBezTo>
                                <a:pt x="500" y="118"/>
                                <a:pt x="500" y="118"/>
                                <a:pt x="500" y="118"/>
                              </a:cubicBezTo>
                              <a:cubicBezTo>
                                <a:pt x="497" y="117"/>
                                <a:pt x="497" y="117"/>
                                <a:pt x="497" y="117"/>
                              </a:cubicBezTo>
                              <a:cubicBezTo>
                                <a:pt x="448" y="258"/>
                                <a:pt x="448" y="258"/>
                                <a:pt x="448" y="258"/>
                              </a:cubicBezTo>
                              <a:cubicBezTo>
                                <a:pt x="512" y="59"/>
                                <a:pt x="512" y="59"/>
                                <a:pt x="512" y="59"/>
                              </a:cubicBezTo>
                              <a:cubicBezTo>
                                <a:pt x="509" y="58"/>
                                <a:pt x="509" y="58"/>
                                <a:pt x="509" y="58"/>
                              </a:cubicBezTo>
                              <a:cubicBezTo>
                                <a:pt x="412" y="360"/>
                                <a:pt x="412" y="360"/>
                                <a:pt x="412" y="360"/>
                              </a:cubicBezTo>
                              <a:cubicBezTo>
                                <a:pt x="452" y="186"/>
                                <a:pt x="452" y="186"/>
                                <a:pt x="452" y="186"/>
                              </a:cubicBezTo>
                              <a:cubicBezTo>
                                <a:pt x="449" y="185"/>
                                <a:pt x="449" y="185"/>
                                <a:pt x="449" y="185"/>
                              </a:cubicBezTo>
                              <a:cubicBezTo>
                                <a:pt x="461" y="132"/>
                                <a:pt x="461" y="132"/>
                                <a:pt x="461" y="132"/>
                              </a:cubicBezTo>
                              <a:cubicBezTo>
                                <a:pt x="457" y="131"/>
                                <a:pt x="457" y="131"/>
                                <a:pt x="457" y="131"/>
                              </a:cubicBezTo>
                              <a:cubicBezTo>
                                <a:pt x="423" y="287"/>
                                <a:pt x="423" y="287"/>
                                <a:pt x="423" y="287"/>
                              </a:cubicBezTo>
                              <a:cubicBezTo>
                                <a:pt x="477" y="1"/>
                                <a:pt x="477" y="1"/>
                                <a:pt x="477" y="1"/>
                              </a:cubicBezTo>
                              <a:cubicBezTo>
                                <a:pt x="473" y="0"/>
                                <a:pt x="473" y="0"/>
                                <a:pt x="473" y="0"/>
                              </a:cubicBezTo>
                              <a:cubicBezTo>
                                <a:pt x="412" y="329"/>
                                <a:pt x="412" y="329"/>
                                <a:pt x="412" y="329"/>
                              </a:cubicBezTo>
                              <a:cubicBezTo>
                                <a:pt x="424" y="245"/>
                                <a:pt x="424" y="245"/>
                                <a:pt x="424" y="245"/>
                              </a:cubicBezTo>
                              <a:cubicBezTo>
                                <a:pt x="420" y="244"/>
                                <a:pt x="420" y="244"/>
                                <a:pt x="420" y="244"/>
                              </a:cubicBezTo>
                              <a:cubicBezTo>
                                <a:pt x="411" y="313"/>
                                <a:pt x="411" y="313"/>
                                <a:pt x="411" y="313"/>
                              </a:cubicBezTo>
                              <a:cubicBezTo>
                                <a:pt x="427" y="145"/>
                                <a:pt x="427" y="145"/>
                                <a:pt x="427" y="145"/>
                              </a:cubicBezTo>
                              <a:cubicBezTo>
                                <a:pt x="424" y="145"/>
                                <a:pt x="424" y="145"/>
                                <a:pt x="424" y="145"/>
                              </a:cubicBezTo>
                              <a:cubicBezTo>
                                <a:pt x="405" y="346"/>
                                <a:pt x="405" y="346"/>
                                <a:pt x="405" y="346"/>
                              </a:cubicBezTo>
                              <a:cubicBezTo>
                                <a:pt x="415" y="12"/>
                                <a:pt x="415" y="12"/>
                                <a:pt x="415" y="12"/>
                              </a:cubicBezTo>
                              <a:cubicBezTo>
                                <a:pt x="412" y="12"/>
                                <a:pt x="412" y="12"/>
                                <a:pt x="412" y="12"/>
                              </a:cubicBezTo>
                              <a:cubicBezTo>
                                <a:pt x="401" y="349"/>
                                <a:pt x="401" y="349"/>
                                <a:pt x="401" y="349"/>
                              </a:cubicBezTo>
                              <a:cubicBezTo>
                                <a:pt x="401" y="348"/>
                                <a:pt x="401" y="348"/>
                                <a:pt x="401" y="348"/>
                              </a:cubicBezTo>
                              <a:cubicBezTo>
                                <a:pt x="400" y="348"/>
                                <a:pt x="400" y="348"/>
                                <a:pt x="400" y="348"/>
                              </a:cubicBezTo>
                              <a:cubicBezTo>
                                <a:pt x="384" y="48"/>
                                <a:pt x="384" y="48"/>
                                <a:pt x="384" y="48"/>
                              </a:cubicBezTo>
                              <a:cubicBezTo>
                                <a:pt x="381" y="48"/>
                                <a:pt x="381" y="48"/>
                                <a:pt x="381" y="48"/>
                              </a:cubicBezTo>
                              <a:cubicBezTo>
                                <a:pt x="392" y="267"/>
                                <a:pt x="392" y="267"/>
                                <a:pt x="392" y="267"/>
                              </a:cubicBezTo>
                              <a:cubicBezTo>
                                <a:pt x="380" y="107"/>
                                <a:pt x="380" y="107"/>
                                <a:pt x="380" y="107"/>
                              </a:cubicBezTo>
                              <a:cubicBezTo>
                                <a:pt x="376" y="107"/>
                                <a:pt x="376" y="107"/>
                                <a:pt x="376" y="107"/>
                              </a:cubicBezTo>
                              <a:cubicBezTo>
                                <a:pt x="395" y="336"/>
                                <a:pt x="395" y="336"/>
                                <a:pt x="395" y="336"/>
                              </a:cubicBezTo>
                              <a:cubicBezTo>
                                <a:pt x="352" y="18"/>
                                <a:pt x="352" y="18"/>
                                <a:pt x="352" y="18"/>
                              </a:cubicBezTo>
                              <a:cubicBezTo>
                                <a:pt x="348" y="18"/>
                                <a:pt x="348" y="18"/>
                                <a:pt x="348" y="18"/>
                              </a:cubicBezTo>
                              <a:cubicBezTo>
                                <a:pt x="391" y="338"/>
                                <a:pt x="391" y="338"/>
                                <a:pt x="391" y="338"/>
                              </a:cubicBezTo>
                              <a:cubicBezTo>
                                <a:pt x="336" y="47"/>
                                <a:pt x="336" y="47"/>
                                <a:pt x="336" y="47"/>
                              </a:cubicBezTo>
                              <a:cubicBezTo>
                                <a:pt x="332" y="48"/>
                                <a:pt x="332" y="48"/>
                                <a:pt x="332" y="48"/>
                              </a:cubicBezTo>
                              <a:cubicBezTo>
                                <a:pt x="379" y="293"/>
                                <a:pt x="379" y="293"/>
                                <a:pt x="379" y="293"/>
                              </a:cubicBezTo>
                              <a:cubicBezTo>
                                <a:pt x="376" y="294"/>
                                <a:pt x="376" y="294"/>
                                <a:pt x="376" y="294"/>
                              </a:cubicBezTo>
                              <a:cubicBezTo>
                                <a:pt x="381" y="314"/>
                                <a:pt x="381" y="314"/>
                                <a:pt x="381" y="314"/>
                              </a:cubicBezTo>
                              <a:cubicBezTo>
                                <a:pt x="327" y="111"/>
                                <a:pt x="327" y="111"/>
                                <a:pt x="327" y="111"/>
                              </a:cubicBezTo>
                              <a:cubicBezTo>
                                <a:pt x="324" y="112"/>
                                <a:pt x="324" y="112"/>
                                <a:pt x="324" y="112"/>
                              </a:cubicBezTo>
                              <a:cubicBezTo>
                                <a:pt x="345" y="193"/>
                                <a:pt x="345" y="193"/>
                                <a:pt x="345" y="193"/>
                              </a:cubicBezTo>
                              <a:cubicBezTo>
                                <a:pt x="344" y="188"/>
                                <a:pt x="344" y="188"/>
                                <a:pt x="344" y="188"/>
                              </a:cubicBezTo>
                              <a:cubicBezTo>
                                <a:pt x="341" y="189"/>
                                <a:pt x="341" y="189"/>
                                <a:pt x="341" y="189"/>
                              </a:cubicBezTo>
                              <a:cubicBezTo>
                                <a:pt x="391" y="367"/>
                                <a:pt x="391" y="367"/>
                                <a:pt x="391" y="367"/>
                              </a:cubicBezTo>
                              <a:cubicBezTo>
                                <a:pt x="302" y="144"/>
                                <a:pt x="302" y="144"/>
                                <a:pt x="302" y="144"/>
                              </a:cubicBezTo>
                              <a:cubicBezTo>
                                <a:pt x="299" y="145"/>
                                <a:pt x="299" y="145"/>
                                <a:pt x="299" y="145"/>
                              </a:cubicBezTo>
                              <a:cubicBezTo>
                                <a:pt x="343" y="255"/>
                                <a:pt x="343" y="255"/>
                                <a:pt x="343" y="255"/>
                              </a:cubicBezTo>
                              <a:cubicBezTo>
                                <a:pt x="341" y="255"/>
                                <a:pt x="341" y="255"/>
                                <a:pt x="341" y="255"/>
                              </a:cubicBezTo>
                              <a:cubicBezTo>
                                <a:pt x="242" y="26"/>
                                <a:pt x="242" y="26"/>
                                <a:pt x="242" y="26"/>
                              </a:cubicBezTo>
                              <a:cubicBezTo>
                                <a:pt x="239" y="28"/>
                                <a:pt x="239" y="28"/>
                                <a:pt x="239" y="28"/>
                              </a:cubicBezTo>
                              <a:cubicBezTo>
                                <a:pt x="385" y="363"/>
                                <a:pt x="385" y="363"/>
                                <a:pt x="385" y="363"/>
                              </a:cubicBezTo>
                              <a:cubicBezTo>
                                <a:pt x="282" y="174"/>
                                <a:pt x="282" y="174"/>
                                <a:pt x="282" y="174"/>
                              </a:cubicBezTo>
                              <a:cubicBezTo>
                                <a:pt x="279" y="175"/>
                                <a:pt x="279" y="175"/>
                                <a:pt x="279" y="175"/>
                              </a:cubicBezTo>
                              <a:cubicBezTo>
                                <a:pt x="375" y="352"/>
                                <a:pt x="375" y="352"/>
                                <a:pt x="375" y="352"/>
                              </a:cubicBezTo>
                              <a:cubicBezTo>
                                <a:pt x="198" y="70"/>
                                <a:pt x="198" y="70"/>
                                <a:pt x="198" y="70"/>
                              </a:cubicBezTo>
                              <a:cubicBezTo>
                                <a:pt x="195" y="72"/>
                                <a:pt x="195" y="72"/>
                                <a:pt x="195" y="72"/>
                              </a:cubicBezTo>
                              <a:cubicBezTo>
                                <a:pt x="364" y="341"/>
                                <a:pt x="364" y="341"/>
                                <a:pt x="364" y="341"/>
                              </a:cubicBezTo>
                              <a:cubicBezTo>
                                <a:pt x="183" y="83"/>
                                <a:pt x="183" y="83"/>
                                <a:pt x="183" y="83"/>
                              </a:cubicBezTo>
                              <a:cubicBezTo>
                                <a:pt x="180" y="85"/>
                                <a:pt x="180" y="85"/>
                                <a:pt x="180" y="85"/>
                              </a:cubicBezTo>
                              <a:cubicBezTo>
                                <a:pt x="347" y="323"/>
                                <a:pt x="347" y="323"/>
                                <a:pt x="347" y="323"/>
                              </a:cubicBezTo>
                              <a:cubicBezTo>
                                <a:pt x="192" y="117"/>
                                <a:pt x="192" y="117"/>
                                <a:pt x="192" y="117"/>
                              </a:cubicBezTo>
                              <a:cubicBezTo>
                                <a:pt x="189" y="119"/>
                                <a:pt x="189" y="119"/>
                                <a:pt x="189" y="119"/>
                              </a:cubicBezTo>
                              <a:cubicBezTo>
                                <a:pt x="323" y="297"/>
                                <a:pt x="323" y="297"/>
                                <a:pt x="323" y="297"/>
                              </a:cubicBezTo>
                              <a:cubicBezTo>
                                <a:pt x="221" y="168"/>
                                <a:pt x="221" y="168"/>
                                <a:pt x="221" y="168"/>
                              </a:cubicBezTo>
                              <a:cubicBezTo>
                                <a:pt x="218" y="170"/>
                                <a:pt x="218" y="170"/>
                                <a:pt x="218" y="170"/>
                              </a:cubicBezTo>
                              <a:cubicBezTo>
                                <a:pt x="366" y="356"/>
                                <a:pt x="366" y="356"/>
                                <a:pt x="366" y="356"/>
                              </a:cubicBezTo>
                              <a:cubicBezTo>
                                <a:pt x="204" y="177"/>
                                <a:pt x="204" y="177"/>
                                <a:pt x="204" y="177"/>
                              </a:cubicBezTo>
                              <a:cubicBezTo>
                                <a:pt x="201" y="179"/>
                                <a:pt x="201" y="179"/>
                                <a:pt x="201" y="179"/>
                              </a:cubicBezTo>
                              <a:cubicBezTo>
                                <a:pt x="329" y="320"/>
                                <a:pt x="329" y="320"/>
                                <a:pt x="329" y="320"/>
                              </a:cubicBezTo>
                              <a:cubicBezTo>
                                <a:pt x="327" y="321"/>
                                <a:pt x="327" y="321"/>
                                <a:pt x="327" y="321"/>
                              </a:cubicBezTo>
                              <a:cubicBezTo>
                                <a:pt x="151" y="143"/>
                                <a:pt x="151" y="143"/>
                                <a:pt x="151" y="143"/>
                              </a:cubicBezTo>
                              <a:cubicBezTo>
                                <a:pt x="149" y="146"/>
                                <a:pt x="149" y="146"/>
                                <a:pt x="149" y="146"/>
                              </a:cubicBezTo>
                              <a:cubicBezTo>
                                <a:pt x="369" y="367"/>
                                <a:pt x="369" y="367"/>
                                <a:pt x="369" y="367"/>
                              </a:cubicBezTo>
                              <a:cubicBezTo>
                                <a:pt x="196" y="218"/>
                                <a:pt x="196" y="218"/>
                                <a:pt x="196" y="218"/>
                              </a:cubicBezTo>
                              <a:cubicBezTo>
                                <a:pt x="194" y="220"/>
                                <a:pt x="194" y="220"/>
                                <a:pt x="194" y="220"/>
                              </a:cubicBezTo>
                              <a:cubicBezTo>
                                <a:pt x="236" y="256"/>
                                <a:pt x="236" y="256"/>
                                <a:pt x="236" y="256"/>
                              </a:cubicBezTo>
                              <a:cubicBezTo>
                                <a:pt x="235" y="258"/>
                                <a:pt x="235" y="258"/>
                                <a:pt x="235" y="258"/>
                              </a:cubicBezTo>
                              <a:cubicBezTo>
                                <a:pt x="274" y="292"/>
                                <a:pt x="274" y="292"/>
                                <a:pt x="274" y="292"/>
                              </a:cubicBezTo>
                              <a:cubicBezTo>
                                <a:pt x="89" y="141"/>
                                <a:pt x="89" y="141"/>
                                <a:pt x="89" y="141"/>
                              </a:cubicBezTo>
                              <a:cubicBezTo>
                                <a:pt x="87" y="143"/>
                                <a:pt x="87" y="143"/>
                                <a:pt x="87" y="143"/>
                              </a:cubicBezTo>
                              <a:cubicBezTo>
                                <a:pt x="371" y="375"/>
                                <a:pt x="371" y="375"/>
                                <a:pt x="371" y="375"/>
                              </a:cubicBezTo>
                              <a:cubicBezTo>
                                <a:pt x="192" y="253"/>
                                <a:pt x="192" y="253"/>
                                <a:pt x="192" y="253"/>
                              </a:cubicBezTo>
                              <a:cubicBezTo>
                                <a:pt x="191" y="256"/>
                                <a:pt x="191" y="256"/>
                                <a:pt x="191" y="256"/>
                              </a:cubicBezTo>
                              <a:cubicBezTo>
                                <a:pt x="356" y="369"/>
                                <a:pt x="356" y="369"/>
                                <a:pt x="356" y="369"/>
                              </a:cubicBezTo>
                              <a:cubicBezTo>
                                <a:pt x="70" y="200"/>
                                <a:pt x="70" y="200"/>
                                <a:pt x="70" y="200"/>
                              </a:cubicBezTo>
                              <a:cubicBezTo>
                                <a:pt x="68" y="203"/>
                                <a:pt x="68" y="203"/>
                                <a:pt x="68" y="203"/>
                              </a:cubicBezTo>
                              <a:cubicBezTo>
                                <a:pt x="361" y="376"/>
                                <a:pt x="361" y="376"/>
                                <a:pt x="361" y="376"/>
                              </a:cubicBezTo>
                              <a:cubicBezTo>
                                <a:pt x="355" y="373"/>
                                <a:pt x="348" y="370"/>
                                <a:pt x="341" y="367"/>
                              </a:cubicBezTo>
                              <a:cubicBezTo>
                                <a:pt x="86" y="245"/>
                                <a:pt x="86" y="245"/>
                                <a:pt x="86" y="245"/>
                              </a:cubicBezTo>
                              <a:cubicBezTo>
                                <a:pt x="85" y="248"/>
                                <a:pt x="85" y="248"/>
                                <a:pt x="85" y="248"/>
                              </a:cubicBezTo>
                              <a:cubicBezTo>
                                <a:pt x="218" y="312"/>
                                <a:pt x="218" y="312"/>
                                <a:pt x="218" y="312"/>
                              </a:cubicBezTo>
                              <a:cubicBezTo>
                                <a:pt x="190" y="299"/>
                                <a:pt x="162" y="287"/>
                                <a:pt x="135" y="277"/>
                              </a:cubicBezTo>
                              <a:cubicBezTo>
                                <a:pt x="134" y="280"/>
                                <a:pt x="134" y="280"/>
                                <a:pt x="134" y="280"/>
                              </a:cubicBezTo>
                              <a:cubicBezTo>
                                <a:pt x="197" y="305"/>
                                <a:pt x="271" y="339"/>
                                <a:pt x="325" y="364"/>
                              </a:cubicBezTo>
                              <a:cubicBezTo>
                                <a:pt x="325" y="364"/>
                                <a:pt x="325" y="364"/>
                                <a:pt x="325" y="364"/>
                              </a:cubicBezTo>
                              <a:cubicBezTo>
                                <a:pt x="326" y="365"/>
                                <a:pt x="328" y="365"/>
                                <a:pt x="329" y="366"/>
                              </a:cubicBezTo>
                              <a:cubicBezTo>
                                <a:pt x="341" y="371"/>
                                <a:pt x="353" y="377"/>
                                <a:pt x="362" y="381"/>
                              </a:cubicBezTo>
                              <a:cubicBezTo>
                                <a:pt x="309" y="362"/>
                                <a:pt x="202" y="325"/>
                                <a:pt x="62" y="286"/>
                              </a:cubicBezTo>
                              <a:cubicBezTo>
                                <a:pt x="61" y="289"/>
                                <a:pt x="61" y="289"/>
                                <a:pt x="61" y="289"/>
                              </a:cubicBezTo>
                              <a:cubicBezTo>
                                <a:pt x="173" y="320"/>
                                <a:pt x="263" y="350"/>
                                <a:pt x="323" y="371"/>
                              </a:cubicBezTo>
                              <a:cubicBezTo>
                                <a:pt x="290" y="363"/>
                                <a:pt x="246" y="354"/>
                                <a:pt x="189" y="347"/>
                              </a:cubicBezTo>
                              <a:cubicBezTo>
                                <a:pt x="189" y="350"/>
                                <a:pt x="189" y="350"/>
                                <a:pt x="189" y="350"/>
                              </a:cubicBezTo>
                              <a:cubicBezTo>
                                <a:pt x="278" y="361"/>
                                <a:pt x="334" y="376"/>
                                <a:pt x="366" y="386"/>
                              </a:cubicBezTo>
                              <a:cubicBezTo>
                                <a:pt x="367" y="386"/>
                                <a:pt x="367" y="387"/>
                                <a:pt x="367" y="387"/>
                              </a:cubicBezTo>
                              <a:cubicBezTo>
                                <a:pt x="312" y="373"/>
                                <a:pt x="192" y="347"/>
                                <a:pt x="23" y="338"/>
                              </a:cubicBezTo>
                              <a:cubicBezTo>
                                <a:pt x="22" y="341"/>
                                <a:pt x="22" y="341"/>
                                <a:pt x="22" y="341"/>
                              </a:cubicBezTo>
                              <a:cubicBezTo>
                                <a:pt x="178" y="350"/>
                                <a:pt x="292" y="372"/>
                                <a:pt x="352" y="386"/>
                              </a:cubicBezTo>
                              <a:cubicBezTo>
                                <a:pt x="348" y="386"/>
                                <a:pt x="344" y="385"/>
                                <a:pt x="339" y="385"/>
                              </a:cubicBezTo>
                              <a:cubicBezTo>
                                <a:pt x="338" y="387"/>
                                <a:pt x="338" y="387"/>
                                <a:pt x="338" y="387"/>
                              </a:cubicBezTo>
                              <a:cubicBezTo>
                                <a:pt x="294" y="384"/>
                                <a:pt x="221" y="382"/>
                                <a:pt x="105" y="388"/>
                              </a:cubicBezTo>
                              <a:cubicBezTo>
                                <a:pt x="105" y="391"/>
                                <a:pt x="105" y="391"/>
                                <a:pt x="105" y="391"/>
                              </a:cubicBezTo>
                              <a:cubicBezTo>
                                <a:pt x="267" y="383"/>
                                <a:pt x="345" y="390"/>
                                <a:pt x="379" y="395"/>
                              </a:cubicBezTo>
                              <a:cubicBezTo>
                                <a:pt x="360" y="395"/>
                                <a:pt x="329" y="395"/>
                                <a:pt x="291" y="400"/>
                              </a:cubicBezTo>
                              <a:cubicBezTo>
                                <a:pt x="291" y="401"/>
                                <a:pt x="291" y="401"/>
                                <a:pt x="291" y="401"/>
                              </a:cubicBezTo>
                              <a:cubicBezTo>
                                <a:pt x="252" y="405"/>
                                <a:pt x="199" y="411"/>
                                <a:pt x="129" y="421"/>
                              </a:cubicBezTo>
                              <a:cubicBezTo>
                                <a:pt x="130" y="423"/>
                                <a:pt x="130" y="423"/>
                                <a:pt x="130" y="423"/>
                              </a:cubicBezTo>
                              <a:cubicBezTo>
                                <a:pt x="88" y="429"/>
                                <a:pt x="45" y="436"/>
                                <a:pt x="0" y="445"/>
                              </a:cubicBezTo>
                              <a:cubicBezTo>
                                <a:pt x="0" y="448"/>
                                <a:pt x="0" y="448"/>
                                <a:pt x="0" y="448"/>
                              </a:cubicBezTo>
                              <a:cubicBezTo>
                                <a:pt x="143" y="421"/>
                                <a:pt x="274" y="408"/>
                                <a:pt x="345" y="403"/>
                              </a:cubicBezTo>
                              <a:cubicBezTo>
                                <a:pt x="305" y="410"/>
                                <a:pt x="242" y="423"/>
                                <a:pt x="152" y="449"/>
                              </a:cubicBezTo>
                              <a:cubicBezTo>
                                <a:pt x="153" y="452"/>
                                <a:pt x="153" y="452"/>
                                <a:pt x="153" y="452"/>
                              </a:cubicBezTo>
                              <a:cubicBezTo>
                                <a:pt x="271" y="418"/>
                                <a:pt x="342" y="406"/>
                                <a:pt x="376" y="402"/>
                              </a:cubicBezTo>
                              <a:cubicBezTo>
                                <a:pt x="323" y="415"/>
                                <a:pt x="187" y="449"/>
                                <a:pt x="29" y="500"/>
                              </a:cubicBezTo>
                              <a:cubicBezTo>
                                <a:pt x="30" y="503"/>
                                <a:pt x="30" y="503"/>
                                <a:pt x="30" y="503"/>
                              </a:cubicBezTo>
                              <a:cubicBezTo>
                                <a:pt x="158" y="462"/>
                                <a:pt x="271" y="431"/>
                                <a:pt x="338" y="415"/>
                              </a:cubicBezTo>
                              <a:cubicBezTo>
                                <a:pt x="280" y="433"/>
                                <a:pt x="186" y="467"/>
                                <a:pt x="72" y="519"/>
                              </a:cubicBezTo>
                              <a:cubicBezTo>
                                <a:pt x="74" y="522"/>
                                <a:pt x="74" y="522"/>
                                <a:pt x="74" y="522"/>
                              </a:cubicBezTo>
                              <a:cubicBezTo>
                                <a:pt x="161" y="482"/>
                                <a:pt x="238" y="453"/>
                                <a:pt x="294" y="433"/>
                              </a:cubicBezTo>
                              <a:cubicBezTo>
                                <a:pt x="252" y="449"/>
                                <a:pt x="197" y="473"/>
                                <a:pt x="130" y="506"/>
                              </a:cubicBezTo>
                              <a:cubicBezTo>
                                <a:pt x="131" y="509"/>
                                <a:pt x="131" y="509"/>
                                <a:pt x="131" y="509"/>
                              </a:cubicBezTo>
                              <a:cubicBezTo>
                                <a:pt x="257" y="448"/>
                                <a:pt x="338" y="419"/>
                                <a:pt x="376" y="407"/>
                              </a:cubicBezTo>
                              <a:cubicBezTo>
                                <a:pt x="375" y="407"/>
                                <a:pt x="374" y="408"/>
                                <a:pt x="373" y="409"/>
                              </a:cubicBezTo>
                              <a:cubicBezTo>
                                <a:pt x="329" y="429"/>
                                <a:pt x="231" y="477"/>
                                <a:pt x="86" y="565"/>
                              </a:cubicBezTo>
                              <a:cubicBezTo>
                                <a:pt x="88" y="568"/>
                                <a:pt x="88" y="568"/>
                                <a:pt x="88" y="568"/>
                              </a:cubicBezTo>
                              <a:cubicBezTo>
                                <a:pt x="222" y="487"/>
                                <a:pt x="316" y="439"/>
                                <a:pt x="364" y="416"/>
                              </a:cubicBezTo>
                              <a:cubicBezTo>
                                <a:pt x="330" y="436"/>
                                <a:pt x="276" y="470"/>
                                <a:pt x="218" y="515"/>
                              </a:cubicBezTo>
                              <a:cubicBezTo>
                                <a:pt x="220" y="518"/>
                                <a:pt x="220" y="518"/>
                                <a:pt x="220" y="518"/>
                              </a:cubicBezTo>
                              <a:cubicBezTo>
                                <a:pt x="272" y="477"/>
                                <a:pt x="322" y="446"/>
                                <a:pt x="355" y="425"/>
                              </a:cubicBezTo>
                              <a:cubicBezTo>
                                <a:pt x="308" y="458"/>
                                <a:pt x="221" y="521"/>
                                <a:pt x="96" y="630"/>
                              </a:cubicBezTo>
                              <a:cubicBezTo>
                                <a:pt x="98" y="632"/>
                                <a:pt x="98" y="632"/>
                                <a:pt x="98" y="632"/>
                              </a:cubicBezTo>
                              <a:cubicBezTo>
                                <a:pt x="213" y="533"/>
                                <a:pt x="295" y="472"/>
                                <a:pt x="345" y="437"/>
                              </a:cubicBezTo>
                              <a:cubicBezTo>
                                <a:pt x="311" y="467"/>
                                <a:pt x="261" y="518"/>
                                <a:pt x="189" y="605"/>
                              </a:cubicBezTo>
                              <a:cubicBezTo>
                                <a:pt x="191" y="607"/>
                                <a:pt x="191" y="607"/>
                                <a:pt x="191" y="607"/>
                              </a:cubicBezTo>
                              <a:cubicBezTo>
                                <a:pt x="289" y="488"/>
                                <a:pt x="347" y="437"/>
                                <a:pt x="377" y="415"/>
                              </a:cubicBezTo>
                              <a:cubicBezTo>
                                <a:pt x="357" y="432"/>
                                <a:pt x="325" y="460"/>
                                <a:pt x="286" y="502"/>
                              </a:cubicBezTo>
                              <a:cubicBezTo>
                                <a:pt x="289" y="504"/>
                                <a:pt x="289" y="504"/>
                                <a:pt x="289" y="504"/>
                              </a:cubicBezTo>
                              <a:cubicBezTo>
                                <a:pt x="327" y="463"/>
                                <a:pt x="358" y="436"/>
                                <a:pt x="378" y="419"/>
                              </a:cubicBezTo>
                              <a:cubicBezTo>
                                <a:pt x="359" y="439"/>
                                <a:pt x="328" y="474"/>
                                <a:pt x="287" y="529"/>
                              </a:cubicBezTo>
                              <a:cubicBezTo>
                                <a:pt x="286" y="531"/>
                                <a:pt x="284" y="533"/>
                                <a:pt x="282" y="536"/>
                              </a:cubicBezTo>
                              <a:cubicBezTo>
                                <a:pt x="282" y="536"/>
                                <a:pt x="282" y="536"/>
                                <a:pt x="282" y="536"/>
                              </a:cubicBezTo>
                              <a:cubicBezTo>
                                <a:pt x="276" y="544"/>
                                <a:pt x="269" y="553"/>
                                <a:pt x="263" y="562"/>
                              </a:cubicBezTo>
                              <a:cubicBezTo>
                                <a:pt x="232" y="605"/>
                                <a:pt x="197" y="657"/>
                                <a:pt x="158" y="720"/>
                              </a:cubicBezTo>
                              <a:cubicBezTo>
                                <a:pt x="160" y="722"/>
                                <a:pt x="160" y="722"/>
                                <a:pt x="160" y="722"/>
                              </a:cubicBezTo>
                              <a:cubicBezTo>
                                <a:pt x="186" y="681"/>
                                <a:pt x="210" y="644"/>
                                <a:pt x="232" y="612"/>
                              </a:cubicBezTo>
                              <a:cubicBezTo>
                                <a:pt x="233" y="612"/>
                                <a:pt x="233" y="612"/>
                                <a:pt x="233" y="612"/>
                              </a:cubicBezTo>
                              <a:cubicBezTo>
                                <a:pt x="244" y="595"/>
                                <a:pt x="255" y="579"/>
                                <a:pt x="265" y="564"/>
                              </a:cubicBezTo>
                              <a:cubicBezTo>
                                <a:pt x="272" y="555"/>
                                <a:pt x="278" y="546"/>
                                <a:pt x="284" y="538"/>
                              </a:cubicBezTo>
                              <a:cubicBezTo>
                                <a:pt x="285" y="538"/>
                                <a:pt x="285" y="538"/>
                                <a:pt x="285" y="538"/>
                              </a:cubicBezTo>
                              <a:cubicBezTo>
                                <a:pt x="286" y="535"/>
                                <a:pt x="288" y="533"/>
                                <a:pt x="290" y="531"/>
                              </a:cubicBezTo>
                              <a:cubicBezTo>
                                <a:pt x="326" y="483"/>
                                <a:pt x="358" y="446"/>
                                <a:pt x="378" y="424"/>
                              </a:cubicBezTo>
                              <a:cubicBezTo>
                                <a:pt x="375" y="428"/>
                                <a:pt x="373" y="432"/>
                                <a:pt x="370" y="437"/>
                              </a:cubicBezTo>
                              <a:cubicBezTo>
                                <a:pt x="371" y="438"/>
                                <a:pt x="371" y="438"/>
                                <a:pt x="371" y="438"/>
                              </a:cubicBezTo>
                              <a:cubicBezTo>
                                <a:pt x="347" y="475"/>
                                <a:pt x="308" y="535"/>
                                <a:pt x="266" y="613"/>
                              </a:cubicBezTo>
                              <a:cubicBezTo>
                                <a:pt x="269" y="614"/>
                                <a:pt x="269" y="614"/>
                                <a:pt x="269" y="614"/>
                              </a:cubicBezTo>
                              <a:cubicBezTo>
                                <a:pt x="302" y="553"/>
                                <a:pt x="333" y="503"/>
                                <a:pt x="356" y="467"/>
                              </a:cubicBezTo>
                              <a:cubicBezTo>
                                <a:pt x="324" y="521"/>
                                <a:pt x="276" y="610"/>
                                <a:pt x="218" y="737"/>
                              </a:cubicBezTo>
                              <a:cubicBezTo>
                                <a:pt x="221" y="739"/>
                                <a:pt x="221" y="739"/>
                                <a:pt x="221" y="739"/>
                              </a:cubicBezTo>
                              <a:cubicBezTo>
                                <a:pt x="286" y="597"/>
                                <a:pt x="338" y="503"/>
                                <a:pt x="370" y="451"/>
                              </a:cubicBezTo>
                              <a:cubicBezTo>
                                <a:pt x="363" y="464"/>
                                <a:pt x="357" y="477"/>
                                <a:pt x="351" y="492"/>
                              </a:cubicBezTo>
                              <a:cubicBezTo>
                                <a:pt x="352" y="493"/>
                                <a:pt x="352" y="493"/>
                                <a:pt x="352" y="493"/>
                              </a:cubicBezTo>
                              <a:cubicBezTo>
                                <a:pt x="330" y="544"/>
                                <a:pt x="299" y="617"/>
                                <a:pt x="262" y="719"/>
                              </a:cubicBezTo>
                              <a:cubicBezTo>
                                <a:pt x="265" y="720"/>
                                <a:pt x="265" y="720"/>
                                <a:pt x="265" y="720"/>
                              </a:cubicBezTo>
                              <a:cubicBezTo>
                                <a:pt x="292" y="646"/>
                                <a:pt x="316" y="587"/>
                                <a:pt x="335" y="541"/>
                              </a:cubicBezTo>
                              <a:cubicBezTo>
                                <a:pt x="323" y="575"/>
                                <a:pt x="308" y="617"/>
                                <a:pt x="291" y="669"/>
                              </a:cubicBezTo>
                              <a:cubicBezTo>
                                <a:pt x="294" y="670"/>
                                <a:pt x="294" y="670"/>
                                <a:pt x="294" y="670"/>
                              </a:cubicBezTo>
                              <a:cubicBezTo>
                                <a:pt x="327" y="568"/>
                                <a:pt x="352" y="503"/>
                                <a:pt x="370" y="463"/>
                              </a:cubicBezTo>
                              <a:cubicBezTo>
                                <a:pt x="379" y="443"/>
                                <a:pt x="386" y="429"/>
                                <a:pt x="392" y="419"/>
                              </a:cubicBezTo>
                              <a:cubicBezTo>
                                <a:pt x="376" y="462"/>
                                <a:pt x="340" y="571"/>
                                <a:pt x="304" y="741"/>
                              </a:cubicBezTo>
                              <a:cubicBezTo>
                                <a:pt x="308" y="742"/>
                                <a:pt x="308" y="742"/>
                                <a:pt x="308" y="742"/>
                              </a:cubicBezTo>
                              <a:cubicBezTo>
                                <a:pt x="341" y="583"/>
                                <a:pt x="375" y="477"/>
                                <a:pt x="392" y="429"/>
                              </a:cubicBezTo>
                              <a:cubicBezTo>
                                <a:pt x="384" y="463"/>
                                <a:pt x="371" y="524"/>
                                <a:pt x="359" y="611"/>
                              </a:cubicBezTo>
                              <a:cubicBezTo>
                                <a:pt x="363" y="612"/>
                                <a:pt x="363" y="612"/>
                                <a:pt x="363" y="612"/>
                              </a:cubicBezTo>
                              <a:cubicBezTo>
                                <a:pt x="374" y="525"/>
                                <a:pt x="387" y="463"/>
                                <a:pt x="395" y="429"/>
                              </a:cubicBezTo>
                              <a:cubicBezTo>
                                <a:pt x="386" y="491"/>
                                <a:pt x="368" y="635"/>
                                <a:pt x="357" y="778"/>
                              </a:cubicBezTo>
                              <a:cubicBezTo>
                                <a:pt x="361" y="779"/>
                                <a:pt x="361" y="779"/>
                                <a:pt x="361" y="779"/>
                              </a:cubicBezTo>
                              <a:cubicBezTo>
                                <a:pt x="369" y="661"/>
                                <a:pt x="383" y="543"/>
                                <a:pt x="393" y="470"/>
                              </a:cubicBezTo>
                              <a:cubicBezTo>
                                <a:pt x="392" y="481"/>
                                <a:pt x="392" y="481"/>
                                <a:pt x="392" y="481"/>
                              </a:cubicBezTo>
                              <a:cubicBezTo>
                                <a:pt x="395" y="481"/>
                                <a:pt x="395" y="481"/>
                                <a:pt x="395" y="481"/>
                              </a:cubicBezTo>
                              <a:cubicBezTo>
                                <a:pt x="400" y="431"/>
                                <a:pt x="400" y="431"/>
                                <a:pt x="400" y="431"/>
                              </a:cubicBezTo>
                              <a:cubicBezTo>
                                <a:pt x="403" y="694"/>
                                <a:pt x="403" y="694"/>
                                <a:pt x="403" y="694"/>
                              </a:cubicBezTo>
                              <a:cubicBezTo>
                                <a:pt x="407" y="694"/>
                                <a:pt x="407" y="694"/>
                                <a:pt x="407" y="694"/>
                              </a:cubicBezTo>
                              <a:cubicBezTo>
                                <a:pt x="403" y="420"/>
                                <a:pt x="403" y="420"/>
                                <a:pt x="403" y="420"/>
                              </a:cubicBezTo>
                              <a:cubicBezTo>
                                <a:pt x="409" y="458"/>
                                <a:pt x="423" y="548"/>
                                <a:pt x="436" y="668"/>
                              </a:cubicBezTo>
                              <a:cubicBezTo>
                                <a:pt x="439" y="668"/>
                                <a:pt x="439" y="668"/>
                                <a:pt x="439" y="668"/>
                              </a:cubicBezTo>
                              <a:cubicBezTo>
                                <a:pt x="431" y="595"/>
                                <a:pt x="423" y="533"/>
                                <a:pt x="417" y="487"/>
                              </a:cubicBezTo>
                              <a:cubicBezTo>
                                <a:pt x="431" y="566"/>
                                <a:pt x="452" y="687"/>
                                <a:pt x="465" y="797"/>
                              </a:cubicBezTo>
                              <a:cubicBezTo>
                                <a:pt x="469" y="796"/>
                                <a:pt x="469" y="796"/>
                                <a:pt x="469" y="796"/>
                              </a:cubicBezTo>
                              <a:cubicBezTo>
                                <a:pt x="453" y="664"/>
                                <a:pt x="426" y="517"/>
                                <a:pt x="412" y="444"/>
                              </a:cubicBezTo>
                              <a:cubicBezTo>
                                <a:pt x="412" y="442"/>
                                <a:pt x="412" y="441"/>
                                <a:pt x="411" y="439"/>
                              </a:cubicBezTo>
                              <a:cubicBezTo>
                                <a:pt x="423" y="481"/>
                                <a:pt x="442" y="552"/>
                                <a:pt x="463" y="644"/>
                              </a:cubicBezTo>
                              <a:cubicBezTo>
                                <a:pt x="466" y="643"/>
                                <a:pt x="466" y="643"/>
                                <a:pt x="466" y="643"/>
                              </a:cubicBezTo>
                              <a:cubicBezTo>
                                <a:pt x="444" y="547"/>
                                <a:pt x="425" y="474"/>
                                <a:pt x="413" y="434"/>
                              </a:cubicBezTo>
                              <a:cubicBezTo>
                                <a:pt x="432" y="485"/>
                                <a:pt x="470" y="593"/>
                                <a:pt x="519" y="765"/>
                              </a:cubicBezTo>
                              <a:cubicBezTo>
                                <a:pt x="523" y="764"/>
                                <a:pt x="523" y="764"/>
                                <a:pt x="523" y="764"/>
                              </a:cubicBezTo>
                              <a:cubicBezTo>
                                <a:pt x="489" y="648"/>
                                <a:pt x="461" y="561"/>
                                <a:pt x="441" y="501"/>
                              </a:cubicBezTo>
                              <a:cubicBezTo>
                                <a:pt x="443" y="500"/>
                                <a:pt x="443" y="500"/>
                                <a:pt x="443" y="500"/>
                              </a:cubicBezTo>
                              <a:cubicBezTo>
                                <a:pt x="442" y="497"/>
                                <a:pt x="441" y="494"/>
                                <a:pt x="440" y="490"/>
                              </a:cubicBezTo>
                              <a:cubicBezTo>
                                <a:pt x="464" y="544"/>
                                <a:pt x="496" y="621"/>
                                <a:pt x="537" y="721"/>
                              </a:cubicBezTo>
                              <a:cubicBezTo>
                                <a:pt x="540" y="720"/>
                                <a:pt x="540" y="720"/>
                                <a:pt x="540" y="720"/>
                              </a:cubicBezTo>
                              <a:cubicBezTo>
                                <a:pt x="518" y="666"/>
                                <a:pt x="499" y="619"/>
                                <a:pt x="482" y="579"/>
                              </a:cubicBezTo>
                              <a:cubicBezTo>
                                <a:pt x="521" y="664"/>
                                <a:pt x="521" y="664"/>
                                <a:pt x="521" y="664"/>
                              </a:cubicBezTo>
                              <a:cubicBezTo>
                                <a:pt x="524" y="663"/>
                                <a:pt x="524" y="663"/>
                                <a:pt x="524" y="663"/>
                              </a:cubicBezTo>
                              <a:cubicBezTo>
                                <a:pt x="425" y="447"/>
                                <a:pt x="425" y="447"/>
                                <a:pt x="425" y="447"/>
                              </a:cubicBezTo>
                              <a:cubicBezTo>
                                <a:pt x="423" y="441"/>
                                <a:pt x="421" y="435"/>
                                <a:pt x="419" y="430"/>
                              </a:cubicBezTo>
                              <a:cubicBezTo>
                                <a:pt x="582" y="705"/>
                                <a:pt x="582" y="705"/>
                                <a:pt x="582" y="705"/>
                              </a:cubicBezTo>
                              <a:cubicBezTo>
                                <a:pt x="585" y="703"/>
                                <a:pt x="585" y="703"/>
                                <a:pt x="585" y="703"/>
                              </a:cubicBezTo>
                              <a:cubicBezTo>
                                <a:pt x="423" y="431"/>
                                <a:pt x="423" y="431"/>
                                <a:pt x="423" y="431"/>
                              </a:cubicBezTo>
                              <a:cubicBezTo>
                                <a:pt x="526" y="576"/>
                                <a:pt x="526" y="576"/>
                                <a:pt x="526" y="576"/>
                              </a:cubicBezTo>
                              <a:cubicBezTo>
                                <a:pt x="529" y="574"/>
                                <a:pt x="529" y="574"/>
                                <a:pt x="529" y="574"/>
                              </a:cubicBezTo>
                              <a:cubicBezTo>
                                <a:pt x="415" y="414"/>
                                <a:pt x="415" y="414"/>
                                <a:pt x="415" y="414"/>
                              </a:cubicBezTo>
                              <a:cubicBezTo>
                                <a:pt x="456" y="455"/>
                                <a:pt x="571" y="576"/>
                                <a:pt x="646" y="693"/>
                              </a:cubicBezTo>
                              <a:cubicBezTo>
                                <a:pt x="648" y="691"/>
                                <a:pt x="648" y="691"/>
                                <a:pt x="648" y="691"/>
                              </a:cubicBezTo>
                              <a:cubicBezTo>
                                <a:pt x="570" y="568"/>
                                <a:pt x="447" y="441"/>
                                <a:pt x="412" y="406"/>
                              </a:cubicBezTo>
                              <a:cubicBezTo>
                                <a:pt x="416" y="408"/>
                                <a:pt x="420" y="411"/>
                                <a:pt x="425" y="414"/>
                              </a:cubicBezTo>
                              <a:cubicBezTo>
                                <a:pt x="459" y="437"/>
                                <a:pt x="525" y="491"/>
                                <a:pt x="617" y="601"/>
                              </a:cubicBezTo>
                              <a:cubicBezTo>
                                <a:pt x="619" y="599"/>
                                <a:pt x="619" y="599"/>
                                <a:pt x="619" y="599"/>
                              </a:cubicBezTo>
                              <a:cubicBezTo>
                                <a:pt x="551" y="516"/>
                                <a:pt x="496" y="465"/>
                                <a:pt x="458" y="435"/>
                              </a:cubicBezTo>
                              <a:cubicBezTo>
                                <a:pt x="485" y="452"/>
                                <a:pt x="519" y="474"/>
                                <a:pt x="556" y="498"/>
                              </a:cubicBezTo>
                              <a:cubicBezTo>
                                <a:pt x="577" y="516"/>
                                <a:pt x="599" y="536"/>
                                <a:pt x="620" y="560"/>
                              </a:cubicBezTo>
                              <a:cubicBezTo>
                                <a:pt x="623" y="557"/>
                                <a:pt x="623" y="557"/>
                                <a:pt x="623" y="557"/>
                              </a:cubicBezTo>
                              <a:cubicBezTo>
                                <a:pt x="608" y="541"/>
                                <a:pt x="593" y="526"/>
                                <a:pt x="578" y="513"/>
                              </a:cubicBezTo>
                              <a:cubicBezTo>
                                <a:pt x="630" y="548"/>
                                <a:pt x="686" y="588"/>
                                <a:pt x="733" y="627"/>
                              </a:cubicBezTo>
                              <a:cubicBezTo>
                                <a:pt x="736" y="624"/>
                                <a:pt x="736" y="624"/>
                                <a:pt x="736" y="624"/>
                              </a:cubicBezTo>
                              <a:cubicBezTo>
                                <a:pt x="681" y="580"/>
                                <a:pt x="616" y="535"/>
                                <a:pt x="559" y="496"/>
                              </a:cubicBezTo>
                              <a:cubicBezTo>
                                <a:pt x="530" y="472"/>
                                <a:pt x="504" y="453"/>
                                <a:pt x="483" y="439"/>
                              </a:cubicBezTo>
                              <a:cubicBezTo>
                                <a:pt x="490" y="444"/>
                                <a:pt x="498" y="448"/>
                                <a:pt x="507" y="452"/>
                              </a:cubicBezTo>
                              <a:cubicBezTo>
                                <a:pt x="517" y="458"/>
                                <a:pt x="527" y="464"/>
                                <a:pt x="537" y="471"/>
                              </a:cubicBezTo>
                              <a:cubicBezTo>
                                <a:pt x="538" y="470"/>
                                <a:pt x="538" y="470"/>
                                <a:pt x="538" y="470"/>
                              </a:cubicBezTo>
                              <a:cubicBezTo>
                                <a:pt x="565" y="486"/>
                                <a:pt x="594" y="504"/>
                                <a:pt x="621" y="524"/>
                              </a:cubicBezTo>
                              <a:cubicBezTo>
                                <a:pt x="623" y="521"/>
                                <a:pt x="623" y="521"/>
                                <a:pt x="623" y="521"/>
                              </a:cubicBezTo>
                              <a:cubicBezTo>
                                <a:pt x="585" y="494"/>
                                <a:pt x="545" y="469"/>
                                <a:pt x="509" y="450"/>
                              </a:cubicBezTo>
                              <a:cubicBezTo>
                                <a:pt x="487" y="437"/>
                                <a:pt x="468" y="427"/>
                                <a:pt x="452" y="419"/>
                              </a:cubicBezTo>
                              <a:cubicBezTo>
                                <a:pt x="515" y="445"/>
                                <a:pt x="629" y="495"/>
                                <a:pt x="748" y="566"/>
                              </a:cubicBezTo>
                              <a:cubicBezTo>
                                <a:pt x="750" y="563"/>
                                <a:pt x="750" y="563"/>
                                <a:pt x="750" y="563"/>
                              </a:cubicBezTo>
                              <a:cubicBezTo>
                                <a:pt x="628" y="490"/>
                                <a:pt x="511" y="439"/>
                                <a:pt x="448" y="414"/>
                              </a:cubicBezTo>
                              <a:cubicBezTo>
                                <a:pt x="449" y="413"/>
                                <a:pt x="449" y="413"/>
                                <a:pt x="449" y="413"/>
                              </a:cubicBezTo>
                              <a:cubicBezTo>
                                <a:pt x="513" y="433"/>
                                <a:pt x="630" y="472"/>
                                <a:pt x="728" y="523"/>
                              </a:cubicBezTo>
                              <a:cubicBezTo>
                                <a:pt x="729" y="520"/>
                                <a:pt x="729" y="520"/>
                                <a:pt x="729" y="520"/>
                              </a:cubicBezTo>
                              <a:cubicBezTo>
                                <a:pt x="712" y="511"/>
                                <a:pt x="694" y="503"/>
                                <a:pt x="677" y="495"/>
                              </a:cubicBezTo>
                              <a:cubicBezTo>
                                <a:pt x="677" y="493"/>
                                <a:pt x="677" y="493"/>
                                <a:pt x="677" y="493"/>
                              </a:cubicBezTo>
                              <a:cubicBezTo>
                                <a:pt x="584" y="447"/>
                                <a:pt x="492" y="420"/>
                                <a:pt x="442" y="406"/>
                              </a:cubicBezTo>
                              <a:cubicBezTo>
                                <a:pt x="510" y="418"/>
                                <a:pt x="650" y="444"/>
                                <a:pt x="748" y="480"/>
                              </a:cubicBezTo>
                              <a:cubicBezTo>
                                <a:pt x="749" y="477"/>
                                <a:pt x="749" y="477"/>
                                <a:pt x="749" y="477"/>
                              </a:cubicBezTo>
                              <a:cubicBezTo>
                                <a:pt x="651" y="441"/>
                                <a:pt x="511" y="415"/>
                                <a:pt x="442" y="403"/>
                              </a:cubicBezTo>
                              <a:cubicBezTo>
                                <a:pt x="460" y="405"/>
                                <a:pt x="483" y="408"/>
                                <a:pt x="507" y="413"/>
                              </a:cubicBezTo>
                              <a:cubicBezTo>
                                <a:pt x="507" y="410"/>
                                <a:pt x="507" y="410"/>
                                <a:pt x="507" y="410"/>
                              </a:cubicBezTo>
                              <a:cubicBezTo>
                                <a:pt x="540" y="414"/>
                                <a:pt x="578" y="421"/>
                                <a:pt x="616" y="430"/>
                              </a:cubicBezTo>
                              <a:cubicBezTo>
                                <a:pt x="617" y="427"/>
                                <a:pt x="617" y="427"/>
                                <a:pt x="617" y="427"/>
                              </a:cubicBezTo>
                              <a:cubicBezTo>
                                <a:pt x="562" y="414"/>
                                <a:pt x="508" y="406"/>
                                <a:pt x="468" y="402"/>
                              </a:cubicBezTo>
                              <a:cubicBezTo>
                                <a:pt x="551" y="405"/>
                                <a:pt x="691" y="412"/>
                                <a:pt x="783" y="425"/>
                              </a:cubicBezTo>
                              <a:cubicBezTo>
                                <a:pt x="784" y="422"/>
                                <a:pt x="784" y="422"/>
                                <a:pt x="784" y="422"/>
                              </a:cubicBezTo>
                              <a:cubicBezTo>
                                <a:pt x="670" y="405"/>
                                <a:pt x="484" y="398"/>
                                <a:pt x="422" y="397"/>
                              </a:cubicBezTo>
                              <a:cubicBezTo>
                                <a:pt x="463" y="391"/>
                                <a:pt x="564" y="381"/>
                                <a:pt x="697" y="383"/>
                              </a:cubicBezTo>
                              <a:close/>
                              <a:moveTo>
                                <a:pt x="433" y="477"/>
                              </a:moveTo>
                              <a:cubicBezTo>
                                <a:pt x="429" y="468"/>
                                <a:pt x="426" y="460"/>
                                <a:pt x="424" y="453"/>
                              </a:cubicBezTo>
                              <a:cubicBezTo>
                                <a:pt x="424" y="453"/>
                                <a:pt x="424" y="453"/>
                                <a:pt x="424" y="453"/>
                              </a:cubicBezTo>
                              <a:cubicBezTo>
                                <a:pt x="427" y="460"/>
                                <a:pt x="430" y="468"/>
                                <a:pt x="433" y="477"/>
                              </a:cubicBezTo>
                              <a:close/>
                              <a:moveTo>
                                <a:pt x="427" y="412"/>
                              </a:moveTo>
                              <a:cubicBezTo>
                                <a:pt x="451" y="423"/>
                                <a:pt x="487" y="444"/>
                                <a:pt x="529" y="476"/>
                              </a:cubicBezTo>
                              <a:cubicBezTo>
                                <a:pt x="487" y="449"/>
                                <a:pt x="450" y="426"/>
                                <a:pt x="427" y="412"/>
                              </a:cubicBezTo>
                              <a:close/>
                              <a:moveTo>
                                <a:pt x="534" y="438"/>
                              </a:moveTo>
                              <a:cubicBezTo>
                                <a:pt x="552" y="444"/>
                                <a:pt x="572" y="451"/>
                                <a:pt x="593" y="460"/>
                              </a:cubicBezTo>
                              <a:cubicBezTo>
                                <a:pt x="572" y="452"/>
                                <a:pt x="553" y="444"/>
                                <a:pt x="534" y="43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Свободна линия 247"/>
                      <wps:cNvSpPr>
                        <a:spLocks noEditPoints="1"/>
                      </wps:cNvSpPr>
                      <wps:spPr bwMode="auto">
                        <a:xfrm>
                          <a:off x="123825" y="95250"/>
                          <a:ext cx="1506508" cy="1505354"/>
                        </a:xfrm>
                        <a:custGeom>
                          <a:avLst/>
                          <a:gdLst>
                            <a:gd name="T0" fmla="*/ 765 w 813"/>
                            <a:gd name="T1" fmla="*/ 572 h 812"/>
                            <a:gd name="T2" fmla="*/ 685 w 813"/>
                            <a:gd name="T3" fmla="*/ 508 h 812"/>
                            <a:gd name="T4" fmla="*/ 783 w 813"/>
                            <a:gd name="T5" fmla="*/ 430 h 812"/>
                            <a:gd name="T6" fmla="*/ 678 w 813"/>
                            <a:gd name="T7" fmla="*/ 349 h 812"/>
                            <a:gd name="T8" fmla="*/ 625 w 813"/>
                            <a:gd name="T9" fmla="*/ 428 h 812"/>
                            <a:gd name="T10" fmla="*/ 451 w 813"/>
                            <a:gd name="T11" fmla="*/ 299 h 812"/>
                            <a:gd name="T12" fmla="*/ 349 w 813"/>
                            <a:gd name="T13" fmla="*/ 270 h 812"/>
                            <a:gd name="T14" fmla="*/ 235 w 813"/>
                            <a:gd name="T15" fmla="*/ 264 h 812"/>
                            <a:gd name="T16" fmla="*/ 490 w 813"/>
                            <a:gd name="T17" fmla="*/ 376 h 812"/>
                            <a:gd name="T18" fmla="*/ 516 w 813"/>
                            <a:gd name="T19" fmla="*/ 411 h 812"/>
                            <a:gd name="T20" fmla="*/ 476 w 813"/>
                            <a:gd name="T21" fmla="*/ 345 h 812"/>
                            <a:gd name="T22" fmla="*/ 383 w 813"/>
                            <a:gd name="T23" fmla="*/ 370 h 812"/>
                            <a:gd name="T24" fmla="*/ 328 w 813"/>
                            <a:gd name="T25" fmla="*/ 326 h 812"/>
                            <a:gd name="T26" fmla="*/ 333 w 813"/>
                            <a:gd name="T27" fmla="*/ 360 h 812"/>
                            <a:gd name="T28" fmla="*/ 346 w 813"/>
                            <a:gd name="T29" fmla="*/ 385 h 812"/>
                            <a:gd name="T30" fmla="*/ 369 w 813"/>
                            <a:gd name="T31" fmla="*/ 500 h 812"/>
                            <a:gd name="T32" fmla="*/ 420 w 813"/>
                            <a:gd name="T33" fmla="*/ 476 h 812"/>
                            <a:gd name="T34" fmla="*/ 373 w 813"/>
                            <a:gd name="T35" fmla="*/ 417 h 812"/>
                            <a:gd name="T36" fmla="*/ 631 w 813"/>
                            <a:gd name="T37" fmla="*/ 521 h 812"/>
                            <a:gd name="T38" fmla="*/ 630 w 813"/>
                            <a:gd name="T39" fmla="*/ 558 h 812"/>
                            <a:gd name="T40" fmla="*/ 663 w 813"/>
                            <a:gd name="T41" fmla="*/ 699 h 812"/>
                            <a:gd name="T42" fmla="*/ 536 w 813"/>
                            <a:gd name="T43" fmla="*/ 590 h 812"/>
                            <a:gd name="T44" fmla="*/ 522 w 813"/>
                            <a:gd name="T45" fmla="*/ 670 h 812"/>
                            <a:gd name="T46" fmla="*/ 446 w 813"/>
                            <a:gd name="T47" fmla="*/ 667 h 812"/>
                            <a:gd name="T48" fmla="*/ 529 w 813"/>
                            <a:gd name="T49" fmla="*/ 763 h 812"/>
                            <a:gd name="T50" fmla="*/ 422 w 813"/>
                            <a:gd name="T51" fmla="*/ 702 h 812"/>
                            <a:gd name="T52" fmla="*/ 314 w 813"/>
                            <a:gd name="T53" fmla="*/ 757 h 812"/>
                            <a:gd name="T54" fmla="*/ 292 w 813"/>
                            <a:gd name="T55" fmla="*/ 676 h 812"/>
                            <a:gd name="T56" fmla="*/ 228 w 813"/>
                            <a:gd name="T57" fmla="*/ 737 h 812"/>
                            <a:gd name="T58" fmla="*/ 168 w 813"/>
                            <a:gd name="T59" fmla="*/ 720 h 812"/>
                            <a:gd name="T60" fmla="*/ 247 w 813"/>
                            <a:gd name="T61" fmla="*/ 618 h 812"/>
                            <a:gd name="T62" fmla="*/ 105 w 813"/>
                            <a:gd name="T63" fmla="*/ 646 h 812"/>
                            <a:gd name="T64" fmla="*/ 86 w 813"/>
                            <a:gd name="T65" fmla="*/ 574 h 812"/>
                            <a:gd name="T66" fmla="*/ 161 w 813"/>
                            <a:gd name="T67" fmla="*/ 450 h 812"/>
                            <a:gd name="T68" fmla="*/ 138 w 813"/>
                            <a:gd name="T69" fmla="*/ 506 h 812"/>
                            <a:gd name="T70" fmla="*/ 17 w 813"/>
                            <a:gd name="T71" fmla="*/ 454 h 812"/>
                            <a:gd name="T72" fmla="*/ 298 w 813"/>
                            <a:gd name="T73" fmla="*/ 417 h 812"/>
                            <a:gd name="T74" fmla="*/ 189 w 813"/>
                            <a:gd name="T75" fmla="*/ 356 h 812"/>
                            <a:gd name="T76" fmla="*/ 69 w 813"/>
                            <a:gd name="T77" fmla="*/ 286 h 812"/>
                            <a:gd name="T78" fmla="*/ 142 w 813"/>
                            <a:gd name="T79" fmla="*/ 277 h 812"/>
                            <a:gd name="T80" fmla="*/ 208 w 813"/>
                            <a:gd name="T81" fmla="*/ 262 h 812"/>
                            <a:gd name="T82" fmla="*/ 96 w 813"/>
                            <a:gd name="T83" fmla="*/ 157 h 812"/>
                            <a:gd name="T84" fmla="*/ 202 w 813"/>
                            <a:gd name="T85" fmla="*/ 184 h 812"/>
                            <a:gd name="T86" fmla="*/ 226 w 813"/>
                            <a:gd name="T87" fmla="*/ 167 h 812"/>
                            <a:gd name="T88" fmla="*/ 288 w 813"/>
                            <a:gd name="T89" fmla="*/ 173 h 812"/>
                            <a:gd name="T90" fmla="*/ 317 w 813"/>
                            <a:gd name="T91" fmla="*/ 151 h 812"/>
                            <a:gd name="T92" fmla="*/ 342 w 813"/>
                            <a:gd name="T93" fmla="*/ 62 h 812"/>
                            <a:gd name="T94" fmla="*/ 349 w 813"/>
                            <a:gd name="T95" fmla="*/ 25 h 812"/>
                            <a:gd name="T96" fmla="*/ 387 w 813"/>
                            <a:gd name="T97" fmla="*/ 105 h 812"/>
                            <a:gd name="T98" fmla="*/ 434 w 813"/>
                            <a:gd name="T99" fmla="*/ 143 h 812"/>
                            <a:gd name="T100" fmla="*/ 492 w 813"/>
                            <a:gd name="T101" fmla="*/ 8 h 812"/>
                            <a:gd name="T102" fmla="*/ 519 w 813"/>
                            <a:gd name="T103" fmla="*/ 74 h 812"/>
                            <a:gd name="T104" fmla="*/ 553 w 813"/>
                            <a:gd name="T105" fmla="*/ 88 h 812"/>
                            <a:gd name="T106" fmla="*/ 665 w 813"/>
                            <a:gd name="T107" fmla="*/ 83 h 812"/>
                            <a:gd name="T108" fmla="*/ 552 w 813"/>
                            <a:gd name="T109" fmla="*/ 186 h 812"/>
                            <a:gd name="T110" fmla="*/ 638 w 813"/>
                            <a:gd name="T111" fmla="*/ 206 h 812"/>
                            <a:gd name="T112" fmla="*/ 709 w 813"/>
                            <a:gd name="T113" fmla="*/ 218 h 812"/>
                            <a:gd name="T114" fmla="*/ 662 w 813"/>
                            <a:gd name="T115" fmla="*/ 273 h 812"/>
                            <a:gd name="T116" fmla="*/ 582 w 813"/>
                            <a:gd name="T117" fmla="*/ 262 h 812"/>
                            <a:gd name="T118" fmla="*/ 653 w 813"/>
                            <a:gd name="T119" fmla="*/ 323 h 812"/>
                            <a:gd name="T120" fmla="*/ 475 w 813"/>
                            <a:gd name="T121" fmla="*/ 138 h 812"/>
                            <a:gd name="T122" fmla="*/ 205 w 813"/>
                            <a:gd name="T123" fmla="*/ 86 h 812"/>
                            <a:gd name="T124" fmla="*/ 190 w 813"/>
                            <a:gd name="T125" fmla="*/ 125 h 8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13" h="812">
                              <a:moveTo>
                                <a:pt x="751" y="633"/>
                              </a:moveTo>
                              <a:cubicBezTo>
                                <a:pt x="751" y="637"/>
                                <a:pt x="747" y="641"/>
                                <a:pt x="742" y="641"/>
                              </a:cubicBezTo>
                              <a:cubicBezTo>
                                <a:pt x="738" y="641"/>
                                <a:pt x="734" y="637"/>
                                <a:pt x="734" y="633"/>
                              </a:cubicBezTo>
                              <a:cubicBezTo>
                                <a:pt x="734" y="628"/>
                                <a:pt x="738" y="624"/>
                                <a:pt x="742" y="624"/>
                              </a:cubicBezTo>
                              <a:cubicBezTo>
                                <a:pt x="747" y="624"/>
                                <a:pt x="751" y="628"/>
                                <a:pt x="751" y="633"/>
                              </a:cubicBezTo>
                              <a:close/>
                              <a:moveTo>
                                <a:pt x="757" y="563"/>
                              </a:moveTo>
                              <a:cubicBezTo>
                                <a:pt x="752" y="563"/>
                                <a:pt x="748" y="567"/>
                                <a:pt x="748" y="572"/>
                              </a:cubicBezTo>
                              <a:cubicBezTo>
                                <a:pt x="748" y="576"/>
                                <a:pt x="752" y="580"/>
                                <a:pt x="757" y="580"/>
                              </a:cubicBezTo>
                              <a:cubicBezTo>
                                <a:pt x="761" y="580"/>
                                <a:pt x="765" y="576"/>
                                <a:pt x="765" y="572"/>
                              </a:cubicBezTo>
                              <a:cubicBezTo>
                                <a:pt x="765" y="567"/>
                                <a:pt x="761" y="563"/>
                                <a:pt x="757" y="563"/>
                              </a:cubicBezTo>
                              <a:close/>
                              <a:moveTo>
                                <a:pt x="737" y="520"/>
                              </a:moveTo>
                              <a:cubicBezTo>
                                <a:pt x="732" y="520"/>
                                <a:pt x="728" y="524"/>
                                <a:pt x="728" y="528"/>
                              </a:cubicBezTo>
                              <a:cubicBezTo>
                                <a:pt x="728" y="533"/>
                                <a:pt x="732" y="537"/>
                                <a:pt x="737" y="537"/>
                              </a:cubicBezTo>
                              <a:cubicBezTo>
                                <a:pt x="741" y="537"/>
                                <a:pt x="745" y="533"/>
                                <a:pt x="745" y="528"/>
                              </a:cubicBezTo>
                              <a:cubicBezTo>
                                <a:pt x="745" y="524"/>
                                <a:pt x="741" y="520"/>
                                <a:pt x="737" y="520"/>
                              </a:cubicBezTo>
                              <a:close/>
                              <a:moveTo>
                                <a:pt x="685" y="491"/>
                              </a:moveTo>
                              <a:cubicBezTo>
                                <a:pt x="681" y="491"/>
                                <a:pt x="677" y="495"/>
                                <a:pt x="677" y="500"/>
                              </a:cubicBezTo>
                              <a:cubicBezTo>
                                <a:pt x="677" y="504"/>
                                <a:pt x="681" y="508"/>
                                <a:pt x="685" y="508"/>
                              </a:cubicBezTo>
                              <a:cubicBezTo>
                                <a:pt x="690" y="508"/>
                                <a:pt x="694" y="504"/>
                                <a:pt x="694" y="500"/>
                              </a:cubicBezTo>
                              <a:cubicBezTo>
                                <a:pt x="694" y="495"/>
                                <a:pt x="690" y="491"/>
                                <a:pt x="685" y="491"/>
                              </a:cubicBezTo>
                              <a:close/>
                              <a:moveTo>
                                <a:pt x="757" y="476"/>
                              </a:moveTo>
                              <a:cubicBezTo>
                                <a:pt x="752" y="476"/>
                                <a:pt x="748" y="480"/>
                                <a:pt x="748" y="485"/>
                              </a:cubicBezTo>
                              <a:cubicBezTo>
                                <a:pt x="748" y="489"/>
                                <a:pt x="752" y="493"/>
                                <a:pt x="757" y="493"/>
                              </a:cubicBezTo>
                              <a:cubicBezTo>
                                <a:pt x="761" y="493"/>
                                <a:pt x="765" y="489"/>
                                <a:pt x="765" y="485"/>
                              </a:cubicBezTo>
                              <a:cubicBezTo>
                                <a:pt x="765" y="480"/>
                                <a:pt x="761" y="476"/>
                                <a:pt x="757" y="476"/>
                              </a:cubicBezTo>
                              <a:close/>
                              <a:moveTo>
                                <a:pt x="791" y="422"/>
                              </a:moveTo>
                              <a:cubicBezTo>
                                <a:pt x="786" y="422"/>
                                <a:pt x="783" y="426"/>
                                <a:pt x="783" y="430"/>
                              </a:cubicBezTo>
                              <a:cubicBezTo>
                                <a:pt x="783" y="435"/>
                                <a:pt x="786" y="439"/>
                                <a:pt x="791" y="439"/>
                              </a:cubicBezTo>
                              <a:cubicBezTo>
                                <a:pt x="796" y="439"/>
                                <a:pt x="799" y="435"/>
                                <a:pt x="799" y="430"/>
                              </a:cubicBezTo>
                              <a:cubicBezTo>
                                <a:pt x="799" y="426"/>
                                <a:pt x="796" y="422"/>
                                <a:pt x="791" y="422"/>
                              </a:cubicBezTo>
                              <a:close/>
                              <a:moveTo>
                                <a:pt x="705" y="380"/>
                              </a:moveTo>
                              <a:cubicBezTo>
                                <a:pt x="701" y="380"/>
                                <a:pt x="697" y="383"/>
                                <a:pt x="697" y="388"/>
                              </a:cubicBezTo>
                              <a:cubicBezTo>
                                <a:pt x="697" y="393"/>
                                <a:pt x="701" y="396"/>
                                <a:pt x="705" y="396"/>
                              </a:cubicBezTo>
                              <a:cubicBezTo>
                                <a:pt x="710" y="396"/>
                                <a:pt x="714" y="393"/>
                                <a:pt x="714" y="388"/>
                              </a:cubicBezTo>
                              <a:cubicBezTo>
                                <a:pt x="714" y="383"/>
                                <a:pt x="710" y="380"/>
                                <a:pt x="705" y="380"/>
                              </a:cubicBezTo>
                              <a:close/>
                              <a:moveTo>
                                <a:pt x="678" y="349"/>
                              </a:moveTo>
                              <a:cubicBezTo>
                                <a:pt x="673" y="349"/>
                                <a:pt x="670" y="352"/>
                                <a:pt x="670" y="357"/>
                              </a:cubicBezTo>
                              <a:cubicBezTo>
                                <a:pt x="670" y="362"/>
                                <a:pt x="673" y="365"/>
                                <a:pt x="678" y="365"/>
                              </a:cubicBezTo>
                              <a:cubicBezTo>
                                <a:pt x="683" y="365"/>
                                <a:pt x="686" y="362"/>
                                <a:pt x="686" y="357"/>
                              </a:cubicBezTo>
                              <a:cubicBezTo>
                                <a:pt x="686" y="352"/>
                                <a:pt x="683" y="349"/>
                                <a:pt x="678" y="349"/>
                              </a:cubicBezTo>
                              <a:close/>
                              <a:moveTo>
                                <a:pt x="625" y="428"/>
                              </a:moveTo>
                              <a:cubicBezTo>
                                <a:pt x="620" y="428"/>
                                <a:pt x="616" y="432"/>
                                <a:pt x="616" y="436"/>
                              </a:cubicBezTo>
                              <a:cubicBezTo>
                                <a:pt x="616" y="441"/>
                                <a:pt x="620" y="445"/>
                                <a:pt x="625" y="445"/>
                              </a:cubicBezTo>
                              <a:cubicBezTo>
                                <a:pt x="629" y="445"/>
                                <a:pt x="633" y="441"/>
                                <a:pt x="633" y="436"/>
                              </a:cubicBezTo>
                              <a:cubicBezTo>
                                <a:pt x="633" y="432"/>
                                <a:pt x="629" y="428"/>
                                <a:pt x="625" y="428"/>
                              </a:cubicBezTo>
                              <a:close/>
                              <a:moveTo>
                                <a:pt x="492" y="324"/>
                              </a:moveTo>
                              <a:cubicBezTo>
                                <a:pt x="488" y="324"/>
                                <a:pt x="484" y="328"/>
                                <a:pt x="484" y="332"/>
                              </a:cubicBezTo>
                              <a:cubicBezTo>
                                <a:pt x="484" y="337"/>
                                <a:pt x="488" y="341"/>
                                <a:pt x="492" y="341"/>
                              </a:cubicBezTo>
                              <a:cubicBezTo>
                                <a:pt x="497" y="341"/>
                                <a:pt x="501" y="337"/>
                                <a:pt x="501" y="332"/>
                              </a:cubicBezTo>
                              <a:cubicBezTo>
                                <a:pt x="501" y="328"/>
                                <a:pt x="497" y="324"/>
                                <a:pt x="492" y="324"/>
                              </a:cubicBezTo>
                              <a:close/>
                              <a:moveTo>
                                <a:pt x="443" y="291"/>
                              </a:moveTo>
                              <a:cubicBezTo>
                                <a:pt x="438" y="291"/>
                                <a:pt x="434" y="295"/>
                                <a:pt x="434" y="299"/>
                              </a:cubicBezTo>
                              <a:cubicBezTo>
                                <a:pt x="434" y="304"/>
                                <a:pt x="438" y="308"/>
                                <a:pt x="443" y="308"/>
                              </a:cubicBezTo>
                              <a:cubicBezTo>
                                <a:pt x="447" y="308"/>
                                <a:pt x="451" y="304"/>
                                <a:pt x="451" y="299"/>
                              </a:cubicBezTo>
                              <a:cubicBezTo>
                                <a:pt x="451" y="295"/>
                                <a:pt x="447" y="291"/>
                                <a:pt x="443" y="291"/>
                              </a:cubicBezTo>
                              <a:close/>
                              <a:moveTo>
                                <a:pt x="430" y="243"/>
                              </a:moveTo>
                              <a:cubicBezTo>
                                <a:pt x="426" y="243"/>
                                <a:pt x="422" y="247"/>
                                <a:pt x="422" y="252"/>
                              </a:cubicBezTo>
                              <a:cubicBezTo>
                                <a:pt x="422" y="256"/>
                                <a:pt x="426" y="260"/>
                                <a:pt x="430" y="260"/>
                              </a:cubicBezTo>
                              <a:cubicBezTo>
                                <a:pt x="435" y="260"/>
                                <a:pt x="439" y="256"/>
                                <a:pt x="439" y="252"/>
                              </a:cubicBezTo>
                              <a:cubicBezTo>
                                <a:pt x="439" y="247"/>
                                <a:pt x="435" y="243"/>
                                <a:pt x="430" y="243"/>
                              </a:cubicBezTo>
                              <a:close/>
                              <a:moveTo>
                                <a:pt x="349" y="254"/>
                              </a:moveTo>
                              <a:cubicBezTo>
                                <a:pt x="344" y="254"/>
                                <a:pt x="340" y="257"/>
                                <a:pt x="340" y="262"/>
                              </a:cubicBezTo>
                              <a:cubicBezTo>
                                <a:pt x="340" y="267"/>
                                <a:pt x="344" y="270"/>
                                <a:pt x="349" y="270"/>
                              </a:cubicBezTo>
                              <a:cubicBezTo>
                                <a:pt x="353" y="270"/>
                                <a:pt x="357" y="267"/>
                                <a:pt x="357" y="262"/>
                              </a:cubicBezTo>
                              <a:cubicBezTo>
                                <a:pt x="357" y="257"/>
                                <a:pt x="353" y="254"/>
                                <a:pt x="349" y="254"/>
                              </a:cubicBezTo>
                              <a:close/>
                              <a:moveTo>
                                <a:pt x="459" y="184"/>
                              </a:moveTo>
                              <a:cubicBezTo>
                                <a:pt x="455" y="184"/>
                                <a:pt x="451" y="188"/>
                                <a:pt x="451" y="192"/>
                              </a:cubicBezTo>
                              <a:cubicBezTo>
                                <a:pt x="451" y="197"/>
                                <a:pt x="455" y="201"/>
                                <a:pt x="459" y="201"/>
                              </a:cubicBezTo>
                              <a:cubicBezTo>
                                <a:pt x="464" y="201"/>
                                <a:pt x="468" y="197"/>
                                <a:pt x="468" y="192"/>
                              </a:cubicBezTo>
                              <a:cubicBezTo>
                                <a:pt x="468" y="188"/>
                                <a:pt x="464" y="184"/>
                                <a:pt x="459" y="184"/>
                              </a:cubicBezTo>
                              <a:close/>
                              <a:moveTo>
                                <a:pt x="243" y="256"/>
                              </a:moveTo>
                              <a:cubicBezTo>
                                <a:pt x="239" y="256"/>
                                <a:pt x="235" y="259"/>
                                <a:pt x="235" y="264"/>
                              </a:cubicBezTo>
                              <a:cubicBezTo>
                                <a:pt x="235" y="269"/>
                                <a:pt x="239" y="272"/>
                                <a:pt x="243" y="272"/>
                              </a:cubicBezTo>
                              <a:cubicBezTo>
                                <a:pt x="248" y="272"/>
                                <a:pt x="252" y="269"/>
                                <a:pt x="252" y="264"/>
                              </a:cubicBezTo>
                              <a:cubicBezTo>
                                <a:pt x="252" y="259"/>
                                <a:pt x="248" y="256"/>
                                <a:pt x="243" y="256"/>
                              </a:cubicBezTo>
                              <a:close/>
                              <a:moveTo>
                                <a:pt x="465" y="365"/>
                              </a:moveTo>
                              <a:cubicBezTo>
                                <a:pt x="460" y="365"/>
                                <a:pt x="456" y="369"/>
                                <a:pt x="456" y="373"/>
                              </a:cubicBezTo>
                              <a:cubicBezTo>
                                <a:pt x="456" y="378"/>
                                <a:pt x="460" y="382"/>
                                <a:pt x="465" y="382"/>
                              </a:cubicBezTo>
                              <a:cubicBezTo>
                                <a:pt x="469" y="382"/>
                                <a:pt x="473" y="378"/>
                                <a:pt x="473" y="373"/>
                              </a:cubicBezTo>
                              <a:cubicBezTo>
                                <a:pt x="473" y="369"/>
                                <a:pt x="469" y="365"/>
                                <a:pt x="465" y="365"/>
                              </a:cubicBezTo>
                              <a:close/>
                              <a:moveTo>
                                <a:pt x="490" y="376"/>
                              </a:moveTo>
                              <a:cubicBezTo>
                                <a:pt x="486" y="376"/>
                                <a:pt x="482" y="380"/>
                                <a:pt x="482" y="384"/>
                              </a:cubicBezTo>
                              <a:cubicBezTo>
                                <a:pt x="482" y="389"/>
                                <a:pt x="486" y="393"/>
                                <a:pt x="490" y="393"/>
                              </a:cubicBezTo>
                              <a:cubicBezTo>
                                <a:pt x="495" y="393"/>
                                <a:pt x="499" y="389"/>
                                <a:pt x="499" y="384"/>
                              </a:cubicBezTo>
                              <a:cubicBezTo>
                                <a:pt x="499" y="380"/>
                                <a:pt x="495" y="376"/>
                                <a:pt x="490" y="376"/>
                              </a:cubicBezTo>
                              <a:close/>
                              <a:moveTo>
                                <a:pt x="516" y="411"/>
                              </a:moveTo>
                              <a:cubicBezTo>
                                <a:pt x="511" y="411"/>
                                <a:pt x="507" y="414"/>
                                <a:pt x="507" y="419"/>
                              </a:cubicBezTo>
                              <a:cubicBezTo>
                                <a:pt x="507" y="424"/>
                                <a:pt x="511" y="427"/>
                                <a:pt x="516" y="427"/>
                              </a:cubicBezTo>
                              <a:cubicBezTo>
                                <a:pt x="520" y="427"/>
                                <a:pt x="524" y="424"/>
                                <a:pt x="524" y="419"/>
                              </a:cubicBezTo>
                              <a:cubicBezTo>
                                <a:pt x="524" y="414"/>
                                <a:pt x="520" y="411"/>
                                <a:pt x="516" y="411"/>
                              </a:cubicBezTo>
                              <a:close/>
                              <a:moveTo>
                                <a:pt x="457" y="412"/>
                              </a:moveTo>
                              <a:cubicBezTo>
                                <a:pt x="453" y="412"/>
                                <a:pt x="449" y="416"/>
                                <a:pt x="449" y="420"/>
                              </a:cubicBezTo>
                              <a:cubicBezTo>
                                <a:pt x="449" y="425"/>
                                <a:pt x="453" y="429"/>
                                <a:pt x="457" y="429"/>
                              </a:cubicBezTo>
                              <a:cubicBezTo>
                                <a:pt x="462" y="429"/>
                                <a:pt x="466" y="425"/>
                                <a:pt x="466" y="420"/>
                              </a:cubicBezTo>
                              <a:cubicBezTo>
                                <a:pt x="466" y="416"/>
                                <a:pt x="462" y="412"/>
                                <a:pt x="457" y="412"/>
                              </a:cubicBezTo>
                              <a:close/>
                              <a:moveTo>
                                <a:pt x="468" y="337"/>
                              </a:moveTo>
                              <a:cubicBezTo>
                                <a:pt x="463" y="337"/>
                                <a:pt x="460" y="341"/>
                                <a:pt x="460" y="345"/>
                              </a:cubicBezTo>
                              <a:cubicBezTo>
                                <a:pt x="460" y="350"/>
                                <a:pt x="463" y="354"/>
                                <a:pt x="468" y="354"/>
                              </a:cubicBezTo>
                              <a:cubicBezTo>
                                <a:pt x="473" y="354"/>
                                <a:pt x="476" y="350"/>
                                <a:pt x="476" y="345"/>
                              </a:cubicBezTo>
                              <a:cubicBezTo>
                                <a:pt x="476" y="341"/>
                                <a:pt x="473" y="337"/>
                                <a:pt x="468" y="337"/>
                              </a:cubicBezTo>
                              <a:close/>
                              <a:moveTo>
                                <a:pt x="406" y="347"/>
                              </a:moveTo>
                              <a:cubicBezTo>
                                <a:pt x="402" y="347"/>
                                <a:pt x="398" y="350"/>
                                <a:pt x="398" y="355"/>
                              </a:cubicBezTo>
                              <a:cubicBezTo>
                                <a:pt x="398" y="360"/>
                                <a:pt x="402" y="363"/>
                                <a:pt x="406" y="363"/>
                              </a:cubicBezTo>
                              <a:cubicBezTo>
                                <a:pt x="411" y="363"/>
                                <a:pt x="415" y="360"/>
                                <a:pt x="415" y="355"/>
                              </a:cubicBezTo>
                              <a:cubicBezTo>
                                <a:pt x="415" y="350"/>
                                <a:pt x="411" y="347"/>
                                <a:pt x="406" y="347"/>
                              </a:cubicBezTo>
                              <a:close/>
                              <a:moveTo>
                                <a:pt x="383" y="353"/>
                              </a:moveTo>
                              <a:cubicBezTo>
                                <a:pt x="378" y="353"/>
                                <a:pt x="375" y="357"/>
                                <a:pt x="375" y="362"/>
                              </a:cubicBezTo>
                              <a:cubicBezTo>
                                <a:pt x="375" y="366"/>
                                <a:pt x="378" y="370"/>
                                <a:pt x="383" y="370"/>
                              </a:cubicBezTo>
                              <a:cubicBezTo>
                                <a:pt x="388" y="370"/>
                                <a:pt x="391" y="366"/>
                                <a:pt x="391" y="362"/>
                              </a:cubicBezTo>
                              <a:cubicBezTo>
                                <a:pt x="391" y="357"/>
                                <a:pt x="388" y="353"/>
                                <a:pt x="383" y="353"/>
                              </a:cubicBezTo>
                              <a:close/>
                              <a:moveTo>
                                <a:pt x="361" y="355"/>
                              </a:moveTo>
                              <a:cubicBezTo>
                                <a:pt x="356" y="355"/>
                                <a:pt x="352" y="359"/>
                                <a:pt x="352" y="363"/>
                              </a:cubicBezTo>
                              <a:cubicBezTo>
                                <a:pt x="352" y="368"/>
                                <a:pt x="356" y="372"/>
                                <a:pt x="361" y="372"/>
                              </a:cubicBezTo>
                              <a:cubicBezTo>
                                <a:pt x="365" y="372"/>
                                <a:pt x="369" y="368"/>
                                <a:pt x="369" y="363"/>
                              </a:cubicBezTo>
                              <a:cubicBezTo>
                                <a:pt x="369" y="359"/>
                                <a:pt x="365" y="355"/>
                                <a:pt x="361" y="355"/>
                              </a:cubicBezTo>
                              <a:close/>
                              <a:moveTo>
                                <a:pt x="336" y="318"/>
                              </a:moveTo>
                              <a:cubicBezTo>
                                <a:pt x="331" y="318"/>
                                <a:pt x="328" y="322"/>
                                <a:pt x="328" y="326"/>
                              </a:cubicBezTo>
                              <a:cubicBezTo>
                                <a:pt x="328" y="331"/>
                                <a:pt x="331" y="335"/>
                                <a:pt x="336" y="335"/>
                              </a:cubicBezTo>
                              <a:cubicBezTo>
                                <a:pt x="341" y="335"/>
                                <a:pt x="344" y="331"/>
                                <a:pt x="344" y="326"/>
                              </a:cubicBezTo>
                              <a:cubicBezTo>
                                <a:pt x="344" y="322"/>
                                <a:pt x="341" y="318"/>
                                <a:pt x="336" y="318"/>
                              </a:cubicBezTo>
                              <a:close/>
                              <a:moveTo>
                                <a:pt x="385" y="293"/>
                              </a:moveTo>
                              <a:cubicBezTo>
                                <a:pt x="381" y="293"/>
                                <a:pt x="377" y="296"/>
                                <a:pt x="377" y="301"/>
                              </a:cubicBezTo>
                              <a:cubicBezTo>
                                <a:pt x="377" y="306"/>
                                <a:pt x="381" y="309"/>
                                <a:pt x="385" y="309"/>
                              </a:cubicBezTo>
                              <a:cubicBezTo>
                                <a:pt x="390" y="309"/>
                                <a:pt x="394" y="306"/>
                                <a:pt x="394" y="301"/>
                              </a:cubicBezTo>
                              <a:cubicBezTo>
                                <a:pt x="394" y="296"/>
                                <a:pt x="390" y="293"/>
                                <a:pt x="385" y="293"/>
                              </a:cubicBezTo>
                              <a:close/>
                              <a:moveTo>
                                <a:pt x="333" y="360"/>
                              </a:moveTo>
                              <a:cubicBezTo>
                                <a:pt x="328" y="360"/>
                                <a:pt x="325" y="364"/>
                                <a:pt x="325" y="369"/>
                              </a:cubicBezTo>
                              <a:cubicBezTo>
                                <a:pt x="325" y="373"/>
                                <a:pt x="328" y="377"/>
                                <a:pt x="333" y="377"/>
                              </a:cubicBezTo>
                              <a:cubicBezTo>
                                <a:pt x="338" y="377"/>
                                <a:pt x="341" y="373"/>
                                <a:pt x="341" y="369"/>
                              </a:cubicBezTo>
                              <a:cubicBezTo>
                                <a:pt x="341" y="364"/>
                                <a:pt x="338" y="360"/>
                                <a:pt x="333" y="360"/>
                              </a:cubicBezTo>
                              <a:close/>
                              <a:moveTo>
                                <a:pt x="346" y="385"/>
                              </a:moveTo>
                              <a:cubicBezTo>
                                <a:pt x="342" y="385"/>
                                <a:pt x="338" y="388"/>
                                <a:pt x="338" y="393"/>
                              </a:cubicBezTo>
                              <a:cubicBezTo>
                                <a:pt x="338" y="398"/>
                                <a:pt x="342" y="401"/>
                                <a:pt x="346" y="401"/>
                              </a:cubicBezTo>
                              <a:cubicBezTo>
                                <a:pt x="351" y="401"/>
                                <a:pt x="355" y="398"/>
                                <a:pt x="355" y="393"/>
                              </a:cubicBezTo>
                              <a:cubicBezTo>
                                <a:pt x="355" y="388"/>
                                <a:pt x="351" y="385"/>
                                <a:pt x="346" y="385"/>
                              </a:cubicBezTo>
                              <a:close/>
                              <a:moveTo>
                                <a:pt x="379" y="436"/>
                              </a:moveTo>
                              <a:cubicBezTo>
                                <a:pt x="375" y="436"/>
                                <a:pt x="371" y="440"/>
                                <a:pt x="371" y="445"/>
                              </a:cubicBezTo>
                              <a:cubicBezTo>
                                <a:pt x="371" y="449"/>
                                <a:pt x="375" y="453"/>
                                <a:pt x="379" y="453"/>
                              </a:cubicBezTo>
                              <a:cubicBezTo>
                                <a:pt x="384" y="453"/>
                                <a:pt x="387" y="449"/>
                                <a:pt x="387" y="445"/>
                              </a:cubicBezTo>
                              <a:cubicBezTo>
                                <a:pt x="387" y="440"/>
                                <a:pt x="384" y="436"/>
                                <a:pt x="379" y="436"/>
                              </a:cubicBezTo>
                              <a:close/>
                              <a:moveTo>
                                <a:pt x="361" y="492"/>
                              </a:moveTo>
                              <a:cubicBezTo>
                                <a:pt x="356" y="492"/>
                                <a:pt x="353" y="495"/>
                                <a:pt x="353" y="500"/>
                              </a:cubicBezTo>
                              <a:cubicBezTo>
                                <a:pt x="353" y="505"/>
                                <a:pt x="356" y="508"/>
                                <a:pt x="361" y="508"/>
                              </a:cubicBezTo>
                              <a:cubicBezTo>
                                <a:pt x="366" y="508"/>
                                <a:pt x="369" y="505"/>
                                <a:pt x="369" y="500"/>
                              </a:cubicBezTo>
                              <a:cubicBezTo>
                                <a:pt x="369" y="495"/>
                                <a:pt x="366" y="492"/>
                                <a:pt x="361" y="492"/>
                              </a:cubicBezTo>
                              <a:close/>
                              <a:moveTo>
                                <a:pt x="401" y="480"/>
                              </a:moveTo>
                              <a:cubicBezTo>
                                <a:pt x="397" y="480"/>
                                <a:pt x="393" y="484"/>
                                <a:pt x="393" y="488"/>
                              </a:cubicBezTo>
                              <a:cubicBezTo>
                                <a:pt x="393" y="493"/>
                                <a:pt x="397" y="497"/>
                                <a:pt x="401" y="497"/>
                              </a:cubicBezTo>
                              <a:cubicBezTo>
                                <a:pt x="406" y="497"/>
                                <a:pt x="410" y="493"/>
                                <a:pt x="410" y="488"/>
                              </a:cubicBezTo>
                              <a:cubicBezTo>
                                <a:pt x="410" y="484"/>
                                <a:pt x="406" y="480"/>
                                <a:pt x="401" y="480"/>
                              </a:cubicBezTo>
                              <a:close/>
                              <a:moveTo>
                                <a:pt x="420" y="459"/>
                              </a:moveTo>
                              <a:cubicBezTo>
                                <a:pt x="415" y="459"/>
                                <a:pt x="411" y="463"/>
                                <a:pt x="411" y="467"/>
                              </a:cubicBezTo>
                              <a:cubicBezTo>
                                <a:pt x="411" y="472"/>
                                <a:pt x="415" y="476"/>
                                <a:pt x="420" y="476"/>
                              </a:cubicBezTo>
                              <a:cubicBezTo>
                                <a:pt x="424" y="476"/>
                                <a:pt x="428" y="472"/>
                                <a:pt x="428" y="467"/>
                              </a:cubicBezTo>
                              <a:cubicBezTo>
                                <a:pt x="428" y="463"/>
                                <a:pt x="424" y="459"/>
                                <a:pt x="420" y="459"/>
                              </a:cubicBezTo>
                              <a:close/>
                              <a:moveTo>
                                <a:pt x="450" y="499"/>
                              </a:moveTo>
                              <a:cubicBezTo>
                                <a:pt x="446" y="499"/>
                                <a:pt x="442" y="503"/>
                                <a:pt x="442" y="507"/>
                              </a:cubicBezTo>
                              <a:cubicBezTo>
                                <a:pt x="442" y="512"/>
                                <a:pt x="446" y="516"/>
                                <a:pt x="450" y="516"/>
                              </a:cubicBezTo>
                              <a:cubicBezTo>
                                <a:pt x="455" y="516"/>
                                <a:pt x="459" y="512"/>
                                <a:pt x="459" y="507"/>
                              </a:cubicBezTo>
                              <a:cubicBezTo>
                                <a:pt x="459" y="503"/>
                                <a:pt x="455" y="499"/>
                                <a:pt x="450" y="499"/>
                              </a:cubicBezTo>
                              <a:close/>
                              <a:moveTo>
                                <a:pt x="381" y="408"/>
                              </a:moveTo>
                              <a:cubicBezTo>
                                <a:pt x="377" y="408"/>
                                <a:pt x="373" y="412"/>
                                <a:pt x="373" y="417"/>
                              </a:cubicBezTo>
                              <a:cubicBezTo>
                                <a:pt x="373" y="421"/>
                                <a:pt x="377" y="425"/>
                                <a:pt x="381" y="425"/>
                              </a:cubicBezTo>
                              <a:cubicBezTo>
                                <a:pt x="386" y="425"/>
                                <a:pt x="390" y="421"/>
                                <a:pt x="390" y="417"/>
                              </a:cubicBezTo>
                              <a:cubicBezTo>
                                <a:pt x="390" y="412"/>
                                <a:pt x="386" y="408"/>
                                <a:pt x="381" y="408"/>
                              </a:cubicBezTo>
                              <a:close/>
                              <a:moveTo>
                                <a:pt x="547" y="468"/>
                              </a:moveTo>
                              <a:cubicBezTo>
                                <a:pt x="543" y="468"/>
                                <a:pt x="539" y="472"/>
                                <a:pt x="539" y="477"/>
                              </a:cubicBezTo>
                              <a:cubicBezTo>
                                <a:pt x="539" y="481"/>
                                <a:pt x="543" y="485"/>
                                <a:pt x="547" y="485"/>
                              </a:cubicBezTo>
                              <a:cubicBezTo>
                                <a:pt x="552" y="485"/>
                                <a:pt x="556" y="481"/>
                                <a:pt x="556" y="477"/>
                              </a:cubicBezTo>
                              <a:cubicBezTo>
                                <a:pt x="556" y="472"/>
                                <a:pt x="552" y="468"/>
                                <a:pt x="547" y="468"/>
                              </a:cubicBezTo>
                              <a:close/>
                              <a:moveTo>
                                <a:pt x="631" y="521"/>
                              </a:moveTo>
                              <a:cubicBezTo>
                                <a:pt x="626" y="521"/>
                                <a:pt x="622" y="525"/>
                                <a:pt x="622" y="529"/>
                              </a:cubicBezTo>
                              <a:cubicBezTo>
                                <a:pt x="622" y="534"/>
                                <a:pt x="626" y="538"/>
                                <a:pt x="631" y="538"/>
                              </a:cubicBezTo>
                              <a:cubicBezTo>
                                <a:pt x="635" y="538"/>
                                <a:pt x="639" y="534"/>
                                <a:pt x="639" y="529"/>
                              </a:cubicBezTo>
                              <a:cubicBezTo>
                                <a:pt x="639" y="525"/>
                                <a:pt x="635" y="521"/>
                                <a:pt x="631" y="521"/>
                              </a:cubicBezTo>
                              <a:close/>
                              <a:moveTo>
                                <a:pt x="630" y="558"/>
                              </a:moveTo>
                              <a:cubicBezTo>
                                <a:pt x="626" y="558"/>
                                <a:pt x="622" y="562"/>
                                <a:pt x="622" y="566"/>
                              </a:cubicBezTo>
                              <a:cubicBezTo>
                                <a:pt x="622" y="571"/>
                                <a:pt x="626" y="575"/>
                                <a:pt x="630" y="575"/>
                              </a:cubicBezTo>
                              <a:cubicBezTo>
                                <a:pt x="635" y="575"/>
                                <a:pt x="639" y="571"/>
                                <a:pt x="639" y="566"/>
                              </a:cubicBezTo>
                              <a:cubicBezTo>
                                <a:pt x="639" y="562"/>
                                <a:pt x="635" y="558"/>
                                <a:pt x="630" y="558"/>
                              </a:cubicBezTo>
                              <a:close/>
                              <a:moveTo>
                                <a:pt x="626" y="599"/>
                              </a:moveTo>
                              <a:cubicBezTo>
                                <a:pt x="622" y="599"/>
                                <a:pt x="618" y="603"/>
                                <a:pt x="618" y="607"/>
                              </a:cubicBezTo>
                              <a:cubicBezTo>
                                <a:pt x="618" y="612"/>
                                <a:pt x="622" y="616"/>
                                <a:pt x="626" y="616"/>
                              </a:cubicBezTo>
                              <a:cubicBezTo>
                                <a:pt x="631" y="616"/>
                                <a:pt x="635" y="612"/>
                                <a:pt x="635" y="607"/>
                              </a:cubicBezTo>
                              <a:cubicBezTo>
                                <a:pt x="635" y="603"/>
                                <a:pt x="631" y="599"/>
                                <a:pt x="626" y="599"/>
                              </a:cubicBezTo>
                              <a:close/>
                              <a:moveTo>
                                <a:pt x="655" y="691"/>
                              </a:moveTo>
                              <a:cubicBezTo>
                                <a:pt x="650" y="691"/>
                                <a:pt x="647" y="694"/>
                                <a:pt x="647" y="699"/>
                              </a:cubicBezTo>
                              <a:cubicBezTo>
                                <a:pt x="647" y="704"/>
                                <a:pt x="650" y="707"/>
                                <a:pt x="655" y="707"/>
                              </a:cubicBezTo>
                              <a:cubicBezTo>
                                <a:pt x="659" y="707"/>
                                <a:pt x="663" y="704"/>
                                <a:pt x="663" y="699"/>
                              </a:cubicBezTo>
                              <a:cubicBezTo>
                                <a:pt x="663" y="694"/>
                                <a:pt x="659" y="691"/>
                                <a:pt x="655" y="691"/>
                              </a:cubicBezTo>
                              <a:close/>
                              <a:moveTo>
                                <a:pt x="592" y="703"/>
                              </a:moveTo>
                              <a:cubicBezTo>
                                <a:pt x="587" y="703"/>
                                <a:pt x="583" y="707"/>
                                <a:pt x="583" y="712"/>
                              </a:cubicBezTo>
                              <a:cubicBezTo>
                                <a:pt x="583" y="716"/>
                                <a:pt x="587" y="720"/>
                                <a:pt x="592" y="720"/>
                              </a:cubicBezTo>
                              <a:cubicBezTo>
                                <a:pt x="596" y="720"/>
                                <a:pt x="600" y="716"/>
                                <a:pt x="600" y="712"/>
                              </a:cubicBezTo>
                              <a:cubicBezTo>
                                <a:pt x="600" y="707"/>
                                <a:pt x="596" y="703"/>
                                <a:pt x="592" y="703"/>
                              </a:cubicBezTo>
                              <a:close/>
                              <a:moveTo>
                                <a:pt x="536" y="574"/>
                              </a:moveTo>
                              <a:cubicBezTo>
                                <a:pt x="531" y="574"/>
                                <a:pt x="527" y="577"/>
                                <a:pt x="527" y="582"/>
                              </a:cubicBezTo>
                              <a:cubicBezTo>
                                <a:pt x="527" y="587"/>
                                <a:pt x="531" y="590"/>
                                <a:pt x="536" y="590"/>
                              </a:cubicBezTo>
                              <a:cubicBezTo>
                                <a:pt x="540" y="590"/>
                                <a:pt x="544" y="587"/>
                                <a:pt x="544" y="582"/>
                              </a:cubicBezTo>
                              <a:cubicBezTo>
                                <a:pt x="544" y="577"/>
                                <a:pt x="540" y="574"/>
                                <a:pt x="536" y="574"/>
                              </a:cubicBezTo>
                              <a:close/>
                              <a:moveTo>
                                <a:pt x="547" y="719"/>
                              </a:moveTo>
                              <a:cubicBezTo>
                                <a:pt x="542" y="719"/>
                                <a:pt x="538" y="722"/>
                                <a:pt x="538" y="727"/>
                              </a:cubicBezTo>
                              <a:cubicBezTo>
                                <a:pt x="538" y="732"/>
                                <a:pt x="542" y="735"/>
                                <a:pt x="547" y="735"/>
                              </a:cubicBezTo>
                              <a:cubicBezTo>
                                <a:pt x="551" y="735"/>
                                <a:pt x="555" y="732"/>
                                <a:pt x="555" y="727"/>
                              </a:cubicBezTo>
                              <a:cubicBezTo>
                                <a:pt x="555" y="722"/>
                                <a:pt x="551" y="719"/>
                                <a:pt x="547" y="719"/>
                              </a:cubicBezTo>
                              <a:close/>
                              <a:moveTo>
                                <a:pt x="531" y="662"/>
                              </a:moveTo>
                              <a:cubicBezTo>
                                <a:pt x="526" y="662"/>
                                <a:pt x="522" y="666"/>
                                <a:pt x="522" y="670"/>
                              </a:cubicBezTo>
                              <a:cubicBezTo>
                                <a:pt x="522" y="675"/>
                                <a:pt x="526" y="679"/>
                                <a:pt x="531" y="679"/>
                              </a:cubicBezTo>
                              <a:cubicBezTo>
                                <a:pt x="535" y="679"/>
                                <a:pt x="539" y="675"/>
                                <a:pt x="539" y="670"/>
                              </a:cubicBezTo>
                              <a:cubicBezTo>
                                <a:pt x="539" y="666"/>
                                <a:pt x="535" y="662"/>
                                <a:pt x="531" y="662"/>
                              </a:cubicBezTo>
                              <a:close/>
                              <a:moveTo>
                                <a:pt x="473" y="643"/>
                              </a:moveTo>
                              <a:cubicBezTo>
                                <a:pt x="468" y="643"/>
                                <a:pt x="465" y="647"/>
                                <a:pt x="465" y="651"/>
                              </a:cubicBezTo>
                              <a:cubicBezTo>
                                <a:pt x="465" y="656"/>
                                <a:pt x="468" y="660"/>
                                <a:pt x="473" y="660"/>
                              </a:cubicBezTo>
                              <a:cubicBezTo>
                                <a:pt x="478" y="660"/>
                                <a:pt x="481" y="656"/>
                                <a:pt x="481" y="651"/>
                              </a:cubicBezTo>
                              <a:cubicBezTo>
                                <a:pt x="481" y="647"/>
                                <a:pt x="478" y="643"/>
                                <a:pt x="473" y="643"/>
                              </a:cubicBezTo>
                              <a:close/>
                              <a:moveTo>
                                <a:pt x="446" y="667"/>
                              </a:moveTo>
                              <a:cubicBezTo>
                                <a:pt x="441" y="667"/>
                                <a:pt x="437" y="670"/>
                                <a:pt x="437" y="675"/>
                              </a:cubicBezTo>
                              <a:cubicBezTo>
                                <a:pt x="437" y="680"/>
                                <a:pt x="441" y="683"/>
                                <a:pt x="446" y="683"/>
                              </a:cubicBezTo>
                              <a:cubicBezTo>
                                <a:pt x="450" y="683"/>
                                <a:pt x="454" y="680"/>
                                <a:pt x="454" y="675"/>
                              </a:cubicBezTo>
                              <a:cubicBezTo>
                                <a:pt x="454" y="670"/>
                                <a:pt x="450" y="667"/>
                                <a:pt x="446" y="667"/>
                              </a:cubicBezTo>
                              <a:close/>
                              <a:moveTo>
                                <a:pt x="529" y="763"/>
                              </a:moveTo>
                              <a:cubicBezTo>
                                <a:pt x="524" y="763"/>
                                <a:pt x="520" y="766"/>
                                <a:pt x="520" y="771"/>
                              </a:cubicBezTo>
                              <a:cubicBezTo>
                                <a:pt x="520" y="776"/>
                                <a:pt x="524" y="779"/>
                                <a:pt x="529" y="779"/>
                              </a:cubicBezTo>
                              <a:cubicBezTo>
                                <a:pt x="533" y="779"/>
                                <a:pt x="537" y="776"/>
                                <a:pt x="537" y="771"/>
                              </a:cubicBezTo>
                              <a:cubicBezTo>
                                <a:pt x="537" y="766"/>
                                <a:pt x="533" y="763"/>
                                <a:pt x="529" y="763"/>
                              </a:cubicBezTo>
                              <a:close/>
                              <a:moveTo>
                                <a:pt x="476" y="795"/>
                              </a:moveTo>
                              <a:cubicBezTo>
                                <a:pt x="471" y="795"/>
                                <a:pt x="467" y="799"/>
                                <a:pt x="467" y="803"/>
                              </a:cubicBezTo>
                              <a:cubicBezTo>
                                <a:pt x="467" y="808"/>
                                <a:pt x="471" y="812"/>
                                <a:pt x="476" y="812"/>
                              </a:cubicBezTo>
                              <a:cubicBezTo>
                                <a:pt x="480" y="812"/>
                                <a:pt x="484" y="808"/>
                                <a:pt x="484" y="803"/>
                              </a:cubicBezTo>
                              <a:cubicBezTo>
                                <a:pt x="484" y="799"/>
                                <a:pt x="480" y="795"/>
                                <a:pt x="476" y="795"/>
                              </a:cubicBezTo>
                              <a:close/>
                              <a:moveTo>
                                <a:pt x="413" y="693"/>
                              </a:moveTo>
                              <a:cubicBezTo>
                                <a:pt x="409" y="693"/>
                                <a:pt x="405" y="697"/>
                                <a:pt x="405" y="702"/>
                              </a:cubicBezTo>
                              <a:cubicBezTo>
                                <a:pt x="405" y="706"/>
                                <a:pt x="409" y="710"/>
                                <a:pt x="413" y="710"/>
                              </a:cubicBezTo>
                              <a:cubicBezTo>
                                <a:pt x="418" y="710"/>
                                <a:pt x="422" y="706"/>
                                <a:pt x="422" y="702"/>
                              </a:cubicBezTo>
                              <a:cubicBezTo>
                                <a:pt x="422" y="697"/>
                                <a:pt x="418" y="693"/>
                                <a:pt x="413" y="693"/>
                              </a:cubicBezTo>
                              <a:close/>
                              <a:moveTo>
                                <a:pt x="367" y="777"/>
                              </a:moveTo>
                              <a:cubicBezTo>
                                <a:pt x="363" y="777"/>
                                <a:pt x="359" y="781"/>
                                <a:pt x="359" y="786"/>
                              </a:cubicBezTo>
                              <a:cubicBezTo>
                                <a:pt x="359" y="790"/>
                                <a:pt x="363" y="794"/>
                                <a:pt x="367" y="794"/>
                              </a:cubicBezTo>
                              <a:cubicBezTo>
                                <a:pt x="372" y="794"/>
                                <a:pt x="376" y="790"/>
                                <a:pt x="376" y="786"/>
                              </a:cubicBezTo>
                              <a:cubicBezTo>
                                <a:pt x="376" y="781"/>
                                <a:pt x="372" y="777"/>
                                <a:pt x="367" y="777"/>
                              </a:cubicBezTo>
                              <a:close/>
                              <a:moveTo>
                                <a:pt x="314" y="741"/>
                              </a:moveTo>
                              <a:cubicBezTo>
                                <a:pt x="309" y="741"/>
                                <a:pt x="305" y="744"/>
                                <a:pt x="305" y="749"/>
                              </a:cubicBezTo>
                              <a:cubicBezTo>
                                <a:pt x="305" y="753"/>
                                <a:pt x="309" y="757"/>
                                <a:pt x="314" y="757"/>
                              </a:cubicBezTo>
                              <a:cubicBezTo>
                                <a:pt x="318" y="757"/>
                                <a:pt x="322" y="753"/>
                                <a:pt x="322" y="749"/>
                              </a:cubicBezTo>
                              <a:cubicBezTo>
                                <a:pt x="322" y="744"/>
                                <a:pt x="318" y="741"/>
                                <a:pt x="314" y="741"/>
                              </a:cubicBezTo>
                              <a:close/>
                              <a:moveTo>
                                <a:pt x="369" y="610"/>
                              </a:moveTo>
                              <a:cubicBezTo>
                                <a:pt x="364" y="610"/>
                                <a:pt x="360" y="613"/>
                                <a:pt x="360" y="618"/>
                              </a:cubicBezTo>
                              <a:cubicBezTo>
                                <a:pt x="360" y="623"/>
                                <a:pt x="364" y="626"/>
                                <a:pt x="369" y="626"/>
                              </a:cubicBezTo>
                              <a:cubicBezTo>
                                <a:pt x="373" y="626"/>
                                <a:pt x="377" y="623"/>
                                <a:pt x="377" y="618"/>
                              </a:cubicBezTo>
                              <a:cubicBezTo>
                                <a:pt x="377" y="613"/>
                                <a:pt x="373" y="610"/>
                                <a:pt x="369" y="610"/>
                              </a:cubicBezTo>
                              <a:close/>
                              <a:moveTo>
                                <a:pt x="301" y="668"/>
                              </a:moveTo>
                              <a:cubicBezTo>
                                <a:pt x="296" y="668"/>
                                <a:pt x="292" y="672"/>
                                <a:pt x="292" y="676"/>
                              </a:cubicBezTo>
                              <a:cubicBezTo>
                                <a:pt x="292" y="681"/>
                                <a:pt x="296" y="685"/>
                                <a:pt x="301" y="685"/>
                              </a:cubicBezTo>
                              <a:cubicBezTo>
                                <a:pt x="305" y="685"/>
                                <a:pt x="309" y="681"/>
                                <a:pt x="309" y="676"/>
                              </a:cubicBezTo>
                              <a:cubicBezTo>
                                <a:pt x="309" y="672"/>
                                <a:pt x="305" y="668"/>
                                <a:pt x="301" y="668"/>
                              </a:cubicBezTo>
                              <a:close/>
                              <a:moveTo>
                                <a:pt x="272" y="719"/>
                              </a:moveTo>
                              <a:cubicBezTo>
                                <a:pt x="268" y="719"/>
                                <a:pt x="264" y="722"/>
                                <a:pt x="264" y="727"/>
                              </a:cubicBezTo>
                              <a:cubicBezTo>
                                <a:pt x="264" y="732"/>
                                <a:pt x="268" y="735"/>
                                <a:pt x="272" y="735"/>
                              </a:cubicBezTo>
                              <a:cubicBezTo>
                                <a:pt x="277" y="735"/>
                                <a:pt x="281" y="732"/>
                                <a:pt x="281" y="727"/>
                              </a:cubicBezTo>
                              <a:cubicBezTo>
                                <a:pt x="281" y="722"/>
                                <a:pt x="277" y="719"/>
                                <a:pt x="272" y="719"/>
                              </a:cubicBezTo>
                              <a:close/>
                              <a:moveTo>
                                <a:pt x="228" y="737"/>
                              </a:moveTo>
                              <a:cubicBezTo>
                                <a:pt x="224" y="737"/>
                                <a:pt x="220" y="740"/>
                                <a:pt x="220" y="745"/>
                              </a:cubicBezTo>
                              <a:cubicBezTo>
                                <a:pt x="220" y="750"/>
                                <a:pt x="224" y="753"/>
                                <a:pt x="228" y="753"/>
                              </a:cubicBezTo>
                              <a:cubicBezTo>
                                <a:pt x="233" y="753"/>
                                <a:pt x="237" y="750"/>
                                <a:pt x="237" y="745"/>
                              </a:cubicBezTo>
                              <a:cubicBezTo>
                                <a:pt x="237" y="740"/>
                                <a:pt x="233" y="737"/>
                                <a:pt x="228" y="737"/>
                              </a:cubicBezTo>
                              <a:close/>
                              <a:moveTo>
                                <a:pt x="168" y="720"/>
                              </a:moveTo>
                              <a:cubicBezTo>
                                <a:pt x="163" y="720"/>
                                <a:pt x="159" y="724"/>
                                <a:pt x="159" y="729"/>
                              </a:cubicBezTo>
                              <a:cubicBezTo>
                                <a:pt x="159" y="733"/>
                                <a:pt x="163" y="737"/>
                                <a:pt x="168" y="737"/>
                              </a:cubicBezTo>
                              <a:cubicBezTo>
                                <a:pt x="172" y="737"/>
                                <a:pt x="176" y="733"/>
                                <a:pt x="176" y="729"/>
                              </a:cubicBezTo>
                              <a:cubicBezTo>
                                <a:pt x="176" y="724"/>
                                <a:pt x="172" y="720"/>
                                <a:pt x="168" y="720"/>
                              </a:cubicBezTo>
                              <a:close/>
                              <a:moveTo>
                                <a:pt x="275" y="612"/>
                              </a:moveTo>
                              <a:cubicBezTo>
                                <a:pt x="271" y="612"/>
                                <a:pt x="267" y="616"/>
                                <a:pt x="267" y="621"/>
                              </a:cubicBezTo>
                              <a:cubicBezTo>
                                <a:pt x="267" y="625"/>
                                <a:pt x="271" y="629"/>
                                <a:pt x="275" y="629"/>
                              </a:cubicBezTo>
                              <a:cubicBezTo>
                                <a:pt x="280" y="629"/>
                                <a:pt x="284" y="625"/>
                                <a:pt x="284" y="621"/>
                              </a:cubicBezTo>
                              <a:cubicBezTo>
                                <a:pt x="284" y="616"/>
                                <a:pt x="280" y="612"/>
                                <a:pt x="275" y="612"/>
                              </a:cubicBezTo>
                              <a:close/>
                              <a:moveTo>
                                <a:pt x="239" y="609"/>
                              </a:moveTo>
                              <a:cubicBezTo>
                                <a:pt x="234" y="609"/>
                                <a:pt x="230" y="613"/>
                                <a:pt x="230" y="618"/>
                              </a:cubicBezTo>
                              <a:cubicBezTo>
                                <a:pt x="230" y="622"/>
                                <a:pt x="234" y="626"/>
                                <a:pt x="239" y="626"/>
                              </a:cubicBezTo>
                              <a:cubicBezTo>
                                <a:pt x="243" y="626"/>
                                <a:pt x="247" y="622"/>
                                <a:pt x="247" y="618"/>
                              </a:cubicBezTo>
                              <a:cubicBezTo>
                                <a:pt x="247" y="613"/>
                                <a:pt x="243" y="609"/>
                                <a:pt x="239" y="609"/>
                              </a:cubicBezTo>
                              <a:close/>
                              <a:moveTo>
                                <a:pt x="198" y="604"/>
                              </a:moveTo>
                              <a:cubicBezTo>
                                <a:pt x="193" y="604"/>
                                <a:pt x="190" y="608"/>
                                <a:pt x="190" y="613"/>
                              </a:cubicBezTo>
                              <a:cubicBezTo>
                                <a:pt x="190" y="617"/>
                                <a:pt x="193" y="621"/>
                                <a:pt x="198" y="621"/>
                              </a:cubicBezTo>
                              <a:cubicBezTo>
                                <a:pt x="203" y="621"/>
                                <a:pt x="206" y="617"/>
                                <a:pt x="206" y="613"/>
                              </a:cubicBezTo>
                              <a:cubicBezTo>
                                <a:pt x="206" y="608"/>
                                <a:pt x="203" y="604"/>
                                <a:pt x="198" y="604"/>
                              </a:cubicBezTo>
                              <a:close/>
                              <a:moveTo>
                                <a:pt x="105" y="629"/>
                              </a:moveTo>
                              <a:cubicBezTo>
                                <a:pt x="101" y="629"/>
                                <a:pt x="97" y="633"/>
                                <a:pt x="97" y="638"/>
                              </a:cubicBezTo>
                              <a:cubicBezTo>
                                <a:pt x="97" y="642"/>
                                <a:pt x="101" y="646"/>
                                <a:pt x="105" y="646"/>
                              </a:cubicBezTo>
                              <a:cubicBezTo>
                                <a:pt x="110" y="646"/>
                                <a:pt x="114" y="642"/>
                                <a:pt x="114" y="638"/>
                              </a:cubicBezTo>
                              <a:cubicBezTo>
                                <a:pt x="114" y="633"/>
                                <a:pt x="110" y="629"/>
                                <a:pt x="105" y="629"/>
                              </a:cubicBezTo>
                              <a:close/>
                              <a:moveTo>
                                <a:pt x="227" y="515"/>
                              </a:moveTo>
                              <a:cubicBezTo>
                                <a:pt x="222" y="515"/>
                                <a:pt x="218" y="519"/>
                                <a:pt x="218" y="524"/>
                              </a:cubicBezTo>
                              <a:cubicBezTo>
                                <a:pt x="218" y="528"/>
                                <a:pt x="222" y="532"/>
                                <a:pt x="227" y="532"/>
                              </a:cubicBezTo>
                              <a:cubicBezTo>
                                <a:pt x="231" y="532"/>
                                <a:pt x="235" y="528"/>
                                <a:pt x="235" y="524"/>
                              </a:cubicBezTo>
                              <a:cubicBezTo>
                                <a:pt x="235" y="519"/>
                                <a:pt x="231" y="515"/>
                                <a:pt x="227" y="515"/>
                              </a:cubicBezTo>
                              <a:close/>
                              <a:moveTo>
                                <a:pt x="95" y="566"/>
                              </a:moveTo>
                              <a:cubicBezTo>
                                <a:pt x="90" y="566"/>
                                <a:pt x="86" y="569"/>
                                <a:pt x="86" y="574"/>
                              </a:cubicBezTo>
                              <a:cubicBezTo>
                                <a:pt x="86" y="579"/>
                                <a:pt x="90" y="582"/>
                                <a:pt x="95" y="582"/>
                              </a:cubicBezTo>
                              <a:cubicBezTo>
                                <a:pt x="99" y="582"/>
                                <a:pt x="103" y="579"/>
                                <a:pt x="103" y="574"/>
                              </a:cubicBezTo>
                              <a:cubicBezTo>
                                <a:pt x="103" y="569"/>
                                <a:pt x="99" y="566"/>
                                <a:pt x="95" y="566"/>
                              </a:cubicBezTo>
                              <a:close/>
                              <a:moveTo>
                                <a:pt x="81" y="520"/>
                              </a:moveTo>
                              <a:cubicBezTo>
                                <a:pt x="76" y="520"/>
                                <a:pt x="72" y="524"/>
                                <a:pt x="72" y="529"/>
                              </a:cubicBezTo>
                              <a:cubicBezTo>
                                <a:pt x="72" y="533"/>
                                <a:pt x="76" y="537"/>
                                <a:pt x="81" y="537"/>
                              </a:cubicBezTo>
                              <a:cubicBezTo>
                                <a:pt x="85" y="537"/>
                                <a:pt x="89" y="533"/>
                                <a:pt x="89" y="529"/>
                              </a:cubicBezTo>
                              <a:cubicBezTo>
                                <a:pt x="89" y="524"/>
                                <a:pt x="85" y="520"/>
                                <a:pt x="81" y="520"/>
                              </a:cubicBezTo>
                              <a:close/>
                              <a:moveTo>
                                <a:pt x="161" y="450"/>
                              </a:moveTo>
                              <a:cubicBezTo>
                                <a:pt x="156" y="450"/>
                                <a:pt x="152" y="453"/>
                                <a:pt x="152" y="458"/>
                              </a:cubicBezTo>
                              <a:cubicBezTo>
                                <a:pt x="152" y="463"/>
                                <a:pt x="156" y="466"/>
                                <a:pt x="161" y="466"/>
                              </a:cubicBezTo>
                              <a:cubicBezTo>
                                <a:pt x="165" y="466"/>
                                <a:pt x="169" y="463"/>
                                <a:pt x="169" y="458"/>
                              </a:cubicBezTo>
                              <a:cubicBezTo>
                                <a:pt x="169" y="453"/>
                                <a:pt x="165" y="450"/>
                                <a:pt x="161" y="450"/>
                              </a:cubicBezTo>
                              <a:close/>
                              <a:moveTo>
                                <a:pt x="138" y="506"/>
                              </a:moveTo>
                              <a:cubicBezTo>
                                <a:pt x="133" y="506"/>
                                <a:pt x="129" y="510"/>
                                <a:pt x="129" y="515"/>
                              </a:cubicBezTo>
                              <a:cubicBezTo>
                                <a:pt x="129" y="519"/>
                                <a:pt x="133" y="523"/>
                                <a:pt x="138" y="523"/>
                              </a:cubicBezTo>
                              <a:cubicBezTo>
                                <a:pt x="142" y="523"/>
                                <a:pt x="146" y="519"/>
                                <a:pt x="146" y="515"/>
                              </a:cubicBezTo>
                              <a:cubicBezTo>
                                <a:pt x="146" y="510"/>
                                <a:pt x="142" y="506"/>
                                <a:pt x="138" y="506"/>
                              </a:cubicBezTo>
                              <a:close/>
                              <a:moveTo>
                                <a:pt x="38" y="500"/>
                              </a:moveTo>
                              <a:cubicBezTo>
                                <a:pt x="33" y="500"/>
                                <a:pt x="30" y="504"/>
                                <a:pt x="30" y="509"/>
                              </a:cubicBezTo>
                              <a:cubicBezTo>
                                <a:pt x="30" y="513"/>
                                <a:pt x="33" y="517"/>
                                <a:pt x="38" y="517"/>
                              </a:cubicBezTo>
                              <a:cubicBezTo>
                                <a:pt x="43" y="517"/>
                                <a:pt x="46" y="513"/>
                                <a:pt x="46" y="509"/>
                              </a:cubicBezTo>
                              <a:cubicBezTo>
                                <a:pt x="46" y="504"/>
                                <a:pt x="43" y="500"/>
                                <a:pt x="38" y="500"/>
                              </a:cubicBezTo>
                              <a:close/>
                              <a:moveTo>
                                <a:pt x="8" y="446"/>
                              </a:moveTo>
                              <a:cubicBezTo>
                                <a:pt x="4" y="446"/>
                                <a:pt x="0" y="450"/>
                                <a:pt x="0" y="454"/>
                              </a:cubicBezTo>
                              <a:cubicBezTo>
                                <a:pt x="0" y="459"/>
                                <a:pt x="4" y="463"/>
                                <a:pt x="8" y="463"/>
                              </a:cubicBezTo>
                              <a:cubicBezTo>
                                <a:pt x="13" y="463"/>
                                <a:pt x="17" y="459"/>
                                <a:pt x="17" y="454"/>
                              </a:cubicBezTo>
                              <a:cubicBezTo>
                                <a:pt x="17" y="450"/>
                                <a:pt x="13" y="446"/>
                                <a:pt x="8" y="446"/>
                              </a:cubicBezTo>
                              <a:close/>
                              <a:moveTo>
                                <a:pt x="137" y="421"/>
                              </a:moveTo>
                              <a:cubicBezTo>
                                <a:pt x="133" y="421"/>
                                <a:pt x="129" y="424"/>
                                <a:pt x="129" y="429"/>
                              </a:cubicBezTo>
                              <a:cubicBezTo>
                                <a:pt x="129" y="434"/>
                                <a:pt x="133" y="437"/>
                                <a:pt x="137" y="437"/>
                              </a:cubicBezTo>
                              <a:cubicBezTo>
                                <a:pt x="142" y="437"/>
                                <a:pt x="146" y="434"/>
                                <a:pt x="146" y="429"/>
                              </a:cubicBezTo>
                              <a:cubicBezTo>
                                <a:pt x="146" y="424"/>
                                <a:pt x="142" y="421"/>
                                <a:pt x="137" y="421"/>
                              </a:cubicBezTo>
                              <a:close/>
                              <a:moveTo>
                                <a:pt x="298" y="400"/>
                              </a:moveTo>
                              <a:cubicBezTo>
                                <a:pt x="294" y="400"/>
                                <a:pt x="290" y="404"/>
                                <a:pt x="290" y="408"/>
                              </a:cubicBezTo>
                              <a:cubicBezTo>
                                <a:pt x="290" y="413"/>
                                <a:pt x="294" y="417"/>
                                <a:pt x="298" y="417"/>
                              </a:cubicBezTo>
                              <a:cubicBezTo>
                                <a:pt x="303" y="417"/>
                                <a:pt x="307" y="413"/>
                                <a:pt x="307" y="408"/>
                              </a:cubicBezTo>
                              <a:cubicBezTo>
                                <a:pt x="307" y="404"/>
                                <a:pt x="303" y="400"/>
                                <a:pt x="298" y="400"/>
                              </a:cubicBezTo>
                              <a:close/>
                              <a:moveTo>
                                <a:pt x="113" y="388"/>
                              </a:moveTo>
                              <a:cubicBezTo>
                                <a:pt x="108" y="388"/>
                                <a:pt x="105" y="392"/>
                                <a:pt x="105" y="396"/>
                              </a:cubicBezTo>
                              <a:cubicBezTo>
                                <a:pt x="105" y="401"/>
                                <a:pt x="108" y="405"/>
                                <a:pt x="113" y="405"/>
                              </a:cubicBezTo>
                              <a:cubicBezTo>
                                <a:pt x="118" y="405"/>
                                <a:pt x="121" y="401"/>
                                <a:pt x="121" y="396"/>
                              </a:cubicBezTo>
                              <a:cubicBezTo>
                                <a:pt x="121" y="392"/>
                                <a:pt x="118" y="388"/>
                                <a:pt x="113" y="388"/>
                              </a:cubicBezTo>
                              <a:close/>
                              <a:moveTo>
                                <a:pt x="197" y="348"/>
                              </a:moveTo>
                              <a:cubicBezTo>
                                <a:pt x="193" y="348"/>
                                <a:pt x="189" y="352"/>
                                <a:pt x="189" y="356"/>
                              </a:cubicBezTo>
                              <a:cubicBezTo>
                                <a:pt x="189" y="361"/>
                                <a:pt x="193" y="365"/>
                                <a:pt x="197" y="365"/>
                              </a:cubicBezTo>
                              <a:cubicBezTo>
                                <a:pt x="202" y="365"/>
                                <a:pt x="206" y="361"/>
                                <a:pt x="206" y="356"/>
                              </a:cubicBezTo>
                              <a:cubicBezTo>
                                <a:pt x="206" y="352"/>
                                <a:pt x="202" y="348"/>
                                <a:pt x="197" y="348"/>
                              </a:cubicBezTo>
                              <a:close/>
                              <a:moveTo>
                                <a:pt x="31" y="338"/>
                              </a:moveTo>
                              <a:cubicBezTo>
                                <a:pt x="26" y="338"/>
                                <a:pt x="23" y="342"/>
                                <a:pt x="23" y="346"/>
                              </a:cubicBezTo>
                              <a:cubicBezTo>
                                <a:pt x="23" y="351"/>
                                <a:pt x="26" y="355"/>
                                <a:pt x="31" y="355"/>
                              </a:cubicBezTo>
                              <a:cubicBezTo>
                                <a:pt x="36" y="355"/>
                                <a:pt x="39" y="351"/>
                                <a:pt x="39" y="346"/>
                              </a:cubicBezTo>
                              <a:cubicBezTo>
                                <a:pt x="39" y="342"/>
                                <a:pt x="36" y="338"/>
                                <a:pt x="31" y="338"/>
                              </a:cubicBezTo>
                              <a:close/>
                              <a:moveTo>
                                <a:pt x="69" y="286"/>
                              </a:moveTo>
                              <a:cubicBezTo>
                                <a:pt x="64" y="286"/>
                                <a:pt x="61" y="290"/>
                                <a:pt x="61" y="295"/>
                              </a:cubicBezTo>
                              <a:cubicBezTo>
                                <a:pt x="61" y="299"/>
                                <a:pt x="64" y="303"/>
                                <a:pt x="69" y="303"/>
                              </a:cubicBezTo>
                              <a:cubicBezTo>
                                <a:pt x="74" y="303"/>
                                <a:pt x="77" y="299"/>
                                <a:pt x="77" y="295"/>
                              </a:cubicBezTo>
                              <a:cubicBezTo>
                                <a:pt x="77" y="290"/>
                                <a:pt x="74" y="286"/>
                                <a:pt x="69" y="286"/>
                              </a:cubicBezTo>
                              <a:close/>
                              <a:moveTo>
                                <a:pt x="142" y="277"/>
                              </a:moveTo>
                              <a:cubicBezTo>
                                <a:pt x="138" y="277"/>
                                <a:pt x="134" y="280"/>
                                <a:pt x="134" y="285"/>
                              </a:cubicBezTo>
                              <a:cubicBezTo>
                                <a:pt x="134" y="290"/>
                                <a:pt x="138" y="293"/>
                                <a:pt x="142" y="293"/>
                              </a:cubicBezTo>
                              <a:cubicBezTo>
                                <a:pt x="147" y="293"/>
                                <a:pt x="151" y="290"/>
                                <a:pt x="151" y="285"/>
                              </a:cubicBezTo>
                              <a:cubicBezTo>
                                <a:pt x="151" y="280"/>
                                <a:pt x="147" y="277"/>
                                <a:pt x="142" y="277"/>
                              </a:cubicBezTo>
                              <a:close/>
                              <a:moveTo>
                                <a:pt x="93" y="245"/>
                              </a:moveTo>
                              <a:cubicBezTo>
                                <a:pt x="88" y="245"/>
                                <a:pt x="85" y="248"/>
                                <a:pt x="85" y="253"/>
                              </a:cubicBezTo>
                              <a:cubicBezTo>
                                <a:pt x="85" y="258"/>
                                <a:pt x="88" y="261"/>
                                <a:pt x="93" y="261"/>
                              </a:cubicBezTo>
                              <a:cubicBezTo>
                                <a:pt x="98" y="261"/>
                                <a:pt x="101" y="258"/>
                                <a:pt x="101" y="253"/>
                              </a:cubicBezTo>
                              <a:cubicBezTo>
                                <a:pt x="101" y="248"/>
                                <a:pt x="98" y="245"/>
                                <a:pt x="93" y="245"/>
                              </a:cubicBezTo>
                              <a:close/>
                              <a:moveTo>
                                <a:pt x="199" y="254"/>
                              </a:moveTo>
                              <a:cubicBezTo>
                                <a:pt x="195" y="254"/>
                                <a:pt x="191" y="257"/>
                                <a:pt x="191" y="262"/>
                              </a:cubicBezTo>
                              <a:cubicBezTo>
                                <a:pt x="191" y="267"/>
                                <a:pt x="195" y="270"/>
                                <a:pt x="199" y="270"/>
                              </a:cubicBezTo>
                              <a:cubicBezTo>
                                <a:pt x="204" y="270"/>
                                <a:pt x="208" y="267"/>
                                <a:pt x="208" y="262"/>
                              </a:cubicBezTo>
                              <a:cubicBezTo>
                                <a:pt x="208" y="257"/>
                                <a:pt x="204" y="254"/>
                                <a:pt x="199" y="254"/>
                              </a:cubicBezTo>
                              <a:close/>
                              <a:moveTo>
                                <a:pt x="77" y="200"/>
                              </a:moveTo>
                              <a:cubicBezTo>
                                <a:pt x="73" y="200"/>
                                <a:pt x="69" y="204"/>
                                <a:pt x="69" y="208"/>
                              </a:cubicBezTo>
                              <a:cubicBezTo>
                                <a:pt x="69" y="213"/>
                                <a:pt x="73" y="217"/>
                                <a:pt x="77" y="217"/>
                              </a:cubicBezTo>
                              <a:cubicBezTo>
                                <a:pt x="82" y="217"/>
                                <a:pt x="86" y="213"/>
                                <a:pt x="86" y="208"/>
                              </a:cubicBezTo>
                              <a:cubicBezTo>
                                <a:pt x="86" y="204"/>
                                <a:pt x="82" y="200"/>
                                <a:pt x="77" y="200"/>
                              </a:cubicBezTo>
                              <a:close/>
                              <a:moveTo>
                                <a:pt x="96" y="140"/>
                              </a:moveTo>
                              <a:cubicBezTo>
                                <a:pt x="92" y="140"/>
                                <a:pt x="88" y="144"/>
                                <a:pt x="88" y="149"/>
                              </a:cubicBezTo>
                              <a:cubicBezTo>
                                <a:pt x="88" y="153"/>
                                <a:pt x="92" y="157"/>
                                <a:pt x="96" y="157"/>
                              </a:cubicBezTo>
                              <a:cubicBezTo>
                                <a:pt x="101" y="157"/>
                                <a:pt x="105" y="153"/>
                                <a:pt x="105" y="149"/>
                              </a:cubicBezTo>
                              <a:cubicBezTo>
                                <a:pt x="105" y="144"/>
                                <a:pt x="101" y="140"/>
                                <a:pt x="96" y="140"/>
                              </a:cubicBezTo>
                              <a:close/>
                              <a:moveTo>
                                <a:pt x="157" y="143"/>
                              </a:moveTo>
                              <a:cubicBezTo>
                                <a:pt x="152" y="143"/>
                                <a:pt x="149" y="146"/>
                                <a:pt x="149" y="151"/>
                              </a:cubicBezTo>
                              <a:cubicBezTo>
                                <a:pt x="149" y="155"/>
                                <a:pt x="152" y="159"/>
                                <a:pt x="157" y="159"/>
                              </a:cubicBezTo>
                              <a:cubicBezTo>
                                <a:pt x="162" y="159"/>
                                <a:pt x="165" y="155"/>
                                <a:pt x="165" y="151"/>
                              </a:cubicBezTo>
                              <a:cubicBezTo>
                                <a:pt x="165" y="146"/>
                                <a:pt x="162" y="143"/>
                                <a:pt x="157" y="143"/>
                              </a:cubicBezTo>
                              <a:close/>
                              <a:moveTo>
                                <a:pt x="210" y="175"/>
                              </a:moveTo>
                              <a:cubicBezTo>
                                <a:pt x="206" y="175"/>
                                <a:pt x="202" y="179"/>
                                <a:pt x="202" y="184"/>
                              </a:cubicBezTo>
                              <a:cubicBezTo>
                                <a:pt x="202" y="188"/>
                                <a:pt x="206" y="192"/>
                                <a:pt x="210" y="192"/>
                              </a:cubicBezTo>
                              <a:cubicBezTo>
                                <a:pt x="215" y="192"/>
                                <a:pt x="219" y="188"/>
                                <a:pt x="219" y="184"/>
                              </a:cubicBezTo>
                              <a:cubicBezTo>
                                <a:pt x="219" y="179"/>
                                <a:pt x="215" y="175"/>
                                <a:pt x="210" y="175"/>
                              </a:cubicBezTo>
                              <a:close/>
                              <a:moveTo>
                                <a:pt x="202" y="218"/>
                              </a:moveTo>
                              <a:cubicBezTo>
                                <a:pt x="197" y="218"/>
                                <a:pt x="194" y="221"/>
                                <a:pt x="194" y="226"/>
                              </a:cubicBezTo>
                              <a:cubicBezTo>
                                <a:pt x="194" y="230"/>
                                <a:pt x="197" y="234"/>
                                <a:pt x="202" y="234"/>
                              </a:cubicBezTo>
                              <a:cubicBezTo>
                                <a:pt x="206" y="234"/>
                                <a:pt x="210" y="230"/>
                                <a:pt x="210" y="226"/>
                              </a:cubicBezTo>
                              <a:cubicBezTo>
                                <a:pt x="210" y="221"/>
                                <a:pt x="206" y="218"/>
                                <a:pt x="202" y="218"/>
                              </a:cubicBezTo>
                              <a:close/>
                              <a:moveTo>
                                <a:pt x="226" y="167"/>
                              </a:moveTo>
                              <a:cubicBezTo>
                                <a:pt x="222" y="167"/>
                                <a:pt x="218" y="171"/>
                                <a:pt x="218" y="175"/>
                              </a:cubicBezTo>
                              <a:cubicBezTo>
                                <a:pt x="218" y="180"/>
                                <a:pt x="222" y="184"/>
                                <a:pt x="226" y="184"/>
                              </a:cubicBezTo>
                              <a:cubicBezTo>
                                <a:pt x="231" y="184"/>
                                <a:pt x="235" y="180"/>
                                <a:pt x="235" y="175"/>
                              </a:cubicBezTo>
                              <a:cubicBezTo>
                                <a:pt x="235" y="171"/>
                                <a:pt x="231" y="167"/>
                                <a:pt x="226" y="167"/>
                              </a:cubicBezTo>
                              <a:close/>
                              <a:moveTo>
                                <a:pt x="288" y="173"/>
                              </a:moveTo>
                              <a:cubicBezTo>
                                <a:pt x="284" y="173"/>
                                <a:pt x="280" y="177"/>
                                <a:pt x="280" y="181"/>
                              </a:cubicBezTo>
                              <a:cubicBezTo>
                                <a:pt x="280" y="186"/>
                                <a:pt x="284" y="190"/>
                                <a:pt x="288" y="190"/>
                              </a:cubicBezTo>
                              <a:cubicBezTo>
                                <a:pt x="293" y="190"/>
                                <a:pt x="297" y="186"/>
                                <a:pt x="297" y="181"/>
                              </a:cubicBezTo>
                              <a:cubicBezTo>
                                <a:pt x="297" y="177"/>
                                <a:pt x="293" y="173"/>
                                <a:pt x="288" y="173"/>
                              </a:cubicBezTo>
                              <a:close/>
                              <a:moveTo>
                                <a:pt x="350" y="186"/>
                              </a:moveTo>
                              <a:cubicBezTo>
                                <a:pt x="346" y="186"/>
                                <a:pt x="342" y="190"/>
                                <a:pt x="342" y="194"/>
                              </a:cubicBezTo>
                              <a:cubicBezTo>
                                <a:pt x="342" y="199"/>
                                <a:pt x="346" y="203"/>
                                <a:pt x="350" y="203"/>
                              </a:cubicBezTo>
                              <a:cubicBezTo>
                                <a:pt x="355" y="203"/>
                                <a:pt x="359" y="199"/>
                                <a:pt x="359" y="194"/>
                              </a:cubicBezTo>
                              <a:cubicBezTo>
                                <a:pt x="359" y="190"/>
                                <a:pt x="355" y="186"/>
                                <a:pt x="350" y="186"/>
                              </a:cubicBezTo>
                              <a:close/>
                              <a:moveTo>
                                <a:pt x="308" y="143"/>
                              </a:moveTo>
                              <a:cubicBezTo>
                                <a:pt x="304" y="143"/>
                                <a:pt x="300" y="146"/>
                                <a:pt x="300" y="151"/>
                              </a:cubicBezTo>
                              <a:cubicBezTo>
                                <a:pt x="300" y="156"/>
                                <a:pt x="304" y="159"/>
                                <a:pt x="308" y="159"/>
                              </a:cubicBezTo>
                              <a:cubicBezTo>
                                <a:pt x="313" y="159"/>
                                <a:pt x="317" y="156"/>
                                <a:pt x="317" y="151"/>
                              </a:cubicBezTo>
                              <a:cubicBezTo>
                                <a:pt x="317" y="146"/>
                                <a:pt x="313" y="143"/>
                                <a:pt x="308" y="143"/>
                              </a:cubicBezTo>
                              <a:close/>
                              <a:moveTo>
                                <a:pt x="334" y="110"/>
                              </a:moveTo>
                              <a:cubicBezTo>
                                <a:pt x="329" y="110"/>
                                <a:pt x="326" y="114"/>
                                <a:pt x="326" y="119"/>
                              </a:cubicBezTo>
                              <a:cubicBezTo>
                                <a:pt x="326" y="123"/>
                                <a:pt x="329" y="127"/>
                                <a:pt x="334" y="127"/>
                              </a:cubicBezTo>
                              <a:cubicBezTo>
                                <a:pt x="338" y="127"/>
                                <a:pt x="342" y="123"/>
                                <a:pt x="342" y="119"/>
                              </a:cubicBezTo>
                              <a:cubicBezTo>
                                <a:pt x="342" y="114"/>
                                <a:pt x="338" y="110"/>
                                <a:pt x="334" y="110"/>
                              </a:cubicBezTo>
                              <a:close/>
                              <a:moveTo>
                                <a:pt x="342" y="46"/>
                              </a:moveTo>
                              <a:cubicBezTo>
                                <a:pt x="338" y="46"/>
                                <a:pt x="334" y="49"/>
                                <a:pt x="334" y="54"/>
                              </a:cubicBezTo>
                              <a:cubicBezTo>
                                <a:pt x="334" y="59"/>
                                <a:pt x="338" y="62"/>
                                <a:pt x="342" y="62"/>
                              </a:cubicBezTo>
                              <a:cubicBezTo>
                                <a:pt x="347" y="62"/>
                                <a:pt x="351" y="59"/>
                                <a:pt x="351" y="54"/>
                              </a:cubicBezTo>
                              <a:cubicBezTo>
                                <a:pt x="351" y="49"/>
                                <a:pt x="347" y="46"/>
                                <a:pt x="342" y="46"/>
                              </a:cubicBezTo>
                              <a:close/>
                              <a:moveTo>
                                <a:pt x="248" y="25"/>
                              </a:moveTo>
                              <a:cubicBezTo>
                                <a:pt x="244" y="25"/>
                                <a:pt x="240" y="29"/>
                                <a:pt x="240" y="34"/>
                              </a:cubicBezTo>
                              <a:cubicBezTo>
                                <a:pt x="240" y="38"/>
                                <a:pt x="244" y="42"/>
                                <a:pt x="248" y="42"/>
                              </a:cubicBezTo>
                              <a:cubicBezTo>
                                <a:pt x="253" y="42"/>
                                <a:pt x="257" y="38"/>
                                <a:pt x="257" y="34"/>
                              </a:cubicBezTo>
                              <a:cubicBezTo>
                                <a:pt x="257" y="29"/>
                                <a:pt x="253" y="25"/>
                                <a:pt x="248" y="25"/>
                              </a:cubicBezTo>
                              <a:close/>
                              <a:moveTo>
                                <a:pt x="357" y="16"/>
                              </a:moveTo>
                              <a:cubicBezTo>
                                <a:pt x="352" y="16"/>
                                <a:pt x="349" y="20"/>
                                <a:pt x="349" y="25"/>
                              </a:cubicBezTo>
                              <a:cubicBezTo>
                                <a:pt x="349" y="29"/>
                                <a:pt x="352" y="33"/>
                                <a:pt x="357" y="33"/>
                              </a:cubicBezTo>
                              <a:cubicBezTo>
                                <a:pt x="362" y="33"/>
                                <a:pt x="365" y="29"/>
                                <a:pt x="365" y="25"/>
                              </a:cubicBezTo>
                              <a:cubicBezTo>
                                <a:pt x="365" y="20"/>
                                <a:pt x="362" y="16"/>
                                <a:pt x="357" y="16"/>
                              </a:cubicBezTo>
                              <a:close/>
                              <a:moveTo>
                                <a:pt x="390" y="46"/>
                              </a:moveTo>
                              <a:cubicBezTo>
                                <a:pt x="385" y="46"/>
                                <a:pt x="382" y="50"/>
                                <a:pt x="382" y="55"/>
                              </a:cubicBezTo>
                              <a:cubicBezTo>
                                <a:pt x="382" y="59"/>
                                <a:pt x="385" y="63"/>
                                <a:pt x="390" y="63"/>
                              </a:cubicBezTo>
                              <a:cubicBezTo>
                                <a:pt x="395" y="63"/>
                                <a:pt x="398" y="59"/>
                                <a:pt x="398" y="55"/>
                              </a:cubicBezTo>
                              <a:cubicBezTo>
                                <a:pt x="398" y="50"/>
                                <a:pt x="395" y="46"/>
                                <a:pt x="390" y="46"/>
                              </a:cubicBezTo>
                              <a:close/>
                              <a:moveTo>
                                <a:pt x="387" y="105"/>
                              </a:moveTo>
                              <a:cubicBezTo>
                                <a:pt x="382" y="105"/>
                                <a:pt x="378" y="109"/>
                                <a:pt x="378" y="113"/>
                              </a:cubicBezTo>
                              <a:cubicBezTo>
                                <a:pt x="378" y="118"/>
                                <a:pt x="382" y="122"/>
                                <a:pt x="387" y="122"/>
                              </a:cubicBezTo>
                              <a:cubicBezTo>
                                <a:pt x="391" y="122"/>
                                <a:pt x="395" y="118"/>
                                <a:pt x="395" y="113"/>
                              </a:cubicBezTo>
                              <a:cubicBezTo>
                                <a:pt x="395" y="109"/>
                                <a:pt x="391" y="105"/>
                                <a:pt x="387" y="105"/>
                              </a:cubicBezTo>
                              <a:close/>
                              <a:moveTo>
                                <a:pt x="434" y="143"/>
                              </a:moveTo>
                              <a:cubicBezTo>
                                <a:pt x="430" y="143"/>
                                <a:pt x="426" y="147"/>
                                <a:pt x="426" y="152"/>
                              </a:cubicBezTo>
                              <a:cubicBezTo>
                                <a:pt x="426" y="156"/>
                                <a:pt x="430" y="160"/>
                                <a:pt x="434" y="160"/>
                              </a:cubicBezTo>
                              <a:cubicBezTo>
                                <a:pt x="439" y="160"/>
                                <a:pt x="443" y="156"/>
                                <a:pt x="443" y="152"/>
                              </a:cubicBezTo>
                              <a:cubicBezTo>
                                <a:pt x="443" y="147"/>
                                <a:pt x="439" y="143"/>
                                <a:pt x="434" y="143"/>
                              </a:cubicBezTo>
                              <a:close/>
                              <a:moveTo>
                                <a:pt x="422" y="11"/>
                              </a:moveTo>
                              <a:cubicBezTo>
                                <a:pt x="417" y="11"/>
                                <a:pt x="414" y="15"/>
                                <a:pt x="414" y="20"/>
                              </a:cubicBezTo>
                              <a:cubicBezTo>
                                <a:pt x="414" y="24"/>
                                <a:pt x="417" y="28"/>
                                <a:pt x="422" y="28"/>
                              </a:cubicBezTo>
                              <a:cubicBezTo>
                                <a:pt x="426" y="28"/>
                                <a:pt x="430" y="24"/>
                                <a:pt x="430" y="20"/>
                              </a:cubicBezTo>
                              <a:cubicBezTo>
                                <a:pt x="430" y="15"/>
                                <a:pt x="426" y="11"/>
                                <a:pt x="422" y="11"/>
                              </a:cubicBezTo>
                              <a:close/>
                              <a:moveTo>
                                <a:pt x="483" y="0"/>
                              </a:moveTo>
                              <a:cubicBezTo>
                                <a:pt x="479" y="0"/>
                                <a:pt x="475" y="3"/>
                                <a:pt x="475" y="8"/>
                              </a:cubicBezTo>
                              <a:cubicBezTo>
                                <a:pt x="475" y="13"/>
                                <a:pt x="479" y="16"/>
                                <a:pt x="483" y="16"/>
                              </a:cubicBezTo>
                              <a:cubicBezTo>
                                <a:pt x="488" y="16"/>
                                <a:pt x="492" y="13"/>
                                <a:pt x="492" y="8"/>
                              </a:cubicBezTo>
                              <a:cubicBezTo>
                                <a:pt x="492" y="3"/>
                                <a:pt x="488" y="0"/>
                                <a:pt x="483" y="0"/>
                              </a:cubicBezTo>
                              <a:close/>
                              <a:moveTo>
                                <a:pt x="507" y="116"/>
                              </a:moveTo>
                              <a:cubicBezTo>
                                <a:pt x="502" y="116"/>
                                <a:pt x="499" y="120"/>
                                <a:pt x="499" y="124"/>
                              </a:cubicBezTo>
                              <a:cubicBezTo>
                                <a:pt x="499" y="129"/>
                                <a:pt x="502" y="133"/>
                                <a:pt x="507" y="133"/>
                              </a:cubicBezTo>
                              <a:cubicBezTo>
                                <a:pt x="512" y="133"/>
                                <a:pt x="515" y="129"/>
                                <a:pt x="515" y="124"/>
                              </a:cubicBezTo>
                              <a:cubicBezTo>
                                <a:pt x="515" y="120"/>
                                <a:pt x="512" y="116"/>
                                <a:pt x="507" y="116"/>
                              </a:cubicBezTo>
                              <a:close/>
                              <a:moveTo>
                                <a:pt x="519" y="57"/>
                              </a:moveTo>
                              <a:cubicBezTo>
                                <a:pt x="514" y="57"/>
                                <a:pt x="511" y="61"/>
                                <a:pt x="511" y="65"/>
                              </a:cubicBezTo>
                              <a:cubicBezTo>
                                <a:pt x="511" y="70"/>
                                <a:pt x="514" y="74"/>
                                <a:pt x="519" y="74"/>
                              </a:cubicBezTo>
                              <a:cubicBezTo>
                                <a:pt x="524" y="74"/>
                                <a:pt x="527" y="70"/>
                                <a:pt x="527" y="65"/>
                              </a:cubicBezTo>
                              <a:cubicBezTo>
                                <a:pt x="527" y="61"/>
                                <a:pt x="524" y="57"/>
                                <a:pt x="519" y="57"/>
                              </a:cubicBezTo>
                              <a:close/>
                              <a:moveTo>
                                <a:pt x="579" y="52"/>
                              </a:moveTo>
                              <a:cubicBezTo>
                                <a:pt x="575" y="52"/>
                                <a:pt x="571" y="56"/>
                                <a:pt x="571" y="61"/>
                              </a:cubicBezTo>
                              <a:cubicBezTo>
                                <a:pt x="571" y="65"/>
                                <a:pt x="575" y="69"/>
                                <a:pt x="579" y="69"/>
                              </a:cubicBezTo>
                              <a:cubicBezTo>
                                <a:pt x="584" y="69"/>
                                <a:pt x="588" y="65"/>
                                <a:pt x="588" y="61"/>
                              </a:cubicBezTo>
                              <a:cubicBezTo>
                                <a:pt x="588" y="56"/>
                                <a:pt x="584" y="52"/>
                                <a:pt x="579" y="52"/>
                              </a:cubicBezTo>
                              <a:close/>
                              <a:moveTo>
                                <a:pt x="561" y="80"/>
                              </a:moveTo>
                              <a:cubicBezTo>
                                <a:pt x="556" y="80"/>
                                <a:pt x="553" y="84"/>
                                <a:pt x="553" y="88"/>
                              </a:cubicBezTo>
                              <a:cubicBezTo>
                                <a:pt x="553" y="93"/>
                                <a:pt x="556" y="97"/>
                                <a:pt x="561" y="97"/>
                              </a:cubicBezTo>
                              <a:cubicBezTo>
                                <a:pt x="566" y="97"/>
                                <a:pt x="569" y="93"/>
                                <a:pt x="569" y="88"/>
                              </a:cubicBezTo>
                              <a:cubicBezTo>
                                <a:pt x="569" y="84"/>
                                <a:pt x="566" y="80"/>
                                <a:pt x="561" y="80"/>
                              </a:cubicBezTo>
                              <a:close/>
                              <a:moveTo>
                                <a:pt x="605" y="65"/>
                              </a:moveTo>
                              <a:cubicBezTo>
                                <a:pt x="601" y="65"/>
                                <a:pt x="597" y="68"/>
                                <a:pt x="597" y="73"/>
                              </a:cubicBezTo>
                              <a:cubicBezTo>
                                <a:pt x="597" y="78"/>
                                <a:pt x="601" y="81"/>
                                <a:pt x="605" y="81"/>
                              </a:cubicBezTo>
                              <a:cubicBezTo>
                                <a:pt x="610" y="81"/>
                                <a:pt x="614" y="78"/>
                                <a:pt x="614" y="73"/>
                              </a:cubicBezTo>
                              <a:cubicBezTo>
                                <a:pt x="614" y="68"/>
                                <a:pt x="610" y="65"/>
                                <a:pt x="605" y="65"/>
                              </a:cubicBezTo>
                              <a:close/>
                              <a:moveTo>
                                <a:pt x="665" y="83"/>
                              </a:moveTo>
                              <a:cubicBezTo>
                                <a:pt x="661" y="83"/>
                                <a:pt x="657" y="87"/>
                                <a:pt x="657" y="91"/>
                              </a:cubicBezTo>
                              <a:cubicBezTo>
                                <a:pt x="657" y="96"/>
                                <a:pt x="661" y="100"/>
                                <a:pt x="665" y="100"/>
                              </a:cubicBezTo>
                              <a:cubicBezTo>
                                <a:pt x="670" y="100"/>
                                <a:pt x="674" y="96"/>
                                <a:pt x="674" y="91"/>
                              </a:cubicBezTo>
                              <a:cubicBezTo>
                                <a:pt x="674" y="87"/>
                                <a:pt x="670" y="83"/>
                                <a:pt x="665" y="83"/>
                              </a:cubicBezTo>
                              <a:close/>
                              <a:moveTo>
                                <a:pt x="552" y="186"/>
                              </a:moveTo>
                              <a:cubicBezTo>
                                <a:pt x="548" y="186"/>
                                <a:pt x="544" y="190"/>
                                <a:pt x="544" y="194"/>
                              </a:cubicBezTo>
                              <a:cubicBezTo>
                                <a:pt x="544" y="199"/>
                                <a:pt x="548" y="203"/>
                                <a:pt x="552" y="203"/>
                              </a:cubicBezTo>
                              <a:cubicBezTo>
                                <a:pt x="557" y="203"/>
                                <a:pt x="561" y="199"/>
                                <a:pt x="561" y="194"/>
                              </a:cubicBezTo>
                              <a:cubicBezTo>
                                <a:pt x="561" y="190"/>
                                <a:pt x="557" y="186"/>
                                <a:pt x="552" y="186"/>
                              </a:cubicBezTo>
                              <a:close/>
                              <a:moveTo>
                                <a:pt x="587" y="191"/>
                              </a:moveTo>
                              <a:cubicBezTo>
                                <a:pt x="583" y="191"/>
                                <a:pt x="579" y="195"/>
                                <a:pt x="579" y="199"/>
                              </a:cubicBezTo>
                              <a:cubicBezTo>
                                <a:pt x="579" y="204"/>
                                <a:pt x="583" y="208"/>
                                <a:pt x="587" y="208"/>
                              </a:cubicBezTo>
                              <a:cubicBezTo>
                                <a:pt x="592" y="208"/>
                                <a:pt x="596" y="204"/>
                                <a:pt x="596" y="199"/>
                              </a:cubicBezTo>
                              <a:cubicBezTo>
                                <a:pt x="596" y="195"/>
                                <a:pt x="592" y="191"/>
                                <a:pt x="587" y="191"/>
                              </a:cubicBezTo>
                              <a:close/>
                              <a:moveTo>
                                <a:pt x="629" y="198"/>
                              </a:moveTo>
                              <a:cubicBezTo>
                                <a:pt x="625" y="198"/>
                                <a:pt x="621" y="202"/>
                                <a:pt x="621" y="206"/>
                              </a:cubicBezTo>
                              <a:cubicBezTo>
                                <a:pt x="621" y="211"/>
                                <a:pt x="625" y="215"/>
                                <a:pt x="629" y="215"/>
                              </a:cubicBezTo>
                              <a:cubicBezTo>
                                <a:pt x="634" y="215"/>
                                <a:pt x="638" y="211"/>
                                <a:pt x="638" y="206"/>
                              </a:cubicBezTo>
                              <a:cubicBezTo>
                                <a:pt x="638" y="202"/>
                                <a:pt x="634" y="198"/>
                                <a:pt x="629" y="198"/>
                              </a:cubicBezTo>
                              <a:close/>
                              <a:moveTo>
                                <a:pt x="723" y="176"/>
                              </a:moveTo>
                              <a:cubicBezTo>
                                <a:pt x="719" y="176"/>
                                <a:pt x="715" y="180"/>
                                <a:pt x="715" y="184"/>
                              </a:cubicBezTo>
                              <a:cubicBezTo>
                                <a:pt x="715" y="189"/>
                                <a:pt x="719" y="193"/>
                                <a:pt x="723" y="193"/>
                              </a:cubicBezTo>
                              <a:cubicBezTo>
                                <a:pt x="728" y="193"/>
                                <a:pt x="732" y="189"/>
                                <a:pt x="732" y="184"/>
                              </a:cubicBezTo>
                              <a:cubicBezTo>
                                <a:pt x="732" y="180"/>
                                <a:pt x="728" y="176"/>
                                <a:pt x="723" y="176"/>
                              </a:cubicBezTo>
                              <a:close/>
                              <a:moveTo>
                                <a:pt x="709" y="201"/>
                              </a:moveTo>
                              <a:cubicBezTo>
                                <a:pt x="704" y="201"/>
                                <a:pt x="700" y="205"/>
                                <a:pt x="700" y="210"/>
                              </a:cubicBezTo>
                              <a:cubicBezTo>
                                <a:pt x="700" y="214"/>
                                <a:pt x="704" y="218"/>
                                <a:pt x="709" y="218"/>
                              </a:cubicBezTo>
                              <a:cubicBezTo>
                                <a:pt x="713" y="218"/>
                                <a:pt x="717" y="214"/>
                                <a:pt x="717" y="210"/>
                              </a:cubicBezTo>
                              <a:cubicBezTo>
                                <a:pt x="717" y="205"/>
                                <a:pt x="713" y="201"/>
                                <a:pt x="709" y="201"/>
                              </a:cubicBezTo>
                              <a:close/>
                              <a:moveTo>
                                <a:pt x="727" y="245"/>
                              </a:moveTo>
                              <a:cubicBezTo>
                                <a:pt x="722" y="245"/>
                                <a:pt x="718" y="249"/>
                                <a:pt x="718" y="254"/>
                              </a:cubicBezTo>
                              <a:cubicBezTo>
                                <a:pt x="718" y="258"/>
                                <a:pt x="722" y="262"/>
                                <a:pt x="727" y="262"/>
                              </a:cubicBezTo>
                              <a:cubicBezTo>
                                <a:pt x="731" y="262"/>
                                <a:pt x="735" y="258"/>
                                <a:pt x="735" y="254"/>
                              </a:cubicBezTo>
                              <a:cubicBezTo>
                                <a:pt x="735" y="249"/>
                                <a:pt x="731" y="245"/>
                                <a:pt x="727" y="245"/>
                              </a:cubicBezTo>
                              <a:close/>
                              <a:moveTo>
                                <a:pt x="670" y="264"/>
                              </a:moveTo>
                              <a:cubicBezTo>
                                <a:pt x="666" y="264"/>
                                <a:pt x="662" y="268"/>
                                <a:pt x="662" y="273"/>
                              </a:cubicBezTo>
                              <a:cubicBezTo>
                                <a:pt x="662" y="277"/>
                                <a:pt x="666" y="281"/>
                                <a:pt x="670" y="281"/>
                              </a:cubicBezTo>
                              <a:cubicBezTo>
                                <a:pt x="675" y="281"/>
                                <a:pt x="679" y="277"/>
                                <a:pt x="679" y="273"/>
                              </a:cubicBezTo>
                              <a:cubicBezTo>
                                <a:pt x="679" y="268"/>
                                <a:pt x="675" y="264"/>
                                <a:pt x="670" y="264"/>
                              </a:cubicBezTo>
                              <a:close/>
                              <a:moveTo>
                                <a:pt x="771" y="261"/>
                              </a:moveTo>
                              <a:cubicBezTo>
                                <a:pt x="766" y="261"/>
                                <a:pt x="763" y="265"/>
                                <a:pt x="763" y="269"/>
                              </a:cubicBezTo>
                              <a:cubicBezTo>
                                <a:pt x="763" y="274"/>
                                <a:pt x="766" y="278"/>
                                <a:pt x="771" y="278"/>
                              </a:cubicBezTo>
                              <a:cubicBezTo>
                                <a:pt x="776" y="278"/>
                                <a:pt x="779" y="274"/>
                                <a:pt x="779" y="269"/>
                              </a:cubicBezTo>
                              <a:cubicBezTo>
                                <a:pt x="779" y="265"/>
                                <a:pt x="776" y="261"/>
                                <a:pt x="771" y="261"/>
                              </a:cubicBezTo>
                              <a:close/>
                              <a:moveTo>
                                <a:pt x="582" y="262"/>
                              </a:moveTo>
                              <a:cubicBezTo>
                                <a:pt x="577" y="262"/>
                                <a:pt x="573" y="266"/>
                                <a:pt x="573" y="271"/>
                              </a:cubicBezTo>
                              <a:cubicBezTo>
                                <a:pt x="573" y="275"/>
                                <a:pt x="577" y="279"/>
                                <a:pt x="582" y="279"/>
                              </a:cubicBezTo>
                              <a:cubicBezTo>
                                <a:pt x="586" y="279"/>
                                <a:pt x="590" y="275"/>
                                <a:pt x="590" y="271"/>
                              </a:cubicBezTo>
                              <a:cubicBezTo>
                                <a:pt x="590" y="266"/>
                                <a:pt x="586" y="262"/>
                                <a:pt x="582" y="262"/>
                              </a:cubicBezTo>
                              <a:close/>
                              <a:moveTo>
                                <a:pt x="653" y="323"/>
                              </a:moveTo>
                              <a:cubicBezTo>
                                <a:pt x="648" y="323"/>
                                <a:pt x="644" y="327"/>
                                <a:pt x="644" y="331"/>
                              </a:cubicBezTo>
                              <a:cubicBezTo>
                                <a:pt x="644" y="336"/>
                                <a:pt x="648" y="340"/>
                                <a:pt x="653" y="340"/>
                              </a:cubicBezTo>
                              <a:cubicBezTo>
                                <a:pt x="657" y="340"/>
                                <a:pt x="661" y="336"/>
                                <a:pt x="661" y="331"/>
                              </a:cubicBezTo>
                              <a:cubicBezTo>
                                <a:pt x="661" y="327"/>
                                <a:pt x="657" y="323"/>
                                <a:pt x="653" y="323"/>
                              </a:cubicBezTo>
                              <a:close/>
                              <a:moveTo>
                                <a:pt x="805" y="313"/>
                              </a:moveTo>
                              <a:cubicBezTo>
                                <a:pt x="800" y="313"/>
                                <a:pt x="797" y="317"/>
                                <a:pt x="797" y="321"/>
                              </a:cubicBezTo>
                              <a:cubicBezTo>
                                <a:pt x="797" y="326"/>
                                <a:pt x="800" y="330"/>
                                <a:pt x="805" y="330"/>
                              </a:cubicBezTo>
                              <a:cubicBezTo>
                                <a:pt x="810" y="330"/>
                                <a:pt x="813" y="326"/>
                                <a:pt x="813" y="321"/>
                              </a:cubicBezTo>
                              <a:cubicBezTo>
                                <a:pt x="813" y="317"/>
                                <a:pt x="810" y="313"/>
                                <a:pt x="805" y="313"/>
                              </a:cubicBezTo>
                              <a:close/>
                              <a:moveTo>
                                <a:pt x="467" y="130"/>
                              </a:moveTo>
                              <a:cubicBezTo>
                                <a:pt x="463" y="130"/>
                                <a:pt x="459" y="133"/>
                                <a:pt x="459" y="138"/>
                              </a:cubicBezTo>
                              <a:cubicBezTo>
                                <a:pt x="459" y="143"/>
                                <a:pt x="463" y="146"/>
                                <a:pt x="467" y="146"/>
                              </a:cubicBezTo>
                              <a:cubicBezTo>
                                <a:pt x="472" y="146"/>
                                <a:pt x="475" y="143"/>
                                <a:pt x="475" y="138"/>
                              </a:cubicBezTo>
                              <a:cubicBezTo>
                                <a:pt x="475" y="133"/>
                                <a:pt x="472" y="130"/>
                                <a:pt x="467" y="130"/>
                              </a:cubicBezTo>
                              <a:close/>
                              <a:moveTo>
                                <a:pt x="529" y="130"/>
                              </a:moveTo>
                              <a:cubicBezTo>
                                <a:pt x="525" y="130"/>
                                <a:pt x="521" y="133"/>
                                <a:pt x="521" y="138"/>
                              </a:cubicBezTo>
                              <a:cubicBezTo>
                                <a:pt x="521" y="143"/>
                                <a:pt x="525" y="146"/>
                                <a:pt x="529" y="146"/>
                              </a:cubicBezTo>
                              <a:cubicBezTo>
                                <a:pt x="534" y="146"/>
                                <a:pt x="538" y="143"/>
                                <a:pt x="538" y="138"/>
                              </a:cubicBezTo>
                              <a:cubicBezTo>
                                <a:pt x="538" y="133"/>
                                <a:pt x="534" y="130"/>
                                <a:pt x="529" y="130"/>
                              </a:cubicBezTo>
                              <a:close/>
                              <a:moveTo>
                                <a:pt x="205" y="70"/>
                              </a:moveTo>
                              <a:cubicBezTo>
                                <a:pt x="200" y="70"/>
                                <a:pt x="196" y="73"/>
                                <a:pt x="196" y="78"/>
                              </a:cubicBezTo>
                              <a:cubicBezTo>
                                <a:pt x="196" y="83"/>
                                <a:pt x="200" y="86"/>
                                <a:pt x="205" y="86"/>
                              </a:cubicBezTo>
                              <a:cubicBezTo>
                                <a:pt x="209" y="86"/>
                                <a:pt x="213" y="83"/>
                                <a:pt x="213" y="78"/>
                              </a:cubicBezTo>
                              <a:cubicBezTo>
                                <a:pt x="213" y="73"/>
                                <a:pt x="209" y="70"/>
                                <a:pt x="205" y="70"/>
                              </a:cubicBezTo>
                              <a:close/>
                              <a:moveTo>
                                <a:pt x="189" y="82"/>
                              </a:moveTo>
                              <a:cubicBezTo>
                                <a:pt x="184" y="82"/>
                                <a:pt x="181" y="85"/>
                                <a:pt x="181" y="90"/>
                              </a:cubicBezTo>
                              <a:cubicBezTo>
                                <a:pt x="181" y="95"/>
                                <a:pt x="184" y="98"/>
                                <a:pt x="189" y="98"/>
                              </a:cubicBezTo>
                              <a:cubicBezTo>
                                <a:pt x="194" y="98"/>
                                <a:pt x="197" y="95"/>
                                <a:pt x="197" y="90"/>
                              </a:cubicBezTo>
                              <a:cubicBezTo>
                                <a:pt x="197" y="85"/>
                                <a:pt x="194" y="82"/>
                                <a:pt x="189" y="82"/>
                              </a:cubicBezTo>
                              <a:close/>
                              <a:moveTo>
                                <a:pt x="198" y="117"/>
                              </a:moveTo>
                              <a:cubicBezTo>
                                <a:pt x="194" y="117"/>
                                <a:pt x="190" y="121"/>
                                <a:pt x="190" y="125"/>
                              </a:cubicBezTo>
                              <a:cubicBezTo>
                                <a:pt x="190" y="130"/>
                                <a:pt x="194" y="134"/>
                                <a:pt x="198" y="134"/>
                              </a:cubicBezTo>
                              <a:cubicBezTo>
                                <a:pt x="203" y="134"/>
                                <a:pt x="206" y="130"/>
                                <a:pt x="206" y="125"/>
                              </a:cubicBezTo>
                              <a:cubicBezTo>
                                <a:pt x="206" y="121"/>
                                <a:pt x="203" y="117"/>
                                <a:pt x="198" y="117"/>
                              </a:cubicBezTo>
                              <a:close/>
                              <a:moveTo>
                                <a:pt x="296" y="502"/>
                              </a:moveTo>
                              <a:cubicBezTo>
                                <a:pt x="292" y="502"/>
                                <a:pt x="288" y="505"/>
                                <a:pt x="288" y="510"/>
                              </a:cubicBezTo>
                              <a:cubicBezTo>
                                <a:pt x="288" y="515"/>
                                <a:pt x="292" y="518"/>
                                <a:pt x="296" y="518"/>
                              </a:cubicBezTo>
                              <a:cubicBezTo>
                                <a:pt x="301" y="518"/>
                                <a:pt x="305" y="515"/>
                                <a:pt x="305" y="510"/>
                              </a:cubicBezTo>
                              <a:cubicBezTo>
                                <a:pt x="305" y="505"/>
                                <a:pt x="301" y="502"/>
                                <a:pt x="296" y="50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Свободна линия 243"/>
                      <wps:cNvSpPr>
                        <a:spLocks noEditPoints="1"/>
                      </wps:cNvSpPr>
                      <wps:spPr bwMode="auto">
                        <a:xfrm flipH="1">
                          <a:off x="5095875" y="704850"/>
                          <a:ext cx="1800225" cy="1880235"/>
                        </a:xfrm>
                        <a:custGeom>
                          <a:avLst/>
                          <a:gdLst>
                            <a:gd name="T0" fmla="*/ 359 w 1258"/>
                            <a:gd name="T1" fmla="*/ 581 h 1393"/>
                            <a:gd name="T2" fmla="*/ 320 w 1258"/>
                            <a:gd name="T3" fmla="*/ 536 h 1393"/>
                            <a:gd name="T4" fmla="*/ 407 w 1258"/>
                            <a:gd name="T5" fmla="*/ 544 h 1393"/>
                            <a:gd name="T6" fmla="*/ 530 w 1258"/>
                            <a:gd name="T7" fmla="*/ 92 h 1393"/>
                            <a:gd name="T8" fmla="*/ 619 w 1258"/>
                            <a:gd name="T9" fmla="*/ 174 h 1393"/>
                            <a:gd name="T10" fmla="*/ 404 w 1258"/>
                            <a:gd name="T11" fmla="*/ 95 h 1393"/>
                            <a:gd name="T12" fmla="*/ 384 w 1258"/>
                            <a:gd name="T13" fmla="*/ 343 h 1393"/>
                            <a:gd name="T14" fmla="*/ 162 w 1258"/>
                            <a:gd name="T15" fmla="*/ 298 h 1393"/>
                            <a:gd name="T16" fmla="*/ 362 w 1258"/>
                            <a:gd name="T17" fmla="*/ 449 h 1393"/>
                            <a:gd name="T18" fmla="*/ 142 w 1258"/>
                            <a:gd name="T19" fmla="*/ 384 h 1393"/>
                            <a:gd name="T20" fmla="*/ 423 w 1258"/>
                            <a:gd name="T21" fmla="*/ 628 h 1393"/>
                            <a:gd name="T22" fmla="*/ 994 w 1258"/>
                            <a:gd name="T23" fmla="*/ 496 h 1393"/>
                            <a:gd name="T24" fmla="*/ 954 w 1258"/>
                            <a:gd name="T25" fmla="*/ 418 h 1393"/>
                            <a:gd name="T26" fmla="*/ 1006 w 1258"/>
                            <a:gd name="T27" fmla="*/ 254 h 1393"/>
                            <a:gd name="T28" fmla="*/ 1022 w 1258"/>
                            <a:gd name="T29" fmla="*/ 520 h 1393"/>
                            <a:gd name="T30" fmla="*/ 1235 w 1258"/>
                            <a:gd name="T31" fmla="*/ 634 h 1393"/>
                            <a:gd name="T32" fmla="*/ 1102 w 1258"/>
                            <a:gd name="T33" fmla="*/ 569 h 1393"/>
                            <a:gd name="T34" fmla="*/ 1174 w 1258"/>
                            <a:gd name="T35" fmla="*/ 833 h 1393"/>
                            <a:gd name="T36" fmla="*/ 1012 w 1258"/>
                            <a:gd name="T37" fmla="*/ 510 h 1393"/>
                            <a:gd name="T38" fmla="*/ 887 w 1258"/>
                            <a:gd name="T39" fmla="*/ 465 h 1393"/>
                            <a:gd name="T40" fmla="*/ 405 w 1258"/>
                            <a:gd name="T41" fmla="*/ 245 h 1393"/>
                            <a:gd name="T42" fmla="*/ 548 w 1258"/>
                            <a:gd name="T43" fmla="*/ 650 h 1393"/>
                            <a:gd name="T44" fmla="*/ 622 w 1258"/>
                            <a:gd name="T45" fmla="*/ 1059 h 1393"/>
                            <a:gd name="T46" fmla="*/ 635 w 1258"/>
                            <a:gd name="T47" fmla="*/ 974 h 1393"/>
                            <a:gd name="T48" fmla="*/ 661 w 1258"/>
                            <a:gd name="T49" fmla="*/ 789 h 1393"/>
                            <a:gd name="T50" fmla="*/ 687 w 1258"/>
                            <a:gd name="T51" fmla="*/ 651 h 1393"/>
                            <a:gd name="T52" fmla="*/ 607 w 1258"/>
                            <a:gd name="T53" fmla="*/ 540 h 1393"/>
                            <a:gd name="T54" fmla="*/ 679 w 1258"/>
                            <a:gd name="T55" fmla="*/ 1360 h 1393"/>
                            <a:gd name="T56" fmla="*/ 799 w 1258"/>
                            <a:gd name="T57" fmla="*/ 1368 h 1393"/>
                            <a:gd name="T58" fmla="*/ 821 w 1258"/>
                            <a:gd name="T59" fmla="*/ 1114 h 1393"/>
                            <a:gd name="T60" fmla="*/ 738 w 1258"/>
                            <a:gd name="T61" fmla="*/ 1193 h 1393"/>
                            <a:gd name="T62" fmla="*/ 786 w 1258"/>
                            <a:gd name="T63" fmla="*/ 918 h 1393"/>
                            <a:gd name="T64" fmla="*/ 916 w 1258"/>
                            <a:gd name="T65" fmla="*/ 985 h 1393"/>
                            <a:gd name="T66" fmla="*/ 1137 w 1258"/>
                            <a:gd name="T67" fmla="*/ 1064 h 1393"/>
                            <a:gd name="T68" fmla="*/ 1022 w 1258"/>
                            <a:gd name="T69" fmla="*/ 1054 h 1393"/>
                            <a:gd name="T70" fmla="*/ 749 w 1258"/>
                            <a:gd name="T71" fmla="*/ 811 h 1393"/>
                            <a:gd name="T72" fmla="*/ 1033 w 1258"/>
                            <a:gd name="T73" fmla="*/ 844 h 1393"/>
                            <a:gd name="T74" fmla="*/ 1177 w 1258"/>
                            <a:gd name="T75" fmla="*/ 977 h 1393"/>
                            <a:gd name="T76" fmla="*/ 834 w 1258"/>
                            <a:gd name="T77" fmla="*/ 797 h 1393"/>
                            <a:gd name="T78" fmla="*/ 642 w 1258"/>
                            <a:gd name="T79" fmla="*/ 3 h 1393"/>
                            <a:gd name="T80" fmla="*/ 678 w 1258"/>
                            <a:gd name="T81" fmla="*/ 287 h 1393"/>
                            <a:gd name="T82" fmla="*/ 784 w 1258"/>
                            <a:gd name="T83" fmla="*/ 160 h 1393"/>
                            <a:gd name="T84" fmla="*/ 840 w 1258"/>
                            <a:gd name="T85" fmla="*/ 77 h 1393"/>
                            <a:gd name="T86" fmla="*/ 148 w 1258"/>
                            <a:gd name="T87" fmla="*/ 666 h 1393"/>
                            <a:gd name="T88" fmla="*/ 461 w 1258"/>
                            <a:gd name="T89" fmla="*/ 696 h 1393"/>
                            <a:gd name="T90" fmla="*/ 258 w 1258"/>
                            <a:gd name="T91" fmla="*/ 696 h 1393"/>
                            <a:gd name="T92" fmla="*/ 251 w 1258"/>
                            <a:gd name="T93" fmla="*/ 837 h 1393"/>
                            <a:gd name="T94" fmla="*/ 337 w 1258"/>
                            <a:gd name="T95" fmla="*/ 823 h 1393"/>
                            <a:gd name="T96" fmla="*/ 304 w 1258"/>
                            <a:gd name="T97" fmla="*/ 916 h 1393"/>
                            <a:gd name="T98" fmla="*/ 382 w 1258"/>
                            <a:gd name="T99" fmla="*/ 887 h 1393"/>
                            <a:gd name="T100" fmla="*/ 393 w 1258"/>
                            <a:gd name="T101" fmla="*/ 956 h 1393"/>
                            <a:gd name="T102" fmla="*/ 280 w 1258"/>
                            <a:gd name="T103" fmla="*/ 1280 h 1393"/>
                            <a:gd name="T104" fmla="*/ 471 w 1258"/>
                            <a:gd name="T105" fmla="*/ 1238 h 1393"/>
                            <a:gd name="T106" fmla="*/ 554 w 1258"/>
                            <a:gd name="T107" fmla="*/ 1150 h 1393"/>
                            <a:gd name="T108" fmla="*/ 441 w 1258"/>
                            <a:gd name="T109" fmla="*/ 1132 h 1393"/>
                            <a:gd name="T110" fmla="*/ 336 w 1258"/>
                            <a:gd name="T111" fmla="*/ 854 h 1393"/>
                            <a:gd name="T112" fmla="*/ 805 w 1258"/>
                            <a:gd name="T113" fmla="*/ 632 h 13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58" h="1393">
                              <a:moveTo>
                                <a:pt x="567" y="442"/>
                              </a:moveTo>
                              <a:cubicBezTo>
                                <a:pt x="539" y="385"/>
                                <a:pt x="476" y="363"/>
                                <a:pt x="491" y="347"/>
                              </a:cubicBezTo>
                              <a:cubicBezTo>
                                <a:pt x="504" y="333"/>
                                <a:pt x="566" y="401"/>
                                <a:pt x="567" y="442"/>
                              </a:cubicBezTo>
                              <a:close/>
                              <a:moveTo>
                                <a:pt x="380" y="448"/>
                              </a:moveTo>
                              <a:cubicBezTo>
                                <a:pt x="374" y="469"/>
                                <a:pt x="442" y="465"/>
                                <a:pt x="476" y="500"/>
                              </a:cubicBezTo>
                              <a:cubicBezTo>
                                <a:pt x="464" y="474"/>
                                <a:pt x="387" y="425"/>
                                <a:pt x="380" y="448"/>
                              </a:cubicBezTo>
                              <a:close/>
                              <a:moveTo>
                                <a:pt x="359" y="581"/>
                              </a:moveTo>
                              <a:cubicBezTo>
                                <a:pt x="361" y="594"/>
                                <a:pt x="407" y="566"/>
                                <a:pt x="441" y="572"/>
                              </a:cubicBezTo>
                              <a:cubicBezTo>
                                <a:pt x="425" y="563"/>
                                <a:pt x="357" y="566"/>
                                <a:pt x="359" y="581"/>
                              </a:cubicBezTo>
                              <a:close/>
                              <a:moveTo>
                                <a:pt x="457" y="546"/>
                              </a:moveTo>
                              <a:cubicBezTo>
                                <a:pt x="455" y="559"/>
                                <a:pt x="507" y="545"/>
                                <a:pt x="538" y="561"/>
                              </a:cubicBezTo>
                              <a:cubicBezTo>
                                <a:pt x="525" y="548"/>
                                <a:pt x="459" y="531"/>
                                <a:pt x="457" y="546"/>
                              </a:cubicBezTo>
                              <a:close/>
                              <a:moveTo>
                                <a:pt x="57" y="492"/>
                              </a:moveTo>
                              <a:cubicBezTo>
                                <a:pt x="62" y="517"/>
                                <a:pt x="209" y="477"/>
                                <a:pt x="320" y="536"/>
                              </a:cubicBezTo>
                              <a:cubicBezTo>
                                <a:pt x="266" y="481"/>
                                <a:pt x="53" y="465"/>
                                <a:pt x="57" y="492"/>
                              </a:cubicBezTo>
                              <a:close/>
                              <a:moveTo>
                                <a:pt x="275" y="490"/>
                              </a:moveTo>
                              <a:cubicBezTo>
                                <a:pt x="275" y="490"/>
                                <a:pt x="275" y="490"/>
                                <a:pt x="275" y="490"/>
                              </a:cubicBezTo>
                              <a:cubicBezTo>
                                <a:pt x="274" y="499"/>
                                <a:pt x="291" y="502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42" y="513"/>
                                <a:pt x="379" y="520"/>
                                <a:pt x="407" y="544"/>
                              </a:cubicBezTo>
                              <a:cubicBezTo>
                                <a:pt x="389" y="514"/>
                                <a:pt x="302" y="475"/>
                                <a:pt x="280" y="484"/>
                              </a:cubicBezTo>
                              <a:cubicBezTo>
                                <a:pt x="201" y="446"/>
                                <a:pt x="50" y="435"/>
                                <a:pt x="53" y="458"/>
                              </a:cubicBezTo>
                              <a:cubicBezTo>
                                <a:pt x="57" y="480"/>
                                <a:pt x="172" y="454"/>
                                <a:pt x="275" y="490"/>
                              </a:cubicBezTo>
                              <a:close/>
                              <a:moveTo>
                                <a:pt x="436" y="52"/>
                              </a:moveTo>
                              <a:cubicBezTo>
                                <a:pt x="420" y="64"/>
                                <a:pt x="493" y="141"/>
                                <a:pt x="513" y="225"/>
                              </a:cubicBezTo>
                              <a:cubicBezTo>
                                <a:pt x="516" y="189"/>
                                <a:pt x="453" y="43"/>
                                <a:pt x="436" y="52"/>
                              </a:cubicBezTo>
                              <a:close/>
                              <a:moveTo>
                                <a:pt x="530" y="92"/>
                              </a:moveTo>
                              <a:cubicBezTo>
                                <a:pt x="517" y="99"/>
                                <a:pt x="566" y="155"/>
                                <a:pt x="574" y="212"/>
                              </a:cubicBezTo>
                              <a:cubicBezTo>
                                <a:pt x="579" y="188"/>
                                <a:pt x="543" y="88"/>
                                <a:pt x="530" y="92"/>
                              </a:cubicBezTo>
                              <a:close/>
                              <a:moveTo>
                                <a:pt x="536" y="45"/>
                              </a:moveTo>
                              <a:cubicBezTo>
                                <a:pt x="523" y="50"/>
                                <a:pt x="569" y="109"/>
                                <a:pt x="575" y="166"/>
                              </a:cubicBezTo>
                              <a:cubicBezTo>
                                <a:pt x="581" y="143"/>
                                <a:pt x="550" y="41"/>
                                <a:pt x="536" y="45"/>
                              </a:cubicBezTo>
                              <a:close/>
                              <a:moveTo>
                                <a:pt x="593" y="49"/>
                              </a:moveTo>
                              <a:cubicBezTo>
                                <a:pt x="580" y="54"/>
                                <a:pt x="615" y="117"/>
                                <a:pt x="619" y="174"/>
                              </a:cubicBezTo>
                              <a:cubicBezTo>
                                <a:pt x="622" y="148"/>
                                <a:pt x="607" y="47"/>
                                <a:pt x="593" y="49"/>
                              </a:cubicBezTo>
                              <a:close/>
                              <a:moveTo>
                                <a:pt x="599" y="196"/>
                              </a:moveTo>
                              <a:cubicBezTo>
                                <a:pt x="589" y="199"/>
                                <a:pt x="614" y="246"/>
                                <a:pt x="616" y="288"/>
                              </a:cubicBezTo>
                              <a:cubicBezTo>
                                <a:pt x="619" y="268"/>
                                <a:pt x="609" y="194"/>
                                <a:pt x="599" y="196"/>
                              </a:cubicBezTo>
                              <a:close/>
                              <a:moveTo>
                                <a:pt x="404" y="95"/>
                              </a:moveTo>
                              <a:cubicBezTo>
                                <a:pt x="389" y="109"/>
                                <a:pt x="468" y="180"/>
                                <a:pt x="494" y="262"/>
                              </a:cubicBezTo>
                              <a:cubicBezTo>
                                <a:pt x="494" y="226"/>
                                <a:pt x="421" y="85"/>
                                <a:pt x="404" y="95"/>
                              </a:cubicBezTo>
                              <a:close/>
                              <a:moveTo>
                                <a:pt x="404" y="156"/>
                              </a:moveTo>
                              <a:cubicBezTo>
                                <a:pt x="392" y="165"/>
                                <a:pt x="454" y="214"/>
                                <a:pt x="474" y="271"/>
                              </a:cubicBezTo>
                              <a:cubicBezTo>
                                <a:pt x="475" y="246"/>
                                <a:pt x="417" y="149"/>
                                <a:pt x="404" y="156"/>
                              </a:cubicBezTo>
                              <a:close/>
                              <a:moveTo>
                                <a:pt x="365" y="235"/>
                              </a:moveTo>
                              <a:cubicBezTo>
                                <a:pt x="355" y="246"/>
                                <a:pt x="426" y="282"/>
                                <a:pt x="457" y="333"/>
                              </a:cubicBezTo>
                              <a:cubicBezTo>
                                <a:pt x="453" y="308"/>
                                <a:pt x="377" y="225"/>
                                <a:pt x="365" y="235"/>
                              </a:cubicBezTo>
                              <a:close/>
                              <a:moveTo>
                                <a:pt x="384" y="343"/>
                              </a:moveTo>
                              <a:cubicBezTo>
                                <a:pt x="375" y="306"/>
                                <a:pt x="246" y="190"/>
                                <a:pt x="228" y="207"/>
                              </a:cubicBezTo>
                              <a:cubicBezTo>
                                <a:pt x="214" y="225"/>
                                <a:pt x="330" y="269"/>
                                <a:pt x="384" y="343"/>
                              </a:cubicBezTo>
                              <a:close/>
                              <a:moveTo>
                                <a:pt x="366" y="371"/>
                              </a:moveTo>
                              <a:cubicBezTo>
                                <a:pt x="353" y="345"/>
                                <a:pt x="236" y="282"/>
                                <a:pt x="225" y="298"/>
                              </a:cubicBezTo>
                              <a:cubicBezTo>
                                <a:pt x="216" y="314"/>
                                <a:pt x="313" y="325"/>
                                <a:pt x="366" y="371"/>
                              </a:cubicBezTo>
                              <a:close/>
                              <a:moveTo>
                                <a:pt x="316" y="382"/>
                              </a:moveTo>
                              <a:cubicBezTo>
                                <a:pt x="302" y="353"/>
                                <a:pt x="174" y="281"/>
                                <a:pt x="162" y="298"/>
                              </a:cubicBezTo>
                              <a:cubicBezTo>
                                <a:pt x="153" y="316"/>
                                <a:pt x="258" y="330"/>
                                <a:pt x="316" y="382"/>
                              </a:cubicBezTo>
                              <a:close/>
                              <a:moveTo>
                                <a:pt x="308" y="312"/>
                              </a:moveTo>
                              <a:cubicBezTo>
                                <a:pt x="297" y="328"/>
                                <a:pt x="391" y="353"/>
                                <a:pt x="436" y="406"/>
                              </a:cubicBezTo>
                              <a:cubicBezTo>
                                <a:pt x="428" y="378"/>
                                <a:pt x="321" y="299"/>
                                <a:pt x="308" y="312"/>
                              </a:cubicBezTo>
                              <a:close/>
                              <a:moveTo>
                                <a:pt x="362" y="449"/>
                              </a:moveTo>
                              <a:cubicBezTo>
                                <a:pt x="330" y="383"/>
                                <a:pt x="115" y="303"/>
                                <a:pt x="112" y="323"/>
                              </a:cubicBezTo>
                              <a:cubicBezTo>
                                <a:pt x="111" y="343"/>
                                <a:pt x="321" y="387"/>
                                <a:pt x="362" y="449"/>
                              </a:cubicBezTo>
                              <a:close/>
                              <a:moveTo>
                                <a:pt x="304" y="472"/>
                              </a:moveTo>
                              <a:cubicBezTo>
                                <a:pt x="295" y="456"/>
                                <a:pt x="271" y="439"/>
                                <a:pt x="241" y="424"/>
                              </a:cubicBezTo>
                              <a:cubicBezTo>
                                <a:pt x="275" y="435"/>
                                <a:pt x="310" y="449"/>
                                <a:pt x="330" y="465"/>
                              </a:cubicBezTo>
                              <a:cubicBezTo>
                                <a:pt x="314" y="460"/>
                                <a:pt x="303" y="459"/>
                                <a:pt x="303" y="463"/>
                              </a:cubicBezTo>
                              <a:cubicBezTo>
                                <a:pt x="303" y="475"/>
                                <a:pt x="414" y="490"/>
                                <a:pt x="439" y="524"/>
                              </a:cubicBezTo>
                              <a:cubicBezTo>
                                <a:pt x="425" y="500"/>
                                <a:pt x="370" y="476"/>
                                <a:pt x="334" y="466"/>
                              </a:cubicBezTo>
                              <a:cubicBezTo>
                                <a:pt x="292" y="421"/>
                                <a:pt x="149" y="373"/>
                                <a:pt x="142" y="384"/>
                              </a:cubicBezTo>
                              <a:cubicBezTo>
                                <a:pt x="120" y="378"/>
                                <a:pt x="104" y="376"/>
                                <a:pt x="103" y="380"/>
                              </a:cubicBezTo>
                              <a:cubicBezTo>
                                <a:pt x="103" y="395"/>
                                <a:pt x="271" y="427"/>
                                <a:pt x="304" y="472"/>
                              </a:cubicBezTo>
                              <a:close/>
                              <a:moveTo>
                                <a:pt x="272" y="603"/>
                              </a:moveTo>
                              <a:cubicBezTo>
                                <a:pt x="273" y="604"/>
                                <a:pt x="276" y="604"/>
                                <a:pt x="279" y="605"/>
                              </a:cubicBezTo>
                              <a:cubicBezTo>
                                <a:pt x="292" y="609"/>
                                <a:pt x="304" y="615"/>
                                <a:pt x="315" y="622"/>
                              </a:cubicBezTo>
                              <a:cubicBezTo>
                                <a:pt x="311" y="616"/>
                                <a:pt x="303" y="611"/>
                                <a:pt x="294" y="606"/>
                              </a:cubicBezTo>
                              <a:cubicBezTo>
                                <a:pt x="326" y="607"/>
                                <a:pt x="382" y="606"/>
                                <a:pt x="423" y="628"/>
                              </a:cubicBezTo>
                              <a:cubicBezTo>
                                <a:pt x="398" y="601"/>
                                <a:pt x="286" y="587"/>
                                <a:pt x="271" y="597"/>
                              </a:cubicBezTo>
                              <a:cubicBezTo>
                                <a:pt x="187" y="572"/>
                                <a:pt x="21" y="581"/>
                                <a:pt x="24" y="598"/>
                              </a:cubicBezTo>
                              <a:cubicBezTo>
                                <a:pt x="27" y="620"/>
                                <a:pt x="173" y="575"/>
                                <a:pt x="272" y="603"/>
                              </a:cubicBezTo>
                              <a:close/>
                              <a:moveTo>
                                <a:pt x="54" y="555"/>
                              </a:moveTo>
                              <a:cubicBezTo>
                                <a:pt x="56" y="575"/>
                                <a:pt x="217" y="526"/>
                                <a:pt x="290" y="574"/>
                              </a:cubicBezTo>
                              <a:cubicBezTo>
                                <a:pt x="260" y="532"/>
                                <a:pt x="51" y="540"/>
                                <a:pt x="54" y="555"/>
                              </a:cubicBezTo>
                              <a:close/>
                              <a:moveTo>
                                <a:pt x="994" y="496"/>
                              </a:moveTo>
                              <a:cubicBezTo>
                                <a:pt x="1082" y="423"/>
                                <a:pt x="1161" y="429"/>
                                <a:pt x="1154" y="413"/>
                              </a:cubicBezTo>
                              <a:cubicBezTo>
                                <a:pt x="1146" y="396"/>
                                <a:pt x="1023" y="454"/>
                                <a:pt x="994" y="496"/>
                              </a:cubicBezTo>
                              <a:close/>
                              <a:moveTo>
                                <a:pt x="953" y="412"/>
                              </a:moveTo>
                              <a:cubicBezTo>
                                <a:pt x="1055" y="314"/>
                                <a:pt x="1157" y="308"/>
                                <a:pt x="1145" y="291"/>
                              </a:cubicBezTo>
                              <a:cubicBezTo>
                                <a:pt x="1132" y="273"/>
                                <a:pt x="983" y="360"/>
                                <a:pt x="953" y="412"/>
                              </a:cubicBezTo>
                              <a:close/>
                              <a:moveTo>
                                <a:pt x="1142" y="318"/>
                              </a:moveTo>
                              <a:cubicBezTo>
                                <a:pt x="1131" y="300"/>
                                <a:pt x="986" y="371"/>
                                <a:pt x="954" y="418"/>
                              </a:cubicBezTo>
                              <a:cubicBezTo>
                                <a:pt x="1056" y="333"/>
                                <a:pt x="1152" y="335"/>
                                <a:pt x="1142" y="318"/>
                              </a:cubicBezTo>
                              <a:close/>
                              <a:moveTo>
                                <a:pt x="865" y="390"/>
                              </a:moveTo>
                              <a:cubicBezTo>
                                <a:pt x="861" y="377"/>
                                <a:pt x="800" y="419"/>
                                <a:pt x="784" y="450"/>
                              </a:cubicBezTo>
                              <a:cubicBezTo>
                                <a:pt x="829" y="396"/>
                                <a:pt x="868" y="402"/>
                                <a:pt x="865" y="390"/>
                              </a:cubicBezTo>
                              <a:close/>
                              <a:moveTo>
                                <a:pt x="1006" y="254"/>
                              </a:moveTo>
                              <a:cubicBezTo>
                                <a:pt x="999" y="239"/>
                                <a:pt x="926" y="296"/>
                                <a:pt x="910" y="333"/>
                              </a:cubicBezTo>
                              <a:cubicBezTo>
                                <a:pt x="961" y="266"/>
                                <a:pt x="1011" y="268"/>
                                <a:pt x="1006" y="254"/>
                              </a:cubicBezTo>
                              <a:close/>
                              <a:moveTo>
                                <a:pt x="929" y="197"/>
                              </a:moveTo>
                              <a:cubicBezTo>
                                <a:pt x="915" y="183"/>
                                <a:pt x="851" y="283"/>
                                <a:pt x="848" y="334"/>
                              </a:cubicBezTo>
                              <a:cubicBezTo>
                                <a:pt x="880" y="232"/>
                                <a:pt x="942" y="210"/>
                                <a:pt x="929" y="197"/>
                              </a:cubicBezTo>
                              <a:close/>
                              <a:moveTo>
                                <a:pt x="1012" y="142"/>
                              </a:moveTo>
                              <a:cubicBezTo>
                                <a:pt x="998" y="128"/>
                                <a:pt x="921" y="227"/>
                                <a:pt x="914" y="280"/>
                              </a:cubicBezTo>
                              <a:cubicBezTo>
                                <a:pt x="957" y="176"/>
                                <a:pt x="1024" y="157"/>
                                <a:pt x="1012" y="142"/>
                              </a:cubicBezTo>
                              <a:close/>
                              <a:moveTo>
                                <a:pt x="1022" y="520"/>
                              </a:moveTo>
                              <a:cubicBezTo>
                                <a:pt x="1016" y="505"/>
                                <a:pt x="925" y="555"/>
                                <a:pt x="904" y="591"/>
                              </a:cubicBezTo>
                              <a:cubicBezTo>
                                <a:pt x="969" y="529"/>
                                <a:pt x="1027" y="533"/>
                                <a:pt x="1022" y="520"/>
                              </a:cubicBezTo>
                              <a:close/>
                              <a:moveTo>
                                <a:pt x="1154" y="614"/>
                              </a:moveTo>
                              <a:cubicBezTo>
                                <a:pt x="1157" y="601"/>
                                <a:pt x="1069" y="586"/>
                                <a:pt x="1036" y="598"/>
                              </a:cubicBezTo>
                              <a:cubicBezTo>
                                <a:pt x="1113" y="591"/>
                                <a:pt x="1151" y="626"/>
                                <a:pt x="1154" y="614"/>
                              </a:cubicBezTo>
                              <a:close/>
                              <a:moveTo>
                                <a:pt x="1068" y="638"/>
                              </a:moveTo>
                              <a:cubicBezTo>
                                <a:pt x="1170" y="614"/>
                                <a:pt x="1235" y="650"/>
                                <a:pt x="1235" y="634"/>
                              </a:cubicBezTo>
                              <a:cubicBezTo>
                                <a:pt x="1234" y="617"/>
                                <a:pt x="1108" y="616"/>
                                <a:pt x="1068" y="638"/>
                              </a:cubicBezTo>
                              <a:close/>
                              <a:moveTo>
                                <a:pt x="1147" y="677"/>
                              </a:moveTo>
                              <a:cubicBezTo>
                                <a:pt x="1148" y="662"/>
                                <a:pt x="1040" y="654"/>
                                <a:pt x="1004" y="672"/>
                              </a:cubicBezTo>
                              <a:cubicBezTo>
                                <a:pt x="1093" y="656"/>
                                <a:pt x="1146" y="690"/>
                                <a:pt x="1147" y="677"/>
                              </a:cubicBezTo>
                              <a:close/>
                              <a:moveTo>
                                <a:pt x="1102" y="569"/>
                              </a:moveTo>
                              <a:cubicBezTo>
                                <a:pt x="1177" y="550"/>
                                <a:pt x="1220" y="578"/>
                                <a:pt x="1221" y="565"/>
                              </a:cubicBezTo>
                              <a:cubicBezTo>
                                <a:pt x="1222" y="552"/>
                                <a:pt x="1133" y="551"/>
                                <a:pt x="1102" y="569"/>
                              </a:cubicBezTo>
                              <a:close/>
                              <a:moveTo>
                                <a:pt x="1069" y="701"/>
                              </a:moveTo>
                              <a:cubicBezTo>
                                <a:pt x="1184" y="701"/>
                                <a:pt x="1244" y="755"/>
                                <a:pt x="1249" y="738"/>
                              </a:cubicBezTo>
                              <a:cubicBezTo>
                                <a:pt x="1252" y="720"/>
                                <a:pt x="1118" y="687"/>
                                <a:pt x="1069" y="701"/>
                              </a:cubicBezTo>
                              <a:close/>
                              <a:moveTo>
                                <a:pt x="1097" y="744"/>
                              </a:moveTo>
                              <a:cubicBezTo>
                                <a:pt x="1200" y="771"/>
                                <a:pt x="1245" y="834"/>
                                <a:pt x="1251" y="820"/>
                              </a:cubicBezTo>
                              <a:cubicBezTo>
                                <a:pt x="1258" y="804"/>
                                <a:pt x="1143" y="743"/>
                                <a:pt x="1097" y="744"/>
                              </a:cubicBezTo>
                              <a:close/>
                              <a:moveTo>
                                <a:pt x="1174" y="833"/>
                              </a:moveTo>
                              <a:cubicBezTo>
                                <a:pt x="1179" y="820"/>
                                <a:pt x="1089" y="775"/>
                                <a:pt x="1051" y="777"/>
                              </a:cubicBezTo>
                              <a:cubicBezTo>
                                <a:pt x="1134" y="795"/>
                                <a:pt x="1168" y="844"/>
                                <a:pt x="1174" y="833"/>
                              </a:cubicBezTo>
                              <a:close/>
                              <a:moveTo>
                                <a:pt x="968" y="756"/>
                              </a:moveTo>
                              <a:cubicBezTo>
                                <a:pt x="975" y="745"/>
                                <a:pt x="914" y="697"/>
                                <a:pt x="841" y="726"/>
                              </a:cubicBezTo>
                              <a:cubicBezTo>
                                <a:pt x="923" y="708"/>
                                <a:pt x="962" y="766"/>
                                <a:pt x="968" y="756"/>
                              </a:cubicBezTo>
                              <a:close/>
                              <a:moveTo>
                                <a:pt x="1150" y="489"/>
                              </a:moveTo>
                              <a:cubicBezTo>
                                <a:pt x="1148" y="474"/>
                                <a:pt x="1045" y="486"/>
                                <a:pt x="1012" y="510"/>
                              </a:cubicBezTo>
                              <a:cubicBezTo>
                                <a:pt x="1096" y="477"/>
                                <a:pt x="1150" y="503"/>
                                <a:pt x="1150" y="489"/>
                              </a:cubicBezTo>
                              <a:close/>
                              <a:moveTo>
                                <a:pt x="1218" y="432"/>
                              </a:moveTo>
                              <a:cubicBezTo>
                                <a:pt x="1213" y="415"/>
                                <a:pt x="1088" y="449"/>
                                <a:pt x="1054" y="482"/>
                              </a:cubicBezTo>
                              <a:cubicBezTo>
                                <a:pt x="1148" y="430"/>
                                <a:pt x="1222" y="448"/>
                                <a:pt x="1218" y="432"/>
                              </a:cubicBezTo>
                              <a:close/>
                              <a:moveTo>
                                <a:pt x="887" y="465"/>
                              </a:moveTo>
                              <a:cubicBezTo>
                                <a:pt x="881" y="454"/>
                                <a:pt x="819" y="503"/>
                                <a:pt x="806" y="534"/>
                              </a:cubicBezTo>
                              <a:cubicBezTo>
                                <a:pt x="849" y="477"/>
                                <a:pt x="892" y="476"/>
                                <a:pt x="887" y="465"/>
                              </a:cubicBezTo>
                              <a:close/>
                              <a:moveTo>
                                <a:pt x="916" y="509"/>
                              </a:moveTo>
                              <a:cubicBezTo>
                                <a:pt x="975" y="445"/>
                                <a:pt x="1034" y="443"/>
                                <a:pt x="1028" y="431"/>
                              </a:cubicBezTo>
                              <a:cubicBezTo>
                                <a:pt x="1020" y="419"/>
                                <a:pt x="934" y="474"/>
                                <a:pt x="916" y="509"/>
                              </a:cubicBezTo>
                              <a:close/>
                              <a:moveTo>
                                <a:pt x="1050" y="403"/>
                              </a:moveTo>
                              <a:cubicBezTo>
                                <a:pt x="1042" y="390"/>
                                <a:pt x="956" y="446"/>
                                <a:pt x="938" y="481"/>
                              </a:cubicBezTo>
                              <a:cubicBezTo>
                                <a:pt x="997" y="417"/>
                                <a:pt x="1056" y="415"/>
                                <a:pt x="1050" y="403"/>
                              </a:cubicBezTo>
                              <a:close/>
                              <a:moveTo>
                                <a:pt x="405" y="245"/>
                              </a:moveTo>
                              <a:cubicBezTo>
                                <a:pt x="398" y="213"/>
                                <a:pt x="302" y="104"/>
                                <a:pt x="290" y="115"/>
                              </a:cubicBezTo>
                              <a:cubicBezTo>
                                <a:pt x="278" y="127"/>
                                <a:pt x="396" y="218"/>
                                <a:pt x="405" y="245"/>
                              </a:cubicBezTo>
                              <a:close/>
                              <a:moveTo>
                                <a:pt x="623" y="474"/>
                              </a:moveTo>
                              <a:cubicBezTo>
                                <a:pt x="622" y="468"/>
                                <a:pt x="613" y="453"/>
                                <a:pt x="608" y="458"/>
                              </a:cubicBezTo>
                              <a:cubicBezTo>
                                <a:pt x="603" y="463"/>
                                <a:pt x="619" y="466"/>
                                <a:pt x="623" y="474"/>
                              </a:cubicBezTo>
                              <a:close/>
                              <a:moveTo>
                                <a:pt x="469" y="644"/>
                              </a:moveTo>
                              <a:cubicBezTo>
                                <a:pt x="477" y="662"/>
                                <a:pt x="516" y="599"/>
                                <a:pt x="548" y="650"/>
                              </a:cubicBezTo>
                              <a:cubicBezTo>
                                <a:pt x="540" y="606"/>
                                <a:pt x="457" y="619"/>
                                <a:pt x="469" y="644"/>
                              </a:cubicBezTo>
                              <a:close/>
                              <a:moveTo>
                                <a:pt x="614" y="1390"/>
                              </a:moveTo>
                              <a:cubicBezTo>
                                <a:pt x="615" y="1393"/>
                                <a:pt x="619" y="1393"/>
                                <a:pt x="619" y="1390"/>
                              </a:cubicBezTo>
                              <a:cubicBezTo>
                                <a:pt x="625" y="1375"/>
                                <a:pt x="616" y="1156"/>
                                <a:pt x="616" y="1156"/>
                              </a:cubicBezTo>
                              <a:cubicBezTo>
                                <a:pt x="616" y="1156"/>
                                <a:pt x="609" y="1375"/>
                                <a:pt x="614" y="1390"/>
                              </a:cubicBezTo>
                              <a:close/>
                              <a:moveTo>
                                <a:pt x="616" y="1059"/>
                              </a:moveTo>
                              <a:cubicBezTo>
                                <a:pt x="617" y="1061"/>
                                <a:pt x="621" y="1061"/>
                                <a:pt x="622" y="1059"/>
                              </a:cubicBezTo>
                              <a:cubicBezTo>
                                <a:pt x="627" y="1049"/>
                                <a:pt x="618" y="894"/>
                                <a:pt x="618" y="894"/>
                              </a:cubicBezTo>
                              <a:cubicBezTo>
                                <a:pt x="618" y="894"/>
                                <a:pt x="611" y="1048"/>
                                <a:pt x="616" y="1059"/>
                              </a:cubicBezTo>
                              <a:close/>
                              <a:moveTo>
                                <a:pt x="649" y="1000"/>
                              </a:moveTo>
                              <a:cubicBezTo>
                                <a:pt x="650" y="1001"/>
                                <a:pt x="654" y="1001"/>
                                <a:pt x="655" y="1000"/>
                              </a:cubicBezTo>
                              <a:cubicBezTo>
                                <a:pt x="660" y="992"/>
                                <a:pt x="651" y="877"/>
                                <a:pt x="651" y="877"/>
                              </a:cubicBezTo>
                              <a:cubicBezTo>
                                <a:pt x="651" y="877"/>
                                <a:pt x="644" y="991"/>
                                <a:pt x="649" y="1000"/>
                              </a:cubicBezTo>
                              <a:close/>
                              <a:moveTo>
                                <a:pt x="635" y="974"/>
                              </a:moveTo>
                              <a:cubicBezTo>
                                <a:pt x="636" y="975"/>
                                <a:pt x="640" y="975"/>
                                <a:pt x="641" y="974"/>
                              </a:cubicBezTo>
                              <a:cubicBezTo>
                                <a:pt x="646" y="967"/>
                                <a:pt x="640" y="852"/>
                                <a:pt x="640" y="852"/>
                              </a:cubicBezTo>
                              <a:cubicBezTo>
                                <a:pt x="640" y="852"/>
                                <a:pt x="630" y="966"/>
                                <a:pt x="635" y="974"/>
                              </a:cubicBezTo>
                              <a:close/>
                              <a:moveTo>
                                <a:pt x="661" y="789"/>
                              </a:moveTo>
                              <a:cubicBezTo>
                                <a:pt x="661" y="789"/>
                                <a:pt x="661" y="889"/>
                                <a:pt x="666" y="896"/>
                              </a:cubicBezTo>
                              <a:cubicBezTo>
                                <a:pt x="667" y="897"/>
                                <a:pt x="671" y="896"/>
                                <a:pt x="672" y="895"/>
                              </a:cubicBezTo>
                              <a:cubicBezTo>
                                <a:pt x="677" y="888"/>
                                <a:pt x="661" y="789"/>
                                <a:pt x="661" y="789"/>
                              </a:cubicBezTo>
                              <a:close/>
                              <a:moveTo>
                                <a:pt x="728" y="828"/>
                              </a:moveTo>
                              <a:cubicBezTo>
                                <a:pt x="729" y="828"/>
                                <a:pt x="733" y="826"/>
                                <a:pt x="733" y="825"/>
                              </a:cubicBezTo>
                              <a:cubicBezTo>
                                <a:pt x="736" y="818"/>
                                <a:pt x="692" y="754"/>
                                <a:pt x="692" y="754"/>
                              </a:cubicBezTo>
                              <a:cubicBezTo>
                                <a:pt x="692" y="754"/>
                                <a:pt x="721" y="825"/>
                                <a:pt x="728" y="828"/>
                              </a:cubicBezTo>
                              <a:close/>
                              <a:moveTo>
                                <a:pt x="706" y="673"/>
                              </a:moveTo>
                              <a:cubicBezTo>
                                <a:pt x="707" y="672"/>
                                <a:pt x="711" y="667"/>
                                <a:pt x="712" y="666"/>
                              </a:cubicBezTo>
                              <a:cubicBezTo>
                                <a:pt x="716" y="659"/>
                                <a:pt x="687" y="651"/>
                                <a:pt x="687" y="651"/>
                              </a:cubicBezTo>
                              <a:cubicBezTo>
                                <a:pt x="687" y="651"/>
                                <a:pt x="700" y="677"/>
                                <a:pt x="706" y="673"/>
                              </a:cubicBezTo>
                              <a:close/>
                              <a:moveTo>
                                <a:pt x="673" y="595"/>
                              </a:moveTo>
                              <a:cubicBezTo>
                                <a:pt x="673" y="595"/>
                                <a:pt x="686" y="570"/>
                                <a:pt x="680" y="567"/>
                              </a:cubicBezTo>
                              <a:cubicBezTo>
                                <a:pt x="679" y="567"/>
                                <a:pt x="674" y="566"/>
                                <a:pt x="673" y="566"/>
                              </a:cubicBezTo>
                              <a:cubicBezTo>
                                <a:pt x="667" y="567"/>
                                <a:pt x="673" y="595"/>
                                <a:pt x="673" y="595"/>
                              </a:cubicBezTo>
                              <a:close/>
                              <a:moveTo>
                                <a:pt x="613" y="536"/>
                              </a:moveTo>
                              <a:cubicBezTo>
                                <a:pt x="612" y="536"/>
                                <a:pt x="608" y="539"/>
                                <a:pt x="607" y="540"/>
                              </a:cubicBezTo>
                              <a:cubicBezTo>
                                <a:pt x="603" y="545"/>
                                <a:pt x="627" y="561"/>
                                <a:pt x="627" y="561"/>
                              </a:cubicBezTo>
                              <a:cubicBezTo>
                                <a:pt x="627" y="561"/>
                                <a:pt x="619" y="534"/>
                                <a:pt x="613" y="536"/>
                              </a:cubicBezTo>
                              <a:close/>
                              <a:moveTo>
                                <a:pt x="789" y="517"/>
                              </a:moveTo>
                              <a:cubicBezTo>
                                <a:pt x="789" y="516"/>
                                <a:pt x="786" y="512"/>
                                <a:pt x="785" y="511"/>
                              </a:cubicBezTo>
                              <a:cubicBezTo>
                                <a:pt x="779" y="508"/>
                                <a:pt x="757" y="538"/>
                                <a:pt x="757" y="538"/>
                              </a:cubicBezTo>
                              <a:cubicBezTo>
                                <a:pt x="757" y="538"/>
                                <a:pt x="790" y="523"/>
                                <a:pt x="789" y="517"/>
                              </a:cubicBezTo>
                              <a:close/>
                              <a:moveTo>
                                <a:pt x="679" y="1360"/>
                              </a:moveTo>
                              <a:cubicBezTo>
                                <a:pt x="680" y="1362"/>
                                <a:pt x="684" y="1362"/>
                                <a:pt x="684" y="1359"/>
                              </a:cubicBezTo>
                              <a:cubicBezTo>
                                <a:pt x="689" y="1344"/>
                                <a:pt x="673" y="1125"/>
                                <a:pt x="673" y="1125"/>
                              </a:cubicBezTo>
                              <a:cubicBezTo>
                                <a:pt x="673" y="1125"/>
                                <a:pt x="673" y="1344"/>
                                <a:pt x="679" y="1360"/>
                              </a:cubicBezTo>
                              <a:close/>
                              <a:moveTo>
                                <a:pt x="799" y="1368"/>
                              </a:moveTo>
                              <a:cubicBezTo>
                                <a:pt x="800" y="1369"/>
                                <a:pt x="804" y="1368"/>
                                <a:pt x="804" y="1366"/>
                              </a:cubicBezTo>
                              <a:cubicBezTo>
                                <a:pt x="807" y="1354"/>
                                <a:pt x="760" y="1184"/>
                                <a:pt x="760" y="1184"/>
                              </a:cubicBezTo>
                              <a:cubicBezTo>
                                <a:pt x="760" y="1184"/>
                                <a:pt x="791" y="1356"/>
                                <a:pt x="799" y="1368"/>
                              </a:cubicBezTo>
                              <a:close/>
                              <a:moveTo>
                                <a:pt x="847" y="1308"/>
                              </a:moveTo>
                              <a:cubicBezTo>
                                <a:pt x="848" y="1309"/>
                                <a:pt x="852" y="1308"/>
                                <a:pt x="852" y="1306"/>
                              </a:cubicBezTo>
                              <a:cubicBezTo>
                                <a:pt x="855" y="1294"/>
                                <a:pt x="809" y="1124"/>
                                <a:pt x="809" y="1124"/>
                              </a:cubicBezTo>
                              <a:cubicBezTo>
                                <a:pt x="809" y="1124"/>
                                <a:pt x="839" y="1296"/>
                                <a:pt x="847" y="1308"/>
                              </a:cubicBezTo>
                              <a:close/>
                              <a:moveTo>
                                <a:pt x="891" y="1288"/>
                              </a:moveTo>
                              <a:cubicBezTo>
                                <a:pt x="892" y="1290"/>
                                <a:pt x="896" y="1288"/>
                                <a:pt x="896" y="1286"/>
                              </a:cubicBezTo>
                              <a:cubicBezTo>
                                <a:pt x="897" y="1273"/>
                                <a:pt x="821" y="1114"/>
                                <a:pt x="821" y="1114"/>
                              </a:cubicBezTo>
                              <a:cubicBezTo>
                                <a:pt x="821" y="1114"/>
                                <a:pt x="881" y="1279"/>
                                <a:pt x="891" y="1288"/>
                              </a:cubicBezTo>
                              <a:close/>
                              <a:moveTo>
                                <a:pt x="765" y="1097"/>
                              </a:moveTo>
                              <a:cubicBezTo>
                                <a:pt x="769" y="1088"/>
                                <a:pt x="733" y="973"/>
                                <a:pt x="733" y="973"/>
                              </a:cubicBezTo>
                              <a:cubicBezTo>
                                <a:pt x="733" y="973"/>
                                <a:pt x="753" y="1091"/>
                                <a:pt x="760" y="1098"/>
                              </a:cubicBezTo>
                              <a:cubicBezTo>
                                <a:pt x="761" y="1100"/>
                                <a:pt x="765" y="1099"/>
                                <a:pt x="765" y="1097"/>
                              </a:cubicBezTo>
                              <a:close/>
                              <a:moveTo>
                                <a:pt x="733" y="1194"/>
                              </a:moveTo>
                              <a:cubicBezTo>
                                <a:pt x="734" y="1195"/>
                                <a:pt x="738" y="1194"/>
                                <a:pt x="738" y="1193"/>
                              </a:cubicBezTo>
                              <a:cubicBezTo>
                                <a:pt x="742" y="1181"/>
                                <a:pt x="707" y="1030"/>
                                <a:pt x="707" y="1030"/>
                              </a:cubicBezTo>
                              <a:cubicBezTo>
                                <a:pt x="707" y="1030"/>
                                <a:pt x="726" y="1184"/>
                                <a:pt x="733" y="1194"/>
                              </a:cubicBezTo>
                              <a:close/>
                              <a:moveTo>
                                <a:pt x="792" y="969"/>
                              </a:moveTo>
                              <a:cubicBezTo>
                                <a:pt x="834" y="1025"/>
                                <a:pt x="882" y="1183"/>
                                <a:pt x="894" y="1196"/>
                              </a:cubicBezTo>
                              <a:cubicBezTo>
                                <a:pt x="896" y="1198"/>
                                <a:pt x="899" y="1197"/>
                                <a:pt x="899" y="1194"/>
                              </a:cubicBezTo>
                              <a:cubicBezTo>
                                <a:pt x="897" y="1177"/>
                                <a:pt x="833" y="996"/>
                                <a:pt x="792" y="969"/>
                              </a:cubicBezTo>
                              <a:close/>
                              <a:moveTo>
                                <a:pt x="786" y="918"/>
                              </a:moveTo>
                              <a:cubicBezTo>
                                <a:pt x="830" y="971"/>
                                <a:pt x="885" y="1127"/>
                                <a:pt x="897" y="1140"/>
                              </a:cubicBezTo>
                              <a:cubicBezTo>
                                <a:pt x="899" y="1142"/>
                                <a:pt x="903" y="1140"/>
                                <a:pt x="902" y="1137"/>
                              </a:cubicBezTo>
                              <a:cubicBezTo>
                                <a:pt x="900" y="1121"/>
                                <a:pt x="827" y="942"/>
                                <a:pt x="786" y="918"/>
                              </a:cubicBezTo>
                              <a:close/>
                              <a:moveTo>
                                <a:pt x="916" y="985"/>
                              </a:moveTo>
                              <a:cubicBezTo>
                                <a:pt x="968" y="1033"/>
                                <a:pt x="1045" y="1159"/>
                                <a:pt x="1059" y="1168"/>
                              </a:cubicBezTo>
                              <a:cubicBezTo>
                                <a:pt x="1061" y="1170"/>
                                <a:pt x="1064" y="1167"/>
                                <a:pt x="1063" y="1165"/>
                              </a:cubicBezTo>
                              <a:cubicBezTo>
                                <a:pt x="1058" y="1150"/>
                                <a:pt x="971" y="1023"/>
                                <a:pt x="916" y="985"/>
                              </a:cubicBezTo>
                              <a:close/>
                              <a:moveTo>
                                <a:pt x="849" y="940"/>
                              </a:moveTo>
                              <a:cubicBezTo>
                                <a:pt x="899" y="991"/>
                                <a:pt x="970" y="1121"/>
                                <a:pt x="983" y="1131"/>
                              </a:cubicBezTo>
                              <a:cubicBezTo>
                                <a:pt x="985" y="1132"/>
                                <a:pt x="988" y="1130"/>
                                <a:pt x="987" y="1127"/>
                              </a:cubicBezTo>
                              <a:cubicBezTo>
                                <a:pt x="983" y="1112"/>
                                <a:pt x="902" y="981"/>
                                <a:pt x="849" y="940"/>
                              </a:cubicBezTo>
                              <a:close/>
                              <a:moveTo>
                                <a:pt x="968" y="903"/>
                              </a:moveTo>
                              <a:cubicBezTo>
                                <a:pt x="1026" y="945"/>
                                <a:pt x="1118" y="1061"/>
                                <a:pt x="1133" y="1068"/>
                              </a:cubicBezTo>
                              <a:cubicBezTo>
                                <a:pt x="1135" y="1069"/>
                                <a:pt x="1138" y="1066"/>
                                <a:pt x="1137" y="1064"/>
                              </a:cubicBezTo>
                              <a:cubicBezTo>
                                <a:pt x="1130" y="1050"/>
                                <a:pt x="1028" y="935"/>
                                <a:pt x="968" y="903"/>
                              </a:cubicBezTo>
                              <a:close/>
                              <a:moveTo>
                                <a:pt x="872" y="854"/>
                              </a:moveTo>
                              <a:cubicBezTo>
                                <a:pt x="925" y="890"/>
                                <a:pt x="1004" y="993"/>
                                <a:pt x="1017" y="999"/>
                              </a:cubicBezTo>
                              <a:cubicBezTo>
                                <a:pt x="1019" y="1000"/>
                                <a:pt x="1022" y="997"/>
                                <a:pt x="1021" y="995"/>
                              </a:cubicBezTo>
                              <a:cubicBezTo>
                                <a:pt x="1016" y="982"/>
                                <a:pt x="927" y="880"/>
                                <a:pt x="872" y="854"/>
                              </a:cubicBezTo>
                              <a:close/>
                              <a:moveTo>
                                <a:pt x="884" y="903"/>
                              </a:moveTo>
                              <a:cubicBezTo>
                                <a:pt x="934" y="940"/>
                                <a:pt x="1009" y="1047"/>
                                <a:pt x="1022" y="1054"/>
                              </a:cubicBezTo>
                              <a:cubicBezTo>
                                <a:pt x="1024" y="1055"/>
                                <a:pt x="1027" y="1052"/>
                                <a:pt x="1026" y="1050"/>
                              </a:cubicBezTo>
                              <a:cubicBezTo>
                                <a:pt x="1021" y="1037"/>
                                <a:pt x="937" y="931"/>
                                <a:pt x="884" y="903"/>
                              </a:cubicBezTo>
                              <a:close/>
                              <a:moveTo>
                                <a:pt x="823" y="855"/>
                              </a:moveTo>
                              <a:cubicBezTo>
                                <a:pt x="824" y="856"/>
                                <a:pt x="827" y="853"/>
                                <a:pt x="827" y="852"/>
                              </a:cubicBezTo>
                              <a:cubicBezTo>
                                <a:pt x="826" y="843"/>
                                <a:pt x="785" y="792"/>
                                <a:pt x="753" y="774"/>
                              </a:cubicBezTo>
                              <a:cubicBezTo>
                                <a:pt x="784" y="797"/>
                                <a:pt x="814" y="853"/>
                                <a:pt x="823" y="855"/>
                              </a:cubicBezTo>
                              <a:close/>
                              <a:moveTo>
                                <a:pt x="749" y="811"/>
                              </a:moveTo>
                              <a:cubicBezTo>
                                <a:pt x="775" y="838"/>
                                <a:pt x="795" y="900"/>
                                <a:pt x="803" y="903"/>
                              </a:cubicBezTo>
                              <a:cubicBezTo>
                                <a:pt x="804" y="904"/>
                                <a:pt x="808" y="902"/>
                                <a:pt x="808" y="900"/>
                              </a:cubicBezTo>
                              <a:cubicBezTo>
                                <a:pt x="809" y="892"/>
                                <a:pt x="777" y="834"/>
                                <a:pt x="749" y="811"/>
                              </a:cubicBezTo>
                              <a:close/>
                              <a:moveTo>
                                <a:pt x="971" y="855"/>
                              </a:moveTo>
                              <a:cubicBezTo>
                                <a:pt x="981" y="849"/>
                                <a:pt x="945" y="797"/>
                                <a:pt x="892" y="784"/>
                              </a:cubicBezTo>
                              <a:cubicBezTo>
                                <a:pt x="942" y="802"/>
                                <a:pt x="961" y="861"/>
                                <a:pt x="971" y="855"/>
                              </a:cubicBezTo>
                              <a:close/>
                              <a:moveTo>
                                <a:pt x="1033" y="844"/>
                              </a:moveTo>
                              <a:cubicBezTo>
                                <a:pt x="1041" y="837"/>
                                <a:pt x="996" y="793"/>
                                <a:pt x="940" y="791"/>
                              </a:cubicBezTo>
                              <a:cubicBezTo>
                                <a:pt x="994" y="799"/>
                                <a:pt x="1024" y="852"/>
                                <a:pt x="1033" y="844"/>
                              </a:cubicBezTo>
                              <a:close/>
                              <a:moveTo>
                                <a:pt x="1043" y="817"/>
                              </a:moveTo>
                              <a:cubicBezTo>
                                <a:pt x="1112" y="849"/>
                                <a:pt x="1199" y="941"/>
                                <a:pt x="1205" y="930"/>
                              </a:cubicBezTo>
                              <a:cubicBezTo>
                                <a:pt x="1213" y="917"/>
                                <a:pt x="1075" y="829"/>
                                <a:pt x="1043" y="817"/>
                              </a:cubicBezTo>
                              <a:close/>
                              <a:moveTo>
                                <a:pt x="1015" y="865"/>
                              </a:moveTo>
                              <a:cubicBezTo>
                                <a:pt x="1084" y="896"/>
                                <a:pt x="1171" y="988"/>
                                <a:pt x="1177" y="977"/>
                              </a:cubicBezTo>
                              <a:cubicBezTo>
                                <a:pt x="1185" y="965"/>
                                <a:pt x="1047" y="877"/>
                                <a:pt x="1015" y="865"/>
                              </a:cubicBezTo>
                              <a:close/>
                              <a:moveTo>
                                <a:pt x="978" y="869"/>
                              </a:moveTo>
                              <a:cubicBezTo>
                                <a:pt x="1046" y="902"/>
                                <a:pt x="1131" y="996"/>
                                <a:pt x="1137" y="985"/>
                              </a:cubicBezTo>
                              <a:cubicBezTo>
                                <a:pt x="1145" y="973"/>
                                <a:pt x="1009" y="882"/>
                                <a:pt x="978" y="869"/>
                              </a:cubicBezTo>
                              <a:close/>
                              <a:moveTo>
                                <a:pt x="834" y="797"/>
                              </a:moveTo>
                              <a:cubicBezTo>
                                <a:pt x="844" y="787"/>
                                <a:pt x="819" y="743"/>
                                <a:pt x="769" y="742"/>
                              </a:cubicBezTo>
                              <a:cubicBezTo>
                                <a:pt x="838" y="752"/>
                                <a:pt x="818" y="808"/>
                                <a:pt x="834" y="797"/>
                              </a:cubicBezTo>
                              <a:close/>
                              <a:moveTo>
                                <a:pt x="702" y="113"/>
                              </a:moveTo>
                              <a:cubicBezTo>
                                <a:pt x="701" y="108"/>
                                <a:pt x="693" y="108"/>
                                <a:pt x="692" y="111"/>
                              </a:cubicBezTo>
                              <a:cubicBezTo>
                                <a:pt x="691" y="117"/>
                                <a:pt x="689" y="268"/>
                                <a:pt x="689" y="268"/>
                              </a:cubicBezTo>
                              <a:cubicBezTo>
                                <a:pt x="689" y="268"/>
                                <a:pt x="704" y="120"/>
                                <a:pt x="702" y="113"/>
                              </a:cubicBezTo>
                              <a:close/>
                              <a:moveTo>
                                <a:pt x="632" y="3"/>
                              </a:moveTo>
                              <a:cubicBezTo>
                                <a:pt x="631" y="9"/>
                                <a:pt x="642" y="143"/>
                                <a:pt x="642" y="143"/>
                              </a:cubicBezTo>
                              <a:cubicBezTo>
                                <a:pt x="642" y="143"/>
                                <a:pt x="645" y="10"/>
                                <a:pt x="642" y="3"/>
                              </a:cubicBezTo>
                              <a:cubicBezTo>
                                <a:pt x="640" y="0"/>
                                <a:pt x="633" y="0"/>
                                <a:pt x="632" y="3"/>
                              </a:cubicBezTo>
                              <a:close/>
                              <a:moveTo>
                                <a:pt x="673" y="96"/>
                              </a:moveTo>
                              <a:cubicBezTo>
                                <a:pt x="672" y="92"/>
                                <a:pt x="664" y="92"/>
                                <a:pt x="663" y="95"/>
                              </a:cubicBezTo>
                              <a:cubicBezTo>
                                <a:pt x="662" y="101"/>
                                <a:pt x="668" y="235"/>
                                <a:pt x="668" y="235"/>
                              </a:cubicBezTo>
                              <a:cubicBezTo>
                                <a:pt x="668" y="235"/>
                                <a:pt x="676" y="102"/>
                                <a:pt x="673" y="96"/>
                              </a:cubicBezTo>
                              <a:close/>
                              <a:moveTo>
                                <a:pt x="689" y="288"/>
                              </a:moveTo>
                              <a:cubicBezTo>
                                <a:pt x="687" y="284"/>
                                <a:pt x="680" y="284"/>
                                <a:pt x="678" y="287"/>
                              </a:cubicBezTo>
                              <a:cubicBezTo>
                                <a:pt x="678" y="292"/>
                                <a:pt x="682" y="416"/>
                                <a:pt x="682" y="416"/>
                              </a:cubicBezTo>
                              <a:cubicBezTo>
                                <a:pt x="682" y="416"/>
                                <a:pt x="691" y="294"/>
                                <a:pt x="689" y="288"/>
                              </a:cubicBezTo>
                              <a:close/>
                              <a:moveTo>
                                <a:pt x="765" y="55"/>
                              </a:moveTo>
                              <a:cubicBezTo>
                                <a:pt x="765" y="51"/>
                                <a:pt x="757" y="49"/>
                                <a:pt x="756" y="53"/>
                              </a:cubicBezTo>
                              <a:cubicBezTo>
                                <a:pt x="754" y="59"/>
                                <a:pt x="735" y="209"/>
                                <a:pt x="735" y="209"/>
                              </a:cubicBezTo>
                              <a:cubicBezTo>
                                <a:pt x="735" y="209"/>
                                <a:pt x="767" y="63"/>
                                <a:pt x="765" y="55"/>
                              </a:cubicBezTo>
                              <a:close/>
                              <a:moveTo>
                                <a:pt x="784" y="160"/>
                              </a:moveTo>
                              <a:cubicBezTo>
                                <a:pt x="784" y="156"/>
                                <a:pt x="777" y="154"/>
                                <a:pt x="775" y="157"/>
                              </a:cubicBezTo>
                              <a:cubicBezTo>
                                <a:pt x="773" y="163"/>
                                <a:pt x="744" y="311"/>
                                <a:pt x="744" y="311"/>
                              </a:cubicBezTo>
                              <a:cubicBezTo>
                                <a:pt x="744" y="311"/>
                                <a:pt x="786" y="168"/>
                                <a:pt x="784" y="160"/>
                              </a:cubicBezTo>
                              <a:close/>
                              <a:moveTo>
                                <a:pt x="840" y="77"/>
                              </a:moveTo>
                              <a:cubicBezTo>
                                <a:pt x="839" y="75"/>
                                <a:pt x="832" y="73"/>
                                <a:pt x="830" y="75"/>
                              </a:cubicBezTo>
                              <a:cubicBezTo>
                                <a:pt x="829" y="78"/>
                                <a:pt x="810" y="171"/>
                                <a:pt x="810" y="171"/>
                              </a:cubicBezTo>
                              <a:cubicBezTo>
                                <a:pt x="810" y="171"/>
                                <a:pt x="842" y="82"/>
                                <a:pt x="840" y="77"/>
                              </a:cubicBezTo>
                              <a:close/>
                              <a:moveTo>
                                <a:pt x="800" y="232"/>
                              </a:moveTo>
                              <a:cubicBezTo>
                                <a:pt x="792" y="228"/>
                                <a:pt x="765" y="282"/>
                                <a:pt x="765" y="331"/>
                              </a:cubicBezTo>
                              <a:cubicBezTo>
                                <a:pt x="779" y="266"/>
                                <a:pt x="810" y="236"/>
                                <a:pt x="800" y="232"/>
                              </a:cubicBezTo>
                              <a:close/>
                              <a:moveTo>
                                <a:pt x="882" y="127"/>
                              </a:moveTo>
                              <a:cubicBezTo>
                                <a:pt x="874" y="122"/>
                                <a:pt x="839" y="171"/>
                                <a:pt x="831" y="220"/>
                              </a:cubicBezTo>
                              <a:cubicBezTo>
                                <a:pt x="855" y="158"/>
                                <a:pt x="891" y="133"/>
                                <a:pt x="882" y="127"/>
                              </a:cubicBezTo>
                              <a:close/>
                              <a:moveTo>
                                <a:pt x="148" y="666"/>
                              </a:moveTo>
                              <a:cubicBezTo>
                                <a:pt x="152" y="680"/>
                                <a:pt x="272" y="625"/>
                                <a:pt x="345" y="637"/>
                              </a:cubicBezTo>
                              <a:cubicBezTo>
                                <a:pt x="301" y="620"/>
                                <a:pt x="145" y="651"/>
                                <a:pt x="148" y="666"/>
                              </a:cubicBezTo>
                              <a:close/>
                              <a:moveTo>
                                <a:pt x="383" y="707"/>
                              </a:moveTo>
                              <a:cubicBezTo>
                                <a:pt x="350" y="691"/>
                                <a:pt x="232" y="720"/>
                                <a:pt x="235" y="734"/>
                              </a:cubicBezTo>
                              <a:cubicBezTo>
                                <a:pt x="237" y="747"/>
                                <a:pt x="328" y="696"/>
                                <a:pt x="383" y="707"/>
                              </a:cubicBezTo>
                              <a:close/>
                              <a:moveTo>
                                <a:pt x="377" y="755"/>
                              </a:moveTo>
                              <a:cubicBezTo>
                                <a:pt x="383" y="764"/>
                                <a:pt x="423" y="701"/>
                                <a:pt x="461" y="696"/>
                              </a:cubicBezTo>
                              <a:cubicBezTo>
                                <a:pt x="435" y="692"/>
                                <a:pt x="371" y="744"/>
                                <a:pt x="377" y="755"/>
                              </a:cubicBezTo>
                              <a:close/>
                              <a:moveTo>
                                <a:pt x="46" y="750"/>
                              </a:moveTo>
                              <a:cubicBezTo>
                                <a:pt x="50" y="767"/>
                                <a:pt x="172" y="703"/>
                                <a:pt x="246" y="717"/>
                              </a:cubicBezTo>
                              <a:cubicBezTo>
                                <a:pt x="201" y="697"/>
                                <a:pt x="43" y="733"/>
                                <a:pt x="46" y="750"/>
                              </a:cubicBezTo>
                              <a:close/>
                              <a:moveTo>
                                <a:pt x="258" y="696"/>
                              </a:moveTo>
                              <a:cubicBezTo>
                                <a:pt x="202" y="676"/>
                                <a:pt x="5" y="713"/>
                                <a:pt x="9" y="730"/>
                              </a:cubicBezTo>
                              <a:cubicBezTo>
                                <a:pt x="14" y="747"/>
                                <a:pt x="166" y="681"/>
                                <a:pt x="258" y="696"/>
                              </a:cubicBezTo>
                              <a:close/>
                              <a:moveTo>
                                <a:pt x="197" y="782"/>
                              </a:moveTo>
                              <a:cubicBezTo>
                                <a:pt x="153" y="758"/>
                                <a:pt x="0" y="801"/>
                                <a:pt x="3" y="822"/>
                              </a:cubicBezTo>
                              <a:cubicBezTo>
                                <a:pt x="6" y="842"/>
                                <a:pt x="125" y="765"/>
                                <a:pt x="197" y="782"/>
                              </a:cubicBezTo>
                              <a:close/>
                              <a:moveTo>
                                <a:pt x="226" y="809"/>
                              </a:moveTo>
                              <a:cubicBezTo>
                                <a:pt x="174" y="783"/>
                                <a:pt x="18" y="881"/>
                                <a:pt x="29" y="900"/>
                              </a:cubicBezTo>
                              <a:cubicBezTo>
                                <a:pt x="40" y="918"/>
                                <a:pt x="146" y="797"/>
                                <a:pt x="226" y="809"/>
                              </a:cubicBezTo>
                              <a:close/>
                              <a:moveTo>
                                <a:pt x="251" y="837"/>
                              </a:moveTo>
                              <a:cubicBezTo>
                                <a:pt x="206" y="829"/>
                                <a:pt x="43" y="909"/>
                                <a:pt x="53" y="928"/>
                              </a:cubicBezTo>
                              <a:cubicBezTo>
                                <a:pt x="64" y="946"/>
                                <a:pt x="174" y="840"/>
                                <a:pt x="251" y="837"/>
                              </a:cubicBezTo>
                              <a:close/>
                              <a:moveTo>
                                <a:pt x="186" y="928"/>
                              </a:moveTo>
                              <a:cubicBezTo>
                                <a:pt x="190" y="935"/>
                                <a:pt x="204" y="923"/>
                                <a:pt x="222" y="905"/>
                              </a:cubicBezTo>
                              <a:cubicBezTo>
                                <a:pt x="229" y="903"/>
                                <a:pt x="236" y="901"/>
                                <a:pt x="242" y="900"/>
                              </a:cubicBezTo>
                              <a:cubicBezTo>
                                <a:pt x="238" y="900"/>
                                <a:pt x="232" y="900"/>
                                <a:pt x="225" y="902"/>
                              </a:cubicBezTo>
                              <a:cubicBezTo>
                                <a:pt x="256" y="872"/>
                                <a:pt x="298" y="828"/>
                                <a:pt x="337" y="823"/>
                              </a:cubicBezTo>
                              <a:cubicBezTo>
                                <a:pt x="304" y="819"/>
                                <a:pt x="210" y="885"/>
                                <a:pt x="189" y="915"/>
                              </a:cubicBezTo>
                              <a:cubicBezTo>
                                <a:pt x="128" y="944"/>
                                <a:pt x="48" y="1000"/>
                                <a:pt x="57" y="1013"/>
                              </a:cubicBezTo>
                              <a:cubicBezTo>
                                <a:pt x="67" y="1026"/>
                                <a:pt x="125" y="961"/>
                                <a:pt x="185" y="924"/>
                              </a:cubicBezTo>
                              <a:cubicBezTo>
                                <a:pt x="185" y="926"/>
                                <a:pt x="185" y="927"/>
                                <a:pt x="186" y="928"/>
                              </a:cubicBezTo>
                              <a:close/>
                              <a:moveTo>
                                <a:pt x="254" y="942"/>
                              </a:moveTo>
                              <a:cubicBezTo>
                                <a:pt x="257" y="946"/>
                                <a:pt x="266" y="937"/>
                                <a:pt x="279" y="924"/>
                              </a:cubicBezTo>
                              <a:cubicBezTo>
                                <a:pt x="287" y="920"/>
                                <a:pt x="296" y="917"/>
                                <a:pt x="304" y="916"/>
                              </a:cubicBezTo>
                              <a:cubicBezTo>
                                <a:pt x="298" y="916"/>
                                <a:pt x="291" y="917"/>
                                <a:pt x="282" y="920"/>
                              </a:cubicBezTo>
                              <a:cubicBezTo>
                                <a:pt x="307" y="894"/>
                                <a:pt x="344" y="854"/>
                                <a:pt x="377" y="851"/>
                              </a:cubicBezTo>
                              <a:cubicBezTo>
                                <a:pt x="351" y="847"/>
                                <a:pt x="283" y="902"/>
                                <a:pt x="261" y="929"/>
                              </a:cubicBezTo>
                              <a:cubicBezTo>
                                <a:pt x="198" y="959"/>
                                <a:pt x="108" y="1034"/>
                                <a:pt x="116" y="1044"/>
                              </a:cubicBezTo>
                              <a:cubicBezTo>
                                <a:pt x="125" y="1055"/>
                                <a:pt x="190" y="973"/>
                                <a:pt x="256" y="935"/>
                              </a:cubicBezTo>
                              <a:cubicBezTo>
                                <a:pt x="254" y="938"/>
                                <a:pt x="253" y="941"/>
                                <a:pt x="254" y="942"/>
                              </a:cubicBezTo>
                              <a:close/>
                              <a:moveTo>
                                <a:pt x="382" y="887"/>
                              </a:moveTo>
                              <a:cubicBezTo>
                                <a:pt x="349" y="886"/>
                                <a:pt x="253" y="975"/>
                                <a:pt x="260" y="982"/>
                              </a:cubicBezTo>
                              <a:cubicBezTo>
                                <a:pt x="268" y="991"/>
                                <a:pt x="329" y="898"/>
                                <a:pt x="382" y="887"/>
                              </a:cubicBezTo>
                              <a:close/>
                              <a:moveTo>
                                <a:pt x="308" y="1037"/>
                              </a:moveTo>
                              <a:cubicBezTo>
                                <a:pt x="260" y="1045"/>
                                <a:pt x="149" y="1203"/>
                                <a:pt x="162" y="1212"/>
                              </a:cubicBezTo>
                              <a:cubicBezTo>
                                <a:pt x="177" y="1222"/>
                                <a:pt x="235" y="1069"/>
                                <a:pt x="308" y="1037"/>
                              </a:cubicBezTo>
                              <a:close/>
                              <a:moveTo>
                                <a:pt x="276" y="1102"/>
                              </a:moveTo>
                              <a:cubicBezTo>
                                <a:pt x="288" y="1111"/>
                                <a:pt x="333" y="982"/>
                                <a:pt x="393" y="956"/>
                              </a:cubicBezTo>
                              <a:cubicBezTo>
                                <a:pt x="354" y="962"/>
                                <a:pt x="265" y="1094"/>
                                <a:pt x="276" y="1102"/>
                              </a:cubicBezTo>
                              <a:close/>
                              <a:moveTo>
                                <a:pt x="209" y="1121"/>
                              </a:moveTo>
                              <a:cubicBezTo>
                                <a:pt x="222" y="1129"/>
                                <a:pt x="278" y="992"/>
                                <a:pt x="344" y="962"/>
                              </a:cubicBezTo>
                              <a:cubicBezTo>
                                <a:pt x="301" y="971"/>
                                <a:pt x="198" y="1113"/>
                                <a:pt x="209" y="1121"/>
                              </a:cubicBezTo>
                              <a:close/>
                              <a:moveTo>
                                <a:pt x="280" y="1280"/>
                              </a:moveTo>
                              <a:cubicBezTo>
                                <a:pt x="293" y="1284"/>
                                <a:pt x="326" y="1162"/>
                                <a:pt x="372" y="1116"/>
                              </a:cubicBezTo>
                              <a:cubicBezTo>
                                <a:pt x="337" y="1141"/>
                                <a:pt x="269" y="1276"/>
                                <a:pt x="280" y="1280"/>
                              </a:cubicBezTo>
                              <a:close/>
                              <a:moveTo>
                                <a:pt x="270" y="1239"/>
                              </a:moveTo>
                              <a:cubicBezTo>
                                <a:pt x="282" y="1243"/>
                                <a:pt x="314" y="1133"/>
                                <a:pt x="356" y="1091"/>
                              </a:cubicBezTo>
                              <a:cubicBezTo>
                                <a:pt x="324" y="1114"/>
                                <a:pt x="261" y="1235"/>
                                <a:pt x="270" y="1239"/>
                              </a:cubicBezTo>
                              <a:close/>
                              <a:moveTo>
                                <a:pt x="322" y="1299"/>
                              </a:moveTo>
                              <a:cubicBezTo>
                                <a:pt x="335" y="1302"/>
                                <a:pt x="360" y="1178"/>
                                <a:pt x="402" y="1129"/>
                              </a:cubicBezTo>
                              <a:cubicBezTo>
                                <a:pt x="368" y="1157"/>
                                <a:pt x="310" y="1295"/>
                                <a:pt x="322" y="1299"/>
                              </a:cubicBezTo>
                              <a:close/>
                              <a:moveTo>
                                <a:pt x="471" y="1238"/>
                              </a:moveTo>
                              <a:cubicBezTo>
                                <a:pt x="485" y="1238"/>
                                <a:pt x="481" y="1112"/>
                                <a:pt x="511" y="1054"/>
                              </a:cubicBezTo>
                              <a:cubicBezTo>
                                <a:pt x="485" y="1089"/>
                                <a:pt x="460" y="1237"/>
                                <a:pt x="471" y="1238"/>
                              </a:cubicBezTo>
                              <a:close/>
                              <a:moveTo>
                                <a:pt x="492" y="1290"/>
                              </a:moveTo>
                              <a:cubicBezTo>
                                <a:pt x="509" y="1291"/>
                                <a:pt x="497" y="1148"/>
                                <a:pt x="530" y="1085"/>
                              </a:cubicBezTo>
                              <a:cubicBezTo>
                                <a:pt x="500" y="1122"/>
                                <a:pt x="478" y="1288"/>
                                <a:pt x="492" y="1290"/>
                              </a:cubicBezTo>
                              <a:close/>
                              <a:moveTo>
                                <a:pt x="532" y="1336"/>
                              </a:moveTo>
                              <a:cubicBezTo>
                                <a:pt x="545" y="1336"/>
                                <a:pt x="529" y="1210"/>
                                <a:pt x="554" y="1150"/>
                              </a:cubicBezTo>
                              <a:cubicBezTo>
                                <a:pt x="531" y="1187"/>
                                <a:pt x="520" y="1337"/>
                                <a:pt x="532" y="1336"/>
                              </a:cubicBezTo>
                              <a:close/>
                              <a:moveTo>
                                <a:pt x="587" y="1179"/>
                              </a:moveTo>
                              <a:cubicBezTo>
                                <a:pt x="597" y="1181"/>
                                <a:pt x="593" y="1055"/>
                                <a:pt x="609" y="993"/>
                              </a:cubicBezTo>
                              <a:cubicBezTo>
                                <a:pt x="592" y="1036"/>
                                <a:pt x="579" y="1178"/>
                                <a:pt x="587" y="1179"/>
                              </a:cubicBezTo>
                              <a:close/>
                              <a:moveTo>
                                <a:pt x="441" y="1132"/>
                              </a:moveTo>
                              <a:cubicBezTo>
                                <a:pt x="453" y="1132"/>
                                <a:pt x="451" y="1012"/>
                                <a:pt x="480" y="957"/>
                              </a:cubicBezTo>
                              <a:cubicBezTo>
                                <a:pt x="455" y="990"/>
                                <a:pt x="430" y="1132"/>
                                <a:pt x="441" y="1132"/>
                              </a:cubicBezTo>
                              <a:close/>
                              <a:moveTo>
                                <a:pt x="511" y="921"/>
                              </a:moveTo>
                              <a:cubicBezTo>
                                <a:pt x="523" y="924"/>
                                <a:pt x="528" y="848"/>
                                <a:pt x="552" y="820"/>
                              </a:cubicBezTo>
                              <a:cubicBezTo>
                                <a:pt x="533" y="836"/>
                                <a:pt x="499" y="917"/>
                                <a:pt x="511" y="921"/>
                              </a:cubicBezTo>
                              <a:close/>
                              <a:moveTo>
                                <a:pt x="422" y="784"/>
                              </a:moveTo>
                              <a:cubicBezTo>
                                <a:pt x="431" y="793"/>
                                <a:pt x="474" y="729"/>
                                <a:pt x="511" y="721"/>
                              </a:cubicBezTo>
                              <a:cubicBezTo>
                                <a:pt x="486" y="720"/>
                                <a:pt x="414" y="775"/>
                                <a:pt x="422" y="784"/>
                              </a:cubicBezTo>
                              <a:close/>
                              <a:moveTo>
                                <a:pt x="336" y="854"/>
                              </a:moveTo>
                              <a:cubicBezTo>
                                <a:pt x="345" y="863"/>
                                <a:pt x="398" y="792"/>
                                <a:pt x="442" y="782"/>
                              </a:cubicBezTo>
                              <a:cubicBezTo>
                                <a:pt x="412" y="782"/>
                                <a:pt x="326" y="844"/>
                                <a:pt x="336" y="854"/>
                              </a:cubicBezTo>
                              <a:close/>
                              <a:moveTo>
                                <a:pt x="574" y="746"/>
                              </a:moveTo>
                              <a:cubicBezTo>
                                <a:pt x="580" y="750"/>
                                <a:pt x="584" y="705"/>
                                <a:pt x="609" y="700"/>
                              </a:cubicBezTo>
                              <a:cubicBezTo>
                                <a:pt x="582" y="703"/>
                                <a:pt x="568" y="742"/>
                                <a:pt x="574" y="746"/>
                              </a:cubicBezTo>
                              <a:close/>
                              <a:moveTo>
                                <a:pt x="871" y="628"/>
                              </a:moveTo>
                              <a:cubicBezTo>
                                <a:pt x="877" y="623"/>
                                <a:pt x="841" y="583"/>
                                <a:pt x="805" y="632"/>
                              </a:cubicBezTo>
                              <a:cubicBezTo>
                                <a:pt x="851" y="588"/>
                                <a:pt x="862" y="635"/>
                                <a:pt x="871" y="628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tx2">
                                <a:lumMod val="7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Свободна линия 243"/>
                      <wps:cNvSpPr>
                        <a:spLocks noEditPoints="1"/>
                      </wps:cNvSpPr>
                      <wps:spPr bwMode="auto">
                        <a:xfrm>
                          <a:off x="0" y="533400"/>
                          <a:ext cx="1955665" cy="2009140"/>
                        </a:xfrm>
                        <a:custGeom>
                          <a:avLst/>
                          <a:gdLst>
                            <a:gd name="T0" fmla="*/ 359 w 1258"/>
                            <a:gd name="T1" fmla="*/ 581 h 1393"/>
                            <a:gd name="T2" fmla="*/ 320 w 1258"/>
                            <a:gd name="T3" fmla="*/ 536 h 1393"/>
                            <a:gd name="T4" fmla="*/ 407 w 1258"/>
                            <a:gd name="T5" fmla="*/ 544 h 1393"/>
                            <a:gd name="T6" fmla="*/ 530 w 1258"/>
                            <a:gd name="T7" fmla="*/ 92 h 1393"/>
                            <a:gd name="T8" fmla="*/ 619 w 1258"/>
                            <a:gd name="T9" fmla="*/ 174 h 1393"/>
                            <a:gd name="T10" fmla="*/ 404 w 1258"/>
                            <a:gd name="T11" fmla="*/ 95 h 1393"/>
                            <a:gd name="T12" fmla="*/ 384 w 1258"/>
                            <a:gd name="T13" fmla="*/ 343 h 1393"/>
                            <a:gd name="T14" fmla="*/ 162 w 1258"/>
                            <a:gd name="T15" fmla="*/ 298 h 1393"/>
                            <a:gd name="T16" fmla="*/ 362 w 1258"/>
                            <a:gd name="T17" fmla="*/ 449 h 1393"/>
                            <a:gd name="T18" fmla="*/ 142 w 1258"/>
                            <a:gd name="T19" fmla="*/ 384 h 1393"/>
                            <a:gd name="T20" fmla="*/ 423 w 1258"/>
                            <a:gd name="T21" fmla="*/ 628 h 1393"/>
                            <a:gd name="T22" fmla="*/ 994 w 1258"/>
                            <a:gd name="T23" fmla="*/ 496 h 1393"/>
                            <a:gd name="T24" fmla="*/ 954 w 1258"/>
                            <a:gd name="T25" fmla="*/ 418 h 1393"/>
                            <a:gd name="T26" fmla="*/ 1006 w 1258"/>
                            <a:gd name="T27" fmla="*/ 254 h 1393"/>
                            <a:gd name="T28" fmla="*/ 1022 w 1258"/>
                            <a:gd name="T29" fmla="*/ 520 h 1393"/>
                            <a:gd name="T30" fmla="*/ 1235 w 1258"/>
                            <a:gd name="T31" fmla="*/ 634 h 1393"/>
                            <a:gd name="T32" fmla="*/ 1102 w 1258"/>
                            <a:gd name="T33" fmla="*/ 569 h 1393"/>
                            <a:gd name="T34" fmla="*/ 1174 w 1258"/>
                            <a:gd name="T35" fmla="*/ 833 h 1393"/>
                            <a:gd name="T36" fmla="*/ 1012 w 1258"/>
                            <a:gd name="T37" fmla="*/ 510 h 1393"/>
                            <a:gd name="T38" fmla="*/ 887 w 1258"/>
                            <a:gd name="T39" fmla="*/ 465 h 1393"/>
                            <a:gd name="T40" fmla="*/ 405 w 1258"/>
                            <a:gd name="T41" fmla="*/ 245 h 1393"/>
                            <a:gd name="T42" fmla="*/ 548 w 1258"/>
                            <a:gd name="T43" fmla="*/ 650 h 1393"/>
                            <a:gd name="T44" fmla="*/ 622 w 1258"/>
                            <a:gd name="T45" fmla="*/ 1059 h 1393"/>
                            <a:gd name="T46" fmla="*/ 635 w 1258"/>
                            <a:gd name="T47" fmla="*/ 974 h 1393"/>
                            <a:gd name="T48" fmla="*/ 661 w 1258"/>
                            <a:gd name="T49" fmla="*/ 789 h 1393"/>
                            <a:gd name="T50" fmla="*/ 687 w 1258"/>
                            <a:gd name="T51" fmla="*/ 651 h 1393"/>
                            <a:gd name="T52" fmla="*/ 607 w 1258"/>
                            <a:gd name="T53" fmla="*/ 540 h 1393"/>
                            <a:gd name="T54" fmla="*/ 679 w 1258"/>
                            <a:gd name="T55" fmla="*/ 1360 h 1393"/>
                            <a:gd name="T56" fmla="*/ 799 w 1258"/>
                            <a:gd name="T57" fmla="*/ 1368 h 1393"/>
                            <a:gd name="T58" fmla="*/ 821 w 1258"/>
                            <a:gd name="T59" fmla="*/ 1114 h 1393"/>
                            <a:gd name="T60" fmla="*/ 738 w 1258"/>
                            <a:gd name="T61" fmla="*/ 1193 h 1393"/>
                            <a:gd name="T62" fmla="*/ 786 w 1258"/>
                            <a:gd name="T63" fmla="*/ 918 h 1393"/>
                            <a:gd name="T64" fmla="*/ 916 w 1258"/>
                            <a:gd name="T65" fmla="*/ 985 h 1393"/>
                            <a:gd name="T66" fmla="*/ 1137 w 1258"/>
                            <a:gd name="T67" fmla="*/ 1064 h 1393"/>
                            <a:gd name="T68" fmla="*/ 1022 w 1258"/>
                            <a:gd name="T69" fmla="*/ 1054 h 1393"/>
                            <a:gd name="T70" fmla="*/ 749 w 1258"/>
                            <a:gd name="T71" fmla="*/ 811 h 1393"/>
                            <a:gd name="T72" fmla="*/ 1033 w 1258"/>
                            <a:gd name="T73" fmla="*/ 844 h 1393"/>
                            <a:gd name="T74" fmla="*/ 1177 w 1258"/>
                            <a:gd name="T75" fmla="*/ 977 h 1393"/>
                            <a:gd name="T76" fmla="*/ 834 w 1258"/>
                            <a:gd name="T77" fmla="*/ 797 h 1393"/>
                            <a:gd name="T78" fmla="*/ 642 w 1258"/>
                            <a:gd name="T79" fmla="*/ 3 h 1393"/>
                            <a:gd name="T80" fmla="*/ 678 w 1258"/>
                            <a:gd name="T81" fmla="*/ 287 h 1393"/>
                            <a:gd name="T82" fmla="*/ 784 w 1258"/>
                            <a:gd name="T83" fmla="*/ 160 h 1393"/>
                            <a:gd name="T84" fmla="*/ 840 w 1258"/>
                            <a:gd name="T85" fmla="*/ 77 h 1393"/>
                            <a:gd name="T86" fmla="*/ 148 w 1258"/>
                            <a:gd name="T87" fmla="*/ 666 h 1393"/>
                            <a:gd name="T88" fmla="*/ 461 w 1258"/>
                            <a:gd name="T89" fmla="*/ 696 h 1393"/>
                            <a:gd name="T90" fmla="*/ 258 w 1258"/>
                            <a:gd name="T91" fmla="*/ 696 h 1393"/>
                            <a:gd name="T92" fmla="*/ 251 w 1258"/>
                            <a:gd name="T93" fmla="*/ 837 h 1393"/>
                            <a:gd name="T94" fmla="*/ 337 w 1258"/>
                            <a:gd name="T95" fmla="*/ 823 h 1393"/>
                            <a:gd name="T96" fmla="*/ 304 w 1258"/>
                            <a:gd name="T97" fmla="*/ 916 h 1393"/>
                            <a:gd name="T98" fmla="*/ 382 w 1258"/>
                            <a:gd name="T99" fmla="*/ 887 h 1393"/>
                            <a:gd name="T100" fmla="*/ 393 w 1258"/>
                            <a:gd name="T101" fmla="*/ 956 h 1393"/>
                            <a:gd name="T102" fmla="*/ 280 w 1258"/>
                            <a:gd name="T103" fmla="*/ 1280 h 1393"/>
                            <a:gd name="T104" fmla="*/ 471 w 1258"/>
                            <a:gd name="T105" fmla="*/ 1238 h 1393"/>
                            <a:gd name="T106" fmla="*/ 554 w 1258"/>
                            <a:gd name="T107" fmla="*/ 1150 h 1393"/>
                            <a:gd name="T108" fmla="*/ 441 w 1258"/>
                            <a:gd name="T109" fmla="*/ 1132 h 1393"/>
                            <a:gd name="T110" fmla="*/ 336 w 1258"/>
                            <a:gd name="T111" fmla="*/ 854 h 1393"/>
                            <a:gd name="T112" fmla="*/ 805 w 1258"/>
                            <a:gd name="T113" fmla="*/ 632 h 13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58" h="1393">
                              <a:moveTo>
                                <a:pt x="567" y="442"/>
                              </a:moveTo>
                              <a:cubicBezTo>
                                <a:pt x="539" y="385"/>
                                <a:pt x="476" y="363"/>
                                <a:pt x="491" y="347"/>
                              </a:cubicBezTo>
                              <a:cubicBezTo>
                                <a:pt x="504" y="333"/>
                                <a:pt x="566" y="401"/>
                                <a:pt x="567" y="442"/>
                              </a:cubicBezTo>
                              <a:close/>
                              <a:moveTo>
                                <a:pt x="380" y="448"/>
                              </a:moveTo>
                              <a:cubicBezTo>
                                <a:pt x="374" y="469"/>
                                <a:pt x="442" y="465"/>
                                <a:pt x="476" y="500"/>
                              </a:cubicBezTo>
                              <a:cubicBezTo>
                                <a:pt x="464" y="474"/>
                                <a:pt x="387" y="425"/>
                                <a:pt x="380" y="448"/>
                              </a:cubicBezTo>
                              <a:close/>
                              <a:moveTo>
                                <a:pt x="359" y="581"/>
                              </a:moveTo>
                              <a:cubicBezTo>
                                <a:pt x="361" y="594"/>
                                <a:pt x="407" y="566"/>
                                <a:pt x="441" y="572"/>
                              </a:cubicBezTo>
                              <a:cubicBezTo>
                                <a:pt x="425" y="563"/>
                                <a:pt x="357" y="566"/>
                                <a:pt x="359" y="581"/>
                              </a:cubicBezTo>
                              <a:close/>
                              <a:moveTo>
                                <a:pt x="457" y="546"/>
                              </a:moveTo>
                              <a:cubicBezTo>
                                <a:pt x="455" y="559"/>
                                <a:pt x="507" y="545"/>
                                <a:pt x="538" y="561"/>
                              </a:cubicBezTo>
                              <a:cubicBezTo>
                                <a:pt x="525" y="548"/>
                                <a:pt x="459" y="531"/>
                                <a:pt x="457" y="546"/>
                              </a:cubicBezTo>
                              <a:close/>
                              <a:moveTo>
                                <a:pt x="57" y="492"/>
                              </a:moveTo>
                              <a:cubicBezTo>
                                <a:pt x="62" y="517"/>
                                <a:pt x="209" y="477"/>
                                <a:pt x="320" y="536"/>
                              </a:cubicBezTo>
                              <a:cubicBezTo>
                                <a:pt x="266" y="481"/>
                                <a:pt x="53" y="465"/>
                                <a:pt x="57" y="492"/>
                              </a:cubicBezTo>
                              <a:close/>
                              <a:moveTo>
                                <a:pt x="275" y="490"/>
                              </a:moveTo>
                              <a:cubicBezTo>
                                <a:pt x="275" y="490"/>
                                <a:pt x="275" y="490"/>
                                <a:pt x="275" y="490"/>
                              </a:cubicBezTo>
                              <a:cubicBezTo>
                                <a:pt x="274" y="499"/>
                                <a:pt x="291" y="502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42" y="513"/>
                                <a:pt x="379" y="520"/>
                                <a:pt x="407" y="544"/>
                              </a:cubicBezTo>
                              <a:cubicBezTo>
                                <a:pt x="389" y="514"/>
                                <a:pt x="302" y="475"/>
                                <a:pt x="280" y="484"/>
                              </a:cubicBezTo>
                              <a:cubicBezTo>
                                <a:pt x="201" y="446"/>
                                <a:pt x="50" y="435"/>
                                <a:pt x="53" y="458"/>
                              </a:cubicBezTo>
                              <a:cubicBezTo>
                                <a:pt x="57" y="480"/>
                                <a:pt x="172" y="454"/>
                                <a:pt x="275" y="490"/>
                              </a:cubicBezTo>
                              <a:close/>
                              <a:moveTo>
                                <a:pt x="436" y="52"/>
                              </a:moveTo>
                              <a:cubicBezTo>
                                <a:pt x="420" y="64"/>
                                <a:pt x="493" y="141"/>
                                <a:pt x="513" y="225"/>
                              </a:cubicBezTo>
                              <a:cubicBezTo>
                                <a:pt x="516" y="189"/>
                                <a:pt x="453" y="43"/>
                                <a:pt x="436" y="52"/>
                              </a:cubicBezTo>
                              <a:close/>
                              <a:moveTo>
                                <a:pt x="530" y="92"/>
                              </a:moveTo>
                              <a:cubicBezTo>
                                <a:pt x="517" y="99"/>
                                <a:pt x="566" y="155"/>
                                <a:pt x="574" y="212"/>
                              </a:cubicBezTo>
                              <a:cubicBezTo>
                                <a:pt x="579" y="188"/>
                                <a:pt x="543" y="88"/>
                                <a:pt x="530" y="92"/>
                              </a:cubicBezTo>
                              <a:close/>
                              <a:moveTo>
                                <a:pt x="536" y="45"/>
                              </a:moveTo>
                              <a:cubicBezTo>
                                <a:pt x="523" y="50"/>
                                <a:pt x="569" y="109"/>
                                <a:pt x="575" y="166"/>
                              </a:cubicBezTo>
                              <a:cubicBezTo>
                                <a:pt x="581" y="143"/>
                                <a:pt x="550" y="41"/>
                                <a:pt x="536" y="45"/>
                              </a:cubicBezTo>
                              <a:close/>
                              <a:moveTo>
                                <a:pt x="593" y="49"/>
                              </a:moveTo>
                              <a:cubicBezTo>
                                <a:pt x="580" y="54"/>
                                <a:pt x="615" y="117"/>
                                <a:pt x="619" y="174"/>
                              </a:cubicBezTo>
                              <a:cubicBezTo>
                                <a:pt x="622" y="148"/>
                                <a:pt x="607" y="47"/>
                                <a:pt x="593" y="49"/>
                              </a:cubicBezTo>
                              <a:close/>
                              <a:moveTo>
                                <a:pt x="599" y="196"/>
                              </a:moveTo>
                              <a:cubicBezTo>
                                <a:pt x="589" y="199"/>
                                <a:pt x="614" y="246"/>
                                <a:pt x="616" y="288"/>
                              </a:cubicBezTo>
                              <a:cubicBezTo>
                                <a:pt x="619" y="268"/>
                                <a:pt x="609" y="194"/>
                                <a:pt x="599" y="196"/>
                              </a:cubicBezTo>
                              <a:close/>
                              <a:moveTo>
                                <a:pt x="404" y="95"/>
                              </a:moveTo>
                              <a:cubicBezTo>
                                <a:pt x="389" y="109"/>
                                <a:pt x="468" y="180"/>
                                <a:pt x="494" y="262"/>
                              </a:cubicBezTo>
                              <a:cubicBezTo>
                                <a:pt x="494" y="226"/>
                                <a:pt x="421" y="85"/>
                                <a:pt x="404" y="95"/>
                              </a:cubicBezTo>
                              <a:close/>
                              <a:moveTo>
                                <a:pt x="404" y="156"/>
                              </a:moveTo>
                              <a:cubicBezTo>
                                <a:pt x="392" y="165"/>
                                <a:pt x="454" y="214"/>
                                <a:pt x="474" y="271"/>
                              </a:cubicBezTo>
                              <a:cubicBezTo>
                                <a:pt x="475" y="246"/>
                                <a:pt x="417" y="149"/>
                                <a:pt x="404" y="156"/>
                              </a:cubicBezTo>
                              <a:close/>
                              <a:moveTo>
                                <a:pt x="365" y="235"/>
                              </a:moveTo>
                              <a:cubicBezTo>
                                <a:pt x="355" y="246"/>
                                <a:pt x="426" y="282"/>
                                <a:pt x="457" y="333"/>
                              </a:cubicBezTo>
                              <a:cubicBezTo>
                                <a:pt x="453" y="308"/>
                                <a:pt x="377" y="225"/>
                                <a:pt x="365" y="235"/>
                              </a:cubicBezTo>
                              <a:close/>
                              <a:moveTo>
                                <a:pt x="384" y="343"/>
                              </a:moveTo>
                              <a:cubicBezTo>
                                <a:pt x="375" y="306"/>
                                <a:pt x="246" y="190"/>
                                <a:pt x="228" y="207"/>
                              </a:cubicBezTo>
                              <a:cubicBezTo>
                                <a:pt x="214" y="225"/>
                                <a:pt x="330" y="269"/>
                                <a:pt x="384" y="343"/>
                              </a:cubicBezTo>
                              <a:close/>
                              <a:moveTo>
                                <a:pt x="366" y="371"/>
                              </a:moveTo>
                              <a:cubicBezTo>
                                <a:pt x="353" y="345"/>
                                <a:pt x="236" y="282"/>
                                <a:pt x="225" y="298"/>
                              </a:cubicBezTo>
                              <a:cubicBezTo>
                                <a:pt x="216" y="314"/>
                                <a:pt x="313" y="325"/>
                                <a:pt x="366" y="371"/>
                              </a:cubicBezTo>
                              <a:close/>
                              <a:moveTo>
                                <a:pt x="316" y="382"/>
                              </a:moveTo>
                              <a:cubicBezTo>
                                <a:pt x="302" y="353"/>
                                <a:pt x="174" y="281"/>
                                <a:pt x="162" y="298"/>
                              </a:cubicBezTo>
                              <a:cubicBezTo>
                                <a:pt x="153" y="316"/>
                                <a:pt x="258" y="330"/>
                                <a:pt x="316" y="382"/>
                              </a:cubicBezTo>
                              <a:close/>
                              <a:moveTo>
                                <a:pt x="308" y="312"/>
                              </a:moveTo>
                              <a:cubicBezTo>
                                <a:pt x="297" y="328"/>
                                <a:pt x="391" y="353"/>
                                <a:pt x="436" y="406"/>
                              </a:cubicBezTo>
                              <a:cubicBezTo>
                                <a:pt x="428" y="378"/>
                                <a:pt x="321" y="299"/>
                                <a:pt x="308" y="312"/>
                              </a:cubicBezTo>
                              <a:close/>
                              <a:moveTo>
                                <a:pt x="362" y="449"/>
                              </a:moveTo>
                              <a:cubicBezTo>
                                <a:pt x="330" y="383"/>
                                <a:pt x="115" y="303"/>
                                <a:pt x="112" y="323"/>
                              </a:cubicBezTo>
                              <a:cubicBezTo>
                                <a:pt x="111" y="343"/>
                                <a:pt x="321" y="387"/>
                                <a:pt x="362" y="449"/>
                              </a:cubicBezTo>
                              <a:close/>
                              <a:moveTo>
                                <a:pt x="304" y="472"/>
                              </a:moveTo>
                              <a:cubicBezTo>
                                <a:pt x="295" y="456"/>
                                <a:pt x="271" y="439"/>
                                <a:pt x="241" y="424"/>
                              </a:cubicBezTo>
                              <a:cubicBezTo>
                                <a:pt x="275" y="435"/>
                                <a:pt x="310" y="449"/>
                                <a:pt x="330" y="465"/>
                              </a:cubicBezTo>
                              <a:cubicBezTo>
                                <a:pt x="314" y="460"/>
                                <a:pt x="303" y="459"/>
                                <a:pt x="303" y="463"/>
                              </a:cubicBezTo>
                              <a:cubicBezTo>
                                <a:pt x="303" y="475"/>
                                <a:pt x="414" y="490"/>
                                <a:pt x="439" y="524"/>
                              </a:cubicBezTo>
                              <a:cubicBezTo>
                                <a:pt x="425" y="500"/>
                                <a:pt x="370" y="476"/>
                                <a:pt x="334" y="466"/>
                              </a:cubicBezTo>
                              <a:cubicBezTo>
                                <a:pt x="292" y="421"/>
                                <a:pt x="149" y="373"/>
                                <a:pt x="142" y="384"/>
                              </a:cubicBezTo>
                              <a:cubicBezTo>
                                <a:pt x="120" y="378"/>
                                <a:pt x="104" y="376"/>
                                <a:pt x="103" y="380"/>
                              </a:cubicBezTo>
                              <a:cubicBezTo>
                                <a:pt x="103" y="395"/>
                                <a:pt x="271" y="427"/>
                                <a:pt x="304" y="472"/>
                              </a:cubicBezTo>
                              <a:close/>
                              <a:moveTo>
                                <a:pt x="272" y="603"/>
                              </a:moveTo>
                              <a:cubicBezTo>
                                <a:pt x="273" y="604"/>
                                <a:pt x="276" y="604"/>
                                <a:pt x="279" y="605"/>
                              </a:cubicBezTo>
                              <a:cubicBezTo>
                                <a:pt x="292" y="609"/>
                                <a:pt x="304" y="615"/>
                                <a:pt x="315" y="622"/>
                              </a:cubicBezTo>
                              <a:cubicBezTo>
                                <a:pt x="311" y="616"/>
                                <a:pt x="303" y="611"/>
                                <a:pt x="294" y="606"/>
                              </a:cubicBezTo>
                              <a:cubicBezTo>
                                <a:pt x="326" y="607"/>
                                <a:pt x="382" y="606"/>
                                <a:pt x="423" y="628"/>
                              </a:cubicBezTo>
                              <a:cubicBezTo>
                                <a:pt x="398" y="601"/>
                                <a:pt x="286" y="587"/>
                                <a:pt x="271" y="597"/>
                              </a:cubicBezTo>
                              <a:cubicBezTo>
                                <a:pt x="187" y="572"/>
                                <a:pt x="21" y="581"/>
                                <a:pt x="24" y="598"/>
                              </a:cubicBezTo>
                              <a:cubicBezTo>
                                <a:pt x="27" y="620"/>
                                <a:pt x="173" y="575"/>
                                <a:pt x="272" y="603"/>
                              </a:cubicBezTo>
                              <a:close/>
                              <a:moveTo>
                                <a:pt x="54" y="555"/>
                              </a:moveTo>
                              <a:cubicBezTo>
                                <a:pt x="56" y="575"/>
                                <a:pt x="217" y="526"/>
                                <a:pt x="290" y="574"/>
                              </a:cubicBezTo>
                              <a:cubicBezTo>
                                <a:pt x="260" y="532"/>
                                <a:pt x="51" y="540"/>
                                <a:pt x="54" y="555"/>
                              </a:cubicBezTo>
                              <a:close/>
                              <a:moveTo>
                                <a:pt x="994" y="496"/>
                              </a:moveTo>
                              <a:cubicBezTo>
                                <a:pt x="1082" y="423"/>
                                <a:pt x="1161" y="429"/>
                                <a:pt x="1154" y="413"/>
                              </a:cubicBezTo>
                              <a:cubicBezTo>
                                <a:pt x="1146" y="396"/>
                                <a:pt x="1023" y="454"/>
                                <a:pt x="994" y="496"/>
                              </a:cubicBezTo>
                              <a:close/>
                              <a:moveTo>
                                <a:pt x="953" y="412"/>
                              </a:moveTo>
                              <a:cubicBezTo>
                                <a:pt x="1055" y="314"/>
                                <a:pt x="1157" y="308"/>
                                <a:pt x="1145" y="291"/>
                              </a:cubicBezTo>
                              <a:cubicBezTo>
                                <a:pt x="1132" y="273"/>
                                <a:pt x="983" y="360"/>
                                <a:pt x="953" y="412"/>
                              </a:cubicBezTo>
                              <a:close/>
                              <a:moveTo>
                                <a:pt x="1142" y="318"/>
                              </a:moveTo>
                              <a:cubicBezTo>
                                <a:pt x="1131" y="300"/>
                                <a:pt x="986" y="371"/>
                                <a:pt x="954" y="418"/>
                              </a:cubicBezTo>
                              <a:cubicBezTo>
                                <a:pt x="1056" y="333"/>
                                <a:pt x="1152" y="335"/>
                                <a:pt x="1142" y="318"/>
                              </a:cubicBezTo>
                              <a:close/>
                              <a:moveTo>
                                <a:pt x="865" y="390"/>
                              </a:moveTo>
                              <a:cubicBezTo>
                                <a:pt x="861" y="377"/>
                                <a:pt x="800" y="419"/>
                                <a:pt x="784" y="450"/>
                              </a:cubicBezTo>
                              <a:cubicBezTo>
                                <a:pt x="829" y="396"/>
                                <a:pt x="868" y="402"/>
                                <a:pt x="865" y="390"/>
                              </a:cubicBezTo>
                              <a:close/>
                              <a:moveTo>
                                <a:pt x="1006" y="254"/>
                              </a:moveTo>
                              <a:cubicBezTo>
                                <a:pt x="999" y="239"/>
                                <a:pt x="926" y="296"/>
                                <a:pt x="910" y="333"/>
                              </a:cubicBezTo>
                              <a:cubicBezTo>
                                <a:pt x="961" y="266"/>
                                <a:pt x="1011" y="268"/>
                                <a:pt x="1006" y="254"/>
                              </a:cubicBezTo>
                              <a:close/>
                              <a:moveTo>
                                <a:pt x="929" y="197"/>
                              </a:moveTo>
                              <a:cubicBezTo>
                                <a:pt x="915" y="183"/>
                                <a:pt x="851" y="283"/>
                                <a:pt x="848" y="334"/>
                              </a:cubicBezTo>
                              <a:cubicBezTo>
                                <a:pt x="880" y="232"/>
                                <a:pt x="942" y="210"/>
                                <a:pt x="929" y="197"/>
                              </a:cubicBezTo>
                              <a:close/>
                              <a:moveTo>
                                <a:pt x="1012" y="142"/>
                              </a:moveTo>
                              <a:cubicBezTo>
                                <a:pt x="998" y="128"/>
                                <a:pt x="921" y="227"/>
                                <a:pt x="914" y="280"/>
                              </a:cubicBezTo>
                              <a:cubicBezTo>
                                <a:pt x="957" y="176"/>
                                <a:pt x="1024" y="157"/>
                                <a:pt x="1012" y="142"/>
                              </a:cubicBezTo>
                              <a:close/>
                              <a:moveTo>
                                <a:pt x="1022" y="520"/>
                              </a:moveTo>
                              <a:cubicBezTo>
                                <a:pt x="1016" y="505"/>
                                <a:pt x="925" y="555"/>
                                <a:pt x="904" y="591"/>
                              </a:cubicBezTo>
                              <a:cubicBezTo>
                                <a:pt x="969" y="529"/>
                                <a:pt x="1027" y="533"/>
                                <a:pt x="1022" y="520"/>
                              </a:cubicBezTo>
                              <a:close/>
                              <a:moveTo>
                                <a:pt x="1154" y="614"/>
                              </a:moveTo>
                              <a:cubicBezTo>
                                <a:pt x="1157" y="601"/>
                                <a:pt x="1069" y="586"/>
                                <a:pt x="1036" y="598"/>
                              </a:cubicBezTo>
                              <a:cubicBezTo>
                                <a:pt x="1113" y="591"/>
                                <a:pt x="1151" y="626"/>
                                <a:pt x="1154" y="614"/>
                              </a:cubicBezTo>
                              <a:close/>
                              <a:moveTo>
                                <a:pt x="1068" y="638"/>
                              </a:moveTo>
                              <a:cubicBezTo>
                                <a:pt x="1170" y="614"/>
                                <a:pt x="1235" y="650"/>
                                <a:pt x="1235" y="634"/>
                              </a:cubicBezTo>
                              <a:cubicBezTo>
                                <a:pt x="1234" y="617"/>
                                <a:pt x="1108" y="616"/>
                                <a:pt x="1068" y="638"/>
                              </a:cubicBezTo>
                              <a:close/>
                              <a:moveTo>
                                <a:pt x="1147" y="677"/>
                              </a:moveTo>
                              <a:cubicBezTo>
                                <a:pt x="1148" y="662"/>
                                <a:pt x="1040" y="654"/>
                                <a:pt x="1004" y="672"/>
                              </a:cubicBezTo>
                              <a:cubicBezTo>
                                <a:pt x="1093" y="656"/>
                                <a:pt x="1146" y="690"/>
                                <a:pt x="1147" y="677"/>
                              </a:cubicBezTo>
                              <a:close/>
                              <a:moveTo>
                                <a:pt x="1102" y="569"/>
                              </a:moveTo>
                              <a:cubicBezTo>
                                <a:pt x="1177" y="550"/>
                                <a:pt x="1220" y="578"/>
                                <a:pt x="1221" y="565"/>
                              </a:cubicBezTo>
                              <a:cubicBezTo>
                                <a:pt x="1222" y="552"/>
                                <a:pt x="1133" y="551"/>
                                <a:pt x="1102" y="569"/>
                              </a:cubicBezTo>
                              <a:close/>
                              <a:moveTo>
                                <a:pt x="1069" y="701"/>
                              </a:moveTo>
                              <a:cubicBezTo>
                                <a:pt x="1184" y="701"/>
                                <a:pt x="1244" y="755"/>
                                <a:pt x="1249" y="738"/>
                              </a:cubicBezTo>
                              <a:cubicBezTo>
                                <a:pt x="1252" y="720"/>
                                <a:pt x="1118" y="687"/>
                                <a:pt x="1069" y="701"/>
                              </a:cubicBezTo>
                              <a:close/>
                              <a:moveTo>
                                <a:pt x="1097" y="744"/>
                              </a:moveTo>
                              <a:cubicBezTo>
                                <a:pt x="1200" y="771"/>
                                <a:pt x="1245" y="834"/>
                                <a:pt x="1251" y="820"/>
                              </a:cubicBezTo>
                              <a:cubicBezTo>
                                <a:pt x="1258" y="804"/>
                                <a:pt x="1143" y="743"/>
                                <a:pt x="1097" y="744"/>
                              </a:cubicBezTo>
                              <a:close/>
                              <a:moveTo>
                                <a:pt x="1174" y="833"/>
                              </a:moveTo>
                              <a:cubicBezTo>
                                <a:pt x="1179" y="820"/>
                                <a:pt x="1089" y="775"/>
                                <a:pt x="1051" y="777"/>
                              </a:cubicBezTo>
                              <a:cubicBezTo>
                                <a:pt x="1134" y="795"/>
                                <a:pt x="1168" y="844"/>
                                <a:pt x="1174" y="833"/>
                              </a:cubicBezTo>
                              <a:close/>
                              <a:moveTo>
                                <a:pt x="968" y="756"/>
                              </a:moveTo>
                              <a:cubicBezTo>
                                <a:pt x="975" y="745"/>
                                <a:pt x="914" y="697"/>
                                <a:pt x="841" y="726"/>
                              </a:cubicBezTo>
                              <a:cubicBezTo>
                                <a:pt x="923" y="708"/>
                                <a:pt x="962" y="766"/>
                                <a:pt x="968" y="756"/>
                              </a:cubicBezTo>
                              <a:close/>
                              <a:moveTo>
                                <a:pt x="1150" y="489"/>
                              </a:moveTo>
                              <a:cubicBezTo>
                                <a:pt x="1148" y="474"/>
                                <a:pt x="1045" y="486"/>
                                <a:pt x="1012" y="510"/>
                              </a:cubicBezTo>
                              <a:cubicBezTo>
                                <a:pt x="1096" y="477"/>
                                <a:pt x="1150" y="503"/>
                                <a:pt x="1150" y="489"/>
                              </a:cubicBezTo>
                              <a:close/>
                              <a:moveTo>
                                <a:pt x="1218" y="432"/>
                              </a:moveTo>
                              <a:cubicBezTo>
                                <a:pt x="1213" y="415"/>
                                <a:pt x="1088" y="449"/>
                                <a:pt x="1054" y="482"/>
                              </a:cubicBezTo>
                              <a:cubicBezTo>
                                <a:pt x="1148" y="430"/>
                                <a:pt x="1222" y="448"/>
                                <a:pt x="1218" y="432"/>
                              </a:cubicBezTo>
                              <a:close/>
                              <a:moveTo>
                                <a:pt x="887" y="465"/>
                              </a:moveTo>
                              <a:cubicBezTo>
                                <a:pt x="881" y="454"/>
                                <a:pt x="819" y="503"/>
                                <a:pt x="806" y="534"/>
                              </a:cubicBezTo>
                              <a:cubicBezTo>
                                <a:pt x="849" y="477"/>
                                <a:pt x="892" y="476"/>
                                <a:pt x="887" y="465"/>
                              </a:cubicBezTo>
                              <a:close/>
                              <a:moveTo>
                                <a:pt x="916" y="509"/>
                              </a:moveTo>
                              <a:cubicBezTo>
                                <a:pt x="975" y="445"/>
                                <a:pt x="1034" y="443"/>
                                <a:pt x="1028" y="431"/>
                              </a:cubicBezTo>
                              <a:cubicBezTo>
                                <a:pt x="1020" y="419"/>
                                <a:pt x="934" y="474"/>
                                <a:pt x="916" y="509"/>
                              </a:cubicBezTo>
                              <a:close/>
                              <a:moveTo>
                                <a:pt x="1050" y="403"/>
                              </a:moveTo>
                              <a:cubicBezTo>
                                <a:pt x="1042" y="390"/>
                                <a:pt x="956" y="446"/>
                                <a:pt x="938" y="481"/>
                              </a:cubicBezTo>
                              <a:cubicBezTo>
                                <a:pt x="997" y="417"/>
                                <a:pt x="1056" y="415"/>
                                <a:pt x="1050" y="403"/>
                              </a:cubicBezTo>
                              <a:close/>
                              <a:moveTo>
                                <a:pt x="405" y="245"/>
                              </a:moveTo>
                              <a:cubicBezTo>
                                <a:pt x="398" y="213"/>
                                <a:pt x="302" y="104"/>
                                <a:pt x="290" y="115"/>
                              </a:cubicBezTo>
                              <a:cubicBezTo>
                                <a:pt x="278" y="127"/>
                                <a:pt x="396" y="218"/>
                                <a:pt x="405" y="245"/>
                              </a:cubicBezTo>
                              <a:close/>
                              <a:moveTo>
                                <a:pt x="623" y="474"/>
                              </a:moveTo>
                              <a:cubicBezTo>
                                <a:pt x="622" y="468"/>
                                <a:pt x="613" y="453"/>
                                <a:pt x="608" y="458"/>
                              </a:cubicBezTo>
                              <a:cubicBezTo>
                                <a:pt x="603" y="463"/>
                                <a:pt x="619" y="466"/>
                                <a:pt x="623" y="474"/>
                              </a:cubicBezTo>
                              <a:close/>
                              <a:moveTo>
                                <a:pt x="469" y="644"/>
                              </a:moveTo>
                              <a:cubicBezTo>
                                <a:pt x="477" y="662"/>
                                <a:pt x="516" y="599"/>
                                <a:pt x="548" y="650"/>
                              </a:cubicBezTo>
                              <a:cubicBezTo>
                                <a:pt x="540" y="606"/>
                                <a:pt x="457" y="619"/>
                                <a:pt x="469" y="644"/>
                              </a:cubicBezTo>
                              <a:close/>
                              <a:moveTo>
                                <a:pt x="614" y="1390"/>
                              </a:moveTo>
                              <a:cubicBezTo>
                                <a:pt x="615" y="1393"/>
                                <a:pt x="619" y="1393"/>
                                <a:pt x="619" y="1390"/>
                              </a:cubicBezTo>
                              <a:cubicBezTo>
                                <a:pt x="625" y="1375"/>
                                <a:pt x="616" y="1156"/>
                                <a:pt x="616" y="1156"/>
                              </a:cubicBezTo>
                              <a:cubicBezTo>
                                <a:pt x="616" y="1156"/>
                                <a:pt x="609" y="1375"/>
                                <a:pt x="614" y="1390"/>
                              </a:cubicBezTo>
                              <a:close/>
                              <a:moveTo>
                                <a:pt x="616" y="1059"/>
                              </a:moveTo>
                              <a:cubicBezTo>
                                <a:pt x="617" y="1061"/>
                                <a:pt x="621" y="1061"/>
                                <a:pt x="622" y="1059"/>
                              </a:cubicBezTo>
                              <a:cubicBezTo>
                                <a:pt x="627" y="1049"/>
                                <a:pt x="618" y="894"/>
                                <a:pt x="618" y="894"/>
                              </a:cubicBezTo>
                              <a:cubicBezTo>
                                <a:pt x="618" y="894"/>
                                <a:pt x="611" y="1048"/>
                                <a:pt x="616" y="1059"/>
                              </a:cubicBezTo>
                              <a:close/>
                              <a:moveTo>
                                <a:pt x="649" y="1000"/>
                              </a:moveTo>
                              <a:cubicBezTo>
                                <a:pt x="650" y="1001"/>
                                <a:pt x="654" y="1001"/>
                                <a:pt x="655" y="1000"/>
                              </a:cubicBezTo>
                              <a:cubicBezTo>
                                <a:pt x="660" y="992"/>
                                <a:pt x="651" y="877"/>
                                <a:pt x="651" y="877"/>
                              </a:cubicBezTo>
                              <a:cubicBezTo>
                                <a:pt x="651" y="877"/>
                                <a:pt x="644" y="991"/>
                                <a:pt x="649" y="1000"/>
                              </a:cubicBezTo>
                              <a:close/>
                              <a:moveTo>
                                <a:pt x="635" y="974"/>
                              </a:moveTo>
                              <a:cubicBezTo>
                                <a:pt x="636" y="975"/>
                                <a:pt x="640" y="975"/>
                                <a:pt x="641" y="974"/>
                              </a:cubicBezTo>
                              <a:cubicBezTo>
                                <a:pt x="646" y="967"/>
                                <a:pt x="640" y="852"/>
                                <a:pt x="640" y="852"/>
                              </a:cubicBezTo>
                              <a:cubicBezTo>
                                <a:pt x="640" y="852"/>
                                <a:pt x="630" y="966"/>
                                <a:pt x="635" y="974"/>
                              </a:cubicBezTo>
                              <a:close/>
                              <a:moveTo>
                                <a:pt x="661" y="789"/>
                              </a:moveTo>
                              <a:cubicBezTo>
                                <a:pt x="661" y="789"/>
                                <a:pt x="661" y="889"/>
                                <a:pt x="666" y="896"/>
                              </a:cubicBezTo>
                              <a:cubicBezTo>
                                <a:pt x="667" y="897"/>
                                <a:pt x="671" y="896"/>
                                <a:pt x="672" y="895"/>
                              </a:cubicBezTo>
                              <a:cubicBezTo>
                                <a:pt x="677" y="888"/>
                                <a:pt x="661" y="789"/>
                                <a:pt x="661" y="789"/>
                              </a:cubicBezTo>
                              <a:close/>
                              <a:moveTo>
                                <a:pt x="728" y="828"/>
                              </a:moveTo>
                              <a:cubicBezTo>
                                <a:pt x="729" y="828"/>
                                <a:pt x="733" y="826"/>
                                <a:pt x="733" y="825"/>
                              </a:cubicBezTo>
                              <a:cubicBezTo>
                                <a:pt x="736" y="818"/>
                                <a:pt x="692" y="754"/>
                                <a:pt x="692" y="754"/>
                              </a:cubicBezTo>
                              <a:cubicBezTo>
                                <a:pt x="692" y="754"/>
                                <a:pt x="721" y="825"/>
                                <a:pt x="728" y="828"/>
                              </a:cubicBezTo>
                              <a:close/>
                              <a:moveTo>
                                <a:pt x="706" y="673"/>
                              </a:moveTo>
                              <a:cubicBezTo>
                                <a:pt x="707" y="672"/>
                                <a:pt x="711" y="667"/>
                                <a:pt x="712" y="666"/>
                              </a:cubicBezTo>
                              <a:cubicBezTo>
                                <a:pt x="716" y="659"/>
                                <a:pt x="687" y="651"/>
                                <a:pt x="687" y="651"/>
                              </a:cubicBezTo>
                              <a:cubicBezTo>
                                <a:pt x="687" y="651"/>
                                <a:pt x="700" y="677"/>
                                <a:pt x="706" y="673"/>
                              </a:cubicBezTo>
                              <a:close/>
                              <a:moveTo>
                                <a:pt x="673" y="595"/>
                              </a:moveTo>
                              <a:cubicBezTo>
                                <a:pt x="673" y="595"/>
                                <a:pt x="686" y="570"/>
                                <a:pt x="680" y="567"/>
                              </a:cubicBezTo>
                              <a:cubicBezTo>
                                <a:pt x="679" y="567"/>
                                <a:pt x="674" y="566"/>
                                <a:pt x="673" y="566"/>
                              </a:cubicBezTo>
                              <a:cubicBezTo>
                                <a:pt x="667" y="567"/>
                                <a:pt x="673" y="595"/>
                                <a:pt x="673" y="595"/>
                              </a:cubicBezTo>
                              <a:close/>
                              <a:moveTo>
                                <a:pt x="613" y="536"/>
                              </a:moveTo>
                              <a:cubicBezTo>
                                <a:pt x="612" y="536"/>
                                <a:pt x="608" y="539"/>
                                <a:pt x="607" y="540"/>
                              </a:cubicBezTo>
                              <a:cubicBezTo>
                                <a:pt x="603" y="545"/>
                                <a:pt x="627" y="561"/>
                                <a:pt x="627" y="561"/>
                              </a:cubicBezTo>
                              <a:cubicBezTo>
                                <a:pt x="627" y="561"/>
                                <a:pt x="619" y="534"/>
                                <a:pt x="613" y="536"/>
                              </a:cubicBezTo>
                              <a:close/>
                              <a:moveTo>
                                <a:pt x="789" y="517"/>
                              </a:moveTo>
                              <a:cubicBezTo>
                                <a:pt x="789" y="516"/>
                                <a:pt x="786" y="512"/>
                                <a:pt x="785" y="511"/>
                              </a:cubicBezTo>
                              <a:cubicBezTo>
                                <a:pt x="779" y="508"/>
                                <a:pt x="757" y="538"/>
                                <a:pt x="757" y="538"/>
                              </a:cubicBezTo>
                              <a:cubicBezTo>
                                <a:pt x="757" y="538"/>
                                <a:pt x="790" y="523"/>
                                <a:pt x="789" y="517"/>
                              </a:cubicBezTo>
                              <a:close/>
                              <a:moveTo>
                                <a:pt x="679" y="1360"/>
                              </a:moveTo>
                              <a:cubicBezTo>
                                <a:pt x="680" y="1362"/>
                                <a:pt x="684" y="1362"/>
                                <a:pt x="684" y="1359"/>
                              </a:cubicBezTo>
                              <a:cubicBezTo>
                                <a:pt x="689" y="1344"/>
                                <a:pt x="673" y="1125"/>
                                <a:pt x="673" y="1125"/>
                              </a:cubicBezTo>
                              <a:cubicBezTo>
                                <a:pt x="673" y="1125"/>
                                <a:pt x="673" y="1344"/>
                                <a:pt x="679" y="1360"/>
                              </a:cubicBezTo>
                              <a:close/>
                              <a:moveTo>
                                <a:pt x="799" y="1368"/>
                              </a:moveTo>
                              <a:cubicBezTo>
                                <a:pt x="800" y="1369"/>
                                <a:pt x="804" y="1368"/>
                                <a:pt x="804" y="1366"/>
                              </a:cubicBezTo>
                              <a:cubicBezTo>
                                <a:pt x="807" y="1354"/>
                                <a:pt x="760" y="1184"/>
                                <a:pt x="760" y="1184"/>
                              </a:cubicBezTo>
                              <a:cubicBezTo>
                                <a:pt x="760" y="1184"/>
                                <a:pt x="791" y="1356"/>
                                <a:pt x="799" y="1368"/>
                              </a:cubicBezTo>
                              <a:close/>
                              <a:moveTo>
                                <a:pt x="847" y="1308"/>
                              </a:moveTo>
                              <a:cubicBezTo>
                                <a:pt x="848" y="1309"/>
                                <a:pt x="852" y="1308"/>
                                <a:pt x="852" y="1306"/>
                              </a:cubicBezTo>
                              <a:cubicBezTo>
                                <a:pt x="855" y="1294"/>
                                <a:pt x="809" y="1124"/>
                                <a:pt x="809" y="1124"/>
                              </a:cubicBezTo>
                              <a:cubicBezTo>
                                <a:pt x="809" y="1124"/>
                                <a:pt x="839" y="1296"/>
                                <a:pt x="847" y="1308"/>
                              </a:cubicBezTo>
                              <a:close/>
                              <a:moveTo>
                                <a:pt x="891" y="1288"/>
                              </a:moveTo>
                              <a:cubicBezTo>
                                <a:pt x="892" y="1290"/>
                                <a:pt x="896" y="1288"/>
                                <a:pt x="896" y="1286"/>
                              </a:cubicBezTo>
                              <a:cubicBezTo>
                                <a:pt x="897" y="1273"/>
                                <a:pt x="821" y="1114"/>
                                <a:pt x="821" y="1114"/>
                              </a:cubicBezTo>
                              <a:cubicBezTo>
                                <a:pt x="821" y="1114"/>
                                <a:pt x="881" y="1279"/>
                                <a:pt x="891" y="1288"/>
                              </a:cubicBezTo>
                              <a:close/>
                              <a:moveTo>
                                <a:pt x="765" y="1097"/>
                              </a:moveTo>
                              <a:cubicBezTo>
                                <a:pt x="769" y="1088"/>
                                <a:pt x="733" y="973"/>
                                <a:pt x="733" y="973"/>
                              </a:cubicBezTo>
                              <a:cubicBezTo>
                                <a:pt x="733" y="973"/>
                                <a:pt x="753" y="1091"/>
                                <a:pt x="760" y="1098"/>
                              </a:cubicBezTo>
                              <a:cubicBezTo>
                                <a:pt x="761" y="1100"/>
                                <a:pt x="765" y="1099"/>
                                <a:pt x="765" y="1097"/>
                              </a:cubicBezTo>
                              <a:close/>
                              <a:moveTo>
                                <a:pt x="733" y="1194"/>
                              </a:moveTo>
                              <a:cubicBezTo>
                                <a:pt x="734" y="1195"/>
                                <a:pt x="738" y="1194"/>
                                <a:pt x="738" y="1193"/>
                              </a:cubicBezTo>
                              <a:cubicBezTo>
                                <a:pt x="742" y="1181"/>
                                <a:pt x="707" y="1030"/>
                                <a:pt x="707" y="1030"/>
                              </a:cubicBezTo>
                              <a:cubicBezTo>
                                <a:pt x="707" y="1030"/>
                                <a:pt x="726" y="1184"/>
                                <a:pt x="733" y="1194"/>
                              </a:cubicBezTo>
                              <a:close/>
                              <a:moveTo>
                                <a:pt x="792" y="969"/>
                              </a:moveTo>
                              <a:cubicBezTo>
                                <a:pt x="834" y="1025"/>
                                <a:pt x="882" y="1183"/>
                                <a:pt x="894" y="1196"/>
                              </a:cubicBezTo>
                              <a:cubicBezTo>
                                <a:pt x="896" y="1198"/>
                                <a:pt x="899" y="1197"/>
                                <a:pt x="899" y="1194"/>
                              </a:cubicBezTo>
                              <a:cubicBezTo>
                                <a:pt x="897" y="1177"/>
                                <a:pt x="833" y="996"/>
                                <a:pt x="792" y="969"/>
                              </a:cubicBezTo>
                              <a:close/>
                              <a:moveTo>
                                <a:pt x="786" y="918"/>
                              </a:moveTo>
                              <a:cubicBezTo>
                                <a:pt x="830" y="971"/>
                                <a:pt x="885" y="1127"/>
                                <a:pt x="897" y="1140"/>
                              </a:cubicBezTo>
                              <a:cubicBezTo>
                                <a:pt x="899" y="1142"/>
                                <a:pt x="903" y="1140"/>
                                <a:pt x="902" y="1137"/>
                              </a:cubicBezTo>
                              <a:cubicBezTo>
                                <a:pt x="900" y="1121"/>
                                <a:pt x="827" y="942"/>
                                <a:pt x="786" y="918"/>
                              </a:cubicBezTo>
                              <a:close/>
                              <a:moveTo>
                                <a:pt x="916" y="985"/>
                              </a:moveTo>
                              <a:cubicBezTo>
                                <a:pt x="968" y="1033"/>
                                <a:pt x="1045" y="1159"/>
                                <a:pt x="1059" y="1168"/>
                              </a:cubicBezTo>
                              <a:cubicBezTo>
                                <a:pt x="1061" y="1170"/>
                                <a:pt x="1064" y="1167"/>
                                <a:pt x="1063" y="1165"/>
                              </a:cubicBezTo>
                              <a:cubicBezTo>
                                <a:pt x="1058" y="1150"/>
                                <a:pt x="971" y="1023"/>
                                <a:pt x="916" y="985"/>
                              </a:cubicBezTo>
                              <a:close/>
                              <a:moveTo>
                                <a:pt x="849" y="940"/>
                              </a:moveTo>
                              <a:cubicBezTo>
                                <a:pt x="899" y="991"/>
                                <a:pt x="970" y="1121"/>
                                <a:pt x="983" y="1131"/>
                              </a:cubicBezTo>
                              <a:cubicBezTo>
                                <a:pt x="985" y="1132"/>
                                <a:pt x="988" y="1130"/>
                                <a:pt x="987" y="1127"/>
                              </a:cubicBezTo>
                              <a:cubicBezTo>
                                <a:pt x="983" y="1112"/>
                                <a:pt x="902" y="981"/>
                                <a:pt x="849" y="940"/>
                              </a:cubicBezTo>
                              <a:close/>
                              <a:moveTo>
                                <a:pt x="968" y="903"/>
                              </a:moveTo>
                              <a:cubicBezTo>
                                <a:pt x="1026" y="945"/>
                                <a:pt x="1118" y="1061"/>
                                <a:pt x="1133" y="1068"/>
                              </a:cubicBezTo>
                              <a:cubicBezTo>
                                <a:pt x="1135" y="1069"/>
                                <a:pt x="1138" y="1066"/>
                                <a:pt x="1137" y="1064"/>
                              </a:cubicBezTo>
                              <a:cubicBezTo>
                                <a:pt x="1130" y="1050"/>
                                <a:pt x="1028" y="935"/>
                                <a:pt x="968" y="903"/>
                              </a:cubicBezTo>
                              <a:close/>
                              <a:moveTo>
                                <a:pt x="872" y="854"/>
                              </a:moveTo>
                              <a:cubicBezTo>
                                <a:pt x="925" y="890"/>
                                <a:pt x="1004" y="993"/>
                                <a:pt x="1017" y="999"/>
                              </a:cubicBezTo>
                              <a:cubicBezTo>
                                <a:pt x="1019" y="1000"/>
                                <a:pt x="1022" y="997"/>
                                <a:pt x="1021" y="995"/>
                              </a:cubicBezTo>
                              <a:cubicBezTo>
                                <a:pt x="1016" y="982"/>
                                <a:pt x="927" y="880"/>
                                <a:pt x="872" y="854"/>
                              </a:cubicBezTo>
                              <a:close/>
                              <a:moveTo>
                                <a:pt x="884" y="903"/>
                              </a:moveTo>
                              <a:cubicBezTo>
                                <a:pt x="934" y="940"/>
                                <a:pt x="1009" y="1047"/>
                                <a:pt x="1022" y="1054"/>
                              </a:cubicBezTo>
                              <a:cubicBezTo>
                                <a:pt x="1024" y="1055"/>
                                <a:pt x="1027" y="1052"/>
                                <a:pt x="1026" y="1050"/>
                              </a:cubicBezTo>
                              <a:cubicBezTo>
                                <a:pt x="1021" y="1037"/>
                                <a:pt x="937" y="931"/>
                                <a:pt x="884" y="903"/>
                              </a:cubicBezTo>
                              <a:close/>
                              <a:moveTo>
                                <a:pt x="823" y="855"/>
                              </a:moveTo>
                              <a:cubicBezTo>
                                <a:pt x="824" y="856"/>
                                <a:pt x="827" y="853"/>
                                <a:pt x="827" y="852"/>
                              </a:cubicBezTo>
                              <a:cubicBezTo>
                                <a:pt x="826" y="843"/>
                                <a:pt x="785" y="792"/>
                                <a:pt x="753" y="774"/>
                              </a:cubicBezTo>
                              <a:cubicBezTo>
                                <a:pt x="784" y="797"/>
                                <a:pt x="814" y="853"/>
                                <a:pt x="823" y="855"/>
                              </a:cubicBezTo>
                              <a:close/>
                              <a:moveTo>
                                <a:pt x="749" y="811"/>
                              </a:moveTo>
                              <a:cubicBezTo>
                                <a:pt x="775" y="838"/>
                                <a:pt x="795" y="900"/>
                                <a:pt x="803" y="903"/>
                              </a:cubicBezTo>
                              <a:cubicBezTo>
                                <a:pt x="804" y="904"/>
                                <a:pt x="808" y="902"/>
                                <a:pt x="808" y="900"/>
                              </a:cubicBezTo>
                              <a:cubicBezTo>
                                <a:pt x="809" y="892"/>
                                <a:pt x="777" y="834"/>
                                <a:pt x="749" y="811"/>
                              </a:cubicBezTo>
                              <a:close/>
                              <a:moveTo>
                                <a:pt x="971" y="855"/>
                              </a:moveTo>
                              <a:cubicBezTo>
                                <a:pt x="981" y="849"/>
                                <a:pt x="945" y="797"/>
                                <a:pt x="892" y="784"/>
                              </a:cubicBezTo>
                              <a:cubicBezTo>
                                <a:pt x="942" y="802"/>
                                <a:pt x="961" y="861"/>
                                <a:pt x="971" y="855"/>
                              </a:cubicBezTo>
                              <a:close/>
                              <a:moveTo>
                                <a:pt x="1033" y="844"/>
                              </a:moveTo>
                              <a:cubicBezTo>
                                <a:pt x="1041" y="837"/>
                                <a:pt x="996" y="793"/>
                                <a:pt x="940" y="791"/>
                              </a:cubicBezTo>
                              <a:cubicBezTo>
                                <a:pt x="994" y="799"/>
                                <a:pt x="1024" y="852"/>
                                <a:pt x="1033" y="844"/>
                              </a:cubicBezTo>
                              <a:close/>
                              <a:moveTo>
                                <a:pt x="1043" y="817"/>
                              </a:moveTo>
                              <a:cubicBezTo>
                                <a:pt x="1112" y="849"/>
                                <a:pt x="1199" y="941"/>
                                <a:pt x="1205" y="930"/>
                              </a:cubicBezTo>
                              <a:cubicBezTo>
                                <a:pt x="1213" y="917"/>
                                <a:pt x="1075" y="829"/>
                                <a:pt x="1043" y="817"/>
                              </a:cubicBezTo>
                              <a:close/>
                              <a:moveTo>
                                <a:pt x="1015" y="865"/>
                              </a:moveTo>
                              <a:cubicBezTo>
                                <a:pt x="1084" y="896"/>
                                <a:pt x="1171" y="988"/>
                                <a:pt x="1177" y="977"/>
                              </a:cubicBezTo>
                              <a:cubicBezTo>
                                <a:pt x="1185" y="965"/>
                                <a:pt x="1047" y="877"/>
                                <a:pt x="1015" y="865"/>
                              </a:cubicBezTo>
                              <a:close/>
                              <a:moveTo>
                                <a:pt x="978" y="869"/>
                              </a:moveTo>
                              <a:cubicBezTo>
                                <a:pt x="1046" y="902"/>
                                <a:pt x="1131" y="996"/>
                                <a:pt x="1137" y="985"/>
                              </a:cubicBezTo>
                              <a:cubicBezTo>
                                <a:pt x="1145" y="973"/>
                                <a:pt x="1009" y="882"/>
                                <a:pt x="978" y="869"/>
                              </a:cubicBezTo>
                              <a:close/>
                              <a:moveTo>
                                <a:pt x="834" y="797"/>
                              </a:moveTo>
                              <a:cubicBezTo>
                                <a:pt x="844" y="787"/>
                                <a:pt x="819" y="743"/>
                                <a:pt x="769" y="742"/>
                              </a:cubicBezTo>
                              <a:cubicBezTo>
                                <a:pt x="838" y="752"/>
                                <a:pt x="818" y="808"/>
                                <a:pt x="834" y="797"/>
                              </a:cubicBezTo>
                              <a:close/>
                              <a:moveTo>
                                <a:pt x="702" y="113"/>
                              </a:moveTo>
                              <a:cubicBezTo>
                                <a:pt x="701" y="108"/>
                                <a:pt x="693" y="108"/>
                                <a:pt x="692" y="111"/>
                              </a:cubicBezTo>
                              <a:cubicBezTo>
                                <a:pt x="691" y="117"/>
                                <a:pt x="689" y="268"/>
                                <a:pt x="689" y="268"/>
                              </a:cubicBezTo>
                              <a:cubicBezTo>
                                <a:pt x="689" y="268"/>
                                <a:pt x="704" y="120"/>
                                <a:pt x="702" y="113"/>
                              </a:cubicBezTo>
                              <a:close/>
                              <a:moveTo>
                                <a:pt x="632" y="3"/>
                              </a:moveTo>
                              <a:cubicBezTo>
                                <a:pt x="631" y="9"/>
                                <a:pt x="642" y="143"/>
                                <a:pt x="642" y="143"/>
                              </a:cubicBezTo>
                              <a:cubicBezTo>
                                <a:pt x="642" y="143"/>
                                <a:pt x="645" y="10"/>
                                <a:pt x="642" y="3"/>
                              </a:cubicBezTo>
                              <a:cubicBezTo>
                                <a:pt x="640" y="0"/>
                                <a:pt x="633" y="0"/>
                                <a:pt x="632" y="3"/>
                              </a:cubicBezTo>
                              <a:close/>
                              <a:moveTo>
                                <a:pt x="673" y="96"/>
                              </a:moveTo>
                              <a:cubicBezTo>
                                <a:pt x="672" y="92"/>
                                <a:pt x="664" y="92"/>
                                <a:pt x="663" y="95"/>
                              </a:cubicBezTo>
                              <a:cubicBezTo>
                                <a:pt x="662" y="101"/>
                                <a:pt x="668" y="235"/>
                                <a:pt x="668" y="235"/>
                              </a:cubicBezTo>
                              <a:cubicBezTo>
                                <a:pt x="668" y="235"/>
                                <a:pt x="676" y="102"/>
                                <a:pt x="673" y="96"/>
                              </a:cubicBezTo>
                              <a:close/>
                              <a:moveTo>
                                <a:pt x="689" y="288"/>
                              </a:moveTo>
                              <a:cubicBezTo>
                                <a:pt x="687" y="284"/>
                                <a:pt x="680" y="284"/>
                                <a:pt x="678" y="287"/>
                              </a:cubicBezTo>
                              <a:cubicBezTo>
                                <a:pt x="678" y="292"/>
                                <a:pt x="682" y="416"/>
                                <a:pt x="682" y="416"/>
                              </a:cubicBezTo>
                              <a:cubicBezTo>
                                <a:pt x="682" y="416"/>
                                <a:pt x="691" y="294"/>
                                <a:pt x="689" y="288"/>
                              </a:cubicBezTo>
                              <a:close/>
                              <a:moveTo>
                                <a:pt x="765" y="55"/>
                              </a:moveTo>
                              <a:cubicBezTo>
                                <a:pt x="765" y="51"/>
                                <a:pt x="757" y="49"/>
                                <a:pt x="756" y="53"/>
                              </a:cubicBezTo>
                              <a:cubicBezTo>
                                <a:pt x="754" y="59"/>
                                <a:pt x="735" y="209"/>
                                <a:pt x="735" y="209"/>
                              </a:cubicBezTo>
                              <a:cubicBezTo>
                                <a:pt x="735" y="209"/>
                                <a:pt x="767" y="63"/>
                                <a:pt x="765" y="55"/>
                              </a:cubicBezTo>
                              <a:close/>
                              <a:moveTo>
                                <a:pt x="784" y="160"/>
                              </a:moveTo>
                              <a:cubicBezTo>
                                <a:pt x="784" y="156"/>
                                <a:pt x="777" y="154"/>
                                <a:pt x="775" y="157"/>
                              </a:cubicBezTo>
                              <a:cubicBezTo>
                                <a:pt x="773" y="163"/>
                                <a:pt x="744" y="311"/>
                                <a:pt x="744" y="311"/>
                              </a:cubicBezTo>
                              <a:cubicBezTo>
                                <a:pt x="744" y="311"/>
                                <a:pt x="786" y="168"/>
                                <a:pt x="784" y="160"/>
                              </a:cubicBezTo>
                              <a:close/>
                              <a:moveTo>
                                <a:pt x="840" y="77"/>
                              </a:moveTo>
                              <a:cubicBezTo>
                                <a:pt x="839" y="75"/>
                                <a:pt x="832" y="73"/>
                                <a:pt x="830" y="75"/>
                              </a:cubicBezTo>
                              <a:cubicBezTo>
                                <a:pt x="829" y="78"/>
                                <a:pt x="810" y="171"/>
                                <a:pt x="810" y="171"/>
                              </a:cubicBezTo>
                              <a:cubicBezTo>
                                <a:pt x="810" y="171"/>
                                <a:pt x="842" y="82"/>
                                <a:pt x="840" y="77"/>
                              </a:cubicBezTo>
                              <a:close/>
                              <a:moveTo>
                                <a:pt x="800" y="232"/>
                              </a:moveTo>
                              <a:cubicBezTo>
                                <a:pt x="792" y="228"/>
                                <a:pt x="765" y="282"/>
                                <a:pt x="765" y="331"/>
                              </a:cubicBezTo>
                              <a:cubicBezTo>
                                <a:pt x="779" y="266"/>
                                <a:pt x="810" y="236"/>
                                <a:pt x="800" y="232"/>
                              </a:cubicBezTo>
                              <a:close/>
                              <a:moveTo>
                                <a:pt x="882" y="127"/>
                              </a:moveTo>
                              <a:cubicBezTo>
                                <a:pt x="874" y="122"/>
                                <a:pt x="839" y="171"/>
                                <a:pt x="831" y="220"/>
                              </a:cubicBezTo>
                              <a:cubicBezTo>
                                <a:pt x="855" y="158"/>
                                <a:pt x="891" y="133"/>
                                <a:pt x="882" y="127"/>
                              </a:cubicBezTo>
                              <a:close/>
                              <a:moveTo>
                                <a:pt x="148" y="666"/>
                              </a:moveTo>
                              <a:cubicBezTo>
                                <a:pt x="152" y="680"/>
                                <a:pt x="272" y="625"/>
                                <a:pt x="345" y="637"/>
                              </a:cubicBezTo>
                              <a:cubicBezTo>
                                <a:pt x="301" y="620"/>
                                <a:pt x="145" y="651"/>
                                <a:pt x="148" y="666"/>
                              </a:cubicBezTo>
                              <a:close/>
                              <a:moveTo>
                                <a:pt x="383" y="707"/>
                              </a:moveTo>
                              <a:cubicBezTo>
                                <a:pt x="350" y="691"/>
                                <a:pt x="232" y="720"/>
                                <a:pt x="235" y="734"/>
                              </a:cubicBezTo>
                              <a:cubicBezTo>
                                <a:pt x="237" y="747"/>
                                <a:pt x="328" y="696"/>
                                <a:pt x="383" y="707"/>
                              </a:cubicBezTo>
                              <a:close/>
                              <a:moveTo>
                                <a:pt x="377" y="755"/>
                              </a:moveTo>
                              <a:cubicBezTo>
                                <a:pt x="383" y="764"/>
                                <a:pt x="423" y="701"/>
                                <a:pt x="461" y="696"/>
                              </a:cubicBezTo>
                              <a:cubicBezTo>
                                <a:pt x="435" y="692"/>
                                <a:pt x="371" y="744"/>
                                <a:pt x="377" y="755"/>
                              </a:cubicBezTo>
                              <a:close/>
                              <a:moveTo>
                                <a:pt x="46" y="750"/>
                              </a:moveTo>
                              <a:cubicBezTo>
                                <a:pt x="50" y="767"/>
                                <a:pt x="172" y="703"/>
                                <a:pt x="246" y="717"/>
                              </a:cubicBezTo>
                              <a:cubicBezTo>
                                <a:pt x="201" y="697"/>
                                <a:pt x="43" y="733"/>
                                <a:pt x="46" y="750"/>
                              </a:cubicBezTo>
                              <a:close/>
                              <a:moveTo>
                                <a:pt x="258" y="696"/>
                              </a:moveTo>
                              <a:cubicBezTo>
                                <a:pt x="202" y="676"/>
                                <a:pt x="5" y="713"/>
                                <a:pt x="9" y="730"/>
                              </a:cubicBezTo>
                              <a:cubicBezTo>
                                <a:pt x="14" y="747"/>
                                <a:pt x="166" y="681"/>
                                <a:pt x="258" y="696"/>
                              </a:cubicBezTo>
                              <a:close/>
                              <a:moveTo>
                                <a:pt x="197" y="782"/>
                              </a:moveTo>
                              <a:cubicBezTo>
                                <a:pt x="153" y="758"/>
                                <a:pt x="0" y="801"/>
                                <a:pt x="3" y="822"/>
                              </a:cubicBezTo>
                              <a:cubicBezTo>
                                <a:pt x="6" y="842"/>
                                <a:pt x="125" y="765"/>
                                <a:pt x="197" y="782"/>
                              </a:cubicBezTo>
                              <a:close/>
                              <a:moveTo>
                                <a:pt x="226" y="809"/>
                              </a:moveTo>
                              <a:cubicBezTo>
                                <a:pt x="174" y="783"/>
                                <a:pt x="18" y="881"/>
                                <a:pt x="29" y="900"/>
                              </a:cubicBezTo>
                              <a:cubicBezTo>
                                <a:pt x="40" y="918"/>
                                <a:pt x="146" y="797"/>
                                <a:pt x="226" y="809"/>
                              </a:cubicBezTo>
                              <a:close/>
                              <a:moveTo>
                                <a:pt x="251" y="837"/>
                              </a:moveTo>
                              <a:cubicBezTo>
                                <a:pt x="206" y="829"/>
                                <a:pt x="43" y="909"/>
                                <a:pt x="53" y="928"/>
                              </a:cubicBezTo>
                              <a:cubicBezTo>
                                <a:pt x="64" y="946"/>
                                <a:pt x="174" y="840"/>
                                <a:pt x="251" y="837"/>
                              </a:cubicBezTo>
                              <a:close/>
                              <a:moveTo>
                                <a:pt x="186" y="928"/>
                              </a:moveTo>
                              <a:cubicBezTo>
                                <a:pt x="190" y="935"/>
                                <a:pt x="204" y="923"/>
                                <a:pt x="222" y="905"/>
                              </a:cubicBezTo>
                              <a:cubicBezTo>
                                <a:pt x="229" y="903"/>
                                <a:pt x="236" y="901"/>
                                <a:pt x="242" y="900"/>
                              </a:cubicBezTo>
                              <a:cubicBezTo>
                                <a:pt x="238" y="900"/>
                                <a:pt x="232" y="900"/>
                                <a:pt x="225" y="902"/>
                              </a:cubicBezTo>
                              <a:cubicBezTo>
                                <a:pt x="256" y="872"/>
                                <a:pt x="298" y="828"/>
                                <a:pt x="337" y="823"/>
                              </a:cubicBezTo>
                              <a:cubicBezTo>
                                <a:pt x="304" y="819"/>
                                <a:pt x="210" y="885"/>
                                <a:pt x="189" y="915"/>
                              </a:cubicBezTo>
                              <a:cubicBezTo>
                                <a:pt x="128" y="944"/>
                                <a:pt x="48" y="1000"/>
                                <a:pt x="57" y="1013"/>
                              </a:cubicBezTo>
                              <a:cubicBezTo>
                                <a:pt x="67" y="1026"/>
                                <a:pt x="125" y="961"/>
                                <a:pt x="185" y="924"/>
                              </a:cubicBezTo>
                              <a:cubicBezTo>
                                <a:pt x="185" y="926"/>
                                <a:pt x="185" y="927"/>
                                <a:pt x="186" y="928"/>
                              </a:cubicBezTo>
                              <a:close/>
                              <a:moveTo>
                                <a:pt x="254" y="942"/>
                              </a:moveTo>
                              <a:cubicBezTo>
                                <a:pt x="257" y="946"/>
                                <a:pt x="266" y="937"/>
                                <a:pt x="279" y="924"/>
                              </a:cubicBezTo>
                              <a:cubicBezTo>
                                <a:pt x="287" y="920"/>
                                <a:pt x="296" y="917"/>
                                <a:pt x="304" y="916"/>
                              </a:cubicBezTo>
                              <a:cubicBezTo>
                                <a:pt x="298" y="916"/>
                                <a:pt x="291" y="917"/>
                                <a:pt x="282" y="920"/>
                              </a:cubicBezTo>
                              <a:cubicBezTo>
                                <a:pt x="307" y="894"/>
                                <a:pt x="344" y="854"/>
                                <a:pt x="377" y="851"/>
                              </a:cubicBezTo>
                              <a:cubicBezTo>
                                <a:pt x="351" y="847"/>
                                <a:pt x="283" y="902"/>
                                <a:pt x="261" y="929"/>
                              </a:cubicBezTo>
                              <a:cubicBezTo>
                                <a:pt x="198" y="959"/>
                                <a:pt x="108" y="1034"/>
                                <a:pt x="116" y="1044"/>
                              </a:cubicBezTo>
                              <a:cubicBezTo>
                                <a:pt x="125" y="1055"/>
                                <a:pt x="190" y="973"/>
                                <a:pt x="256" y="935"/>
                              </a:cubicBezTo>
                              <a:cubicBezTo>
                                <a:pt x="254" y="938"/>
                                <a:pt x="253" y="941"/>
                                <a:pt x="254" y="942"/>
                              </a:cubicBezTo>
                              <a:close/>
                              <a:moveTo>
                                <a:pt x="382" y="887"/>
                              </a:moveTo>
                              <a:cubicBezTo>
                                <a:pt x="349" y="886"/>
                                <a:pt x="253" y="975"/>
                                <a:pt x="260" y="982"/>
                              </a:cubicBezTo>
                              <a:cubicBezTo>
                                <a:pt x="268" y="991"/>
                                <a:pt x="329" y="898"/>
                                <a:pt x="382" y="887"/>
                              </a:cubicBezTo>
                              <a:close/>
                              <a:moveTo>
                                <a:pt x="308" y="1037"/>
                              </a:moveTo>
                              <a:cubicBezTo>
                                <a:pt x="260" y="1045"/>
                                <a:pt x="149" y="1203"/>
                                <a:pt x="162" y="1212"/>
                              </a:cubicBezTo>
                              <a:cubicBezTo>
                                <a:pt x="177" y="1222"/>
                                <a:pt x="235" y="1069"/>
                                <a:pt x="308" y="1037"/>
                              </a:cubicBezTo>
                              <a:close/>
                              <a:moveTo>
                                <a:pt x="276" y="1102"/>
                              </a:moveTo>
                              <a:cubicBezTo>
                                <a:pt x="288" y="1111"/>
                                <a:pt x="333" y="982"/>
                                <a:pt x="393" y="956"/>
                              </a:cubicBezTo>
                              <a:cubicBezTo>
                                <a:pt x="354" y="962"/>
                                <a:pt x="265" y="1094"/>
                                <a:pt x="276" y="1102"/>
                              </a:cubicBezTo>
                              <a:close/>
                              <a:moveTo>
                                <a:pt x="209" y="1121"/>
                              </a:moveTo>
                              <a:cubicBezTo>
                                <a:pt x="222" y="1129"/>
                                <a:pt x="278" y="992"/>
                                <a:pt x="344" y="962"/>
                              </a:cubicBezTo>
                              <a:cubicBezTo>
                                <a:pt x="301" y="971"/>
                                <a:pt x="198" y="1113"/>
                                <a:pt x="209" y="1121"/>
                              </a:cubicBezTo>
                              <a:close/>
                              <a:moveTo>
                                <a:pt x="280" y="1280"/>
                              </a:moveTo>
                              <a:cubicBezTo>
                                <a:pt x="293" y="1284"/>
                                <a:pt x="326" y="1162"/>
                                <a:pt x="372" y="1116"/>
                              </a:cubicBezTo>
                              <a:cubicBezTo>
                                <a:pt x="337" y="1141"/>
                                <a:pt x="269" y="1276"/>
                                <a:pt x="280" y="1280"/>
                              </a:cubicBezTo>
                              <a:close/>
                              <a:moveTo>
                                <a:pt x="270" y="1239"/>
                              </a:moveTo>
                              <a:cubicBezTo>
                                <a:pt x="282" y="1243"/>
                                <a:pt x="314" y="1133"/>
                                <a:pt x="356" y="1091"/>
                              </a:cubicBezTo>
                              <a:cubicBezTo>
                                <a:pt x="324" y="1114"/>
                                <a:pt x="261" y="1235"/>
                                <a:pt x="270" y="1239"/>
                              </a:cubicBezTo>
                              <a:close/>
                              <a:moveTo>
                                <a:pt x="322" y="1299"/>
                              </a:moveTo>
                              <a:cubicBezTo>
                                <a:pt x="335" y="1302"/>
                                <a:pt x="360" y="1178"/>
                                <a:pt x="402" y="1129"/>
                              </a:cubicBezTo>
                              <a:cubicBezTo>
                                <a:pt x="368" y="1157"/>
                                <a:pt x="310" y="1295"/>
                                <a:pt x="322" y="1299"/>
                              </a:cubicBezTo>
                              <a:close/>
                              <a:moveTo>
                                <a:pt x="471" y="1238"/>
                              </a:moveTo>
                              <a:cubicBezTo>
                                <a:pt x="485" y="1238"/>
                                <a:pt x="481" y="1112"/>
                                <a:pt x="511" y="1054"/>
                              </a:cubicBezTo>
                              <a:cubicBezTo>
                                <a:pt x="485" y="1089"/>
                                <a:pt x="460" y="1237"/>
                                <a:pt x="471" y="1238"/>
                              </a:cubicBezTo>
                              <a:close/>
                              <a:moveTo>
                                <a:pt x="492" y="1290"/>
                              </a:moveTo>
                              <a:cubicBezTo>
                                <a:pt x="509" y="1291"/>
                                <a:pt x="497" y="1148"/>
                                <a:pt x="530" y="1085"/>
                              </a:cubicBezTo>
                              <a:cubicBezTo>
                                <a:pt x="500" y="1122"/>
                                <a:pt x="478" y="1288"/>
                                <a:pt x="492" y="1290"/>
                              </a:cubicBezTo>
                              <a:close/>
                              <a:moveTo>
                                <a:pt x="532" y="1336"/>
                              </a:moveTo>
                              <a:cubicBezTo>
                                <a:pt x="545" y="1336"/>
                                <a:pt x="529" y="1210"/>
                                <a:pt x="554" y="1150"/>
                              </a:cubicBezTo>
                              <a:cubicBezTo>
                                <a:pt x="531" y="1187"/>
                                <a:pt x="520" y="1337"/>
                                <a:pt x="532" y="1336"/>
                              </a:cubicBezTo>
                              <a:close/>
                              <a:moveTo>
                                <a:pt x="587" y="1179"/>
                              </a:moveTo>
                              <a:cubicBezTo>
                                <a:pt x="597" y="1181"/>
                                <a:pt x="593" y="1055"/>
                                <a:pt x="609" y="993"/>
                              </a:cubicBezTo>
                              <a:cubicBezTo>
                                <a:pt x="592" y="1036"/>
                                <a:pt x="579" y="1178"/>
                                <a:pt x="587" y="1179"/>
                              </a:cubicBezTo>
                              <a:close/>
                              <a:moveTo>
                                <a:pt x="441" y="1132"/>
                              </a:moveTo>
                              <a:cubicBezTo>
                                <a:pt x="453" y="1132"/>
                                <a:pt x="451" y="1012"/>
                                <a:pt x="480" y="957"/>
                              </a:cubicBezTo>
                              <a:cubicBezTo>
                                <a:pt x="455" y="990"/>
                                <a:pt x="430" y="1132"/>
                                <a:pt x="441" y="1132"/>
                              </a:cubicBezTo>
                              <a:close/>
                              <a:moveTo>
                                <a:pt x="511" y="921"/>
                              </a:moveTo>
                              <a:cubicBezTo>
                                <a:pt x="523" y="924"/>
                                <a:pt x="528" y="848"/>
                                <a:pt x="552" y="820"/>
                              </a:cubicBezTo>
                              <a:cubicBezTo>
                                <a:pt x="533" y="836"/>
                                <a:pt x="499" y="917"/>
                                <a:pt x="511" y="921"/>
                              </a:cubicBezTo>
                              <a:close/>
                              <a:moveTo>
                                <a:pt x="422" y="784"/>
                              </a:moveTo>
                              <a:cubicBezTo>
                                <a:pt x="431" y="793"/>
                                <a:pt x="474" y="729"/>
                                <a:pt x="511" y="721"/>
                              </a:cubicBezTo>
                              <a:cubicBezTo>
                                <a:pt x="486" y="720"/>
                                <a:pt x="414" y="775"/>
                                <a:pt x="422" y="784"/>
                              </a:cubicBezTo>
                              <a:close/>
                              <a:moveTo>
                                <a:pt x="336" y="854"/>
                              </a:moveTo>
                              <a:cubicBezTo>
                                <a:pt x="345" y="863"/>
                                <a:pt x="398" y="792"/>
                                <a:pt x="442" y="782"/>
                              </a:cubicBezTo>
                              <a:cubicBezTo>
                                <a:pt x="412" y="782"/>
                                <a:pt x="326" y="844"/>
                                <a:pt x="336" y="854"/>
                              </a:cubicBezTo>
                              <a:close/>
                              <a:moveTo>
                                <a:pt x="574" y="746"/>
                              </a:moveTo>
                              <a:cubicBezTo>
                                <a:pt x="580" y="750"/>
                                <a:pt x="584" y="705"/>
                                <a:pt x="609" y="700"/>
                              </a:cubicBezTo>
                              <a:cubicBezTo>
                                <a:pt x="582" y="703"/>
                                <a:pt x="568" y="742"/>
                                <a:pt x="574" y="746"/>
                              </a:cubicBezTo>
                              <a:close/>
                              <a:moveTo>
                                <a:pt x="871" y="628"/>
                              </a:moveTo>
                              <a:cubicBezTo>
                                <a:pt x="877" y="623"/>
                                <a:pt x="841" y="583"/>
                                <a:pt x="805" y="632"/>
                              </a:cubicBezTo>
                              <a:cubicBezTo>
                                <a:pt x="851" y="588"/>
                                <a:pt x="862" y="635"/>
                                <a:pt x="871" y="628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91000">
                              <a:schemeClr val="accent1"/>
                            </a:gs>
                          </a:gsLst>
                          <a:lin ang="8400000" scaled="0"/>
                          <a:tileRect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6" name="Група 16"/>
                      <wpg:cNvGrpSpPr/>
                      <wpg:grpSpPr>
                        <a:xfrm>
                          <a:off x="3724275" y="1495425"/>
                          <a:ext cx="905257" cy="904875"/>
                          <a:chOff x="0" y="1"/>
                          <a:chExt cx="3060064" cy="3056254"/>
                        </a:xfrm>
                      </wpg:grpSpPr>
                      <wps:wsp>
                        <wps:cNvPr id="17" name="Свободна линия 5"/>
                        <wps:cNvSpPr>
                          <a:spLocks noEditPoints="1"/>
                        </wps:cNvSpPr>
                        <wps:spPr bwMode="auto">
                          <a:xfrm>
                            <a:off x="21772" y="32657"/>
                            <a:ext cx="2999232" cy="2999232"/>
                          </a:xfrm>
                          <a:custGeom>
                            <a:avLst/>
                            <a:gdLst>
                              <a:gd name="T0" fmla="*/ 670 w 797"/>
                              <a:gd name="T1" fmla="*/ 348 h 797"/>
                              <a:gd name="T2" fmla="*/ 482 w 797"/>
                              <a:gd name="T3" fmla="*/ 375 h 797"/>
                              <a:gd name="T4" fmla="*/ 447 w 797"/>
                              <a:gd name="T5" fmla="*/ 378 h 797"/>
                              <a:gd name="T6" fmla="*/ 457 w 797"/>
                              <a:gd name="T7" fmla="*/ 368 h 797"/>
                              <a:gd name="T8" fmla="*/ 716 w 797"/>
                              <a:gd name="T9" fmla="*/ 179 h 797"/>
                              <a:gd name="T10" fmla="*/ 485 w 797"/>
                              <a:gd name="T11" fmla="*/ 326 h 797"/>
                              <a:gd name="T12" fmla="*/ 459 w 797"/>
                              <a:gd name="T13" fmla="*/ 337 h 797"/>
                              <a:gd name="T14" fmla="*/ 655 w 797"/>
                              <a:gd name="T15" fmla="*/ 84 h 797"/>
                              <a:gd name="T16" fmla="*/ 596 w 797"/>
                              <a:gd name="T17" fmla="*/ 65 h 797"/>
                              <a:gd name="T18" fmla="*/ 551 w 797"/>
                              <a:gd name="T19" fmla="*/ 81 h 797"/>
                              <a:gd name="T20" fmla="*/ 497 w 797"/>
                              <a:gd name="T21" fmla="*/ 117 h 797"/>
                              <a:gd name="T22" fmla="*/ 449 w 797"/>
                              <a:gd name="T23" fmla="*/ 185 h 797"/>
                              <a:gd name="T24" fmla="*/ 412 w 797"/>
                              <a:gd name="T25" fmla="*/ 329 h 797"/>
                              <a:gd name="T26" fmla="*/ 405 w 797"/>
                              <a:gd name="T27" fmla="*/ 346 h 797"/>
                              <a:gd name="T28" fmla="*/ 384 w 797"/>
                              <a:gd name="T29" fmla="*/ 48 h 797"/>
                              <a:gd name="T30" fmla="*/ 352 w 797"/>
                              <a:gd name="T31" fmla="*/ 18 h 797"/>
                              <a:gd name="T32" fmla="*/ 376 w 797"/>
                              <a:gd name="T33" fmla="*/ 294 h 797"/>
                              <a:gd name="T34" fmla="*/ 341 w 797"/>
                              <a:gd name="T35" fmla="*/ 189 h 797"/>
                              <a:gd name="T36" fmla="*/ 242 w 797"/>
                              <a:gd name="T37" fmla="*/ 26 h 797"/>
                              <a:gd name="T38" fmla="*/ 198 w 797"/>
                              <a:gd name="T39" fmla="*/ 70 h 797"/>
                              <a:gd name="T40" fmla="*/ 192 w 797"/>
                              <a:gd name="T41" fmla="*/ 117 h 797"/>
                              <a:gd name="T42" fmla="*/ 204 w 797"/>
                              <a:gd name="T43" fmla="*/ 177 h 797"/>
                              <a:gd name="T44" fmla="*/ 369 w 797"/>
                              <a:gd name="T45" fmla="*/ 367 h 797"/>
                              <a:gd name="T46" fmla="*/ 89 w 797"/>
                              <a:gd name="T47" fmla="*/ 141 h 797"/>
                              <a:gd name="T48" fmla="*/ 70 w 797"/>
                              <a:gd name="T49" fmla="*/ 200 h 797"/>
                              <a:gd name="T50" fmla="*/ 218 w 797"/>
                              <a:gd name="T51" fmla="*/ 312 h 797"/>
                              <a:gd name="T52" fmla="*/ 362 w 797"/>
                              <a:gd name="T53" fmla="*/ 381 h 797"/>
                              <a:gd name="T54" fmla="*/ 366 w 797"/>
                              <a:gd name="T55" fmla="*/ 386 h 797"/>
                              <a:gd name="T56" fmla="*/ 338 w 797"/>
                              <a:gd name="T57" fmla="*/ 387 h 797"/>
                              <a:gd name="T58" fmla="*/ 129 w 797"/>
                              <a:gd name="T59" fmla="*/ 421 h 797"/>
                              <a:gd name="T60" fmla="*/ 153 w 797"/>
                              <a:gd name="T61" fmla="*/ 452 h 797"/>
                              <a:gd name="T62" fmla="*/ 74 w 797"/>
                              <a:gd name="T63" fmla="*/ 522 h 797"/>
                              <a:gd name="T64" fmla="*/ 86 w 797"/>
                              <a:gd name="T65" fmla="*/ 565 h 797"/>
                              <a:gd name="T66" fmla="*/ 96 w 797"/>
                              <a:gd name="T67" fmla="*/ 630 h 797"/>
                              <a:gd name="T68" fmla="*/ 286 w 797"/>
                              <a:gd name="T69" fmla="*/ 502 h 797"/>
                              <a:gd name="T70" fmla="*/ 263 w 797"/>
                              <a:gd name="T71" fmla="*/ 562 h 797"/>
                              <a:gd name="T72" fmla="*/ 284 w 797"/>
                              <a:gd name="T73" fmla="*/ 538 h 797"/>
                              <a:gd name="T74" fmla="*/ 266 w 797"/>
                              <a:gd name="T75" fmla="*/ 613 h 797"/>
                              <a:gd name="T76" fmla="*/ 351 w 797"/>
                              <a:gd name="T77" fmla="*/ 492 h 797"/>
                              <a:gd name="T78" fmla="*/ 294 w 797"/>
                              <a:gd name="T79" fmla="*/ 670 h 797"/>
                              <a:gd name="T80" fmla="*/ 359 w 797"/>
                              <a:gd name="T81" fmla="*/ 611 h 797"/>
                              <a:gd name="T82" fmla="*/ 392 w 797"/>
                              <a:gd name="T83" fmla="*/ 481 h 797"/>
                              <a:gd name="T84" fmla="*/ 436 w 797"/>
                              <a:gd name="T85" fmla="*/ 668 h 797"/>
                              <a:gd name="T86" fmla="*/ 411 w 797"/>
                              <a:gd name="T87" fmla="*/ 439 h 797"/>
                              <a:gd name="T88" fmla="*/ 441 w 797"/>
                              <a:gd name="T89" fmla="*/ 501 h 797"/>
                              <a:gd name="T90" fmla="*/ 521 w 797"/>
                              <a:gd name="T91" fmla="*/ 664 h 797"/>
                              <a:gd name="T92" fmla="*/ 423 w 797"/>
                              <a:gd name="T93" fmla="*/ 431 h 797"/>
                              <a:gd name="T94" fmla="*/ 412 w 797"/>
                              <a:gd name="T95" fmla="*/ 406 h 797"/>
                              <a:gd name="T96" fmla="*/ 620 w 797"/>
                              <a:gd name="T97" fmla="*/ 560 h 797"/>
                              <a:gd name="T98" fmla="*/ 483 w 797"/>
                              <a:gd name="T99" fmla="*/ 439 h 797"/>
                              <a:gd name="T100" fmla="*/ 509 w 797"/>
                              <a:gd name="T101" fmla="*/ 450 h 797"/>
                              <a:gd name="T102" fmla="*/ 728 w 797"/>
                              <a:gd name="T103" fmla="*/ 523 h 797"/>
                              <a:gd name="T104" fmla="*/ 749 w 797"/>
                              <a:gd name="T105" fmla="*/ 477 h 797"/>
                              <a:gd name="T106" fmla="*/ 468 w 797"/>
                              <a:gd name="T107" fmla="*/ 402 h 797"/>
                              <a:gd name="T108" fmla="*/ 424 w 797"/>
                              <a:gd name="T109" fmla="*/ 453 h 797"/>
                              <a:gd name="T110" fmla="*/ 534 w 797"/>
                              <a:gd name="T111" fmla="*/ 438 h 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97" h="797">
                                <a:moveTo>
                                  <a:pt x="697" y="383"/>
                                </a:moveTo>
                                <a:cubicBezTo>
                                  <a:pt x="697" y="380"/>
                                  <a:pt x="697" y="380"/>
                                  <a:pt x="697" y="380"/>
                                </a:cubicBezTo>
                                <a:cubicBezTo>
                                  <a:pt x="583" y="378"/>
                                  <a:pt x="494" y="385"/>
                                  <a:pt x="444" y="391"/>
                                </a:cubicBezTo>
                                <a:cubicBezTo>
                                  <a:pt x="569" y="364"/>
                                  <a:pt x="569" y="364"/>
                                  <a:pt x="569" y="364"/>
                                </a:cubicBezTo>
                                <a:cubicBezTo>
                                  <a:pt x="601" y="359"/>
                                  <a:pt x="635" y="355"/>
                                  <a:pt x="670" y="352"/>
                                </a:cubicBezTo>
                                <a:cubicBezTo>
                                  <a:pt x="670" y="348"/>
                                  <a:pt x="670" y="348"/>
                                  <a:pt x="670" y="348"/>
                                </a:cubicBezTo>
                                <a:cubicBezTo>
                                  <a:pt x="653" y="350"/>
                                  <a:pt x="637" y="351"/>
                                  <a:pt x="621" y="353"/>
                                </a:cubicBezTo>
                                <a:cubicBezTo>
                                  <a:pt x="797" y="316"/>
                                  <a:pt x="797" y="316"/>
                                  <a:pt x="797" y="316"/>
                                </a:cubicBezTo>
                                <a:cubicBezTo>
                                  <a:pt x="796" y="313"/>
                                  <a:pt x="796" y="313"/>
                                  <a:pt x="796" y="313"/>
                                </a:cubicBezTo>
                                <a:cubicBezTo>
                                  <a:pt x="570" y="361"/>
                                  <a:pt x="570" y="361"/>
                                  <a:pt x="570" y="361"/>
                                </a:cubicBezTo>
                                <a:cubicBezTo>
                                  <a:pt x="537" y="366"/>
                                  <a:pt x="507" y="372"/>
                                  <a:pt x="482" y="377"/>
                                </a:cubicBezTo>
                                <a:cubicBezTo>
                                  <a:pt x="482" y="375"/>
                                  <a:pt x="482" y="375"/>
                                  <a:pt x="482" y="375"/>
                                </a:cubicBezTo>
                                <a:cubicBezTo>
                                  <a:pt x="645" y="326"/>
                                  <a:pt x="645" y="326"/>
                                  <a:pt x="645" y="326"/>
                                </a:cubicBezTo>
                                <a:cubicBezTo>
                                  <a:pt x="644" y="323"/>
                                  <a:pt x="644" y="323"/>
                                  <a:pt x="644" y="323"/>
                                </a:cubicBezTo>
                                <a:cubicBezTo>
                                  <a:pt x="438" y="385"/>
                                  <a:pt x="438" y="385"/>
                                  <a:pt x="438" y="385"/>
                                </a:cubicBezTo>
                                <a:cubicBezTo>
                                  <a:pt x="498" y="361"/>
                                  <a:pt x="624" y="313"/>
                                  <a:pt x="763" y="264"/>
                                </a:cubicBezTo>
                                <a:cubicBezTo>
                                  <a:pt x="762" y="261"/>
                                  <a:pt x="762" y="261"/>
                                  <a:pt x="762" y="261"/>
                                </a:cubicBezTo>
                                <a:cubicBezTo>
                                  <a:pt x="629" y="307"/>
                                  <a:pt x="509" y="353"/>
                                  <a:pt x="447" y="378"/>
                                </a:cubicBezTo>
                                <a:cubicBezTo>
                                  <a:pt x="718" y="249"/>
                                  <a:pt x="718" y="249"/>
                                  <a:pt x="718" y="249"/>
                                </a:cubicBezTo>
                                <a:cubicBezTo>
                                  <a:pt x="717" y="246"/>
                                  <a:pt x="717" y="246"/>
                                  <a:pt x="717" y="246"/>
                                </a:cubicBezTo>
                                <a:cubicBezTo>
                                  <a:pt x="524" y="337"/>
                                  <a:pt x="524" y="337"/>
                                  <a:pt x="524" y="337"/>
                                </a:cubicBezTo>
                                <a:cubicBezTo>
                                  <a:pt x="662" y="267"/>
                                  <a:pt x="662" y="267"/>
                                  <a:pt x="662" y="267"/>
                                </a:cubicBezTo>
                                <a:cubicBezTo>
                                  <a:pt x="661" y="264"/>
                                  <a:pt x="661" y="264"/>
                                  <a:pt x="661" y="264"/>
                                </a:cubicBezTo>
                                <a:cubicBezTo>
                                  <a:pt x="457" y="368"/>
                                  <a:pt x="457" y="368"/>
                                  <a:pt x="457" y="368"/>
                                </a:cubicBezTo>
                                <a:cubicBezTo>
                                  <a:pt x="456" y="365"/>
                                  <a:pt x="456" y="365"/>
                                  <a:pt x="456" y="365"/>
                                </a:cubicBezTo>
                                <a:cubicBezTo>
                                  <a:pt x="445" y="371"/>
                                  <a:pt x="445" y="371"/>
                                  <a:pt x="445" y="371"/>
                                </a:cubicBezTo>
                                <a:cubicBezTo>
                                  <a:pt x="701" y="204"/>
                                  <a:pt x="701" y="204"/>
                                  <a:pt x="701" y="204"/>
                                </a:cubicBezTo>
                                <a:cubicBezTo>
                                  <a:pt x="699" y="201"/>
                                  <a:pt x="699" y="201"/>
                                  <a:pt x="699" y="201"/>
                                </a:cubicBezTo>
                                <a:cubicBezTo>
                                  <a:pt x="481" y="344"/>
                                  <a:pt x="481" y="344"/>
                                  <a:pt x="481" y="344"/>
                                </a:cubicBezTo>
                                <a:cubicBezTo>
                                  <a:pt x="716" y="179"/>
                                  <a:pt x="716" y="179"/>
                                  <a:pt x="716" y="179"/>
                                </a:cubicBezTo>
                                <a:cubicBezTo>
                                  <a:pt x="714" y="176"/>
                                  <a:pt x="714" y="176"/>
                                  <a:pt x="714" y="176"/>
                                </a:cubicBezTo>
                                <a:cubicBezTo>
                                  <a:pt x="454" y="358"/>
                                  <a:pt x="454" y="358"/>
                                  <a:pt x="454" y="358"/>
                                </a:cubicBezTo>
                                <a:cubicBezTo>
                                  <a:pt x="574" y="265"/>
                                  <a:pt x="574" y="265"/>
                                  <a:pt x="574" y="265"/>
                                </a:cubicBezTo>
                                <a:cubicBezTo>
                                  <a:pt x="572" y="262"/>
                                  <a:pt x="572" y="262"/>
                                  <a:pt x="572" y="262"/>
                                </a:cubicBezTo>
                                <a:cubicBezTo>
                                  <a:pt x="448" y="359"/>
                                  <a:pt x="448" y="359"/>
                                  <a:pt x="448" y="359"/>
                                </a:cubicBezTo>
                                <a:cubicBezTo>
                                  <a:pt x="485" y="326"/>
                                  <a:pt x="485" y="326"/>
                                  <a:pt x="485" y="326"/>
                                </a:cubicBezTo>
                                <a:cubicBezTo>
                                  <a:pt x="484" y="325"/>
                                  <a:pt x="484" y="325"/>
                                  <a:pt x="484" y="325"/>
                                </a:cubicBezTo>
                                <a:cubicBezTo>
                                  <a:pt x="622" y="200"/>
                                  <a:pt x="622" y="200"/>
                                  <a:pt x="622" y="200"/>
                                </a:cubicBezTo>
                                <a:cubicBezTo>
                                  <a:pt x="620" y="198"/>
                                  <a:pt x="620" y="198"/>
                                  <a:pt x="620" y="198"/>
                                </a:cubicBezTo>
                                <a:cubicBezTo>
                                  <a:pt x="448" y="353"/>
                                  <a:pt x="448" y="353"/>
                                  <a:pt x="448" y="353"/>
                                </a:cubicBezTo>
                                <a:cubicBezTo>
                                  <a:pt x="461" y="340"/>
                                  <a:pt x="461" y="340"/>
                                  <a:pt x="461" y="340"/>
                                </a:cubicBezTo>
                                <a:cubicBezTo>
                                  <a:pt x="459" y="337"/>
                                  <a:pt x="459" y="337"/>
                                  <a:pt x="459" y="337"/>
                                </a:cubicBezTo>
                                <a:cubicBezTo>
                                  <a:pt x="433" y="363"/>
                                  <a:pt x="433" y="363"/>
                                  <a:pt x="433" y="363"/>
                                </a:cubicBezTo>
                                <a:cubicBezTo>
                                  <a:pt x="581" y="193"/>
                                  <a:pt x="581" y="193"/>
                                  <a:pt x="581" y="193"/>
                                </a:cubicBezTo>
                                <a:cubicBezTo>
                                  <a:pt x="579" y="191"/>
                                  <a:pt x="579" y="191"/>
                                  <a:pt x="579" y="191"/>
                                </a:cubicBezTo>
                                <a:cubicBezTo>
                                  <a:pt x="471" y="315"/>
                                  <a:pt x="471" y="315"/>
                                  <a:pt x="471" y="315"/>
                                </a:cubicBezTo>
                                <a:cubicBezTo>
                                  <a:pt x="658" y="86"/>
                                  <a:pt x="658" y="86"/>
                                  <a:pt x="658" y="86"/>
                                </a:cubicBezTo>
                                <a:cubicBezTo>
                                  <a:pt x="655" y="84"/>
                                  <a:pt x="655" y="84"/>
                                  <a:pt x="655" y="84"/>
                                </a:cubicBezTo>
                                <a:cubicBezTo>
                                  <a:pt x="424" y="367"/>
                                  <a:pt x="424" y="367"/>
                                  <a:pt x="424" y="367"/>
                                </a:cubicBezTo>
                                <a:cubicBezTo>
                                  <a:pt x="545" y="189"/>
                                  <a:pt x="545" y="189"/>
                                  <a:pt x="545" y="189"/>
                                </a:cubicBezTo>
                                <a:cubicBezTo>
                                  <a:pt x="543" y="187"/>
                                  <a:pt x="543" y="187"/>
                                  <a:pt x="543" y="187"/>
                                </a:cubicBezTo>
                                <a:cubicBezTo>
                                  <a:pt x="430" y="353"/>
                                  <a:pt x="430" y="353"/>
                                  <a:pt x="430" y="353"/>
                                </a:cubicBezTo>
                                <a:cubicBezTo>
                                  <a:pt x="599" y="66"/>
                                  <a:pt x="599" y="66"/>
                                  <a:pt x="599" y="66"/>
                                </a:cubicBezTo>
                                <a:cubicBezTo>
                                  <a:pt x="596" y="65"/>
                                  <a:pt x="596" y="65"/>
                                  <a:pt x="596" y="65"/>
                                </a:cubicBezTo>
                                <a:cubicBezTo>
                                  <a:pt x="422" y="359"/>
                                  <a:pt x="422" y="359"/>
                                  <a:pt x="422" y="359"/>
                                </a:cubicBezTo>
                                <a:cubicBezTo>
                                  <a:pt x="572" y="55"/>
                                  <a:pt x="572" y="55"/>
                                  <a:pt x="572" y="55"/>
                                </a:cubicBezTo>
                                <a:cubicBezTo>
                                  <a:pt x="569" y="53"/>
                                  <a:pt x="569" y="53"/>
                                  <a:pt x="569" y="53"/>
                                </a:cubicBezTo>
                                <a:cubicBezTo>
                                  <a:pt x="535" y="122"/>
                                  <a:pt x="535" y="122"/>
                                  <a:pt x="535" y="122"/>
                                </a:cubicBezTo>
                                <a:cubicBezTo>
                                  <a:pt x="554" y="83"/>
                                  <a:pt x="554" y="83"/>
                                  <a:pt x="554" y="83"/>
                                </a:cubicBezTo>
                                <a:cubicBezTo>
                                  <a:pt x="551" y="81"/>
                                  <a:pt x="551" y="81"/>
                                  <a:pt x="551" y="81"/>
                                </a:cubicBezTo>
                                <a:cubicBezTo>
                                  <a:pt x="457" y="277"/>
                                  <a:pt x="457" y="277"/>
                                  <a:pt x="457" y="277"/>
                                </a:cubicBezTo>
                                <a:cubicBezTo>
                                  <a:pt x="522" y="132"/>
                                  <a:pt x="522" y="132"/>
                                  <a:pt x="522" y="132"/>
                                </a:cubicBezTo>
                                <a:cubicBezTo>
                                  <a:pt x="519" y="131"/>
                                  <a:pt x="519" y="131"/>
                                  <a:pt x="519" y="131"/>
                                </a:cubicBezTo>
                                <a:cubicBezTo>
                                  <a:pt x="416" y="361"/>
                                  <a:pt x="416" y="361"/>
                                  <a:pt x="416" y="361"/>
                                </a:cubicBezTo>
                                <a:cubicBezTo>
                                  <a:pt x="500" y="118"/>
                                  <a:pt x="500" y="118"/>
                                  <a:pt x="500" y="118"/>
                                </a:cubicBezTo>
                                <a:cubicBezTo>
                                  <a:pt x="497" y="117"/>
                                  <a:pt x="497" y="117"/>
                                  <a:pt x="497" y="117"/>
                                </a:cubicBezTo>
                                <a:cubicBezTo>
                                  <a:pt x="448" y="258"/>
                                  <a:pt x="448" y="258"/>
                                  <a:pt x="448" y="258"/>
                                </a:cubicBezTo>
                                <a:cubicBezTo>
                                  <a:pt x="512" y="59"/>
                                  <a:pt x="512" y="59"/>
                                  <a:pt x="512" y="59"/>
                                </a:cubicBezTo>
                                <a:cubicBezTo>
                                  <a:pt x="509" y="58"/>
                                  <a:pt x="509" y="58"/>
                                  <a:pt x="509" y="58"/>
                                </a:cubicBezTo>
                                <a:cubicBezTo>
                                  <a:pt x="412" y="360"/>
                                  <a:pt x="412" y="360"/>
                                  <a:pt x="412" y="360"/>
                                </a:cubicBezTo>
                                <a:cubicBezTo>
                                  <a:pt x="452" y="186"/>
                                  <a:pt x="452" y="186"/>
                                  <a:pt x="452" y="186"/>
                                </a:cubicBezTo>
                                <a:cubicBezTo>
                                  <a:pt x="449" y="185"/>
                                  <a:pt x="449" y="185"/>
                                  <a:pt x="449" y="185"/>
                                </a:cubicBezTo>
                                <a:cubicBezTo>
                                  <a:pt x="461" y="132"/>
                                  <a:pt x="461" y="132"/>
                                  <a:pt x="461" y="132"/>
                                </a:cubicBezTo>
                                <a:cubicBezTo>
                                  <a:pt x="457" y="131"/>
                                  <a:pt x="457" y="131"/>
                                  <a:pt x="457" y="131"/>
                                </a:cubicBezTo>
                                <a:cubicBezTo>
                                  <a:pt x="423" y="287"/>
                                  <a:pt x="423" y="287"/>
                                  <a:pt x="423" y="287"/>
                                </a:cubicBezTo>
                                <a:cubicBezTo>
                                  <a:pt x="477" y="1"/>
                                  <a:pt x="477" y="1"/>
                                  <a:pt x="477" y="1"/>
                                </a:cubicBezTo>
                                <a:cubicBezTo>
                                  <a:pt x="473" y="0"/>
                                  <a:pt x="473" y="0"/>
                                  <a:pt x="473" y="0"/>
                                </a:cubicBezTo>
                                <a:cubicBezTo>
                                  <a:pt x="412" y="329"/>
                                  <a:pt x="412" y="329"/>
                                  <a:pt x="412" y="329"/>
                                </a:cubicBezTo>
                                <a:cubicBezTo>
                                  <a:pt x="424" y="245"/>
                                  <a:pt x="424" y="245"/>
                                  <a:pt x="424" y="245"/>
                                </a:cubicBezTo>
                                <a:cubicBezTo>
                                  <a:pt x="420" y="244"/>
                                  <a:pt x="420" y="244"/>
                                  <a:pt x="420" y="244"/>
                                </a:cubicBezTo>
                                <a:cubicBezTo>
                                  <a:pt x="411" y="313"/>
                                  <a:pt x="411" y="313"/>
                                  <a:pt x="411" y="313"/>
                                </a:cubicBezTo>
                                <a:cubicBezTo>
                                  <a:pt x="427" y="145"/>
                                  <a:pt x="427" y="145"/>
                                  <a:pt x="427" y="145"/>
                                </a:cubicBezTo>
                                <a:cubicBezTo>
                                  <a:pt x="424" y="145"/>
                                  <a:pt x="424" y="145"/>
                                  <a:pt x="424" y="145"/>
                                </a:cubicBezTo>
                                <a:cubicBezTo>
                                  <a:pt x="405" y="346"/>
                                  <a:pt x="405" y="346"/>
                                  <a:pt x="405" y="346"/>
                                </a:cubicBezTo>
                                <a:cubicBezTo>
                                  <a:pt x="415" y="12"/>
                                  <a:pt x="415" y="12"/>
                                  <a:pt x="415" y="12"/>
                                </a:cubicBezTo>
                                <a:cubicBezTo>
                                  <a:pt x="412" y="12"/>
                                  <a:pt x="412" y="12"/>
                                  <a:pt x="412" y="12"/>
                                </a:cubicBezTo>
                                <a:cubicBezTo>
                                  <a:pt x="401" y="349"/>
                                  <a:pt x="401" y="349"/>
                                  <a:pt x="401" y="349"/>
                                </a:cubicBezTo>
                                <a:cubicBezTo>
                                  <a:pt x="401" y="348"/>
                                  <a:pt x="401" y="348"/>
                                  <a:pt x="401" y="348"/>
                                </a:cubicBezTo>
                                <a:cubicBezTo>
                                  <a:pt x="400" y="348"/>
                                  <a:pt x="400" y="348"/>
                                  <a:pt x="400" y="348"/>
                                </a:cubicBezTo>
                                <a:cubicBezTo>
                                  <a:pt x="384" y="48"/>
                                  <a:pt x="384" y="48"/>
                                  <a:pt x="384" y="48"/>
                                </a:cubicBezTo>
                                <a:cubicBezTo>
                                  <a:pt x="381" y="48"/>
                                  <a:pt x="381" y="48"/>
                                  <a:pt x="381" y="48"/>
                                </a:cubicBezTo>
                                <a:cubicBezTo>
                                  <a:pt x="392" y="267"/>
                                  <a:pt x="392" y="267"/>
                                  <a:pt x="392" y="267"/>
                                </a:cubicBezTo>
                                <a:cubicBezTo>
                                  <a:pt x="380" y="107"/>
                                  <a:pt x="380" y="107"/>
                                  <a:pt x="380" y="107"/>
                                </a:cubicBezTo>
                                <a:cubicBezTo>
                                  <a:pt x="376" y="107"/>
                                  <a:pt x="376" y="107"/>
                                  <a:pt x="376" y="107"/>
                                </a:cubicBezTo>
                                <a:cubicBezTo>
                                  <a:pt x="395" y="336"/>
                                  <a:pt x="395" y="336"/>
                                  <a:pt x="395" y="336"/>
                                </a:cubicBezTo>
                                <a:cubicBezTo>
                                  <a:pt x="352" y="18"/>
                                  <a:pt x="352" y="18"/>
                                  <a:pt x="352" y="18"/>
                                </a:cubicBezTo>
                                <a:cubicBezTo>
                                  <a:pt x="348" y="18"/>
                                  <a:pt x="348" y="18"/>
                                  <a:pt x="348" y="18"/>
                                </a:cubicBezTo>
                                <a:cubicBezTo>
                                  <a:pt x="391" y="338"/>
                                  <a:pt x="391" y="338"/>
                                  <a:pt x="391" y="338"/>
                                </a:cubicBezTo>
                                <a:cubicBezTo>
                                  <a:pt x="336" y="47"/>
                                  <a:pt x="336" y="47"/>
                                  <a:pt x="336" y="47"/>
                                </a:cubicBezTo>
                                <a:cubicBezTo>
                                  <a:pt x="332" y="48"/>
                                  <a:pt x="332" y="48"/>
                                  <a:pt x="332" y="48"/>
                                </a:cubicBezTo>
                                <a:cubicBezTo>
                                  <a:pt x="379" y="293"/>
                                  <a:pt x="379" y="293"/>
                                  <a:pt x="379" y="293"/>
                                </a:cubicBezTo>
                                <a:cubicBezTo>
                                  <a:pt x="376" y="294"/>
                                  <a:pt x="376" y="294"/>
                                  <a:pt x="376" y="294"/>
                                </a:cubicBezTo>
                                <a:cubicBezTo>
                                  <a:pt x="381" y="314"/>
                                  <a:pt x="381" y="314"/>
                                  <a:pt x="381" y="314"/>
                                </a:cubicBezTo>
                                <a:cubicBezTo>
                                  <a:pt x="327" y="111"/>
                                  <a:pt x="327" y="111"/>
                                  <a:pt x="327" y="111"/>
                                </a:cubicBezTo>
                                <a:cubicBezTo>
                                  <a:pt x="324" y="112"/>
                                  <a:pt x="324" y="112"/>
                                  <a:pt x="324" y="112"/>
                                </a:cubicBezTo>
                                <a:cubicBezTo>
                                  <a:pt x="345" y="193"/>
                                  <a:pt x="345" y="193"/>
                                  <a:pt x="345" y="193"/>
                                </a:cubicBezTo>
                                <a:cubicBezTo>
                                  <a:pt x="344" y="188"/>
                                  <a:pt x="344" y="188"/>
                                  <a:pt x="344" y="188"/>
                                </a:cubicBezTo>
                                <a:cubicBezTo>
                                  <a:pt x="341" y="189"/>
                                  <a:pt x="341" y="189"/>
                                  <a:pt x="341" y="189"/>
                                </a:cubicBezTo>
                                <a:cubicBezTo>
                                  <a:pt x="391" y="367"/>
                                  <a:pt x="391" y="367"/>
                                  <a:pt x="391" y="367"/>
                                </a:cubicBezTo>
                                <a:cubicBezTo>
                                  <a:pt x="302" y="144"/>
                                  <a:pt x="302" y="144"/>
                                  <a:pt x="302" y="144"/>
                                </a:cubicBezTo>
                                <a:cubicBezTo>
                                  <a:pt x="299" y="145"/>
                                  <a:pt x="299" y="145"/>
                                  <a:pt x="299" y="145"/>
                                </a:cubicBezTo>
                                <a:cubicBezTo>
                                  <a:pt x="343" y="255"/>
                                  <a:pt x="343" y="255"/>
                                  <a:pt x="343" y="255"/>
                                </a:cubicBezTo>
                                <a:cubicBezTo>
                                  <a:pt x="341" y="255"/>
                                  <a:pt x="341" y="255"/>
                                  <a:pt x="341" y="255"/>
                                </a:cubicBezTo>
                                <a:cubicBezTo>
                                  <a:pt x="242" y="26"/>
                                  <a:pt x="242" y="26"/>
                                  <a:pt x="242" y="26"/>
                                </a:cubicBezTo>
                                <a:cubicBezTo>
                                  <a:pt x="239" y="28"/>
                                  <a:pt x="239" y="28"/>
                                  <a:pt x="239" y="28"/>
                                </a:cubicBezTo>
                                <a:cubicBezTo>
                                  <a:pt x="385" y="363"/>
                                  <a:pt x="385" y="363"/>
                                  <a:pt x="385" y="363"/>
                                </a:cubicBezTo>
                                <a:cubicBezTo>
                                  <a:pt x="282" y="174"/>
                                  <a:pt x="282" y="174"/>
                                  <a:pt x="282" y="174"/>
                                </a:cubicBezTo>
                                <a:cubicBezTo>
                                  <a:pt x="279" y="175"/>
                                  <a:pt x="279" y="175"/>
                                  <a:pt x="279" y="175"/>
                                </a:cubicBezTo>
                                <a:cubicBezTo>
                                  <a:pt x="375" y="352"/>
                                  <a:pt x="375" y="352"/>
                                  <a:pt x="375" y="352"/>
                                </a:cubicBezTo>
                                <a:cubicBezTo>
                                  <a:pt x="198" y="70"/>
                                  <a:pt x="198" y="70"/>
                                  <a:pt x="198" y="70"/>
                                </a:cubicBezTo>
                                <a:cubicBezTo>
                                  <a:pt x="195" y="72"/>
                                  <a:pt x="195" y="72"/>
                                  <a:pt x="195" y="72"/>
                                </a:cubicBezTo>
                                <a:cubicBezTo>
                                  <a:pt x="364" y="341"/>
                                  <a:pt x="364" y="341"/>
                                  <a:pt x="364" y="341"/>
                                </a:cubicBezTo>
                                <a:cubicBezTo>
                                  <a:pt x="183" y="83"/>
                                  <a:pt x="183" y="83"/>
                                  <a:pt x="183" y="83"/>
                                </a:cubicBezTo>
                                <a:cubicBezTo>
                                  <a:pt x="180" y="85"/>
                                  <a:pt x="180" y="85"/>
                                  <a:pt x="180" y="85"/>
                                </a:cubicBezTo>
                                <a:cubicBezTo>
                                  <a:pt x="347" y="323"/>
                                  <a:pt x="347" y="323"/>
                                  <a:pt x="347" y="323"/>
                                </a:cubicBezTo>
                                <a:cubicBezTo>
                                  <a:pt x="192" y="117"/>
                                  <a:pt x="192" y="117"/>
                                  <a:pt x="192" y="117"/>
                                </a:cubicBezTo>
                                <a:cubicBezTo>
                                  <a:pt x="189" y="119"/>
                                  <a:pt x="189" y="119"/>
                                  <a:pt x="189" y="119"/>
                                </a:cubicBezTo>
                                <a:cubicBezTo>
                                  <a:pt x="323" y="297"/>
                                  <a:pt x="323" y="297"/>
                                  <a:pt x="323" y="297"/>
                                </a:cubicBezTo>
                                <a:cubicBezTo>
                                  <a:pt x="221" y="168"/>
                                  <a:pt x="221" y="168"/>
                                  <a:pt x="221" y="168"/>
                                </a:cubicBezTo>
                                <a:cubicBezTo>
                                  <a:pt x="218" y="170"/>
                                  <a:pt x="218" y="170"/>
                                  <a:pt x="218" y="170"/>
                                </a:cubicBezTo>
                                <a:cubicBezTo>
                                  <a:pt x="366" y="356"/>
                                  <a:pt x="366" y="356"/>
                                  <a:pt x="366" y="356"/>
                                </a:cubicBezTo>
                                <a:cubicBezTo>
                                  <a:pt x="204" y="177"/>
                                  <a:pt x="204" y="177"/>
                                  <a:pt x="204" y="177"/>
                                </a:cubicBezTo>
                                <a:cubicBezTo>
                                  <a:pt x="201" y="179"/>
                                  <a:pt x="201" y="179"/>
                                  <a:pt x="201" y="179"/>
                                </a:cubicBezTo>
                                <a:cubicBezTo>
                                  <a:pt x="329" y="320"/>
                                  <a:pt x="329" y="320"/>
                                  <a:pt x="329" y="320"/>
                                </a:cubicBezTo>
                                <a:cubicBezTo>
                                  <a:pt x="327" y="321"/>
                                  <a:pt x="327" y="321"/>
                                  <a:pt x="327" y="321"/>
                                </a:cubicBezTo>
                                <a:cubicBezTo>
                                  <a:pt x="151" y="143"/>
                                  <a:pt x="151" y="143"/>
                                  <a:pt x="151" y="143"/>
                                </a:cubicBezTo>
                                <a:cubicBezTo>
                                  <a:pt x="149" y="146"/>
                                  <a:pt x="149" y="146"/>
                                  <a:pt x="149" y="146"/>
                                </a:cubicBezTo>
                                <a:cubicBezTo>
                                  <a:pt x="369" y="367"/>
                                  <a:pt x="369" y="367"/>
                                  <a:pt x="369" y="367"/>
                                </a:cubicBezTo>
                                <a:cubicBezTo>
                                  <a:pt x="196" y="218"/>
                                  <a:pt x="196" y="218"/>
                                  <a:pt x="196" y="218"/>
                                </a:cubicBezTo>
                                <a:cubicBezTo>
                                  <a:pt x="194" y="220"/>
                                  <a:pt x="194" y="220"/>
                                  <a:pt x="194" y="220"/>
                                </a:cubicBezTo>
                                <a:cubicBezTo>
                                  <a:pt x="236" y="256"/>
                                  <a:pt x="236" y="256"/>
                                  <a:pt x="236" y="256"/>
                                </a:cubicBezTo>
                                <a:cubicBezTo>
                                  <a:pt x="235" y="258"/>
                                  <a:pt x="235" y="258"/>
                                  <a:pt x="235" y="258"/>
                                </a:cubicBezTo>
                                <a:cubicBezTo>
                                  <a:pt x="274" y="292"/>
                                  <a:pt x="274" y="292"/>
                                  <a:pt x="274" y="292"/>
                                </a:cubicBezTo>
                                <a:cubicBezTo>
                                  <a:pt x="89" y="141"/>
                                  <a:pt x="89" y="141"/>
                                  <a:pt x="89" y="141"/>
                                </a:cubicBezTo>
                                <a:cubicBezTo>
                                  <a:pt x="87" y="143"/>
                                  <a:pt x="87" y="143"/>
                                  <a:pt x="87" y="143"/>
                                </a:cubicBezTo>
                                <a:cubicBezTo>
                                  <a:pt x="371" y="375"/>
                                  <a:pt x="371" y="375"/>
                                  <a:pt x="371" y="375"/>
                                </a:cubicBezTo>
                                <a:cubicBezTo>
                                  <a:pt x="192" y="253"/>
                                  <a:pt x="192" y="253"/>
                                  <a:pt x="192" y="253"/>
                                </a:cubicBezTo>
                                <a:cubicBezTo>
                                  <a:pt x="191" y="256"/>
                                  <a:pt x="191" y="256"/>
                                  <a:pt x="191" y="256"/>
                                </a:cubicBezTo>
                                <a:cubicBezTo>
                                  <a:pt x="356" y="369"/>
                                  <a:pt x="356" y="369"/>
                                  <a:pt x="356" y="369"/>
                                </a:cubicBezTo>
                                <a:cubicBezTo>
                                  <a:pt x="70" y="200"/>
                                  <a:pt x="70" y="200"/>
                                  <a:pt x="70" y="200"/>
                                </a:cubicBezTo>
                                <a:cubicBezTo>
                                  <a:pt x="68" y="203"/>
                                  <a:pt x="68" y="203"/>
                                  <a:pt x="68" y="203"/>
                                </a:cubicBezTo>
                                <a:cubicBezTo>
                                  <a:pt x="361" y="376"/>
                                  <a:pt x="361" y="376"/>
                                  <a:pt x="361" y="376"/>
                                </a:cubicBezTo>
                                <a:cubicBezTo>
                                  <a:pt x="355" y="373"/>
                                  <a:pt x="348" y="370"/>
                                  <a:pt x="341" y="367"/>
                                </a:cubicBezTo>
                                <a:cubicBezTo>
                                  <a:pt x="86" y="245"/>
                                  <a:pt x="86" y="245"/>
                                  <a:pt x="86" y="245"/>
                                </a:cubicBezTo>
                                <a:cubicBezTo>
                                  <a:pt x="85" y="248"/>
                                  <a:pt x="85" y="248"/>
                                  <a:pt x="85" y="248"/>
                                </a:cubicBezTo>
                                <a:cubicBezTo>
                                  <a:pt x="218" y="312"/>
                                  <a:pt x="218" y="312"/>
                                  <a:pt x="218" y="312"/>
                                </a:cubicBezTo>
                                <a:cubicBezTo>
                                  <a:pt x="190" y="299"/>
                                  <a:pt x="162" y="287"/>
                                  <a:pt x="135" y="277"/>
                                </a:cubicBezTo>
                                <a:cubicBezTo>
                                  <a:pt x="134" y="280"/>
                                  <a:pt x="134" y="280"/>
                                  <a:pt x="134" y="280"/>
                                </a:cubicBezTo>
                                <a:cubicBezTo>
                                  <a:pt x="197" y="305"/>
                                  <a:pt x="271" y="339"/>
                                  <a:pt x="325" y="364"/>
                                </a:cubicBezTo>
                                <a:cubicBezTo>
                                  <a:pt x="325" y="364"/>
                                  <a:pt x="325" y="364"/>
                                  <a:pt x="325" y="364"/>
                                </a:cubicBezTo>
                                <a:cubicBezTo>
                                  <a:pt x="326" y="365"/>
                                  <a:pt x="328" y="365"/>
                                  <a:pt x="329" y="366"/>
                                </a:cubicBezTo>
                                <a:cubicBezTo>
                                  <a:pt x="341" y="371"/>
                                  <a:pt x="353" y="377"/>
                                  <a:pt x="362" y="381"/>
                                </a:cubicBezTo>
                                <a:cubicBezTo>
                                  <a:pt x="309" y="362"/>
                                  <a:pt x="202" y="325"/>
                                  <a:pt x="62" y="286"/>
                                </a:cubicBezTo>
                                <a:cubicBezTo>
                                  <a:pt x="61" y="289"/>
                                  <a:pt x="61" y="289"/>
                                  <a:pt x="61" y="289"/>
                                </a:cubicBezTo>
                                <a:cubicBezTo>
                                  <a:pt x="173" y="320"/>
                                  <a:pt x="263" y="350"/>
                                  <a:pt x="323" y="371"/>
                                </a:cubicBezTo>
                                <a:cubicBezTo>
                                  <a:pt x="290" y="363"/>
                                  <a:pt x="246" y="354"/>
                                  <a:pt x="189" y="347"/>
                                </a:cubicBezTo>
                                <a:cubicBezTo>
                                  <a:pt x="189" y="350"/>
                                  <a:pt x="189" y="350"/>
                                  <a:pt x="189" y="350"/>
                                </a:cubicBezTo>
                                <a:cubicBezTo>
                                  <a:pt x="278" y="361"/>
                                  <a:pt x="334" y="376"/>
                                  <a:pt x="366" y="386"/>
                                </a:cubicBezTo>
                                <a:cubicBezTo>
                                  <a:pt x="367" y="386"/>
                                  <a:pt x="367" y="387"/>
                                  <a:pt x="367" y="387"/>
                                </a:cubicBezTo>
                                <a:cubicBezTo>
                                  <a:pt x="312" y="373"/>
                                  <a:pt x="192" y="347"/>
                                  <a:pt x="23" y="338"/>
                                </a:cubicBezTo>
                                <a:cubicBezTo>
                                  <a:pt x="22" y="341"/>
                                  <a:pt x="22" y="341"/>
                                  <a:pt x="22" y="341"/>
                                </a:cubicBezTo>
                                <a:cubicBezTo>
                                  <a:pt x="178" y="350"/>
                                  <a:pt x="292" y="372"/>
                                  <a:pt x="352" y="386"/>
                                </a:cubicBezTo>
                                <a:cubicBezTo>
                                  <a:pt x="348" y="386"/>
                                  <a:pt x="344" y="385"/>
                                  <a:pt x="339" y="385"/>
                                </a:cubicBezTo>
                                <a:cubicBezTo>
                                  <a:pt x="338" y="387"/>
                                  <a:pt x="338" y="387"/>
                                  <a:pt x="338" y="387"/>
                                </a:cubicBezTo>
                                <a:cubicBezTo>
                                  <a:pt x="294" y="384"/>
                                  <a:pt x="221" y="382"/>
                                  <a:pt x="105" y="388"/>
                                </a:cubicBezTo>
                                <a:cubicBezTo>
                                  <a:pt x="105" y="391"/>
                                  <a:pt x="105" y="391"/>
                                  <a:pt x="105" y="391"/>
                                </a:cubicBezTo>
                                <a:cubicBezTo>
                                  <a:pt x="267" y="383"/>
                                  <a:pt x="345" y="390"/>
                                  <a:pt x="379" y="395"/>
                                </a:cubicBezTo>
                                <a:cubicBezTo>
                                  <a:pt x="360" y="395"/>
                                  <a:pt x="329" y="395"/>
                                  <a:pt x="291" y="400"/>
                                </a:cubicBezTo>
                                <a:cubicBezTo>
                                  <a:pt x="291" y="401"/>
                                  <a:pt x="291" y="401"/>
                                  <a:pt x="291" y="401"/>
                                </a:cubicBezTo>
                                <a:cubicBezTo>
                                  <a:pt x="252" y="405"/>
                                  <a:pt x="199" y="411"/>
                                  <a:pt x="129" y="421"/>
                                </a:cubicBezTo>
                                <a:cubicBezTo>
                                  <a:pt x="130" y="423"/>
                                  <a:pt x="130" y="423"/>
                                  <a:pt x="130" y="423"/>
                                </a:cubicBezTo>
                                <a:cubicBezTo>
                                  <a:pt x="88" y="429"/>
                                  <a:pt x="45" y="436"/>
                                  <a:pt x="0" y="445"/>
                                </a:cubicBezTo>
                                <a:cubicBezTo>
                                  <a:pt x="0" y="448"/>
                                  <a:pt x="0" y="448"/>
                                  <a:pt x="0" y="448"/>
                                </a:cubicBezTo>
                                <a:cubicBezTo>
                                  <a:pt x="143" y="421"/>
                                  <a:pt x="274" y="408"/>
                                  <a:pt x="345" y="403"/>
                                </a:cubicBezTo>
                                <a:cubicBezTo>
                                  <a:pt x="305" y="410"/>
                                  <a:pt x="242" y="423"/>
                                  <a:pt x="152" y="449"/>
                                </a:cubicBezTo>
                                <a:cubicBezTo>
                                  <a:pt x="153" y="452"/>
                                  <a:pt x="153" y="452"/>
                                  <a:pt x="153" y="452"/>
                                </a:cubicBezTo>
                                <a:cubicBezTo>
                                  <a:pt x="271" y="418"/>
                                  <a:pt x="342" y="406"/>
                                  <a:pt x="376" y="402"/>
                                </a:cubicBezTo>
                                <a:cubicBezTo>
                                  <a:pt x="323" y="415"/>
                                  <a:pt x="187" y="449"/>
                                  <a:pt x="29" y="500"/>
                                </a:cubicBezTo>
                                <a:cubicBezTo>
                                  <a:pt x="30" y="503"/>
                                  <a:pt x="30" y="503"/>
                                  <a:pt x="30" y="503"/>
                                </a:cubicBezTo>
                                <a:cubicBezTo>
                                  <a:pt x="158" y="462"/>
                                  <a:pt x="271" y="431"/>
                                  <a:pt x="338" y="415"/>
                                </a:cubicBezTo>
                                <a:cubicBezTo>
                                  <a:pt x="280" y="433"/>
                                  <a:pt x="186" y="467"/>
                                  <a:pt x="72" y="519"/>
                                </a:cubicBezTo>
                                <a:cubicBezTo>
                                  <a:pt x="74" y="522"/>
                                  <a:pt x="74" y="522"/>
                                  <a:pt x="74" y="522"/>
                                </a:cubicBezTo>
                                <a:cubicBezTo>
                                  <a:pt x="161" y="482"/>
                                  <a:pt x="238" y="453"/>
                                  <a:pt x="294" y="433"/>
                                </a:cubicBezTo>
                                <a:cubicBezTo>
                                  <a:pt x="252" y="449"/>
                                  <a:pt x="197" y="473"/>
                                  <a:pt x="130" y="506"/>
                                </a:cubicBezTo>
                                <a:cubicBezTo>
                                  <a:pt x="131" y="509"/>
                                  <a:pt x="131" y="509"/>
                                  <a:pt x="131" y="509"/>
                                </a:cubicBezTo>
                                <a:cubicBezTo>
                                  <a:pt x="257" y="448"/>
                                  <a:pt x="338" y="419"/>
                                  <a:pt x="376" y="407"/>
                                </a:cubicBezTo>
                                <a:cubicBezTo>
                                  <a:pt x="375" y="407"/>
                                  <a:pt x="374" y="408"/>
                                  <a:pt x="373" y="409"/>
                                </a:cubicBezTo>
                                <a:cubicBezTo>
                                  <a:pt x="329" y="429"/>
                                  <a:pt x="231" y="477"/>
                                  <a:pt x="86" y="565"/>
                                </a:cubicBezTo>
                                <a:cubicBezTo>
                                  <a:pt x="88" y="568"/>
                                  <a:pt x="88" y="568"/>
                                  <a:pt x="88" y="568"/>
                                </a:cubicBezTo>
                                <a:cubicBezTo>
                                  <a:pt x="222" y="487"/>
                                  <a:pt x="316" y="439"/>
                                  <a:pt x="364" y="416"/>
                                </a:cubicBezTo>
                                <a:cubicBezTo>
                                  <a:pt x="330" y="436"/>
                                  <a:pt x="276" y="470"/>
                                  <a:pt x="218" y="515"/>
                                </a:cubicBezTo>
                                <a:cubicBezTo>
                                  <a:pt x="220" y="518"/>
                                  <a:pt x="220" y="518"/>
                                  <a:pt x="220" y="518"/>
                                </a:cubicBezTo>
                                <a:cubicBezTo>
                                  <a:pt x="272" y="477"/>
                                  <a:pt x="322" y="446"/>
                                  <a:pt x="355" y="425"/>
                                </a:cubicBezTo>
                                <a:cubicBezTo>
                                  <a:pt x="308" y="458"/>
                                  <a:pt x="221" y="521"/>
                                  <a:pt x="96" y="630"/>
                                </a:cubicBezTo>
                                <a:cubicBezTo>
                                  <a:pt x="98" y="632"/>
                                  <a:pt x="98" y="632"/>
                                  <a:pt x="98" y="632"/>
                                </a:cubicBezTo>
                                <a:cubicBezTo>
                                  <a:pt x="213" y="533"/>
                                  <a:pt x="295" y="472"/>
                                  <a:pt x="345" y="437"/>
                                </a:cubicBezTo>
                                <a:cubicBezTo>
                                  <a:pt x="311" y="467"/>
                                  <a:pt x="261" y="518"/>
                                  <a:pt x="189" y="605"/>
                                </a:cubicBezTo>
                                <a:cubicBezTo>
                                  <a:pt x="191" y="607"/>
                                  <a:pt x="191" y="607"/>
                                  <a:pt x="191" y="607"/>
                                </a:cubicBezTo>
                                <a:cubicBezTo>
                                  <a:pt x="289" y="488"/>
                                  <a:pt x="347" y="437"/>
                                  <a:pt x="377" y="415"/>
                                </a:cubicBezTo>
                                <a:cubicBezTo>
                                  <a:pt x="357" y="432"/>
                                  <a:pt x="325" y="460"/>
                                  <a:pt x="286" y="502"/>
                                </a:cubicBezTo>
                                <a:cubicBezTo>
                                  <a:pt x="289" y="504"/>
                                  <a:pt x="289" y="504"/>
                                  <a:pt x="289" y="504"/>
                                </a:cubicBezTo>
                                <a:cubicBezTo>
                                  <a:pt x="327" y="463"/>
                                  <a:pt x="358" y="436"/>
                                  <a:pt x="378" y="419"/>
                                </a:cubicBezTo>
                                <a:cubicBezTo>
                                  <a:pt x="359" y="439"/>
                                  <a:pt x="328" y="474"/>
                                  <a:pt x="287" y="529"/>
                                </a:cubicBezTo>
                                <a:cubicBezTo>
                                  <a:pt x="286" y="531"/>
                                  <a:pt x="284" y="533"/>
                                  <a:pt x="282" y="536"/>
                                </a:cubicBezTo>
                                <a:cubicBezTo>
                                  <a:pt x="282" y="536"/>
                                  <a:pt x="282" y="536"/>
                                  <a:pt x="282" y="536"/>
                                </a:cubicBezTo>
                                <a:cubicBezTo>
                                  <a:pt x="276" y="544"/>
                                  <a:pt x="269" y="553"/>
                                  <a:pt x="263" y="562"/>
                                </a:cubicBezTo>
                                <a:cubicBezTo>
                                  <a:pt x="232" y="605"/>
                                  <a:pt x="197" y="657"/>
                                  <a:pt x="158" y="720"/>
                                </a:cubicBezTo>
                                <a:cubicBezTo>
                                  <a:pt x="160" y="722"/>
                                  <a:pt x="160" y="722"/>
                                  <a:pt x="160" y="722"/>
                                </a:cubicBezTo>
                                <a:cubicBezTo>
                                  <a:pt x="186" y="681"/>
                                  <a:pt x="210" y="644"/>
                                  <a:pt x="232" y="612"/>
                                </a:cubicBezTo>
                                <a:cubicBezTo>
                                  <a:pt x="233" y="612"/>
                                  <a:pt x="233" y="612"/>
                                  <a:pt x="233" y="612"/>
                                </a:cubicBezTo>
                                <a:cubicBezTo>
                                  <a:pt x="244" y="595"/>
                                  <a:pt x="255" y="579"/>
                                  <a:pt x="265" y="564"/>
                                </a:cubicBezTo>
                                <a:cubicBezTo>
                                  <a:pt x="272" y="555"/>
                                  <a:pt x="278" y="546"/>
                                  <a:pt x="284" y="538"/>
                                </a:cubicBezTo>
                                <a:cubicBezTo>
                                  <a:pt x="285" y="538"/>
                                  <a:pt x="285" y="538"/>
                                  <a:pt x="285" y="538"/>
                                </a:cubicBezTo>
                                <a:cubicBezTo>
                                  <a:pt x="286" y="535"/>
                                  <a:pt x="288" y="533"/>
                                  <a:pt x="290" y="531"/>
                                </a:cubicBezTo>
                                <a:cubicBezTo>
                                  <a:pt x="326" y="483"/>
                                  <a:pt x="358" y="446"/>
                                  <a:pt x="378" y="424"/>
                                </a:cubicBezTo>
                                <a:cubicBezTo>
                                  <a:pt x="375" y="428"/>
                                  <a:pt x="373" y="432"/>
                                  <a:pt x="370" y="437"/>
                                </a:cubicBezTo>
                                <a:cubicBezTo>
                                  <a:pt x="371" y="438"/>
                                  <a:pt x="371" y="438"/>
                                  <a:pt x="371" y="438"/>
                                </a:cubicBezTo>
                                <a:cubicBezTo>
                                  <a:pt x="347" y="475"/>
                                  <a:pt x="308" y="535"/>
                                  <a:pt x="266" y="613"/>
                                </a:cubicBezTo>
                                <a:cubicBezTo>
                                  <a:pt x="269" y="614"/>
                                  <a:pt x="269" y="614"/>
                                  <a:pt x="269" y="614"/>
                                </a:cubicBezTo>
                                <a:cubicBezTo>
                                  <a:pt x="302" y="553"/>
                                  <a:pt x="333" y="503"/>
                                  <a:pt x="356" y="467"/>
                                </a:cubicBezTo>
                                <a:cubicBezTo>
                                  <a:pt x="324" y="521"/>
                                  <a:pt x="276" y="610"/>
                                  <a:pt x="218" y="737"/>
                                </a:cubicBezTo>
                                <a:cubicBezTo>
                                  <a:pt x="221" y="739"/>
                                  <a:pt x="221" y="739"/>
                                  <a:pt x="221" y="739"/>
                                </a:cubicBezTo>
                                <a:cubicBezTo>
                                  <a:pt x="286" y="597"/>
                                  <a:pt x="338" y="503"/>
                                  <a:pt x="370" y="451"/>
                                </a:cubicBezTo>
                                <a:cubicBezTo>
                                  <a:pt x="363" y="464"/>
                                  <a:pt x="357" y="477"/>
                                  <a:pt x="351" y="492"/>
                                </a:cubicBezTo>
                                <a:cubicBezTo>
                                  <a:pt x="352" y="493"/>
                                  <a:pt x="352" y="493"/>
                                  <a:pt x="352" y="493"/>
                                </a:cubicBezTo>
                                <a:cubicBezTo>
                                  <a:pt x="330" y="544"/>
                                  <a:pt x="299" y="617"/>
                                  <a:pt x="262" y="719"/>
                                </a:cubicBezTo>
                                <a:cubicBezTo>
                                  <a:pt x="265" y="720"/>
                                  <a:pt x="265" y="720"/>
                                  <a:pt x="265" y="720"/>
                                </a:cubicBezTo>
                                <a:cubicBezTo>
                                  <a:pt x="292" y="646"/>
                                  <a:pt x="316" y="587"/>
                                  <a:pt x="335" y="541"/>
                                </a:cubicBezTo>
                                <a:cubicBezTo>
                                  <a:pt x="323" y="575"/>
                                  <a:pt x="308" y="617"/>
                                  <a:pt x="291" y="669"/>
                                </a:cubicBezTo>
                                <a:cubicBezTo>
                                  <a:pt x="294" y="670"/>
                                  <a:pt x="294" y="670"/>
                                  <a:pt x="294" y="670"/>
                                </a:cubicBezTo>
                                <a:cubicBezTo>
                                  <a:pt x="327" y="568"/>
                                  <a:pt x="352" y="503"/>
                                  <a:pt x="370" y="463"/>
                                </a:cubicBezTo>
                                <a:cubicBezTo>
                                  <a:pt x="379" y="443"/>
                                  <a:pt x="386" y="429"/>
                                  <a:pt x="392" y="419"/>
                                </a:cubicBezTo>
                                <a:cubicBezTo>
                                  <a:pt x="376" y="462"/>
                                  <a:pt x="340" y="571"/>
                                  <a:pt x="304" y="741"/>
                                </a:cubicBezTo>
                                <a:cubicBezTo>
                                  <a:pt x="308" y="742"/>
                                  <a:pt x="308" y="742"/>
                                  <a:pt x="308" y="742"/>
                                </a:cubicBezTo>
                                <a:cubicBezTo>
                                  <a:pt x="341" y="583"/>
                                  <a:pt x="375" y="477"/>
                                  <a:pt x="392" y="429"/>
                                </a:cubicBezTo>
                                <a:cubicBezTo>
                                  <a:pt x="384" y="463"/>
                                  <a:pt x="371" y="524"/>
                                  <a:pt x="359" y="611"/>
                                </a:cubicBezTo>
                                <a:cubicBezTo>
                                  <a:pt x="363" y="612"/>
                                  <a:pt x="363" y="612"/>
                                  <a:pt x="363" y="612"/>
                                </a:cubicBezTo>
                                <a:cubicBezTo>
                                  <a:pt x="374" y="525"/>
                                  <a:pt x="387" y="463"/>
                                  <a:pt x="395" y="429"/>
                                </a:cubicBezTo>
                                <a:cubicBezTo>
                                  <a:pt x="386" y="491"/>
                                  <a:pt x="368" y="635"/>
                                  <a:pt x="357" y="778"/>
                                </a:cubicBezTo>
                                <a:cubicBezTo>
                                  <a:pt x="361" y="779"/>
                                  <a:pt x="361" y="779"/>
                                  <a:pt x="361" y="779"/>
                                </a:cubicBezTo>
                                <a:cubicBezTo>
                                  <a:pt x="369" y="661"/>
                                  <a:pt x="383" y="543"/>
                                  <a:pt x="393" y="470"/>
                                </a:cubicBezTo>
                                <a:cubicBezTo>
                                  <a:pt x="392" y="481"/>
                                  <a:pt x="392" y="481"/>
                                  <a:pt x="392" y="481"/>
                                </a:cubicBezTo>
                                <a:cubicBezTo>
                                  <a:pt x="395" y="481"/>
                                  <a:pt x="395" y="481"/>
                                  <a:pt x="395" y="481"/>
                                </a:cubicBezTo>
                                <a:cubicBezTo>
                                  <a:pt x="400" y="431"/>
                                  <a:pt x="400" y="431"/>
                                  <a:pt x="400" y="431"/>
                                </a:cubicBezTo>
                                <a:cubicBezTo>
                                  <a:pt x="403" y="694"/>
                                  <a:pt x="403" y="694"/>
                                  <a:pt x="403" y="694"/>
                                </a:cubicBezTo>
                                <a:cubicBezTo>
                                  <a:pt x="407" y="694"/>
                                  <a:pt x="407" y="694"/>
                                  <a:pt x="407" y="694"/>
                                </a:cubicBezTo>
                                <a:cubicBezTo>
                                  <a:pt x="403" y="420"/>
                                  <a:pt x="403" y="420"/>
                                  <a:pt x="403" y="420"/>
                                </a:cubicBezTo>
                                <a:cubicBezTo>
                                  <a:pt x="409" y="458"/>
                                  <a:pt x="423" y="548"/>
                                  <a:pt x="436" y="668"/>
                                </a:cubicBezTo>
                                <a:cubicBezTo>
                                  <a:pt x="439" y="668"/>
                                  <a:pt x="439" y="668"/>
                                  <a:pt x="439" y="668"/>
                                </a:cubicBezTo>
                                <a:cubicBezTo>
                                  <a:pt x="431" y="595"/>
                                  <a:pt x="423" y="533"/>
                                  <a:pt x="417" y="487"/>
                                </a:cubicBezTo>
                                <a:cubicBezTo>
                                  <a:pt x="431" y="566"/>
                                  <a:pt x="452" y="687"/>
                                  <a:pt x="465" y="797"/>
                                </a:cubicBezTo>
                                <a:cubicBezTo>
                                  <a:pt x="469" y="796"/>
                                  <a:pt x="469" y="796"/>
                                  <a:pt x="469" y="796"/>
                                </a:cubicBezTo>
                                <a:cubicBezTo>
                                  <a:pt x="453" y="664"/>
                                  <a:pt x="426" y="517"/>
                                  <a:pt x="412" y="444"/>
                                </a:cubicBezTo>
                                <a:cubicBezTo>
                                  <a:pt x="412" y="442"/>
                                  <a:pt x="412" y="441"/>
                                  <a:pt x="411" y="439"/>
                                </a:cubicBezTo>
                                <a:cubicBezTo>
                                  <a:pt x="423" y="481"/>
                                  <a:pt x="442" y="552"/>
                                  <a:pt x="463" y="644"/>
                                </a:cubicBezTo>
                                <a:cubicBezTo>
                                  <a:pt x="466" y="643"/>
                                  <a:pt x="466" y="643"/>
                                  <a:pt x="466" y="643"/>
                                </a:cubicBezTo>
                                <a:cubicBezTo>
                                  <a:pt x="444" y="547"/>
                                  <a:pt x="425" y="474"/>
                                  <a:pt x="413" y="434"/>
                                </a:cubicBezTo>
                                <a:cubicBezTo>
                                  <a:pt x="432" y="485"/>
                                  <a:pt x="470" y="593"/>
                                  <a:pt x="519" y="765"/>
                                </a:cubicBezTo>
                                <a:cubicBezTo>
                                  <a:pt x="523" y="764"/>
                                  <a:pt x="523" y="764"/>
                                  <a:pt x="523" y="764"/>
                                </a:cubicBezTo>
                                <a:cubicBezTo>
                                  <a:pt x="489" y="648"/>
                                  <a:pt x="461" y="561"/>
                                  <a:pt x="441" y="501"/>
                                </a:cubicBezTo>
                                <a:cubicBezTo>
                                  <a:pt x="443" y="500"/>
                                  <a:pt x="443" y="500"/>
                                  <a:pt x="443" y="500"/>
                                </a:cubicBezTo>
                                <a:cubicBezTo>
                                  <a:pt x="442" y="497"/>
                                  <a:pt x="441" y="494"/>
                                  <a:pt x="440" y="490"/>
                                </a:cubicBezTo>
                                <a:cubicBezTo>
                                  <a:pt x="464" y="544"/>
                                  <a:pt x="496" y="621"/>
                                  <a:pt x="537" y="721"/>
                                </a:cubicBezTo>
                                <a:cubicBezTo>
                                  <a:pt x="540" y="720"/>
                                  <a:pt x="540" y="720"/>
                                  <a:pt x="540" y="720"/>
                                </a:cubicBezTo>
                                <a:cubicBezTo>
                                  <a:pt x="518" y="666"/>
                                  <a:pt x="499" y="619"/>
                                  <a:pt x="482" y="579"/>
                                </a:cubicBezTo>
                                <a:cubicBezTo>
                                  <a:pt x="521" y="664"/>
                                  <a:pt x="521" y="664"/>
                                  <a:pt x="521" y="664"/>
                                </a:cubicBezTo>
                                <a:cubicBezTo>
                                  <a:pt x="524" y="663"/>
                                  <a:pt x="524" y="663"/>
                                  <a:pt x="524" y="663"/>
                                </a:cubicBezTo>
                                <a:cubicBezTo>
                                  <a:pt x="425" y="447"/>
                                  <a:pt x="425" y="447"/>
                                  <a:pt x="425" y="447"/>
                                </a:cubicBezTo>
                                <a:cubicBezTo>
                                  <a:pt x="423" y="441"/>
                                  <a:pt x="421" y="435"/>
                                  <a:pt x="419" y="430"/>
                                </a:cubicBezTo>
                                <a:cubicBezTo>
                                  <a:pt x="582" y="705"/>
                                  <a:pt x="582" y="705"/>
                                  <a:pt x="582" y="705"/>
                                </a:cubicBezTo>
                                <a:cubicBezTo>
                                  <a:pt x="585" y="703"/>
                                  <a:pt x="585" y="703"/>
                                  <a:pt x="585" y="703"/>
                                </a:cubicBezTo>
                                <a:cubicBezTo>
                                  <a:pt x="423" y="431"/>
                                  <a:pt x="423" y="431"/>
                                  <a:pt x="423" y="431"/>
                                </a:cubicBezTo>
                                <a:cubicBezTo>
                                  <a:pt x="526" y="576"/>
                                  <a:pt x="526" y="576"/>
                                  <a:pt x="526" y="576"/>
                                </a:cubicBezTo>
                                <a:cubicBezTo>
                                  <a:pt x="529" y="574"/>
                                  <a:pt x="529" y="574"/>
                                  <a:pt x="529" y="574"/>
                                </a:cubicBezTo>
                                <a:cubicBezTo>
                                  <a:pt x="415" y="414"/>
                                  <a:pt x="415" y="414"/>
                                  <a:pt x="415" y="414"/>
                                </a:cubicBezTo>
                                <a:cubicBezTo>
                                  <a:pt x="456" y="455"/>
                                  <a:pt x="571" y="576"/>
                                  <a:pt x="646" y="693"/>
                                </a:cubicBezTo>
                                <a:cubicBezTo>
                                  <a:pt x="648" y="691"/>
                                  <a:pt x="648" y="691"/>
                                  <a:pt x="648" y="691"/>
                                </a:cubicBezTo>
                                <a:cubicBezTo>
                                  <a:pt x="570" y="568"/>
                                  <a:pt x="447" y="441"/>
                                  <a:pt x="412" y="406"/>
                                </a:cubicBezTo>
                                <a:cubicBezTo>
                                  <a:pt x="416" y="408"/>
                                  <a:pt x="420" y="411"/>
                                  <a:pt x="425" y="414"/>
                                </a:cubicBezTo>
                                <a:cubicBezTo>
                                  <a:pt x="459" y="437"/>
                                  <a:pt x="525" y="491"/>
                                  <a:pt x="617" y="601"/>
                                </a:cubicBezTo>
                                <a:cubicBezTo>
                                  <a:pt x="619" y="599"/>
                                  <a:pt x="619" y="599"/>
                                  <a:pt x="619" y="599"/>
                                </a:cubicBezTo>
                                <a:cubicBezTo>
                                  <a:pt x="551" y="516"/>
                                  <a:pt x="496" y="465"/>
                                  <a:pt x="458" y="435"/>
                                </a:cubicBezTo>
                                <a:cubicBezTo>
                                  <a:pt x="485" y="452"/>
                                  <a:pt x="519" y="474"/>
                                  <a:pt x="556" y="498"/>
                                </a:cubicBezTo>
                                <a:cubicBezTo>
                                  <a:pt x="577" y="516"/>
                                  <a:pt x="599" y="536"/>
                                  <a:pt x="620" y="560"/>
                                </a:cubicBezTo>
                                <a:cubicBezTo>
                                  <a:pt x="623" y="557"/>
                                  <a:pt x="623" y="557"/>
                                  <a:pt x="623" y="557"/>
                                </a:cubicBezTo>
                                <a:cubicBezTo>
                                  <a:pt x="608" y="541"/>
                                  <a:pt x="593" y="526"/>
                                  <a:pt x="578" y="513"/>
                                </a:cubicBezTo>
                                <a:cubicBezTo>
                                  <a:pt x="630" y="548"/>
                                  <a:pt x="686" y="588"/>
                                  <a:pt x="733" y="627"/>
                                </a:cubicBezTo>
                                <a:cubicBezTo>
                                  <a:pt x="736" y="624"/>
                                  <a:pt x="736" y="624"/>
                                  <a:pt x="736" y="624"/>
                                </a:cubicBezTo>
                                <a:cubicBezTo>
                                  <a:pt x="681" y="580"/>
                                  <a:pt x="616" y="535"/>
                                  <a:pt x="559" y="496"/>
                                </a:cubicBezTo>
                                <a:cubicBezTo>
                                  <a:pt x="530" y="472"/>
                                  <a:pt x="504" y="453"/>
                                  <a:pt x="483" y="439"/>
                                </a:cubicBezTo>
                                <a:cubicBezTo>
                                  <a:pt x="490" y="444"/>
                                  <a:pt x="498" y="448"/>
                                  <a:pt x="507" y="452"/>
                                </a:cubicBezTo>
                                <a:cubicBezTo>
                                  <a:pt x="517" y="458"/>
                                  <a:pt x="527" y="464"/>
                                  <a:pt x="537" y="471"/>
                                </a:cubicBezTo>
                                <a:cubicBezTo>
                                  <a:pt x="538" y="470"/>
                                  <a:pt x="538" y="470"/>
                                  <a:pt x="538" y="470"/>
                                </a:cubicBezTo>
                                <a:cubicBezTo>
                                  <a:pt x="565" y="486"/>
                                  <a:pt x="594" y="504"/>
                                  <a:pt x="621" y="524"/>
                                </a:cubicBezTo>
                                <a:cubicBezTo>
                                  <a:pt x="623" y="521"/>
                                  <a:pt x="623" y="521"/>
                                  <a:pt x="623" y="521"/>
                                </a:cubicBezTo>
                                <a:cubicBezTo>
                                  <a:pt x="585" y="494"/>
                                  <a:pt x="545" y="469"/>
                                  <a:pt x="509" y="450"/>
                                </a:cubicBezTo>
                                <a:cubicBezTo>
                                  <a:pt x="487" y="437"/>
                                  <a:pt x="468" y="427"/>
                                  <a:pt x="452" y="419"/>
                                </a:cubicBezTo>
                                <a:cubicBezTo>
                                  <a:pt x="515" y="445"/>
                                  <a:pt x="629" y="495"/>
                                  <a:pt x="748" y="566"/>
                                </a:cubicBezTo>
                                <a:cubicBezTo>
                                  <a:pt x="750" y="563"/>
                                  <a:pt x="750" y="563"/>
                                  <a:pt x="750" y="563"/>
                                </a:cubicBezTo>
                                <a:cubicBezTo>
                                  <a:pt x="628" y="490"/>
                                  <a:pt x="511" y="439"/>
                                  <a:pt x="448" y="414"/>
                                </a:cubicBezTo>
                                <a:cubicBezTo>
                                  <a:pt x="449" y="413"/>
                                  <a:pt x="449" y="413"/>
                                  <a:pt x="449" y="413"/>
                                </a:cubicBezTo>
                                <a:cubicBezTo>
                                  <a:pt x="513" y="433"/>
                                  <a:pt x="630" y="472"/>
                                  <a:pt x="728" y="523"/>
                                </a:cubicBezTo>
                                <a:cubicBezTo>
                                  <a:pt x="729" y="520"/>
                                  <a:pt x="729" y="520"/>
                                  <a:pt x="729" y="520"/>
                                </a:cubicBezTo>
                                <a:cubicBezTo>
                                  <a:pt x="712" y="511"/>
                                  <a:pt x="694" y="503"/>
                                  <a:pt x="677" y="495"/>
                                </a:cubicBezTo>
                                <a:cubicBezTo>
                                  <a:pt x="677" y="493"/>
                                  <a:pt x="677" y="493"/>
                                  <a:pt x="677" y="493"/>
                                </a:cubicBezTo>
                                <a:cubicBezTo>
                                  <a:pt x="584" y="447"/>
                                  <a:pt x="492" y="420"/>
                                  <a:pt x="442" y="406"/>
                                </a:cubicBezTo>
                                <a:cubicBezTo>
                                  <a:pt x="510" y="418"/>
                                  <a:pt x="650" y="444"/>
                                  <a:pt x="748" y="480"/>
                                </a:cubicBezTo>
                                <a:cubicBezTo>
                                  <a:pt x="749" y="477"/>
                                  <a:pt x="749" y="477"/>
                                  <a:pt x="749" y="477"/>
                                </a:cubicBezTo>
                                <a:cubicBezTo>
                                  <a:pt x="651" y="441"/>
                                  <a:pt x="511" y="415"/>
                                  <a:pt x="442" y="403"/>
                                </a:cubicBezTo>
                                <a:cubicBezTo>
                                  <a:pt x="460" y="405"/>
                                  <a:pt x="483" y="408"/>
                                  <a:pt x="507" y="413"/>
                                </a:cubicBezTo>
                                <a:cubicBezTo>
                                  <a:pt x="507" y="410"/>
                                  <a:pt x="507" y="410"/>
                                  <a:pt x="507" y="410"/>
                                </a:cubicBezTo>
                                <a:cubicBezTo>
                                  <a:pt x="540" y="414"/>
                                  <a:pt x="578" y="421"/>
                                  <a:pt x="616" y="430"/>
                                </a:cubicBezTo>
                                <a:cubicBezTo>
                                  <a:pt x="617" y="427"/>
                                  <a:pt x="617" y="427"/>
                                  <a:pt x="617" y="427"/>
                                </a:cubicBezTo>
                                <a:cubicBezTo>
                                  <a:pt x="562" y="414"/>
                                  <a:pt x="508" y="406"/>
                                  <a:pt x="468" y="402"/>
                                </a:cubicBezTo>
                                <a:cubicBezTo>
                                  <a:pt x="551" y="405"/>
                                  <a:pt x="691" y="412"/>
                                  <a:pt x="783" y="425"/>
                                </a:cubicBezTo>
                                <a:cubicBezTo>
                                  <a:pt x="784" y="422"/>
                                  <a:pt x="784" y="422"/>
                                  <a:pt x="784" y="422"/>
                                </a:cubicBezTo>
                                <a:cubicBezTo>
                                  <a:pt x="670" y="405"/>
                                  <a:pt x="484" y="398"/>
                                  <a:pt x="422" y="397"/>
                                </a:cubicBezTo>
                                <a:cubicBezTo>
                                  <a:pt x="463" y="391"/>
                                  <a:pt x="564" y="381"/>
                                  <a:pt x="697" y="383"/>
                                </a:cubicBezTo>
                                <a:close/>
                                <a:moveTo>
                                  <a:pt x="433" y="477"/>
                                </a:moveTo>
                                <a:cubicBezTo>
                                  <a:pt x="429" y="468"/>
                                  <a:pt x="426" y="460"/>
                                  <a:pt x="424" y="453"/>
                                </a:cubicBezTo>
                                <a:cubicBezTo>
                                  <a:pt x="424" y="453"/>
                                  <a:pt x="424" y="453"/>
                                  <a:pt x="424" y="453"/>
                                </a:cubicBezTo>
                                <a:cubicBezTo>
                                  <a:pt x="427" y="460"/>
                                  <a:pt x="430" y="468"/>
                                  <a:pt x="433" y="477"/>
                                </a:cubicBezTo>
                                <a:close/>
                                <a:moveTo>
                                  <a:pt x="427" y="412"/>
                                </a:moveTo>
                                <a:cubicBezTo>
                                  <a:pt x="451" y="423"/>
                                  <a:pt x="487" y="444"/>
                                  <a:pt x="529" y="476"/>
                                </a:cubicBezTo>
                                <a:cubicBezTo>
                                  <a:pt x="487" y="449"/>
                                  <a:pt x="450" y="426"/>
                                  <a:pt x="427" y="412"/>
                                </a:cubicBezTo>
                                <a:close/>
                                <a:moveTo>
                                  <a:pt x="534" y="438"/>
                                </a:moveTo>
                                <a:cubicBezTo>
                                  <a:pt x="552" y="444"/>
                                  <a:pt x="572" y="451"/>
                                  <a:pt x="593" y="460"/>
                                </a:cubicBezTo>
                                <a:cubicBezTo>
                                  <a:pt x="572" y="452"/>
                                  <a:pt x="553" y="444"/>
                                  <a:pt x="534" y="438"/>
                                </a:cubicBez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800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100000">
                                <a:schemeClr val="accent1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Свободна линия 247"/>
                        <wps:cNvSpPr>
                          <a:spLocks noEditPoints="1"/>
                        </wps:cNvSpPr>
                        <wps:spPr bwMode="auto">
                          <a:xfrm>
                            <a:off x="0" y="1"/>
                            <a:ext cx="3060064" cy="3056254"/>
                          </a:xfrm>
                          <a:custGeom>
                            <a:avLst/>
                            <a:gdLst>
                              <a:gd name="T0" fmla="*/ 765 w 813"/>
                              <a:gd name="T1" fmla="*/ 572 h 812"/>
                              <a:gd name="T2" fmla="*/ 685 w 813"/>
                              <a:gd name="T3" fmla="*/ 508 h 812"/>
                              <a:gd name="T4" fmla="*/ 783 w 813"/>
                              <a:gd name="T5" fmla="*/ 430 h 812"/>
                              <a:gd name="T6" fmla="*/ 678 w 813"/>
                              <a:gd name="T7" fmla="*/ 349 h 812"/>
                              <a:gd name="T8" fmla="*/ 625 w 813"/>
                              <a:gd name="T9" fmla="*/ 428 h 812"/>
                              <a:gd name="T10" fmla="*/ 451 w 813"/>
                              <a:gd name="T11" fmla="*/ 299 h 812"/>
                              <a:gd name="T12" fmla="*/ 349 w 813"/>
                              <a:gd name="T13" fmla="*/ 270 h 812"/>
                              <a:gd name="T14" fmla="*/ 235 w 813"/>
                              <a:gd name="T15" fmla="*/ 264 h 812"/>
                              <a:gd name="T16" fmla="*/ 490 w 813"/>
                              <a:gd name="T17" fmla="*/ 376 h 812"/>
                              <a:gd name="T18" fmla="*/ 516 w 813"/>
                              <a:gd name="T19" fmla="*/ 411 h 812"/>
                              <a:gd name="T20" fmla="*/ 476 w 813"/>
                              <a:gd name="T21" fmla="*/ 345 h 812"/>
                              <a:gd name="T22" fmla="*/ 383 w 813"/>
                              <a:gd name="T23" fmla="*/ 370 h 812"/>
                              <a:gd name="T24" fmla="*/ 328 w 813"/>
                              <a:gd name="T25" fmla="*/ 326 h 812"/>
                              <a:gd name="T26" fmla="*/ 333 w 813"/>
                              <a:gd name="T27" fmla="*/ 360 h 812"/>
                              <a:gd name="T28" fmla="*/ 346 w 813"/>
                              <a:gd name="T29" fmla="*/ 385 h 812"/>
                              <a:gd name="T30" fmla="*/ 369 w 813"/>
                              <a:gd name="T31" fmla="*/ 500 h 812"/>
                              <a:gd name="T32" fmla="*/ 420 w 813"/>
                              <a:gd name="T33" fmla="*/ 476 h 812"/>
                              <a:gd name="T34" fmla="*/ 373 w 813"/>
                              <a:gd name="T35" fmla="*/ 417 h 812"/>
                              <a:gd name="T36" fmla="*/ 631 w 813"/>
                              <a:gd name="T37" fmla="*/ 521 h 812"/>
                              <a:gd name="T38" fmla="*/ 630 w 813"/>
                              <a:gd name="T39" fmla="*/ 558 h 812"/>
                              <a:gd name="T40" fmla="*/ 663 w 813"/>
                              <a:gd name="T41" fmla="*/ 699 h 812"/>
                              <a:gd name="T42" fmla="*/ 536 w 813"/>
                              <a:gd name="T43" fmla="*/ 590 h 812"/>
                              <a:gd name="T44" fmla="*/ 522 w 813"/>
                              <a:gd name="T45" fmla="*/ 670 h 812"/>
                              <a:gd name="T46" fmla="*/ 446 w 813"/>
                              <a:gd name="T47" fmla="*/ 667 h 812"/>
                              <a:gd name="T48" fmla="*/ 529 w 813"/>
                              <a:gd name="T49" fmla="*/ 763 h 812"/>
                              <a:gd name="T50" fmla="*/ 422 w 813"/>
                              <a:gd name="T51" fmla="*/ 702 h 812"/>
                              <a:gd name="T52" fmla="*/ 314 w 813"/>
                              <a:gd name="T53" fmla="*/ 757 h 812"/>
                              <a:gd name="T54" fmla="*/ 292 w 813"/>
                              <a:gd name="T55" fmla="*/ 676 h 812"/>
                              <a:gd name="T56" fmla="*/ 228 w 813"/>
                              <a:gd name="T57" fmla="*/ 737 h 812"/>
                              <a:gd name="T58" fmla="*/ 168 w 813"/>
                              <a:gd name="T59" fmla="*/ 720 h 812"/>
                              <a:gd name="T60" fmla="*/ 247 w 813"/>
                              <a:gd name="T61" fmla="*/ 618 h 812"/>
                              <a:gd name="T62" fmla="*/ 105 w 813"/>
                              <a:gd name="T63" fmla="*/ 646 h 812"/>
                              <a:gd name="T64" fmla="*/ 86 w 813"/>
                              <a:gd name="T65" fmla="*/ 574 h 812"/>
                              <a:gd name="T66" fmla="*/ 161 w 813"/>
                              <a:gd name="T67" fmla="*/ 450 h 812"/>
                              <a:gd name="T68" fmla="*/ 138 w 813"/>
                              <a:gd name="T69" fmla="*/ 506 h 812"/>
                              <a:gd name="T70" fmla="*/ 17 w 813"/>
                              <a:gd name="T71" fmla="*/ 454 h 812"/>
                              <a:gd name="T72" fmla="*/ 298 w 813"/>
                              <a:gd name="T73" fmla="*/ 417 h 812"/>
                              <a:gd name="T74" fmla="*/ 189 w 813"/>
                              <a:gd name="T75" fmla="*/ 356 h 812"/>
                              <a:gd name="T76" fmla="*/ 69 w 813"/>
                              <a:gd name="T77" fmla="*/ 286 h 812"/>
                              <a:gd name="T78" fmla="*/ 142 w 813"/>
                              <a:gd name="T79" fmla="*/ 277 h 812"/>
                              <a:gd name="T80" fmla="*/ 208 w 813"/>
                              <a:gd name="T81" fmla="*/ 262 h 812"/>
                              <a:gd name="T82" fmla="*/ 96 w 813"/>
                              <a:gd name="T83" fmla="*/ 157 h 812"/>
                              <a:gd name="T84" fmla="*/ 202 w 813"/>
                              <a:gd name="T85" fmla="*/ 184 h 812"/>
                              <a:gd name="T86" fmla="*/ 226 w 813"/>
                              <a:gd name="T87" fmla="*/ 167 h 812"/>
                              <a:gd name="T88" fmla="*/ 288 w 813"/>
                              <a:gd name="T89" fmla="*/ 173 h 812"/>
                              <a:gd name="T90" fmla="*/ 317 w 813"/>
                              <a:gd name="T91" fmla="*/ 151 h 812"/>
                              <a:gd name="T92" fmla="*/ 342 w 813"/>
                              <a:gd name="T93" fmla="*/ 62 h 812"/>
                              <a:gd name="T94" fmla="*/ 349 w 813"/>
                              <a:gd name="T95" fmla="*/ 25 h 812"/>
                              <a:gd name="T96" fmla="*/ 387 w 813"/>
                              <a:gd name="T97" fmla="*/ 105 h 812"/>
                              <a:gd name="T98" fmla="*/ 434 w 813"/>
                              <a:gd name="T99" fmla="*/ 143 h 812"/>
                              <a:gd name="T100" fmla="*/ 492 w 813"/>
                              <a:gd name="T101" fmla="*/ 8 h 812"/>
                              <a:gd name="T102" fmla="*/ 519 w 813"/>
                              <a:gd name="T103" fmla="*/ 74 h 812"/>
                              <a:gd name="T104" fmla="*/ 553 w 813"/>
                              <a:gd name="T105" fmla="*/ 88 h 812"/>
                              <a:gd name="T106" fmla="*/ 665 w 813"/>
                              <a:gd name="T107" fmla="*/ 83 h 812"/>
                              <a:gd name="T108" fmla="*/ 552 w 813"/>
                              <a:gd name="T109" fmla="*/ 186 h 812"/>
                              <a:gd name="T110" fmla="*/ 638 w 813"/>
                              <a:gd name="T111" fmla="*/ 206 h 812"/>
                              <a:gd name="T112" fmla="*/ 709 w 813"/>
                              <a:gd name="T113" fmla="*/ 218 h 812"/>
                              <a:gd name="T114" fmla="*/ 662 w 813"/>
                              <a:gd name="T115" fmla="*/ 273 h 812"/>
                              <a:gd name="T116" fmla="*/ 582 w 813"/>
                              <a:gd name="T117" fmla="*/ 262 h 812"/>
                              <a:gd name="T118" fmla="*/ 653 w 813"/>
                              <a:gd name="T119" fmla="*/ 323 h 812"/>
                              <a:gd name="T120" fmla="*/ 475 w 813"/>
                              <a:gd name="T121" fmla="*/ 138 h 812"/>
                              <a:gd name="T122" fmla="*/ 205 w 813"/>
                              <a:gd name="T123" fmla="*/ 86 h 812"/>
                              <a:gd name="T124" fmla="*/ 190 w 813"/>
                              <a:gd name="T125" fmla="*/ 125 h 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13" h="812">
                                <a:moveTo>
                                  <a:pt x="751" y="633"/>
                                </a:moveTo>
                                <a:cubicBezTo>
                                  <a:pt x="751" y="637"/>
                                  <a:pt x="747" y="641"/>
                                  <a:pt x="742" y="641"/>
                                </a:cubicBezTo>
                                <a:cubicBezTo>
                                  <a:pt x="738" y="641"/>
                                  <a:pt x="734" y="637"/>
                                  <a:pt x="734" y="633"/>
                                </a:cubicBezTo>
                                <a:cubicBezTo>
                                  <a:pt x="734" y="628"/>
                                  <a:pt x="738" y="624"/>
                                  <a:pt x="742" y="624"/>
                                </a:cubicBezTo>
                                <a:cubicBezTo>
                                  <a:pt x="747" y="624"/>
                                  <a:pt x="751" y="628"/>
                                  <a:pt x="751" y="633"/>
                                </a:cubicBezTo>
                                <a:close/>
                                <a:moveTo>
                                  <a:pt x="757" y="563"/>
                                </a:moveTo>
                                <a:cubicBezTo>
                                  <a:pt x="752" y="563"/>
                                  <a:pt x="748" y="567"/>
                                  <a:pt x="748" y="572"/>
                                </a:cubicBezTo>
                                <a:cubicBezTo>
                                  <a:pt x="748" y="576"/>
                                  <a:pt x="752" y="580"/>
                                  <a:pt x="757" y="580"/>
                                </a:cubicBezTo>
                                <a:cubicBezTo>
                                  <a:pt x="761" y="580"/>
                                  <a:pt x="765" y="576"/>
                                  <a:pt x="765" y="572"/>
                                </a:cubicBezTo>
                                <a:cubicBezTo>
                                  <a:pt x="765" y="567"/>
                                  <a:pt x="761" y="563"/>
                                  <a:pt x="757" y="563"/>
                                </a:cubicBezTo>
                                <a:close/>
                                <a:moveTo>
                                  <a:pt x="737" y="520"/>
                                </a:moveTo>
                                <a:cubicBezTo>
                                  <a:pt x="732" y="520"/>
                                  <a:pt x="728" y="524"/>
                                  <a:pt x="728" y="528"/>
                                </a:cubicBezTo>
                                <a:cubicBezTo>
                                  <a:pt x="728" y="533"/>
                                  <a:pt x="732" y="537"/>
                                  <a:pt x="737" y="537"/>
                                </a:cubicBezTo>
                                <a:cubicBezTo>
                                  <a:pt x="741" y="537"/>
                                  <a:pt x="745" y="533"/>
                                  <a:pt x="745" y="528"/>
                                </a:cubicBezTo>
                                <a:cubicBezTo>
                                  <a:pt x="745" y="524"/>
                                  <a:pt x="741" y="520"/>
                                  <a:pt x="737" y="520"/>
                                </a:cubicBezTo>
                                <a:close/>
                                <a:moveTo>
                                  <a:pt x="685" y="491"/>
                                </a:moveTo>
                                <a:cubicBezTo>
                                  <a:pt x="681" y="491"/>
                                  <a:pt x="677" y="495"/>
                                  <a:pt x="677" y="500"/>
                                </a:cubicBezTo>
                                <a:cubicBezTo>
                                  <a:pt x="677" y="504"/>
                                  <a:pt x="681" y="508"/>
                                  <a:pt x="685" y="508"/>
                                </a:cubicBezTo>
                                <a:cubicBezTo>
                                  <a:pt x="690" y="508"/>
                                  <a:pt x="694" y="504"/>
                                  <a:pt x="694" y="500"/>
                                </a:cubicBezTo>
                                <a:cubicBezTo>
                                  <a:pt x="694" y="495"/>
                                  <a:pt x="690" y="491"/>
                                  <a:pt x="685" y="491"/>
                                </a:cubicBezTo>
                                <a:close/>
                                <a:moveTo>
                                  <a:pt x="757" y="476"/>
                                </a:moveTo>
                                <a:cubicBezTo>
                                  <a:pt x="752" y="476"/>
                                  <a:pt x="748" y="480"/>
                                  <a:pt x="748" y="485"/>
                                </a:cubicBezTo>
                                <a:cubicBezTo>
                                  <a:pt x="748" y="489"/>
                                  <a:pt x="752" y="493"/>
                                  <a:pt x="757" y="493"/>
                                </a:cubicBezTo>
                                <a:cubicBezTo>
                                  <a:pt x="761" y="493"/>
                                  <a:pt x="765" y="489"/>
                                  <a:pt x="765" y="485"/>
                                </a:cubicBezTo>
                                <a:cubicBezTo>
                                  <a:pt x="765" y="480"/>
                                  <a:pt x="761" y="476"/>
                                  <a:pt x="757" y="476"/>
                                </a:cubicBezTo>
                                <a:close/>
                                <a:moveTo>
                                  <a:pt x="791" y="422"/>
                                </a:moveTo>
                                <a:cubicBezTo>
                                  <a:pt x="786" y="422"/>
                                  <a:pt x="783" y="426"/>
                                  <a:pt x="783" y="430"/>
                                </a:cubicBezTo>
                                <a:cubicBezTo>
                                  <a:pt x="783" y="435"/>
                                  <a:pt x="786" y="439"/>
                                  <a:pt x="791" y="439"/>
                                </a:cubicBezTo>
                                <a:cubicBezTo>
                                  <a:pt x="796" y="439"/>
                                  <a:pt x="799" y="435"/>
                                  <a:pt x="799" y="430"/>
                                </a:cubicBezTo>
                                <a:cubicBezTo>
                                  <a:pt x="799" y="426"/>
                                  <a:pt x="796" y="422"/>
                                  <a:pt x="791" y="422"/>
                                </a:cubicBezTo>
                                <a:close/>
                                <a:moveTo>
                                  <a:pt x="705" y="380"/>
                                </a:moveTo>
                                <a:cubicBezTo>
                                  <a:pt x="701" y="380"/>
                                  <a:pt x="697" y="383"/>
                                  <a:pt x="697" y="388"/>
                                </a:cubicBezTo>
                                <a:cubicBezTo>
                                  <a:pt x="697" y="393"/>
                                  <a:pt x="701" y="396"/>
                                  <a:pt x="705" y="396"/>
                                </a:cubicBezTo>
                                <a:cubicBezTo>
                                  <a:pt x="710" y="396"/>
                                  <a:pt x="714" y="393"/>
                                  <a:pt x="714" y="388"/>
                                </a:cubicBezTo>
                                <a:cubicBezTo>
                                  <a:pt x="714" y="383"/>
                                  <a:pt x="710" y="380"/>
                                  <a:pt x="705" y="380"/>
                                </a:cubicBezTo>
                                <a:close/>
                                <a:moveTo>
                                  <a:pt x="678" y="349"/>
                                </a:moveTo>
                                <a:cubicBezTo>
                                  <a:pt x="673" y="349"/>
                                  <a:pt x="670" y="352"/>
                                  <a:pt x="670" y="357"/>
                                </a:cubicBezTo>
                                <a:cubicBezTo>
                                  <a:pt x="670" y="362"/>
                                  <a:pt x="673" y="365"/>
                                  <a:pt x="678" y="365"/>
                                </a:cubicBezTo>
                                <a:cubicBezTo>
                                  <a:pt x="683" y="365"/>
                                  <a:pt x="686" y="362"/>
                                  <a:pt x="686" y="357"/>
                                </a:cubicBezTo>
                                <a:cubicBezTo>
                                  <a:pt x="686" y="352"/>
                                  <a:pt x="683" y="349"/>
                                  <a:pt x="678" y="349"/>
                                </a:cubicBezTo>
                                <a:close/>
                                <a:moveTo>
                                  <a:pt x="625" y="428"/>
                                </a:moveTo>
                                <a:cubicBezTo>
                                  <a:pt x="620" y="428"/>
                                  <a:pt x="616" y="432"/>
                                  <a:pt x="616" y="436"/>
                                </a:cubicBezTo>
                                <a:cubicBezTo>
                                  <a:pt x="616" y="441"/>
                                  <a:pt x="620" y="445"/>
                                  <a:pt x="625" y="445"/>
                                </a:cubicBezTo>
                                <a:cubicBezTo>
                                  <a:pt x="629" y="445"/>
                                  <a:pt x="633" y="441"/>
                                  <a:pt x="633" y="436"/>
                                </a:cubicBezTo>
                                <a:cubicBezTo>
                                  <a:pt x="633" y="432"/>
                                  <a:pt x="629" y="428"/>
                                  <a:pt x="625" y="428"/>
                                </a:cubicBezTo>
                                <a:close/>
                                <a:moveTo>
                                  <a:pt x="492" y="324"/>
                                </a:moveTo>
                                <a:cubicBezTo>
                                  <a:pt x="488" y="324"/>
                                  <a:pt x="484" y="328"/>
                                  <a:pt x="484" y="332"/>
                                </a:cubicBezTo>
                                <a:cubicBezTo>
                                  <a:pt x="484" y="337"/>
                                  <a:pt x="488" y="341"/>
                                  <a:pt x="492" y="341"/>
                                </a:cubicBezTo>
                                <a:cubicBezTo>
                                  <a:pt x="497" y="341"/>
                                  <a:pt x="501" y="337"/>
                                  <a:pt x="501" y="332"/>
                                </a:cubicBezTo>
                                <a:cubicBezTo>
                                  <a:pt x="501" y="328"/>
                                  <a:pt x="497" y="324"/>
                                  <a:pt x="492" y="324"/>
                                </a:cubicBezTo>
                                <a:close/>
                                <a:moveTo>
                                  <a:pt x="443" y="291"/>
                                </a:moveTo>
                                <a:cubicBezTo>
                                  <a:pt x="438" y="291"/>
                                  <a:pt x="434" y="295"/>
                                  <a:pt x="434" y="299"/>
                                </a:cubicBezTo>
                                <a:cubicBezTo>
                                  <a:pt x="434" y="304"/>
                                  <a:pt x="438" y="308"/>
                                  <a:pt x="443" y="308"/>
                                </a:cubicBezTo>
                                <a:cubicBezTo>
                                  <a:pt x="447" y="308"/>
                                  <a:pt x="451" y="304"/>
                                  <a:pt x="451" y="299"/>
                                </a:cubicBezTo>
                                <a:cubicBezTo>
                                  <a:pt x="451" y="295"/>
                                  <a:pt x="447" y="291"/>
                                  <a:pt x="443" y="291"/>
                                </a:cubicBezTo>
                                <a:close/>
                                <a:moveTo>
                                  <a:pt x="430" y="243"/>
                                </a:moveTo>
                                <a:cubicBezTo>
                                  <a:pt x="426" y="243"/>
                                  <a:pt x="422" y="247"/>
                                  <a:pt x="422" y="252"/>
                                </a:cubicBezTo>
                                <a:cubicBezTo>
                                  <a:pt x="422" y="256"/>
                                  <a:pt x="426" y="260"/>
                                  <a:pt x="430" y="260"/>
                                </a:cubicBezTo>
                                <a:cubicBezTo>
                                  <a:pt x="435" y="260"/>
                                  <a:pt x="439" y="256"/>
                                  <a:pt x="439" y="252"/>
                                </a:cubicBezTo>
                                <a:cubicBezTo>
                                  <a:pt x="439" y="247"/>
                                  <a:pt x="435" y="243"/>
                                  <a:pt x="430" y="243"/>
                                </a:cubicBezTo>
                                <a:close/>
                                <a:moveTo>
                                  <a:pt x="349" y="254"/>
                                </a:moveTo>
                                <a:cubicBezTo>
                                  <a:pt x="344" y="254"/>
                                  <a:pt x="340" y="257"/>
                                  <a:pt x="340" y="262"/>
                                </a:cubicBezTo>
                                <a:cubicBezTo>
                                  <a:pt x="340" y="267"/>
                                  <a:pt x="344" y="270"/>
                                  <a:pt x="349" y="270"/>
                                </a:cubicBezTo>
                                <a:cubicBezTo>
                                  <a:pt x="353" y="270"/>
                                  <a:pt x="357" y="267"/>
                                  <a:pt x="357" y="262"/>
                                </a:cubicBezTo>
                                <a:cubicBezTo>
                                  <a:pt x="357" y="257"/>
                                  <a:pt x="353" y="254"/>
                                  <a:pt x="349" y="254"/>
                                </a:cubicBezTo>
                                <a:close/>
                                <a:moveTo>
                                  <a:pt x="459" y="184"/>
                                </a:moveTo>
                                <a:cubicBezTo>
                                  <a:pt x="455" y="184"/>
                                  <a:pt x="451" y="188"/>
                                  <a:pt x="451" y="192"/>
                                </a:cubicBezTo>
                                <a:cubicBezTo>
                                  <a:pt x="451" y="197"/>
                                  <a:pt x="455" y="201"/>
                                  <a:pt x="459" y="201"/>
                                </a:cubicBezTo>
                                <a:cubicBezTo>
                                  <a:pt x="464" y="201"/>
                                  <a:pt x="468" y="197"/>
                                  <a:pt x="468" y="192"/>
                                </a:cubicBezTo>
                                <a:cubicBezTo>
                                  <a:pt x="468" y="188"/>
                                  <a:pt x="464" y="184"/>
                                  <a:pt x="459" y="184"/>
                                </a:cubicBezTo>
                                <a:close/>
                                <a:moveTo>
                                  <a:pt x="243" y="256"/>
                                </a:moveTo>
                                <a:cubicBezTo>
                                  <a:pt x="239" y="256"/>
                                  <a:pt x="235" y="259"/>
                                  <a:pt x="235" y="264"/>
                                </a:cubicBezTo>
                                <a:cubicBezTo>
                                  <a:pt x="235" y="269"/>
                                  <a:pt x="239" y="272"/>
                                  <a:pt x="243" y="272"/>
                                </a:cubicBezTo>
                                <a:cubicBezTo>
                                  <a:pt x="248" y="272"/>
                                  <a:pt x="252" y="269"/>
                                  <a:pt x="252" y="264"/>
                                </a:cubicBezTo>
                                <a:cubicBezTo>
                                  <a:pt x="252" y="259"/>
                                  <a:pt x="248" y="256"/>
                                  <a:pt x="243" y="256"/>
                                </a:cubicBezTo>
                                <a:close/>
                                <a:moveTo>
                                  <a:pt x="465" y="365"/>
                                </a:moveTo>
                                <a:cubicBezTo>
                                  <a:pt x="460" y="365"/>
                                  <a:pt x="456" y="369"/>
                                  <a:pt x="456" y="373"/>
                                </a:cubicBezTo>
                                <a:cubicBezTo>
                                  <a:pt x="456" y="378"/>
                                  <a:pt x="460" y="382"/>
                                  <a:pt x="465" y="382"/>
                                </a:cubicBezTo>
                                <a:cubicBezTo>
                                  <a:pt x="469" y="382"/>
                                  <a:pt x="473" y="378"/>
                                  <a:pt x="473" y="373"/>
                                </a:cubicBezTo>
                                <a:cubicBezTo>
                                  <a:pt x="473" y="369"/>
                                  <a:pt x="469" y="365"/>
                                  <a:pt x="465" y="365"/>
                                </a:cubicBezTo>
                                <a:close/>
                                <a:moveTo>
                                  <a:pt x="490" y="376"/>
                                </a:moveTo>
                                <a:cubicBezTo>
                                  <a:pt x="486" y="376"/>
                                  <a:pt x="482" y="380"/>
                                  <a:pt x="482" y="384"/>
                                </a:cubicBezTo>
                                <a:cubicBezTo>
                                  <a:pt x="482" y="389"/>
                                  <a:pt x="486" y="393"/>
                                  <a:pt x="490" y="393"/>
                                </a:cubicBezTo>
                                <a:cubicBezTo>
                                  <a:pt x="495" y="393"/>
                                  <a:pt x="499" y="389"/>
                                  <a:pt x="499" y="384"/>
                                </a:cubicBezTo>
                                <a:cubicBezTo>
                                  <a:pt x="499" y="380"/>
                                  <a:pt x="495" y="376"/>
                                  <a:pt x="490" y="376"/>
                                </a:cubicBezTo>
                                <a:close/>
                                <a:moveTo>
                                  <a:pt x="516" y="411"/>
                                </a:moveTo>
                                <a:cubicBezTo>
                                  <a:pt x="511" y="411"/>
                                  <a:pt x="507" y="414"/>
                                  <a:pt x="507" y="419"/>
                                </a:cubicBezTo>
                                <a:cubicBezTo>
                                  <a:pt x="507" y="424"/>
                                  <a:pt x="511" y="427"/>
                                  <a:pt x="516" y="427"/>
                                </a:cubicBezTo>
                                <a:cubicBezTo>
                                  <a:pt x="520" y="427"/>
                                  <a:pt x="524" y="424"/>
                                  <a:pt x="524" y="419"/>
                                </a:cubicBezTo>
                                <a:cubicBezTo>
                                  <a:pt x="524" y="414"/>
                                  <a:pt x="520" y="411"/>
                                  <a:pt x="516" y="411"/>
                                </a:cubicBezTo>
                                <a:close/>
                                <a:moveTo>
                                  <a:pt x="457" y="412"/>
                                </a:moveTo>
                                <a:cubicBezTo>
                                  <a:pt x="453" y="412"/>
                                  <a:pt x="449" y="416"/>
                                  <a:pt x="449" y="420"/>
                                </a:cubicBezTo>
                                <a:cubicBezTo>
                                  <a:pt x="449" y="425"/>
                                  <a:pt x="453" y="429"/>
                                  <a:pt x="457" y="429"/>
                                </a:cubicBezTo>
                                <a:cubicBezTo>
                                  <a:pt x="462" y="429"/>
                                  <a:pt x="466" y="425"/>
                                  <a:pt x="466" y="420"/>
                                </a:cubicBezTo>
                                <a:cubicBezTo>
                                  <a:pt x="466" y="416"/>
                                  <a:pt x="462" y="412"/>
                                  <a:pt x="457" y="412"/>
                                </a:cubicBezTo>
                                <a:close/>
                                <a:moveTo>
                                  <a:pt x="468" y="337"/>
                                </a:moveTo>
                                <a:cubicBezTo>
                                  <a:pt x="463" y="337"/>
                                  <a:pt x="460" y="341"/>
                                  <a:pt x="460" y="345"/>
                                </a:cubicBezTo>
                                <a:cubicBezTo>
                                  <a:pt x="460" y="350"/>
                                  <a:pt x="463" y="354"/>
                                  <a:pt x="468" y="354"/>
                                </a:cubicBezTo>
                                <a:cubicBezTo>
                                  <a:pt x="473" y="354"/>
                                  <a:pt x="476" y="350"/>
                                  <a:pt x="476" y="345"/>
                                </a:cubicBezTo>
                                <a:cubicBezTo>
                                  <a:pt x="476" y="341"/>
                                  <a:pt x="473" y="337"/>
                                  <a:pt x="468" y="337"/>
                                </a:cubicBezTo>
                                <a:close/>
                                <a:moveTo>
                                  <a:pt x="406" y="347"/>
                                </a:moveTo>
                                <a:cubicBezTo>
                                  <a:pt x="402" y="347"/>
                                  <a:pt x="398" y="350"/>
                                  <a:pt x="398" y="355"/>
                                </a:cubicBezTo>
                                <a:cubicBezTo>
                                  <a:pt x="398" y="360"/>
                                  <a:pt x="402" y="363"/>
                                  <a:pt x="406" y="363"/>
                                </a:cubicBezTo>
                                <a:cubicBezTo>
                                  <a:pt x="411" y="363"/>
                                  <a:pt x="415" y="360"/>
                                  <a:pt x="415" y="355"/>
                                </a:cubicBezTo>
                                <a:cubicBezTo>
                                  <a:pt x="415" y="350"/>
                                  <a:pt x="411" y="347"/>
                                  <a:pt x="406" y="347"/>
                                </a:cubicBezTo>
                                <a:close/>
                                <a:moveTo>
                                  <a:pt x="383" y="353"/>
                                </a:moveTo>
                                <a:cubicBezTo>
                                  <a:pt x="378" y="353"/>
                                  <a:pt x="375" y="357"/>
                                  <a:pt x="375" y="362"/>
                                </a:cubicBezTo>
                                <a:cubicBezTo>
                                  <a:pt x="375" y="366"/>
                                  <a:pt x="378" y="370"/>
                                  <a:pt x="383" y="370"/>
                                </a:cubicBezTo>
                                <a:cubicBezTo>
                                  <a:pt x="388" y="370"/>
                                  <a:pt x="391" y="366"/>
                                  <a:pt x="391" y="362"/>
                                </a:cubicBezTo>
                                <a:cubicBezTo>
                                  <a:pt x="391" y="357"/>
                                  <a:pt x="388" y="353"/>
                                  <a:pt x="383" y="353"/>
                                </a:cubicBezTo>
                                <a:close/>
                                <a:moveTo>
                                  <a:pt x="361" y="355"/>
                                </a:moveTo>
                                <a:cubicBezTo>
                                  <a:pt x="356" y="355"/>
                                  <a:pt x="352" y="359"/>
                                  <a:pt x="352" y="363"/>
                                </a:cubicBezTo>
                                <a:cubicBezTo>
                                  <a:pt x="352" y="368"/>
                                  <a:pt x="356" y="372"/>
                                  <a:pt x="361" y="372"/>
                                </a:cubicBezTo>
                                <a:cubicBezTo>
                                  <a:pt x="365" y="372"/>
                                  <a:pt x="369" y="368"/>
                                  <a:pt x="369" y="363"/>
                                </a:cubicBezTo>
                                <a:cubicBezTo>
                                  <a:pt x="369" y="359"/>
                                  <a:pt x="365" y="355"/>
                                  <a:pt x="361" y="355"/>
                                </a:cubicBezTo>
                                <a:close/>
                                <a:moveTo>
                                  <a:pt x="336" y="318"/>
                                </a:moveTo>
                                <a:cubicBezTo>
                                  <a:pt x="331" y="318"/>
                                  <a:pt x="328" y="322"/>
                                  <a:pt x="328" y="326"/>
                                </a:cubicBezTo>
                                <a:cubicBezTo>
                                  <a:pt x="328" y="331"/>
                                  <a:pt x="331" y="335"/>
                                  <a:pt x="336" y="335"/>
                                </a:cubicBezTo>
                                <a:cubicBezTo>
                                  <a:pt x="341" y="335"/>
                                  <a:pt x="344" y="331"/>
                                  <a:pt x="344" y="326"/>
                                </a:cubicBezTo>
                                <a:cubicBezTo>
                                  <a:pt x="344" y="322"/>
                                  <a:pt x="341" y="318"/>
                                  <a:pt x="336" y="318"/>
                                </a:cubicBezTo>
                                <a:close/>
                                <a:moveTo>
                                  <a:pt x="385" y="293"/>
                                </a:moveTo>
                                <a:cubicBezTo>
                                  <a:pt x="381" y="293"/>
                                  <a:pt x="377" y="296"/>
                                  <a:pt x="377" y="301"/>
                                </a:cubicBezTo>
                                <a:cubicBezTo>
                                  <a:pt x="377" y="306"/>
                                  <a:pt x="381" y="309"/>
                                  <a:pt x="385" y="309"/>
                                </a:cubicBezTo>
                                <a:cubicBezTo>
                                  <a:pt x="390" y="309"/>
                                  <a:pt x="394" y="306"/>
                                  <a:pt x="394" y="301"/>
                                </a:cubicBezTo>
                                <a:cubicBezTo>
                                  <a:pt x="394" y="296"/>
                                  <a:pt x="390" y="293"/>
                                  <a:pt x="385" y="293"/>
                                </a:cubicBezTo>
                                <a:close/>
                                <a:moveTo>
                                  <a:pt x="333" y="360"/>
                                </a:moveTo>
                                <a:cubicBezTo>
                                  <a:pt x="328" y="360"/>
                                  <a:pt x="325" y="364"/>
                                  <a:pt x="325" y="369"/>
                                </a:cubicBezTo>
                                <a:cubicBezTo>
                                  <a:pt x="325" y="373"/>
                                  <a:pt x="328" y="377"/>
                                  <a:pt x="333" y="377"/>
                                </a:cubicBezTo>
                                <a:cubicBezTo>
                                  <a:pt x="338" y="377"/>
                                  <a:pt x="341" y="373"/>
                                  <a:pt x="341" y="369"/>
                                </a:cubicBezTo>
                                <a:cubicBezTo>
                                  <a:pt x="341" y="364"/>
                                  <a:pt x="338" y="360"/>
                                  <a:pt x="333" y="360"/>
                                </a:cubicBezTo>
                                <a:close/>
                                <a:moveTo>
                                  <a:pt x="346" y="385"/>
                                </a:moveTo>
                                <a:cubicBezTo>
                                  <a:pt x="342" y="385"/>
                                  <a:pt x="338" y="388"/>
                                  <a:pt x="338" y="393"/>
                                </a:cubicBezTo>
                                <a:cubicBezTo>
                                  <a:pt x="338" y="398"/>
                                  <a:pt x="342" y="401"/>
                                  <a:pt x="346" y="401"/>
                                </a:cubicBezTo>
                                <a:cubicBezTo>
                                  <a:pt x="351" y="401"/>
                                  <a:pt x="355" y="398"/>
                                  <a:pt x="355" y="393"/>
                                </a:cubicBezTo>
                                <a:cubicBezTo>
                                  <a:pt x="355" y="388"/>
                                  <a:pt x="351" y="385"/>
                                  <a:pt x="346" y="385"/>
                                </a:cubicBezTo>
                                <a:close/>
                                <a:moveTo>
                                  <a:pt x="379" y="436"/>
                                </a:moveTo>
                                <a:cubicBezTo>
                                  <a:pt x="375" y="436"/>
                                  <a:pt x="371" y="440"/>
                                  <a:pt x="371" y="445"/>
                                </a:cubicBezTo>
                                <a:cubicBezTo>
                                  <a:pt x="371" y="449"/>
                                  <a:pt x="375" y="453"/>
                                  <a:pt x="379" y="453"/>
                                </a:cubicBezTo>
                                <a:cubicBezTo>
                                  <a:pt x="384" y="453"/>
                                  <a:pt x="387" y="449"/>
                                  <a:pt x="387" y="445"/>
                                </a:cubicBezTo>
                                <a:cubicBezTo>
                                  <a:pt x="387" y="440"/>
                                  <a:pt x="384" y="436"/>
                                  <a:pt x="379" y="436"/>
                                </a:cubicBezTo>
                                <a:close/>
                                <a:moveTo>
                                  <a:pt x="361" y="492"/>
                                </a:moveTo>
                                <a:cubicBezTo>
                                  <a:pt x="356" y="492"/>
                                  <a:pt x="353" y="495"/>
                                  <a:pt x="353" y="500"/>
                                </a:cubicBezTo>
                                <a:cubicBezTo>
                                  <a:pt x="353" y="505"/>
                                  <a:pt x="356" y="508"/>
                                  <a:pt x="361" y="508"/>
                                </a:cubicBezTo>
                                <a:cubicBezTo>
                                  <a:pt x="366" y="508"/>
                                  <a:pt x="369" y="505"/>
                                  <a:pt x="369" y="500"/>
                                </a:cubicBezTo>
                                <a:cubicBezTo>
                                  <a:pt x="369" y="495"/>
                                  <a:pt x="366" y="492"/>
                                  <a:pt x="361" y="492"/>
                                </a:cubicBezTo>
                                <a:close/>
                                <a:moveTo>
                                  <a:pt x="401" y="480"/>
                                </a:moveTo>
                                <a:cubicBezTo>
                                  <a:pt x="397" y="480"/>
                                  <a:pt x="393" y="484"/>
                                  <a:pt x="393" y="488"/>
                                </a:cubicBezTo>
                                <a:cubicBezTo>
                                  <a:pt x="393" y="493"/>
                                  <a:pt x="397" y="497"/>
                                  <a:pt x="401" y="497"/>
                                </a:cubicBezTo>
                                <a:cubicBezTo>
                                  <a:pt x="406" y="497"/>
                                  <a:pt x="410" y="493"/>
                                  <a:pt x="410" y="488"/>
                                </a:cubicBezTo>
                                <a:cubicBezTo>
                                  <a:pt x="410" y="484"/>
                                  <a:pt x="406" y="480"/>
                                  <a:pt x="401" y="480"/>
                                </a:cubicBezTo>
                                <a:close/>
                                <a:moveTo>
                                  <a:pt x="420" y="459"/>
                                </a:moveTo>
                                <a:cubicBezTo>
                                  <a:pt x="415" y="459"/>
                                  <a:pt x="411" y="463"/>
                                  <a:pt x="411" y="467"/>
                                </a:cubicBezTo>
                                <a:cubicBezTo>
                                  <a:pt x="411" y="472"/>
                                  <a:pt x="415" y="476"/>
                                  <a:pt x="420" y="476"/>
                                </a:cubicBezTo>
                                <a:cubicBezTo>
                                  <a:pt x="424" y="476"/>
                                  <a:pt x="428" y="472"/>
                                  <a:pt x="428" y="467"/>
                                </a:cubicBezTo>
                                <a:cubicBezTo>
                                  <a:pt x="428" y="463"/>
                                  <a:pt x="424" y="459"/>
                                  <a:pt x="420" y="459"/>
                                </a:cubicBezTo>
                                <a:close/>
                                <a:moveTo>
                                  <a:pt x="450" y="499"/>
                                </a:moveTo>
                                <a:cubicBezTo>
                                  <a:pt x="446" y="499"/>
                                  <a:pt x="442" y="503"/>
                                  <a:pt x="442" y="507"/>
                                </a:cubicBezTo>
                                <a:cubicBezTo>
                                  <a:pt x="442" y="512"/>
                                  <a:pt x="446" y="516"/>
                                  <a:pt x="450" y="516"/>
                                </a:cubicBezTo>
                                <a:cubicBezTo>
                                  <a:pt x="455" y="516"/>
                                  <a:pt x="459" y="512"/>
                                  <a:pt x="459" y="507"/>
                                </a:cubicBezTo>
                                <a:cubicBezTo>
                                  <a:pt x="459" y="503"/>
                                  <a:pt x="455" y="499"/>
                                  <a:pt x="450" y="499"/>
                                </a:cubicBezTo>
                                <a:close/>
                                <a:moveTo>
                                  <a:pt x="381" y="408"/>
                                </a:moveTo>
                                <a:cubicBezTo>
                                  <a:pt x="377" y="408"/>
                                  <a:pt x="373" y="412"/>
                                  <a:pt x="373" y="417"/>
                                </a:cubicBezTo>
                                <a:cubicBezTo>
                                  <a:pt x="373" y="421"/>
                                  <a:pt x="377" y="425"/>
                                  <a:pt x="381" y="425"/>
                                </a:cubicBezTo>
                                <a:cubicBezTo>
                                  <a:pt x="386" y="425"/>
                                  <a:pt x="390" y="421"/>
                                  <a:pt x="390" y="417"/>
                                </a:cubicBezTo>
                                <a:cubicBezTo>
                                  <a:pt x="390" y="412"/>
                                  <a:pt x="386" y="408"/>
                                  <a:pt x="381" y="408"/>
                                </a:cubicBezTo>
                                <a:close/>
                                <a:moveTo>
                                  <a:pt x="547" y="468"/>
                                </a:moveTo>
                                <a:cubicBezTo>
                                  <a:pt x="543" y="468"/>
                                  <a:pt x="539" y="472"/>
                                  <a:pt x="539" y="477"/>
                                </a:cubicBezTo>
                                <a:cubicBezTo>
                                  <a:pt x="539" y="481"/>
                                  <a:pt x="543" y="485"/>
                                  <a:pt x="547" y="485"/>
                                </a:cubicBezTo>
                                <a:cubicBezTo>
                                  <a:pt x="552" y="485"/>
                                  <a:pt x="556" y="481"/>
                                  <a:pt x="556" y="477"/>
                                </a:cubicBezTo>
                                <a:cubicBezTo>
                                  <a:pt x="556" y="472"/>
                                  <a:pt x="552" y="468"/>
                                  <a:pt x="547" y="468"/>
                                </a:cubicBezTo>
                                <a:close/>
                                <a:moveTo>
                                  <a:pt x="631" y="521"/>
                                </a:moveTo>
                                <a:cubicBezTo>
                                  <a:pt x="626" y="521"/>
                                  <a:pt x="622" y="525"/>
                                  <a:pt x="622" y="529"/>
                                </a:cubicBezTo>
                                <a:cubicBezTo>
                                  <a:pt x="622" y="534"/>
                                  <a:pt x="626" y="538"/>
                                  <a:pt x="631" y="538"/>
                                </a:cubicBezTo>
                                <a:cubicBezTo>
                                  <a:pt x="635" y="538"/>
                                  <a:pt x="639" y="534"/>
                                  <a:pt x="639" y="529"/>
                                </a:cubicBezTo>
                                <a:cubicBezTo>
                                  <a:pt x="639" y="525"/>
                                  <a:pt x="635" y="521"/>
                                  <a:pt x="631" y="521"/>
                                </a:cubicBezTo>
                                <a:close/>
                                <a:moveTo>
                                  <a:pt x="630" y="558"/>
                                </a:moveTo>
                                <a:cubicBezTo>
                                  <a:pt x="626" y="558"/>
                                  <a:pt x="622" y="562"/>
                                  <a:pt x="622" y="566"/>
                                </a:cubicBezTo>
                                <a:cubicBezTo>
                                  <a:pt x="622" y="571"/>
                                  <a:pt x="626" y="575"/>
                                  <a:pt x="630" y="575"/>
                                </a:cubicBezTo>
                                <a:cubicBezTo>
                                  <a:pt x="635" y="575"/>
                                  <a:pt x="639" y="571"/>
                                  <a:pt x="639" y="566"/>
                                </a:cubicBezTo>
                                <a:cubicBezTo>
                                  <a:pt x="639" y="562"/>
                                  <a:pt x="635" y="558"/>
                                  <a:pt x="630" y="558"/>
                                </a:cubicBezTo>
                                <a:close/>
                                <a:moveTo>
                                  <a:pt x="626" y="599"/>
                                </a:moveTo>
                                <a:cubicBezTo>
                                  <a:pt x="622" y="599"/>
                                  <a:pt x="618" y="603"/>
                                  <a:pt x="618" y="607"/>
                                </a:cubicBezTo>
                                <a:cubicBezTo>
                                  <a:pt x="618" y="612"/>
                                  <a:pt x="622" y="616"/>
                                  <a:pt x="626" y="616"/>
                                </a:cubicBezTo>
                                <a:cubicBezTo>
                                  <a:pt x="631" y="616"/>
                                  <a:pt x="635" y="612"/>
                                  <a:pt x="635" y="607"/>
                                </a:cubicBezTo>
                                <a:cubicBezTo>
                                  <a:pt x="635" y="603"/>
                                  <a:pt x="631" y="599"/>
                                  <a:pt x="626" y="599"/>
                                </a:cubicBezTo>
                                <a:close/>
                                <a:moveTo>
                                  <a:pt x="655" y="691"/>
                                </a:moveTo>
                                <a:cubicBezTo>
                                  <a:pt x="650" y="691"/>
                                  <a:pt x="647" y="694"/>
                                  <a:pt x="647" y="699"/>
                                </a:cubicBezTo>
                                <a:cubicBezTo>
                                  <a:pt x="647" y="704"/>
                                  <a:pt x="650" y="707"/>
                                  <a:pt x="655" y="707"/>
                                </a:cubicBezTo>
                                <a:cubicBezTo>
                                  <a:pt x="659" y="707"/>
                                  <a:pt x="663" y="704"/>
                                  <a:pt x="663" y="699"/>
                                </a:cubicBezTo>
                                <a:cubicBezTo>
                                  <a:pt x="663" y="694"/>
                                  <a:pt x="659" y="691"/>
                                  <a:pt x="655" y="691"/>
                                </a:cubicBezTo>
                                <a:close/>
                                <a:moveTo>
                                  <a:pt x="592" y="703"/>
                                </a:moveTo>
                                <a:cubicBezTo>
                                  <a:pt x="587" y="703"/>
                                  <a:pt x="583" y="707"/>
                                  <a:pt x="583" y="712"/>
                                </a:cubicBezTo>
                                <a:cubicBezTo>
                                  <a:pt x="583" y="716"/>
                                  <a:pt x="587" y="720"/>
                                  <a:pt x="592" y="720"/>
                                </a:cubicBezTo>
                                <a:cubicBezTo>
                                  <a:pt x="596" y="720"/>
                                  <a:pt x="600" y="716"/>
                                  <a:pt x="600" y="712"/>
                                </a:cubicBezTo>
                                <a:cubicBezTo>
                                  <a:pt x="600" y="707"/>
                                  <a:pt x="596" y="703"/>
                                  <a:pt x="592" y="703"/>
                                </a:cubicBezTo>
                                <a:close/>
                                <a:moveTo>
                                  <a:pt x="536" y="574"/>
                                </a:moveTo>
                                <a:cubicBezTo>
                                  <a:pt x="531" y="574"/>
                                  <a:pt x="527" y="577"/>
                                  <a:pt x="527" y="582"/>
                                </a:cubicBezTo>
                                <a:cubicBezTo>
                                  <a:pt x="527" y="587"/>
                                  <a:pt x="531" y="590"/>
                                  <a:pt x="536" y="590"/>
                                </a:cubicBezTo>
                                <a:cubicBezTo>
                                  <a:pt x="540" y="590"/>
                                  <a:pt x="544" y="587"/>
                                  <a:pt x="544" y="582"/>
                                </a:cubicBezTo>
                                <a:cubicBezTo>
                                  <a:pt x="544" y="577"/>
                                  <a:pt x="540" y="574"/>
                                  <a:pt x="536" y="574"/>
                                </a:cubicBezTo>
                                <a:close/>
                                <a:moveTo>
                                  <a:pt x="547" y="719"/>
                                </a:moveTo>
                                <a:cubicBezTo>
                                  <a:pt x="542" y="719"/>
                                  <a:pt x="538" y="722"/>
                                  <a:pt x="538" y="727"/>
                                </a:cubicBezTo>
                                <a:cubicBezTo>
                                  <a:pt x="538" y="732"/>
                                  <a:pt x="542" y="735"/>
                                  <a:pt x="547" y="735"/>
                                </a:cubicBezTo>
                                <a:cubicBezTo>
                                  <a:pt x="551" y="735"/>
                                  <a:pt x="555" y="732"/>
                                  <a:pt x="555" y="727"/>
                                </a:cubicBezTo>
                                <a:cubicBezTo>
                                  <a:pt x="555" y="722"/>
                                  <a:pt x="551" y="719"/>
                                  <a:pt x="547" y="719"/>
                                </a:cubicBezTo>
                                <a:close/>
                                <a:moveTo>
                                  <a:pt x="531" y="662"/>
                                </a:moveTo>
                                <a:cubicBezTo>
                                  <a:pt x="526" y="662"/>
                                  <a:pt x="522" y="666"/>
                                  <a:pt x="522" y="670"/>
                                </a:cubicBezTo>
                                <a:cubicBezTo>
                                  <a:pt x="522" y="675"/>
                                  <a:pt x="526" y="679"/>
                                  <a:pt x="531" y="679"/>
                                </a:cubicBezTo>
                                <a:cubicBezTo>
                                  <a:pt x="535" y="679"/>
                                  <a:pt x="539" y="675"/>
                                  <a:pt x="539" y="670"/>
                                </a:cubicBezTo>
                                <a:cubicBezTo>
                                  <a:pt x="539" y="666"/>
                                  <a:pt x="535" y="662"/>
                                  <a:pt x="531" y="662"/>
                                </a:cubicBezTo>
                                <a:close/>
                                <a:moveTo>
                                  <a:pt x="473" y="643"/>
                                </a:moveTo>
                                <a:cubicBezTo>
                                  <a:pt x="468" y="643"/>
                                  <a:pt x="465" y="647"/>
                                  <a:pt x="465" y="651"/>
                                </a:cubicBezTo>
                                <a:cubicBezTo>
                                  <a:pt x="465" y="656"/>
                                  <a:pt x="468" y="660"/>
                                  <a:pt x="473" y="660"/>
                                </a:cubicBezTo>
                                <a:cubicBezTo>
                                  <a:pt x="478" y="660"/>
                                  <a:pt x="481" y="656"/>
                                  <a:pt x="481" y="651"/>
                                </a:cubicBezTo>
                                <a:cubicBezTo>
                                  <a:pt x="481" y="647"/>
                                  <a:pt x="478" y="643"/>
                                  <a:pt x="473" y="643"/>
                                </a:cubicBezTo>
                                <a:close/>
                                <a:moveTo>
                                  <a:pt x="446" y="667"/>
                                </a:moveTo>
                                <a:cubicBezTo>
                                  <a:pt x="441" y="667"/>
                                  <a:pt x="437" y="670"/>
                                  <a:pt x="437" y="675"/>
                                </a:cubicBezTo>
                                <a:cubicBezTo>
                                  <a:pt x="437" y="680"/>
                                  <a:pt x="441" y="683"/>
                                  <a:pt x="446" y="683"/>
                                </a:cubicBezTo>
                                <a:cubicBezTo>
                                  <a:pt x="450" y="683"/>
                                  <a:pt x="454" y="680"/>
                                  <a:pt x="454" y="675"/>
                                </a:cubicBezTo>
                                <a:cubicBezTo>
                                  <a:pt x="454" y="670"/>
                                  <a:pt x="450" y="667"/>
                                  <a:pt x="446" y="667"/>
                                </a:cubicBezTo>
                                <a:close/>
                                <a:moveTo>
                                  <a:pt x="529" y="763"/>
                                </a:moveTo>
                                <a:cubicBezTo>
                                  <a:pt x="524" y="763"/>
                                  <a:pt x="520" y="766"/>
                                  <a:pt x="520" y="771"/>
                                </a:cubicBezTo>
                                <a:cubicBezTo>
                                  <a:pt x="520" y="776"/>
                                  <a:pt x="524" y="779"/>
                                  <a:pt x="529" y="779"/>
                                </a:cubicBezTo>
                                <a:cubicBezTo>
                                  <a:pt x="533" y="779"/>
                                  <a:pt x="537" y="776"/>
                                  <a:pt x="537" y="771"/>
                                </a:cubicBezTo>
                                <a:cubicBezTo>
                                  <a:pt x="537" y="766"/>
                                  <a:pt x="533" y="763"/>
                                  <a:pt x="529" y="763"/>
                                </a:cubicBezTo>
                                <a:close/>
                                <a:moveTo>
                                  <a:pt x="476" y="795"/>
                                </a:moveTo>
                                <a:cubicBezTo>
                                  <a:pt x="471" y="795"/>
                                  <a:pt x="467" y="799"/>
                                  <a:pt x="467" y="803"/>
                                </a:cubicBezTo>
                                <a:cubicBezTo>
                                  <a:pt x="467" y="808"/>
                                  <a:pt x="471" y="812"/>
                                  <a:pt x="476" y="812"/>
                                </a:cubicBezTo>
                                <a:cubicBezTo>
                                  <a:pt x="480" y="812"/>
                                  <a:pt x="484" y="808"/>
                                  <a:pt x="484" y="803"/>
                                </a:cubicBezTo>
                                <a:cubicBezTo>
                                  <a:pt x="484" y="799"/>
                                  <a:pt x="480" y="795"/>
                                  <a:pt x="476" y="795"/>
                                </a:cubicBezTo>
                                <a:close/>
                                <a:moveTo>
                                  <a:pt x="413" y="693"/>
                                </a:moveTo>
                                <a:cubicBezTo>
                                  <a:pt x="409" y="693"/>
                                  <a:pt x="405" y="697"/>
                                  <a:pt x="405" y="702"/>
                                </a:cubicBezTo>
                                <a:cubicBezTo>
                                  <a:pt x="405" y="706"/>
                                  <a:pt x="409" y="710"/>
                                  <a:pt x="413" y="710"/>
                                </a:cubicBezTo>
                                <a:cubicBezTo>
                                  <a:pt x="418" y="710"/>
                                  <a:pt x="422" y="706"/>
                                  <a:pt x="422" y="702"/>
                                </a:cubicBezTo>
                                <a:cubicBezTo>
                                  <a:pt x="422" y="697"/>
                                  <a:pt x="418" y="693"/>
                                  <a:pt x="413" y="693"/>
                                </a:cubicBezTo>
                                <a:close/>
                                <a:moveTo>
                                  <a:pt x="367" y="777"/>
                                </a:moveTo>
                                <a:cubicBezTo>
                                  <a:pt x="363" y="777"/>
                                  <a:pt x="359" y="781"/>
                                  <a:pt x="359" y="786"/>
                                </a:cubicBezTo>
                                <a:cubicBezTo>
                                  <a:pt x="359" y="790"/>
                                  <a:pt x="363" y="794"/>
                                  <a:pt x="367" y="794"/>
                                </a:cubicBezTo>
                                <a:cubicBezTo>
                                  <a:pt x="372" y="794"/>
                                  <a:pt x="376" y="790"/>
                                  <a:pt x="376" y="786"/>
                                </a:cubicBezTo>
                                <a:cubicBezTo>
                                  <a:pt x="376" y="781"/>
                                  <a:pt x="372" y="777"/>
                                  <a:pt x="367" y="777"/>
                                </a:cubicBezTo>
                                <a:close/>
                                <a:moveTo>
                                  <a:pt x="314" y="741"/>
                                </a:moveTo>
                                <a:cubicBezTo>
                                  <a:pt x="309" y="741"/>
                                  <a:pt x="305" y="744"/>
                                  <a:pt x="305" y="749"/>
                                </a:cubicBezTo>
                                <a:cubicBezTo>
                                  <a:pt x="305" y="753"/>
                                  <a:pt x="309" y="757"/>
                                  <a:pt x="314" y="757"/>
                                </a:cubicBezTo>
                                <a:cubicBezTo>
                                  <a:pt x="318" y="757"/>
                                  <a:pt x="322" y="753"/>
                                  <a:pt x="322" y="749"/>
                                </a:cubicBezTo>
                                <a:cubicBezTo>
                                  <a:pt x="322" y="744"/>
                                  <a:pt x="318" y="741"/>
                                  <a:pt x="314" y="741"/>
                                </a:cubicBezTo>
                                <a:close/>
                                <a:moveTo>
                                  <a:pt x="369" y="610"/>
                                </a:moveTo>
                                <a:cubicBezTo>
                                  <a:pt x="364" y="610"/>
                                  <a:pt x="360" y="613"/>
                                  <a:pt x="360" y="618"/>
                                </a:cubicBezTo>
                                <a:cubicBezTo>
                                  <a:pt x="360" y="623"/>
                                  <a:pt x="364" y="626"/>
                                  <a:pt x="369" y="626"/>
                                </a:cubicBezTo>
                                <a:cubicBezTo>
                                  <a:pt x="373" y="626"/>
                                  <a:pt x="377" y="623"/>
                                  <a:pt x="377" y="618"/>
                                </a:cubicBezTo>
                                <a:cubicBezTo>
                                  <a:pt x="377" y="613"/>
                                  <a:pt x="373" y="610"/>
                                  <a:pt x="369" y="610"/>
                                </a:cubicBezTo>
                                <a:close/>
                                <a:moveTo>
                                  <a:pt x="301" y="668"/>
                                </a:moveTo>
                                <a:cubicBezTo>
                                  <a:pt x="296" y="668"/>
                                  <a:pt x="292" y="672"/>
                                  <a:pt x="292" y="676"/>
                                </a:cubicBezTo>
                                <a:cubicBezTo>
                                  <a:pt x="292" y="681"/>
                                  <a:pt x="296" y="685"/>
                                  <a:pt x="301" y="685"/>
                                </a:cubicBezTo>
                                <a:cubicBezTo>
                                  <a:pt x="305" y="685"/>
                                  <a:pt x="309" y="681"/>
                                  <a:pt x="309" y="676"/>
                                </a:cubicBezTo>
                                <a:cubicBezTo>
                                  <a:pt x="309" y="672"/>
                                  <a:pt x="305" y="668"/>
                                  <a:pt x="301" y="668"/>
                                </a:cubicBezTo>
                                <a:close/>
                                <a:moveTo>
                                  <a:pt x="272" y="719"/>
                                </a:moveTo>
                                <a:cubicBezTo>
                                  <a:pt x="268" y="719"/>
                                  <a:pt x="264" y="722"/>
                                  <a:pt x="264" y="727"/>
                                </a:cubicBezTo>
                                <a:cubicBezTo>
                                  <a:pt x="264" y="732"/>
                                  <a:pt x="268" y="735"/>
                                  <a:pt x="272" y="735"/>
                                </a:cubicBezTo>
                                <a:cubicBezTo>
                                  <a:pt x="277" y="735"/>
                                  <a:pt x="281" y="732"/>
                                  <a:pt x="281" y="727"/>
                                </a:cubicBezTo>
                                <a:cubicBezTo>
                                  <a:pt x="281" y="722"/>
                                  <a:pt x="277" y="719"/>
                                  <a:pt x="272" y="719"/>
                                </a:cubicBezTo>
                                <a:close/>
                                <a:moveTo>
                                  <a:pt x="228" y="737"/>
                                </a:moveTo>
                                <a:cubicBezTo>
                                  <a:pt x="224" y="737"/>
                                  <a:pt x="220" y="740"/>
                                  <a:pt x="220" y="745"/>
                                </a:cubicBezTo>
                                <a:cubicBezTo>
                                  <a:pt x="220" y="750"/>
                                  <a:pt x="224" y="753"/>
                                  <a:pt x="228" y="753"/>
                                </a:cubicBezTo>
                                <a:cubicBezTo>
                                  <a:pt x="233" y="753"/>
                                  <a:pt x="237" y="750"/>
                                  <a:pt x="237" y="745"/>
                                </a:cubicBezTo>
                                <a:cubicBezTo>
                                  <a:pt x="237" y="740"/>
                                  <a:pt x="233" y="737"/>
                                  <a:pt x="228" y="737"/>
                                </a:cubicBezTo>
                                <a:close/>
                                <a:moveTo>
                                  <a:pt x="168" y="720"/>
                                </a:moveTo>
                                <a:cubicBezTo>
                                  <a:pt x="163" y="720"/>
                                  <a:pt x="159" y="724"/>
                                  <a:pt x="159" y="729"/>
                                </a:cubicBezTo>
                                <a:cubicBezTo>
                                  <a:pt x="159" y="733"/>
                                  <a:pt x="163" y="737"/>
                                  <a:pt x="168" y="737"/>
                                </a:cubicBezTo>
                                <a:cubicBezTo>
                                  <a:pt x="172" y="737"/>
                                  <a:pt x="176" y="733"/>
                                  <a:pt x="176" y="729"/>
                                </a:cubicBezTo>
                                <a:cubicBezTo>
                                  <a:pt x="176" y="724"/>
                                  <a:pt x="172" y="720"/>
                                  <a:pt x="168" y="720"/>
                                </a:cubicBezTo>
                                <a:close/>
                                <a:moveTo>
                                  <a:pt x="275" y="612"/>
                                </a:moveTo>
                                <a:cubicBezTo>
                                  <a:pt x="271" y="612"/>
                                  <a:pt x="267" y="616"/>
                                  <a:pt x="267" y="621"/>
                                </a:cubicBezTo>
                                <a:cubicBezTo>
                                  <a:pt x="267" y="625"/>
                                  <a:pt x="271" y="629"/>
                                  <a:pt x="275" y="629"/>
                                </a:cubicBezTo>
                                <a:cubicBezTo>
                                  <a:pt x="280" y="629"/>
                                  <a:pt x="284" y="625"/>
                                  <a:pt x="284" y="621"/>
                                </a:cubicBezTo>
                                <a:cubicBezTo>
                                  <a:pt x="284" y="616"/>
                                  <a:pt x="280" y="612"/>
                                  <a:pt x="275" y="612"/>
                                </a:cubicBezTo>
                                <a:close/>
                                <a:moveTo>
                                  <a:pt x="239" y="609"/>
                                </a:moveTo>
                                <a:cubicBezTo>
                                  <a:pt x="234" y="609"/>
                                  <a:pt x="230" y="613"/>
                                  <a:pt x="230" y="618"/>
                                </a:cubicBezTo>
                                <a:cubicBezTo>
                                  <a:pt x="230" y="622"/>
                                  <a:pt x="234" y="626"/>
                                  <a:pt x="239" y="626"/>
                                </a:cubicBezTo>
                                <a:cubicBezTo>
                                  <a:pt x="243" y="626"/>
                                  <a:pt x="247" y="622"/>
                                  <a:pt x="247" y="618"/>
                                </a:cubicBezTo>
                                <a:cubicBezTo>
                                  <a:pt x="247" y="613"/>
                                  <a:pt x="243" y="609"/>
                                  <a:pt x="239" y="609"/>
                                </a:cubicBezTo>
                                <a:close/>
                                <a:moveTo>
                                  <a:pt x="198" y="604"/>
                                </a:moveTo>
                                <a:cubicBezTo>
                                  <a:pt x="193" y="604"/>
                                  <a:pt x="190" y="608"/>
                                  <a:pt x="190" y="613"/>
                                </a:cubicBezTo>
                                <a:cubicBezTo>
                                  <a:pt x="190" y="617"/>
                                  <a:pt x="193" y="621"/>
                                  <a:pt x="198" y="621"/>
                                </a:cubicBezTo>
                                <a:cubicBezTo>
                                  <a:pt x="203" y="621"/>
                                  <a:pt x="206" y="617"/>
                                  <a:pt x="206" y="613"/>
                                </a:cubicBezTo>
                                <a:cubicBezTo>
                                  <a:pt x="206" y="608"/>
                                  <a:pt x="203" y="604"/>
                                  <a:pt x="198" y="604"/>
                                </a:cubicBezTo>
                                <a:close/>
                                <a:moveTo>
                                  <a:pt x="105" y="629"/>
                                </a:moveTo>
                                <a:cubicBezTo>
                                  <a:pt x="101" y="629"/>
                                  <a:pt x="97" y="633"/>
                                  <a:pt x="97" y="638"/>
                                </a:cubicBezTo>
                                <a:cubicBezTo>
                                  <a:pt x="97" y="642"/>
                                  <a:pt x="101" y="646"/>
                                  <a:pt x="105" y="646"/>
                                </a:cubicBezTo>
                                <a:cubicBezTo>
                                  <a:pt x="110" y="646"/>
                                  <a:pt x="114" y="642"/>
                                  <a:pt x="114" y="638"/>
                                </a:cubicBezTo>
                                <a:cubicBezTo>
                                  <a:pt x="114" y="633"/>
                                  <a:pt x="110" y="629"/>
                                  <a:pt x="105" y="629"/>
                                </a:cubicBezTo>
                                <a:close/>
                                <a:moveTo>
                                  <a:pt x="227" y="515"/>
                                </a:moveTo>
                                <a:cubicBezTo>
                                  <a:pt x="222" y="515"/>
                                  <a:pt x="218" y="519"/>
                                  <a:pt x="218" y="524"/>
                                </a:cubicBezTo>
                                <a:cubicBezTo>
                                  <a:pt x="218" y="528"/>
                                  <a:pt x="222" y="532"/>
                                  <a:pt x="227" y="532"/>
                                </a:cubicBezTo>
                                <a:cubicBezTo>
                                  <a:pt x="231" y="532"/>
                                  <a:pt x="235" y="528"/>
                                  <a:pt x="235" y="524"/>
                                </a:cubicBezTo>
                                <a:cubicBezTo>
                                  <a:pt x="235" y="519"/>
                                  <a:pt x="231" y="515"/>
                                  <a:pt x="227" y="515"/>
                                </a:cubicBezTo>
                                <a:close/>
                                <a:moveTo>
                                  <a:pt x="95" y="566"/>
                                </a:moveTo>
                                <a:cubicBezTo>
                                  <a:pt x="90" y="566"/>
                                  <a:pt x="86" y="569"/>
                                  <a:pt x="86" y="574"/>
                                </a:cubicBezTo>
                                <a:cubicBezTo>
                                  <a:pt x="86" y="579"/>
                                  <a:pt x="90" y="582"/>
                                  <a:pt x="95" y="582"/>
                                </a:cubicBezTo>
                                <a:cubicBezTo>
                                  <a:pt x="99" y="582"/>
                                  <a:pt x="103" y="579"/>
                                  <a:pt x="103" y="574"/>
                                </a:cubicBezTo>
                                <a:cubicBezTo>
                                  <a:pt x="103" y="569"/>
                                  <a:pt x="99" y="566"/>
                                  <a:pt x="95" y="566"/>
                                </a:cubicBezTo>
                                <a:close/>
                                <a:moveTo>
                                  <a:pt x="81" y="520"/>
                                </a:moveTo>
                                <a:cubicBezTo>
                                  <a:pt x="76" y="520"/>
                                  <a:pt x="72" y="524"/>
                                  <a:pt x="72" y="529"/>
                                </a:cubicBezTo>
                                <a:cubicBezTo>
                                  <a:pt x="72" y="533"/>
                                  <a:pt x="76" y="537"/>
                                  <a:pt x="81" y="537"/>
                                </a:cubicBezTo>
                                <a:cubicBezTo>
                                  <a:pt x="85" y="537"/>
                                  <a:pt x="89" y="533"/>
                                  <a:pt x="89" y="529"/>
                                </a:cubicBezTo>
                                <a:cubicBezTo>
                                  <a:pt x="89" y="524"/>
                                  <a:pt x="85" y="520"/>
                                  <a:pt x="81" y="520"/>
                                </a:cubicBezTo>
                                <a:close/>
                                <a:moveTo>
                                  <a:pt x="161" y="450"/>
                                </a:moveTo>
                                <a:cubicBezTo>
                                  <a:pt x="156" y="450"/>
                                  <a:pt x="152" y="453"/>
                                  <a:pt x="152" y="458"/>
                                </a:cubicBezTo>
                                <a:cubicBezTo>
                                  <a:pt x="152" y="463"/>
                                  <a:pt x="156" y="466"/>
                                  <a:pt x="161" y="466"/>
                                </a:cubicBezTo>
                                <a:cubicBezTo>
                                  <a:pt x="165" y="466"/>
                                  <a:pt x="169" y="463"/>
                                  <a:pt x="169" y="458"/>
                                </a:cubicBezTo>
                                <a:cubicBezTo>
                                  <a:pt x="169" y="453"/>
                                  <a:pt x="165" y="450"/>
                                  <a:pt x="161" y="450"/>
                                </a:cubicBezTo>
                                <a:close/>
                                <a:moveTo>
                                  <a:pt x="138" y="506"/>
                                </a:moveTo>
                                <a:cubicBezTo>
                                  <a:pt x="133" y="506"/>
                                  <a:pt x="129" y="510"/>
                                  <a:pt x="129" y="515"/>
                                </a:cubicBezTo>
                                <a:cubicBezTo>
                                  <a:pt x="129" y="519"/>
                                  <a:pt x="133" y="523"/>
                                  <a:pt x="138" y="523"/>
                                </a:cubicBezTo>
                                <a:cubicBezTo>
                                  <a:pt x="142" y="523"/>
                                  <a:pt x="146" y="519"/>
                                  <a:pt x="146" y="515"/>
                                </a:cubicBezTo>
                                <a:cubicBezTo>
                                  <a:pt x="146" y="510"/>
                                  <a:pt x="142" y="506"/>
                                  <a:pt x="138" y="506"/>
                                </a:cubicBezTo>
                                <a:close/>
                                <a:moveTo>
                                  <a:pt x="38" y="500"/>
                                </a:moveTo>
                                <a:cubicBezTo>
                                  <a:pt x="33" y="500"/>
                                  <a:pt x="30" y="504"/>
                                  <a:pt x="30" y="509"/>
                                </a:cubicBezTo>
                                <a:cubicBezTo>
                                  <a:pt x="30" y="513"/>
                                  <a:pt x="33" y="517"/>
                                  <a:pt x="38" y="517"/>
                                </a:cubicBezTo>
                                <a:cubicBezTo>
                                  <a:pt x="43" y="517"/>
                                  <a:pt x="46" y="513"/>
                                  <a:pt x="46" y="509"/>
                                </a:cubicBezTo>
                                <a:cubicBezTo>
                                  <a:pt x="46" y="504"/>
                                  <a:pt x="43" y="500"/>
                                  <a:pt x="38" y="500"/>
                                </a:cubicBezTo>
                                <a:close/>
                                <a:moveTo>
                                  <a:pt x="8" y="446"/>
                                </a:moveTo>
                                <a:cubicBezTo>
                                  <a:pt x="4" y="446"/>
                                  <a:pt x="0" y="450"/>
                                  <a:pt x="0" y="454"/>
                                </a:cubicBezTo>
                                <a:cubicBezTo>
                                  <a:pt x="0" y="459"/>
                                  <a:pt x="4" y="463"/>
                                  <a:pt x="8" y="463"/>
                                </a:cubicBezTo>
                                <a:cubicBezTo>
                                  <a:pt x="13" y="463"/>
                                  <a:pt x="17" y="459"/>
                                  <a:pt x="17" y="454"/>
                                </a:cubicBezTo>
                                <a:cubicBezTo>
                                  <a:pt x="17" y="450"/>
                                  <a:pt x="13" y="446"/>
                                  <a:pt x="8" y="446"/>
                                </a:cubicBezTo>
                                <a:close/>
                                <a:moveTo>
                                  <a:pt x="137" y="421"/>
                                </a:moveTo>
                                <a:cubicBezTo>
                                  <a:pt x="133" y="421"/>
                                  <a:pt x="129" y="424"/>
                                  <a:pt x="129" y="429"/>
                                </a:cubicBezTo>
                                <a:cubicBezTo>
                                  <a:pt x="129" y="434"/>
                                  <a:pt x="133" y="437"/>
                                  <a:pt x="137" y="437"/>
                                </a:cubicBezTo>
                                <a:cubicBezTo>
                                  <a:pt x="142" y="437"/>
                                  <a:pt x="146" y="434"/>
                                  <a:pt x="146" y="429"/>
                                </a:cubicBezTo>
                                <a:cubicBezTo>
                                  <a:pt x="146" y="424"/>
                                  <a:pt x="142" y="421"/>
                                  <a:pt x="137" y="421"/>
                                </a:cubicBezTo>
                                <a:close/>
                                <a:moveTo>
                                  <a:pt x="298" y="400"/>
                                </a:moveTo>
                                <a:cubicBezTo>
                                  <a:pt x="294" y="400"/>
                                  <a:pt x="290" y="404"/>
                                  <a:pt x="290" y="408"/>
                                </a:cubicBezTo>
                                <a:cubicBezTo>
                                  <a:pt x="290" y="413"/>
                                  <a:pt x="294" y="417"/>
                                  <a:pt x="298" y="417"/>
                                </a:cubicBezTo>
                                <a:cubicBezTo>
                                  <a:pt x="303" y="417"/>
                                  <a:pt x="307" y="413"/>
                                  <a:pt x="307" y="408"/>
                                </a:cubicBezTo>
                                <a:cubicBezTo>
                                  <a:pt x="307" y="404"/>
                                  <a:pt x="303" y="400"/>
                                  <a:pt x="298" y="400"/>
                                </a:cubicBezTo>
                                <a:close/>
                                <a:moveTo>
                                  <a:pt x="113" y="388"/>
                                </a:moveTo>
                                <a:cubicBezTo>
                                  <a:pt x="108" y="388"/>
                                  <a:pt x="105" y="392"/>
                                  <a:pt x="105" y="396"/>
                                </a:cubicBezTo>
                                <a:cubicBezTo>
                                  <a:pt x="105" y="401"/>
                                  <a:pt x="108" y="405"/>
                                  <a:pt x="113" y="405"/>
                                </a:cubicBezTo>
                                <a:cubicBezTo>
                                  <a:pt x="118" y="405"/>
                                  <a:pt x="121" y="401"/>
                                  <a:pt x="121" y="396"/>
                                </a:cubicBezTo>
                                <a:cubicBezTo>
                                  <a:pt x="121" y="392"/>
                                  <a:pt x="118" y="388"/>
                                  <a:pt x="113" y="388"/>
                                </a:cubicBezTo>
                                <a:close/>
                                <a:moveTo>
                                  <a:pt x="197" y="348"/>
                                </a:moveTo>
                                <a:cubicBezTo>
                                  <a:pt x="193" y="348"/>
                                  <a:pt x="189" y="352"/>
                                  <a:pt x="189" y="356"/>
                                </a:cubicBezTo>
                                <a:cubicBezTo>
                                  <a:pt x="189" y="361"/>
                                  <a:pt x="193" y="365"/>
                                  <a:pt x="197" y="365"/>
                                </a:cubicBezTo>
                                <a:cubicBezTo>
                                  <a:pt x="202" y="365"/>
                                  <a:pt x="206" y="361"/>
                                  <a:pt x="206" y="356"/>
                                </a:cubicBezTo>
                                <a:cubicBezTo>
                                  <a:pt x="206" y="352"/>
                                  <a:pt x="202" y="348"/>
                                  <a:pt x="197" y="348"/>
                                </a:cubicBezTo>
                                <a:close/>
                                <a:moveTo>
                                  <a:pt x="31" y="338"/>
                                </a:moveTo>
                                <a:cubicBezTo>
                                  <a:pt x="26" y="338"/>
                                  <a:pt x="23" y="342"/>
                                  <a:pt x="23" y="346"/>
                                </a:cubicBezTo>
                                <a:cubicBezTo>
                                  <a:pt x="23" y="351"/>
                                  <a:pt x="26" y="355"/>
                                  <a:pt x="31" y="355"/>
                                </a:cubicBezTo>
                                <a:cubicBezTo>
                                  <a:pt x="36" y="355"/>
                                  <a:pt x="39" y="351"/>
                                  <a:pt x="39" y="346"/>
                                </a:cubicBezTo>
                                <a:cubicBezTo>
                                  <a:pt x="39" y="342"/>
                                  <a:pt x="36" y="338"/>
                                  <a:pt x="31" y="338"/>
                                </a:cubicBezTo>
                                <a:close/>
                                <a:moveTo>
                                  <a:pt x="69" y="286"/>
                                </a:moveTo>
                                <a:cubicBezTo>
                                  <a:pt x="64" y="286"/>
                                  <a:pt x="61" y="290"/>
                                  <a:pt x="61" y="295"/>
                                </a:cubicBezTo>
                                <a:cubicBezTo>
                                  <a:pt x="61" y="299"/>
                                  <a:pt x="64" y="303"/>
                                  <a:pt x="69" y="303"/>
                                </a:cubicBezTo>
                                <a:cubicBezTo>
                                  <a:pt x="74" y="303"/>
                                  <a:pt x="77" y="299"/>
                                  <a:pt x="77" y="295"/>
                                </a:cubicBezTo>
                                <a:cubicBezTo>
                                  <a:pt x="77" y="290"/>
                                  <a:pt x="74" y="286"/>
                                  <a:pt x="69" y="286"/>
                                </a:cubicBezTo>
                                <a:close/>
                                <a:moveTo>
                                  <a:pt x="142" y="277"/>
                                </a:moveTo>
                                <a:cubicBezTo>
                                  <a:pt x="138" y="277"/>
                                  <a:pt x="134" y="280"/>
                                  <a:pt x="134" y="285"/>
                                </a:cubicBezTo>
                                <a:cubicBezTo>
                                  <a:pt x="134" y="290"/>
                                  <a:pt x="138" y="293"/>
                                  <a:pt x="142" y="293"/>
                                </a:cubicBezTo>
                                <a:cubicBezTo>
                                  <a:pt x="147" y="293"/>
                                  <a:pt x="151" y="290"/>
                                  <a:pt x="151" y="285"/>
                                </a:cubicBezTo>
                                <a:cubicBezTo>
                                  <a:pt x="151" y="280"/>
                                  <a:pt x="147" y="277"/>
                                  <a:pt x="142" y="277"/>
                                </a:cubicBezTo>
                                <a:close/>
                                <a:moveTo>
                                  <a:pt x="93" y="245"/>
                                </a:moveTo>
                                <a:cubicBezTo>
                                  <a:pt x="88" y="245"/>
                                  <a:pt x="85" y="248"/>
                                  <a:pt x="85" y="253"/>
                                </a:cubicBezTo>
                                <a:cubicBezTo>
                                  <a:pt x="85" y="258"/>
                                  <a:pt x="88" y="261"/>
                                  <a:pt x="93" y="261"/>
                                </a:cubicBezTo>
                                <a:cubicBezTo>
                                  <a:pt x="98" y="261"/>
                                  <a:pt x="101" y="258"/>
                                  <a:pt x="101" y="253"/>
                                </a:cubicBezTo>
                                <a:cubicBezTo>
                                  <a:pt x="101" y="248"/>
                                  <a:pt x="98" y="245"/>
                                  <a:pt x="93" y="245"/>
                                </a:cubicBezTo>
                                <a:close/>
                                <a:moveTo>
                                  <a:pt x="199" y="254"/>
                                </a:moveTo>
                                <a:cubicBezTo>
                                  <a:pt x="195" y="254"/>
                                  <a:pt x="191" y="257"/>
                                  <a:pt x="191" y="262"/>
                                </a:cubicBezTo>
                                <a:cubicBezTo>
                                  <a:pt x="191" y="267"/>
                                  <a:pt x="195" y="270"/>
                                  <a:pt x="199" y="270"/>
                                </a:cubicBezTo>
                                <a:cubicBezTo>
                                  <a:pt x="204" y="270"/>
                                  <a:pt x="208" y="267"/>
                                  <a:pt x="208" y="262"/>
                                </a:cubicBezTo>
                                <a:cubicBezTo>
                                  <a:pt x="208" y="257"/>
                                  <a:pt x="204" y="254"/>
                                  <a:pt x="199" y="254"/>
                                </a:cubicBezTo>
                                <a:close/>
                                <a:moveTo>
                                  <a:pt x="77" y="200"/>
                                </a:moveTo>
                                <a:cubicBezTo>
                                  <a:pt x="73" y="200"/>
                                  <a:pt x="69" y="204"/>
                                  <a:pt x="69" y="208"/>
                                </a:cubicBezTo>
                                <a:cubicBezTo>
                                  <a:pt x="69" y="213"/>
                                  <a:pt x="73" y="217"/>
                                  <a:pt x="77" y="217"/>
                                </a:cubicBezTo>
                                <a:cubicBezTo>
                                  <a:pt x="82" y="217"/>
                                  <a:pt x="86" y="213"/>
                                  <a:pt x="86" y="208"/>
                                </a:cubicBezTo>
                                <a:cubicBezTo>
                                  <a:pt x="86" y="204"/>
                                  <a:pt x="82" y="200"/>
                                  <a:pt x="77" y="200"/>
                                </a:cubicBezTo>
                                <a:close/>
                                <a:moveTo>
                                  <a:pt x="96" y="140"/>
                                </a:moveTo>
                                <a:cubicBezTo>
                                  <a:pt x="92" y="140"/>
                                  <a:pt x="88" y="144"/>
                                  <a:pt x="88" y="149"/>
                                </a:cubicBezTo>
                                <a:cubicBezTo>
                                  <a:pt x="88" y="153"/>
                                  <a:pt x="92" y="157"/>
                                  <a:pt x="96" y="157"/>
                                </a:cubicBezTo>
                                <a:cubicBezTo>
                                  <a:pt x="101" y="157"/>
                                  <a:pt x="105" y="153"/>
                                  <a:pt x="105" y="149"/>
                                </a:cubicBezTo>
                                <a:cubicBezTo>
                                  <a:pt x="105" y="144"/>
                                  <a:pt x="101" y="140"/>
                                  <a:pt x="96" y="140"/>
                                </a:cubicBezTo>
                                <a:close/>
                                <a:moveTo>
                                  <a:pt x="157" y="143"/>
                                </a:moveTo>
                                <a:cubicBezTo>
                                  <a:pt x="152" y="143"/>
                                  <a:pt x="149" y="146"/>
                                  <a:pt x="149" y="151"/>
                                </a:cubicBezTo>
                                <a:cubicBezTo>
                                  <a:pt x="149" y="155"/>
                                  <a:pt x="152" y="159"/>
                                  <a:pt x="157" y="159"/>
                                </a:cubicBezTo>
                                <a:cubicBezTo>
                                  <a:pt x="162" y="159"/>
                                  <a:pt x="165" y="155"/>
                                  <a:pt x="165" y="151"/>
                                </a:cubicBezTo>
                                <a:cubicBezTo>
                                  <a:pt x="165" y="146"/>
                                  <a:pt x="162" y="143"/>
                                  <a:pt x="157" y="143"/>
                                </a:cubicBezTo>
                                <a:close/>
                                <a:moveTo>
                                  <a:pt x="210" y="175"/>
                                </a:moveTo>
                                <a:cubicBezTo>
                                  <a:pt x="206" y="175"/>
                                  <a:pt x="202" y="179"/>
                                  <a:pt x="202" y="184"/>
                                </a:cubicBezTo>
                                <a:cubicBezTo>
                                  <a:pt x="202" y="188"/>
                                  <a:pt x="206" y="192"/>
                                  <a:pt x="210" y="192"/>
                                </a:cubicBezTo>
                                <a:cubicBezTo>
                                  <a:pt x="215" y="192"/>
                                  <a:pt x="219" y="188"/>
                                  <a:pt x="219" y="184"/>
                                </a:cubicBezTo>
                                <a:cubicBezTo>
                                  <a:pt x="219" y="179"/>
                                  <a:pt x="215" y="175"/>
                                  <a:pt x="210" y="175"/>
                                </a:cubicBezTo>
                                <a:close/>
                                <a:moveTo>
                                  <a:pt x="202" y="218"/>
                                </a:moveTo>
                                <a:cubicBezTo>
                                  <a:pt x="197" y="218"/>
                                  <a:pt x="194" y="221"/>
                                  <a:pt x="194" y="226"/>
                                </a:cubicBezTo>
                                <a:cubicBezTo>
                                  <a:pt x="194" y="230"/>
                                  <a:pt x="197" y="234"/>
                                  <a:pt x="202" y="234"/>
                                </a:cubicBezTo>
                                <a:cubicBezTo>
                                  <a:pt x="206" y="234"/>
                                  <a:pt x="210" y="230"/>
                                  <a:pt x="210" y="226"/>
                                </a:cubicBezTo>
                                <a:cubicBezTo>
                                  <a:pt x="210" y="221"/>
                                  <a:pt x="206" y="218"/>
                                  <a:pt x="202" y="218"/>
                                </a:cubicBezTo>
                                <a:close/>
                                <a:moveTo>
                                  <a:pt x="226" y="167"/>
                                </a:moveTo>
                                <a:cubicBezTo>
                                  <a:pt x="222" y="167"/>
                                  <a:pt x="218" y="171"/>
                                  <a:pt x="218" y="175"/>
                                </a:cubicBezTo>
                                <a:cubicBezTo>
                                  <a:pt x="218" y="180"/>
                                  <a:pt x="222" y="184"/>
                                  <a:pt x="226" y="184"/>
                                </a:cubicBezTo>
                                <a:cubicBezTo>
                                  <a:pt x="231" y="184"/>
                                  <a:pt x="235" y="180"/>
                                  <a:pt x="235" y="175"/>
                                </a:cubicBezTo>
                                <a:cubicBezTo>
                                  <a:pt x="235" y="171"/>
                                  <a:pt x="231" y="167"/>
                                  <a:pt x="226" y="167"/>
                                </a:cubicBezTo>
                                <a:close/>
                                <a:moveTo>
                                  <a:pt x="288" y="173"/>
                                </a:moveTo>
                                <a:cubicBezTo>
                                  <a:pt x="284" y="173"/>
                                  <a:pt x="280" y="177"/>
                                  <a:pt x="280" y="181"/>
                                </a:cubicBezTo>
                                <a:cubicBezTo>
                                  <a:pt x="280" y="186"/>
                                  <a:pt x="284" y="190"/>
                                  <a:pt x="288" y="190"/>
                                </a:cubicBezTo>
                                <a:cubicBezTo>
                                  <a:pt x="293" y="190"/>
                                  <a:pt x="297" y="186"/>
                                  <a:pt x="297" y="181"/>
                                </a:cubicBezTo>
                                <a:cubicBezTo>
                                  <a:pt x="297" y="177"/>
                                  <a:pt x="293" y="173"/>
                                  <a:pt x="288" y="173"/>
                                </a:cubicBezTo>
                                <a:close/>
                                <a:moveTo>
                                  <a:pt x="350" y="186"/>
                                </a:moveTo>
                                <a:cubicBezTo>
                                  <a:pt x="346" y="186"/>
                                  <a:pt x="342" y="190"/>
                                  <a:pt x="342" y="194"/>
                                </a:cubicBezTo>
                                <a:cubicBezTo>
                                  <a:pt x="342" y="199"/>
                                  <a:pt x="346" y="203"/>
                                  <a:pt x="350" y="203"/>
                                </a:cubicBezTo>
                                <a:cubicBezTo>
                                  <a:pt x="355" y="203"/>
                                  <a:pt x="359" y="199"/>
                                  <a:pt x="359" y="194"/>
                                </a:cubicBezTo>
                                <a:cubicBezTo>
                                  <a:pt x="359" y="190"/>
                                  <a:pt x="355" y="186"/>
                                  <a:pt x="350" y="186"/>
                                </a:cubicBezTo>
                                <a:close/>
                                <a:moveTo>
                                  <a:pt x="308" y="143"/>
                                </a:moveTo>
                                <a:cubicBezTo>
                                  <a:pt x="304" y="143"/>
                                  <a:pt x="300" y="146"/>
                                  <a:pt x="300" y="151"/>
                                </a:cubicBezTo>
                                <a:cubicBezTo>
                                  <a:pt x="300" y="156"/>
                                  <a:pt x="304" y="159"/>
                                  <a:pt x="308" y="159"/>
                                </a:cubicBezTo>
                                <a:cubicBezTo>
                                  <a:pt x="313" y="159"/>
                                  <a:pt x="317" y="156"/>
                                  <a:pt x="317" y="151"/>
                                </a:cubicBezTo>
                                <a:cubicBezTo>
                                  <a:pt x="317" y="146"/>
                                  <a:pt x="313" y="143"/>
                                  <a:pt x="308" y="143"/>
                                </a:cubicBezTo>
                                <a:close/>
                                <a:moveTo>
                                  <a:pt x="334" y="110"/>
                                </a:moveTo>
                                <a:cubicBezTo>
                                  <a:pt x="329" y="110"/>
                                  <a:pt x="326" y="114"/>
                                  <a:pt x="326" y="119"/>
                                </a:cubicBezTo>
                                <a:cubicBezTo>
                                  <a:pt x="326" y="123"/>
                                  <a:pt x="329" y="127"/>
                                  <a:pt x="334" y="127"/>
                                </a:cubicBezTo>
                                <a:cubicBezTo>
                                  <a:pt x="338" y="127"/>
                                  <a:pt x="342" y="123"/>
                                  <a:pt x="342" y="119"/>
                                </a:cubicBezTo>
                                <a:cubicBezTo>
                                  <a:pt x="342" y="114"/>
                                  <a:pt x="338" y="110"/>
                                  <a:pt x="334" y="110"/>
                                </a:cubicBezTo>
                                <a:close/>
                                <a:moveTo>
                                  <a:pt x="342" y="46"/>
                                </a:moveTo>
                                <a:cubicBezTo>
                                  <a:pt x="338" y="46"/>
                                  <a:pt x="334" y="49"/>
                                  <a:pt x="334" y="54"/>
                                </a:cubicBezTo>
                                <a:cubicBezTo>
                                  <a:pt x="334" y="59"/>
                                  <a:pt x="338" y="62"/>
                                  <a:pt x="342" y="62"/>
                                </a:cubicBezTo>
                                <a:cubicBezTo>
                                  <a:pt x="347" y="62"/>
                                  <a:pt x="351" y="59"/>
                                  <a:pt x="351" y="54"/>
                                </a:cubicBezTo>
                                <a:cubicBezTo>
                                  <a:pt x="351" y="49"/>
                                  <a:pt x="347" y="46"/>
                                  <a:pt x="342" y="46"/>
                                </a:cubicBezTo>
                                <a:close/>
                                <a:moveTo>
                                  <a:pt x="248" y="25"/>
                                </a:moveTo>
                                <a:cubicBezTo>
                                  <a:pt x="244" y="25"/>
                                  <a:pt x="240" y="29"/>
                                  <a:pt x="240" y="34"/>
                                </a:cubicBezTo>
                                <a:cubicBezTo>
                                  <a:pt x="240" y="38"/>
                                  <a:pt x="244" y="42"/>
                                  <a:pt x="248" y="42"/>
                                </a:cubicBezTo>
                                <a:cubicBezTo>
                                  <a:pt x="253" y="42"/>
                                  <a:pt x="257" y="38"/>
                                  <a:pt x="257" y="34"/>
                                </a:cubicBezTo>
                                <a:cubicBezTo>
                                  <a:pt x="257" y="29"/>
                                  <a:pt x="253" y="25"/>
                                  <a:pt x="248" y="25"/>
                                </a:cubicBezTo>
                                <a:close/>
                                <a:moveTo>
                                  <a:pt x="357" y="16"/>
                                </a:moveTo>
                                <a:cubicBezTo>
                                  <a:pt x="352" y="16"/>
                                  <a:pt x="349" y="20"/>
                                  <a:pt x="349" y="25"/>
                                </a:cubicBezTo>
                                <a:cubicBezTo>
                                  <a:pt x="349" y="29"/>
                                  <a:pt x="352" y="33"/>
                                  <a:pt x="357" y="33"/>
                                </a:cubicBezTo>
                                <a:cubicBezTo>
                                  <a:pt x="362" y="33"/>
                                  <a:pt x="365" y="29"/>
                                  <a:pt x="365" y="25"/>
                                </a:cubicBezTo>
                                <a:cubicBezTo>
                                  <a:pt x="365" y="20"/>
                                  <a:pt x="362" y="16"/>
                                  <a:pt x="357" y="16"/>
                                </a:cubicBezTo>
                                <a:close/>
                                <a:moveTo>
                                  <a:pt x="390" y="46"/>
                                </a:moveTo>
                                <a:cubicBezTo>
                                  <a:pt x="385" y="46"/>
                                  <a:pt x="382" y="50"/>
                                  <a:pt x="382" y="55"/>
                                </a:cubicBezTo>
                                <a:cubicBezTo>
                                  <a:pt x="382" y="59"/>
                                  <a:pt x="385" y="63"/>
                                  <a:pt x="390" y="63"/>
                                </a:cubicBezTo>
                                <a:cubicBezTo>
                                  <a:pt x="395" y="63"/>
                                  <a:pt x="398" y="59"/>
                                  <a:pt x="398" y="55"/>
                                </a:cubicBezTo>
                                <a:cubicBezTo>
                                  <a:pt x="398" y="50"/>
                                  <a:pt x="395" y="46"/>
                                  <a:pt x="390" y="46"/>
                                </a:cubicBezTo>
                                <a:close/>
                                <a:moveTo>
                                  <a:pt x="387" y="105"/>
                                </a:moveTo>
                                <a:cubicBezTo>
                                  <a:pt x="382" y="105"/>
                                  <a:pt x="378" y="109"/>
                                  <a:pt x="378" y="113"/>
                                </a:cubicBezTo>
                                <a:cubicBezTo>
                                  <a:pt x="378" y="118"/>
                                  <a:pt x="382" y="122"/>
                                  <a:pt x="387" y="122"/>
                                </a:cubicBezTo>
                                <a:cubicBezTo>
                                  <a:pt x="391" y="122"/>
                                  <a:pt x="395" y="118"/>
                                  <a:pt x="395" y="113"/>
                                </a:cubicBezTo>
                                <a:cubicBezTo>
                                  <a:pt x="395" y="109"/>
                                  <a:pt x="391" y="105"/>
                                  <a:pt x="387" y="105"/>
                                </a:cubicBezTo>
                                <a:close/>
                                <a:moveTo>
                                  <a:pt x="434" y="143"/>
                                </a:moveTo>
                                <a:cubicBezTo>
                                  <a:pt x="430" y="143"/>
                                  <a:pt x="426" y="147"/>
                                  <a:pt x="426" y="152"/>
                                </a:cubicBezTo>
                                <a:cubicBezTo>
                                  <a:pt x="426" y="156"/>
                                  <a:pt x="430" y="160"/>
                                  <a:pt x="434" y="160"/>
                                </a:cubicBezTo>
                                <a:cubicBezTo>
                                  <a:pt x="439" y="160"/>
                                  <a:pt x="443" y="156"/>
                                  <a:pt x="443" y="152"/>
                                </a:cubicBezTo>
                                <a:cubicBezTo>
                                  <a:pt x="443" y="147"/>
                                  <a:pt x="439" y="143"/>
                                  <a:pt x="434" y="143"/>
                                </a:cubicBezTo>
                                <a:close/>
                                <a:moveTo>
                                  <a:pt x="422" y="11"/>
                                </a:moveTo>
                                <a:cubicBezTo>
                                  <a:pt x="417" y="11"/>
                                  <a:pt x="414" y="15"/>
                                  <a:pt x="414" y="20"/>
                                </a:cubicBezTo>
                                <a:cubicBezTo>
                                  <a:pt x="414" y="24"/>
                                  <a:pt x="417" y="28"/>
                                  <a:pt x="422" y="28"/>
                                </a:cubicBezTo>
                                <a:cubicBezTo>
                                  <a:pt x="426" y="28"/>
                                  <a:pt x="430" y="24"/>
                                  <a:pt x="430" y="20"/>
                                </a:cubicBezTo>
                                <a:cubicBezTo>
                                  <a:pt x="430" y="15"/>
                                  <a:pt x="426" y="11"/>
                                  <a:pt x="422" y="11"/>
                                </a:cubicBezTo>
                                <a:close/>
                                <a:moveTo>
                                  <a:pt x="483" y="0"/>
                                </a:moveTo>
                                <a:cubicBezTo>
                                  <a:pt x="479" y="0"/>
                                  <a:pt x="475" y="3"/>
                                  <a:pt x="475" y="8"/>
                                </a:cubicBezTo>
                                <a:cubicBezTo>
                                  <a:pt x="475" y="13"/>
                                  <a:pt x="479" y="16"/>
                                  <a:pt x="483" y="16"/>
                                </a:cubicBezTo>
                                <a:cubicBezTo>
                                  <a:pt x="488" y="16"/>
                                  <a:pt x="492" y="13"/>
                                  <a:pt x="492" y="8"/>
                                </a:cubicBezTo>
                                <a:cubicBezTo>
                                  <a:pt x="492" y="3"/>
                                  <a:pt x="488" y="0"/>
                                  <a:pt x="483" y="0"/>
                                </a:cubicBezTo>
                                <a:close/>
                                <a:moveTo>
                                  <a:pt x="507" y="116"/>
                                </a:moveTo>
                                <a:cubicBezTo>
                                  <a:pt x="502" y="116"/>
                                  <a:pt x="499" y="120"/>
                                  <a:pt x="499" y="124"/>
                                </a:cubicBezTo>
                                <a:cubicBezTo>
                                  <a:pt x="499" y="129"/>
                                  <a:pt x="502" y="133"/>
                                  <a:pt x="507" y="133"/>
                                </a:cubicBezTo>
                                <a:cubicBezTo>
                                  <a:pt x="512" y="133"/>
                                  <a:pt x="515" y="129"/>
                                  <a:pt x="515" y="124"/>
                                </a:cubicBezTo>
                                <a:cubicBezTo>
                                  <a:pt x="515" y="120"/>
                                  <a:pt x="512" y="116"/>
                                  <a:pt x="507" y="116"/>
                                </a:cubicBezTo>
                                <a:close/>
                                <a:moveTo>
                                  <a:pt x="519" y="57"/>
                                </a:moveTo>
                                <a:cubicBezTo>
                                  <a:pt x="514" y="57"/>
                                  <a:pt x="511" y="61"/>
                                  <a:pt x="511" y="65"/>
                                </a:cubicBezTo>
                                <a:cubicBezTo>
                                  <a:pt x="511" y="70"/>
                                  <a:pt x="514" y="74"/>
                                  <a:pt x="519" y="74"/>
                                </a:cubicBezTo>
                                <a:cubicBezTo>
                                  <a:pt x="524" y="74"/>
                                  <a:pt x="527" y="70"/>
                                  <a:pt x="527" y="65"/>
                                </a:cubicBezTo>
                                <a:cubicBezTo>
                                  <a:pt x="527" y="61"/>
                                  <a:pt x="524" y="57"/>
                                  <a:pt x="519" y="57"/>
                                </a:cubicBezTo>
                                <a:close/>
                                <a:moveTo>
                                  <a:pt x="579" y="52"/>
                                </a:moveTo>
                                <a:cubicBezTo>
                                  <a:pt x="575" y="52"/>
                                  <a:pt x="571" y="56"/>
                                  <a:pt x="571" y="61"/>
                                </a:cubicBezTo>
                                <a:cubicBezTo>
                                  <a:pt x="571" y="65"/>
                                  <a:pt x="575" y="69"/>
                                  <a:pt x="579" y="69"/>
                                </a:cubicBezTo>
                                <a:cubicBezTo>
                                  <a:pt x="584" y="69"/>
                                  <a:pt x="588" y="65"/>
                                  <a:pt x="588" y="61"/>
                                </a:cubicBezTo>
                                <a:cubicBezTo>
                                  <a:pt x="588" y="56"/>
                                  <a:pt x="584" y="52"/>
                                  <a:pt x="579" y="52"/>
                                </a:cubicBezTo>
                                <a:close/>
                                <a:moveTo>
                                  <a:pt x="561" y="80"/>
                                </a:moveTo>
                                <a:cubicBezTo>
                                  <a:pt x="556" y="80"/>
                                  <a:pt x="553" y="84"/>
                                  <a:pt x="553" y="88"/>
                                </a:cubicBezTo>
                                <a:cubicBezTo>
                                  <a:pt x="553" y="93"/>
                                  <a:pt x="556" y="97"/>
                                  <a:pt x="561" y="97"/>
                                </a:cubicBezTo>
                                <a:cubicBezTo>
                                  <a:pt x="566" y="97"/>
                                  <a:pt x="569" y="93"/>
                                  <a:pt x="569" y="88"/>
                                </a:cubicBezTo>
                                <a:cubicBezTo>
                                  <a:pt x="569" y="84"/>
                                  <a:pt x="566" y="80"/>
                                  <a:pt x="561" y="80"/>
                                </a:cubicBezTo>
                                <a:close/>
                                <a:moveTo>
                                  <a:pt x="605" y="65"/>
                                </a:moveTo>
                                <a:cubicBezTo>
                                  <a:pt x="601" y="65"/>
                                  <a:pt x="597" y="68"/>
                                  <a:pt x="597" y="73"/>
                                </a:cubicBezTo>
                                <a:cubicBezTo>
                                  <a:pt x="597" y="78"/>
                                  <a:pt x="601" y="81"/>
                                  <a:pt x="605" y="81"/>
                                </a:cubicBezTo>
                                <a:cubicBezTo>
                                  <a:pt x="610" y="81"/>
                                  <a:pt x="614" y="78"/>
                                  <a:pt x="614" y="73"/>
                                </a:cubicBezTo>
                                <a:cubicBezTo>
                                  <a:pt x="614" y="68"/>
                                  <a:pt x="610" y="65"/>
                                  <a:pt x="605" y="65"/>
                                </a:cubicBezTo>
                                <a:close/>
                                <a:moveTo>
                                  <a:pt x="665" y="83"/>
                                </a:moveTo>
                                <a:cubicBezTo>
                                  <a:pt x="661" y="83"/>
                                  <a:pt x="657" y="87"/>
                                  <a:pt x="657" y="91"/>
                                </a:cubicBezTo>
                                <a:cubicBezTo>
                                  <a:pt x="657" y="96"/>
                                  <a:pt x="661" y="100"/>
                                  <a:pt x="665" y="100"/>
                                </a:cubicBezTo>
                                <a:cubicBezTo>
                                  <a:pt x="670" y="100"/>
                                  <a:pt x="674" y="96"/>
                                  <a:pt x="674" y="91"/>
                                </a:cubicBezTo>
                                <a:cubicBezTo>
                                  <a:pt x="674" y="87"/>
                                  <a:pt x="670" y="83"/>
                                  <a:pt x="665" y="83"/>
                                </a:cubicBezTo>
                                <a:close/>
                                <a:moveTo>
                                  <a:pt x="552" y="186"/>
                                </a:moveTo>
                                <a:cubicBezTo>
                                  <a:pt x="548" y="186"/>
                                  <a:pt x="544" y="190"/>
                                  <a:pt x="544" y="194"/>
                                </a:cubicBezTo>
                                <a:cubicBezTo>
                                  <a:pt x="544" y="199"/>
                                  <a:pt x="548" y="203"/>
                                  <a:pt x="552" y="203"/>
                                </a:cubicBezTo>
                                <a:cubicBezTo>
                                  <a:pt x="557" y="203"/>
                                  <a:pt x="561" y="199"/>
                                  <a:pt x="561" y="194"/>
                                </a:cubicBezTo>
                                <a:cubicBezTo>
                                  <a:pt x="561" y="190"/>
                                  <a:pt x="557" y="186"/>
                                  <a:pt x="552" y="186"/>
                                </a:cubicBezTo>
                                <a:close/>
                                <a:moveTo>
                                  <a:pt x="587" y="191"/>
                                </a:moveTo>
                                <a:cubicBezTo>
                                  <a:pt x="583" y="191"/>
                                  <a:pt x="579" y="195"/>
                                  <a:pt x="579" y="199"/>
                                </a:cubicBezTo>
                                <a:cubicBezTo>
                                  <a:pt x="579" y="204"/>
                                  <a:pt x="583" y="208"/>
                                  <a:pt x="587" y="208"/>
                                </a:cubicBezTo>
                                <a:cubicBezTo>
                                  <a:pt x="592" y="208"/>
                                  <a:pt x="596" y="204"/>
                                  <a:pt x="596" y="199"/>
                                </a:cubicBezTo>
                                <a:cubicBezTo>
                                  <a:pt x="596" y="195"/>
                                  <a:pt x="592" y="191"/>
                                  <a:pt x="587" y="191"/>
                                </a:cubicBezTo>
                                <a:close/>
                                <a:moveTo>
                                  <a:pt x="629" y="198"/>
                                </a:moveTo>
                                <a:cubicBezTo>
                                  <a:pt x="625" y="198"/>
                                  <a:pt x="621" y="202"/>
                                  <a:pt x="621" y="206"/>
                                </a:cubicBezTo>
                                <a:cubicBezTo>
                                  <a:pt x="621" y="211"/>
                                  <a:pt x="625" y="215"/>
                                  <a:pt x="629" y="215"/>
                                </a:cubicBezTo>
                                <a:cubicBezTo>
                                  <a:pt x="634" y="215"/>
                                  <a:pt x="638" y="211"/>
                                  <a:pt x="638" y="206"/>
                                </a:cubicBezTo>
                                <a:cubicBezTo>
                                  <a:pt x="638" y="202"/>
                                  <a:pt x="634" y="198"/>
                                  <a:pt x="629" y="198"/>
                                </a:cubicBezTo>
                                <a:close/>
                                <a:moveTo>
                                  <a:pt x="723" y="176"/>
                                </a:moveTo>
                                <a:cubicBezTo>
                                  <a:pt x="719" y="176"/>
                                  <a:pt x="715" y="180"/>
                                  <a:pt x="715" y="184"/>
                                </a:cubicBezTo>
                                <a:cubicBezTo>
                                  <a:pt x="715" y="189"/>
                                  <a:pt x="719" y="193"/>
                                  <a:pt x="723" y="193"/>
                                </a:cubicBezTo>
                                <a:cubicBezTo>
                                  <a:pt x="728" y="193"/>
                                  <a:pt x="732" y="189"/>
                                  <a:pt x="732" y="184"/>
                                </a:cubicBezTo>
                                <a:cubicBezTo>
                                  <a:pt x="732" y="180"/>
                                  <a:pt x="728" y="176"/>
                                  <a:pt x="723" y="176"/>
                                </a:cubicBezTo>
                                <a:close/>
                                <a:moveTo>
                                  <a:pt x="709" y="201"/>
                                </a:moveTo>
                                <a:cubicBezTo>
                                  <a:pt x="704" y="201"/>
                                  <a:pt x="700" y="205"/>
                                  <a:pt x="700" y="210"/>
                                </a:cubicBezTo>
                                <a:cubicBezTo>
                                  <a:pt x="700" y="214"/>
                                  <a:pt x="704" y="218"/>
                                  <a:pt x="709" y="218"/>
                                </a:cubicBezTo>
                                <a:cubicBezTo>
                                  <a:pt x="713" y="218"/>
                                  <a:pt x="717" y="214"/>
                                  <a:pt x="717" y="210"/>
                                </a:cubicBezTo>
                                <a:cubicBezTo>
                                  <a:pt x="717" y="205"/>
                                  <a:pt x="713" y="201"/>
                                  <a:pt x="709" y="201"/>
                                </a:cubicBezTo>
                                <a:close/>
                                <a:moveTo>
                                  <a:pt x="727" y="245"/>
                                </a:moveTo>
                                <a:cubicBezTo>
                                  <a:pt x="722" y="245"/>
                                  <a:pt x="718" y="249"/>
                                  <a:pt x="718" y="254"/>
                                </a:cubicBezTo>
                                <a:cubicBezTo>
                                  <a:pt x="718" y="258"/>
                                  <a:pt x="722" y="262"/>
                                  <a:pt x="727" y="262"/>
                                </a:cubicBezTo>
                                <a:cubicBezTo>
                                  <a:pt x="731" y="262"/>
                                  <a:pt x="735" y="258"/>
                                  <a:pt x="735" y="254"/>
                                </a:cubicBezTo>
                                <a:cubicBezTo>
                                  <a:pt x="735" y="249"/>
                                  <a:pt x="731" y="245"/>
                                  <a:pt x="727" y="245"/>
                                </a:cubicBezTo>
                                <a:close/>
                                <a:moveTo>
                                  <a:pt x="670" y="264"/>
                                </a:moveTo>
                                <a:cubicBezTo>
                                  <a:pt x="666" y="264"/>
                                  <a:pt x="662" y="268"/>
                                  <a:pt x="662" y="273"/>
                                </a:cubicBezTo>
                                <a:cubicBezTo>
                                  <a:pt x="662" y="277"/>
                                  <a:pt x="666" y="281"/>
                                  <a:pt x="670" y="281"/>
                                </a:cubicBezTo>
                                <a:cubicBezTo>
                                  <a:pt x="675" y="281"/>
                                  <a:pt x="679" y="277"/>
                                  <a:pt x="679" y="273"/>
                                </a:cubicBezTo>
                                <a:cubicBezTo>
                                  <a:pt x="679" y="268"/>
                                  <a:pt x="675" y="264"/>
                                  <a:pt x="670" y="264"/>
                                </a:cubicBezTo>
                                <a:close/>
                                <a:moveTo>
                                  <a:pt x="771" y="261"/>
                                </a:moveTo>
                                <a:cubicBezTo>
                                  <a:pt x="766" y="261"/>
                                  <a:pt x="763" y="265"/>
                                  <a:pt x="763" y="269"/>
                                </a:cubicBezTo>
                                <a:cubicBezTo>
                                  <a:pt x="763" y="274"/>
                                  <a:pt x="766" y="278"/>
                                  <a:pt x="771" y="278"/>
                                </a:cubicBezTo>
                                <a:cubicBezTo>
                                  <a:pt x="776" y="278"/>
                                  <a:pt x="779" y="274"/>
                                  <a:pt x="779" y="269"/>
                                </a:cubicBezTo>
                                <a:cubicBezTo>
                                  <a:pt x="779" y="265"/>
                                  <a:pt x="776" y="261"/>
                                  <a:pt x="771" y="261"/>
                                </a:cubicBezTo>
                                <a:close/>
                                <a:moveTo>
                                  <a:pt x="582" y="262"/>
                                </a:moveTo>
                                <a:cubicBezTo>
                                  <a:pt x="577" y="262"/>
                                  <a:pt x="573" y="266"/>
                                  <a:pt x="573" y="271"/>
                                </a:cubicBezTo>
                                <a:cubicBezTo>
                                  <a:pt x="573" y="275"/>
                                  <a:pt x="577" y="279"/>
                                  <a:pt x="582" y="279"/>
                                </a:cubicBezTo>
                                <a:cubicBezTo>
                                  <a:pt x="586" y="279"/>
                                  <a:pt x="590" y="275"/>
                                  <a:pt x="590" y="271"/>
                                </a:cubicBezTo>
                                <a:cubicBezTo>
                                  <a:pt x="590" y="266"/>
                                  <a:pt x="586" y="262"/>
                                  <a:pt x="582" y="262"/>
                                </a:cubicBezTo>
                                <a:close/>
                                <a:moveTo>
                                  <a:pt x="653" y="323"/>
                                </a:moveTo>
                                <a:cubicBezTo>
                                  <a:pt x="648" y="323"/>
                                  <a:pt x="644" y="327"/>
                                  <a:pt x="644" y="331"/>
                                </a:cubicBezTo>
                                <a:cubicBezTo>
                                  <a:pt x="644" y="336"/>
                                  <a:pt x="648" y="340"/>
                                  <a:pt x="653" y="340"/>
                                </a:cubicBezTo>
                                <a:cubicBezTo>
                                  <a:pt x="657" y="340"/>
                                  <a:pt x="661" y="336"/>
                                  <a:pt x="661" y="331"/>
                                </a:cubicBezTo>
                                <a:cubicBezTo>
                                  <a:pt x="661" y="327"/>
                                  <a:pt x="657" y="323"/>
                                  <a:pt x="653" y="323"/>
                                </a:cubicBezTo>
                                <a:close/>
                                <a:moveTo>
                                  <a:pt x="805" y="313"/>
                                </a:moveTo>
                                <a:cubicBezTo>
                                  <a:pt x="800" y="313"/>
                                  <a:pt x="797" y="317"/>
                                  <a:pt x="797" y="321"/>
                                </a:cubicBezTo>
                                <a:cubicBezTo>
                                  <a:pt x="797" y="326"/>
                                  <a:pt x="800" y="330"/>
                                  <a:pt x="805" y="330"/>
                                </a:cubicBezTo>
                                <a:cubicBezTo>
                                  <a:pt x="810" y="330"/>
                                  <a:pt x="813" y="326"/>
                                  <a:pt x="813" y="321"/>
                                </a:cubicBezTo>
                                <a:cubicBezTo>
                                  <a:pt x="813" y="317"/>
                                  <a:pt x="810" y="313"/>
                                  <a:pt x="805" y="313"/>
                                </a:cubicBezTo>
                                <a:close/>
                                <a:moveTo>
                                  <a:pt x="467" y="130"/>
                                </a:moveTo>
                                <a:cubicBezTo>
                                  <a:pt x="463" y="130"/>
                                  <a:pt x="459" y="133"/>
                                  <a:pt x="459" y="138"/>
                                </a:cubicBezTo>
                                <a:cubicBezTo>
                                  <a:pt x="459" y="143"/>
                                  <a:pt x="463" y="146"/>
                                  <a:pt x="467" y="146"/>
                                </a:cubicBezTo>
                                <a:cubicBezTo>
                                  <a:pt x="472" y="146"/>
                                  <a:pt x="475" y="143"/>
                                  <a:pt x="475" y="138"/>
                                </a:cubicBezTo>
                                <a:cubicBezTo>
                                  <a:pt x="475" y="133"/>
                                  <a:pt x="472" y="130"/>
                                  <a:pt x="467" y="130"/>
                                </a:cubicBezTo>
                                <a:close/>
                                <a:moveTo>
                                  <a:pt x="529" y="130"/>
                                </a:moveTo>
                                <a:cubicBezTo>
                                  <a:pt x="525" y="130"/>
                                  <a:pt x="521" y="133"/>
                                  <a:pt x="521" y="138"/>
                                </a:cubicBezTo>
                                <a:cubicBezTo>
                                  <a:pt x="521" y="143"/>
                                  <a:pt x="525" y="146"/>
                                  <a:pt x="529" y="146"/>
                                </a:cubicBezTo>
                                <a:cubicBezTo>
                                  <a:pt x="534" y="146"/>
                                  <a:pt x="538" y="143"/>
                                  <a:pt x="538" y="138"/>
                                </a:cubicBezTo>
                                <a:cubicBezTo>
                                  <a:pt x="538" y="133"/>
                                  <a:pt x="534" y="130"/>
                                  <a:pt x="529" y="130"/>
                                </a:cubicBezTo>
                                <a:close/>
                                <a:moveTo>
                                  <a:pt x="205" y="70"/>
                                </a:moveTo>
                                <a:cubicBezTo>
                                  <a:pt x="200" y="70"/>
                                  <a:pt x="196" y="73"/>
                                  <a:pt x="196" y="78"/>
                                </a:cubicBezTo>
                                <a:cubicBezTo>
                                  <a:pt x="196" y="83"/>
                                  <a:pt x="200" y="86"/>
                                  <a:pt x="205" y="86"/>
                                </a:cubicBezTo>
                                <a:cubicBezTo>
                                  <a:pt x="209" y="86"/>
                                  <a:pt x="213" y="83"/>
                                  <a:pt x="213" y="78"/>
                                </a:cubicBezTo>
                                <a:cubicBezTo>
                                  <a:pt x="213" y="73"/>
                                  <a:pt x="209" y="70"/>
                                  <a:pt x="205" y="70"/>
                                </a:cubicBezTo>
                                <a:close/>
                                <a:moveTo>
                                  <a:pt x="189" y="82"/>
                                </a:moveTo>
                                <a:cubicBezTo>
                                  <a:pt x="184" y="82"/>
                                  <a:pt x="181" y="85"/>
                                  <a:pt x="181" y="90"/>
                                </a:cubicBezTo>
                                <a:cubicBezTo>
                                  <a:pt x="181" y="95"/>
                                  <a:pt x="184" y="98"/>
                                  <a:pt x="189" y="98"/>
                                </a:cubicBezTo>
                                <a:cubicBezTo>
                                  <a:pt x="194" y="98"/>
                                  <a:pt x="197" y="95"/>
                                  <a:pt x="197" y="90"/>
                                </a:cubicBezTo>
                                <a:cubicBezTo>
                                  <a:pt x="197" y="85"/>
                                  <a:pt x="194" y="82"/>
                                  <a:pt x="189" y="82"/>
                                </a:cubicBezTo>
                                <a:close/>
                                <a:moveTo>
                                  <a:pt x="198" y="117"/>
                                </a:moveTo>
                                <a:cubicBezTo>
                                  <a:pt x="194" y="117"/>
                                  <a:pt x="190" y="121"/>
                                  <a:pt x="190" y="125"/>
                                </a:cubicBezTo>
                                <a:cubicBezTo>
                                  <a:pt x="190" y="130"/>
                                  <a:pt x="194" y="134"/>
                                  <a:pt x="198" y="134"/>
                                </a:cubicBezTo>
                                <a:cubicBezTo>
                                  <a:pt x="203" y="134"/>
                                  <a:pt x="206" y="130"/>
                                  <a:pt x="206" y="125"/>
                                </a:cubicBezTo>
                                <a:cubicBezTo>
                                  <a:pt x="206" y="121"/>
                                  <a:pt x="203" y="117"/>
                                  <a:pt x="198" y="117"/>
                                </a:cubicBezTo>
                                <a:close/>
                                <a:moveTo>
                                  <a:pt x="296" y="502"/>
                                </a:moveTo>
                                <a:cubicBezTo>
                                  <a:pt x="292" y="502"/>
                                  <a:pt x="288" y="505"/>
                                  <a:pt x="288" y="510"/>
                                </a:cubicBezTo>
                                <a:cubicBezTo>
                                  <a:pt x="288" y="515"/>
                                  <a:pt x="292" y="518"/>
                                  <a:pt x="296" y="518"/>
                                </a:cubicBezTo>
                                <a:cubicBezTo>
                                  <a:pt x="301" y="518"/>
                                  <a:pt x="305" y="515"/>
                                  <a:pt x="305" y="510"/>
                                </a:cubicBezTo>
                                <a:cubicBezTo>
                                  <a:pt x="305" y="505"/>
                                  <a:pt x="301" y="502"/>
                                  <a:pt x="296" y="5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4" name="Свободна линия 5"/>
                      <wps:cNvSpPr>
                        <a:spLocks noEditPoints="1"/>
                      </wps:cNvSpPr>
                      <wps:spPr bwMode="auto">
                        <a:xfrm rot="5400000">
                          <a:off x="2419350" y="1304925"/>
                          <a:ext cx="505460" cy="1301750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Свободна линия 5"/>
                      <wps:cNvSpPr>
                        <a:spLocks noEditPoints="1"/>
                      </wps:cNvSpPr>
                      <wps:spPr bwMode="auto">
                        <a:xfrm rot="19874321">
                          <a:off x="457200" y="0"/>
                          <a:ext cx="752372" cy="1935725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Свободна линия 5"/>
                      <wps:cNvSpPr>
                        <a:spLocks noEditPoints="1"/>
                      </wps:cNvSpPr>
                      <wps:spPr bwMode="auto">
                        <a:xfrm>
                          <a:off x="657225" y="1162050"/>
                          <a:ext cx="369586" cy="950882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Свободна линия 9"/>
                      <wps:cNvSpPr>
                        <a:spLocks noEditPoints="1"/>
                      </wps:cNvSpPr>
                      <wps:spPr bwMode="auto">
                        <a:xfrm rot="15300000" flipH="1">
                          <a:off x="4286250" y="685800"/>
                          <a:ext cx="800100" cy="2447153"/>
                        </a:xfrm>
                        <a:custGeom>
                          <a:avLst/>
                          <a:gdLst>
                            <a:gd name="T0" fmla="*/ 629 w 1210"/>
                            <a:gd name="T1" fmla="*/ 789 h 3697"/>
                            <a:gd name="T2" fmla="*/ 605 w 1210"/>
                            <a:gd name="T3" fmla="*/ 801 h 3697"/>
                            <a:gd name="T4" fmla="*/ 587 w 1210"/>
                            <a:gd name="T5" fmla="*/ 801 h 3697"/>
                            <a:gd name="T6" fmla="*/ 569 w 1210"/>
                            <a:gd name="T7" fmla="*/ 771 h 3697"/>
                            <a:gd name="T8" fmla="*/ 575 w 1210"/>
                            <a:gd name="T9" fmla="*/ 753 h 3697"/>
                            <a:gd name="T10" fmla="*/ 605 w 1210"/>
                            <a:gd name="T11" fmla="*/ 742 h 3697"/>
                            <a:gd name="T12" fmla="*/ 617 w 1210"/>
                            <a:gd name="T13" fmla="*/ 742 h 3697"/>
                            <a:gd name="T14" fmla="*/ 635 w 1210"/>
                            <a:gd name="T15" fmla="*/ 771 h 3697"/>
                            <a:gd name="T16" fmla="*/ 1054 w 1210"/>
                            <a:gd name="T17" fmla="*/ 1365 h 3697"/>
                            <a:gd name="T18" fmla="*/ 1048 w 1210"/>
                            <a:gd name="T19" fmla="*/ 1353 h 3697"/>
                            <a:gd name="T20" fmla="*/ 1042 w 1210"/>
                            <a:gd name="T21" fmla="*/ 1353 h 3697"/>
                            <a:gd name="T22" fmla="*/ 1030 w 1210"/>
                            <a:gd name="T23" fmla="*/ 1359 h 3697"/>
                            <a:gd name="T24" fmla="*/ 1024 w 1210"/>
                            <a:gd name="T25" fmla="*/ 1365 h 3697"/>
                            <a:gd name="T26" fmla="*/ 1036 w 1210"/>
                            <a:gd name="T27" fmla="*/ 1377 h 3697"/>
                            <a:gd name="T28" fmla="*/ 1042 w 1210"/>
                            <a:gd name="T29" fmla="*/ 1382 h 3697"/>
                            <a:gd name="T30" fmla="*/ 1054 w 1210"/>
                            <a:gd name="T31" fmla="*/ 1371 h 3697"/>
                            <a:gd name="T32" fmla="*/ 1054 w 1210"/>
                            <a:gd name="T33" fmla="*/ 1365 h 3697"/>
                            <a:gd name="T34" fmla="*/ 916 w 1210"/>
                            <a:gd name="T35" fmla="*/ 2118 h 3697"/>
                            <a:gd name="T36" fmla="*/ 839 w 1210"/>
                            <a:gd name="T37" fmla="*/ 2106 h 3697"/>
                            <a:gd name="T38" fmla="*/ 767 w 1210"/>
                            <a:gd name="T39" fmla="*/ 2083 h 3697"/>
                            <a:gd name="T40" fmla="*/ 755 w 1210"/>
                            <a:gd name="T41" fmla="*/ 2160 h 3697"/>
                            <a:gd name="T42" fmla="*/ 731 w 1210"/>
                            <a:gd name="T43" fmla="*/ 2225 h 3697"/>
                            <a:gd name="T44" fmla="*/ 803 w 1210"/>
                            <a:gd name="T45" fmla="*/ 2237 h 3697"/>
                            <a:gd name="T46" fmla="*/ 875 w 1210"/>
                            <a:gd name="T47" fmla="*/ 2267 h 3697"/>
                            <a:gd name="T48" fmla="*/ 887 w 1210"/>
                            <a:gd name="T49" fmla="*/ 2190 h 3697"/>
                            <a:gd name="T50" fmla="*/ 48 w 1210"/>
                            <a:gd name="T51" fmla="*/ 1210 h 3697"/>
                            <a:gd name="T52" fmla="*/ 42 w 1210"/>
                            <a:gd name="T53" fmla="*/ 1204 h 3697"/>
                            <a:gd name="T54" fmla="*/ 36 w 1210"/>
                            <a:gd name="T55" fmla="*/ 1204 h 3697"/>
                            <a:gd name="T56" fmla="*/ 36 w 1210"/>
                            <a:gd name="T57" fmla="*/ 1210 h 3697"/>
                            <a:gd name="T58" fmla="*/ 30 w 1210"/>
                            <a:gd name="T59" fmla="*/ 1210 h 3697"/>
                            <a:gd name="T60" fmla="*/ 36 w 1210"/>
                            <a:gd name="T61" fmla="*/ 1216 h 3697"/>
                            <a:gd name="T62" fmla="*/ 42 w 1210"/>
                            <a:gd name="T63" fmla="*/ 1216 h 3697"/>
                            <a:gd name="T64" fmla="*/ 42 w 1210"/>
                            <a:gd name="T65" fmla="*/ 1216 h 3697"/>
                            <a:gd name="T66" fmla="*/ 48 w 1210"/>
                            <a:gd name="T67" fmla="*/ 1210 h 3697"/>
                            <a:gd name="T68" fmla="*/ 1174 w 1210"/>
                            <a:gd name="T69" fmla="*/ 35 h 3697"/>
                            <a:gd name="T70" fmla="*/ 1096 w 1210"/>
                            <a:gd name="T71" fmla="*/ 29 h 3697"/>
                            <a:gd name="T72" fmla="*/ 1024 w 1210"/>
                            <a:gd name="T73" fmla="*/ 0 h 3697"/>
                            <a:gd name="T74" fmla="*/ 1018 w 1210"/>
                            <a:gd name="T75" fmla="*/ 77 h 3697"/>
                            <a:gd name="T76" fmla="*/ 988 w 1210"/>
                            <a:gd name="T77" fmla="*/ 148 h 3697"/>
                            <a:gd name="T78" fmla="*/ 1066 w 1210"/>
                            <a:gd name="T79" fmla="*/ 154 h 3697"/>
                            <a:gd name="T80" fmla="*/ 1138 w 1210"/>
                            <a:gd name="T81" fmla="*/ 184 h 3697"/>
                            <a:gd name="T82" fmla="*/ 1144 w 1210"/>
                            <a:gd name="T83" fmla="*/ 107 h 3697"/>
                            <a:gd name="T84" fmla="*/ 1132 w 1210"/>
                            <a:gd name="T85" fmla="*/ 3602 h 3697"/>
                            <a:gd name="T86" fmla="*/ 1126 w 1210"/>
                            <a:gd name="T87" fmla="*/ 3590 h 3697"/>
                            <a:gd name="T88" fmla="*/ 1114 w 1210"/>
                            <a:gd name="T89" fmla="*/ 3590 h 3697"/>
                            <a:gd name="T90" fmla="*/ 1102 w 1210"/>
                            <a:gd name="T91" fmla="*/ 3596 h 3697"/>
                            <a:gd name="T92" fmla="*/ 1102 w 1210"/>
                            <a:gd name="T93" fmla="*/ 3608 h 3697"/>
                            <a:gd name="T94" fmla="*/ 1108 w 1210"/>
                            <a:gd name="T95" fmla="*/ 3620 h 3697"/>
                            <a:gd name="T96" fmla="*/ 1120 w 1210"/>
                            <a:gd name="T97" fmla="*/ 3620 h 3697"/>
                            <a:gd name="T98" fmla="*/ 1132 w 1210"/>
                            <a:gd name="T99" fmla="*/ 3614 h 3697"/>
                            <a:gd name="T100" fmla="*/ 1132 w 1210"/>
                            <a:gd name="T101" fmla="*/ 3602 h 3697"/>
                            <a:gd name="T102" fmla="*/ 863 w 1210"/>
                            <a:gd name="T103" fmla="*/ 2955 h 3697"/>
                            <a:gd name="T104" fmla="*/ 827 w 1210"/>
                            <a:gd name="T105" fmla="*/ 2955 h 3697"/>
                            <a:gd name="T106" fmla="*/ 797 w 1210"/>
                            <a:gd name="T107" fmla="*/ 2943 h 3697"/>
                            <a:gd name="T108" fmla="*/ 797 w 1210"/>
                            <a:gd name="T109" fmla="*/ 2973 h 3697"/>
                            <a:gd name="T110" fmla="*/ 785 w 1210"/>
                            <a:gd name="T111" fmla="*/ 3002 h 3697"/>
                            <a:gd name="T112" fmla="*/ 815 w 1210"/>
                            <a:gd name="T113" fmla="*/ 3008 h 3697"/>
                            <a:gd name="T114" fmla="*/ 845 w 1210"/>
                            <a:gd name="T115" fmla="*/ 3020 h 3697"/>
                            <a:gd name="T116" fmla="*/ 851 w 1210"/>
                            <a:gd name="T117" fmla="*/ 2985 h 3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210" h="3697">
                              <a:moveTo>
                                <a:pt x="737" y="807"/>
                              </a:moveTo>
                              <a:lnTo>
                                <a:pt x="629" y="789"/>
                              </a:lnTo>
                              <a:lnTo>
                                <a:pt x="719" y="961"/>
                              </a:lnTo>
                              <a:lnTo>
                                <a:pt x="605" y="801"/>
                              </a:lnTo>
                              <a:lnTo>
                                <a:pt x="569" y="902"/>
                              </a:lnTo>
                              <a:lnTo>
                                <a:pt x="587" y="801"/>
                              </a:lnTo>
                              <a:lnTo>
                                <a:pt x="413" y="884"/>
                              </a:lnTo>
                              <a:lnTo>
                                <a:pt x="569" y="771"/>
                              </a:lnTo>
                              <a:lnTo>
                                <a:pt x="473" y="736"/>
                              </a:lnTo>
                              <a:lnTo>
                                <a:pt x="575" y="753"/>
                              </a:lnTo>
                              <a:lnTo>
                                <a:pt x="491" y="581"/>
                              </a:lnTo>
                              <a:lnTo>
                                <a:pt x="605" y="742"/>
                              </a:lnTo>
                              <a:lnTo>
                                <a:pt x="635" y="641"/>
                              </a:lnTo>
                              <a:lnTo>
                                <a:pt x="617" y="742"/>
                              </a:lnTo>
                              <a:lnTo>
                                <a:pt x="797" y="658"/>
                              </a:lnTo>
                              <a:lnTo>
                                <a:pt x="635" y="771"/>
                              </a:lnTo>
                              <a:lnTo>
                                <a:pt x="737" y="807"/>
                              </a:lnTo>
                              <a:close/>
                              <a:moveTo>
                                <a:pt x="1054" y="1365"/>
                              </a:moveTo>
                              <a:lnTo>
                                <a:pt x="1132" y="1311"/>
                              </a:lnTo>
                              <a:lnTo>
                                <a:pt x="1048" y="1353"/>
                              </a:lnTo>
                              <a:lnTo>
                                <a:pt x="1054" y="1299"/>
                              </a:lnTo>
                              <a:lnTo>
                                <a:pt x="1042" y="1353"/>
                              </a:lnTo>
                              <a:lnTo>
                                <a:pt x="988" y="1276"/>
                              </a:lnTo>
                              <a:lnTo>
                                <a:pt x="1030" y="1359"/>
                              </a:lnTo>
                              <a:lnTo>
                                <a:pt x="976" y="1347"/>
                              </a:lnTo>
                              <a:lnTo>
                                <a:pt x="1024" y="1365"/>
                              </a:lnTo>
                              <a:lnTo>
                                <a:pt x="946" y="1418"/>
                              </a:lnTo>
                              <a:lnTo>
                                <a:pt x="1036" y="1377"/>
                              </a:lnTo>
                              <a:lnTo>
                                <a:pt x="1024" y="1430"/>
                              </a:lnTo>
                              <a:lnTo>
                                <a:pt x="1042" y="1382"/>
                              </a:lnTo>
                              <a:lnTo>
                                <a:pt x="1096" y="1460"/>
                              </a:lnTo>
                              <a:lnTo>
                                <a:pt x="1054" y="1371"/>
                              </a:lnTo>
                              <a:lnTo>
                                <a:pt x="1102" y="1382"/>
                              </a:lnTo>
                              <a:lnTo>
                                <a:pt x="1054" y="1365"/>
                              </a:lnTo>
                              <a:close/>
                              <a:moveTo>
                                <a:pt x="839" y="2172"/>
                              </a:moveTo>
                              <a:lnTo>
                                <a:pt x="916" y="2118"/>
                              </a:lnTo>
                              <a:lnTo>
                                <a:pt x="827" y="2160"/>
                              </a:lnTo>
                              <a:lnTo>
                                <a:pt x="839" y="2106"/>
                              </a:lnTo>
                              <a:lnTo>
                                <a:pt x="821" y="2160"/>
                              </a:lnTo>
                              <a:lnTo>
                                <a:pt x="767" y="2083"/>
                              </a:lnTo>
                              <a:lnTo>
                                <a:pt x="809" y="2166"/>
                              </a:lnTo>
                              <a:lnTo>
                                <a:pt x="755" y="2160"/>
                              </a:lnTo>
                              <a:lnTo>
                                <a:pt x="809" y="2172"/>
                              </a:lnTo>
                              <a:lnTo>
                                <a:pt x="731" y="2225"/>
                              </a:lnTo>
                              <a:lnTo>
                                <a:pt x="815" y="2184"/>
                              </a:lnTo>
                              <a:lnTo>
                                <a:pt x="803" y="2237"/>
                              </a:lnTo>
                              <a:lnTo>
                                <a:pt x="821" y="2190"/>
                              </a:lnTo>
                              <a:lnTo>
                                <a:pt x="875" y="2267"/>
                              </a:lnTo>
                              <a:lnTo>
                                <a:pt x="833" y="2178"/>
                              </a:lnTo>
                              <a:lnTo>
                                <a:pt x="887" y="2190"/>
                              </a:lnTo>
                              <a:lnTo>
                                <a:pt x="839" y="2172"/>
                              </a:lnTo>
                              <a:close/>
                              <a:moveTo>
                                <a:pt x="48" y="1210"/>
                              </a:moveTo>
                              <a:lnTo>
                                <a:pt x="78" y="1193"/>
                              </a:lnTo>
                              <a:lnTo>
                                <a:pt x="42" y="1204"/>
                              </a:lnTo>
                              <a:lnTo>
                                <a:pt x="48" y="1187"/>
                              </a:lnTo>
                              <a:lnTo>
                                <a:pt x="36" y="1204"/>
                              </a:lnTo>
                              <a:lnTo>
                                <a:pt x="18" y="1175"/>
                              </a:lnTo>
                              <a:lnTo>
                                <a:pt x="36" y="1210"/>
                              </a:lnTo>
                              <a:lnTo>
                                <a:pt x="12" y="1204"/>
                              </a:lnTo>
                              <a:lnTo>
                                <a:pt x="30" y="1210"/>
                              </a:lnTo>
                              <a:lnTo>
                                <a:pt x="0" y="1234"/>
                              </a:lnTo>
                              <a:lnTo>
                                <a:pt x="36" y="1216"/>
                              </a:lnTo>
                              <a:lnTo>
                                <a:pt x="30" y="1240"/>
                              </a:lnTo>
                              <a:lnTo>
                                <a:pt x="42" y="1216"/>
                              </a:lnTo>
                              <a:lnTo>
                                <a:pt x="60" y="1252"/>
                              </a:lnTo>
                              <a:lnTo>
                                <a:pt x="42" y="1216"/>
                              </a:lnTo>
                              <a:lnTo>
                                <a:pt x="66" y="1216"/>
                              </a:lnTo>
                              <a:lnTo>
                                <a:pt x="48" y="1210"/>
                              </a:lnTo>
                              <a:close/>
                              <a:moveTo>
                                <a:pt x="1096" y="89"/>
                              </a:moveTo>
                              <a:lnTo>
                                <a:pt x="1174" y="35"/>
                              </a:lnTo>
                              <a:lnTo>
                                <a:pt x="1090" y="77"/>
                              </a:lnTo>
                              <a:lnTo>
                                <a:pt x="1096" y="29"/>
                              </a:lnTo>
                              <a:lnTo>
                                <a:pt x="1078" y="77"/>
                              </a:lnTo>
                              <a:lnTo>
                                <a:pt x="1024" y="0"/>
                              </a:lnTo>
                              <a:lnTo>
                                <a:pt x="1066" y="83"/>
                              </a:lnTo>
                              <a:lnTo>
                                <a:pt x="1018" y="77"/>
                              </a:lnTo>
                              <a:lnTo>
                                <a:pt x="1066" y="89"/>
                              </a:lnTo>
                              <a:lnTo>
                                <a:pt x="988" y="148"/>
                              </a:lnTo>
                              <a:lnTo>
                                <a:pt x="1072" y="107"/>
                              </a:lnTo>
                              <a:lnTo>
                                <a:pt x="1066" y="154"/>
                              </a:lnTo>
                              <a:lnTo>
                                <a:pt x="1084" y="107"/>
                              </a:lnTo>
                              <a:lnTo>
                                <a:pt x="1138" y="184"/>
                              </a:lnTo>
                              <a:lnTo>
                                <a:pt x="1096" y="101"/>
                              </a:lnTo>
                              <a:lnTo>
                                <a:pt x="1144" y="107"/>
                              </a:lnTo>
                              <a:lnTo>
                                <a:pt x="1096" y="89"/>
                              </a:lnTo>
                              <a:close/>
                              <a:moveTo>
                                <a:pt x="1132" y="3602"/>
                              </a:moveTo>
                              <a:lnTo>
                                <a:pt x="1210" y="3548"/>
                              </a:lnTo>
                              <a:lnTo>
                                <a:pt x="1126" y="3590"/>
                              </a:lnTo>
                              <a:lnTo>
                                <a:pt x="1132" y="3543"/>
                              </a:lnTo>
                              <a:lnTo>
                                <a:pt x="1114" y="3590"/>
                              </a:lnTo>
                              <a:lnTo>
                                <a:pt x="1060" y="3513"/>
                              </a:lnTo>
                              <a:lnTo>
                                <a:pt x="1102" y="3596"/>
                              </a:lnTo>
                              <a:lnTo>
                                <a:pt x="1054" y="3590"/>
                              </a:lnTo>
                              <a:lnTo>
                                <a:pt x="1102" y="3608"/>
                              </a:lnTo>
                              <a:lnTo>
                                <a:pt x="1024" y="3661"/>
                              </a:lnTo>
                              <a:lnTo>
                                <a:pt x="1108" y="3620"/>
                              </a:lnTo>
                              <a:lnTo>
                                <a:pt x="1102" y="3667"/>
                              </a:lnTo>
                              <a:lnTo>
                                <a:pt x="1120" y="3620"/>
                              </a:lnTo>
                              <a:lnTo>
                                <a:pt x="1174" y="3697"/>
                              </a:lnTo>
                              <a:lnTo>
                                <a:pt x="1132" y="3614"/>
                              </a:lnTo>
                              <a:lnTo>
                                <a:pt x="1180" y="3620"/>
                              </a:lnTo>
                              <a:lnTo>
                                <a:pt x="1132" y="3602"/>
                              </a:lnTo>
                              <a:close/>
                              <a:moveTo>
                                <a:pt x="827" y="2979"/>
                              </a:moveTo>
                              <a:lnTo>
                                <a:pt x="863" y="2955"/>
                              </a:lnTo>
                              <a:lnTo>
                                <a:pt x="827" y="2973"/>
                              </a:lnTo>
                              <a:lnTo>
                                <a:pt x="827" y="2955"/>
                              </a:lnTo>
                              <a:lnTo>
                                <a:pt x="821" y="2973"/>
                              </a:lnTo>
                              <a:lnTo>
                                <a:pt x="797" y="2943"/>
                              </a:lnTo>
                              <a:lnTo>
                                <a:pt x="815" y="2979"/>
                              </a:lnTo>
                              <a:lnTo>
                                <a:pt x="797" y="2973"/>
                              </a:lnTo>
                              <a:lnTo>
                                <a:pt x="815" y="2979"/>
                              </a:lnTo>
                              <a:lnTo>
                                <a:pt x="785" y="3002"/>
                              </a:lnTo>
                              <a:lnTo>
                                <a:pt x="821" y="2985"/>
                              </a:lnTo>
                              <a:lnTo>
                                <a:pt x="815" y="3008"/>
                              </a:lnTo>
                              <a:lnTo>
                                <a:pt x="821" y="2985"/>
                              </a:lnTo>
                              <a:lnTo>
                                <a:pt x="845" y="3020"/>
                              </a:lnTo>
                              <a:lnTo>
                                <a:pt x="827" y="2985"/>
                              </a:lnTo>
                              <a:lnTo>
                                <a:pt x="851" y="2985"/>
                              </a:lnTo>
                              <a:lnTo>
                                <a:pt x="827" y="29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Свободна линия 9"/>
                      <wps:cNvSpPr>
                        <a:spLocks noEditPoints="1"/>
                      </wps:cNvSpPr>
                      <wps:spPr bwMode="auto">
                        <a:xfrm rot="4873584">
                          <a:off x="2752725" y="1000125"/>
                          <a:ext cx="704850" cy="2155825"/>
                        </a:xfrm>
                        <a:custGeom>
                          <a:avLst/>
                          <a:gdLst>
                            <a:gd name="T0" fmla="*/ 629 w 1210"/>
                            <a:gd name="T1" fmla="*/ 789 h 3697"/>
                            <a:gd name="T2" fmla="*/ 605 w 1210"/>
                            <a:gd name="T3" fmla="*/ 801 h 3697"/>
                            <a:gd name="T4" fmla="*/ 587 w 1210"/>
                            <a:gd name="T5" fmla="*/ 801 h 3697"/>
                            <a:gd name="T6" fmla="*/ 569 w 1210"/>
                            <a:gd name="T7" fmla="*/ 771 h 3697"/>
                            <a:gd name="T8" fmla="*/ 575 w 1210"/>
                            <a:gd name="T9" fmla="*/ 753 h 3697"/>
                            <a:gd name="T10" fmla="*/ 605 w 1210"/>
                            <a:gd name="T11" fmla="*/ 742 h 3697"/>
                            <a:gd name="T12" fmla="*/ 617 w 1210"/>
                            <a:gd name="T13" fmla="*/ 742 h 3697"/>
                            <a:gd name="T14" fmla="*/ 635 w 1210"/>
                            <a:gd name="T15" fmla="*/ 771 h 3697"/>
                            <a:gd name="T16" fmla="*/ 1054 w 1210"/>
                            <a:gd name="T17" fmla="*/ 1365 h 3697"/>
                            <a:gd name="T18" fmla="*/ 1048 w 1210"/>
                            <a:gd name="T19" fmla="*/ 1353 h 3697"/>
                            <a:gd name="T20" fmla="*/ 1042 w 1210"/>
                            <a:gd name="T21" fmla="*/ 1353 h 3697"/>
                            <a:gd name="T22" fmla="*/ 1030 w 1210"/>
                            <a:gd name="T23" fmla="*/ 1359 h 3697"/>
                            <a:gd name="T24" fmla="*/ 1024 w 1210"/>
                            <a:gd name="T25" fmla="*/ 1365 h 3697"/>
                            <a:gd name="T26" fmla="*/ 1036 w 1210"/>
                            <a:gd name="T27" fmla="*/ 1377 h 3697"/>
                            <a:gd name="T28" fmla="*/ 1042 w 1210"/>
                            <a:gd name="T29" fmla="*/ 1382 h 3697"/>
                            <a:gd name="T30" fmla="*/ 1054 w 1210"/>
                            <a:gd name="T31" fmla="*/ 1371 h 3697"/>
                            <a:gd name="T32" fmla="*/ 1054 w 1210"/>
                            <a:gd name="T33" fmla="*/ 1365 h 3697"/>
                            <a:gd name="T34" fmla="*/ 916 w 1210"/>
                            <a:gd name="T35" fmla="*/ 2118 h 3697"/>
                            <a:gd name="T36" fmla="*/ 839 w 1210"/>
                            <a:gd name="T37" fmla="*/ 2106 h 3697"/>
                            <a:gd name="T38" fmla="*/ 767 w 1210"/>
                            <a:gd name="T39" fmla="*/ 2083 h 3697"/>
                            <a:gd name="T40" fmla="*/ 755 w 1210"/>
                            <a:gd name="T41" fmla="*/ 2160 h 3697"/>
                            <a:gd name="T42" fmla="*/ 731 w 1210"/>
                            <a:gd name="T43" fmla="*/ 2225 h 3697"/>
                            <a:gd name="T44" fmla="*/ 803 w 1210"/>
                            <a:gd name="T45" fmla="*/ 2237 h 3697"/>
                            <a:gd name="T46" fmla="*/ 875 w 1210"/>
                            <a:gd name="T47" fmla="*/ 2267 h 3697"/>
                            <a:gd name="T48" fmla="*/ 887 w 1210"/>
                            <a:gd name="T49" fmla="*/ 2190 h 3697"/>
                            <a:gd name="T50" fmla="*/ 48 w 1210"/>
                            <a:gd name="T51" fmla="*/ 1210 h 3697"/>
                            <a:gd name="T52" fmla="*/ 42 w 1210"/>
                            <a:gd name="T53" fmla="*/ 1204 h 3697"/>
                            <a:gd name="T54" fmla="*/ 36 w 1210"/>
                            <a:gd name="T55" fmla="*/ 1204 h 3697"/>
                            <a:gd name="T56" fmla="*/ 36 w 1210"/>
                            <a:gd name="T57" fmla="*/ 1210 h 3697"/>
                            <a:gd name="T58" fmla="*/ 30 w 1210"/>
                            <a:gd name="T59" fmla="*/ 1210 h 3697"/>
                            <a:gd name="T60" fmla="*/ 36 w 1210"/>
                            <a:gd name="T61" fmla="*/ 1216 h 3697"/>
                            <a:gd name="T62" fmla="*/ 42 w 1210"/>
                            <a:gd name="T63" fmla="*/ 1216 h 3697"/>
                            <a:gd name="T64" fmla="*/ 42 w 1210"/>
                            <a:gd name="T65" fmla="*/ 1216 h 3697"/>
                            <a:gd name="T66" fmla="*/ 48 w 1210"/>
                            <a:gd name="T67" fmla="*/ 1210 h 3697"/>
                            <a:gd name="T68" fmla="*/ 1174 w 1210"/>
                            <a:gd name="T69" fmla="*/ 35 h 3697"/>
                            <a:gd name="T70" fmla="*/ 1096 w 1210"/>
                            <a:gd name="T71" fmla="*/ 29 h 3697"/>
                            <a:gd name="T72" fmla="*/ 1024 w 1210"/>
                            <a:gd name="T73" fmla="*/ 0 h 3697"/>
                            <a:gd name="T74" fmla="*/ 1018 w 1210"/>
                            <a:gd name="T75" fmla="*/ 77 h 3697"/>
                            <a:gd name="T76" fmla="*/ 988 w 1210"/>
                            <a:gd name="T77" fmla="*/ 148 h 3697"/>
                            <a:gd name="T78" fmla="*/ 1066 w 1210"/>
                            <a:gd name="T79" fmla="*/ 154 h 3697"/>
                            <a:gd name="T80" fmla="*/ 1138 w 1210"/>
                            <a:gd name="T81" fmla="*/ 184 h 3697"/>
                            <a:gd name="T82" fmla="*/ 1144 w 1210"/>
                            <a:gd name="T83" fmla="*/ 107 h 3697"/>
                            <a:gd name="T84" fmla="*/ 1132 w 1210"/>
                            <a:gd name="T85" fmla="*/ 3602 h 3697"/>
                            <a:gd name="T86" fmla="*/ 1126 w 1210"/>
                            <a:gd name="T87" fmla="*/ 3590 h 3697"/>
                            <a:gd name="T88" fmla="*/ 1114 w 1210"/>
                            <a:gd name="T89" fmla="*/ 3590 h 3697"/>
                            <a:gd name="T90" fmla="*/ 1102 w 1210"/>
                            <a:gd name="T91" fmla="*/ 3596 h 3697"/>
                            <a:gd name="T92" fmla="*/ 1102 w 1210"/>
                            <a:gd name="T93" fmla="*/ 3608 h 3697"/>
                            <a:gd name="T94" fmla="*/ 1108 w 1210"/>
                            <a:gd name="T95" fmla="*/ 3620 h 3697"/>
                            <a:gd name="T96" fmla="*/ 1120 w 1210"/>
                            <a:gd name="T97" fmla="*/ 3620 h 3697"/>
                            <a:gd name="T98" fmla="*/ 1132 w 1210"/>
                            <a:gd name="T99" fmla="*/ 3614 h 3697"/>
                            <a:gd name="T100" fmla="*/ 1132 w 1210"/>
                            <a:gd name="T101" fmla="*/ 3602 h 3697"/>
                            <a:gd name="T102" fmla="*/ 863 w 1210"/>
                            <a:gd name="T103" fmla="*/ 2955 h 3697"/>
                            <a:gd name="T104" fmla="*/ 827 w 1210"/>
                            <a:gd name="T105" fmla="*/ 2955 h 3697"/>
                            <a:gd name="T106" fmla="*/ 797 w 1210"/>
                            <a:gd name="T107" fmla="*/ 2943 h 3697"/>
                            <a:gd name="T108" fmla="*/ 797 w 1210"/>
                            <a:gd name="T109" fmla="*/ 2973 h 3697"/>
                            <a:gd name="T110" fmla="*/ 785 w 1210"/>
                            <a:gd name="T111" fmla="*/ 3002 h 3697"/>
                            <a:gd name="T112" fmla="*/ 815 w 1210"/>
                            <a:gd name="T113" fmla="*/ 3008 h 3697"/>
                            <a:gd name="T114" fmla="*/ 845 w 1210"/>
                            <a:gd name="T115" fmla="*/ 3020 h 3697"/>
                            <a:gd name="T116" fmla="*/ 851 w 1210"/>
                            <a:gd name="T117" fmla="*/ 2985 h 3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210" h="3697">
                              <a:moveTo>
                                <a:pt x="737" y="807"/>
                              </a:moveTo>
                              <a:lnTo>
                                <a:pt x="629" y="789"/>
                              </a:lnTo>
                              <a:lnTo>
                                <a:pt x="719" y="961"/>
                              </a:lnTo>
                              <a:lnTo>
                                <a:pt x="605" y="801"/>
                              </a:lnTo>
                              <a:lnTo>
                                <a:pt x="569" y="902"/>
                              </a:lnTo>
                              <a:lnTo>
                                <a:pt x="587" y="801"/>
                              </a:lnTo>
                              <a:lnTo>
                                <a:pt x="413" y="884"/>
                              </a:lnTo>
                              <a:lnTo>
                                <a:pt x="569" y="771"/>
                              </a:lnTo>
                              <a:lnTo>
                                <a:pt x="473" y="736"/>
                              </a:lnTo>
                              <a:lnTo>
                                <a:pt x="575" y="753"/>
                              </a:lnTo>
                              <a:lnTo>
                                <a:pt x="491" y="581"/>
                              </a:lnTo>
                              <a:lnTo>
                                <a:pt x="605" y="742"/>
                              </a:lnTo>
                              <a:lnTo>
                                <a:pt x="635" y="641"/>
                              </a:lnTo>
                              <a:lnTo>
                                <a:pt x="617" y="742"/>
                              </a:lnTo>
                              <a:lnTo>
                                <a:pt x="797" y="658"/>
                              </a:lnTo>
                              <a:lnTo>
                                <a:pt x="635" y="771"/>
                              </a:lnTo>
                              <a:lnTo>
                                <a:pt x="737" y="807"/>
                              </a:lnTo>
                              <a:close/>
                              <a:moveTo>
                                <a:pt x="1054" y="1365"/>
                              </a:moveTo>
                              <a:lnTo>
                                <a:pt x="1132" y="1311"/>
                              </a:lnTo>
                              <a:lnTo>
                                <a:pt x="1048" y="1353"/>
                              </a:lnTo>
                              <a:lnTo>
                                <a:pt x="1054" y="1299"/>
                              </a:lnTo>
                              <a:lnTo>
                                <a:pt x="1042" y="1353"/>
                              </a:lnTo>
                              <a:lnTo>
                                <a:pt x="988" y="1276"/>
                              </a:lnTo>
                              <a:lnTo>
                                <a:pt x="1030" y="1359"/>
                              </a:lnTo>
                              <a:lnTo>
                                <a:pt x="976" y="1347"/>
                              </a:lnTo>
                              <a:lnTo>
                                <a:pt x="1024" y="1365"/>
                              </a:lnTo>
                              <a:lnTo>
                                <a:pt x="946" y="1418"/>
                              </a:lnTo>
                              <a:lnTo>
                                <a:pt x="1036" y="1377"/>
                              </a:lnTo>
                              <a:lnTo>
                                <a:pt x="1024" y="1430"/>
                              </a:lnTo>
                              <a:lnTo>
                                <a:pt x="1042" y="1382"/>
                              </a:lnTo>
                              <a:lnTo>
                                <a:pt x="1096" y="1460"/>
                              </a:lnTo>
                              <a:lnTo>
                                <a:pt x="1054" y="1371"/>
                              </a:lnTo>
                              <a:lnTo>
                                <a:pt x="1102" y="1382"/>
                              </a:lnTo>
                              <a:lnTo>
                                <a:pt x="1054" y="1365"/>
                              </a:lnTo>
                              <a:close/>
                              <a:moveTo>
                                <a:pt x="839" y="2172"/>
                              </a:moveTo>
                              <a:lnTo>
                                <a:pt x="916" y="2118"/>
                              </a:lnTo>
                              <a:lnTo>
                                <a:pt x="827" y="2160"/>
                              </a:lnTo>
                              <a:lnTo>
                                <a:pt x="839" y="2106"/>
                              </a:lnTo>
                              <a:lnTo>
                                <a:pt x="821" y="2160"/>
                              </a:lnTo>
                              <a:lnTo>
                                <a:pt x="767" y="2083"/>
                              </a:lnTo>
                              <a:lnTo>
                                <a:pt x="809" y="2166"/>
                              </a:lnTo>
                              <a:lnTo>
                                <a:pt x="755" y="2160"/>
                              </a:lnTo>
                              <a:lnTo>
                                <a:pt x="809" y="2172"/>
                              </a:lnTo>
                              <a:lnTo>
                                <a:pt x="731" y="2225"/>
                              </a:lnTo>
                              <a:lnTo>
                                <a:pt x="815" y="2184"/>
                              </a:lnTo>
                              <a:lnTo>
                                <a:pt x="803" y="2237"/>
                              </a:lnTo>
                              <a:lnTo>
                                <a:pt x="821" y="2190"/>
                              </a:lnTo>
                              <a:lnTo>
                                <a:pt x="875" y="2267"/>
                              </a:lnTo>
                              <a:lnTo>
                                <a:pt x="833" y="2178"/>
                              </a:lnTo>
                              <a:lnTo>
                                <a:pt x="887" y="2190"/>
                              </a:lnTo>
                              <a:lnTo>
                                <a:pt x="839" y="2172"/>
                              </a:lnTo>
                              <a:close/>
                              <a:moveTo>
                                <a:pt x="48" y="1210"/>
                              </a:moveTo>
                              <a:lnTo>
                                <a:pt x="78" y="1193"/>
                              </a:lnTo>
                              <a:lnTo>
                                <a:pt x="42" y="1204"/>
                              </a:lnTo>
                              <a:lnTo>
                                <a:pt x="48" y="1187"/>
                              </a:lnTo>
                              <a:lnTo>
                                <a:pt x="36" y="1204"/>
                              </a:lnTo>
                              <a:lnTo>
                                <a:pt x="18" y="1175"/>
                              </a:lnTo>
                              <a:lnTo>
                                <a:pt x="36" y="1210"/>
                              </a:lnTo>
                              <a:lnTo>
                                <a:pt x="12" y="1204"/>
                              </a:lnTo>
                              <a:lnTo>
                                <a:pt x="30" y="1210"/>
                              </a:lnTo>
                              <a:lnTo>
                                <a:pt x="0" y="1234"/>
                              </a:lnTo>
                              <a:lnTo>
                                <a:pt x="36" y="1216"/>
                              </a:lnTo>
                              <a:lnTo>
                                <a:pt x="30" y="1240"/>
                              </a:lnTo>
                              <a:lnTo>
                                <a:pt x="42" y="1216"/>
                              </a:lnTo>
                              <a:lnTo>
                                <a:pt x="60" y="1252"/>
                              </a:lnTo>
                              <a:lnTo>
                                <a:pt x="42" y="1216"/>
                              </a:lnTo>
                              <a:lnTo>
                                <a:pt x="66" y="1216"/>
                              </a:lnTo>
                              <a:lnTo>
                                <a:pt x="48" y="1210"/>
                              </a:lnTo>
                              <a:close/>
                              <a:moveTo>
                                <a:pt x="1096" y="89"/>
                              </a:moveTo>
                              <a:lnTo>
                                <a:pt x="1174" y="35"/>
                              </a:lnTo>
                              <a:lnTo>
                                <a:pt x="1090" y="77"/>
                              </a:lnTo>
                              <a:lnTo>
                                <a:pt x="1096" y="29"/>
                              </a:lnTo>
                              <a:lnTo>
                                <a:pt x="1078" y="77"/>
                              </a:lnTo>
                              <a:lnTo>
                                <a:pt x="1024" y="0"/>
                              </a:lnTo>
                              <a:lnTo>
                                <a:pt x="1066" y="83"/>
                              </a:lnTo>
                              <a:lnTo>
                                <a:pt x="1018" y="77"/>
                              </a:lnTo>
                              <a:lnTo>
                                <a:pt x="1066" y="89"/>
                              </a:lnTo>
                              <a:lnTo>
                                <a:pt x="988" y="148"/>
                              </a:lnTo>
                              <a:lnTo>
                                <a:pt x="1072" y="107"/>
                              </a:lnTo>
                              <a:lnTo>
                                <a:pt x="1066" y="154"/>
                              </a:lnTo>
                              <a:lnTo>
                                <a:pt x="1084" y="107"/>
                              </a:lnTo>
                              <a:lnTo>
                                <a:pt x="1138" y="184"/>
                              </a:lnTo>
                              <a:lnTo>
                                <a:pt x="1096" y="101"/>
                              </a:lnTo>
                              <a:lnTo>
                                <a:pt x="1144" y="107"/>
                              </a:lnTo>
                              <a:lnTo>
                                <a:pt x="1096" y="89"/>
                              </a:lnTo>
                              <a:close/>
                              <a:moveTo>
                                <a:pt x="1132" y="3602"/>
                              </a:moveTo>
                              <a:lnTo>
                                <a:pt x="1210" y="3548"/>
                              </a:lnTo>
                              <a:lnTo>
                                <a:pt x="1126" y="3590"/>
                              </a:lnTo>
                              <a:lnTo>
                                <a:pt x="1132" y="3543"/>
                              </a:lnTo>
                              <a:lnTo>
                                <a:pt x="1114" y="3590"/>
                              </a:lnTo>
                              <a:lnTo>
                                <a:pt x="1060" y="3513"/>
                              </a:lnTo>
                              <a:lnTo>
                                <a:pt x="1102" y="3596"/>
                              </a:lnTo>
                              <a:lnTo>
                                <a:pt x="1054" y="3590"/>
                              </a:lnTo>
                              <a:lnTo>
                                <a:pt x="1102" y="3608"/>
                              </a:lnTo>
                              <a:lnTo>
                                <a:pt x="1024" y="3661"/>
                              </a:lnTo>
                              <a:lnTo>
                                <a:pt x="1108" y="3620"/>
                              </a:lnTo>
                              <a:lnTo>
                                <a:pt x="1102" y="3667"/>
                              </a:lnTo>
                              <a:lnTo>
                                <a:pt x="1120" y="3620"/>
                              </a:lnTo>
                              <a:lnTo>
                                <a:pt x="1174" y="3697"/>
                              </a:lnTo>
                              <a:lnTo>
                                <a:pt x="1132" y="3614"/>
                              </a:lnTo>
                              <a:lnTo>
                                <a:pt x="1180" y="3620"/>
                              </a:lnTo>
                              <a:lnTo>
                                <a:pt x="1132" y="3602"/>
                              </a:lnTo>
                              <a:close/>
                              <a:moveTo>
                                <a:pt x="827" y="2979"/>
                              </a:moveTo>
                              <a:lnTo>
                                <a:pt x="863" y="2955"/>
                              </a:lnTo>
                              <a:lnTo>
                                <a:pt x="827" y="2973"/>
                              </a:lnTo>
                              <a:lnTo>
                                <a:pt x="827" y="2955"/>
                              </a:lnTo>
                              <a:lnTo>
                                <a:pt x="821" y="2973"/>
                              </a:lnTo>
                              <a:lnTo>
                                <a:pt x="797" y="2943"/>
                              </a:lnTo>
                              <a:lnTo>
                                <a:pt x="815" y="2979"/>
                              </a:lnTo>
                              <a:lnTo>
                                <a:pt x="797" y="2973"/>
                              </a:lnTo>
                              <a:lnTo>
                                <a:pt x="815" y="2979"/>
                              </a:lnTo>
                              <a:lnTo>
                                <a:pt x="785" y="3002"/>
                              </a:lnTo>
                              <a:lnTo>
                                <a:pt x="821" y="2985"/>
                              </a:lnTo>
                              <a:lnTo>
                                <a:pt x="815" y="3008"/>
                              </a:lnTo>
                              <a:lnTo>
                                <a:pt x="821" y="2985"/>
                              </a:lnTo>
                              <a:lnTo>
                                <a:pt x="845" y="3020"/>
                              </a:lnTo>
                              <a:lnTo>
                                <a:pt x="827" y="2985"/>
                              </a:lnTo>
                              <a:lnTo>
                                <a:pt x="851" y="2985"/>
                              </a:lnTo>
                              <a:lnTo>
                                <a:pt x="827" y="29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0" name="Група 30"/>
                      <wpg:cNvGrpSpPr/>
                      <wpg:grpSpPr>
                        <a:xfrm>
                          <a:off x="1543050" y="1285875"/>
                          <a:ext cx="1242908" cy="1242420"/>
                          <a:chOff x="0" y="0"/>
                          <a:chExt cx="3060065" cy="3056255"/>
                        </a:xfrm>
                      </wpg:grpSpPr>
                      <wps:wsp>
                        <wps:cNvPr id="31" name="Свободна линия 5"/>
                        <wps:cNvSpPr>
                          <a:spLocks noEditPoints="1"/>
                        </wps:cNvSpPr>
                        <wps:spPr bwMode="auto">
                          <a:xfrm>
                            <a:off x="21772" y="32658"/>
                            <a:ext cx="2999231" cy="2999232"/>
                          </a:xfrm>
                          <a:custGeom>
                            <a:avLst/>
                            <a:gdLst>
                              <a:gd name="T0" fmla="*/ 670 w 797"/>
                              <a:gd name="T1" fmla="*/ 348 h 797"/>
                              <a:gd name="T2" fmla="*/ 482 w 797"/>
                              <a:gd name="T3" fmla="*/ 375 h 797"/>
                              <a:gd name="T4" fmla="*/ 447 w 797"/>
                              <a:gd name="T5" fmla="*/ 378 h 797"/>
                              <a:gd name="T6" fmla="*/ 457 w 797"/>
                              <a:gd name="T7" fmla="*/ 368 h 797"/>
                              <a:gd name="T8" fmla="*/ 716 w 797"/>
                              <a:gd name="T9" fmla="*/ 179 h 797"/>
                              <a:gd name="T10" fmla="*/ 485 w 797"/>
                              <a:gd name="T11" fmla="*/ 326 h 797"/>
                              <a:gd name="T12" fmla="*/ 459 w 797"/>
                              <a:gd name="T13" fmla="*/ 337 h 797"/>
                              <a:gd name="T14" fmla="*/ 655 w 797"/>
                              <a:gd name="T15" fmla="*/ 84 h 797"/>
                              <a:gd name="T16" fmla="*/ 596 w 797"/>
                              <a:gd name="T17" fmla="*/ 65 h 797"/>
                              <a:gd name="T18" fmla="*/ 551 w 797"/>
                              <a:gd name="T19" fmla="*/ 81 h 797"/>
                              <a:gd name="T20" fmla="*/ 497 w 797"/>
                              <a:gd name="T21" fmla="*/ 117 h 797"/>
                              <a:gd name="T22" fmla="*/ 449 w 797"/>
                              <a:gd name="T23" fmla="*/ 185 h 797"/>
                              <a:gd name="T24" fmla="*/ 412 w 797"/>
                              <a:gd name="T25" fmla="*/ 329 h 797"/>
                              <a:gd name="T26" fmla="*/ 405 w 797"/>
                              <a:gd name="T27" fmla="*/ 346 h 797"/>
                              <a:gd name="T28" fmla="*/ 384 w 797"/>
                              <a:gd name="T29" fmla="*/ 48 h 797"/>
                              <a:gd name="T30" fmla="*/ 352 w 797"/>
                              <a:gd name="T31" fmla="*/ 18 h 797"/>
                              <a:gd name="T32" fmla="*/ 376 w 797"/>
                              <a:gd name="T33" fmla="*/ 294 h 797"/>
                              <a:gd name="T34" fmla="*/ 341 w 797"/>
                              <a:gd name="T35" fmla="*/ 189 h 797"/>
                              <a:gd name="T36" fmla="*/ 242 w 797"/>
                              <a:gd name="T37" fmla="*/ 26 h 797"/>
                              <a:gd name="T38" fmla="*/ 198 w 797"/>
                              <a:gd name="T39" fmla="*/ 70 h 797"/>
                              <a:gd name="T40" fmla="*/ 192 w 797"/>
                              <a:gd name="T41" fmla="*/ 117 h 797"/>
                              <a:gd name="T42" fmla="*/ 204 w 797"/>
                              <a:gd name="T43" fmla="*/ 177 h 797"/>
                              <a:gd name="T44" fmla="*/ 369 w 797"/>
                              <a:gd name="T45" fmla="*/ 367 h 797"/>
                              <a:gd name="T46" fmla="*/ 89 w 797"/>
                              <a:gd name="T47" fmla="*/ 141 h 797"/>
                              <a:gd name="T48" fmla="*/ 70 w 797"/>
                              <a:gd name="T49" fmla="*/ 200 h 797"/>
                              <a:gd name="T50" fmla="*/ 218 w 797"/>
                              <a:gd name="T51" fmla="*/ 312 h 797"/>
                              <a:gd name="T52" fmla="*/ 362 w 797"/>
                              <a:gd name="T53" fmla="*/ 381 h 797"/>
                              <a:gd name="T54" fmla="*/ 366 w 797"/>
                              <a:gd name="T55" fmla="*/ 386 h 797"/>
                              <a:gd name="T56" fmla="*/ 338 w 797"/>
                              <a:gd name="T57" fmla="*/ 387 h 797"/>
                              <a:gd name="T58" fmla="*/ 129 w 797"/>
                              <a:gd name="T59" fmla="*/ 421 h 797"/>
                              <a:gd name="T60" fmla="*/ 153 w 797"/>
                              <a:gd name="T61" fmla="*/ 452 h 797"/>
                              <a:gd name="T62" fmla="*/ 74 w 797"/>
                              <a:gd name="T63" fmla="*/ 522 h 797"/>
                              <a:gd name="T64" fmla="*/ 86 w 797"/>
                              <a:gd name="T65" fmla="*/ 565 h 797"/>
                              <a:gd name="T66" fmla="*/ 96 w 797"/>
                              <a:gd name="T67" fmla="*/ 630 h 797"/>
                              <a:gd name="T68" fmla="*/ 286 w 797"/>
                              <a:gd name="T69" fmla="*/ 502 h 797"/>
                              <a:gd name="T70" fmla="*/ 263 w 797"/>
                              <a:gd name="T71" fmla="*/ 562 h 797"/>
                              <a:gd name="T72" fmla="*/ 284 w 797"/>
                              <a:gd name="T73" fmla="*/ 538 h 797"/>
                              <a:gd name="T74" fmla="*/ 266 w 797"/>
                              <a:gd name="T75" fmla="*/ 613 h 797"/>
                              <a:gd name="T76" fmla="*/ 351 w 797"/>
                              <a:gd name="T77" fmla="*/ 492 h 797"/>
                              <a:gd name="T78" fmla="*/ 294 w 797"/>
                              <a:gd name="T79" fmla="*/ 670 h 797"/>
                              <a:gd name="T80" fmla="*/ 359 w 797"/>
                              <a:gd name="T81" fmla="*/ 611 h 797"/>
                              <a:gd name="T82" fmla="*/ 392 w 797"/>
                              <a:gd name="T83" fmla="*/ 481 h 797"/>
                              <a:gd name="T84" fmla="*/ 436 w 797"/>
                              <a:gd name="T85" fmla="*/ 668 h 797"/>
                              <a:gd name="T86" fmla="*/ 411 w 797"/>
                              <a:gd name="T87" fmla="*/ 439 h 797"/>
                              <a:gd name="T88" fmla="*/ 441 w 797"/>
                              <a:gd name="T89" fmla="*/ 501 h 797"/>
                              <a:gd name="T90" fmla="*/ 521 w 797"/>
                              <a:gd name="T91" fmla="*/ 664 h 797"/>
                              <a:gd name="T92" fmla="*/ 423 w 797"/>
                              <a:gd name="T93" fmla="*/ 431 h 797"/>
                              <a:gd name="T94" fmla="*/ 412 w 797"/>
                              <a:gd name="T95" fmla="*/ 406 h 797"/>
                              <a:gd name="T96" fmla="*/ 620 w 797"/>
                              <a:gd name="T97" fmla="*/ 560 h 797"/>
                              <a:gd name="T98" fmla="*/ 483 w 797"/>
                              <a:gd name="T99" fmla="*/ 439 h 797"/>
                              <a:gd name="T100" fmla="*/ 509 w 797"/>
                              <a:gd name="T101" fmla="*/ 450 h 797"/>
                              <a:gd name="T102" fmla="*/ 728 w 797"/>
                              <a:gd name="T103" fmla="*/ 523 h 797"/>
                              <a:gd name="T104" fmla="*/ 749 w 797"/>
                              <a:gd name="T105" fmla="*/ 477 h 797"/>
                              <a:gd name="T106" fmla="*/ 468 w 797"/>
                              <a:gd name="T107" fmla="*/ 402 h 797"/>
                              <a:gd name="T108" fmla="*/ 424 w 797"/>
                              <a:gd name="T109" fmla="*/ 453 h 797"/>
                              <a:gd name="T110" fmla="*/ 534 w 797"/>
                              <a:gd name="T111" fmla="*/ 438 h 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97" h="797">
                                <a:moveTo>
                                  <a:pt x="697" y="383"/>
                                </a:moveTo>
                                <a:cubicBezTo>
                                  <a:pt x="697" y="380"/>
                                  <a:pt x="697" y="380"/>
                                  <a:pt x="697" y="380"/>
                                </a:cubicBezTo>
                                <a:cubicBezTo>
                                  <a:pt x="583" y="378"/>
                                  <a:pt x="494" y="385"/>
                                  <a:pt x="444" y="391"/>
                                </a:cubicBezTo>
                                <a:cubicBezTo>
                                  <a:pt x="569" y="364"/>
                                  <a:pt x="569" y="364"/>
                                  <a:pt x="569" y="364"/>
                                </a:cubicBezTo>
                                <a:cubicBezTo>
                                  <a:pt x="601" y="359"/>
                                  <a:pt x="635" y="355"/>
                                  <a:pt x="670" y="352"/>
                                </a:cubicBezTo>
                                <a:cubicBezTo>
                                  <a:pt x="670" y="348"/>
                                  <a:pt x="670" y="348"/>
                                  <a:pt x="670" y="348"/>
                                </a:cubicBezTo>
                                <a:cubicBezTo>
                                  <a:pt x="653" y="350"/>
                                  <a:pt x="637" y="351"/>
                                  <a:pt x="621" y="353"/>
                                </a:cubicBezTo>
                                <a:cubicBezTo>
                                  <a:pt x="797" y="316"/>
                                  <a:pt x="797" y="316"/>
                                  <a:pt x="797" y="316"/>
                                </a:cubicBezTo>
                                <a:cubicBezTo>
                                  <a:pt x="796" y="313"/>
                                  <a:pt x="796" y="313"/>
                                  <a:pt x="796" y="313"/>
                                </a:cubicBezTo>
                                <a:cubicBezTo>
                                  <a:pt x="570" y="361"/>
                                  <a:pt x="570" y="361"/>
                                  <a:pt x="570" y="361"/>
                                </a:cubicBezTo>
                                <a:cubicBezTo>
                                  <a:pt x="537" y="366"/>
                                  <a:pt x="507" y="372"/>
                                  <a:pt x="482" y="377"/>
                                </a:cubicBezTo>
                                <a:cubicBezTo>
                                  <a:pt x="482" y="375"/>
                                  <a:pt x="482" y="375"/>
                                  <a:pt x="482" y="375"/>
                                </a:cubicBezTo>
                                <a:cubicBezTo>
                                  <a:pt x="645" y="326"/>
                                  <a:pt x="645" y="326"/>
                                  <a:pt x="645" y="326"/>
                                </a:cubicBezTo>
                                <a:cubicBezTo>
                                  <a:pt x="644" y="323"/>
                                  <a:pt x="644" y="323"/>
                                  <a:pt x="644" y="323"/>
                                </a:cubicBezTo>
                                <a:cubicBezTo>
                                  <a:pt x="438" y="385"/>
                                  <a:pt x="438" y="385"/>
                                  <a:pt x="438" y="385"/>
                                </a:cubicBezTo>
                                <a:cubicBezTo>
                                  <a:pt x="498" y="361"/>
                                  <a:pt x="624" y="313"/>
                                  <a:pt x="763" y="264"/>
                                </a:cubicBezTo>
                                <a:cubicBezTo>
                                  <a:pt x="762" y="261"/>
                                  <a:pt x="762" y="261"/>
                                  <a:pt x="762" y="261"/>
                                </a:cubicBezTo>
                                <a:cubicBezTo>
                                  <a:pt x="629" y="307"/>
                                  <a:pt x="509" y="353"/>
                                  <a:pt x="447" y="378"/>
                                </a:cubicBezTo>
                                <a:cubicBezTo>
                                  <a:pt x="718" y="249"/>
                                  <a:pt x="718" y="249"/>
                                  <a:pt x="718" y="249"/>
                                </a:cubicBezTo>
                                <a:cubicBezTo>
                                  <a:pt x="717" y="246"/>
                                  <a:pt x="717" y="246"/>
                                  <a:pt x="717" y="246"/>
                                </a:cubicBezTo>
                                <a:cubicBezTo>
                                  <a:pt x="524" y="337"/>
                                  <a:pt x="524" y="337"/>
                                  <a:pt x="524" y="337"/>
                                </a:cubicBezTo>
                                <a:cubicBezTo>
                                  <a:pt x="662" y="267"/>
                                  <a:pt x="662" y="267"/>
                                  <a:pt x="662" y="267"/>
                                </a:cubicBezTo>
                                <a:cubicBezTo>
                                  <a:pt x="661" y="264"/>
                                  <a:pt x="661" y="264"/>
                                  <a:pt x="661" y="264"/>
                                </a:cubicBezTo>
                                <a:cubicBezTo>
                                  <a:pt x="457" y="368"/>
                                  <a:pt x="457" y="368"/>
                                  <a:pt x="457" y="368"/>
                                </a:cubicBezTo>
                                <a:cubicBezTo>
                                  <a:pt x="456" y="365"/>
                                  <a:pt x="456" y="365"/>
                                  <a:pt x="456" y="365"/>
                                </a:cubicBezTo>
                                <a:cubicBezTo>
                                  <a:pt x="445" y="371"/>
                                  <a:pt x="445" y="371"/>
                                  <a:pt x="445" y="371"/>
                                </a:cubicBezTo>
                                <a:cubicBezTo>
                                  <a:pt x="701" y="204"/>
                                  <a:pt x="701" y="204"/>
                                  <a:pt x="701" y="204"/>
                                </a:cubicBezTo>
                                <a:cubicBezTo>
                                  <a:pt x="699" y="201"/>
                                  <a:pt x="699" y="201"/>
                                  <a:pt x="699" y="201"/>
                                </a:cubicBezTo>
                                <a:cubicBezTo>
                                  <a:pt x="481" y="344"/>
                                  <a:pt x="481" y="344"/>
                                  <a:pt x="481" y="344"/>
                                </a:cubicBezTo>
                                <a:cubicBezTo>
                                  <a:pt x="716" y="179"/>
                                  <a:pt x="716" y="179"/>
                                  <a:pt x="716" y="179"/>
                                </a:cubicBezTo>
                                <a:cubicBezTo>
                                  <a:pt x="714" y="176"/>
                                  <a:pt x="714" y="176"/>
                                  <a:pt x="714" y="176"/>
                                </a:cubicBezTo>
                                <a:cubicBezTo>
                                  <a:pt x="454" y="358"/>
                                  <a:pt x="454" y="358"/>
                                  <a:pt x="454" y="358"/>
                                </a:cubicBezTo>
                                <a:cubicBezTo>
                                  <a:pt x="574" y="265"/>
                                  <a:pt x="574" y="265"/>
                                  <a:pt x="574" y="265"/>
                                </a:cubicBezTo>
                                <a:cubicBezTo>
                                  <a:pt x="572" y="262"/>
                                  <a:pt x="572" y="262"/>
                                  <a:pt x="572" y="262"/>
                                </a:cubicBezTo>
                                <a:cubicBezTo>
                                  <a:pt x="448" y="359"/>
                                  <a:pt x="448" y="359"/>
                                  <a:pt x="448" y="359"/>
                                </a:cubicBezTo>
                                <a:cubicBezTo>
                                  <a:pt x="485" y="326"/>
                                  <a:pt x="485" y="326"/>
                                  <a:pt x="485" y="326"/>
                                </a:cubicBezTo>
                                <a:cubicBezTo>
                                  <a:pt x="484" y="325"/>
                                  <a:pt x="484" y="325"/>
                                  <a:pt x="484" y="325"/>
                                </a:cubicBezTo>
                                <a:cubicBezTo>
                                  <a:pt x="622" y="200"/>
                                  <a:pt x="622" y="200"/>
                                  <a:pt x="622" y="200"/>
                                </a:cubicBezTo>
                                <a:cubicBezTo>
                                  <a:pt x="620" y="198"/>
                                  <a:pt x="620" y="198"/>
                                  <a:pt x="620" y="198"/>
                                </a:cubicBezTo>
                                <a:cubicBezTo>
                                  <a:pt x="448" y="353"/>
                                  <a:pt x="448" y="353"/>
                                  <a:pt x="448" y="353"/>
                                </a:cubicBezTo>
                                <a:cubicBezTo>
                                  <a:pt x="461" y="340"/>
                                  <a:pt x="461" y="340"/>
                                  <a:pt x="461" y="340"/>
                                </a:cubicBezTo>
                                <a:cubicBezTo>
                                  <a:pt x="459" y="337"/>
                                  <a:pt x="459" y="337"/>
                                  <a:pt x="459" y="337"/>
                                </a:cubicBezTo>
                                <a:cubicBezTo>
                                  <a:pt x="433" y="363"/>
                                  <a:pt x="433" y="363"/>
                                  <a:pt x="433" y="363"/>
                                </a:cubicBezTo>
                                <a:cubicBezTo>
                                  <a:pt x="581" y="193"/>
                                  <a:pt x="581" y="193"/>
                                  <a:pt x="581" y="193"/>
                                </a:cubicBezTo>
                                <a:cubicBezTo>
                                  <a:pt x="579" y="191"/>
                                  <a:pt x="579" y="191"/>
                                  <a:pt x="579" y="191"/>
                                </a:cubicBezTo>
                                <a:cubicBezTo>
                                  <a:pt x="471" y="315"/>
                                  <a:pt x="471" y="315"/>
                                  <a:pt x="471" y="315"/>
                                </a:cubicBezTo>
                                <a:cubicBezTo>
                                  <a:pt x="658" y="86"/>
                                  <a:pt x="658" y="86"/>
                                  <a:pt x="658" y="86"/>
                                </a:cubicBezTo>
                                <a:cubicBezTo>
                                  <a:pt x="655" y="84"/>
                                  <a:pt x="655" y="84"/>
                                  <a:pt x="655" y="84"/>
                                </a:cubicBezTo>
                                <a:cubicBezTo>
                                  <a:pt x="424" y="367"/>
                                  <a:pt x="424" y="367"/>
                                  <a:pt x="424" y="367"/>
                                </a:cubicBezTo>
                                <a:cubicBezTo>
                                  <a:pt x="545" y="189"/>
                                  <a:pt x="545" y="189"/>
                                  <a:pt x="545" y="189"/>
                                </a:cubicBezTo>
                                <a:cubicBezTo>
                                  <a:pt x="543" y="187"/>
                                  <a:pt x="543" y="187"/>
                                  <a:pt x="543" y="187"/>
                                </a:cubicBezTo>
                                <a:cubicBezTo>
                                  <a:pt x="430" y="353"/>
                                  <a:pt x="430" y="353"/>
                                  <a:pt x="430" y="353"/>
                                </a:cubicBezTo>
                                <a:cubicBezTo>
                                  <a:pt x="599" y="66"/>
                                  <a:pt x="599" y="66"/>
                                  <a:pt x="599" y="66"/>
                                </a:cubicBezTo>
                                <a:cubicBezTo>
                                  <a:pt x="596" y="65"/>
                                  <a:pt x="596" y="65"/>
                                  <a:pt x="596" y="65"/>
                                </a:cubicBezTo>
                                <a:cubicBezTo>
                                  <a:pt x="422" y="359"/>
                                  <a:pt x="422" y="359"/>
                                  <a:pt x="422" y="359"/>
                                </a:cubicBezTo>
                                <a:cubicBezTo>
                                  <a:pt x="572" y="55"/>
                                  <a:pt x="572" y="55"/>
                                  <a:pt x="572" y="55"/>
                                </a:cubicBezTo>
                                <a:cubicBezTo>
                                  <a:pt x="569" y="53"/>
                                  <a:pt x="569" y="53"/>
                                  <a:pt x="569" y="53"/>
                                </a:cubicBezTo>
                                <a:cubicBezTo>
                                  <a:pt x="535" y="122"/>
                                  <a:pt x="535" y="122"/>
                                  <a:pt x="535" y="122"/>
                                </a:cubicBezTo>
                                <a:cubicBezTo>
                                  <a:pt x="554" y="83"/>
                                  <a:pt x="554" y="83"/>
                                  <a:pt x="554" y="83"/>
                                </a:cubicBezTo>
                                <a:cubicBezTo>
                                  <a:pt x="551" y="81"/>
                                  <a:pt x="551" y="81"/>
                                  <a:pt x="551" y="81"/>
                                </a:cubicBezTo>
                                <a:cubicBezTo>
                                  <a:pt x="457" y="277"/>
                                  <a:pt x="457" y="277"/>
                                  <a:pt x="457" y="277"/>
                                </a:cubicBezTo>
                                <a:cubicBezTo>
                                  <a:pt x="522" y="132"/>
                                  <a:pt x="522" y="132"/>
                                  <a:pt x="522" y="132"/>
                                </a:cubicBezTo>
                                <a:cubicBezTo>
                                  <a:pt x="519" y="131"/>
                                  <a:pt x="519" y="131"/>
                                  <a:pt x="519" y="131"/>
                                </a:cubicBezTo>
                                <a:cubicBezTo>
                                  <a:pt x="416" y="361"/>
                                  <a:pt x="416" y="361"/>
                                  <a:pt x="416" y="361"/>
                                </a:cubicBezTo>
                                <a:cubicBezTo>
                                  <a:pt x="500" y="118"/>
                                  <a:pt x="500" y="118"/>
                                  <a:pt x="500" y="118"/>
                                </a:cubicBezTo>
                                <a:cubicBezTo>
                                  <a:pt x="497" y="117"/>
                                  <a:pt x="497" y="117"/>
                                  <a:pt x="497" y="117"/>
                                </a:cubicBezTo>
                                <a:cubicBezTo>
                                  <a:pt x="448" y="258"/>
                                  <a:pt x="448" y="258"/>
                                  <a:pt x="448" y="258"/>
                                </a:cubicBezTo>
                                <a:cubicBezTo>
                                  <a:pt x="512" y="59"/>
                                  <a:pt x="512" y="59"/>
                                  <a:pt x="512" y="59"/>
                                </a:cubicBezTo>
                                <a:cubicBezTo>
                                  <a:pt x="509" y="58"/>
                                  <a:pt x="509" y="58"/>
                                  <a:pt x="509" y="58"/>
                                </a:cubicBezTo>
                                <a:cubicBezTo>
                                  <a:pt x="412" y="360"/>
                                  <a:pt x="412" y="360"/>
                                  <a:pt x="412" y="360"/>
                                </a:cubicBezTo>
                                <a:cubicBezTo>
                                  <a:pt x="452" y="186"/>
                                  <a:pt x="452" y="186"/>
                                  <a:pt x="452" y="186"/>
                                </a:cubicBezTo>
                                <a:cubicBezTo>
                                  <a:pt x="449" y="185"/>
                                  <a:pt x="449" y="185"/>
                                  <a:pt x="449" y="185"/>
                                </a:cubicBezTo>
                                <a:cubicBezTo>
                                  <a:pt x="461" y="132"/>
                                  <a:pt x="461" y="132"/>
                                  <a:pt x="461" y="132"/>
                                </a:cubicBezTo>
                                <a:cubicBezTo>
                                  <a:pt x="457" y="131"/>
                                  <a:pt x="457" y="131"/>
                                  <a:pt x="457" y="131"/>
                                </a:cubicBezTo>
                                <a:cubicBezTo>
                                  <a:pt x="423" y="287"/>
                                  <a:pt x="423" y="287"/>
                                  <a:pt x="423" y="287"/>
                                </a:cubicBezTo>
                                <a:cubicBezTo>
                                  <a:pt x="477" y="1"/>
                                  <a:pt x="477" y="1"/>
                                  <a:pt x="477" y="1"/>
                                </a:cubicBezTo>
                                <a:cubicBezTo>
                                  <a:pt x="473" y="0"/>
                                  <a:pt x="473" y="0"/>
                                  <a:pt x="473" y="0"/>
                                </a:cubicBezTo>
                                <a:cubicBezTo>
                                  <a:pt x="412" y="329"/>
                                  <a:pt x="412" y="329"/>
                                  <a:pt x="412" y="329"/>
                                </a:cubicBezTo>
                                <a:cubicBezTo>
                                  <a:pt x="424" y="245"/>
                                  <a:pt x="424" y="245"/>
                                  <a:pt x="424" y="245"/>
                                </a:cubicBezTo>
                                <a:cubicBezTo>
                                  <a:pt x="420" y="244"/>
                                  <a:pt x="420" y="244"/>
                                  <a:pt x="420" y="244"/>
                                </a:cubicBezTo>
                                <a:cubicBezTo>
                                  <a:pt x="411" y="313"/>
                                  <a:pt x="411" y="313"/>
                                  <a:pt x="411" y="313"/>
                                </a:cubicBezTo>
                                <a:cubicBezTo>
                                  <a:pt x="427" y="145"/>
                                  <a:pt x="427" y="145"/>
                                  <a:pt x="427" y="145"/>
                                </a:cubicBezTo>
                                <a:cubicBezTo>
                                  <a:pt x="424" y="145"/>
                                  <a:pt x="424" y="145"/>
                                  <a:pt x="424" y="145"/>
                                </a:cubicBezTo>
                                <a:cubicBezTo>
                                  <a:pt x="405" y="346"/>
                                  <a:pt x="405" y="346"/>
                                  <a:pt x="405" y="346"/>
                                </a:cubicBezTo>
                                <a:cubicBezTo>
                                  <a:pt x="415" y="12"/>
                                  <a:pt x="415" y="12"/>
                                  <a:pt x="415" y="12"/>
                                </a:cubicBezTo>
                                <a:cubicBezTo>
                                  <a:pt x="412" y="12"/>
                                  <a:pt x="412" y="12"/>
                                  <a:pt x="412" y="12"/>
                                </a:cubicBezTo>
                                <a:cubicBezTo>
                                  <a:pt x="401" y="349"/>
                                  <a:pt x="401" y="349"/>
                                  <a:pt x="401" y="349"/>
                                </a:cubicBezTo>
                                <a:cubicBezTo>
                                  <a:pt x="401" y="348"/>
                                  <a:pt x="401" y="348"/>
                                  <a:pt x="401" y="348"/>
                                </a:cubicBezTo>
                                <a:cubicBezTo>
                                  <a:pt x="400" y="348"/>
                                  <a:pt x="400" y="348"/>
                                  <a:pt x="400" y="348"/>
                                </a:cubicBezTo>
                                <a:cubicBezTo>
                                  <a:pt x="384" y="48"/>
                                  <a:pt x="384" y="48"/>
                                  <a:pt x="384" y="48"/>
                                </a:cubicBezTo>
                                <a:cubicBezTo>
                                  <a:pt x="381" y="48"/>
                                  <a:pt x="381" y="48"/>
                                  <a:pt x="381" y="48"/>
                                </a:cubicBezTo>
                                <a:cubicBezTo>
                                  <a:pt x="392" y="267"/>
                                  <a:pt x="392" y="267"/>
                                  <a:pt x="392" y="267"/>
                                </a:cubicBezTo>
                                <a:cubicBezTo>
                                  <a:pt x="380" y="107"/>
                                  <a:pt x="380" y="107"/>
                                  <a:pt x="380" y="107"/>
                                </a:cubicBezTo>
                                <a:cubicBezTo>
                                  <a:pt x="376" y="107"/>
                                  <a:pt x="376" y="107"/>
                                  <a:pt x="376" y="107"/>
                                </a:cubicBezTo>
                                <a:cubicBezTo>
                                  <a:pt x="395" y="336"/>
                                  <a:pt x="395" y="336"/>
                                  <a:pt x="395" y="336"/>
                                </a:cubicBezTo>
                                <a:cubicBezTo>
                                  <a:pt x="352" y="18"/>
                                  <a:pt x="352" y="18"/>
                                  <a:pt x="352" y="18"/>
                                </a:cubicBezTo>
                                <a:cubicBezTo>
                                  <a:pt x="348" y="18"/>
                                  <a:pt x="348" y="18"/>
                                  <a:pt x="348" y="18"/>
                                </a:cubicBezTo>
                                <a:cubicBezTo>
                                  <a:pt x="391" y="338"/>
                                  <a:pt x="391" y="338"/>
                                  <a:pt x="391" y="338"/>
                                </a:cubicBezTo>
                                <a:cubicBezTo>
                                  <a:pt x="336" y="47"/>
                                  <a:pt x="336" y="47"/>
                                  <a:pt x="336" y="47"/>
                                </a:cubicBezTo>
                                <a:cubicBezTo>
                                  <a:pt x="332" y="48"/>
                                  <a:pt x="332" y="48"/>
                                  <a:pt x="332" y="48"/>
                                </a:cubicBezTo>
                                <a:cubicBezTo>
                                  <a:pt x="379" y="293"/>
                                  <a:pt x="379" y="293"/>
                                  <a:pt x="379" y="293"/>
                                </a:cubicBezTo>
                                <a:cubicBezTo>
                                  <a:pt x="376" y="294"/>
                                  <a:pt x="376" y="294"/>
                                  <a:pt x="376" y="294"/>
                                </a:cubicBezTo>
                                <a:cubicBezTo>
                                  <a:pt x="381" y="314"/>
                                  <a:pt x="381" y="314"/>
                                  <a:pt x="381" y="314"/>
                                </a:cubicBezTo>
                                <a:cubicBezTo>
                                  <a:pt x="327" y="111"/>
                                  <a:pt x="327" y="111"/>
                                  <a:pt x="327" y="111"/>
                                </a:cubicBezTo>
                                <a:cubicBezTo>
                                  <a:pt x="324" y="112"/>
                                  <a:pt x="324" y="112"/>
                                  <a:pt x="324" y="112"/>
                                </a:cubicBezTo>
                                <a:cubicBezTo>
                                  <a:pt x="345" y="193"/>
                                  <a:pt x="345" y="193"/>
                                  <a:pt x="345" y="193"/>
                                </a:cubicBezTo>
                                <a:cubicBezTo>
                                  <a:pt x="344" y="188"/>
                                  <a:pt x="344" y="188"/>
                                  <a:pt x="344" y="188"/>
                                </a:cubicBezTo>
                                <a:cubicBezTo>
                                  <a:pt x="341" y="189"/>
                                  <a:pt x="341" y="189"/>
                                  <a:pt x="341" y="189"/>
                                </a:cubicBezTo>
                                <a:cubicBezTo>
                                  <a:pt x="391" y="367"/>
                                  <a:pt x="391" y="367"/>
                                  <a:pt x="391" y="367"/>
                                </a:cubicBezTo>
                                <a:cubicBezTo>
                                  <a:pt x="302" y="144"/>
                                  <a:pt x="302" y="144"/>
                                  <a:pt x="302" y="144"/>
                                </a:cubicBezTo>
                                <a:cubicBezTo>
                                  <a:pt x="299" y="145"/>
                                  <a:pt x="299" y="145"/>
                                  <a:pt x="299" y="145"/>
                                </a:cubicBezTo>
                                <a:cubicBezTo>
                                  <a:pt x="343" y="255"/>
                                  <a:pt x="343" y="255"/>
                                  <a:pt x="343" y="255"/>
                                </a:cubicBezTo>
                                <a:cubicBezTo>
                                  <a:pt x="341" y="255"/>
                                  <a:pt x="341" y="255"/>
                                  <a:pt x="341" y="255"/>
                                </a:cubicBezTo>
                                <a:cubicBezTo>
                                  <a:pt x="242" y="26"/>
                                  <a:pt x="242" y="26"/>
                                  <a:pt x="242" y="26"/>
                                </a:cubicBezTo>
                                <a:cubicBezTo>
                                  <a:pt x="239" y="28"/>
                                  <a:pt x="239" y="28"/>
                                  <a:pt x="239" y="28"/>
                                </a:cubicBezTo>
                                <a:cubicBezTo>
                                  <a:pt x="385" y="363"/>
                                  <a:pt x="385" y="363"/>
                                  <a:pt x="385" y="363"/>
                                </a:cubicBezTo>
                                <a:cubicBezTo>
                                  <a:pt x="282" y="174"/>
                                  <a:pt x="282" y="174"/>
                                  <a:pt x="282" y="174"/>
                                </a:cubicBezTo>
                                <a:cubicBezTo>
                                  <a:pt x="279" y="175"/>
                                  <a:pt x="279" y="175"/>
                                  <a:pt x="279" y="175"/>
                                </a:cubicBezTo>
                                <a:cubicBezTo>
                                  <a:pt x="375" y="352"/>
                                  <a:pt x="375" y="352"/>
                                  <a:pt x="375" y="352"/>
                                </a:cubicBezTo>
                                <a:cubicBezTo>
                                  <a:pt x="198" y="70"/>
                                  <a:pt x="198" y="70"/>
                                  <a:pt x="198" y="70"/>
                                </a:cubicBezTo>
                                <a:cubicBezTo>
                                  <a:pt x="195" y="72"/>
                                  <a:pt x="195" y="72"/>
                                  <a:pt x="195" y="72"/>
                                </a:cubicBezTo>
                                <a:cubicBezTo>
                                  <a:pt x="364" y="341"/>
                                  <a:pt x="364" y="341"/>
                                  <a:pt x="364" y="341"/>
                                </a:cubicBezTo>
                                <a:cubicBezTo>
                                  <a:pt x="183" y="83"/>
                                  <a:pt x="183" y="83"/>
                                  <a:pt x="183" y="83"/>
                                </a:cubicBezTo>
                                <a:cubicBezTo>
                                  <a:pt x="180" y="85"/>
                                  <a:pt x="180" y="85"/>
                                  <a:pt x="180" y="85"/>
                                </a:cubicBezTo>
                                <a:cubicBezTo>
                                  <a:pt x="347" y="323"/>
                                  <a:pt x="347" y="323"/>
                                  <a:pt x="347" y="323"/>
                                </a:cubicBezTo>
                                <a:cubicBezTo>
                                  <a:pt x="192" y="117"/>
                                  <a:pt x="192" y="117"/>
                                  <a:pt x="192" y="117"/>
                                </a:cubicBezTo>
                                <a:cubicBezTo>
                                  <a:pt x="189" y="119"/>
                                  <a:pt x="189" y="119"/>
                                  <a:pt x="189" y="119"/>
                                </a:cubicBezTo>
                                <a:cubicBezTo>
                                  <a:pt x="323" y="297"/>
                                  <a:pt x="323" y="297"/>
                                  <a:pt x="323" y="297"/>
                                </a:cubicBezTo>
                                <a:cubicBezTo>
                                  <a:pt x="221" y="168"/>
                                  <a:pt x="221" y="168"/>
                                  <a:pt x="221" y="168"/>
                                </a:cubicBezTo>
                                <a:cubicBezTo>
                                  <a:pt x="218" y="170"/>
                                  <a:pt x="218" y="170"/>
                                  <a:pt x="218" y="170"/>
                                </a:cubicBezTo>
                                <a:cubicBezTo>
                                  <a:pt x="366" y="356"/>
                                  <a:pt x="366" y="356"/>
                                  <a:pt x="366" y="356"/>
                                </a:cubicBezTo>
                                <a:cubicBezTo>
                                  <a:pt x="204" y="177"/>
                                  <a:pt x="204" y="177"/>
                                  <a:pt x="204" y="177"/>
                                </a:cubicBezTo>
                                <a:cubicBezTo>
                                  <a:pt x="201" y="179"/>
                                  <a:pt x="201" y="179"/>
                                  <a:pt x="201" y="179"/>
                                </a:cubicBezTo>
                                <a:cubicBezTo>
                                  <a:pt x="329" y="320"/>
                                  <a:pt x="329" y="320"/>
                                  <a:pt x="329" y="320"/>
                                </a:cubicBezTo>
                                <a:cubicBezTo>
                                  <a:pt x="327" y="321"/>
                                  <a:pt x="327" y="321"/>
                                  <a:pt x="327" y="321"/>
                                </a:cubicBezTo>
                                <a:cubicBezTo>
                                  <a:pt x="151" y="143"/>
                                  <a:pt x="151" y="143"/>
                                  <a:pt x="151" y="143"/>
                                </a:cubicBezTo>
                                <a:cubicBezTo>
                                  <a:pt x="149" y="146"/>
                                  <a:pt x="149" y="146"/>
                                  <a:pt x="149" y="146"/>
                                </a:cubicBezTo>
                                <a:cubicBezTo>
                                  <a:pt x="369" y="367"/>
                                  <a:pt x="369" y="367"/>
                                  <a:pt x="369" y="367"/>
                                </a:cubicBezTo>
                                <a:cubicBezTo>
                                  <a:pt x="196" y="218"/>
                                  <a:pt x="196" y="218"/>
                                  <a:pt x="196" y="218"/>
                                </a:cubicBezTo>
                                <a:cubicBezTo>
                                  <a:pt x="194" y="220"/>
                                  <a:pt x="194" y="220"/>
                                  <a:pt x="194" y="220"/>
                                </a:cubicBezTo>
                                <a:cubicBezTo>
                                  <a:pt x="236" y="256"/>
                                  <a:pt x="236" y="256"/>
                                  <a:pt x="236" y="256"/>
                                </a:cubicBezTo>
                                <a:cubicBezTo>
                                  <a:pt x="235" y="258"/>
                                  <a:pt x="235" y="258"/>
                                  <a:pt x="235" y="258"/>
                                </a:cubicBezTo>
                                <a:cubicBezTo>
                                  <a:pt x="274" y="292"/>
                                  <a:pt x="274" y="292"/>
                                  <a:pt x="274" y="292"/>
                                </a:cubicBezTo>
                                <a:cubicBezTo>
                                  <a:pt x="89" y="141"/>
                                  <a:pt x="89" y="141"/>
                                  <a:pt x="89" y="141"/>
                                </a:cubicBezTo>
                                <a:cubicBezTo>
                                  <a:pt x="87" y="143"/>
                                  <a:pt x="87" y="143"/>
                                  <a:pt x="87" y="143"/>
                                </a:cubicBezTo>
                                <a:cubicBezTo>
                                  <a:pt x="371" y="375"/>
                                  <a:pt x="371" y="375"/>
                                  <a:pt x="371" y="375"/>
                                </a:cubicBezTo>
                                <a:cubicBezTo>
                                  <a:pt x="192" y="253"/>
                                  <a:pt x="192" y="253"/>
                                  <a:pt x="192" y="253"/>
                                </a:cubicBezTo>
                                <a:cubicBezTo>
                                  <a:pt x="191" y="256"/>
                                  <a:pt x="191" y="256"/>
                                  <a:pt x="191" y="256"/>
                                </a:cubicBezTo>
                                <a:cubicBezTo>
                                  <a:pt x="356" y="369"/>
                                  <a:pt x="356" y="369"/>
                                  <a:pt x="356" y="369"/>
                                </a:cubicBezTo>
                                <a:cubicBezTo>
                                  <a:pt x="70" y="200"/>
                                  <a:pt x="70" y="200"/>
                                  <a:pt x="70" y="200"/>
                                </a:cubicBezTo>
                                <a:cubicBezTo>
                                  <a:pt x="68" y="203"/>
                                  <a:pt x="68" y="203"/>
                                  <a:pt x="68" y="203"/>
                                </a:cubicBezTo>
                                <a:cubicBezTo>
                                  <a:pt x="361" y="376"/>
                                  <a:pt x="361" y="376"/>
                                  <a:pt x="361" y="376"/>
                                </a:cubicBezTo>
                                <a:cubicBezTo>
                                  <a:pt x="355" y="373"/>
                                  <a:pt x="348" y="370"/>
                                  <a:pt x="341" y="367"/>
                                </a:cubicBezTo>
                                <a:cubicBezTo>
                                  <a:pt x="86" y="245"/>
                                  <a:pt x="86" y="245"/>
                                  <a:pt x="86" y="245"/>
                                </a:cubicBezTo>
                                <a:cubicBezTo>
                                  <a:pt x="85" y="248"/>
                                  <a:pt x="85" y="248"/>
                                  <a:pt x="85" y="248"/>
                                </a:cubicBezTo>
                                <a:cubicBezTo>
                                  <a:pt x="218" y="312"/>
                                  <a:pt x="218" y="312"/>
                                  <a:pt x="218" y="312"/>
                                </a:cubicBezTo>
                                <a:cubicBezTo>
                                  <a:pt x="190" y="299"/>
                                  <a:pt x="162" y="287"/>
                                  <a:pt x="135" y="277"/>
                                </a:cubicBezTo>
                                <a:cubicBezTo>
                                  <a:pt x="134" y="280"/>
                                  <a:pt x="134" y="280"/>
                                  <a:pt x="134" y="280"/>
                                </a:cubicBezTo>
                                <a:cubicBezTo>
                                  <a:pt x="197" y="305"/>
                                  <a:pt x="271" y="339"/>
                                  <a:pt x="325" y="364"/>
                                </a:cubicBezTo>
                                <a:cubicBezTo>
                                  <a:pt x="325" y="364"/>
                                  <a:pt x="325" y="364"/>
                                  <a:pt x="325" y="364"/>
                                </a:cubicBezTo>
                                <a:cubicBezTo>
                                  <a:pt x="326" y="365"/>
                                  <a:pt x="328" y="365"/>
                                  <a:pt x="329" y="366"/>
                                </a:cubicBezTo>
                                <a:cubicBezTo>
                                  <a:pt x="341" y="371"/>
                                  <a:pt x="353" y="377"/>
                                  <a:pt x="362" y="381"/>
                                </a:cubicBezTo>
                                <a:cubicBezTo>
                                  <a:pt x="309" y="362"/>
                                  <a:pt x="202" y="325"/>
                                  <a:pt x="62" y="286"/>
                                </a:cubicBezTo>
                                <a:cubicBezTo>
                                  <a:pt x="61" y="289"/>
                                  <a:pt x="61" y="289"/>
                                  <a:pt x="61" y="289"/>
                                </a:cubicBezTo>
                                <a:cubicBezTo>
                                  <a:pt x="173" y="320"/>
                                  <a:pt x="263" y="350"/>
                                  <a:pt x="323" y="371"/>
                                </a:cubicBezTo>
                                <a:cubicBezTo>
                                  <a:pt x="290" y="363"/>
                                  <a:pt x="246" y="354"/>
                                  <a:pt x="189" y="347"/>
                                </a:cubicBezTo>
                                <a:cubicBezTo>
                                  <a:pt x="189" y="350"/>
                                  <a:pt x="189" y="350"/>
                                  <a:pt x="189" y="350"/>
                                </a:cubicBezTo>
                                <a:cubicBezTo>
                                  <a:pt x="278" y="361"/>
                                  <a:pt x="334" y="376"/>
                                  <a:pt x="366" y="386"/>
                                </a:cubicBezTo>
                                <a:cubicBezTo>
                                  <a:pt x="367" y="386"/>
                                  <a:pt x="367" y="387"/>
                                  <a:pt x="367" y="387"/>
                                </a:cubicBezTo>
                                <a:cubicBezTo>
                                  <a:pt x="312" y="373"/>
                                  <a:pt x="192" y="347"/>
                                  <a:pt x="23" y="338"/>
                                </a:cubicBezTo>
                                <a:cubicBezTo>
                                  <a:pt x="22" y="341"/>
                                  <a:pt x="22" y="341"/>
                                  <a:pt x="22" y="341"/>
                                </a:cubicBezTo>
                                <a:cubicBezTo>
                                  <a:pt x="178" y="350"/>
                                  <a:pt x="292" y="372"/>
                                  <a:pt x="352" y="386"/>
                                </a:cubicBezTo>
                                <a:cubicBezTo>
                                  <a:pt x="348" y="386"/>
                                  <a:pt x="344" y="385"/>
                                  <a:pt x="339" y="385"/>
                                </a:cubicBezTo>
                                <a:cubicBezTo>
                                  <a:pt x="338" y="387"/>
                                  <a:pt x="338" y="387"/>
                                  <a:pt x="338" y="387"/>
                                </a:cubicBezTo>
                                <a:cubicBezTo>
                                  <a:pt x="294" y="384"/>
                                  <a:pt x="221" y="382"/>
                                  <a:pt x="105" y="388"/>
                                </a:cubicBezTo>
                                <a:cubicBezTo>
                                  <a:pt x="105" y="391"/>
                                  <a:pt x="105" y="391"/>
                                  <a:pt x="105" y="391"/>
                                </a:cubicBezTo>
                                <a:cubicBezTo>
                                  <a:pt x="267" y="383"/>
                                  <a:pt x="345" y="390"/>
                                  <a:pt x="379" y="395"/>
                                </a:cubicBezTo>
                                <a:cubicBezTo>
                                  <a:pt x="360" y="395"/>
                                  <a:pt x="329" y="395"/>
                                  <a:pt x="291" y="400"/>
                                </a:cubicBezTo>
                                <a:cubicBezTo>
                                  <a:pt x="291" y="401"/>
                                  <a:pt x="291" y="401"/>
                                  <a:pt x="291" y="401"/>
                                </a:cubicBezTo>
                                <a:cubicBezTo>
                                  <a:pt x="252" y="405"/>
                                  <a:pt x="199" y="411"/>
                                  <a:pt x="129" y="421"/>
                                </a:cubicBezTo>
                                <a:cubicBezTo>
                                  <a:pt x="130" y="423"/>
                                  <a:pt x="130" y="423"/>
                                  <a:pt x="130" y="423"/>
                                </a:cubicBezTo>
                                <a:cubicBezTo>
                                  <a:pt x="88" y="429"/>
                                  <a:pt x="45" y="436"/>
                                  <a:pt x="0" y="445"/>
                                </a:cubicBezTo>
                                <a:cubicBezTo>
                                  <a:pt x="0" y="448"/>
                                  <a:pt x="0" y="448"/>
                                  <a:pt x="0" y="448"/>
                                </a:cubicBezTo>
                                <a:cubicBezTo>
                                  <a:pt x="143" y="421"/>
                                  <a:pt x="274" y="408"/>
                                  <a:pt x="345" y="403"/>
                                </a:cubicBezTo>
                                <a:cubicBezTo>
                                  <a:pt x="305" y="410"/>
                                  <a:pt x="242" y="423"/>
                                  <a:pt x="152" y="449"/>
                                </a:cubicBezTo>
                                <a:cubicBezTo>
                                  <a:pt x="153" y="452"/>
                                  <a:pt x="153" y="452"/>
                                  <a:pt x="153" y="452"/>
                                </a:cubicBezTo>
                                <a:cubicBezTo>
                                  <a:pt x="271" y="418"/>
                                  <a:pt x="342" y="406"/>
                                  <a:pt x="376" y="402"/>
                                </a:cubicBezTo>
                                <a:cubicBezTo>
                                  <a:pt x="323" y="415"/>
                                  <a:pt x="187" y="449"/>
                                  <a:pt x="29" y="500"/>
                                </a:cubicBezTo>
                                <a:cubicBezTo>
                                  <a:pt x="30" y="503"/>
                                  <a:pt x="30" y="503"/>
                                  <a:pt x="30" y="503"/>
                                </a:cubicBezTo>
                                <a:cubicBezTo>
                                  <a:pt x="158" y="462"/>
                                  <a:pt x="271" y="431"/>
                                  <a:pt x="338" y="415"/>
                                </a:cubicBezTo>
                                <a:cubicBezTo>
                                  <a:pt x="280" y="433"/>
                                  <a:pt x="186" y="467"/>
                                  <a:pt x="72" y="519"/>
                                </a:cubicBezTo>
                                <a:cubicBezTo>
                                  <a:pt x="74" y="522"/>
                                  <a:pt x="74" y="522"/>
                                  <a:pt x="74" y="522"/>
                                </a:cubicBezTo>
                                <a:cubicBezTo>
                                  <a:pt x="161" y="482"/>
                                  <a:pt x="238" y="453"/>
                                  <a:pt x="294" y="433"/>
                                </a:cubicBezTo>
                                <a:cubicBezTo>
                                  <a:pt x="252" y="449"/>
                                  <a:pt x="197" y="473"/>
                                  <a:pt x="130" y="506"/>
                                </a:cubicBezTo>
                                <a:cubicBezTo>
                                  <a:pt x="131" y="509"/>
                                  <a:pt x="131" y="509"/>
                                  <a:pt x="131" y="509"/>
                                </a:cubicBezTo>
                                <a:cubicBezTo>
                                  <a:pt x="257" y="448"/>
                                  <a:pt x="338" y="419"/>
                                  <a:pt x="376" y="407"/>
                                </a:cubicBezTo>
                                <a:cubicBezTo>
                                  <a:pt x="375" y="407"/>
                                  <a:pt x="374" y="408"/>
                                  <a:pt x="373" y="409"/>
                                </a:cubicBezTo>
                                <a:cubicBezTo>
                                  <a:pt x="329" y="429"/>
                                  <a:pt x="231" y="477"/>
                                  <a:pt x="86" y="565"/>
                                </a:cubicBezTo>
                                <a:cubicBezTo>
                                  <a:pt x="88" y="568"/>
                                  <a:pt x="88" y="568"/>
                                  <a:pt x="88" y="568"/>
                                </a:cubicBezTo>
                                <a:cubicBezTo>
                                  <a:pt x="222" y="487"/>
                                  <a:pt x="316" y="439"/>
                                  <a:pt x="364" y="416"/>
                                </a:cubicBezTo>
                                <a:cubicBezTo>
                                  <a:pt x="330" y="436"/>
                                  <a:pt x="276" y="470"/>
                                  <a:pt x="218" y="515"/>
                                </a:cubicBezTo>
                                <a:cubicBezTo>
                                  <a:pt x="220" y="518"/>
                                  <a:pt x="220" y="518"/>
                                  <a:pt x="220" y="518"/>
                                </a:cubicBezTo>
                                <a:cubicBezTo>
                                  <a:pt x="272" y="477"/>
                                  <a:pt x="322" y="446"/>
                                  <a:pt x="355" y="425"/>
                                </a:cubicBezTo>
                                <a:cubicBezTo>
                                  <a:pt x="308" y="458"/>
                                  <a:pt x="221" y="521"/>
                                  <a:pt x="96" y="630"/>
                                </a:cubicBezTo>
                                <a:cubicBezTo>
                                  <a:pt x="98" y="632"/>
                                  <a:pt x="98" y="632"/>
                                  <a:pt x="98" y="632"/>
                                </a:cubicBezTo>
                                <a:cubicBezTo>
                                  <a:pt x="213" y="533"/>
                                  <a:pt x="295" y="472"/>
                                  <a:pt x="345" y="437"/>
                                </a:cubicBezTo>
                                <a:cubicBezTo>
                                  <a:pt x="311" y="467"/>
                                  <a:pt x="261" y="518"/>
                                  <a:pt x="189" y="605"/>
                                </a:cubicBezTo>
                                <a:cubicBezTo>
                                  <a:pt x="191" y="607"/>
                                  <a:pt x="191" y="607"/>
                                  <a:pt x="191" y="607"/>
                                </a:cubicBezTo>
                                <a:cubicBezTo>
                                  <a:pt x="289" y="488"/>
                                  <a:pt x="347" y="437"/>
                                  <a:pt x="377" y="415"/>
                                </a:cubicBezTo>
                                <a:cubicBezTo>
                                  <a:pt x="357" y="432"/>
                                  <a:pt x="325" y="460"/>
                                  <a:pt x="286" y="502"/>
                                </a:cubicBezTo>
                                <a:cubicBezTo>
                                  <a:pt x="289" y="504"/>
                                  <a:pt x="289" y="504"/>
                                  <a:pt x="289" y="504"/>
                                </a:cubicBezTo>
                                <a:cubicBezTo>
                                  <a:pt x="327" y="463"/>
                                  <a:pt x="358" y="436"/>
                                  <a:pt x="378" y="419"/>
                                </a:cubicBezTo>
                                <a:cubicBezTo>
                                  <a:pt x="359" y="439"/>
                                  <a:pt x="328" y="474"/>
                                  <a:pt x="287" y="529"/>
                                </a:cubicBezTo>
                                <a:cubicBezTo>
                                  <a:pt x="286" y="531"/>
                                  <a:pt x="284" y="533"/>
                                  <a:pt x="282" y="536"/>
                                </a:cubicBezTo>
                                <a:cubicBezTo>
                                  <a:pt x="282" y="536"/>
                                  <a:pt x="282" y="536"/>
                                  <a:pt x="282" y="536"/>
                                </a:cubicBezTo>
                                <a:cubicBezTo>
                                  <a:pt x="276" y="544"/>
                                  <a:pt x="269" y="553"/>
                                  <a:pt x="263" y="562"/>
                                </a:cubicBezTo>
                                <a:cubicBezTo>
                                  <a:pt x="232" y="605"/>
                                  <a:pt x="197" y="657"/>
                                  <a:pt x="158" y="720"/>
                                </a:cubicBezTo>
                                <a:cubicBezTo>
                                  <a:pt x="160" y="722"/>
                                  <a:pt x="160" y="722"/>
                                  <a:pt x="160" y="722"/>
                                </a:cubicBezTo>
                                <a:cubicBezTo>
                                  <a:pt x="186" y="681"/>
                                  <a:pt x="210" y="644"/>
                                  <a:pt x="232" y="612"/>
                                </a:cubicBezTo>
                                <a:cubicBezTo>
                                  <a:pt x="233" y="612"/>
                                  <a:pt x="233" y="612"/>
                                  <a:pt x="233" y="612"/>
                                </a:cubicBezTo>
                                <a:cubicBezTo>
                                  <a:pt x="244" y="595"/>
                                  <a:pt x="255" y="579"/>
                                  <a:pt x="265" y="564"/>
                                </a:cubicBezTo>
                                <a:cubicBezTo>
                                  <a:pt x="272" y="555"/>
                                  <a:pt x="278" y="546"/>
                                  <a:pt x="284" y="538"/>
                                </a:cubicBezTo>
                                <a:cubicBezTo>
                                  <a:pt x="285" y="538"/>
                                  <a:pt x="285" y="538"/>
                                  <a:pt x="285" y="538"/>
                                </a:cubicBezTo>
                                <a:cubicBezTo>
                                  <a:pt x="286" y="535"/>
                                  <a:pt x="288" y="533"/>
                                  <a:pt x="290" y="531"/>
                                </a:cubicBezTo>
                                <a:cubicBezTo>
                                  <a:pt x="326" y="483"/>
                                  <a:pt x="358" y="446"/>
                                  <a:pt x="378" y="424"/>
                                </a:cubicBezTo>
                                <a:cubicBezTo>
                                  <a:pt x="375" y="428"/>
                                  <a:pt x="373" y="432"/>
                                  <a:pt x="370" y="437"/>
                                </a:cubicBezTo>
                                <a:cubicBezTo>
                                  <a:pt x="371" y="438"/>
                                  <a:pt x="371" y="438"/>
                                  <a:pt x="371" y="438"/>
                                </a:cubicBezTo>
                                <a:cubicBezTo>
                                  <a:pt x="347" y="475"/>
                                  <a:pt x="308" y="535"/>
                                  <a:pt x="266" y="613"/>
                                </a:cubicBezTo>
                                <a:cubicBezTo>
                                  <a:pt x="269" y="614"/>
                                  <a:pt x="269" y="614"/>
                                  <a:pt x="269" y="614"/>
                                </a:cubicBezTo>
                                <a:cubicBezTo>
                                  <a:pt x="302" y="553"/>
                                  <a:pt x="333" y="503"/>
                                  <a:pt x="356" y="467"/>
                                </a:cubicBezTo>
                                <a:cubicBezTo>
                                  <a:pt x="324" y="521"/>
                                  <a:pt x="276" y="610"/>
                                  <a:pt x="218" y="737"/>
                                </a:cubicBezTo>
                                <a:cubicBezTo>
                                  <a:pt x="221" y="739"/>
                                  <a:pt x="221" y="739"/>
                                  <a:pt x="221" y="739"/>
                                </a:cubicBezTo>
                                <a:cubicBezTo>
                                  <a:pt x="286" y="597"/>
                                  <a:pt x="338" y="503"/>
                                  <a:pt x="370" y="451"/>
                                </a:cubicBezTo>
                                <a:cubicBezTo>
                                  <a:pt x="363" y="464"/>
                                  <a:pt x="357" y="477"/>
                                  <a:pt x="351" y="492"/>
                                </a:cubicBezTo>
                                <a:cubicBezTo>
                                  <a:pt x="352" y="493"/>
                                  <a:pt x="352" y="493"/>
                                  <a:pt x="352" y="493"/>
                                </a:cubicBezTo>
                                <a:cubicBezTo>
                                  <a:pt x="330" y="544"/>
                                  <a:pt x="299" y="617"/>
                                  <a:pt x="262" y="719"/>
                                </a:cubicBezTo>
                                <a:cubicBezTo>
                                  <a:pt x="265" y="720"/>
                                  <a:pt x="265" y="720"/>
                                  <a:pt x="265" y="720"/>
                                </a:cubicBezTo>
                                <a:cubicBezTo>
                                  <a:pt x="292" y="646"/>
                                  <a:pt x="316" y="587"/>
                                  <a:pt x="335" y="541"/>
                                </a:cubicBezTo>
                                <a:cubicBezTo>
                                  <a:pt x="323" y="575"/>
                                  <a:pt x="308" y="617"/>
                                  <a:pt x="291" y="669"/>
                                </a:cubicBezTo>
                                <a:cubicBezTo>
                                  <a:pt x="294" y="670"/>
                                  <a:pt x="294" y="670"/>
                                  <a:pt x="294" y="670"/>
                                </a:cubicBezTo>
                                <a:cubicBezTo>
                                  <a:pt x="327" y="568"/>
                                  <a:pt x="352" y="503"/>
                                  <a:pt x="370" y="463"/>
                                </a:cubicBezTo>
                                <a:cubicBezTo>
                                  <a:pt x="379" y="443"/>
                                  <a:pt x="386" y="429"/>
                                  <a:pt x="392" y="419"/>
                                </a:cubicBezTo>
                                <a:cubicBezTo>
                                  <a:pt x="376" y="462"/>
                                  <a:pt x="340" y="571"/>
                                  <a:pt x="304" y="741"/>
                                </a:cubicBezTo>
                                <a:cubicBezTo>
                                  <a:pt x="308" y="742"/>
                                  <a:pt x="308" y="742"/>
                                  <a:pt x="308" y="742"/>
                                </a:cubicBezTo>
                                <a:cubicBezTo>
                                  <a:pt x="341" y="583"/>
                                  <a:pt x="375" y="477"/>
                                  <a:pt x="392" y="429"/>
                                </a:cubicBezTo>
                                <a:cubicBezTo>
                                  <a:pt x="384" y="463"/>
                                  <a:pt x="371" y="524"/>
                                  <a:pt x="359" y="611"/>
                                </a:cubicBezTo>
                                <a:cubicBezTo>
                                  <a:pt x="363" y="612"/>
                                  <a:pt x="363" y="612"/>
                                  <a:pt x="363" y="612"/>
                                </a:cubicBezTo>
                                <a:cubicBezTo>
                                  <a:pt x="374" y="525"/>
                                  <a:pt x="387" y="463"/>
                                  <a:pt x="395" y="429"/>
                                </a:cubicBezTo>
                                <a:cubicBezTo>
                                  <a:pt x="386" y="491"/>
                                  <a:pt x="368" y="635"/>
                                  <a:pt x="357" y="778"/>
                                </a:cubicBezTo>
                                <a:cubicBezTo>
                                  <a:pt x="361" y="779"/>
                                  <a:pt x="361" y="779"/>
                                  <a:pt x="361" y="779"/>
                                </a:cubicBezTo>
                                <a:cubicBezTo>
                                  <a:pt x="369" y="661"/>
                                  <a:pt x="383" y="543"/>
                                  <a:pt x="393" y="470"/>
                                </a:cubicBezTo>
                                <a:cubicBezTo>
                                  <a:pt x="392" y="481"/>
                                  <a:pt x="392" y="481"/>
                                  <a:pt x="392" y="481"/>
                                </a:cubicBezTo>
                                <a:cubicBezTo>
                                  <a:pt x="395" y="481"/>
                                  <a:pt x="395" y="481"/>
                                  <a:pt x="395" y="481"/>
                                </a:cubicBezTo>
                                <a:cubicBezTo>
                                  <a:pt x="400" y="431"/>
                                  <a:pt x="400" y="431"/>
                                  <a:pt x="400" y="431"/>
                                </a:cubicBezTo>
                                <a:cubicBezTo>
                                  <a:pt x="403" y="694"/>
                                  <a:pt x="403" y="694"/>
                                  <a:pt x="403" y="694"/>
                                </a:cubicBezTo>
                                <a:cubicBezTo>
                                  <a:pt x="407" y="694"/>
                                  <a:pt x="407" y="694"/>
                                  <a:pt x="407" y="694"/>
                                </a:cubicBezTo>
                                <a:cubicBezTo>
                                  <a:pt x="403" y="420"/>
                                  <a:pt x="403" y="420"/>
                                  <a:pt x="403" y="420"/>
                                </a:cubicBezTo>
                                <a:cubicBezTo>
                                  <a:pt x="409" y="458"/>
                                  <a:pt x="423" y="548"/>
                                  <a:pt x="436" y="668"/>
                                </a:cubicBezTo>
                                <a:cubicBezTo>
                                  <a:pt x="439" y="668"/>
                                  <a:pt x="439" y="668"/>
                                  <a:pt x="439" y="668"/>
                                </a:cubicBezTo>
                                <a:cubicBezTo>
                                  <a:pt x="431" y="595"/>
                                  <a:pt x="423" y="533"/>
                                  <a:pt x="417" y="487"/>
                                </a:cubicBezTo>
                                <a:cubicBezTo>
                                  <a:pt x="431" y="566"/>
                                  <a:pt x="452" y="687"/>
                                  <a:pt x="465" y="797"/>
                                </a:cubicBezTo>
                                <a:cubicBezTo>
                                  <a:pt x="469" y="796"/>
                                  <a:pt x="469" y="796"/>
                                  <a:pt x="469" y="796"/>
                                </a:cubicBezTo>
                                <a:cubicBezTo>
                                  <a:pt x="453" y="664"/>
                                  <a:pt x="426" y="517"/>
                                  <a:pt x="412" y="444"/>
                                </a:cubicBezTo>
                                <a:cubicBezTo>
                                  <a:pt x="412" y="442"/>
                                  <a:pt x="412" y="441"/>
                                  <a:pt x="411" y="439"/>
                                </a:cubicBezTo>
                                <a:cubicBezTo>
                                  <a:pt x="423" y="481"/>
                                  <a:pt x="442" y="552"/>
                                  <a:pt x="463" y="644"/>
                                </a:cubicBezTo>
                                <a:cubicBezTo>
                                  <a:pt x="466" y="643"/>
                                  <a:pt x="466" y="643"/>
                                  <a:pt x="466" y="643"/>
                                </a:cubicBezTo>
                                <a:cubicBezTo>
                                  <a:pt x="444" y="547"/>
                                  <a:pt x="425" y="474"/>
                                  <a:pt x="413" y="434"/>
                                </a:cubicBezTo>
                                <a:cubicBezTo>
                                  <a:pt x="432" y="485"/>
                                  <a:pt x="470" y="593"/>
                                  <a:pt x="519" y="765"/>
                                </a:cubicBezTo>
                                <a:cubicBezTo>
                                  <a:pt x="523" y="764"/>
                                  <a:pt x="523" y="764"/>
                                  <a:pt x="523" y="764"/>
                                </a:cubicBezTo>
                                <a:cubicBezTo>
                                  <a:pt x="489" y="648"/>
                                  <a:pt x="461" y="561"/>
                                  <a:pt x="441" y="501"/>
                                </a:cubicBezTo>
                                <a:cubicBezTo>
                                  <a:pt x="443" y="500"/>
                                  <a:pt x="443" y="500"/>
                                  <a:pt x="443" y="500"/>
                                </a:cubicBezTo>
                                <a:cubicBezTo>
                                  <a:pt x="442" y="497"/>
                                  <a:pt x="441" y="494"/>
                                  <a:pt x="440" y="490"/>
                                </a:cubicBezTo>
                                <a:cubicBezTo>
                                  <a:pt x="464" y="544"/>
                                  <a:pt x="496" y="621"/>
                                  <a:pt x="537" y="721"/>
                                </a:cubicBezTo>
                                <a:cubicBezTo>
                                  <a:pt x="540" y="720"/>
                                  <a:pt x="540" y="720"/>
                                  <a:pt x="540" y="720"/>
                                </a:cubicBezTo>
                                <a:cubicBezTo>
                                  <a:pt x="518" y="666"/>
                                  <a:pt x="499" y="619"/>
                                  <a:pt x="482" y="579"/>
                                </a:cubicBezTo>
                                <a:cubicBezTo>
                                  <a:pt x="521" y="664"/>
                                  <a:pt x="521" y="664"/>
                                  <a:pt x="521" y="664"/>
                                </a:cubicBezTo>
                                <a:cubicBezTo>
                                  <a:pt x="524" y="663"/>
                                  <a:pt x="524" y="663"/>
                                  <a:pt x="524" y="663"/>
                                </a:cubicBezTo>
                                <a:cubicBezTo>
                                  <a:pt x="425" y="447"/>
                                  <a:pt x="425" y="447"/>
                                  <a:pt x="425" y="447"/>
                                </a:cubicBezTo>
                                <a:cubicBezTo>
                                  <a:pt x="423" y="441"/>
                                  <a:pt x="421" y="435"/>
                                  <a:pt x="419" y="430"/>
                                </a:cubicBezTo>
                                <a:cubicBezTo>
                                  <a:pt x="582" y="705"/>
                                  <a:pt x="582" y="705"/>
                                  <a:pt x="582" y="705"/>
                                </a:cubicBezTo>
                                <a:cubicBezTo>
                                  <a:pt x="585" y="703"/>
                                  <a:pt x="585" y="703"/>
                                  <a:pt x="585" y="703"/>
                                </a:cubicBezTo>
                                <a:cubicBezTo>
                                  <a:pt x="423" y="431"/>
                                  <a:pt x="423" y="431"/>
                                  <a:pt x="423" y="431"/>
                                </a:cubicBezTo>
                                <a:cubicBezTo>
                                  <a:pt x="526" y="576"/>
                                  <a:pt x="526" y="576"/>
                                  <a:pt x="526" y="576"/>
                                </a:cubicBezTo>
                                <a:cubicBezTo>
                                  <a:pt x="529" y="574"/>
                                  <a:pt x="529" y="574"/>
                                  <a:pt x="529" y="574"/>
                                </a:cubicBezTo>
                                <a:cubicBezTo>
                                  <a:pt x="415" y="414"/>
                                  <a:pt x="415" y="414"/>
                                  <a:pt x="415" y="414"/>
                                </a:cubicBezTo>
                                <a:cubicBezTo>
                                  <a:pt x="456" y="455"/>
                                  <a:pt x="571" y="576"/>
                                  <a:pt x="646" y="693"/>
                                </a:cubicBezTo>
                                <a:cubicBezTo>
                                  <a:pt x="648" y="691"/>
                                  <a:pt x="648" y="691"/>
                                  <a:pt x="648" y="691"/>
                                </a:cubicBezTo>
                                <a:cubicBezTo>
                                  <a:pt x="570" y="568"/>
                                  <a:pt x="447" y="441"/>
                                  <a:pt x="412" y="406"/>
                                </a:cubicBezTo>
                                <a:cubicBezTo>
                                  <a:pt x="416" y="408"/>
                                  <a:pt x="420" y="411"/>
                                  <a:pt x="425" y="414"/>
                                </a:cubicBezTo>
                                <a:cubicBezTo>
                                  <a:pt x="459" y="437"/>
                                  <a:pt x="525" y="491"/>
                                  <a:pt x="617" y="601"/>
                                </a:cubicBezTo>
                                <a:cubicBezTo>
                                  <a:pt x="619" y="599"/>
                                  <a:pt x="619" y="599"/>
                                  <a:pt x="619" y="599"/>
                                </a:cubicBezTo>
                                <a:cubicBezTo>
                                  <a:pt x="551" y="516"/>
                                  <a:pt x="496" y="465"/>
                                  <a:pt x="458" y="435"/>
                                </a:cubicBezTo>
                                <a:cubicBezTo>
                                  <a:pt x="485" y="452"/>
                                  <a:pt x="519" y="474"/>
                                  <a:pt x="556" y="498"/>
                                </a:cubicBezTo>
                                <a:cubicBezTo>
                                  <a:pt x="577" y="516"/>
                                  <a:pt x="599" y="536"/>
                                  <a:pt x="620" y="560"/>
                                </a:cubicBezTo>
                                <a:cubicBezTo>
                                  <a:pt x="623" y="557"/>
                                  <a:pt x="623" y="557"/>
                                  <a:pt x="623" y="557"/>
                                </a:cubicBezTo>
                                <a:cubicBezTo>
                                  <a:pt x="608" y="541"/>
                                  <a:pt x="593" y="526"/>
                                  <a:pt x="578" y="513"/>
                                </a:cubicBezTo>
                                <a:cubicBezTo>
                                  <a:pt x="630" y="548"/>
                                  <a:pt x="686" y="588"/>
                                  <a:pt x="733" y="627"/>
                                </a:cubicBezTo>
                                <a:cubicBezTo>
                                  <a:pt x="736" y="624"/>
                                  <a:pt x="736" y="624"/>
                                  <a:pt x="736" y="624"/>
                                </a:cubicBezTo>
                                <a:cubicBezTo>
                                  <a:pt x="681" y="580"/>
                                  <a:pt x="616" y="535"/>
                                  <a:pt x="559" y="496"/>
                                </a:cubicBezTo>
                                <a:cubicBezTo>
                                  <a:pt x="530" y="472"/>
                                  <a:pt x="504" y="453"/>
                                  <a:pt x="483" y="439"/>
                                </a:cubicBezTo>
                                <a:cubicBezTo>
                                  <a:pt x="490" y="444"/>
                                  <a:pt x="498" y="448"/>
                                  <a:pt x="507" y="452"/>
                                </a:cubicBezTo>
                                <a:cubicBezTo>
                                  <a:pt x="517" y="458"/>
                                  <a:pt x="527" y="464"/>
                                  <a:pt x="537" y="471"/>
                                </a:cubicBezTo>
                                <a:cubicBezTo>
                                  <a:pt x="538" y="470"/>
                                  <a:pt x="538" y="470"/>
                                  <a:pt x="538" y="470"/>
                                </a:cubicBezTo>
                                <a:cubicBezTo>
                                  <a:pt x="565" y="486"/>
                                  <a:pt x="594" y="504"/>
                                  <a:pt x="621" y="524"/>
                                </a:cubicBezTo>
                                <a:cubicBezTo>
                                  <a:pt x="623" y="521"/>
                                  <a:pt x="623" y="521"/>
                                  <a:pt x="623" y="521"/>
                                </a:cubicBezTo>
                                <a:cubicBezTo>
                                  <a:pt x="585" y="494"/>
                                  <a:pt x="545" y="469"/>
                                  <a:pt x="509" y="450"/>
                                </a:cubicBezTo>
                                <a:cubicBezTo>
                                  <a:pt x="487" y="437"/>
                                  <a:pt x="468" y="427"/>
                                  <a:pt x="452" y="419"/>
                                </a:cubicBezTo>
                                <a:cubicBezTo>
                                  <a:pt x="515" y="445"/>
                                  <a:pt x="629" y="495"/>
                                  <a:pt x="748" y="566"/>
                                </a:cubicBezTo>
                                <a:cubicBezTo>
                                  <a:pt x="750" y="563"/>
                                  <a:pt x="750" y="563"/>
                                  <a:pt x="750" y="563"/>
                                </a:cubicBezTo>
                                <a:cubicBezTo>
                                  <a:pt x="628" y="490"/>
                                  <a:pt x="511" y="439"/>
                                  <a:pt x="448" y="414"/>
                                </a:cubicBezTo>
                                <a:cubicBezTo>
                                  <a:pt x="449" y="413"/>
                                  <a:pt x="449" y="413"/>
                                  <a:pt x="449" y="413"/>
                                </a:cubicBezTo>
                                <a:cubicBezTo>
                                  <a:pt x="513" y="433"/>
                                  <a:pt x="630" y="472"/>
                                  <a:pt x="728" y="523"/>
                                </a:cubicBezTo>
                                <a:cubicBezTo>
                                  <a:pt x="729" y="520"/>
                                  <a:pt x="729" y="520"/>
                                  <a:pt x="729" y="520"/>
                                </a:cubicBezTo>
                                <a:cubicBezTo>
                                  <a:pt x="712" y="511"/>
                                  <a:pt x="694" y="503"/>
                                  <a:pt x="677" y="495"/>
                                </a:cubicBezTo>
                                <a:cubicBezTo>
                                  <a:pt x="677" y="493"/>
                                  <a:pt x="677" y="493"/>
                                  <a:pt x="677" y="493"/>
                                </a:cubicBezTo>
                                <a:cubicBezTo>
                                  <a:pt x="584" y="447"/>
                                  <a:pt x="492" y="420"/>
                                  <a:pt x="442" y="406"/>
                                </a:cubicBezTo>
                                <a:cubicBezTo>
                                  <a:pt x="510" y="418"/>
                                  <a:pt x="650" y="444"/>
                                  <a:pt x="748" y="480"/>
                                </a:cubicBezTo>
                                <a:cubicBezTo>
                                  <a:pt x="749" y="477"/>
                                  <a:pt x="749" y="477"/>
                                  <a:pt x="749" y="477"/>
                                </a:cubicBezTo>
                                <a:cubicBezTo>
                                  <a:pt x="651" y="441"/>
                                  <a:pt x="511" y="415"/>
                                  <a:pt x="442" y="403"/>
                                </a:cubicBezTo>
                                <a:cubicBezTo>
                                  <a:pt x="460" y="405"/>
                                  <a:pt x="483" y="408"/>
                                  <a:pt x="507" y="413"/>
                                </a:cubicBezTo>
                                <a:cubicBezTo>
                                  <a:pt x="507" y="410"/>
                                  <a:pt x="507" y="410"/>
                                  <a:pt x="507" y="410"/>
                                </a:cubicBezTo>
                                <a:cubicBezTo>
                                  <a:pt x="540" y="414"/>
                                  <a:pt x="578" y="421"/>
                                  <a:pt x="616" y="430"/>
                                </a:cubicBezTo>
                                <a:cubicBezTo>
                                  <a:pt x="617" y="427"/>
                                  <a:pt x="617" y="427"/>
                                  <a:pt x="617" y="427"/>
                                </a:cubicBezTo>
                                <a:cubicBezTo>
                                  <a:pt x="562" y="414"/>
                                  <a:pt x="508" y="406"/>
                                  <a:pt x="468" y="402"/>
                                </a:cubicBezTo>
                                <a:cubicBezTo>
                                  <a:pt x="551" y="405"/>
                                  <a:pt x="691" y="412"/>
                                  <a:pt x="783" y="425"/>
                                </a:cubicBezTo>
                                <a:cubicBezTo>
                                  <a:pt x="784" y="422"/>
                                  <a:pt x="784" y="422"/>
                                  <a:pt x="784" y="422"/>
                                </a:cubicBezTo>
                                <a:cubicBezTo>
                                  <a:pt x="670" y="405"/>
                                  <a:pt x="484" y="398"/>
                                  <a:pt x="422" y="397"/>
                                </a:cubicBezTo>
                                <a:cubicBezTo>
                                  <a:pt x="463" y="391"/>
                                  <a:pt x="564" y="381"/>
                                  <a:pt x="697" y="383"/>
                                </a:cubicBezTo>
                                <a:close/>
                                <a:moveTo>
                                  <a:pt x="433" y="477"/>
                                </a:moveTo>
                                <a:cubicBezTo>
                                  <a:pt x="429" y="468"/>
                                  <a:pt x="426" y="460"/>
                                  <a:pt x="424" y="453"/>
                                </a:cubicBezTo>
                                <a:cubicBezTo>
                                  <a:pt x="424" y="453"/>
                                  <a:pt x="424" y="453"/>
                                  <a:pt x="424" y="453"/>
                                </a:cubicBezTo>
                                <a:cubicBezTo>
                                  <a:pt x="427" y="460"/>
                                  <a:pt x="430" y="468"/>
                                  <a:pt x="433" y="477"/>
                                </a:cubicBezTo>
                                <a:close/>
                                <a:moveTo>
                                  <a:pt x="427" y="412"/>
                                </a:moveTo>
                                <a:cubicBezTo>
                                  <a:pt x="451" y="423"/>
                                  <a:pt x="487" y="444"/>
                                  <a:pt x="529" y="476"/>
                                </a:cubicBezTo>
                                <a:cubicBezTo>
                                  <a:pt x="487" y="449"/>
                                  <a:pt x="450" y="426"/>
                                  <a:pt x="427" y="412"/>
                                </a:cubicBezTo>
                                <a:close/>
                                <a:moveTo>
                                  <a:pt x="534" y="438"/>
                                </a:moveTo>
                                <a:cubicBezTo>
                                  <a:pt x="552" y="444"/>
                                  <a:pt x="572" y="451"/>
                                  <a:pt x="593" y="460"/>
                                </a:cubicBezTo>
                                <a:cubicBezTo>
                                  <a:pt x="572" y="452"/>
                                  <a:pt x="553" y="444"/>
                                  <a:pt x="534" y="438"/>
                                </a:cubicBez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800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100000">
                                <a:schemeClr val="tx2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Свободна линия 247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3060065" cy="3056255"/>
                          </a:xfrm>
                          <a:custGeom>
                            <a:avLst/>
                            <a:gdLst>
                              <a:gd name="T0" fmla="*/ 765 w 813"/>
                              <a:gd name="T1" fmla="*/ 572 h 812"/>
                              <a:gd name="T2" fmla="*/ 685 w 813"/>
                              <a:gd name="T3" fmla="*/ 508 h 812"/>
                              <a:gd name="T4" fmla="*/ 783 w 813"/>
                              <a:gd name="T5" fmla="*/ 430 h 812"/>
                              <a:gd name="T6" fmla="*/ 678 w 813"/>
                              <a:gd name="T7" fmla="*/ 349 h 812"/>
                              <a:gd name="T8" fmla="*/ 625 w 813"/>
                              <a:gd name="T9" fmla="*/ 428 h 812"/>
                              <a:gd name="T10" fmla="*/ 451 w 813"/>
                              <a:gd name="T11" fmla="*/ 299 h 812"/>
                              <a:gd name="T12" fmla="*/ 349 w 813"/>
                              <a:gd name="T13" fmla="*/ 270 h 812"/>
                              <a:gd name="T14" fmla="*/ 235 w 813"/>
                              <a:gd name="T15" fmla="*/ 264 h 812"/>
                              <a:gd name="T16" fmla="*/ 490 w 813"/>
                              <a:gd name="T17" fmla="*/ 376 h 812"/>
                              <a:gd name="T18" fmla="*/ 516 w 813"/>
                              <a:gd name="T19" fmla="*/ 411 h 812"/>
                              <a:gd name="T20" fmla="*/ 476 w 813"/>
                              <a:gd name="T21" fmla="*/ 345 h 812"/>
                              <a:gd name="T22" fmla="*/ 383 w 813"/>
                              <a:gd name="T23" fmla="*/ 370 h 812"/>
                              <a:gd name="T24" fmla="*/ 328 w 813"/>
                              <a:gd name="T25" fmla="*/ 326 h 812"/>
                              <a:gd name="T26" fmla="*/ 333 w 813"/>
                              <a:gd name="T27" fmla="*/ 360 h 812"/>
                              <a:gd name="T28" fmla="*/ 346 w 813"/>
                              <a:gd name="T29" fmla="*/ 385 h 812"/>
                              <a:gd name="T30" fmla="*/ 369 w 813"/>
                              <a:gd name="T31" fmla="*/ 500 h 812"/>
                              <a:gd name="T32" fmla="*/ 420 w 813"/>
                              <a:gd name="T33" fmla="*/ 476 h 812"/>
                              <a:gd name="T34" fmla="*/ 373 w 813"/>
                              <a:gd name="T35" fmla="*/ 417 h 812"/>
                              <a:gd name="T36" fmla="*/ 631 w 813"/>
                              <a:gd name="T37" fmla="*/ 521 h 812"/>
                              <a:gd name="T38" fmla="*/ 630 w 813"/>
                              <a:gd name="T39" fmla="*/ 558 h 812"/>
                              <a:gd name="T40" fmla="*/ 663 w 813"/>
                              <a:gd name="T41" fmla="*/ 699 h 812"/>
                              <a:gd name="T42" fmla="*/ 536 w 813"/>
                              <a:gd name="T43" fmla="*/ 590 h 812"/>
                              <a:gd name="T44" fmla="*/ 522 w 813"/>
                              <a:gd name="T45" fmla="*/ 670 h 812"/>
                              <a:gd name="T46" fmla="*/ 446 w 813"/>
                              <a:gd name="T47" fmla="*/ 667 h 812"/>
                              <a:gd name="T48" fmla="*/ 529 w 813"/>
                              <a:gd name="T49" fmla="*/ 763 h 812"/>
                              <a:gd name="T50" fmla="*/ 422 w 813"/>
                              <a:gd name="T51" fmla="*/ 702 h 812"/>
                              <a:gd name="T52" fmla="*/ 314 w 813"/>
                              <a:gd name="T53" fmla="*/ 757 h 812"/>
                              <a:gd name="T54" fmla="*/ 292 w 813"/>
                              <a:gd name="T55" fmla="*/ 676 h 812"/>
                              <a:gd name="T56" fmla="*/ 228 w 813"/>
                              <a:gd name="T57" fmla="*/ 737 h 812"/>
                              <a:gd name="T58" fmla="*/ 168 w 813"/>
                              <a:gd name="T59" fmla="*/ 720 h 812"/>
                              <a:gd name="T60" fmla="*/ 247 w 813"/>
                              <a:gd name="T61" fmla="*/ 618 h 812"/>
                              <a:gd name="T62" fmla="*/ 105 w 813"/>
                              <a:gd name="T63" fmla="*/ 646 h 812"/>
                              <a:gd name="T64" fmla="*/ 86 w 813"/>
                              <a:gd name="T65" fmla="*/ 574 h 812"/>
                              <a:gd name="T66" fmla="*/ 161 w 813"/>
                              <a:gd name="T67" fmla="*/ 450 h 812"/>
                              <a:gd name="T68" fmla="*/ 138 w 813"/>
                              <a:gd name="T69" fmla="*/ 506 h 812"/>
                              <a:gd name="T70" fmla="*/ 17 w 813"/>
                              <a:gd name="T71" fmla="*/ 454 h 812"/>
                              <a:gd name="T72" fmla="*/ 298 w 813"/>
                              <a:gd name="T73" fmla="*/ 417 h 812"/>
                              <a:gd name="T74" fmla="*/ 189 w 813"/>
                              <a:gd name="T75" fmla="*/ 356 h 812"/>
                              <a:gd name="T76" fmla="*/ 69 w 813"/>
                              <a:gd name="T77" fmla="*/ 286 h 812"/>
                              <a:gd name="T78" fmla="*/ 142 w 813"/>
                              <a:gd name="T79" fmla="*/ 277 h 812"/>
                              <a:gd name="T80" fmla="*/ 208 w 813"/>
                              <a:gd name="T81" fmla="*/ 262 h 812"/>
                              <a:gd name="T82" fmla="*/ 96 w 813"/>
                              <a:gd name="T83" fmla="*/ 157 h 812"/>
                              <a:gd name="T84" fmla="*/ 202 w 813"/>
                              <a:gd name="T85" fmla="*/ 184 h 812"/>
                              <a:gd name="T86" fmla="*/ 226 w 813"/>
                              <a:gd name="T87" fmla="*/ 167 h 812"/>
                              <a:gd name="T88" fmla="*/ 288 w 813"/>
                              <a:gd name="T89" fmla="*/ 173 h 812"/>
                              <a:gd name="T90" fmla="*/ 317 w 813"/>
                              <a:gd name="T91" fmla="*/ 151 h 812"/>
                              <a:gd name="T92" fmla="*/ 342 w 813"/>
                              <a:gd name="T93" fmla="*/ 62 h 812"/>
                              <a:gd name="T94" fmla="*/ 349 w 813"/>
                              <a:gd name="T95" fmla="*/ 25 h 812"/>
                              <a:gd name="T96" fmla="*/ 387 w 813"/>
                              <a:gd name="T97" fmla="*/ 105 h 812"/>
                              <a:gd name="T98" fmla="*/ 434 w 813"/>
                              <a:gd name="T99" fmla="*/ 143 h 812"/>
                              <a:gd name="T100" fmla="*/ 492 w 813"/>
                              <a:gd name="T101" fmla="*/ 8 h 812"/>
                              <a:gd name="T102" fmla="*/ 519 w 813"/>
                              <a:gd name="T103" fmla="*/ 74 h 812"/>
                              <a:gd name="T104" fmla="*/ 553 w 813"/>
                              <a:gd name="T105" fmla="*/ 88 h 812"/>
                              <a:gd name="T106" fmla="*/ 665 w 813"/>
                              <a:gd name="T107" fmla="*/ 83 h 812"/>
                              <a:gd name="T108" fmla="*/ 552 w 813"/>
                              <a:gd name="T109" fmla="*/ 186 h 812"/>
                              <a:gd name="T110" fmla="*/ 638 w 813"/>
                              <a:gd name="T111" fmla="*/ 206 h 812"/>
                              <a:gd name="T112" fmla="*/ 709 w 813"/>
                              <a:gd name="T113" fmla="*/ 218 h 812"/>
                              <a:gd name="T114" fmla="*/ 662 w 813"/>
                              <a:gd name="T115" fmla="*/ 273 h 812"/>
                              <a:gd name="T116" fmla="*/ 582 w 813"/>
                              <a:gd name="T117" fmla="*/ 262 h 812"/>
                              <a:gd name="T118" fmla="*/ 653 w 813"/>
                              <a:gd name="T119" fmla="*/ 323 h 812"/>
                              <a:gd name="T120" fmla="*/ 475 w 813"/>
                              <a:gd name="T121" fmla="*/ 138 h 812"/>
                              <a:gd name="T122" fmla="*/ 205 w 813"/>
                              <a:gd name="T123" fmla="*/ 86 h 812"/>
                              <a:gd name="T124" fmla="*/ 190 w 813"/>
                              <a:gd name="T125" fmla="*/ 125 h 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13" h="812">
                                <a:moveTo>
                                  <a:pt x="751" y="633"/>
                                </a:moveTo>
                                <a:cubicBezTo>
                                  <a:pt x="751" y="637"/>
                                  <a:pt x="747" y="641"/>
                                  <a:pt x="742" y="641"/>
                                </a:cubicBezTo>
                                <a:cubicBezTo>
                                  <a:pt x="738" y="641"/>
                                  <a:pt x="734" y="637"/>
                                  <a:pt x="734" y="633"/>
                                </a:cubicBezTo>
                                <a:cubicBezTo>
                                  <a:pt x="734" y="628"/>
                                  <a:pt x="738" y="624"/>
                                  <a:pt x="742" y="624"/>
                                </a:cubicBezTo>
                                <a:cubicBezTo>
                                  <a:pt x="747" y="624"/>
                                  <a:pt x="751" y="628"/>
                                  <a:pt x="751" y="633"/>
                                </a:cubicBezTo>
                                <a:close/>
                                <a:moveTo>
                                  <a:pt x="757" y="563"/>
                                </a:moveTo>
                                <a:cubicBezTo>
                                  <a:pt x="752" y="563"/>
                                  <a:pt x="748" y="567"/>
                                  <a:pt x="748" y="572"/>
                                </a:cubicBezTo>
                                <a:cubicBezTo>
                                  <a:pt x="748" y="576"/>
                                  <a:pt x="752" y="580"/>
                                  <a:pt x="757" y="580"/>
                                </a:cubicBezTo>
                                <a:cubicBezTo>
                                  <a:pt x="761" y="580"/>
                                  <a:pt x="765" y="576"/>
                                  <a:pt x="765" y="572"/>
                                </a:cubicBezTo>
                                <a:cubicBezTo>
                                  <a:pt x="765" y="567"/>
                                  <a:pt x="761" y="563"/>
                                  <a:pt x="757" y="563"/>
                                </a:cubicBezTo>
                                <a:close/>
                                <a:moveTo>
                                  <a:pt x="737" y="520"/>
                                </a:moveTo>
                                <a:cubicBezTo>
                                  <a:pt x="732" y="520"/>
                                  <a:pt x="728" y="524"/>
                                  <a:pt x="728" y="528"/>
                                </a:cubicBezTo>
                                <a:cubicBezTo>
                                  <a:pt x="728" y="533"/>
                                  <a:pt x="732" y="537"/>
                                  <a:pt x="737" y="537"/>
                                </a:cubicBezTo>
                                <a:cubicBezTo>
                                  <a:pt x="741" y="537"/>
                                  <a:pt x="745" y="533"/>
                                  <a:pt x="745" y="528"/>
                                </a:cubicBezTo>
                                <a:cubicBezTo>
                                  <a:pt x="745" y="524"/>
                                  <a:pt x="741" y="520"/>
                                  <a:pt x="737" y="520"/>
                                </a:cubicBezTo>
                                <a:close/>
                                <a:moveTo>
                                  <a:pt x="685" y="491"/>
                                </a:moveTo>
                                <a:cubicBezTo>
                                  <a:pt x="681" y="491"/>
                                  <a:pt x="677" y="495"/>
                                  <a:pt x="677" y="500"/>
                                </a:cubicBezTo>
                                <a:cubicBezTo>
                                  <a:pt x="677" y="504"/>
                                  <a:pt x="681" y="508"/>
                                  <a:pt x="685" y="508"/>
                                </a:cubicBezTo>
                                <a:cubicBezTo>
                                  <a:pt x="690" y="508"/>
                                  <a:pt x="694" y="504"/>
                                  <a:pt x="694" y="500"/>
                                </a:cubicBezTo>
                                <a:cubicBezTo>
                                  <a:pt x="694" y="495"/>
                                  <a:pt x="690" y="491"/>
                                  <a:pt x="685" y="491"/>
                                </a:cubicBezTo>
                                <a:close/>
                                <a:moveTo>
                                  <a:pt x="757" y="476"/>
                                </a:moveTo>
                                <a:cubicBezTo>
                                  <a:pt x="752" y="476"/>
                                  <a:pt x="748" y="480"/>
                                  <a:pt x="748" y="485"/>
                                </a:cubicBezTo>
                                <a:cubicBezTo>
                                  <a:pt x="748" y="489"/>
                                  <a:pt x="752" y="493"/>
                                  <a:pt x="757" y="493"/>
                                </a:cubicBezTo>
                                <a:cubicBezTo>
                                  <a:pt x="761" y="493"/>
                                  <a:pt x="765" y="489"/>
                                  <a:pt x="765" y="485"/>
                                </a:cubicBezTo>
                                <a:cubicBezTo>
                                  <a:pt x="765" y="480"/>
                                  <a:pt x="761" y="476"/>
                                  <a:pt x="757" y="476"/>
                                </a:cubicBezTo>
                                <a:close/>
                                <a:moveTo>
                                  <a:pt x="791" y="422"/>
                                </a:moveTo>
                                <a:cubicBezTo>
                                  <a:pt x="786" y="422"/>
                                  <a:pt x="783" y="426"/>
                                  <a:pt x="783" y="430"/>
                                </a:cubicBezTo>
                                <a:cubicBezTo>
                                  <a:pt x="783" y="435"/>
                                  <a:pt x="786" y="439"/>
                                  <a:pt x="791" y="439"/>
                                </a:cubicBezTo>
                                <a:cubicBezTo>
                                  <a:pt x="796" y="439"/>
                                  <a:pt x="799" y="435"/>
                                  <a:pt x="799" y="430"/>
                                </a:cubicBezTo>
                                <a:cubicBezTo>
                                  <a:pt x="799" y="426"/>
                                  <a:pt x="796" y="422"/>
                                  <a:pt x="791" y="422"/>
                                </a:cubicBezTo>
                                <a:close/>
                                <a:moveTo>
                                  <a:pt x="705" y="380"/>
                                </a:moveTo>
                                <a:cubicBezTo>
                                  <a:pt x="701" y="380"/>
                                  <a:pt x="697" y="383"/>
                                  <a:pt x="697" y="388"/>
                                </a:cubicBezTo>
                                <a:cubicBezTo>
                                  <a:pt x="697" y="393"/>
                                  <a:pt x="701" y="396"/>
                                  <a:pt x="705" y="396"/>
                                </a:cubicBezTo>
                                <a:cubicBezTo>
                                  <a:pt x="710" y="396"/>
                                  <a:pt x="714" y="393"/>
                                  <a:pt x="714" y="388"/>
                                </a:cubicBezTo>
                                <a:cubicBezTo>
                                  <a:pt x="714" y="383"/>
                                  <a:pt x="710" y="380"/>
                                  <a:pt x="705" y="380"/>
                                </a:cubicBezTo>
                                <a:close/>
                                <a:moveTo>
                                  <a:pt x="678" y="349"/>
                                </a:moveTo>
                                <a:cubicBezTo>
                                  <a:pt x="673" y="349"/>
                                  <a:pt x="670" y="352"/>
                                  <a:pt x="670" y="357"/>
                                </a:cubicBezTo>
                                <a:cubicBezTo>
                                  <a:pt x="670" y="362"/>
                                  <a:pt x="673" y="365"/>
                                  <a:pt x="678" y="365"/>
                                </a:cubicBezTo>
                                <a:cubicBezTo>
                                  <a:pt x="683" y="365"/>
                                  <a:pt x="686" y="362"/>
                                  <a:pt x="686" y="357"/>
                                </a:cubicBezTo>
                                <a:cubicBezTo>
                                  <a:pt x="686" y="352"/>
                                  <a:pt x="683" y="349"/>
                                  <a:pt x="678" y="349"/>
                                </a:cubicBezTo>
                                <a:close/>
                                <a:moveTo>
                                  <a:pt x="625" y="428"/>
                                </a:moveTo>
                                <a:cubicBezTo>
                                  <a:pt x="620" y="428"/>
                                  <a:pt x="616" y="432"/>
                                  <a:pt x="616" y="436"/>
                                </a:cubicBezTo>
                                <a:cubicBezTo>
                                  <a:pt x="616" y="441"/>
                                  <a:pt x="620" y="445"/>
                                  <a:pt x="625" y="445"/>
                                </a:cubicBezTo>
                                <a:cubicBezTo>
                                  <a:pt x="629" y="445"/>
                                  <a:pt x="633" y="441"/>
                                  <a:pt x="633" y="436"/>
                                </a:cubicBezTo>
                                <a:cubicBezTo>
                                  <a:pt x="633" y="432"/>
                                  <a:pt x="629" y="428"/>
                                  <a:pt x="625" y="428"/>
                                </a:cubicBezTo>
                                <a:close/>
                                <a:moveTo>
                                  <a:pt x="492" y="324"/>
                                </a:moveTo>
                                <a:cubicBezTo>
                                  <a:pt x="488" y="324"/>
                                  <a:pt x="484" y="328"/>
                                  <a:pt x="484" y="332"/>
                                </a:cubicBezTo>
                                <a:cubicBezTo>
                                  <a:pt x="484" y="337"/>
                                  <a:pt x="488" y="341"/>
                                  <a:pt x="492" y="341"/>
                                </a:cubicBezTo>
                                <a:cubicBezTo>
                                  <a:pt x="497" y="341"/>
                                  <a:pt x="501" y="337"/>
                                  <a:pt x="501" y="332"/>
                                </a:cubicBezTo>
                                <a:cubicBezTo>
                                  <a:pt x="501" y="328"/>
                                  <a:pt x="497" y="324"/>
                                  <a:pt x="492" y="324"/>
                                </a:cubicBezTo>
                                <a:close/>
                                <a:moveTo>
                                  <a:pt x="443" y="291"/>
                                </a:moveTo>
                                <a:cubicBezTo>
                                  <a:pt x="438" y="291"/>
                                  <a:pt x="434" y="295"/>
                                  <a:pt x="434" y="299"/>
                                </a:cubicBezTo>
                                <a:cubicBezTo>
                                  <a:pt x="434" y="304"/>
                                  <a:pt x="438" y="308"/>
                                  <a:pt x="443" y="308"/>
                                </a:cubicBezTo>
                                <a:cubicBezTo>
                                  <a:pt x="447" y="308"/>
                                  <a:pt x="451" y="304"/>
                                  <a:pt x="451" y="299"/>
                                </a:cubicBezTo>
                                <a:cubicBezTo>
                                  <a:pt x="451" y="295"/>
                                  <a:pt x="447" y="291"/>
                                  <a:pt x="443" y="291"/>
                                </a:cubicBezTo>
                                <a:close/>
                                <a:moveTo>
                                  <a:pt x="430" y="243"/>
                                </a:moveTo>
                                <a:cubicBezTo>
                                  <a:pt x="426" y="243"/>
                                  <a:pt x="422" y="247"/>
                                  <a:pt x="422" y="252"/>
                                </a:cubicBezTo>
                                <a:cubicBezTo>
                                  <a:pt x="422" y="256"/>
                                  <a:pt x="426" y="260"/>
                                  <a:pt x="430" y="260"/>
                                </a:cubicBezTo>
                                <a:cubicBezTo>
                                  <a:pt x="435" y="260"/>
                                  <a:pt x="439" y="256"/>
                                  <a:pt x="439" y="252"/>
                                </a:cubicBezTo>
                                <a:cubicBezTo>
                                  <a:pt x="439" y="247"/>
                                  <a:pt x="435" y="243"/>
                                  <a:pt x="430" y="243"/>
                                </a:cubicBezTo>
                                <a:close/>
                                <a:moveTo>
                                  <a:pt x="349" y="254"/>
                                </a:moveTo>
                                <a:cubicBezTo>
                                  <a:pt x="344" y="254"/>
                                  <a:pt x="340" y="257"/>
                                  <a:pt x="340" y="262"/>
                                </a:cubicBezTo>
                                <a:cubicBezTo>
                                  <a:pt x="340" y="267"/>
                                  <a:pt x="344" y="270"/>
                                  <a:pt x="349" y="270"/>
                                </a:cubicBezTo>
                                <a:cubicBezTo>
                                  <a:pt x="353" y="270"/>
                                  <a:pt x="357" y="267"/>
                                  <a:pt x="357" y="262"/>
                                </a:cubicBezTo>
                                <a:cubicBezTo>
                                  <a:pt x="357" y="257"/>
                                  <a:pt x="353" y="254"/>
                                  <a:pt x="349" y="254"/>
                                </a:cubicBezTo>
                                <a:close/>
                                <a:moveTo>
                                  <a:pt x="459" y="184"/>
                                </a:moveTo>
                                <a:cubicBezTo>
                                  <a:pt x="455" y="184"/>
                                  <a:pt x="451" y="188"/>
                                  <a:pt x="451" y="192"/>
                                </a:cubicBezTo>
                                <a:cubicBezTo>
                                  <a:pt x="451" y="197"/>
                                  <a:pt x="455" y="201"/>
                                  <a:pt x="459" y="201"/>
                                </a:cubicBezTo>
                                <a:cubicBezTo>
                                  <a:pt x="464" y="201"/>
                                  <a:pt x="468" y="197"/>
                                  <a:pt x="468" y="192"/>
                                </a:cubicBezTo>
                                <a:cubicBezTo>
                                  <a:pt x="468" y="188"/>
                                  <a:pt x="464" y="184"/>
                                  <a:pt x="459" y="184"/>
                                </a:cubicBezTo>
                                <a:close/>
                                <a:moveTo>
                                  <a:pt x="243" y="256"/>
                                </a:moveTo>
                                <a:cubicBezTo>
                                  <a:pt x="239" y="256"/>
                                  <a:pt x="235" y="259"/>
                                  <a:pt x="235" y="264"/>
                                </a:cubicBezTo>
                                <a:cubicBezTo>
                                  <a:pt x="235" y="269"/>
                                  <a:pt x="239" y="272"/>
                                  <a:pt x="243" y="272"/>
                                </a:cubicBezTo>
                                <a:cubicBezTo>
                                  <a:pt x="248" y="272"/>
                                  <a:pt x="252" y="269"/>
                                  <a:pt x="252" y="264"/>
                                </a:cubicBezTo>
                                <a:cubicBezTo>
                                  <a:pt x="252" y="259"/>
                                  <a:pt x="248" y="256"/>
                                  <a:pt x="243" y="256"/>
                                </a:cubicBezTo>
                                <a:close/>
                                <a:moveTo>
                                  <a:pt x="465" y="365"/>
                                </a:moveTo>
                                <a:cubicBezTo>
                                  <a:pt x="460" y="365"/>
                                  <a:pt x="456" y="369"/>
                                  <a:pt x="456" y="373"/>
                                </a:cubicBezTo>
                                <a:cubicBezTo>
                                  <a:pt x="456" y="378"/>
                                  <a:pt x="460" y="382"/>
                                  <a:pt x="465" y="382"/>
                                </a:cubicBezTo>
                                <a:cubicBezTo>
                                  <a:pt x="469" y="382"/>
                                  <a:pt x="473" y="378"/>
                                  <a:pt x="473" y="373"/>
                                </a:cubicBezTo>
                                <a:cubicBezTo>
                                  <a:pt x="473" y="369"/>
                                  <a:pt x="469" y="365"/>
                                  <a:pt x="465" y="365"/>
                                </a:cubicBezTo>
                                <a:close/>
                                <a:moveTo>
                                  <a:pt x="490" y="376"/>
                                </a:moveTo>
                                <a:cubicBezTo>
                                  <a:pt x="486" y="376"/>
                                  <a:pt x="482" y="380"/>
                                  <a:pt x="482" y="384"/>
                                </a:cubicBezTo>
                                <a:cubicBezTo>
                                  <a:pt x="482" y="389"/>
                                  <a:pt x="486" y="393"/>
                                  <a:pt x="490" y="393"/>
                                </a:cubicBezTo>
                                <a:cubicBezTo>
                                  <a:pt x="495" y="393"/>
                                  <a:pt x="499" y="389"/>
                                  <a:pt x="499" y="384"/>
                                </a:cubicBezTo>
                                <a:cubicBezTo>
                                  <a:pt x="499" y="380"/>
                                  <a:pt x="495" y="376"/>
                                  <a:pt x="490" y="376"/>
                                </a:cubicBezTo>
                                <a:close/>
                                <a:moveTo>
                                  <a:pt x="516" y="411"/>
                                </a:moveTo>
                                <a:cubicBezTo>
                                  <a:pt x="511" y="411"/>
                                  <a:pt x="507" y="414"/>
                                  <a:pt x="507" y="419"/>
                                </a:cubicBezTo>
                                <a:cubicBezTo>
                                  <a:pt x="507" y="424"/>
                                  <a:pt x="511" y="427"/>
                                  <a:pt x="516" y="427"/>
                                </a:cubicBezTo>
                                <a:cubicBezTo>
                                  <a:pt x="520" y="427"/>
                                  <a:pt x="524" y="424"/>
                                  <a:pt x="524" y="419"/>
                                </a:cubicBezTo>
                                <a:cubicBezTo>
                                  <a:pt x="524" y="414"/>
                                  <a:pt x="520" y="411"/>
                                  <a:pt x="516" y="411"/>
                                </a:cubicBezTo>
                                <a:close/>
                                <a:moveTo>
                                  <a:pt x="457" y="412"/>
                                </a:moveTo>
                                <a:cubicBezTo>
                                  <a:pt x="453" y="412"/>
                                  <a:pt x="449" y="416"/>
                                  <a:pt x="449" y="420"/>
                                </a:cubicBezTo>
                                <a:cubicBezTo>
                                  <a:pt x="449" y="425"/>
                                  <a:pt x="453" y="429"/>
                                  <a:pt x="457" y="429"/>
                                </a:cubicBezTo>
                                <a:cubicBezTo>
                                  <a:pt x="462" y="429"/>
                                  <a:pt x="466" y="425"/>
                                  <a:pt x="466" y="420"/>
                                </a:cubicBezTo>
                                <a:cubicBezTo>
                                  <a:pt x="466" y="416"/>
                                  <a:pt x="462" y="412"/>
                                  <a:pt x="457" y="412"/>
                                </a:cubicBezTo>
                                <a:close/>
                                <a:moveTo>
                                  <a:pt x="468" y="337"/>
                                </a:moveTo>
                                <a:cubicBezTo>
                                  <a:pt x="463" y="337"/>
                                  <a:pt x="460" y="341"/>
                                  <a:pt x="460" y="345"/>
                                </a:cubicBezTo>
                                <a:cubicBezTo>
                                  <a:pt x="460" y="350"/>
                                  <a:pt x="463" y="354"/>
                                  <a:pt x="468" y="354"/>
                                </a:cubicBezTo>
                                <a:cubicBezTo>
                                  <a:pt x="473" y="354"/>
                                  <a:pt x="476" y="350"/>
                                  <a:pt x="476" y="345"/>
                                </a:cubicBezTo>
                                <a:cubicBezTo>
                                  <a:pt x="476" y="341"/>
                                  <a:pt x="473" y="337"/>
                                  <a:pt x="468" y="337"/>
                                </a:cubicBezTo>
                                <a:close/>
                                <a:moveTo>
                                  <a:pt x="406" y="347"/>
                                </a:moveTo>
                                <a:cubicBezTo>
                                  <a:pt x="402" y="347"/>
                                  <a:pt x="398" y="350"/>
                                  <a:pt x="398" y="355"/>
                                </a:cubicBezTo>
                                <a:cubicBezTo>
                                  <a:pt x="398" y="360"/>
                                  <a:pt x="402" y="363"/>
                                  <a:pt x="406" y="363"/>
                                </a:cubicBezTo>
                                <a:cubicBezTo>
                                  <a:pt x="411" y="363"/>
                                  <a:pt x="415" y="360"/>
                                  <a:pt x="415" y="355"/>
                                </a:cubicBezTo>
                                <a:cubicBezTo>
                                  <a:pt x="415" y="350"/>
                                  <a:pt x="411" y="347"/>
                                  <a:pt x="406" y="347"/>
                                </a:cubicBezTo>
                                <a:close/>
                                <a:moveTo>
                                  <a:pt x="383" y="353"/>
                                </a:moveTo>
                                <a:cubicBezTo>
                                  <a:pt x="378" y="353"/>
                                  <a:pt x="375" y="357"/>
                                  <a:pt x="375" y="362"/>
                                </a:cubicBezTo>
                                <a:cubicBezTo>
                                  <a:pt x="375" y="366"/>
                                  <a:pt x="378" y="370"/>
                                  <a:pt x="383" y="370"/>
                                </a:cubicBezTo>
                                <a:cubicBezTo>
                                  <a:pt x="388" y="370"/>
                                  <a:pt x="391" y="366"/>
                                  <a:pt x="391" y="362"/>
                                </a:cubicBezTo>
                                <a:cubicBezTo>
                                  <a:pt x="391" y="357"/>
                                  <a:pt x="388" y="353"/>
                                  <a:pt x="383" y="353"/>
                                </a:cubicBezTo>
                                <a:close/>
                                <a:moveTo>
                                  <a:pt x="361" y="355"/>
                                </a:moveTo>
                                <a:cubicBezTo>
                                  <a:pt x="356" y="355"/>
                                  <a:pt x="352" y="359"/>
                                  <a:pt x="352" y="363"/>
                                </a:cubicBezTo>
                                <a:cubicBezTo>
                                  <a:pt x="352" y="368"/>
                                  <a:pt x="356" y="372"/>
                                  <a:pt x="361" y="372"/>
                                </a:cubicBezTo>
                                <a:cubicBezTo>
                                  <a:pt x="365" y="372"/>
                                  <a:pt x="369" y="368"/>
                                  <a:pt x="369" y="363"/>
                                </a:cubicBezTo>
                                <a:cubicBezTo>
                                  <a:pt x="369" y="359"/>
                                  <a:pt x="365" y="355"/>
                                  <a:pt x="361" y="355"/>
                                </a:cubicBezTo>
                                <a:close/>
                                <a:moveTo>
                                  <a:pt x="336" y="318"/>
                                </a:moveTo>
                                <a:cubicBezTo>
                                  <a:pt x="331" y="318"/>
                                  <a:pt x="328" y="322"/>
                                  <a:pt x="328" y="326"/>
                                </a:cubicBezTo>
                                <a:cubicBezTo>
                                  <a:pt x="328" y="331"/>
                                  <a:pt x="331" y="335"/>
                                  <a:pt x="336" y="335"/>
                                </a:cubicBezTo>
                                <a:cubicBezTo>
                                  <a:pt x="341" y="335"/>
                                  <a:pt x="344" y="331"/>
                                  <a:pt x="344" y="326"/>
                                </a:cubicBezTo>
                                <a:cubicBezTo>
                                  <a:pt x="344" y="322"/>
                                  <a:pt x="341" y="318"/>
                                  <a:pt x="336" y="318"/>
                                </a:cubicBezTo>
                                <a:close/>
                                <a:moveTo>
                                  <a:pt x="385" y="293"/>
                                </a:moveTo>
                                <a:cubicBezTo>
                                  <a:pt x="381" y="293"/>
                                  <a:pt x="377" y="296"/>
                                  <a:pt x="377" y="301"/>
                                </a:cubicBezTo>
                                <a:cubicBezTo>
                                  <a:pt x="377" y="306"/>
                                  <a:pt x="381" y="309"/>
                                  <a:pt x="385" y="309"/>
                                </a:cubicBezTo>
                                <a:cubicBezTo>
                                  <a:pt x="390" y="309"/>
                                  <a:pt x="394" y="306"/>
                                  <a:pt x="394" y="301"/>
                                </a:cubicBezTo>
                                <a:cubicBezTo>
                                  <a:pt x="394" y="296"/>
                                  <a:pt x="390" y="293"/>
                                  <a:pt x="385" y="293"/>
                                </a:cubicBezTo>
                                <a:close/>
                                <a:moveTo>
                                  <a:pt x="333" y="360"/>
                                </a:moveTo>
                                <a:cubicBezTo>
                                  <a:pt x="328" y="360"/>
                                  <a:pt x="325" y="364"/>
                                  <a:pt x="325" y="369"/>
                                </a:cubicBezTo>
                                <a:cubicBezTo>
                                  <a:pt x="325" y="373"/>
                                  <a:pt x="328" y="377"/>
                                  <a:pt x="333" y="377"/>
                                </a:cubicBezTo>
                                <a:cubicBezTo>
                                  <a:pt x="338" y="377"/>
                                  <a:pt x="341" y="373"/>
                                  <a:pt x="341" y="369"/>
                                </a:cubicBezTo>
                                <a:cubicBezTo>
                                  <a:pt x="341" y="364"/>
                                  <a:pt x="338" y="360"/>
                                  <a:pt x="333" y="360"/>
                                </a:cubicBezTo>
                                <a:close/>
                                <a:moveTo>
                                  <a:pt x="346" y="385"/>
                                </a:moveTo>
                                <a:cubicBezTo>
                                  <a:pt x="342" y="385"/>
                                  <a:pt x="338" y="388"/>
                                  <a:pt x="338" y="393"/>
                                </a:cubicBezTo>
                                <a:cubicBezTo>
                                  <a:pt x="338" y="398"/>
                                  <a:pt x="342" y="401"/>
                                  <a:pt x="346" y="401"/>
                                </a:cubicBezTo>
                                <a:cubicBezTo>
                                  <a:pt x="351" y="401"/>
                                  <a:pt x="355" y="398"/>
                                  <a:pt x="355" y="393"/>
                                </a:cubicBezTo>
                                <a:cubicBezTo>
                                  <a:pt x="355" y="388"/>
                                  <a:pt x="351" y="385"/>
                                  <a:pt x="346" y="385"/>
                                </a:cubicBezTo>
                                <a:close/>
                                <a:moveTo>
                                  <a:pt x="379" y="436"/>
                                </a:moveTo>
                                <a:cubicBezTo>
                                  <a:pt x="375" y="436"/>
                                  <a:pt x="371" y="440"/>
                                  <a:pt x="371" y="445"/>
                                </a:cubicBezTo>
                                <a:cubicBezTo>
                                  <a:pt x="371" y="449"/>
                                  <a:pt x="375" y="453"/>
                                  <a:pt x="379" y="453"/>
                                </a:cubicBezTo>
                                <a:cubicBezTo>
                                  <a:pt x="384" y="453"/>
                                  <a:pt x="387" y="449"/>
                                  <a:pt x="387" y="445"/>
                                </a:cubicBezTo>
                                <a:cubicBezTo>
                                  <a:pt x="387" y="440"/>
                                  <a:pt x="384" y="436"/>
                                  <a:pt x="379" y="436"/>
                                </a:cubicBezTo>
                                <a:close/>
                                <a:moveTo>
                                  <a:pt x="361" y="492"/>
                                </a:moveTo>
                                <a:cubicBezTo>
                                  <a:pt x="356" y="492"/>
                                  <a:pt x="353" y="495"/>
                                  <a:pt x="353" y="500"/>
                                </a:cubicBezTo>
                                <a:cubicBezTo>
                                  <a:pt x="353" y="505"/>
                                  <a:pt x="356" y="508"/>
                                  <a:pt x="361" y="508"/>
                                </a:cubicBezTo>
                                <a:cubicBezTo>
                                  <a:pt x="366" y="508"/>
                                  <a:pt x="369" y="505"/>
                                  <a:pt x="369" y="500"/>
                                </a:cubicBezTo>
                                <a:cubicBezTo>
                                  <a:pt x="369" y="495"/>
                                  <a:pt x="366" y="492"/>
                                  <a:pt x="361" y="492"/>
                                </a:cubicBezTo>
                                <a:close/>
                                <a:moveTo>
                                  <a:pt x="401" y="480"/>
                                </a:moveTo>
                                <a:cubicBezTo>
                                  <a:pt x="397" y="480"/>
                                  <a:pt x="393" y="484"/>
                                  <a:pt x="393" y="488"/>
                                </a:cubicBezTo>
                                <a:cubicBezTo>
                                  <a:pt x="393" y="493"/>
                                  <a:pt x="397" y="497"/>
                                  <a:pt x="401" y="497"/>
                                </a:cubicBezTo>
                                <a:cubicBezTo>
                                  <a:pt x="406" y="497"/>
                                  <a:pt x="410" y="493"/>
                                  <a:pt x="410" y="488"/>
                                </a:cubicBezTo>
                                <a:cubicBezTo>
                                  <a:pt x="410" y="484"/>
                                  <a:pt x="406" y="480"/>
                                  <a:pt x="401" y="480"/>
                                </a:cubicBezTo>
                                <a:close/>
                                <a:moveTo>
                                  <a:pt x="420" y="459"/>
                                </a:moveTo>
                                <a:cubicBezTo>
                                  <a:pt x="415" y="459"/>
                                  <a:pt x="411" y="463"/>
                                  <a:pt x="411" y="467"/>
                                </a:cubicBezTo>
                                <a:cubicBezTo>
                                  <a:pt x="411" y="472"/>
                                  <a:pt x="415" y="476"/>
                                  <a:pt x="420" y="476"/>
                                </a:cubicBezTo>
                                <a:cubicBezTo>
                                  <a:pt x="424" y="476"/>
                                  <a:pt x="428" y="472"/>
                                  <a:pt x="428" y="467"/>
                                </a:cubicBezTo>
                                <a:cubicBezTo>
                                  <a:pt x="428" y="463"/>
                                  <a:pt x="424" y="459"/>
                                  <a:pt x="420" y="459"/>
                                </a:cubicBezTo>
                                <a:close/>
                                <a:moveTo>
                                  <a:pt x="450" y="499"/>
                                </a:moveTo>
                                <a:cubicBezTo>
                                  <a:pt x="446" y="499"/>
                                  <a:pt x="442" y="503"/>
                                  <a:pt x="442" y="507"/>
                                </a:cubicBezTo>
                                <a:cubicBezTo>
                                  <a:pt x="442" y="512"/>
                                  <a:pt x="446" y="516"/>
                                  <a:pt x="450" y="516"/>
                                </a:cubicBezTo>
                                <a:cubicBezTo>
                                  <a:pt x="455" y="516"/>
                                  <a:pt x="459" y="512"/>
                                  <a:pt x="459" y="507"/>
                                </a:cubicBezTo>
                                <a:cubicBezTo>
                                  <a:pt x="459" y="503"/>
                                  <a:pt x="455" y="499"/>
                                  <a:pt x="450" y="499"/>
                                </a:cubicBezTo>
                                <a:close/>
                                <a:moveTo>
                                  <a:pt x="381" y="408"/>
                                </a:moveTo>
                                <a:cubicBezTo>
                                  <a:pt x="377" y="408"/>
                                  <a:pt x="373" y="412"/>
                                  <a:pt x="373" y="417"/>
                                </a:cubicBezTo>
                                <a:cubicBezTo>
                                  <a:pt x="373" y="421"/>
                                  <a:pt x="377" y="425"/>
                                  <a:pt x="381" y="425"/>
                                </a:cubicBezTo>
                                <a:cubicBezTo>
                                  <a:pt x="386" y="425"/>
                                  <a:pt x="390" y="421"/>
                                  <a:pt x="390" y="417"/>
                                </a:cubicBezTo>
                                <a:cubicBezTo>
                                  <a:pt x="390" y="412"/>
                                  <a:pt x="386" y="408"/>
                                  <a:pt x="381" y="408"/>
                                </a:cubicBezTo>
                                <a:close/>
                                <a:moveTo>
                                  <a:pt x="547" y="468"/>
                                </a:moveTo>
                                <a:cubicBezTo>
                                  <a:pt x="543" y="468"/>
                                  <a:pt x="539" y="472"/>
                                  <a:pt x="539" y="477"/>
                                </a:cubicBezTo>
                                <a:cubicBezTo>
                                  <a:pt x="539" y="481"/>
                                  <a:pt x="543" y="485"/>
                                  <a:pt x="547" y="485"/>
                                </a:cubicBezTo>
                                <a:cubicBezTo>
                                  <a:pt x="552" y="485"/>
                                  <a:pt x="556" y="481"/>
                                  <a:pt x="556" y="477"/>
                                </a:cubicBezTo>
                                <a:cubicBezTo>
                                  <a:pt x="556" y="472"/>
                                  <a:pt x="552" y="468"/>
                                  <a:pt x="547" y="468"/>
                                </a:cubicBezTo>
                                <a:close/>
                                <a:moveTo>
                                  <a:pt x="631" y="521"/>
                                </a:moveTo>
                                <a:cubicBezTo>
                                  <a:pt x="626" y="521"/>
                                  <a:pt x="622" y="525"/>
                                  <a:pt x="622" y="529"/>
                                </a:cubicBezTo>
                                <a:cubicBezTo>
                                  <a:pt x="622" y="534"/>
                                  <a:pt x="626" y="538"/>
                                  <a:pt x="631" y="538"/>
                                </a:cubicBezTo>
                                <a:cubicBezTo>
                                  <a:pt x="635" y="538"/>
                                  <a:pt x="639" y="534"/>
                                  <a:pt x="639" y="529"/>
                                </a:cubicBezTo>
                                <a:cubicBezTo>
                                  <a:pt x="639" y="525"/>
                                  <a:pt x="635" y="521"/>
                                  <a:pt x="631" y="521"/>
                                </a:cubicBezTo>
                                <a:close/>
                                <a:moveTo>
                                  <a:pt x="630" y="558"/>
                                </a:moveTo>
                                <a:cubicBezTo>
                                  <a:pt x="626" y="558"/>
                                  <a:pt x="622" y="562"/>
                                  <a:pt x="622" y="566"/>
                                </a:cubicBezTo>
                                <a:cubicBezTo>
                                  <a:pt x="622" y="571"/>
                                  <a:pt x="626" y="575"/>
                                  <a:pt x="630" y="575"/>
                                </a:cubicBezTo>
                                <a:cubicBezTo>
                                  <a:pt x="635" y="575"/>
                                  <a:pt x="639" y="571"/>
                                  <a:pt x="639" y="566"/>
                                </a:cubicBezTo>
                                <a:cubicBezTo>
                                  <a:pt x="639" y="562"/>
                                  <a:pt x="635" y="558"/>
                                  <a:pt x="630" y="558"/>
                                </a:cubicBezTo>
                                <a:close/>
                                <a:moveTo>
                                  <a:pt x="626" y="599"/>
                                </a:moveTo>
                                <a:cubicBezTo>
                                  <a:pt x="622" y="599"/>
                                  <a:pt x="618" y="603"/>
                                  <a:pt x="618" y="607"/>
                                </a:cubicBezTo>
                                <a:cubicBezTo>
                                  <a:pt x="618" y="612"/>
                                  <a:pt x="622" y="616"/>
                                  <a:pt x="626" y="616"/>
                                </a:cubicBezTo>
                                <a:cubicBezTo>
                                  <a:pt x="631" y="616"/>
                                  <a:pt x="635" y="612"/>
                                  <a:pt x="635" y="607"/>
                                </a:cubicBezTo>
                                <a:cubicBezTo>
                                  <a:pt x="635" y="603"/>
                                  <a:pt x="631" y="599"/>
                                  <a:pt x="626" y="599"/>
                                </a:cubicBezTo>
                                <a:close/>
                                <a:moveTo>
                                  <a:pt x="655" y="691"/>
                                </a:moveTo>
                                <a:cubicBezTo>
                                  <a:pt x="650" y="691"/>
                                  <a:pt x="647" y="694"/>
                                  <a:pt x="647" y="699"/>
                                </a:cubicBezTo>
                                <a:cubicBezTo>
                                  <a:pt x="647" y="704"/>
                                  <a:pt x="650" y="707"/>
                                  <a:pt x="655" y="707"/>
                                </a:cubicBezTo>
                                <a:cubicBezTo>
                                  <a:pt x="659" y="707"/>
                                  <a:pt x="663" y="704"/>
                                  <a:pt x="663" y="699"/>
                                </a:cubicBezTo>
                                <a:cubicBezTo>
                                  <a:pt x="663" y="694"/>
                                  <a:pt x="659" y="691"/>
                                  <a:pt x="655" y="691"/>
                                </a:cubicBezTo>
                                <a:close/>
                                <a:moveTo>
                                  <a:pt x="592" y="703"/>
                                </a:moveTo>
                                <a:cubicBezTo>
                                  <a:pt x="587" y="703"/>
                                  <a:pt x="583" y="707"/>
                                  <a:pt x="583" y="712"/>
                                </a:cubicBezTo>
                                <a:cubicBezTo>
                                  <a:pt x="583" y="716"/>
                                  <a:pt x="587" y="720"/>
                                  <a:pt x="592" y="720"/>
                                </a:cubicBezTo>
                                <a:cubicBezTo>
                                  <a:pt x="596" y="720"/>
                                  <a:pt x="600" y="716"/>
                                  <a:pt x="600" y="712"/>
                                </a:cubicBezTo>
                                <a:cubicBezTo>
                                  <a:pt x="600" y="707"/>
                                  <a:pt x="596" y="703"/>
                                  <a:pt x="592" y="703"/>
                                </a:cubicBezTo>
                                <a:close/>
                                <a:moveTo>
                                  <a:pt x="536" y="574"/>
                                </a:moveTo>
                                <a:cubicBezTo>
                                  <a:pt x="531" y="574"/>
                                  <a:pt x="527" y="577"/>
                                  <a:pt x="527" y="582"/>
                                </a:cubicBezTo>
                                <a:cubicBezTo>
                                  <a:pt x="527" y="587"/>
                                  <a:pt x="531" y="590"/>
                                  <a:pt x="536" y="590"/>
                                </a:cubicBezTo>
                                <a:cubicBezTo>
                                  <a:pt x="540" y="590"/>
                                  <a:pt x="544" y="587"/>
                                  <a:pt x="544" y="582"/>
                                </a:cubicBezTo>
                                <a:cubicBezTo>
                                  <a:pt x="544" y="577"/>
                                  <a:pt x="540" y="574"/>
                                  <a:pt x="536" y="574"/>
                                </a:cubicBezTo>
                                <a:close/>
                                <a:moveTo>
                                  <a:pt x="547" y="719"/>
                                </a:moveTo>
                                <a:cubicBezTo>
                                  <a:pt x="542" y="719"/>
                                  <a:pt x="538" y="722"/>
                                  <a:pt x="538" y="727"/>
                                </a:cubicBezTo>
                                <a:cubicBezTo>
                                  <a:pt x="538" y="732"/>
                                  <a:pt x="542" y="735"/>
                                  <a:pt x="547" y="735"/>
                                </a:cubicBezTo>
                                <a:cubicBezTo>
                                  <a:pt x="551" y="735"/>
                                  <a:pt x="555" y="732"/>
                                  <a:pt x="555" y="727"/>
                                </a:cubicBezTo>
                                <a:cubicBezTo>
                                  <a:pt x="555" y="722"/>
                                  <a:pt x="551" y="719"/>
                                  <a:pt x="547" y="719"/>
                                </a:cubicBezTo>
                                <a:close/>
                                <a:moveTo>
                                  <a:pt x="531" y="662"/>
                                </a:moveTo>
                                <a:cubicBezTo>
                                  <a:pt x="526" y="662"/>
                                  <a:pt x="522" y="666"/>
                                  <a:pt x="522" y="670"/>
                                </a:cubicBezTo>
                                <a:cubicBezTo>
                                  <a:pt x="522" y="675"/>
                                  <a:pt x="526" y="679"/>
                                  <a:pt x="531" y="679"/>
                                </a:cubicBezTo>
                                <a:cubicBezTo>
                                  <a:pt x="535" y="679"/>
                                  <a:pt x="539" y="675"/>
                                  <a:pt x="539" y="670"/>
                                </a:cubicBezTo>
                                <a:cubicBezTo>
                                  <a:pt x="539" y="666"/>
                                  <a:pt x="535" y="662"/>
                                  <a:pt x="531" y="662"/>
                                </a:cubicBezTo>
                                <a:close/>
                                <a:moveTo>
                                  <a:pt x="473" y="643"/>
                                </a:moveTo>
                                <a:cubicBezTo>
                                  <a:pt x="468" y="643"/>
                                  <a:pt x="465" y="647"/>
                                  <a:pt x="465" y="651"/>
                                </a:cubicBezTo>
                                <a:cubicBezTo>
                                  <a:pt x="465" y="656"/>
                                  <a:pt x="468" y="660"/>
                                  <a:pt x="473" y="660"/>
                                </a:cubicBezTo>
                                <a:cubicBezTo>
                                  <a:pt x="478" y="660"/>
                                  <a:pt x="481" y="656"/>
                                  <a:pt x="481" y="651"/>
                                </a:cubicBezTo>
                                <a:cubicBezTo>
                                  <a:pt x="481" y="647"/>
                                  <a:pt x="478" y="643"/>
                                  <a:pt x="473" y="643"/>
                                </a:cubicBezTo>
                                <a:close/>
                                <a:moveTo>
                                  <a:pt x="446" y="667"/>
                                </a:moveTo>
                                <a:cubicBezTo>
                                  <a:pt x="441" y="667"/>
                                  <a:pt x="437" y="670"/>
                                  <a:pt x="437" y="675"/>
                                </a:cubicBezTo>
                                <a:cubicBezTo>
                                  <a:pt x="437" y="680"/>
                                  <a:pt x="441" y="683"/>
                                  <a:pt x="446" y="683"/>
                                </a:cubicBezTo>
                                <a:cubicBezTo>
                                  <a:pt x="450" y="683"/>
                                  <a:pt x="454" y="680"/>
                                  <a:pt x="454" y="675"/>
                                </a:cubicBezTo>
                                <a:cubicBezTo>
                                  <a:pt x="454" y="670"/>
                                  <a:pt x="450" y="667"/>
                                  <a:pt x="446" y="667"/>
                                </a:cubicBezTo>
                                <a:close/>
                                <a:moveTo>
                                  <a:pt x="529" y="763"/>
                                </a:moveTo>
                                <a:cubicBezTo>
                                  <a:pt x="524" y="763"/>
                                  <a:pt x="520" y="766"/>
                                  <a:pt x="520" y="771"/>
                                </a:cubicBezTo>
                                <a:cubicBezTo>
                                  <a:pt x="520" y="776"/>
                                  <a:pt x="524" y="779"/>
                                  <a:pt x="529" y="779"/>
                                </a:cubicBezTo>
                                <a:cubicBezTo>
                                  <a:pt x="533" y="779"/>
                                  <a:pt x="537" y="776"/>
                                  <a:pt x="537" y="771"/>
                                </a:cubicBezTo>
                                <a:cubicBezTo>
                                  <a:pt x="537" y="766"/>
                                  <a:pt x="533" y="763"/>
                                  <a:pt x="529" y="763"/>
                                </a:cubicBezTo>
                                <a:close/>
                                <a:moveTo>
                                  <a:pt x="476" y="795"/>
                                </a:moveTo>
                                <a:cubicBezTo>
                                  <a:pt x="471" y="795"/>
                                  <a:pt x="467" y="799"/>
                                  <a:pt x="467" y="803"/>
                                </a:cubicBezTo>
                                <a:cubicBezTo>
                                  <a:pt x="467" y="808"/>
                                  <a:pt x="471" y="812"/>
                                  <a:pt x="476" y="812"/>
                                </a:cubicBezTo>
                                <a:cubicBezTo>
                                  <a:pt x="480" y="812"/>
                                  <a:pt x="484" y="808"/>
                                  <a:pt x="484" y="803"/>
                                </a:cubicBezTo>
                                <a:cubicBezTo>
                                  <a:pt x="484" y="799"/>
                                  <a:pt x="480" y="795"/>
                                  <a:pt x="476" y="795"/>
                                </a:cubicBezTo>
                                <a:close/>
                                <a:moveTo>
                                  <a:pt x="413" y="693"/>
                                </a:moveTo>
                                <a:cubicBezTo>
                                  <a:pt x="409" y="693"/>
                                  <a:pt x="405" y="697"/>
                                  <a:pt x="405" y="702"/>
                                </a:cubicBezTo>
                                <a:cubicBezTo>
                                  <a:pt x="405" y="706"/>
                                  <a:pt x="409" y="710"/>
                                  <a:pt x="413" y="710"/>
                                </a:cubicBezTo>
                                <a:cubicBezTo>
                                  <a:pt x="418" y="710"/>
                                  <a:pt x="422" y="706"/>
                                  <a:pt x="422" y="702"/>
                                </a:cubicBezTo>
                                <a:cubicBezTo>
                                  <a:pt x="422" y="697"/>
                                  <a:pt x="418" y="693"/>
                                  <a:pt x="413" y="693"/>
                                </a:cubicBezTo>
                                <a:close/>
                                <a:moveTo>
                                  <a:pt x="367" y="777"/>
                                </a:moveTo>
                                <a:cubicBezTo>
                                  <a:pt x="363" y="777"/>
                                  <a:pt x="359" y="781"/>
                                  <a:pt x="359" y="786"/>
                                </a:cubicBezTo>
                                <a:cubicBezTo>
                                  <a:pt x="359" y="790"/>
                                  <a:pt x="363" y="794"/>
                                  <a:pt x="367" y="794"/>
                                </a:cubicBezTo>
                                <a:cubicBezTo>
                                  <a:pt x="372" y="794"/>
                                  <a:pt x="376" y="790"/>
                                  <a:pt x="376" y="786"/>
                                </a:cubicBezTo>
                                <a:cubicBezTo>
                                  <a:pt x="376" y="781"/>
                                  <a:pt x="372" y="777"/>
                                  <a:pt x="367" y="777"/>
                                </a:cubicBezTo>
                                <a:close/>
                                <a:moveTo>
                                  <a:pt x="314" y="741"/>
                                </a:moveTo>
                                <a:cubicBezTo>
                                  <a:pt x="309" y="741"/>
                                  <a:pt x="305" y="744"/>
                                  <a:pt x="305" y="749"/>
                                </a:cubicBezTo>
                                <a:cubicBezTo>
                                  <a:pt x="305" y="753"/>
                                  <a:pt x="309" y="757"/>
                                  <a:pt x="314" y="757"/>
                                </a:cubicBezTo>
                                <a:cubicBezTo>
                                  <a:pt x="318" y="757"/>
                                  <a:pt x="322" y="753"/>
                                  <a:pt x="322" y="749"/>
                                </a:cubicBezTo>
                                <a:cubicBezTo>
                                  <a:pt x="322" y="744"/>
                                  <a:pt x="318" y="741"/>
                                  <a:pt x="314" y="741"/>
                                </a:cubicBezTo>
                                <a:close/>
                                <a:moveTo>
                                  <a:pt x="369" y="610"/>
                                </a:moveTo>
                                <a:cubicBezTo>
                                  <a:pt x="364" y="610"/>
                                  <a:pt x="360" y="613"/>
                                  <a:pt x="360" y="618"/>
                                </a:cubicBezTo>
                                <a:cubicBezTo>
                                  <a:pt x="360" y="623"/>
                                  <a:pt x="364" y="626"/>
                                  <a:pt x="369" y="626"/>
                                </a:cubicBezTo>
                                <a:cubicBezTo>
                                  <a:pt x="373" y="626"/>
                                  <a:pt x="377" y="623"/>
                                  <a:pt x="377" y="618"/>
                                </a:cubicBezTo>
                                <a:cubicBezTo>
                                  <a:pt x="377" y="613"/>
                                  <a:pt x="373" y="610"/>
                                  <a:pt x="369" y="610"/>
                                </a:cubicBezTo>
                                <a:close/>
                                <a:moveTo>
                                  <a:pt x="301" y="668"/>
                                </a:moveTo>
                                <a:cubicBezTo>
                                  <a:pt x="296" y="668"/>
                                  <a:pt x="292" y="672"/>
                                  <a:pt x="292" y="676"/>
                                </a:cubicBezTo>
                                <a:cubicBezTo>
                                  <a:pt x="292" y="681"/>
                                  <a:pt x="296" y="685"/>
                                  <a:pt x="301" y="685"/>
                                </a:cubicBezTo>
                                <a:cubicBezTo>
                                  <a:pt x="305" y="685"/>
                                  <a:pt x="309" y="681"/>
                                  <a:pt x="309" y="676"/>
                                </a:cubicBezTo>
                                <a:cubicBezTo>
                                  <a:pt x="309" y="672"/>
                                  <a:pt x="305" y="668"/>
                                  <a:pt x="301" y="668"/>
                                </a:cubicBezTo>
                                <a:close/>
                                <a:moveTo>
                                  <a:pt x="272" y="719"/>
                                </a:moveTo>
                                <a:cubicBezTo>
                                  <a:pt x="268" y="719"/>
                                  <a:pt x="264" y="722"/>
                                  <a:pt x="264" y="727"/>
                                </a:cubicBezTo>
                                <a:cubicBezTo>
                                  <a:pt x="264" y="732"/>
                                  <a:pt x="268" y="735"/>
                                  <a:pt x="272" y="735"/>
                                </a:cubicBezTo>
                                <a:cubicBezTo>
                                  <a:pt x="277" y="735"/>
                                  <a:pt x="281" y="732"/>
                                  <a:pt x="281" y="727"/>
                                </a:cubicBezTo>
                                <a:cubicBezTo>
                                  <a:pt x="281" y="722"/>
                                  <a:pt x="277" y="719"/>
                                  <a:pt x="272" y="719"/>
                                </a:cubicBezTo>
                                <a:close/>
                                <a:moveTo>
                                  <a:pt x="228" y="737"/>
                                </a:moveTo>
                                <a:cubicBezTo>
                                  <a:pt x="224" y="737"/>
                                  <a:pt x="220" y="740"/>
                                  <a:pt x="220" y="745"/>
                                </a:cubicBezTo>
                                <a:cubicBezTo>
                                  <a:pt x="220" y="750"/>
                                  <a:pt x="224" y="753"/>
                                  <a:pt x="228" y="753"/>
                                </a:cubicBezTo>
                                <a:cubicBezTo>
                                  <a:pt x="233" y="753"/>
                                  <a:pt x="237" y="750"/>
                                  <a:pt x="237" y="745"/>
                                </a:cubicBezTo>
                                <a:cubicBezTo>
                                  <a:pt x="237" y="740"/>
                                  <a:pt x="233" y="737"/>
                                  <a:pt x="228" y="737"/>
                                </a:cubicBezTo>
                                <a:close/>
                                <a:moveTo>
                                  <a:pt x="168" y="720"/>
                                </a:moveTo>
                                <a:cubicBezTo>
                                  <a:pt x="163" y="720"/>
                                  <a:pt x="159" y="724"/>
                                  <a:pt x="159" y="729"/>
                                </a:cubicBezTo>
                                <a:cubicBezTo>
                                  <a:pt x="159" y="733"/>
                                  <a:pt x="163" y="737"/>
                                  <a:pt x="168" y="737"/>
                                </a:cubicBezTo>
                                <a:cubicBezTo>
                                  <a:pt x="172" y="737"/>
                                  <a:pt x="176" y="733"/>
                                  <a:pt x="176" y="729"/>
                                </a:cubicBezTo>
                                <a:cubicBezTo>
                                  <a:pt x="176" y="724"/>
                                  <a:pt x="172" y="720"/>
                                  <a:pt x="168" y="720"/>
                                </a:cubicBezTo>
                                <a:close/>
                                <a:moveTo>
                                  <a:pt x="275" y="612"/>
                                </a:moveTo>
                                <a:cubicBezTo>
                                  <a:pt x="271" y="612"/>
                                  <a:pt x="267" y="616"/>
                                  <a:pt x="267" y="621"/>
                                </a:cubicBezTo>
                                <a:cubicBezTo>
                                  <a:pt x="267" y="625"/>
                                  <a:pt x="271" y="629"/>
                                  <a:pt x="275" y="629"/>
                                </a:cubicBezTo>
                                <a:cubicBezTo>
                                  <a:pt x="280" y="629"/>
                                  <a:pt x="284" y="625"/>
                                  <a:pt x="284" y="621"/>
                                </a:cubicBezTo>
                                <a:cubicBezTo>
                                  <a:pt x="284" y="616"/>
                                  <a:pt x="280" y="612"/>
                                  <a:pt x="275" y="612"/>
                                </a:cubicBezTo>
                                <a:close/>
                                <a:moveTo>
                                  <a:pt x="239" y="609"/>
                                </a:moveTo>
                                <a:cubicBezTo>
                                  <a:pt x="234" y="609"/>
                                  <a:pt x="230" y="613"/>
                                  <a:pt x="230" y="618"/>
                                </a:cubicBezTo>
                                <a:cubicBezTo>
                                  <a:pt x="230" y="622"/>
                                  <a:pt x="234" y="626"/>
                                  <a:pt x="239" y="626"/>
                                </a:cubicBezTo>
                                <a:cubicBezTo>
                                  <a:pt x="243" y="626"/>
                                  <a:pt x="247" y="622"/>
                                  <a:pt x="247" y="618"/>
                                </a:cubicBezTo>
                                <a:cubicBezTo>
                                  <a:pt x="247" y="613"/>
                                  <a:pt x="243" y="609"/>
                                  <a:pt x="239" y="609"/>
                                </a:cubicBezTo>
                                <a:close/>
                                <a:moveTo>
                                  <a:pt x="198" y="604"/>
                                </a:moveTo>
                                <a:cubicBezTo>
                                  <a:pt x="193" y="604"/>
                                  <a:pt x="190" y="608"/>
                                  <a:pt x="190" y="613"/>
                                </a:cubicBezTo>
                                <a:cubicBezTo>
                                  <a:pt x="190" y="617"/>
                                  <a:pt x="193" y="621"/>
                                  <a:pt x="198" y="621"/>
                                </a:cubicBezTo>
                                <a:cubicBezTo>
                                  <a:pt x="203" y="621"/>
                                  <a:pt x="206" y="617"/>
                                  <a:pt x="206" y="613"/>
                                </a:cubicBezTo>
                                <a:cubicBezTo>
                                  <a:pt x="206" y="608"/>
                                  <a:pt x="203" y="604"/>
                                  <a:pt x="198" y="604"/>
                                </a:cubicBezTo>
                                <a:close/>
                                <a:moveTo>
                                  <a:pt x="105" y="629"/>
                                </a:moveTo>
                                <a:cubicBezTo>
                                  <a:pt x="101" y="629"/>
                                  <a:pt x="97" y="633"/>
                                  <a:pt x="97" y="638"/>
                                </a:cubicBezTo>
                                <a:cubicBezTo>
                                  <a:pt x="97" y="642"/>
                                  <a:pt x="101" y="646"/>
                                  <a:pt x="105" y="646"/>
                                </a:cubicBezTo>
                                <a:cubicBezTo>
                                  <a:pt x="110" y="646"/>
                                  <a:pt x="114" y="642"/>
                                  <a:pt x="114" y="638"/>
                                </a:cubicBezTo>
                                <a:cubicBezTo>
                                  <a:pt x="114" y="633"/>
                                  <a:pt x="110" y="629"/>
                                  <a:pt x="105" y="629"/>
                                </a:cubicBezTo>
                                <a:close/>
                                <a:moveTo>
                                  <a:pt x="227" y="515"/>
                                </a:moveTo>
                                <a:cubicBezTo>
                                  <a:pt x="222" y="515"/>
                                  <a:pt x="218" y="519"/>
                                  <a:pt x="218" y="524"/>
                                </a:cubicBezTo>
                                <a:cubicBezTo>
                                  <a:pt x="218" y="528"/>
                                  <a:pt x="222" y="532"/>
                                  <a:pt x="227" y="532"/>
                                </a:cubicBezTo>
                                <a:cubicBezTo>
                                  <a:pt x="231" y="532"/>
                                  <a:pt x="235" y="528"/>
                                  <a:pt x="235" y="524"/>
                                </a:cubicBezTo>
                                <a:cubicBezTo>
                                  <a:pt x="235" y="519"/>
                                  <a:pt x="231" y="515"/>
                                  <a:pt x="227" y="515"/>
                                </a:cubicBezTo>
                                <a:close/>
                                <a:moveTo>
                                  <a:pt x="95" y="566"/>
                                </a:moveTo>
                                <a:cubicBezTo>
                                  <a:pt x="90" y="566"/>
                                  <a:pt x="86" y="569"/>
                                  <a:pt x="86" y="574"/>
                                </a:cubicBezTo>
                                <a:cubicBezTo>
                                  <a:pt x="86" y="579"/>
                                  <a:pt x="90" y="582"/>
                                  <a:pt x="95" y="582"/>
                                </a:cubicBezTo>
                                <a:cubicBezTo>
                                  <a:pt x="99" y="582"/>
                                  <a:pt x="103" y="579"/>
                                  <a:pt x="103" y="574"/>
                                </a:cubicBezTo>
                                <a:cubicBezTo>
                                  <a:pt x="103" y="569"/>
                                  <a:pt x="99" y="566"/>
                                  <a:pt x="95" y="566"/>
                                </a:cubicBezTo>
                                <a:close/>
                                <a:moveTo>
                                  <a:pt x="81" y="520"/>
                                </a:moveTo>
                                <a:cubicBezTo>
                                  <a:pt x="76" y="520"/>
                                  <a:pt x="72" y="524"/>
                                  <a:pt x="72" y="529"/>
                                </a:cubicBezTo>
                                <a:cubicBezTo>
                                  <a:pt x="72" y="533"/>
                                  <a:pt x="76" y="537"/>
                                  <a:pt x="81" y="537"/>
                                </a:cubicBezTo>
                                <a:cubicBezTo>
                                  <a:pt x="85" y="537"/>
                                  <a:pt x="89" y="533"/>
                                  <a:pt x="89" y="529"/>
                                </a:cubicBezTo>
                                <a:cubicBezTo>
                                  <a:pt x="89" y="524"/>
                                  <a:pt x="85" y="520"/>
                                  <a:pt x="81" y="520"/>
                                </a:cubicBezTo>
                                <a:close/>
                                <a:moveTo>
                                  <a:pt x="161" y="450"/>
                                </a:moveTo>
                                <a:cubicBezTo>
                                  <a:pt x="156" y="450"/>
                                  <a:pt x="152" y="453"/>
                                  <a:pt x="152" y="458"/>
                                </a:cubicBezTo>
                                <a:cubicBezTo>
                                  <a:pt x="152" y="463"/>
                                  <a:pt x="156" y="466"/>
                                  <a:pt x="161" y="466"/>
                                </a:cubicBezTo>
                                <a:cubicBezTo>
                                  <a:pt x="165" y="466"/>
                                  <a:pt x="169" y="463"/>
                                  <a:pt x="169" y="458"/>
                                </a:cubicBezTo>
                                <a:cubicBezTo>
                                  <a:pt x="169" y="453"/>
                                  <a:pt x="165" y="450"/>
                                  <a:pt x="161" y="450"/>
                                </a:cubicBezTo>
                                <a:close/>
                                <a:moveTo>
                                  <a:pt x="138" y="506"/>
                                </a:moveTo>
                                <a:cubicBezTo>
                                  <a:pt x="133" y="506"/>
                                  <a:pt x="129" y="510"/>
                                  <a:pt x="129" y="515"/>
                                </a:cubicBezTo>
                                <a:cubicBezTo>
                                  <a:pt x="129" y="519"/>
                                  <a:pt x="133" y="523"/>
                                  <a:pt x="138" y="523"/>
                                </a:cubicBezTo>
                                <a:cubicBezTo>
                                  <a:pt x="142" y="523"/>
                                  <a:pt x="146" y="519"/>
                                  <a:pt x="146" y="515"/>
                                </a:cubicBezTo>
                                <a:cubicBezTo>
                                  <a:pt x="146" y="510"/>
                                  <a:pt x="142" y="506"/>
                                  <a:pt x="138" y="506"/>
                                </a:cubicBezTo>
                                <a:close/>
                                <a:moveTo>
                                  <a:pt x="38" y="500"/>
                                </a:moveTo>
                                <a:cubicBezTo>
                                  <a:pt x="33" y="500"/>
                                  <a:pt x="30" y="504"/>
                                  <a:pt x="30" y="509"/>
                                </a:cubicBezTo>
                                <a:cubicBezTo>
                                  <a:pt x="30" y="513"/>
                                  <a:pt x="33" y="517"/>
                                  <a:pt x="38" y="517"/>
                                </a:cubicBezTo>
                                <a:cubicBezTo>
                                  <a:pt x="43" y="517"/>
                                  <a:pt x="46" y="513"/>
                                  <a:pt x="46" y="509"/>
                                </a:cubicBezTo>
                                <a:cubicBezTo>
                                  <a:pt x="46" y="504"/>
                                  <a:pt x="43" y="500"/>
                                  <a:pt x="38" y="500"/>
                                </a:cubicBezTo>
                                <a:close/>
                                <a:moveTo>
                                  <a:pt x="8" y="446"/>
                                </a:moveTo>
                                <a:cubicBezTo>
                                  <a:pt x="4" y="446"/>
                                  <a:pt x="0" y="450"/>
                                  <a:pt x="0" y="454"/>
                                </a:cubicBezTo>
                                <a:cubicBezTo>
                                  <a:pt x="0" y="459"/>
                                  <a:pt x="4" y="463"/>
                                  <a:pt x="8" y="463"/>
                                </a:cubicBezTo>
                                <a:cubicBezTo>
                                  <a:pt x="13" y="463"/>
                                  <a:pt x="17" y="459"/>
                                  <a:pt x="17" y="454"/>
                                </a:cubicBezTo>
                                <a:cubicBezTo>
                                  <a:pt x="17" y="450"/>
                                  <a:pt x="13" y="446"/>
                                  <a:pt x="8" y="446"/>
                                </a:cubicBezTo>
                                <a:close/>
                                <a:moveTo>
                                  <a:pt x="137" y="421"/>
                                </a:moveTo>
                                <a:cubicBezTo>
                                  <a:pt x="133" y="421"/>
                                  <a:pt x="129" y="424"/>
                                  <a:pt x="129" y="429"/>
                                </a:cubicBezTo>
                                <a:cubicBezTo>
                                  <a:pt x="129" y="434"/>
                                  <a:pt x="133" y="437"/>
                                  <a:pt x="137" y="437"/>
                                </a:cubicBezTo>
                                <a:cubicBezTo>
                                  <a:pt x="142" y="437"/>
                                  <a:pt x="146" y="434"/>
                                  <a:pt x="146" y="429"/>
                                </a:cubicBezTo>
                                <a:cubicBezTo>
                                  <a:pt x="146" y="424"/>
                                  <a:pt x="142" y="421"/>
                                  <a:pt x="137" y="421"/>
                                </a:cubicBezTo>
                                <a:close/>
                                <a:moveTo>
                                  <a:pt x="298" y="400"/>
                                </a:moveTo>
                                <a:cubicBezTo>
                                  <a:pt x="294" y="400"/>
                                  <a:pt x="290" y="404"/>
                                  <a:pt x="290" y="408"/>
                                </a:cubicBezTo>
                                <a:cubicBezTo>
                                  <a:pt x="290" y="413"/>
                                  <a:pt x="294" y="417"/>
                                  <a:pt x="298" y="417"/>
                                </a:cubicBezTo>
                                <a:cubicBezTo>
                                  <a:pt x="303" y="417"/>
                                  <a:pt x="307" y="413"/>
                                  <a:pt x="307" y="408"/>
                                </a:cubicBezTo>
                                <a:cubicBezTo>
                                  <a:pt x="307" y="404"/>
                                  <a:pt x="303" y="400"/>
                                  <a:pt x="298" y="400"/>
                                </a:cubicBezTo>
                                <a:close/>
                                <a:moveTo>
                                  <a:pt x="113" y="388"/>
                                </a:moveTo>
                                <a:cubicBezTo>
                                  <a:pt x="108" y="388"/>
                                  <a:pt x="105" y="392"/>
                                  <a:pt x="105" y="396"/>
                                </a:cubicBezTo>
                                <a:cubicBezTo>
                                  <a:pt x="105" y="401"/>
                                  <a:pt x="108" y="405"/>
                                  <a:pt x="113" y="405"/>
                                </a:cubicBezTo>
                                <a:cubicBezTo>
                                  <a:pt x="118" y="405"/>
                                  <a:pt x="121" y="401"/>
                                  <a:pt x="121" y="396"/>
                                </a:cubicBezTo>
                                <a:cubicBezTo>
                                  <a:pt x="121" y="392"/>
                                  <a:pt x="118" y="388"/>
                                  <a:pt x="113" y="388"/>
                                </a:cubicBezTo>
                                <a:close/>
                                <a:moveTo>
                                  <a:pt x="197" y="348"/>
                                </a:moveTo>
                                <a:cubicBezTo>
                                  <a:pt x="193" y="348"/>
                                  <a:pt x="189" y="352"/>
                                  <a:pt x="189" y="356"/>
                                </a:cubicBezTo>
                                <a:cubicBezTo>
                                  <a:pt x="189" y="361"/>
                                  <a:pt x="193" y="365"/>
                                  <a:pt x="197" y="365"/>
                                </a:cubicBezTo>
                                <a:cubicBezTo>
                                  <a:pt x="202" y="365"/>
                                  <a:pt x="206" y="361"/>
                                  <a:pt x="206" y="356"/>
                                </a:cubicBezTo>
                                <a:cubicBezTo>
                                  <a:pt x="206" y="352"/>
                                  <a:pt x="202" y="348"/>
                                  <a:pt x="197" y="348"/>
                                </a:cubicBezTo>
                                <a:close/>
                                <a:moveTo>
                                  <a:pt x="31" y="338"/>
                                </a:moveTo>
                                <a:cubicBezTo>
                                  <a:pt x="26" y="338"/>
                                  <a:pt x="23" y="342"/>
                                  <a:pt x="23" y="346"/>
                                </a:cubicBezTo>
                                <a:cubicBezTo>
                                  <a:pt x="23" y="351"/>
                                  <a:pt x="26" y="355"/>
                                  <a:pt x="31" y="355"/>
                                </a:cubicBezTo>
                                <a:cubicBezTo>
                                  <a:pt x="36" y="355"/>
                                  <a:pt x="39" y="351"/>
                                  <a:pt x="39" y="346"/>
                                </a:cubicBezTo>
                                <a:cubicBezTo>
                                  <a:pt x="39" y="342"/>
                                  <a:pt x="36" y="338"/>
                                  <a:pt x="31" y="338"/>
                                </a:cubicBezTo>
                                <a:close/>
                                <a:moveTo>
                                  <a:pt x="69" y="286"/>
                                </a:moveTo>
                                <a:cubicBezTo>
                                  <a:pt x="64" y="286"/>
                                  <a:pt x="61" y="290"/>
                                  <a:pt x="61" y="295"/>
                                </a:cubicBezTo>
                                <a:cubicBezTo>
                                  <a:pt x="61" y="299"/>
                                  <a:pt x="64" y="303"/>
                                  <a:pt x="69" y="303"/>
                                </a:cubicBezTo>
                                <a:cubicBezTo>
                                  <a:pt x="74" y="303"/>
                                  <a:pt x="77" y="299"/>
                                  <a:pt x="77" y="295"/>
                                </a:cubicBezTo>
                                <a:cubicBezTo>
                                  <a:pt x="77" y="290"/>
                                  <a:pt x="74" y="286"/>
                                  <a:pt x="69" y="286"/>
                                </a:cubicBezTo>
                                <a:close/>
                                <a:moveTo>
                                  <a:pt x="142" y="277"/>
                                </a:moveTo>
                                <a:cubicBezTo>
                                  <a:pt x="138" y="277"/>
                                  <a:pt x="134" y="280"/>
                                  <a:pt x="134" y="285"/>
                                </a:cubicBezTo>
                                <a:cubicBezTo>
                                  <a:pt x="134" y="290"/>
                                  <a:pt x="138" y="293"/>
                                  <a:pt x="142" y="293"/>
                                </a:cubicBezTo>
                                <a:cubicBezTo>
                                  <a:pt x="147" y="293"/>
                                  <a:pt x="151" y="290"/>
                                  <a:pt x="151" y="285"/>
                                </a:cubicBezTo>
                                <a:cubicBezTo>
                                  <a:pt x="151" y="280"/>
                                  <a:pt x="147" y="277"/>
                                  <a:pt x="142" y="277"/>
                                </a:cubicBezTo>
                                <a:close/>
                                <a:moveTo>
                                  <a:pt x="93" y="245"/>
                                </a:moveTo>
                                <a:cubicBezTo>
                                  <a:pt x="88" y="245"/>
                                  <a:pt x="85" y="248"/>
                                  <a:pt x="85" y="253"/>
                                </a:cubicBezTo>
                                <a:cubicBezTo>
                                  <a:pt x="85" y="258"/>
                                  <a:pt x="88" y="261"/>
                                  <a:pt x="93" y="261"/>
                                </a:cubicBezTo>
                                <a:cubicBezTo>
                                  <a:pt x="98" y="261"/>
                                  <a:pt x="101" y="258"/>
                                  <a:pt x="101" y="253"/>
                                </a:cubicBezTo>
                                <a:cubicBezTo>
                                  <a:pt x="101" y="248"/>
                                  <a:pt x="98" y="245"/>
                                  <a:pt x="93" y="245"/>
                                </a:cubicBezTo>
                                <a:close/>
                                <a:moveTo>
                                  <a:pt x="199" y="254"/>
                                </a:moveTo>
                                <a:cubicBezTo>
                                  <a:pt x="195" y="254"/>
                                  <a:pt x="191" y="257"/>
                                  <a:pt x="191" y="262"/>
                                </a:cubicBezTo>
                                <a:cubicBezTo>
                                  <a:pt x="191" y="267"/>
                                  <a:pt x="195" y="270"/>
                                  <a:pt x="199" y="270"/>
                                </a:cubicBezTo>
                                <a:cubicBezTo>
                                  <a:pt x="204" y="270"/>
                                  <a:pt x="208" y="267"/>
                                  <a:pt x="208" y="262"/>
                                </a:cubicBezTo>
                                <a:cubicBezTo>
                                  <a:pt x="208" y="257"/>
                                  <a:pt x="204" y="254"/>
                                  <a:pt x="199" y="254"/>
                                </a:cubicBezTo>
                                <a:close/>
                                <a:moveTo>
                                  <a:pt x="77" y="200"/>
                                </a:moveTo>
                                <a:cubicBezTo>
                                  <a:pt x="73" y="200"/>
                                  <a:pt x="69" y="204"/>
                                  <a:pt x="69" y="208"/>
                                </a:cubicBezTo>
                                <a:cubicBezTo>
                                  <a:pt x="69" y="213"/>
                                  <a:pt x="73" y="217"/>
                                  <a:pt x="77" y="217"/>
                                </a:cubicBezTo>
                                <a:cubicBezTo>
                                  <a:pt x="82" y="217"/>
                                  <a:pt x="86" y="213"/>
                                  <a:pt x="86" y="208"/>
                                </a:cubicBezTo>
                                <a:cubicBezTo>
                                  <a:pt x="86" y="204"/>
                                  <a:pt x="82" y="200"/>
                                  <a:pt x="77" y="200"/>
                                </a:cubicBezTo>
                                <a:close/>
                                <a:moveTo>
                                  <a:pt x="96" y="140"/>
                                </a:moveTo>
                                <a:cubicBezTo>
                                  <a:pt x="92" y="140"/>
                                  <a:pt x="88" y="144"/>
                                  <a:pt x="88" y="149"/>
                                </a:cubicBezTo>
                                <a:cubicBezTo>
                                  <a:pt x="88" y="153"/>
                                  <a:pt x="92" y="157"/>
                                  <a:pt x="96" y="157"/>
                                </a:cubicBezTo>
                                <a:cubicBezTo>
                                  <a:pt x="101" y="157"/>
                                  <a:pt x="105" y="153"/>
                                  <a:pt x="105" y="149"/>
                                </a:cubicBezTo>
                                <a:cubicBezTo>
                                  <a:pt x="105" y="144"/>
                                  <a:pt x="101" y="140"/>
                                  <a:pt x="96" y="140"/>
                                </a:cubicBezTo>
                                <a:close/>
                                <a:moveTo>
                                  <a:pt x="157" y="143"/>
                                </a:moveTo>
                                <a:cubicBezTo>
                                  <a:pt x="152" y="143"/>
                                  <a:pt x="149" y="146"/>
                                  <a:pt x="149" y="151"/>
                                </a:cubicBezTo>
                                <a:cubicBezTo>
                                  <a:pt x="149" y="155"/>
                                  <a:pt x="152" y="159"/>
                                  <a:pt x="157" y="159"/>
                                </a:cubicBezTo>
                                <a:cubicBezTo>
                                  <a:pt x="162" y="159"/>
                                  <a:pt x="165" y="155"/>
                                  <a:pt x="165" y="151"/>
                                </a:cubicBezTo>
                                <a:cubicBezTo>
                                  <a:pt x="165" y="146"/>
                                  <a:pt x="162" y="143"/>
                                  <a:pt x="157" y="143"/>
                                </a:cubicBezTo>
                                <a:close/>
                                <a:moveTo>
                                  <a:pt x="210" y="175"/>
                                </a:moveTo>
                                <a:cubicBezTo>
                                  <a:pt x="206" y="175"/>
                                  <a:pt x="202" y="179"/>
                                  <a:pt x="202" y="184"/>
                                </a:cubicBezTo>
                                <a:cubicBezTo>
                                  <a:pt x="202" y="188"/>
                                  <a:pt x="206" y="192"/>
                                  <a:pt x="210" y="192"/>
                                </a:cubicBezTo>
                                <a:cubicBezTo>
                                  <a:pt x="215" y="192"/>
                                  <a:pt x="219" y="188"/>
                                  <a:pt x="219" y="184"/>
                                </a:cubicBezTo>
                                <a:cubicBezTo>
                                  <a:pt x="219" y="179"/>
                                  <a:pt x="215" y="175"/>
                                  <a:pt x="210" y="175"/>
                                </a:cubicBezTo>
                                <a:close/>
                                <a:moveTo>
                                  <a:pt x="202" y="218"/>
                                </a:moveTo>
                                <a:cubicBezTo>
                                  <a:pt x="197" y="218"/>
                                  <a:pt x="194" y="221"/>
                                  <a:pt x="194" y="226"/>
                                </a:cubicBezTo>
                                <a:cubicBezTo>
                                  <a:pt x="194" y="230"/>
                                  <a:pt x="197" y="234"/>
                                  <a:pt x="202" y="234"/>
                                </a:cubicBezTo>
                                <a:cubicBezTo>
                                  <a:pt x="206" y="234"/>
                                  <a:pt x="210" y="230"/>
                                  <a:pt x="210" y="226"/>
                                </a:cubicBezTo>
                                <a:cubicBezTo>
                                  <a:pt x="210" y="221"/>
                                  <a:pt x="206" y="218"/>
                                  <a:pt x="202" y="218"/>
                                </a:cubicBezTo>
                                <a:close/>
                                <a:moveTo>
                                  <a:pt x="226" y="167"/>
                                </a:moveTo>
                                <a:cubicBezTo>
                                  <a:pt x="222" y="167"/>
                                  <a:pt x="218" y="171"/>
                                  <a:pt x="218" y="175"/>
                                </a:cubicBezTo>
                                <a:cubicBezTo>
                                  <a:pt x="218" y="180"/>
                                  <a:pt x="222" y="184"/>
                                  <a:pt x="226" y="184"/>
                                </a:cubicBezTo>
                                <a:cubicBezTo>
                                  <a:pt x="231" y="184"/>
                                  <a:pt x="235" y="180"/>
                                  <a:pt x="235" y="175"/>
                                </a:cubicBezTo>
                                <a:cubicBezTo>
                                  <a:pt x="235" y="171"/>
                                  <a:pt x="231" y="167"/>
                                  <a:pt x="226" y="167"/>
                                </a:cubicBezTo>
                                <a:close/>
                                <a:moveTo>
                                  <a:pt x="288" y="173"/>
                                </a:moveTo>
                                <a:cubicBezTo>
                                  <a:pt x="284" y="173"/>
                                  <a:pt x="280" y="177"/>
                                  <a:pt x="280" y="181"/>
                                </a:cubicBezTo>
                                <a:cubicBezTo>
                                  <a:pt x="280" y="186"/>
                                  <a:pt x="284" y="190"/>
                                  <a:pt x="288" y="190"/>
                                </a:cubicBezTo>
                                <a:cubicBezTo>
                                  <a:pt x="293" y="190"/>
                                  <a:pt x="297" y="186"/>
                                  <a:pt x="297" y="181"/>
                                </a:cubicBezTo>
                                <a:cubicBezTo>
                                  <a:pt x="297" y="177"/>
                                  <a:pt x="293" y="173"/>
                                  <a:pt x="288" y="173"/>
                                </a:cubicBezTo>
                                <a:close/>
                                <a:moveTo>
                                  <a:pt x="350" y="186"/>
                                </a:moveTo>
                                <a:cubicBezTo>
                                  <a:pt x="346" y="186"/>
                                  <a:pt x="342" y="190"/>
                                  <a:pt x="342" y="194"/>
                                </a:cubicBezTo>
                                <a:cubicBezTo>
                                  <a:pt x="342" y="199"/>
                                  <a:pt x="346" y="203"/>
                                  <a:pt x="350" y="203"/>
                                </a:cubicBezTo>
                                <a:cubicBezTo>
                                  <a:pt x="355" y="203"/>
                                  <a:pt x="359" y="199"/>
                                  <a:pt x="359" y="194"/>
                                </a:cubicBezTo>
                                <a:cubicBezTo>
                                  <a:pt x="359" y="190"/>
                                  <a:pt x="355" y="186"/>
                                  <a:pt x="350" y="186"/>
                                </a:cubicBezTo>
                                <a:close/>
                                <a:moveTo>
                                  <a:pt x="308" y="143"/>
                                </a:moveTo>
                                <a:cubicBezTo>
                                  <a:pt x="304" y="143"/>
                                  <a:pt x="300" y="146"/>
                                  <a:pt x="300" y="151"/>
                                </a:cubicBezTo>
                                <a:cubicBezTo>
                                  <a:pt x="300" y="156"/>
                                  <a:pt x="304" y="159"/>
                                  <a:pt x="308" y="159"/>
                                </a:cubicBezTo>
                                <a:cubicBezTo>
                                  <a:pt x="313" y="159"/>
                                  <a:pt x="317" y="156"/>
                                  <a:pt x="317" y="151"/>
                                </a:cubicBezTo>
                                <a:cubicBezTo>
                                  <a:pt x="317" y="146"/>
                                  <a:pt x="313" y="143"/>
                                  <a:pt x="308" y="143"/>
                                </a:cubicBezTo>
                                <a:close/>
                                <a:moveTo>
                                  <a:pt x="334" y="110"/>
                                </a:moveTo>
                                <a:cubicBezTo>
                                  <a:pt x="329" y="110"/>
                                  <a:pt x="326" y="114"/>
                                  <a:pt x="326" y="119"/>
                                </a:cubicBezTo>
                                <a:cubicBezTo>
                                  <a:pt x="326" y="123"/>
                                  <a:pt x="329" y="127"/>
                                  <a:pt x="334" y="127"/>
                                </a:cubicBezTo>
                                <a:cubicBezTo>
                                  <a:pt x="338" y="127"/>
                                  <a:pt x="342" y="123"/>
                                  <a:pt x="342" y="119"/>
                                </a:cubicBezTo>
                                <a:cubicBezTo>
                                  <a:pt x="342" y="114"/>
                                  <a:pt x="338" y="110"/>
                                  <a:pt x="334" y="110"/>
                                </a:cubicBezTo>
                                <a:close/>
                                <a:moveTo>
                                  <a:pt x="342" y="46"/>
                                </a:moveTo>
                                <a:cubicBezTo>
                                  <a:pt x="338" y="46"/>
                                  <a:pt x="334" y="49"/>
                                  <a:pt x="334" y="54"/>
                                </a:cubicBezTo>
                                <a:cubicBezTo>
                                  <a:pt x="334" y="59"/>
                                  <a:pt x="338" y="62"/>
                                  <a:pt x="342" y="62"/>
                                </a:cubicBezTo>
                                <a:cubicBezTo>
                                  <a:pt x="347" y="62"/>
                                  <a:pt x="351" y="59"/>
                                  <a:pt x="351" y="54"/>
                                </a:cubicBezTo>
                                <a:cubicBezTo>
                                  <a:pt x="351" y="49"/>
                                  <a:pt x="347" y="46"/>
                                  <a:pt x="342" y="46"/>
                                </a:cubicBezTo>
                                <a:close/>
                                <a:moveTo>
                                  <a:pt x="248" y="25"/>
                                </a:moveTo>
                                <a:cubicBezTo>
                                  <a:pt x="244" y="25"/>
                                  <a:pt x="240" y="29"/>
                                  <a:pt x="240" y="34"/>
                                </a:cubicBezTo>
                                <a:cubicBezTo>
                                  <a:pt x="240" y="38"/>
                                  <a:pt x="244" y="42"/>
                                  <a:pt x="248" y="42"/>
                                </a:cubicBezTo>
                                <a:cubicBezTo>
                                  <a:pt x="253" y="42"/>
                                  <a:pt x="257" y="38"/>
                                  <a:pt x="257" y="34"/>
                                </a:cubicBezTo>
                                <a:cubicBezTo>
                                  <a:pt x="257" y="29"/>
                                  <a:pt x="253" y="25"/>
                                  <a:pt x="248" y="25"/>
                                </a:cubicBezTo>
                                <a:close/>
                                <a:moveTo>
                                  <a:pt x="357" y="16"/>
                                </a:moveTo>
                                <a:cubicBezTo>
                                  <a:pt x="352" y="16"/>
                                  <a:pt x="349" y="20"/>
                                  <a:pt x="349" y="25"/>
                                </a:cubicBezTo>
                                <a:cubicBezTo>
                                  <a:pt x="349" y="29"/>
                                  <a:pt x="352" y="33"/>
                                  <a:pt x="357" y="33"/>
                                </a:cubicBezTo>
                                <a:cubicBezTo>
                                  <a:pt x="362" y="33"/>
                                  <a:pt x="365" y="29"/>
                                  <a:pt x="365" y="25"/>
                                </a:cubicBezTo>
                                <a:cubicBezTo>
                                  <a:pt x="365" y="20"/>
                                  <a:pt x="362" y="16"/>
                                  <a:pt x="357" y="16"/>
                                </a:cubicBezTo>
                                <a:close/>
                                <a:moveTo>
                                  <a:pt x="390" y="46"/>
                                </a:moveTo>
                                <a:cubicBezTo>
                                  <a:pt x="385" y="46"/>
                                  <a:pt x="382" y="50"/>
                                  <a:pt x="382" y="55"/>
                                </a:cubicBezTo>
                                <a:cubicBezTo>
                                  <a:pt x="382" y="59"/>
                                  <a:pt x="385" y="63"/>
                                  <a:pt x="390" y="63"/>
                                </a:cubicBezTo>
                                <a:cubicBezTo>
                                  <a:pt x="395" y="63"/>
                                  <a:pt x="398" y="59"/>
                                  <a:pt x="398" y="55"/>
                                </a:cubicBezTo>
                                <a:cubicBezTo>
                                  <a:pt x="398" y="50"/>
                                  <a:pt x="395" y="46"/>
                                  <a:pt x="390" y="46"/>
                                </a:cubicBezTo>
                                <a:close/>
                                <a:moveTo>
                                  <a:pt x="387" y="105"/>
                                </a:moveTo>
                                <a:cubicBezTo>
                                  <a:pt x="382" y="105"/>
                                  <a:pt x="378" y="109"/>
                                  <a:pt x="378" y="113"/>
                                </a:cubicBezTo>
                                <a:cubicBezTo>
                                  <a:pt x="378" y="118"/>
                                  <a:pt x="382" y="122"/>
                                  <a:pt x="387" y="122"/>
                                </a:cubicBezTo>
                                <a:cubicBezTo>
                                  <a:pt x="391" y="122"/>
                                  <a:pt x="395" y="118"/>
                                  <a:pt x="395" y="113"/>
                                </a:cubicBezTo>
                                <a:cubicBezTo>
                                  <a:pt x="395" y="109"/>
                                  <a:pt x="391" y="105"/>
                                  <a:pt x="387" y="105"/>
                                </a:cubicBezTo>
                                <a:close/>
                                <a:moveTo>
                                  <a:pt x="434" y="143"/>
                                </a:moveTo>
                                <a:cubicBezTo>
                                  <a:pt x="430" y="143"/>
                                  <a:pt x="426" y="147"/>
                                  <a:pt x="426" y="152"/>
                                </a:cubicBezTo>
                                <a:cubicBezTo>
                                  <a:pt x="426" y="156"/>
                                  <a:pt x="430" y="160"/>
                                  <a:pt x="434" y="160"/>
                                </a:cubicBezTo>
                                <a:cubicBezTo>
                                  <a:pt x="439" y="160"/>
                                  <a:pt x="443" y="156"/>
                                  <a:pt x="443" y="152"/>
                                </a:cubicBezTo>
                                <a:cubicBezTo>
                                  <a:pt x="443" y="147"/>
                                  <a:pt x="439" y="143"/>
                                  <a:pt x="434" y="143"/>
                                </a:cubicBezTo>
                                <a:close/>
                                <a:moveTo>
                                  <a:pt x="422" y="11"/>
                                </a:moveTo>
                                <a:cubicBezTo>
                                  <a:pt x="417" y="11"/>
                                  <a:pt x="414" y="15"/>
                                  <a:pt x="414" y="20"/>
                                </a:cubicBezTo>
                                <a:cubicBezTo>
                                  <a:pt x="414" y="24"/>
                                  <a:pt x="417" y="28"/>
                                  <a:pt x="422" y="28"/>
                                </a:cubicBezTo>
                                <a:cubicBezTo>
                                  <a:pt x="426" y="28"/>
                                  <a:pt x="430" y="24"/>
                                  <a:pt x="430" y="20"/>
                                </a:cubicBezTo>
                                <a:cubicBezTo>
                                  <a:pt x="430" y="15"/>
                                  <a:pt x="426" y="11"/>
                                  <a:pt x="422" y="11"/>
                                </a:cubicBezTo>
                                <a:close/>
                                <a:moveTo>
                                  <a:pt x="483" y="0"/>
                                </a:moveTo>
                                <a:cubicBezTo>
                                  <a:pt x="479" y="0"/>
                                  <a:pt x="475" y="3"/>
                                  <a:pt x="475" y="8"/>
                                </a:cubicBezTo>
                                <a:cubicBezTo>
                                  <a:pt x="475" y="13"/>
                                  <a:pt x="479" y="16"/>
                                  <a:pt x="483" y="16"/>
                                </a:cubicBezTo>
                                <a:cubicBezTo>
                                  <a:pt x="488" y="16"/>
                                  <a:pt x="492" y="13"/>
                                  <a:pt x="492" y="8"/>
                                </a:cubicBezTo>
                                <a:cubicBezTo>
                                  <a:pt x="492" y="3"/>
                                  <a:pt x="488" y="0"/>
                                  <a:pt x="483" y="0"/>
                                </a:cubicBezTo>
                                <a:close/>
                                <a:moveTo>
                                  <a:pt x="507" y="116"/>
                                </a:moveTo>
                                <a:cubicBezTo>
                                  <a:pt x="502" y="116"/>
                                  <a:pt x="499" y="120"/>
                                  <a:pt x="499" y="124"/>
                                </a:cubicBezTo>
                                <a:cubicBezTo>
                                  <a:pt x="499" y="129"/>
                                  <a:pt x="502" y="133"/>
                                  <a:pt x="507" y="133"/>
                                </a:cubicBezTo>
                                <a:cubicBezTo>
                                  <a:pt x="512" y="133"/>
                                  <a:pt x="515" y="129"/>
                                  <a:pt x="515" y="124"/>
                                </a:cubicBezTo>
                                <a:cubicBezTo>
                                  <a:pt x="515" y="120"/>
                                  <a:pt x="512" y="116"/>
                                  <a:pt x="507" y="116"/>
                                </a:cubicBezTo>
                                <a:close/>
                                <a:moveTo>
                                  <a:pt x="519" y="57"/>
                                </a:moveTo>
                                <a:cubicBezTo>
                                  <a:pt x="514" y="57"/>
                                  <a:pt x="511" y="61"/>
                                  <a:pt x="511" y="65"/>
                                </a:cubicBezTo>
                                <a:cubicBezTo>
                                  <a:pt x="511" y="70"/>
                                  <a:pt x="514" y="74"/>
                                  <a:pt x="519" y="74"/>
                                </a:cubicBezTo>
                                <a:cubicBezTo>
                                  <a:pt x="524" y="74"/>
                                  <a:pt x="527" y="70"/>
                                  <a:pt x="527" y="65"/>
                                </a:cubicBezTo>
                                <a:cubicBezTo>
                                  <a:pt x="527" y="61"/>
                                  <a:pt x="524" y="57"/>
                                  <a:pt x="519" y="57"/>
                                </a:cubicBezTo>
                                <a:close/>
                                <a:moveTo>
                                  <a:pt x="579" y="52"/>
                                </a:moveTo>
                                <a:cubicBezTo>
                                  <a:pt x="575" y="52"/>
                                  <a:pt x="571" y="56"/>
                                  <a:pt x="571" y="61"/>
                                </a:cubicBezTo>
                                <a:cubicBezTo>
                                  <a:pt x="571" y="65"/>
                                  <a:pt x="575" y="69"/>
                                  <a:pt x="579" y="69"/>
                                </a:cubicBezTo>
                                <a:cubicBezTo>
                                  <a:pt x="584" y="69"/>
                                  <a:pt x="588" y="65"/>
                                  <a:pt x="588" y="61"/>
                                </a:cubicBezTo>
                                <a:cubicBezTo>
                                  <a:pt x="588" y="56"/>
                                  <a:pt x="584" y="52"/>
                                  <a:pt x="579" y="52"/>
                                </a:cubicBezTo>
                                <a:close/>
                                <a:moveTo>
                                  <a:pt x="561" y="80"/>
                                </a:moveTo>
                                <a:cubicBezTo>
                                  <a:pt x="556" y="80"/>
                                  <a:pt x="553" y="84"/>
                                  <a:pt x="553" y="88"/>
                                </a:cubicBezTo>
                                <a:cubicBezTo>
                                  <a:pt x="553" y="93"/>
                                  <a:pt x="556" y="97"/>
                                  <a:pt x="561" y="97"/>
                                </a:cubicBezTo>
                                <a:cubicBezTo>
                                  <a:pt x="566" y="97"/>
                                  <a:pt x="569" y="93"/>
                                  <a:pt x="569" y="88"/>
                                </a:cubicBezTo>
                                <a:cubicBezTo>
                                  <a:pt x="569" y="84"/>
                                  <a:pt x="566" y="80"/>
                                  <a:pt x="561" y="80"/>
                                </a:cubicBezTo>
                                <a:close/>
                                <a:moveTo>
                                  <a:pt x="605" y="65"/>
                                </a:moveTo>
                                <a:cubicBezTo>
                                  <a:pt x="601" y="65"/>
                                  <a:pt x="597" y="68"/>
                                  <a:pt x="597" y="73"/>
                                </a:cubicBezTo>
                                <a:cubicBezTo>
                                  <a:pt x="597" y="78"/>
                                  <a:pt x="601" y="81"/>
                                  <a:pt x="605" y="81"/>
                                </a:cubicBezTo>
                                <a:cubicBezTo>
                                  <a:pt x="610" y="81"/>
                                  <a:pt x="614" y="78"/>
                                  <a:pt x="614" y="73"/>
                                </a:cubicBezTo>
                                <a:cubicBezTo>
                                  <a:pt x="614" y="68"/>
                                  <a:pt x="610" y="65"/>
                                  <a:pt x="605" y="65"/>
                                </a:cubicBezTo>
                                <a:close/>
                                <a:moveTo>
                                  <a:pt x="665" y="83"/>
                                </a:moveTo>
                                <a:cubicBezTo>
                                  <a:pt x="661" y="83"/>
                                  <a:pt x="657" y="87"/>
                                  <a:pt x="657" y="91"/>
                                </a:cubicBezTo>
                                <a:cubicBezTo>
                                  <a:pt x="657" y="96"/>
                                  <a:pt x="661" y="100"/>
                                  <a:pt x="665" y="100"/>
                                </a:cubicBezTo>
                                <a:cubicBezTo>
                                  <a:pt x="670" y="100"/>
                                  <a:pt x="674" y="96"/>
                                  <a:pt x="674" y="91"/>
                                </a:cubicBezTo>
                                <a:cubicBezTo>
                                  <a:pt x="674" y="87"/>
                                  <a:pt x="670" y="83"/>
                                  <a:pt x="665" y="83"/>
                                </a:cubicBezTo>
                                <a:close/>
                                <a:moveTo>
                                  <a:pt x="552" y="186"/>
                                </a:moveTo>
                                <a:cubicBezTo>
                                  <a:pt x="548" y="186"/>
                                  <a:pt x="544" y="190"/>
                                  <a:pt x="544" y="194"/>
                                </a:cubicBezTo>
                                <a:cubicBezTo>
                                  <a:pt x="544" y="199"/>
                                  <a:pt x="548" y="203"/>
                                  <a:pt x="552" y="203"/>
                                </a:cubicBezTo>
                                <a:cubicBezTo>
                                  <a:pt x="557" y="203"/>
                                  <a:pt x="561" y="199"/>
                                  <a:pt x="561" y="194"/>
                                </a:cubicBezTo>
                                <a:cubicBezTo>
                                  <a:pt x="561" y="190"/>
                                  <a:pt x="557" y="186"/>
                                  <a:pt x="552" y="186"/>
                                </a:cubicBezTo>
                                <a:close/>
                                <a:moveTo>
                                  <a:pt x="587" y="191"/>
                                </a:moveTo>
                                <a:cubicBezTo>
                                  <a:pt x="583" y="191"/>
                                  <a:pt x="579" y="195"/>
                                  <a:pt x="579" y="199"/>
                                </a:cubicBezTo>
                                <a:cubicBezTo>
                                  <a:pt x="579" y="204"/>
                                  <a:pt x="583" y="208"/>
                                  <a:pt x="587" y="208"/>
                                </a:cubicBezTo>
                                <a:cubicBezTo>
                                  <a:pt x="592" y="208"/>
                                  <a:pt x="596" y="204"/>
                                  <a:pt x="596" y="199"/>
                                </a:cubicBezTo>
                                <a:cubicBezTo>
                                  <a:pt x="596" y="195"/>
                                  <a:pt x="592" y="191"/>
                                  <a:pt x="587" y="191"/>
                                </a:cubicBezTo>
                                <a:close/>
                                <a:moveTo>
                                  <a:pt x="629" y="198"/>
                                </a:moveTo>
                                <a:cubicBezTo>
                                  <a:pt x="625" y="198"/>
                                  <a:pt x="621" y="202"/>
                                  <a:pt x="621" y="206"/>
                                </a:cubicBezTo>
                                <a:cubicBezTo>
                                  <a:pt x="621" y="211"/>
                                  <a:pt x="625" y="215"/>
                                  <a:pt x="629" y="215"/>
                                </a:cubicBezTo>
                                <a:cubicBezTo>
                                  <a:pt x="634" y="215"/>
                                  <a:pt x="638" y="211"/>
                                  <a:pt x="638" y="206"/>
                                </a:cubicBezTo>
                                <a:cubicBezTo>
                                  <a:pt x="638" y="202"/>
                                  <a:pt x="634" y="198"/>
                                  <a:pt x="629" y="198"/>
                                </a:cubicBezTo>
                                <a:close/>
                                <a:moveTo>
                                  <a:pt x="723" y="176"/>
                                </a:moveTo>
                                <a:cubicBezTo>
                                  <a:pt x="719" y="176"/>
                                  <a:pt x="715" y="180"/>
                                  <a:pt x="715" y="184"/>
                                </a:cubicBezTo>
                                <a:cubicBezTo>
                                  <a:pt x="715" y="189"/>
                                  <a:pt x="719" y="193"/>
                                  <a:pt x="723" y="193"/>
                                </a:cubicBezTo>
                                <a:cubicBezTo>
                                  <a:pt x="728" y="193"/>
                                  <a:pt x="732" y="189"/>
                                  <a:pt x="732" y="184"/>
                                </a:cubicBezTo>
                                <a:cubicBezTo>
                                  <a:pt x="732" y="180"/>
                                  <a:pt x="728" y="176"/>
                                  <a:pt x="723" y="176"/>
                                </a:cubicBezTo>
                                <a:close/>
                                <a:moveTo>
                                  <a:pt x="709" y="201"/>
                                </a:moveTo>
                                <a:cubicBezTo>
                                  <a:pt x="704" y="201"/>
                                  <a:pt x="700" y="205"/>
                                  <a:pt x="700" y="210"/>
                                </a:cubicBezTo>
                                <a:cubicBezTo>
                                  <a:pt x="700" y="214"/>
                                  <a:pt x="704" y="218"/>
                                  <a:pt x="709" y="218"/>
                                </a:cubicBezTo>
                                <a:cubicBezTo>
                                  <a:pt x="713" y="218"/>
                                  <a:pt x="717" y="214"/>
                                  <a:pt x="717" y="210"/>
                                </a:cubicBezTo>
                                <a:cubicBezTo>
                                  <a:pt x="717" y="205"/>
                                  <a:pt x="713" y="201"/>
                                  <a:pt x="709" y="201"/>
                                </a:cubicBezTo>
                                <a:close/>
                                <a:moveTo>
                                  <a:pt x="727" y="245"/>
                                </a:moveTo>
                                <a:cubicBezTo>
                                  <a:pt x="722" y="245"/>
                                  <a:pt x="718" y="249"/>
                                  <a:pt x="718" y="254"/>
                                </a:cubicBezTo>
                                <a:cubicBezTo>
                                  <a:pt x="718" y="258"/>
                                  <a:pt x="722" y="262"/>
                                  <a:pt x="727" y="262"/>
                                </a:cubicBezTo>
                                <a:cubicBezTo>
                                  <a:pt x="731" y="262"/>
                                  <a:pt x="735" y="258"/>
                                  <a:pt x="735" y="254"/>
                                </a:cubicBezTo>
                                <a:cubicBezTo>
                                  <a:pt x="735" y="249"/>
                                  <a:pt x="731" y="245"/>
                                  <a:pt x="727" y="245"/>
                                </a:cubicBezTo>
                                <a:close/>
                                <a:moveTo>
                                  <a:pt x="670" y="264"/>
                                </a:moveTo>
                                <a:cubicBezTo>
                                  <a:pt x="666" y="264"/>
                                  <a:pt x="662" y="268"/>
                                  <a:pt x="662" y="273"/>
                                </a:cubicBezTo>
                                <a:cubicBezTo>
                                  <a:pt x="662" y="277"/>
                                  <a:pt x="666" y="281"/>
                                  <a:pt x="670" y="281"/>
                                </a:cubicBezTo>
                                <a:cubicBezTo>
                                  <a:pt x="675" y="281"/>
                                  <a:pt x="679" y="277"/>
                                  <a:pt x="679" y="273"/>
                                </a:cubicBezTo>
                                <a:cubicBezTo>
                                  <a:pt x="679" y="268"/>
                                  <a:pt x="675" y="264"/>
                                  <a:pt x="670" y="264"/>
                                </a:cubicBezTo>
                                <a:close/>
                                <a:moveTo>
                                  <a:pt x="771" y="261"/>
                                </a:moveTo>
                                <a:cubicBezTo>
                                  <a:pt x="766" y="261"/>
                                  <a:pt x="763" y="265"/>
                                  <a:pt x="763" y="269"/>
                                </a:cubicBezTo>
                                <a:cubicBezTo>
                                  <a:pt x="763" y="274"/>
                                  <a:pt x="766" y="278"/>
                                  <a:pt x="771" y="278"/>
                                </a:cubicBezTo>
                                <a:cubicBezTo>
                                  <a:pt x="776" y="278"/>
                                  <a:pt x="779" y="274"/>
                                  <a:pt x="779" y="269"/>
                                </a:cubicBezTo>
                                <a:cubicBezTo>
                                  <a:pt x="779" y="265"/>
                                  <a:pt x="776" y="261"/>
                                  <a:pt x="771" y="261"/>
                                </a:cubicBezTo>
                                <a:close/>
                                <a:moveTo>
                                  <a:pt x="582" y="262"/>
                                </a:moveTo>
                                <a:cubicBezTo>
                                  <a:pt x="577" y="262"/>
                                  <a:pt x="573" y="266"/>
                                  <a:pt x="573" y="271"/>
                                </a:cubicBezTo>
                                <a:cubicBezTo>
                                  <a:pt x="573" y="275"/>
                                  <a:pt x="577" y="279"/>
                                  <a:pt x="582" y="279"/>
                                </a:cubicBezTo>
                                <a:cubicBezTo>
                                  <a:pt x="586" y="279"/>
                                  <a:pt x="590" y="275"/>
                                  <a:pt x="590" y="271"/>
                                </a:cubicBezTo>
                                <a:cubicBezTo>
                                  <a:pt x="590" y="266"/>
                                  <a:pt x="586" y="262"/>
                                  <a:pt x="582" y="262"/>
                                </a:cubicBezTo>
                                <a:close/>
                                <a:moveTo>
                                  <a:pt x="653" y="323"/>
                                </a:moveTo>
                                <a:cubicBezTo>
                                  <a:pt x="648" y="323"/>
                                  <a:pt x="644" y="327"/>
                                  <a:pt x="644" y="331"/>
                                </a:cubicBezTo>
                                <a:cubicBezTo>
                                  <a:pt x="644" y="336"/>
                                  <a:pt x="648" y="340"/>
                                  <a:pt x="653" y="340"/>
                                </a:cubicBezTo>
                                <a:cubicBezTo>
                                  <a:pt x="657" y="340"/>
                                  <a:pt x="661" y="336"/>
                                  <a:pt x="661" y="331"/>
                                </a:cubicBezTo>
                                <a:cubicBezTo>
                                  <a:pt x="661" y="327"/>
                                  <a:pt x="657" y="323"/>
                                  <a:pt x="653" y="323"/>
                                </a:cubicBezTo>
                                <a:close/>
                                <a:moveTo>
                                  <a:pt x="805" y="313"/>
                                </a:moveTo>
                                <a:cubicBezTo>
                                  <a:pt x="800" y="313"/>
                                  <a:pt x="797" y="317"/>
                                  <a:pt x="797" y="321"/>
                                </a:cubicBezTo>
                                <a:cubicBezTo>
                                  <a:pt x="797" y="326"/>
                                  <a:pt x="800" y="330"/>
                                  <a:pt x="805" y="330"/>
                                </a:cubicBezTo>
                                <a:cubicBezTo>
                                  <a:pt x="810" y="330"/>
                                  <a:pt x="813" y="326"/>
                                  <a:pt x="813" y="321"/>
                                </a:cubicBezTo>
                                <a:cubicBezTo>
                                  <a:pt x="813" y="317"/>
                                  <a:pt x="810" y="313"/>
                                  <a:pt x="805" y="313"/>
                                </a:cubicBezTo>
                                <a:close/>
                                <a:moveTo>
                                  <a:pt x="467" y="130"/>
                                </a:moveTo>
                                <a:cubicBezTo>
                                  <a:pt x="463" y="130"/>
                                  <a:pt x="459" y="133"/>
                                  <a:pt x="459" y="138"/>
                                </a:cubicBezTo>
                                <a:cubicBezTo>
                                  <a:pt x="459" y="143"/>
                                  <a:pt x="463" y="146"/>
                                  <a:pt x="467" y="146"/>
                                </a:cubicBezTo>
                                <a:cubicBezTo>
                                  <a:pt x="472" y="146"/>
                                  <a:pt x="475" y="143"/>
                                  <a:pt x="475" y="138"/>
                                </a:cubicBezTo>
                                <a:cubicBezTo>
                                  <a:pt x="475" y="133"/>
                                  <a:pt x="472" y="130"/>
                                  <a:pt x="467" y="130"/>
                                </a:cubicBezTo>
                                <a:close/>
                                <a:moveTo>
                                  <a:pt x="529" y="130"/>
                                </a:moveTo>
                                <a:cubicBezTo>
                                  <a:pt x="525" y="130"/>
                                  <a:pt x="521" y="133"/>
                                  <a:pt x="521" y="138"/>
                                </a:cubicBezTo>
                                <a:cubicBezTo>
                                  <a:pt x="521" y="143"/>
                                  <a:pt x="525" y="146"/>
                                  <a:pt x="529" y="146"/>
                                </a:cubicBezTo>
                                <a:cubicBezTo>
                                  <a:pt x="534" y="146"/>
                                  <a:pt x="538" y="143"/>
                                  <a:pt x="538" y="138"/>
                                </a:cubicBezTo>
                                <a:cubicBezTo>
                                  <a:pt x="538" y="133"/>
                                  <a:pt x="534" y="130"/>
                                  <a:pt x="529" y="130"/>
                                </a:cubicBezTo>
                                <a:close/>
                                <a:moveTo>
                                  <a:pt x="205" y="70"/>
                                </a:moveTo>
                                <a:cubicBezTo>
                                  <a:pt x="200" y="70"/>
                                  <a:pt x="196" y="73"/>
                                  <a:pt x="196" y="78"/>
                                </a:cubicBezTo>
                                <a:cubicBezTo>
                                  <a:pt x="196" y="83"/>
                                  <a:pt x="200" y="86"/>
                                  <a:pt x="205" y="86"/>
                                </a:cubicBezTo>
                                <a:cubicBezTo>
                                  <a:pt x="209" y="86"/>
                                  <a:pt x="213" y="83"/>
                                  <a:pt x="213" y="78"/>
                                </a:cubicBezTo>
                                <a:cubicBezTo>
                                  <a:pt x="213" y="73"/>
                                  <a:pt x="209" y="70"/>
                                  <a:pt x="205" y="70"/>
                                </a:cubicBezTo>
                                <a:close/>
                                <a:moveTo>
                                  <a:pt x="189" y="82"/>
                                </a:moveTo>
                                <a:cubicBezTo>
                                  <a:pt x="184" y="82"/>
                                  <a:pt x="181" y="85"/>
                                  <a:pt x="181" y="90"/>
                                </a:cubicBezTo>
                                <a:cubicBezTo>
                                  <a:pt x="181" y="95"/>
                                  <a:pt x="184" y="98"/>
                                  <a:pt x="189" y="98"/>
                                </a:cubicBezTo>
                                <a:cubicBezTo>
                                  <a:pt x="194" y="98"/>
                                  <a:pt x="197" y="95"/>
                                  <a:pt x="197" y="90"/>
                                </a:cubicBezTo>
                                <a:cubicBezTo>
                                  <a:pt x="197" y="85"/>
                                  <a:pt x="194" y="82"/>
                                  <a:pt x="189" y="82"/>
                                </a:cubicBezTo>
                                <a:close/>
                                <a:moveTo>
                                  <a:pt x="198" y="117"/>
                                </a:moveTo>
                                <a:cubicBezTo>
                                  <a:pt x="194" y="117"/>
                                  <a:pt x="190" y="121"/>
                                  <a:pt x="190" y="125"/>
                                </a:cubicBezTo>
                                <a:cubicBezTo>
                                  <a:pt x="190" y="130"/>
                                  <a:pt x="194" y="134"/>
                                  <a:pt x="198" y="134"/>
                                </a:cubicBezTo>
                                <a:cubicBezTo>
                                  <a:pt x="203" y="134"/>
                                  <a:pt x="206" y="130"/>
                                  <a:pt x="206" y="125"/>
                                </a:cubicBezTo>
                                <a:cubicBezTo>
                                  <a:pt x="206" y="121"/>
                                  <a:pt x="203" y="117"/>
                                  <a:pt x="198" y="117"/>
                                </a:cubicBezTo>
                                <a:close/>
                                <a:moveTo>
                                  <a:pt x="296" y="502"/>
                                </a:moveTo>
                                <a:cubicBezTo>
                                  <a:pt x="292" y="502"/>
                                  <a:pt x="288" y="505"/>
                                  <a:pt x="288" y="510"/>
                                </a:cubicBezTo>
                                <a:cubicBezTo>
                                  <a:pt x="288" y="515"/>
                                  <a:pt x="292" y="518"/>
                                  <a:pt x="296" y="518"/>
                                </a:cubicBezTo>
                                <a:cubicBezTo>
                                  <a:pt x="301" y="518"/>
                                  <a:pt x="305" y="515"/>
                                  <a:pt x="305" y="510"/>
                                </a:cubicBezTo>
                                <a:cubicBezTo>
                                  <a:pt x="305" y="505"/>
                                  <a:pt x="301" y="502"/>
                                  <a:pt x="296" y="5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25" name="Свободна линия 5"/>
                      <wps:cNvSpPr>
                        <a:spLocks noEditPoints="1"/>
                      </wps:cNvSpPr>
                      <wps:spPr bwMode="auto">
                        <a:xfrm rot="8917345">
                          <a:off x="1104900" y="1438275"/>
                          <a:ext cx="434340" cy="1118235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Свободна линия 9"/>
                      <wps:cNvSpPr>
                        <a:spLocks noEditPoints="1"/>
                      </wps:cNvSpPr>
                      <wps:spPr bwMode="auto">
                        <a:xfrm rot="16036930">
                          <a:off x="1590675" y="933450"/>
                          <a:ext cx="705788" cy="2155268"/>
                        </a:xfrm>
                        <a:custGeom>
                          <a:avLst/>
                          <a:gdLst>
                            <a:gd name="T0" fmla="*/ 629 w 1210"/>
                            <a:gd name="T1" fmla="*/ 789 h 3697"/>
                            <a:gd name="T2" fmla="*/ 605 w 1210"/>
                            <a:gd name="T3" fmla="*/ 801 h 3697"/>
                            <a:gd name="T4" fmla="*/ 587 w 1210"/>
                            <a:gd name="T5" fmla="*/ 801 h 3697"/>
                            <a:gd name="T6" fmla="*/ 569 w 1210"/>
                            <a:gd name="T7" fmla="*/ 771 h 3697"/>
                            <a:gd name="T8" fmla="*/ 575 w 1210"/>
                            <a:gd name="T9" fmla="*/ 753 h 3697"/>
                            <a:gd name="T10" fmla="*/ 605 w 1210"/>
                            <a:gd name="T11" fmla="*/ 742 h 3697"/>
                            <a:gd name="T12" fmla="*/ 617 w 1210"/>
                            <a:gd name="T13" fmla="*/ 742 h 3697"/>
                            <a:gd name="T14" fmla="*/ 635 w 1210"/>
                            <a:gd name="T15" fmla="*/ 771 h 3697"/>
                            <a:gd name="T16" fmla="*/ 1054 w 1210"/>
                            <a:gd name="T17" fmla="*/ 1365 h 3697"/>
                            <a:gd name="T18" fmla="*/ 1048 w 1210"/>
                            <a:gd name="T19" fmla="*/ 1353 h 3697"/>
                            <a:gd name="T20" fmla="*/ 1042 w 1210"/>
                            <a:gd name="T21" fmla="*/ 1353 h 3697"/>
                            <a:gd name="T22" fmla="*/ 1030 w 1210"/>
                            <a:gd name="T23" fmla="*/ 1359 h 3697"/>
                            <a:gd name="T24" fmla="*/ 1024 w 1210"/>
                            <a:gd name="T25" fmla="*/ 1365 h 3697"/>
                            <a:gd name="T26" fmla="*/ 1036 w 1210"/>
                            <a:gd name="T27" fmla="*/ 1377 h 3697"/>
                            <a:gd name="T28" fmla="*/ 1042 w 1210"/>
                            <a:gd name="T29" fmla="*/ 1382 h 3697"/>
                            <a:gd name="T30" fmla="*/ 1054 w 1210"/>
                            <a:gd name="T31" fmla="*/ 1371 h 3697"/>
                            <a:gd name="T32" fmla="*/ 1054 w 1210"/>
                            <a:gd name="T33" fmla="*/ 1365 h 3697"/>
                            <a:gd name="T34" fmla="*/ 916 w 1210"/>
                            <a:gd name="T35" fmla="*/ 2118 h 3697"/>
                            <a:gd name="T36" fmla="*/ 839 w 1210"/>
                            <a:gd name="T37" fmla="*/ 2106 h 3697"/>
                            <a:gd name="T38" fmla="*/ 767 w 1210"/>
                            <a:gd name="T39" fmla="*/ 2083 h 3697"/>
                            <a:gd name="T40" fmla="*/ 755 w 1210"/>
                            <a:gd name="T41" fmla="*/ 2160 h 3697"/>
                            <a:gd name="T42" fmla="*/ 731 w 1210"/>
                            <a:gd name="T43" fmla="*/ 2225 h 3697"/>
                            <a:gd name="T44" fmla="*/ 803 w 1210"/>
                            <a:gd name="T45" fmla="*/ 2237 h 3697"/>
                            <a:gd name="T46" fmla="*/ 875 w 1210"/>
                            <a:gd name="T47" fmla="*/ 2267 h 3697"/>
                            <a:gd name="T48" fmla="*/ 887 w 1210"/>
                            <a:gd name="T49" fmla="*/ 2190 h 3697"/>
                            <a:gd name="T50" fmla="*/ 48 w 1210"/>
                            <a:gd name="T51" fmla="*/ 1210 h 3697"/>
                            <a:gd name="T52" fmla="*/ 42 w 1210"/>
                            <a:gd name="T53" fmla="*/ 1204 h 3697"/>
                            <a:gd name="T54" fmla="*/ 36 w 1210"/>
                            <a:gd name="T55" fmla="*/ 1204 h 3697"/>
                            <a:gd name="T56" fmla="*/ 36 w 1210"/>
                            <a:gd name="T57" fmla="*/ 1210 h 3697"/>
                            <a:gd name="T58" fmla="*/ 30 w 1210"/>
                            <a:gd name="T59" fmla="*/ 1210 h 3697"/>
                            <a:gd name="T60" fmla="*/ 36 w 1210"/>
                            <a:gd name="T61" fmla="*/ 1216 h 3697"/>
                            <a:gd name="T62" fmla="*/ 42 w 1210"/>
                            <a:gd name="T63" fmla="*/ 1216 h 3697"/>
                            <a:gd name="T64" fmla="*/ 42 w 1210"/>
                            <a:gd name="T65" fmla="*/ 1216 h 3697"/>
                            <a:gd name="T66" fmla="*/ 48 w 1210"/>
                            <a:gd name="T67" fmla="*/ 1210 h 3697"/>
                            <a:gd name="T68" fmla="*/ 1174 w 1210"/>
                            <a:gd name="T69" fmla="*/ 35 h 3697"/>
                            <a:gd name="T70" fmla="*/ 1096 w 1210"/>
                            <a:gd name="T71" fmla="*/ 29 h 3697"/>
                            <a:gd name="T72" fmla="*/ 1024 w 1210"/>
                            <a:gd name="T73" fmla="*/ 0 h 3697"/>
                            <a:gd name="T74" fmla="*/ 1018 w 1210"/>
                            <a:gd name="T75" fmla="*/ 77 h 3697"/>
                            <a:gd name="T76" fmla="*/ 988 w 1210"/>
                            <a:gd name="T77" fmla="*/ 148 h 3697"/>
                            <a:gd name="T78" fmla="*/ 1066 w 1210"/>
                            <a:gd name="T79" fmla="*/ 154 h 3697"/>
                            <a:gd name="T80" fmla="*/ 1138 w 1210"/>
                            <a:gd name="T81" fmla="*/ 184 h 3697"/>
                            <a:gd name="T82" fmla="*/ 1144 w 1210"/>
                            <a:gd name="T83" fmla="*/ 107 h 3697"/>
                            <a:gd name="T84" fmla="*/ 1132 w 1210"/>
                            <a:gd name="T85" fmla="*/ 3602 h 3697"/>
                            <a:gd name="T86" fmla="*/ 1126 w 1210"/>
                            <a:gd name="T87" fmla="*/ 3590 h 3697"/>
                            <a:gd name="T88" fmla="*/ 1114 w 1210"/>
                            <a:gd name="T89" fmla="*/ 3590 h 3697"/>
                            <a:gd name="T90" fmla="*/ 1102 w 1210"/>
                            <a:gd name="T91" fmla="*/ 3596 h 3697"/>
                            <a:gd name="T92" fmla="*/ 1102 w 1210"/>
                            <a:gd name="T93" fmla="*/ 3608 h 3697"/>
                            <a:gd name="T94" fmla="*/ 1108 w 1210"/>
                            <a:gd name="T95" fmla="*/ 3620 h 3697"/>
                            <a:gd name="T96" fmla="*/ 1120 w 1210"/>
                            <a:gd name="T97" fmla="*/ 3620 h 3697"/>
                            <a:gd name="T98" fmla="*/ 1132 w 1210"/>
                            <a:gd name="T99" fmla="*/ 3614 h 3697"/>
                            <a:gd name="T100" fmla="*/ 1132 w 1210"/>
                            <a:gd name="T101" fmla="*/ 3602 h 3697"/>
                            <a:gd name="T102" fmla="*/ 863 w 1210"/>
                            <a:gd name="T103" fmla="*/ 2955 h 3697"/>
                            <a:gd name="T104" fmla="*/ 827 w 1210"/>
                            <a:gd name="T105" fmla="*/ 2955 h 3697"/>
                            <a:gd name="T106" fmla="*/ 797 w 1210"/>
                            <a:gd name="T107" fmla="*/ 2943 h 3697"/>
                            <a:gd name="T108" fmla="*/ 797 w 1210"/>
                            <a:gd name="T109" fmla="*/ 2973 h 3697"/>
                            <a:gd name="T110" fmla="*/ 785 w 1210"/>
                            <a:gd name="T111" fmla="*/ 3002 h 3697"/>
                            <a:gd name="T112" fmla="*/ 815 w 1210"/>
                            <a:gd name="T113" fmla="*/ 3008 h 3697"/>
                            <a:gd name="T114" fmla="*/ 845 w 1210"/>
                            <a:gd name="T115" fmla="*/ 3020 h 3697"/>
                            <a:gd name="T116" fmla="*/ 851 w 1210"/>
                            <a:gd name="T117" fmla="*/ 2985 h 3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210" h="3697">
                              <a:moveTo>
                                <a:pt x="737" y="807"/>
                              </a:moveTo>
                              <a:lnTo>
                                <a:pt x="629" y="789"/>
                              </a:lnTo>
                              <a:lnTo>
                                <a:pt x="719" y="961"/>
                              </a:lnTo>
                              <a:lnTo>
                                <a:pt x="605" y="801"/>
                              </a:lnTo>
                              <a:lnTo>
                                <a:pt x="569" y="902"/>
                              </a:lnTo>
                              <a:lnTo>
                                <a:pt x="587" y="801"/>
                              </a:lnTo>
                              <a:lnTo>
                                <a:pt x="413" y="884"/>
                              </a:lnTo>
                              <a:lnTo>
                                <a:pt x="569" y="771"/>
                              </a:lnTo>
                              <a:lnTo>
                                <a:pt x="473" y="736"/>
                              </a:lnTo>
                              <a:lnTo>
                                <a:pt x="575" y="753"/>
                              </a:lnTo>
                              <a:lnTo>
                                <a:pt x="491" y="581"/>
                              </a:lnTo>
                              <a:lnTo>
                                <a:pt x="605" y="742"/>
                              </a:lnTo>
                              <a:lnTo>
                                <a:pt x="635" y="641"/>
                              </a:lnTo>
                              <a:lnTo>
                                <a:pt x="617" y="742"/>
                              </a:lnTo>
                              <a:lnTo>
                                <a:pt x="797" y="658"/>
                              </a:lnTo>
                              <a:lnTo>
                                <a:pt x="635" y="771"/>
                              </a:lnTo>
                              <a:lnTo>
                                <a:pt x="737" y="807"/>
                              </a:lnTo>
                              <a:close/>
                              <a:moveTo>
                                <a:pt x="1054" y="1365"/>
                              </a:moveTo>
                              <a:lnTo>
                                <a:pt x="1132" y="1311"/>
                              </a:lnTo>
                              <a:lnTo>
                                <a:pt x="1048" y="1353"/>
                              </a:lnTo>
                              <a:lnTo>
                                <a:pt x="1054" y="1299"/>
                              </a:lnTo>
                              <a:lnTo>
                                <a:pt x="1042" y="1353"/>
                              </a:lnTo>
                              <a:lnTo>
                                <a:pt x="988" y="1276"/>
                              </a:lnTo>
                              <a:lnTo>
                                <a:pt x="1030" y="1359"/>
                              </a:lnTo>
                              <a:lnTo>
                                <a:pt x="976" y="1347"/>
                              </a:lnTo>
                              <a:lnTo>
                                <a:pt x="1024" y="1365"/>
                              </a:lnTo>
                              <a:lnTo>
                                <a:pt x="946" y="1418"/>
                              </a:lnTo>
                              <a:lnTo>
                                <a:pt x="1036" y="1377"/>
                              </a:lnTo>
                              <a:lnTo>
                                <a:pt x="1024" y="1430"/>
                              </a:lnTo>
                              <a:lnTo>
                                <a:pt x="1042" y="1382"/>
                              </a:lnTo>
                              <a:lnTo>
                                <a:pt x="1096" y="1460"/>
                              </a:lnTo>
                              <a:lnTo>
                                <a:pt x="1054" y="1371"/>
                              </a:lnTo>
                              <a:lnTo>
                                <a:pt x="1102" y="1382"/>
                              </a:lnTo>
                              <a:lnTo>
                                <a:pt x="1054" y="1365"/>
                              </a:lnTo>
                              <a:close/>
                              <a:moveTo>
                                <a:pt x="839" y="2172"/>
                              </a:moveTo>
                              <a:lnTo>
                                <a:pt x="916" y="2118"/>
                              </a:lnTo>
                              <a:lnTo>
                                <a:pt x="827" y="2160"/>
                              </a:lnTo>
                              <a:lnTo>
                                <a:pt x="839" y="2106"/>
                              </a:lnTo>
                              <a:lnTo>
                                <a:pt x="821" y="2160"/>
                              </a:lnTo>
                              <a:lnTo>
                                <a:pt x="767" y="2083"/>
                              </a:lnTo>
                              <a:lnTo>
                                <a:pt x="809" y="2166"/>
                              </a:lnTo>
                              <a:lnTo>
                                <a:pt x="755" y="2160"/>
                              </a:lnTo>
                              <a:lnTo>
                                <a:pt x="809" y="2172"/>
                              </a:lnTo>
                              <a:lnTo>
                                <a:pt x="731" y="2225"/>
                              </a:lnTo>
                              <a:lnTo>
                                <a:pt x="815" y="2184"/>
                              </a:lnTo>
                              <a:lnTo>
                                <a:pt x="803" y="2237"/>
                              </a:lnTo>
                              <a:lnTo>
                                <a:pt x="821" y="2190"/>
                              </a:lnTo>
                              <a:lnTo>
                                <a:pt x="875" y="2267"/>
                              </a:lnTo>
                              <a:lnTo>
                                <a:pt x="833" y="2178"/>
                              </a:lnTo>
                              <a:lnTo>
                                <a:pt x="887" y="2190"/>
                              </a:lnTo>
                              <a:lnTo>
                                <a:pt x="839" y="2172"/>
                              </a:lnTo>
                              <a:close/>
                              <a:moveTo>
                                <a:pt x="48" y="1210"/>
                              </a:moveTo>
                              <a:lnTo>
                                <a:pt x="78" y="1193"/>
                              </a:lnTo>
                              <a:lnTo>
                                <a:pt x="42" y="1204"/>
                              </a:lnTo>
                              <a:lnTo>
                                <a:pt x="48" y="1187"/>
                              </a:lnTo>
                              <a:lnTo>
                                <a:pt x="36" y="1204"/>
                              </a:lnTo>
                              <a:lnTo>
                                <a:pt x="18" y="1175"/>
                              </a:lnTo>
                              <a:lnTo>
                                <a:pt x="36" y="1210"/>
                              </a:lnTo>
                              <a:lnTo>
                                <a:pt x="12" y="1204"/>
                              </a:lnTo>
                              <a:lnTo>
                                <a:pt x="30" y="1210"/>
                              </a:lnTo>
                              <a:lnTo>
                                <a:pt x="0" y="1234"/>
                              </a:lnTo>
                              <a:lnTo>
                                <a:pt x="36" y="1216"/>
                              </a:lnTo>
                              <a:lnTo>
                                <a:pt x="30" y="1240"/>
                              </a:lnTo>
                              <a:lnTo>
                                <a:pt x="42" y="1216"/>
                              </a:lnTo>
                              <a:lnTo>
                                <a:pt x="60" y="1252"/>
                              </a:lnTo>
                              <a:lnTo>
                                <a:pt x="42" y="1216"/>
                              </a:lnTo>
                              <a:lnTo>
                                <a:pt x="66" y="1216"/>
                              </a:lnTo>
                              <a:lnTo>
                                <a:pt x="48" y="1210"/>
                              </a:lnTo>
                              <a:close/>
                              <a:moveTo>
                                <a:pt x="1096" y="89"/>
                              </a:moveTo>
                              <a:lnTo>
                                <a:pt x="1174" y="35"/>
                              </a:lnTo>
                              <a:lnTo>
                                <a:pt x="1090" y="77"/>
                              </a:lnTo>
                              <a:lnTo>
                                <a:pt x="1096" y="29"/>
                              </a:lnTo>
                              <a:lnTo>
                                <a:pt x="1078" y="77"/>
                              </a:lnTo>
                              <a:lnTo>
                                <a:pt x="1024" y="0"/>
                              </a:lnTo>
                              <a:lnTo>
                                <a:pt x="1066" y="83"/>
                              </a:lnTo>
                              <a:lnTo>
                                <a:pt x="1018" y="77"/>
                              </a:lnTo>
                              <a:lnTo>
                                <a:pt x="1066" y="89"/>
                              </a:lnTo>
                              <a:lnTo>
                                <a:pt x="988" y="148"/>
                              </a:lnTo>
                              <a:lnTo>
                                <a:pt x="1072" y="107"/>
                              </a:lnTo>
                              <a:lnTo>
                                <a:pt x="1066" y="154"/>
                              </a:lnTo>
                              <a:lnTo>
                                <a:pt x="1084" y="107"/>
                              </a:lnTo>
                              <a:lnTo>
                                <a:pt x="1138" y="184"/>
                              </a:lnTo>
                              <a:lnTo>
                                <a:pt x="1096" y="101"/>
                              </a:lnTo>
                              <a:lnTo>
                                <a:pt x="1144" y="107"/>
                              </a:lnTo>
                              <a:lnTo>
                                <a:pt x="1096" y="89"/>
                              </a:lnTo>
                              <a:close/>
                              <a:moveTo>
                                <a:pt x="1132" y="3602"/>
                              </a:moveTo>
                              <a:lnTo>
                                <a:pt x="1210" y="3548"/>
                              </a:lnTo>
                              <a:lnTo>
                                <a:pt x="1126" y="3590"/>
                              </a:lnTo>
                              <a:lnTo>
                                <a:pt x="1132" y="3543"/>
                              </a:lnTo>
                              <a:lnTo>
                                <a:pt x="1114" y="3590"/>
                              </a:lnTo>
                              <a:lnTo>
                                <a:pt x="1060" y="3513"/>
                              </a:lnTo>
                              <a:lnTo>
                                <a:pt x="1102" y="3596"/>
                              </a:lnTo>
                              <a:lnTo>
                                <a:pt x="1054" y="3590"/>
                              </a:lnTo>
                              <a:lnTo>
                                <a:pt x="1102" y="3608"/>
                              </a:lnTo>
                              <a:lnTo>
                                <a:pt x="1024" y="3661"/>
                              </a:lnTo>
                              <a:lnTo>
                                <a:pt x="1108" y="3620"/>
                              </a:lnTo>
                              <a:lnTo>
                                <a:pt x="1102" y="3667"/>
                              </a:lnTo>
                              <a:lnTo>
                                <a:pt x="1120" y="3620"/>
                              </a:lnTo>
                              <a:lnTo>
                                <a:pt x="1174" y="3697"/>
                              </a:lnTo>
                              <a:lnTo>
                                <a:pt x="1132" y="3614"/>
                              </a:lnTo>
                              <a:lnTo>
                                <a:pt x="1180" y="3620"/>
                              </a:lnTo>
                              <a:lnTo>
                                <a:pt x="1132" y="3602"/>
                              </a:lnTo>
                              <a:close/>
                              <a:moveTo>
                                <a:pt x="827" y="2979"/>
                              </a:moveTo>
                              <a:lnTo>
                                <a:pt x="863" y="2955"/>
                              </a:lnTo>
                              <a:lnTo>
                                <a:pt x="827" y="2973"/>
                              </a:lnTo>
                              <a:lnTo>
                                <a:pt x="827" y="2955"/>
                              </a:lnTo>
                              <a:lnTo>
                                <a:pt x="821" y="2973"/>
                              </a:lnTo>
                              <a:lnTo>
                                <a:pt x="797" y="2943"/>
                              </a:lnTo>
                              <a:lnTo>
                                <a:pt x="815" y="2979"/>
                              </a:lnTo>
                              <a:lnTo>
                                <a:pt x="797" y="2973"/>
                              </a:lnTo>
                              <a:lnTo>
                                <a:pt x="815" y="2979"/>
                              </a:lnTo>
                              <a:lnTo>
                                <a:pt x="785" y="3002"/>
                              </a:lnTo>
                              <a:lnTo>
                                <a:pt x="821" y="2985"/>
                              </a:lnTo>
                              <a:lnTo>
                                <a:pt x="815" y="3008"/>
                              </a:lnTo>
                              <a:lnTo>
                                <a:pt x="821" y="2985"/>
                              </a:lnTo>
                              <a:lnTo>
                                <a:pt x="845" y="3020"/>
                              </a:lnTo>
                              <a:lnTo>
                                <a:pt x="827" y="2985"/>
                              </a:lnTo>
                              <a:lnTo>
                                <a:pt x="851" y="2985"/>
                              </a:lnTo>
                              <a:lnTo>
                                <a:pt x="827" y="29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Свободна линия 247"/>
                      <wps:cNvSpPr>
                        <a:spLocks noEditPoints="1"/>
                      </wps:cNvSpPr>
                      <wps:spPr bwMode="auto">
                        <a:xfrm>
                          <a:off x="5305425" y="1038225"/>
                          <a:ext cx="1217930" cy="1217295"/>
                        </a:xfrm>
                        <a:custGeom>
                          <a:avLst/>
                          <a:gdLst>
                            <a:gd name="T0" fmla="*/ 765 w 813"/>
                            <a:gd name="T1" fmla="*/ 572 h 812"/>
                            <a:gd name="T2" fmla="*/ 685 w 813"/>
                            <a:gd name="T3" fmla="*/ 508 h 812"/>
                            <a:gd name="T4" fmla="*/ 783 w 813"/>
                            <a:gd name="T5" fmla="*/ 430 h 812"/>
                            <a:gd name="T6" fmla="*/ 678 w 813"/>
                            <a:gd name="T7" fmla="*/ 349 h 812"/>
                            <a:gd name="T8" fmla="*/ 625 w 813"/>
                            <a:gd name="T9" fmla="*/ 428 h 812"/>
                            <a:gd name="T10" fmla="*/ 451 w 813"/>
                            <a:gd name="T11" fmla="*/ 299 h 812"/>
                            <a:gd name="T12" fmla="*/ 349 w 813"/>
                            <a:gd name="T13" fmla="*/ 270 h 812"/>
                            <a:gd name="T14" fmla="*/ 235 w 813"/>
                            <a:gd name="T15" fmla="*/ 264 h 812"/>
                            <a:gd name="T16" fmla="*/ 490 w 813"/>
                            <a:gd name="T17" fmla="*/ 376 h 812"/>
                            <a:gd name="T18" fmla="*/ 516 w 813"/>
                            <a:gd name="T19" fmla="*/ 411 h 812"/>
                            <a:gd name="T20" fmla="*/ 476 w 813"/>
                            <a:gd name="T21" fmla="*/ 345 h 812"/>
                            <a:gd name="T22" fmla="*/ 383 w 813"/>
                            <a:gd name="T23" fmla="*/ 370 h 812"/>
                            <a:gd name="T24" fmla="*/ 328 w 813"/>
                            <a:gd name="T25" fmla="*/ 326 h 812"/>
                            <a:gd name="T26" fmla="*/ 333 w 813"/>
                            <a:gd name="T27" fmla="*/ 360 h 812"/>
                            <a:gd name="T28" fmla="*/ 346 w 813"/>
                            <a:gd name="T29" fmla="*/ 385 h 812"/>
                            <a:gd name="T30" fmla="*/ 369 w 813"/>
                            <a:gd name="T31" fmla="*/ 500 h 812"/>
                            <a:gd name="T32" fmla="*/ 420 w 813"/>
                            <a:gd name="T33" fmla="*/ 476 h 812"/>
                            <a:gd name="T34" fmla="*/ 373 w 813"/>
                            <a:gd name="T35" fmla="*/ 417 h 812"/>
                            <a:gd name="T36" fmla="*/ 631 w 813"/>
                            <a:gd name="T37" fmla="*/ 521 h 812"/>
                            <a:gd name="T38" fmla="*/ 630 w 813"/>
                            <a:gd name="T39" fmla="*/ 558 h 812"/>
                            <a:gd name="T40" fmla="*/ 663 w 813"/>
                            <a:gd name="T41" fmla="*/ 699 h 812"/>
                            <a:gd name="T42" fmla="*/ 536 w 813"/>
                            <a:gd name="T43" fmla="*/ 590 h 812"/>
                            <a:gd name="T44" fmla="*/ 522 w 813"/>
                            <a:gd name="T45" fmla="*/ 670 h 812"/>
                            <a:gd name="T46" fmla="*/ 446 w 813"/>
                            <a:gd name="T47" fmla="*/ 667 h 812"/>
                            <a:gd name="T48" fmla="*/ 529 w 813"/>
                            <a:gd name="T49" fmla="*/ 763 h 812"/>
                            <a:gd name="T50" fmla="*/ 422 w 813"/>
                            <a:gd name="T51" fmla="*/ 702 h 812"/>
                            <a:gd name="T52" fmla="*/ 314 w 813"/>
                            <a:gd name="T53" fmla="*/ 757 h 812"/>
                            <a:gd name="T54" fmla="*/ 292 w 813"/>
                            <a:gd name="T55" fmla="*/ 676 h 812"/>
                            <a:gd name="T56" fmla="*/ 228 w 813"/>
                            <a:gd name="T57" fmla="*/ 737 h 812"/>
                            <a:gd name="T58" fmla="*/ 168 w 813"/>
                            <a:gd name="T59" fmla="*/ 720 h 812"/>
                            <a:gd name="T60" fmla="*/ 247 w 813"/>
                            <a:gd name="T61" fmla="*/ 618 h 812"/>
                            <a:gd name="T62" fmla="*/ 105 w 813"/>
                            <a:gd name="T63" fmla="*/ 646 h 812"/>
                            <a:gd name="T64" fmla="*/ 86 w 813"/>
                            <a:gd name="T65" fmla="*/ 574 h 812"/>
                            <a:gd name="T66" fmla="*/ 161 w 813"/>
                            <a:gd name="T67" fmla="*/ 450 h 812"/>
                            <a:gd name="T68" fmla="*/ 138 w 813"/>
                            <a:gd name="T69" fmla="*/ 506 h 812"/>
                            <a:gd name="T70" fmla="*/ 17 w 813"/>
                            <a:gd name="T71" fmla="*/ 454 h 812"/>
                            <a:gd name="T72" fmla="*/ 298 w 813"/>
                            <a:gd name="T73" fmla="*/ 417 h 812"/>
                            <a:gd name="T74" fmla="*/ 189 w 813"/>
                            <a:gd name="T75" fmla="*/ 356 h 812"/>
                            <a:gd name="T76" fmla="*/ 69 w 813"/>
                            <a:gd name="T77" fmla="*/ 286 h 812"/>
                            <a:gd name="T78" fmla="*/ 142 w 813"/>
                            <a:gd name="T79" fmla="*/ 277 h 812"/>
                            <a:gd name="T80" fmla="*/ 208 w 813"/>
                            <a:gd name="T81" fmla="*/ 262 h 812"/>
                            <a:gd name="T82" fmla="*/ 96 w 813"/>
                            <a:gd name="T83" fmla="*/ 157 h 812"/>
                            <a:gd name="T84" fmla="*/ 202 w 813"/>
                            <a:gd name="T85" fmla="*/ 184 h 812"/>
                            <a:gd name="T86" fmla="*/ 226 w 813"/>
                            <a:gd name="T87" fmla="*/ 167 h 812"/>
                            <a:gd name="T88" fmla="*/ 288 w 813"/>
                            <a:gd name="T89" fmla="*/ 173 h 812"/>
                            <a:gd name="T90" fmla="*/ 317 w 813"/>
                            <a:gd name="T91" fmla="*/ 151 h 812"/>
                            <a:gd name="T92" fmla="*/ 342 w 813"/>
                            <a:gd name="T93" fmla="*/ 62 h 812"/>
                            <a:gd name="T94" fmla="*/ 349 w 813"/>
                            <a:gd name="T95" fmla="*/ 25 h 812"/>
                            <a:gd name="T96" fmla="*/ 387 w 813"/>
                            <a:gd name="T97" fmla="*/ 105 h 812"/>
                            <a:gd name="T98" fmla="*/ 434 w 813"/>
                            <a:gd name="T99" fmla="*/ 143 h 812"/>
                            <a:gd name="T100" fmla="*/ 492 w 813"/>
                            <a:gd name="T101" fmla="*/ 8 h 812"/>
                            <a:gd name="T102" fmla="*/ 519 w 813"/>
                            <a:gd name="T103" fmla="*/ 74 h 812"/>
                            <a:gd name="T104" fmla="*/ 553 w 813"/>
                            <a:gd name="T105" fmla="*/ 88 h 812"/>
                            <a:gd name="T106" fmla="*/ 665 w 813"/>
                            <a:gd name="T107" fmla="*/ 83 h 812"/>
                            <a:gd name="T108" fmla="*/ 552 w 813"/>
                            <a:gd name="T109" fmla="*/ 186 h 812"/>
                            <a:gd name="T110" fmla="*/ 638 w 813"/>
                            <a:gd name="T111" fmla="*/ 206 h 812"/>
                            <a:gd name="T112" fmla="*/ 709 w 813"/>
                            <a:gd name="T113" fmla="*/ 218 h 812"/>
                            <a:gd name="T114" fmla="*/ 662 w 813"/>
                            <a:gd name="T115" fmla="*/ 273 h 812"/>
                            <a:gd name="T116" fmla="*/ 582 w 813"/>
                            <a:gd name="T117" fmla="*/ 262 h 812"/>
                            <a:gd name="T118" fmla="*/ 653 w 813"/>
                            <a:gd name="T119" fmla="*/ 323 h 812"/>
                            <a:gd name="T120" fmla="*/ 475 w 813"/>
                            <a:gd name="T121" fmla="*/ 138 h 812"/>
                            <a:gd name="T122" fmla="*/ 205 w 813"/>
                            <a:gd name="T123" fmla="*/ 86 h 812"/>
                            <a:gd name="T124" fmla="*/ 190 w 813"/>
                            <a:gd name="T125" fmla="*/ 125 h 8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13" h="812">
                              <a:moveTo>
                                <a:pt x="751" y="633"/>
                              </a:moveTo>
                              <a:cubicBezTo>
                                <a:pt x="751" y="637"/>
                                <a:pt x="747" y="641"/>
                                <a:pt x="742" y="641"/>
                              </a:cubicBezTo>
                              <a:cubicBezTo>
                                <a:pt x="738" y="641"/>
                                <a:pt x="734" y="637"/>
                                <a:pt x="734" y="633"/>
                              </a:cubicBezTo>
                              <a:cubicBezTo>
                                <a:pt x="734" y="628"/>
                                <a:pt x="738" y="624"/>
                                <a:pt x="742" y="624"/>
                              </a:cubicBezTo>
                              <a:cubicBezTo>
                                <a:pt x="747" y="624"/>
                                <a:pt x="751" y="628"/>
                                <a:pt x="751" y="633"/>
                              </a:cubicBezTo>
                              <a:close/>
                              <a:moveTo>
                                <a:pt x="757" y="563"/>
                              </a:moveTo>
                              <a:cubicBezTo>
                                <a:pt x="752" y="563"/>
                                <a:pt x="748" y="567"/>
                                <a:pt x="748" y="572"/>
                              </a:cubicBezTo>
                              <a:cubicBezTo>
                                <a:pt x="748" y="576"/>
                                <a:pt x="752" y="580"/>
                                <a:pt x="757" y="580"/>
                              </a:cubicBezTo>
                              <a:cubicBezTo>
                                <a:pt x="761" y="580"/>
                                <a:pt x="765" y="576"/>
                                <a:pt x="765" y="572"/>
                              </a:cubicBezTo>
                              <a:cubicBezTo>
                                <a:pt x="765" y="567"/>
                                <a:pt x="761" y="563"/>
                                <a:pt x="757" y="563"/>
                              </a:cubicBezTo>
                              <a:close/>
                              <a:moveTo>
                                <a:pt x="737" y="520"/>
                              </a:moveTo>
                              <a:cubicBezTo>
                                <a:pt x="732" y="520"/>
                                <a:pt x="728" y="524"/>
                                <a:pt x="728" y="528"/>
                              </a:cubicBezTo>
                              <a:cubicBezTo>
                                <a:pt x="728" y="533"/>
                                <a:pt x="732" y="537"/>
                                <a:pt x="737" y="537"/>
                              </a:cubicBezTo>
                              <a:cubicBezTo>
                                <a:pt x="741" y="537"/>
                                <a:pt x="745" y="533"/>
                                <a:pt x="745" y="528"/>
                              </a:cubicBezTo>
                              <a:cubicBezTo>
                                <a:pt x="745" y="524"/>
                                <a:pt x="741" y="520"/>
                                <a:pt x="737" y="520"/>
                              </a:cubicBezTo>
                              <a:close/>
                              <a:moveTo>
                                <a:pt x="685" y="491"/>
                              </a:moveTo>
                              <a:cubicBezTo>
                                <a:pt x="681" y="491"/>
                                <a:pt x="677" y="495"/>
                                <a:pt x="677" y="500"/>
                              </a:cubicBezTo>
                              <a:cubicBezTo>
                                <a:pt x="677" y="504"/>
                                <a:pt x="681" y="508"/>
                                <a:pt x="685" y="508"/>
                              </a:cubicBezTo>
                              <a:cubicBezTo>
                                <a:pt x="690" y="508"/>
                                <a:pt x="694" y="504"/>
                                <a:pt x="694" y="500"/>
                              </a:cubicBezTo>
                              <a:cubicBezTo>
                                <a:pt x="694" y="495"/>
                                <a:pt x="690" y="491"/>
                                <a:pt x="685" y="491"/>
                              </a:cubicBezTo>
                              <a:close/>
                              <a:moveTo>
                                <a:pt x="757" y="476"/>
                              </a:moveTo>
                              <a:cubicBezTo>
                                <a:pt x="752" y="476"/>
                                <a:pt x="748" y="480"/>
                                <a:pt x="748" y="485"/>
                              </a:cubicBezTo>
                              <a:cubicBezTo>
                                <a:pt x="748" y="489"/>
                                <a:pt x="752" y="493"/>
                                <a:pt x="757" y="493"/>
                              </a:cubicBezTo>
                              <a:cubicBezTo>
                                <a:pt x="761" y="493"/>
                                <a:pt x="765" y="489"/>
                                <a:pt x="765" y="485"/>
                              </a:cubicBezTo>
                              <a:cubicBezTo>
                                <a:pt x="765" y="480"/>
                                <a:pt x="761" y="476"/>
                                <a:pt x="757" y="476"/>
                              </a:cubicBezTo>
                              <a:close/>
                              <a:moveTo>
                                <a:pt x="791" y="422"/>
                              </a:moveTo>
                              <a:cubicBezTo>
                                <a:pt x="786" y="422"/>
                                <a:pt x="783" y="426"/>
                                <a:pt x="783" y="430"/>
                              </a:cubicBezTo>
                              <a:cubicBezTo>
                                <a:pt x="783" y="435"/>
                                <a:pt x="786" y="439"/>
                                <a:pt x="791" y="439"/>
                              </a:cubicBezTo>
                              <a:cubicBezTo>
                                <a:pt x="796" y="439"/>
                                <a:pt x="799" y="435"/>
                                <a:pt x="799" y="430"/>
                              </a:cubicBezTo>
                              <a:cubicBezTo>
                                <a:pt x="799" y="426"/>
                                <a:pt x="796" y="422"/>
                                <a:pt x="791" y="422"/>
                              </a:cubicBezTo>
                              <a:close/>
                              <a:moveTo>
                                <a:pt x="705" y="380"/>
                              </a:moveTo>
                              <a:cubicBezTo>
                                <a:pt x="701" y="380"/>
                                <a:pt x="697" y="383"/>
                                <a:pt x="697" y="388"/>
                              </a:cubicBezTo>
                              <a:cubicBezTo>
                                <a:pt x="697" y="393"/>
                                <a:pt x="701" y="396"/>
                                <a:pt x="705" y="396"/>
                              </a:cubicBezTo>
                              <a:cubicBezTo>
                                <a:pt x="710" y="396"/>
                                <a:pt x="714" y="393"/>
                                <a:pt x="714" y="388"/>
                              </a:cubicBezTo>
                              <a:cubicBezTo>
                                <a:pt x="714" y="383"/>
                                <a:pt x="710" y="380"/>
                                <a:pt x="705" y="380"/>
                              </a:cubicBezTo>
                              <a:close/>
                              <a:moveTo>
                                <a:pt x="678" y="349"/>
                              </a:moveTo>
                              <a:cubicBezTo>
                                <a:pt x="673" y="349"/>
                                <a:pt x="670" y="352"/>
                                <a:pt x="670" y="357"/>
                              </a:cubicBezTo>
                              <a:cubicBezTo>
                                <a:pt x="670" y="362"/>
                                <a:pt x="673" y="365"/>
                                <a:pt x="678" y="365"/>
                              </a:cubicBezTo>
                              <a:cubicBezTo>
                                <a:pt x="683" y="365"/>
                                <a:pt x="686" y="362"/>
                                <a:pt x="686" y="357"/>
                              </a:cubicBezTo>
                              <a:cubicBezTo>
                                <a:pt x="686" y="352"/>
                                <a:pt x="683" y="349"/>
                                <a:pt x="678" y="349"/>
                              </a:cubicBezTo>
                              <a:close/>
                              <a:moveTo>
                                <a:pt x="625" y="428"/>
                              </a:moveTo>
                              <a:cubicBezTo>
                                <a:pt x="620" y="428"/>
                                <a:pt x="616" y="432"/>
                                <a:pt x="616" y="436"/>
                              </a:cubicBezTo>
                              <a:cubicBezTo>
                                <a:pt x="616" y="441"/>
                                <a:pt x="620" y="445"/>
                                <a:pt x="625" y="445"/>
                              </a:cubicBezTo>
                              <a:cubicBezTo>
                                <a:pt x="629" y="445"/>
                                <a:pt x="633" y="441"/>
                                <a:pt x="633" y="436"/>
                              </a:cubicBezTo>
                              <a:cubicBezTo>
                                <a:pt x="633" y="432"/>
                                <a:pt x="629" y="428"/>
                                <a:pt x="625" y="428"/>
                              </a:cubicBezTo>
                              <a:close/>
                              <a:moveTo>
                                <a:pt x="492" y="324"/>
                              </a:moveTo>
                              <a:cubicBezTo>
                                <a:pt x="488" y="324"/>
                                <a:pt x="484" y="328"/>
                                <a:pt x="484" y="332"/>
                              </a:cubicBezTo>
                              <a:cubicBezTo>
                                <a:pt x="484" y="337"/>
                                <a:pt x="488" y="341"/>
                                <a:pt x="492" y="341"/>
                              </a:cubicBezTo>
                              <a:cubicBezTo>
                                <a:pt x="497" y="341"/>
                                <a:pt x="501" y="337"/>
                                <a:pt x="501" y="332"/>
                              </a:cubicBezTo>
                              <a:cubicBezTo>
                                <a:pt x="501" y="328"/>
                                <a:pt x="497" y="324"/>
                                <a:pt x="492" y="324"/>
                              </a:cubicBezTo>
                              <a:close/>
                              <a:moveTo>
                                <a:pt x="443" y="291"/>
                              </a:moveTo>
                              <a:cubicBezTo>
                                <a:pt x="438" y="291"/>
                                <a:pt x="434" y="295"/>
                                <a:pt x="434" y="299"/>
                              </a:cubicBezTo>
                              <a:cubicBezTo>
                                <a:pt x="434" y="304"/>
                                <a:pt x="438" y="308"/>
                                <a:pt x="443" y="308"/>
                              </a:cubicBezTo>
                              <a:cubicBezTo>
                                <a:pt x="447" y="308"/>
                                <a:pt x="451" y="304"/>
                                <a:pt x="451" y="299"/>
                              </a:cubicBezTo>
                              <a:cubicBezTo>
                                <a:pt x="451" y="295"/>
                                <a:pt x="447" y="291"/>
                                <a:pt x="443" y="291"/>
                              </a:cubicBezTo>
                              <a:close/>
                              <a:moveTo>
                                <a:pt x="430" y="243"/>
                              </a:moveTo>
                              <a:cubicBezTo>
                                <a:pt x="426" y="243"/>
                                <a:pt x="422" y="247"/>
                                <a:pt x="422" y="252"/>
                              </a:cubicBezTo>
                              <a:cubicBezTo>
                                <a:pt x="422" y="256"/>
                                <a:pt x="426" y="260"/>
                                <a:pt x="430" y="260"/>
                              </a:cubicBezTo>
                              <a:cubicBezTo>
                                <a:pt x="435" y="260"/>
                                <a:pt x="439" y="256"/>
                                <a:pt x="439" y="252"/>
                              </a:cubicBezTo>
                              <a:cubicBezTo>
                                <a:pt x="439" y="247"/>
                                <a:pt x="435" y="243"/>
                                <a:pt x="430" y="243"/>
                              </a:cubicBezTo>
                              <a:close/>
                              <a:moveTo>
                                <a:pt x="349" y="254"/>
                              </a:moveTo>
                              <a:cubicBezTo>
                                <a:pt x="344" y="254"/>
                                <a:pt x="340" y="257"/>
                                <a:pt x="340" y="262"/>
                              </a:cubicBezTo>
                              <a:cubicBezTo>
                                <a:pt x="340" y="267"/>
                                <a:pt x="344" y="270"/>
                                <a:pt x="349" y="270"/>
                              </a:cubicBezTo>
                              <a:cubicBezTo>
                                <a:pt x="353" y="270"/>
                                <a:pt x="357" y="267"/>
                                <a:pt x="357" y="262"/>
                              </a:cubicBezTo>
                              <a:cubicBezTo>
                                <a:pt x="357" y="257"/>
                                <a:pt x="353" y="254"/>
                                <a:pt x="349" y="254"/>
                              </a:cubicBezTo>
                              <a:close/>
                              <a:moveTo>
                                <a:pt x="459" y="184"/>
                              </a:moveTo>
                              <a:cubicBezTo>
                                <a:pt x="455" y="184"/>
                                <a:pt x="451" y="188"/>
                                <a:pt x="451" y="192"/>
                              </a:cubicBezTo>
                              <a:cubicBezTo>
                                <a:pt x="451" y="197"/>
                                <a:pt x="455" y="201"/>
                                <a:pt x="459" y="201"/>
                              </a:cubicBezTo>
                              <a:cubicBezTo>
                                <a:pt x="464" y="201"/>
                                <a:pt x="468" y="197"/>
                                <a:pt x="468" y="192"/>
                              </a:cubicBezTo>
                              <a:cubicBezTo>
                                <a:pt x="468" y="188"/>
                                <a:pt x="464" y="184"/>
                                <a:pt x="459" y="184"/>
                              </a:cubicBezTo>
                              <a:close/>
                              <a:moveTo>
                                <a:pt x="243" y="256"/>
                              </a:moveTo>
                              <a:cubicBezTo>
                                <a:pt x="239" y="256"/>
                                <a:pt x="235" y="259"/>
                                <a:pt x="235" y="264"/>
                              </a:cubicBezTo>
                              <a:cubicBezTo>
                                <a:pt x="235" y="269"/>
                                <a:pt x="239" y="272"/>
                                <a:pt x="243" y="272"/>
                              </a:cubicBezTo>
                              <a:cubicBezTo>
                                <a:pt x="248" y="272"/>
                                <a:pt x="252" y="269"/>
                                <a:pt x="252" y="264"/>
                              </a:cubicBezTo>
                              <a:cubicBezTo>
                                <a:pt x="252" y="259"/>
                                <a:pt x="248" y="256"/>
                                <a:pt x="243" y="256"/>
                              </a:cubicBezTo>
                              <a:close/>
                              <a:moveTo>
                                <a:pt x="465" y="365"/>
                              </a:moveTo>
                              <a:cubicBezTo>
                                <a:pt x="460" y="365"/>
                                <a:pt x="456" y="369"/>
                                <a:pt x="456" y="373"/>
                              </a:cubicBezTo>
                              <a:cubicBezTo>
                                <a:pt x="456" y="378"/>
                                <a:pt x="460" y="382"/>
                                <a:pt x="465" y="382"/>
                              </a:cubicBezTo>
                              <a:cubicBezTo>
                                <a:pt x="469" y="382"/>
                                <a:pt x="473" y="378"/>
                                <a:pt x="473" y="373"/>
                              </a:cubicBezTo>
                              <a:cubicBezTo>
                                <a:pt x="473" y="369"/>
                                <a:pt x="469" y="365"/>
                                <a:pt x="465" y="365"/>
                              </a:cubicBezTo>
                              <a:close/>
                              <a:moveTo>
                                <a:pt x="490" y="376"/>
                              </a:moveTo>
                              <a:cubicBezTo>
                                <a:pt x="486" y="376"/>
                                <a:pt x="482" y="380"/>
                                <a:pt x="482" y="384"/>
                              </a:cubicBezTo>
                              <a:cubicBezTo>
                                <a:pt x="482" y="389"/>
                                <a:pt x="486" y="393"/>
                                <a:pt x="490" y="393"/>
                              </a:cubicBezTo>
                              <a:cubicBezTo>
                                <a:pt x="495" y="393"/>
                                <a:pt x="499" y="389"/>
                                <a:pt x="499" y="384"/>
                              </a:cubicBezTo>
                              <a:cubicBezTo>
                                <a:pt x="499" y="380"/>
                                <a:pt x="495" y="376"/>
                                <a:pt x="490" y="376"/>
                              </a:cubicBezTo>
                              <a:close/>
                              <a:moveTo>
                                <a:pt x="516" y="411"/>
                              </a:moveTo>
                              <a:cubicBezTo>
                                <a:pt x="511" y="411"/>
                                <a:pt x="507" y="414"/>
                                <a:pt x="507" y="419"/>
                              </a:cubicBezTo>
                              <a:cubicBezTo>
                                <a:pt x="507" y="424"/>
                                <a:pt x="511" y="427"/>
                                <a:pt x="516" y="427"/>
                              </a:cubicBezTo>
                              <a:cubicBezTo>
                                <a:pt x="520" y="427"/>
                                <a:pt x="524" y="424"/>
                                <a:pt x="524" y="419"/>
                              </a:cubicBezTo>
                              <a:cubicBezTo>
                                <a:pt x="524" y="414"/>
                                <a:pt x="520" y="411"/>
                                <a:pt x="516" y="411"/>
                              </a:cubicBezTo>
                              <a:close/>
                              <a:moveTo>
                                <a:pt x="457" y="412"/>
                              </a:moveTo>
                              <a:cubicBezTo>
                                <a:pt x="453" y="412"/>
                                <a:pt x="449" y="416"/>
                                <a:pt x="449" y="420"/>
                              </a:cubicBezTo>
                              <a:cubicBezTo>
                                <a:pt x="449" y="425"/>
                                <a:pt x="453" y="429"/>
                                <a:pt x="457" y="429"/>
                              </a:cubicBezTo>
                              <a:cubicBezTo>
                                <a:pt x="462" y="429"/>
                                <a:pt x="466" y="425"/>
                                <a:pt x="466" y="420"/>
                              </a:cubicBezTo>
                              <a:cubicBezTo>
                                <a:pt x="466" y="416"/>
                                <a:pt x="462" y="412"/>
                                <a:pt x="457" y="412"/>
                              </a:cubicBezTo>
                              <a:close/>
                              <a:moveTo>
                                <a:pt x="468" y="337"/>
                              </a:moveTo>
                              <a:cubicBezTo>
                                <a:pt x="463" y="337"/>
                                <a:pt x="460" y="341"/>
                                <a:pt x="460" y="345"/>
                              </a:cubicBezTo>
                              <a:cubicBezTo>
                                <a:pt x="460" y="350"/>
                                <a:pt x="463" y="354"/>
                                <a:pt x="468" y="354"/>
                              </a:cubicBezTo>
                              <a:cubicBezTo>
                                <a:pt x="473" y="354"/>
                                <a:pt x="476" y="350"/>
                                <a:pt x="476" y="345"/>
                              </a:cubicBezTo>
                              <a:cubicBezTo>
                                <a:pt x="476" y="341"/>
                                <a:pt x="473" y="337"/>
                                <a:pt x="468" y="337"/>
                              </a:cubicBezTo>
                              <a:close/>
                              <a:moveTo>
                                <a:pt x="406" y="347"/>
                              </a:moveTo>
                              <a:cubicBezTo>
                                <a:pt x="402" y="347"/>
                                <a:pt x="398" y="350"/>
                                <a:pt x="398" y="355"/>
                              </a:cubicBezTo>
                              <a:cubicBezTo>
                                <a:pt x="398" y="360"/>
                                <a:pt x="402" y="363"/>
                                <a:pt x="406" y="363"/>
                              </a:cubicBezTo>
                              <a:cubicBezTo>
                                <a:pt x="411" y="363"/>
                                <a:pt x="415" y="360"/>
                                <a:pt x="415" y="355"/>
                              </a:cubicBezTo>
                              <a:cubicBezTo>
                                <a:pt x="415" y="350"/>
                                <a:pt x="411" y="347"/>
                                <a:pt x="406" y="347"/>
                              </a:cubicBezTo>
                              <a:close/>
                              <a:moveTo>
                                <a:pt x="383" y="353"/>
                              </a:moveTo>
                              <a:cubicBezTo>
                                <a:pt x="378" y="353"/>
                                <a:pt x="375" y="357"/>
                                <a:pt x="375" y="362"/>
                              </a:cubicBezTo>
                              <a:cubicBezTo>
                                <a:pt x="375" y="366"/>
                                <a:pt x="378" y="370"/>
                                <a:pt x="383" y="370"/>
                              </a:cubicBezTo>
                              <a:cubicBezTo>
                                <a:pt x="388" y="370"/>
                                <a:pt x="391" y="366"/>
                                <a:pt x="391" y="362"/>
                              </a:cubicBezTo>
                              <a:cubicBezTo>
                                <a:pt x="391" y="357"/>
                                <a:pt x="388" y="353"/>
                                <a:pt x="383" y="353"/>
                              </a:cubicBezTo>
                              <a:close/>
                              <a:moveTo>
                                <a:pt x="361" y="355"/>
                              </a:moveTo>
                              <a:cubicBezTo>
                                <a:pt x="356" y="355"/>
                                <a:pt x="352" y="359"/>
                                <a:pt x="352" y="363"/>
                              </a:cubicBezTo>
                              <a:cubicBezTo>
                                <a:pt x="352" y="368"/>
                                <a:pt x="356" y="372"/>
                                <a:pt x="361" y="372"/>
                              </a:cubicBezTo>
                              <a:cubicBezTo>
                                <a:pt x="365" y="372"/>
                                <a:pt x="369" y="368"/>
                                <a:pt x="369" y="363"/>
                              </a:cubicBezTo>
                              <a:cubicBezTo>
                                <a:pt x="369" y="359"/>
                                <a:pt x="365" y="355"/>
                                <a:pt x="361" y="355"/>
                              </a:cubicBezTo>
                              <a:close/>
                              <a:moveTo>
                                <a:pt x="336" y="318"/>
                              </a:moveTo>
                              <a:cubicBezTo>
                                <a:pt x="331" y="318"/>
                                <a:pt x="328" y="322"/>
                                <a:pt x="328" y="326"/>
                              </a:cubicBezTo>
                              <a:cubicBezTo>
                                <a:pt x="328" y="331"/>
                                <a:pt x="331" y="335"/>
                                <a:pt x="336" y="335"/>
                              </a:cubicBezTo>
                              <a:cubicBezTo>
                                <a:pt x="341" y="335"/>
                                <a:pt x="344" y="331"/>
                                <a:pt x="344" y="326"/>
                              </a:cubicBezTo>
                              <a:cubicBezTo>
                                <a:pt x="344" y="322"/>
                                <a:pt x="341" y="318"/>
                                <a:pt x="336" y="318"/>
                              </a:cubicBezTo>
                              <a:close/>
                              <a:moveTo>
                                <a:pt x="385" y="293"/>
                              </a:moveTo>
                              <a:cubicBezTo>
                                <a:pt x="381" y="293"/>
                                <a:pt x="377" y="296"/>
                                <a:pt x="377" y="301"/>
                              </a:cubicBezTo>
                              <a:cubicBezTo>
                                <a:pt x="377" y="306"/>
                                <a:pt x="381" y="309"/>
                                <a:pt x="385" y="309"/>
                              </a:cubicBezTo>
                              <a:cubicBezTo>
                                <a:pt x="390" y="309"/>
                                <a:pt x="394" y="306"/>
                                <a:pt x="394" y="301"/>
                              </a:cubicBezTo>
                              <a:cubicBezTo>
                                <a:pt x="394" y="296"/>
                                <a:pt x="390" y="293"/>
                                <a:pt x="385" y="293"/>
                              </a:cubicBezTo>
                              <a:close/>
                              <a:moveTo>
                                <a:pt x="333" y="360"/>
                              </a:moveTo>
                              <a:cubicBezTo>
                                <a:pt x="328" y="360"/>
                                <a:pt x="325" y="364"/>
                                <a:pt x="325" y="369"/>
                              </a:cubicBezTo>
                              <a:cubicBezTo>
                                <a:pt x="325" y="373"/>
                                <a:pt x="328" y="377"/>
                                <a:pt x="333" y="377"/>
                              </a:cubicBezTo>
                              <a:cubicBezTo>
                                <a:pt x="338" y="377"/>
                                <a:pt x="341" y="373"/>
                                <a:pt x="341" y="369"/>
                              </a:cubicBezTo>
                              <a:cubicBezTo>
                                <a:pt x="341" y="364"/>
                                <a:pt x="338" y="360"/>
                                <a:pt x="333" y="360"/>
                              </a:cubicBezTo>
                              <a:close/>
                              <a:moveTo>
                                <a:pt x="346" y="385"/>
                              </a:moveTo>
                              <a:cubicBezTo>
                                <a:pt x="342" y="385"/>
                                <a:pt x="338" y="388"/>
                                <a:pt x="338" y="393"/>
                              </a:cubicBezTo>
                              <a:cubicBezTo>
                                <a:pt x="338" y="398"/>
                                <a:pt x="342" y="401"/>
                                <a:pt x="346" y="401"/>
                              </a:cubicBezTo>
                              <a:cubicBezTo>
                                <a:pt x="351" y="401"/>
                                <a:pt x="355" y="398"/>
                                <a:pt x="355" y="393"/>
                              </a:cubicBezTo>
                              <a:cubicBezTo>
                                <a:pt x="355" y="388"/>
                                <a:pt x="351" y="385"/>
                                <a:pt x="346" y="385"/>
                              </a:cubicBezTo>
                              <a:close/>
                              <a:moveTo>
                                <a:pt x="379" y="436"/>
                              </a:moveTo>
                              <a:cubicBezTo>
                                <a:pt x="375" y="436"/>
                                <a:pt x="371" y="440"/>
                                <a:pt x="371" y="445"/>
                              </a:cubicBezTo>
                              <a:cubicBezTo>
                                <a:pt x="371" y="449"/>
                                <a:pt x="375" y="453"/>
                                <a:pt x="379" y="453"/>
                              </a:cubicBezTo>
                              <a:cubicBezTo>
                                <a:pt x="384" y="453"/>
                                <a:pt x="387" y="449"/>
                                <a:pt x="387" y="445"/>
                              </a:cubicBezTo>
                              <a:cubicBezTo>
                                <a:pt x="387" y="440"/>
                                <a:pt x="384" y="436"/>
                                <a:pt x="379" y="436"/>
                              </a:cubicBezTo>
                              <a:close/>
                              <a:moveTo>
                                <a:pt x="361" y="492"/>
                              </a:moveTo>
                              <a:cubicBezTo>
                                <a:pt x="356" y="492"/>
                                <a:pt x="353" y="495"/>
                                <a:pt x="353" y="500"/>
                              </a:cubicBezTo>
                              <a:cubicBezTo>
                                <a:pt x="353" y="505"/>
                                <a:pt x="356" y="508"/>
                                <a:pt x="361" y="508"/>
                              </a:cubicBezTo>
                              <a:cubicBezTo>
                                <a:pt x="366" y="508"/>
                                <a:pt x="369" y="505"/>
                                <a:pt x="369" y="500"/>
                              </a:cubicBezTo>
                              <a:cubicBezTo>
                                <a:pt x="369" y="495"/>
                                <a:pt x="366" y="492"/>
                                <a:pt x="361" y="492"/>
                              </a:cubicBezTo>
                              <a:close/>
                              <a:moveTo>
                                <a:pt x="401" y="480"/>
                              </a:moveTo>
                              <a:cubicBezTo>
                                <a:pt x="397" y="480"/>
                                <a:pt x="393" y="484"/>
                                <a:pt x="393" y="488"/>
                              </a:cubicBezTo>
                              <a:cubicBezTo>
                                <a:pt x="393" y="493"/>
                                <a:pt x="397" y="497"/>
                                <a:pt x="401" y="497"/>
                              </a:cubicBezTo>
                              <a:cubicBezTo>
                                <a:pt x="406" y="497"/>
                                <a:pt x="410" y="493"/>
                                <a:pt x="410" y="488"/>
                              </a:cubicBezTo>
                              <a:cubicBezTo>
                                <a:pt x="410" y="484"/>
                                <a:pt x="406" y="480"/>
                                <a:pt x="401" y="480"/>
                              </a:cubicBezTo>
                              <a:close/>
                              <a:moveTo>
                                <a:pt x="420" y="459"/>
                              </a:moveTo>
                              <a:cubicBezTo>
                                <a:pt x="415" y="459"/>
                                <a:pt x="411" y="463"/>
                                <a:pt x="411" y="467"/>
                              </a:cubicBezTo>
                              <a:cubicBezTo>
                                <a:pt x="411" y="472"/>
                                <a:pt x="415" y="476"/>
                                <a:pt x="420" y="476"/>
                              </a:cubicBezTo>
                              <a:cubicBezTo>
                                <a:pt x="424" y="476"/>
                                <a:pt x="428" y="472"/>
                                <a:pt x="428" y="467"/>
                              </a:cubicBezTo>
                              <a:cubicBezTo>
                                <a:pt x="428" y="463"/>
                                <a:pt x="424" y="459"/>
                                <a:pt x="420" y="459"/>
                              </a:cubicBezTo>
                              <a:close/>
                              <a:moveTo>
                                <a:pt x="450" y="499"/>
                              </a:moveTo>
                              <a:cubicBezTo>
                                <a:pt x="446" y="499"/>
                                <a:pt x="442" y="503"/>
                                <a:pt x="442" y="507"/>
                              </a:cubicBezTo>
                              <a:cubicBezTo>
                                <a:pt x="442" y="512"/>
                                <a:pt x="446" y="516"/>
                                <a:pt x="450" y="516"/>
                              </a:cubicBezTo>
                              <a:cubicBezTo>
                                <a:pt x="455" y="516"/>
                                <a:pt x="459" y="512"/>
                                <a:pt x="459" y="507"/>
                              </a:cubicBezTo>
                              <a:cubicBezTo>
                                <a:pt x="459" y="503"/>
                                <a:pt x="455" y="499"/>
                                <a:pt x="450" y="499"/>
                              </a:cubicBezTo>
                              <a:close/>
                              <a:moveTo>
                                <a:pt x="381" y="408"/>
                              </a:moveTo>
                              <a:cubicBezTo>
                                <a:pt x="377" y="408"/>
                                <a:pt x="373" y="412"/>
                                <a:pt x="373" y="417"/>
                              </a:cubicBezTo>
                              <a:cubicBezTo>
                                <a:pt x="373" y="421"/>
                                <a:pt x="377" y="425"/>
                                <a:pt x="381" y="425"/>
                              </a:cubicBezTo>
                              <a:cubicBezTo>
                                <a:pt x="386" y="425"/>
                                <a:pt x="390" y="421"/>
                                <a:pt x="390" y="417"/>
                              </a:cubicBezTo>
                              <a:cubicBezTo>
                                <a:pt x="390" y="412"/>
                                <a:pt x="386" y="408"/>
                                <a:pt x="381" y="408"/>
                              </a:cubicBezTo>
                              <a:close/>
                              <a:moveTo>
                                <a:pt x="547" y="468"/>
                              </a:moveTo>
                              <a:cubicBezTo>
                                <a:pt x="543" y="468"/>
                                <a:pt x="539" y="472"/>
                                <a:pt x="539" y="477"/>
                              </a:cubicBezTo>
                              <a:cubicBezTo>
                                <a:pt x="539" y="481"/>
                                <a:pt x="543" y="485"/>
                                <a:pt x="547" y="485"/>
                              </a:cubicBezTo>
                              <a:cubicBezTo>
                                <a:pt x="552" y="485"/>
                                <a:pt x="556" y="481"/>
                                <a:pt x="556" y="477"/>
                              </a:cubicBezTo>
                              <a:cubicBezTo>
                                <a:pt x="556" y="472"/>
                                <a:pt x="552" y="468"/>
                                <a:pt x="547" y="468"/>
                              </a:cubicBezTo>
                              <a:close/>
                              <a:moveTo>
                                <a:pt x="631" y="521"/>
                              </a:moveTo>
                              <a:cubicBezTo>
                                <a:pt x="626" y="521"/>
                                <a:pt x="622" y="525"/>
                                <a:pt x="622" y="529"/>
                              </a:cubicBezTo>
                              <a:cubicBezTo>
                                <a:pt x="622" y="534"/>
                                <a:pt x="626" y="538"/>
                                <a:pt x="631" y="538"/>
                              </a:cubicBezTo>
                              <a:cubicBezTo>
                                <a:pt x="635" y="538"/>
                                <a:pt x="639" y="534"/>
                                <a:pt x="639" y="529"/>
                              </a:cubicBezTo>
                              <a:cubicBezTo>
                                <a:pt x="639" y="525"/>
                                <a:pt x="635" y="521"/>
                                <a:pt x="631" y="521"/>
                              </a:cubicBezTo>
                              <a:close/>
                              <a:moveTo>
                                <a:pt x="630" y="558"/>
                              </a:moveTo>
                              <a:cubicBezTo>
                                <a:pt x="626" y="558"/>
                                <a:pt x="622" y="562"/>
                                <a:pt x="622" y="566"/>
                              </a:cubicBezTo>
                              <a:cubicBezTo>
                                <a:pt x="622" y="571"/>
                                <a:pt x="626" y="575"/>
                                <a:pt x="630" y="575"/>
                              </a:cubicBezTo>
                              <a:cubicBezTo>
                                <a:pt x="635" y="575"/>
                                <a:pt x="639" y="571"/>
                                <a:pt x="639" y="566"/>
                              </a:cubicBezTo>
                              <a:cubicBezTo>
                                <a:pt x="639" y="562"/>
                                <a:pt x="635" y="558"/>
                                <a:pt x="630" y="558"/>
                              </a:cubicBezTo>
                              <a:close/>
                              <a:moveTo>
                                <a:pt x="626" y="599"/>
                              </a:moveTo>
                              <a:cubicBezTo>
                                <a:pt x="622" y="599"/>
                                <a:pt x="618" y="603"/>
                                <a:pt x="618" y="607"/>
                              </a:cubicBezTo>
                              <a:cubicBezTo>
                                <a:pt x="618" y="612"/>
                                <a:pt x="622" y="616"/>
                                <a:pt x="626" y="616"/>
                              </a:cubicBezTo>
                              <a:cubicBezTo>
                                <a:pt x="631" y="616"/>
                                <a:pt x="635" y="612"/>
                                <a:pt x="635" y="607"/>
                              </a:cubicBezTo>
                              <a:cubicBezTo>
                                <a:pt x="635" y="603"/>
                                <a:pt x="631" y="599"/>
                                <a:pt x="626" y="599"/>
                              </a:cubicBezTo>
                              <a:close/>
                              <a:moveTo>
                                <a:pt x="655" y="691"/>
                              </a:moveTo>
                              <a:cubicBezTo>
                                <a:pt x="650" y="691"/>
                                <a:pt x="647" y="694"/>
                                <a:pt x="647" y="699"/>
                              </a:cubicBezTo>
                              <a:cubicBezTo>
                                <a:pt x="647" y="704"/>
                                <a:pt x="650" y="707"/>
                                <a:pt x="655" y="707"/>
                              </a:cubicBezTo>
                              <a:cubicBezTo>
                                <a:pt x="659" y="707"/>
                                <a:pt x="663" y="704"/>
                                <a:pt x="663" y="699"/>
                              </a:cubicBezTo>
                              <a:cubicBezTo>
                                <a:pt x="663" y="694"/>
                                <a:pt x="659" y="691"/>
                                <a:pt x="655" y="691"/>
                              </a:cubicBezTo>
                              <a:close/>
                              <a:moveTo>
                                <a:pt x="592" y="703"/>
                              </a:moveTo>
                              <a:cubicBezTo>
                                <a:pt x="587" y="703"/>
                                <a:pt x="583" y="707"/>
                                <a:pt x="583" y="712"/>
                              </a:cubicBezTo>
                              <a:cubicBezTo>
                                <a:pt x="583" y="716"/>
                                <a:pt x="587" y="720"/>
                                <a:pt x="592" y="720"/>
                              </a:cubicBezTo>
                              <a:cubicBezTo>
                                <a:pt x="596" y="720"/>
                                <a:pt x="600" y="716"/>
                                <a:pt x="600" y="712"/>
                              </a:cubicBezTo>
                              <a:cubicBezTo>
                                <a:pt x="600" y="707"/>
                                <a:pt x="596" y="703"/>
                                <a:pt x="592" y="703"/>
                              </a:cubicBezTo>
                              <a:close/>
                              <a:moveTo>
                                <a:pt x="536" y="574"/>
                              </a:moveTo>
                              <a:cubicBezTo>
                                <a:pt x="531" y="574"/>
                                <a:pt x="527" y="577"/>
                                <a:pt x="527" y="582"/>
                              </a:cubicBezTo>
                              <a:cubicBezTo>
                                <a:pt x="527" y="587"/>
                                <a:pt x="531" y="590"/>
                                <a:pt x="536" y="590"/>
                              </a:cubicBezTo>
                              <a:cubicBezTo>
                                <a:pt x="540" y="590"/>
                                <a:pt x="544" y="587"/>
                                <a:pt x="544" y="582"/>
                              </a:cubicBezTo>
                              <a:cubicBezTo>
                                <a:pt x="544" y="577"/>
                                <a:pt x="540" y="574"/>
                                <a:pt x="536" y="574"/>
                              </a:cubicBezTo>
                              <a:close/>
                              <a:moveTo>
                                <a:pt x="547" y="719"/>
                              </a:moveTo>
                              <a:cubicBezTo>
                                <a:pt x="542" y="719"/>
                                <a:pt x="538" y="722"/>
                                <a:pt x="538" y="727"/>
                              </a:cubicBezTo>
                              <a:cubicBezTo>
                                <a:pt x="538" y="732"/>
                                <a:pt x="542" y="735"/>
                                <a:pt x="547" y="735"/>
                              </a:cubicBezTo>
                              <a:cubicBezTo>
                                <a:pt x="551" y="735"/>
                                <a:pt x="555" y="732"/>
                                <a:pt x="555" y="727"/>
                              </a:cubicBezTo>
                              <a:cubicBezTo>
                                <a:pt x="555" y="722"/>
                                <a:pt x="551" y="719"/>
                                <a:pt x="547" y="719"/>
                              </a:cubicBezTo>
                              <a:close/>
                              <a:moveTo>
                                <a:pt x="531" y="662"/>
                              </a:moveTo>
                              <a:cubicBezTo>
                                <a:pt x="526" y="662"/>
                                <a:pt x="522" y="666"/>
                                <a:pt x="522" y="670"/>
                              </a:cubicBezTo>
                              <a:cubicBezTo>
                                <a:pt x="522" y="675"/>
                                <a:pt x="526" y="679"/>
                                <a:pt x="531" y="679"/>
                              </a:cubicBezTo>
                              <a:cubicBezTo>
                                <a:pt x="535" y="679"/>
                                <a:pt x="539" y="675"/>
                                <a:pt x="539" y="670"/>
                              </a:cubicBezTo>
                              <a:cubicBezTo>
                                <a:pt x="539" y="666"/>
                                <a:pt x="535" y="662"/>
                                <a:pt x="531" y="662"/>
                              </a:cubicBezTo>
                              <a:close/>
                              <a:moveTo>
                                <a:pt x="473" y="643"/>
                              </a:moveTo>
                              <a:cubicBezTo>
                                <a:pt x="468" y="643"/>
                                <a:pt x="465" y="647"/>
                                <a:pt x="465" y="651"/>
                              </a:cubicBezTo>
                              <a:cubicBezTo>
                                <a:pt x="465" y="656"/>
                                <a:pt x="468" y="660"/>
                                <a:pt x="473" y="660"/>
                              </a:cubicBezTo>
                              <a:cubicBezTo>
                                <a:pt x="478" y="660"/>
                                <a:pt x="481" y="656"/>
                                <a:pt x="481" y="651"/>
                              </a:cubicBezTo>
                              <a:cubicBezTo>
                                <a:pt x="481" y="647"/>
                                <a:pt x="478" y="643"/>
                                <a:pt x="473" y="643"/>
                              </a:cubicBezTo>
                              <a:close/>
                              <a:moveTo>
                                <a:pt x="446" y="667"/>
                              </a:moveTo>
                              <a:cubicBezTo>
                                <a:pt x="441" y="667"/>
                                <a:pt x="437" y="670"/>
                                <a:pt x="437" y="675"/>
                              </a:cubicBezTo>
                              <a:cubicBezTo>
                                <a:pt x="437" y="680"/>
                                <a:pt x="441" y="683"/>
                                <a:pt x="446" y="683"/>
                              </a:cubicBezTo>
                              <a:cubicBezTo>
                                <a:pt x="450" y="683"/>
                                <a:pt x="454" y="680"/>
                                <a:pt x="454" y="675"/>
                              </a:cubicBezTo>
                              <a:cubicBezTo>
                                <a:pt x="454" y="670"/>
                                <a:pt x="450" y="667"/>
                                <a:pt x="446" y="667"/>
                              </a:cubicBezTo>
                              <a:close/>
                              <a:moveTo>
                                <a:pt x="529" y="763"/>
                              </a:moveTo>
                              <a:cubicBezTo>
                                <a:pt x="524" y="763"/>
                                <a:pt x="520" y="766"/>
                                <a:pt x="520" y="771"/>
                              </a:cubicBezTo>
                              <a:cubicBezTo>
                                <a:pt x="520" y="776"/>
                                <a:pt x="524" y="779"/>
                                <a:pt x="529" y="779"/>
                              </a:cubicBezTo>
                              <a:cubicBezTo>
                                <a:pt x="533" y="779"/>
                                <a:pt x="537" y="776"/>
                                <a:pt x="537" y="771"/>
                              </a:cubicBezTo>
                              <a:cubicBezTo>
                                <a:pt x="537" y="766"/>
                                <a:pt x="533" y="763"/>
                                <a:pt x="529" y="763"/>
                              </a:cubicBezTo>
                              <a:close/>
                              <a:moveTo>
                                <a:pt x="476" y="795"/>
                              </a:moveTo>
                              <a:cubicBezTo>
                                <a:pt x="471" y="795"/>
                                <a:pt x="467" y="799"/>
                                <a:pt x="467" y="803"/>
                              </a:cubicBezTo>
                              <a:cubicBezTo>
                                <a:pt x="467" y="808"/>
                                <a:pt x="471" y="812"/>
                                <a:pt x="476" y="812"/>
                              </a:cubicBezTo>
                              <a:cubicBezTo>
                                <a:pt x="480" y="812"/>
                                <a:pt x="484" y="808"/>
                                <a:pt x="484" y="803"/>
                              </a:cubicBezTo>
                              <a:cubicBezTo>
                                <a:pt x="484" y="799"/>
                                <a:pt x="480" y="795"/>
                                <a:pt x="476" y="795"/>
                              </a:cubicBezTo>
                              <a:close/>
                              <a:moveTo>
                                <a:pt x="413" y="693"/>
                              </a:moveTo>
                              <a:cubicBezTo>
                                <a:pt x="409" y="693"/>
                                <a:pt x="405" y="697"/>
                                <a:pt x="405" y="702"/>
                              </a:cubicBezTo>
                              <a:cubicBezTo>
                                <a:pt x="405" y="706"/>
                                <a:pt x="409" y="710"/>
                                <a:pt x="413" y="710"/>
                              </a:cubicBezTo>
                              <a:cubicBezTo>
                                <a:pt x="418" y="710"/>
                                <a:pt x="422" y="706"/>
                                <a:pt x="422" y="702"/>
                              </a:cubicBezTo>
                              <a:cubicBezTo>
                                <a:pt x="422" y="697"/>
                                <a:pt x="418" y="693"/>
                                <a:pt x="413" y="693"/>
                              </a:cubicBezTo>
                              <a:close/>
                              <a:moveTo>
                                <a:pt x="367" y="777"/>
                              </a:moveTo>
                              <a:cubicBezTo>
                                <a:pt x="363" y="777"/>
                                <a:pt x="359" y="781"/>
                                <a:pt x="359" y="786"/>
                              </a:cubicBezTo>
                              <a:cubicBezTo>
                                <a:pt x="359" y="790"/>
                                <a:pt x="363" y="794"/>
                                <a:pt x="367" y="794"/>
                              </a:cubicBezTo>
                              <a:cubicBezTo>
                                <a:pt x="372" y="794"/>
                                <a:pt x="376" y="790"/>
                                <a:pt x="376" y="786"/>
                              </a:cubicBezTo>
                              <a:cubicBezTo>
                                <a:pt x="376" y="781"/>
                                <a:pt x="372" y="777"/>
                                <a:pt x="367" y="777"/>
                              </a:cubicBezTo>
                              <a:close/>
                              <a:moveTo>
                                <a:pt x="314" y="741"/>
                              </a:moveTo>
                              <a:cubicBezTo>
                                <a:pt x="309" y="741"/>
                                <a:pt x="305" y="744"/>
                                <a:pt x="305" y="749"/>
                              </a:cubicBezTo>
                              <a:cubicBezTo>
                                <a:pt x="305" y="753"/>
                                <a:pt x="309" y="757"/>
                                <a:pt x="314" y="757"/>
                              </a:cubicBezTo>
                              <a:cubicBezTo>
                                <a:pt x="318" y="757"/>
                                <a:pt x="322" y="753"/>
                                <a:pt x="322" y="749"/>
                              </a:cubicBezTo>
                              <a:cubicBezTo>
                                <a:pt x="322" y="744"/>
                                <a:pt x="318" y="741"/>
                                <a:pt x="314" y="741"/>
                              </a:cubicBezTo>
                              <a:close/>
                              <a:moveTo>
                                <a:pt x="369" y="610"/>
                              </a:moveTo>
                              <a:cubicBezTo>
                                <a:pt x="364" y="610"/>
                                <a:pt x="360" y="613"/>
                                <a:pt x="360" y="618"/>
                              </a:cubicBezTo>
                              <a:cubicBezTo>
                                <a:pt x="360" y="623"/>
                                <a:pt x="364" y="626"/>
                                <a:pt x="369" y="626"/>
                              </a:cubicBezTo>
                              <a:cubicBezTo>
                                <a:pt x="373" y="626"/>
                                <a:pt x="377" y="623"/>
                                <a:pt x="377" y="618"/>
                              </a:cubicBezTo>
                              <a:cubicBezTo>
                                <a:pt x="377" y="613"/>
                                <a:pt x="373" y="610"/>
                                <a:pt x="369" y="610"/>
                              </a:cubicBezTo>
                              <a:close/>
                              <a:moveTo>
                                <a:pt x="301" y="668"/>
                              </a:moveTo>
                              <a:cubicBezTo>
                                <a:pt x="296" y="668"/>
                                <a:pt x="292" y="672"/>
                                <a:pt x="292" y="676"/>
                              </a:cubicBezTo>
                              <a:cubicBezTo>
                                <a:pt x="292" y="681"/>
                                <a:pt x="296" y="685"/>
                                <a:pt x="301" y="685"/>
                              </a:cubicBezTo>
                              <a:cubicBezTo>
                                <a:pt x="305" y="685"/>
                                <a:pt x="309" y="681"/>
                                <a:pt x="309" y="676"/>
                              </a:cubicBezTo>
                              <a:cubicBezTo>
                                <a:pt x="309" y="672"/>
                                <a:pt x="305" y="668"/>
                                <a:pt x="301" y="668"/>
                              </a:cubicBezTo>
                              <a:close/>
                              <a:moveTo>
                                <a:pt x="272" y="719"/>
                              </a:moveTo>
                              <a:cubicBezTo>
                                <a:pt x="268" y="719"/>
                                <a:pt x="264" y="722"/>
                                <a:pt x="264" y="727"/>
                              </a:cubicBezTo>
                              <a:cubicBezTo>
                                <a:pt x="264" y="732"/>
                                <a:pt x="268" y="735"/>
                                <a:pt x="272" y="735"/>
                              </a:cubicBezTo>
                              <a:cubicBezTo>
                                <a:pt x="277" y="735"/>
                                <a:pt x="281" y="732"/>
                                <a:pt x="281" y="727"/>
                              </a:cubicBezTo>
                              <a:cubicBezTo>
                                <a:pt x="281" y="722"/>
                                <a:pt x="277" y="719"/>
                                <a:pt x="272" y="719"/>
                              </a:cubicBezTo>
                              <a:close/>
                              <a:moveTo>
                                <a:pt x="228" y="737"/>
                              </a:moveTo>
                              <a:cubicBezTo>
                                <a:pt x="224" y="737"/>
                                <a:pt x="220" y="740"/>
                                <a:pt x="220" y="745"/>
                              </a:cubicBezTo>
                              <a:cubicBezTo>
                                <a:pt x="220" y="750"/>
                                <a:pt x="224" y="753"/>
                                <a:pt x="228" y="753"/>
                              </a:cubicBezTo>
                              <a:cubicBezTo>
                                <a:pt x="233" y="753"/>
                                <a:pt x="237" y="750"/>
                                <a:pt x="237" y="745"/>
                              </a:cubicBezTo>
                              <a:cubicBezTo>
                                <a:pt x="237" y="740"/>
                                <a:pt x="233" y="737"/>
                                <a:pt x="228" y="737"/>
                              </a:cubicBezTo>
                              <a:close/>
                              <a:moveTo>
                                <a:pt x="168" y="720"/>
                              </a:moveTo>
                              <a:cubicBezTo>
                                <a:pt x="163" y="720"/>
                                <a:pt x="159" y="724"/>
                                <a:pt x="159" y="729"/>
                              </a:cubicBezTo>
                              <a:cubicBezTo>
                                <a:pt x="159" y="733"/>
                                <a:pt x="163" y="737"/>
                                <a:pt x="168" y="737"/>
                              </a:cubicBezTo>
                              <a:cubicBezTo>
                                <a:pt x="172" y="737"/>
                                <a:pt x="176" y="733"/>
                                <a:pt x="176" y="729"/>
                              </a:cubicBezTo>
                              <a:cubicBezTo>
                                <a:pt x="176" y="724"/>
                                <a:pt x="172" y="720"/>
                                <a:pt x="168" y="720"/>
                              </a:cubicBezTo>
                              <a:close/>
                              <a:moveTo>
                                <a:pt x="275" y="612"/>
                              </a:moveTo>
                              <a:cubicBezTo>
                                <a:pt x="271" y="612"/>
                                <a:pt x="267" y="616"/>
                                <a:pt x="267" y="621"/>
                              </a:cubicBezTo>
                              <a:cubicBezTo>
                                <a:pt x="267" y="625"/>
                                <a:pt x="271" y="629"/>
                                <a:pt x="275" y="629"/>
                              </a:cubicBezTo>
                              <a:cubicBezTo>
                                <a:pt x="280" y="629"/>
                                <a:pt x="284" y="625"/>
                                <a:pt x="284" y="621"/>
                              </a:cubicBezTo>
                              <a:cubicBezTo>
                                <a:pt x="284" y="616"/>
                                <a:pt x="280" y="612"/>
                                <a:pt x="275" y="612"/>
                              </a:cubicBezTo>
                              <a:close/>
                              <a:moveTo>
                                <a:pt x="239" y="609"/>
                              </a:moveTo>
                              <a:cubicBezTo>
                                <a:pt x="234" y="609"/>
                                <a:pt x="230" y="613"/>
                                <a:pt x="230" y="618"/>
                              </a:cubicBezTo>
                              <a:cubicBezTo>
                                <a:pt x="230" y="622"/>
                                <a:pt x="234" y="626"/>
                                <a:pt x="239" y="626"/>
                              </a:cubicBezTo>
                              <a:cubicBezTo>
                                <a:pt x="243" y="626"/>
                                <a:pt x="247" y="622"/>
                                <a:pt x="247" y="618"/>
                              </a:cubicBezTo>
                              <a:cubicBezTo>
                                <a:pt x="247" y="613"/>
                                <a:pt x="243" y="609"/>
                                <a:pt x="239" y="609"/>
                              </a:cubicBezTo>
                              <a:close/>
                              <a:moveTo>
                                <a:pt x="198" y="604"/>
                              </a:moveTo>
                              <a:cubicBezTo>
                                <a:pt x="193" y="604"/>
                                <a:pt x="190" y="608"/>
                                <a:pt x="190" y="613"/>
                              </a:cubicBezTo>
                              <a:cubicBezTo>
                                <a:pt x="190" y="617"/>
                                <a:pt x="193" y="621"/>
                                <a:pt x="198" y="621"/>
                              </a:cubicBezTo>
                              <a:cubicBezTo>
                                <a:pt x="203" y="621"/>
                                <a:pt x="206" y="617"/>
                                <a:pt x="206" y="613"/>
                              </a:cubicBezTo>
                              <a:cubicBezTo>
                                <a:pt x="206" y="608"/>
                                <a:pt x="203" y="604"/>
                                <a:pt x="198" y="604"/>
                              </a:cubicBezTo>
                              <a:close/>
                              <a:moveTo>
                                <a:pt x="105" y="629"/>
                              </a:moveTo>
                              <a:cubicBezTo>
                                <a:pt x="101" y="629"/>
                                <a:pt x="97" y="633"/>
                                <a:pt x="97" y="638"/>
                              </a:cubicBezTo>
                              <a:cubicBezTo>
                                <a:pt x="97" y="642"/>
                                <a:pt x="101" y="646"/>
                                <a:pt x="105" y="646"/>
                              </a:cubicBezTo>
                              <a:cubicBezTo>
                                <a:pt x="110" y="646"/>
                                <a:pt x="114" y="642"/>
                                <a:pt x="114" y="638"/>
                              </a:cubicBezTo>
                              <a:cubicBezTo>
                                <a:pt x="114" y="633"/>
                                <a:pt x="110" y="629"/>
                                <a:pt x="105" y="629"/>
                              </a:cubicBezTo>
                              <a:close/>
                              <a:moveTo>
                                <a:pt x="227" y="515"/>
                              </a:moveTo>
                              <a:cubicBezTo>
                                <a:pt x="222" y="515"/>
                                <a:pt x="218" y="519"/>
                                <a:pt x="218" y="524"/>
                              </a:cubicBezTo>
                              <a:cubicBezTo>
                                <a:pt x="218" y="528"/>
                                <a:pt x="222" y="532"/>
                                <a:pt x="227" y="532"/>
                              </a:cubicBezTo>
                              <a:cubicBezTo>
                                <a:pt x="231" y="532"/>
                                <a:pt x="235" y="528"/>
                                <a:pt x="235" y="524"/>
                              </a:cubicBezTo>
                              <a:cubicBezTo>
                                <a:pt x="235" y="519"/>
                                <a:pt x="231" y="515"/>
                                <a:pt x="227" y="515"/>
                              </a:cubicBezTo>
                              <a:close/>
                              <a:moveTo>
                                <a:pt x="95" y="566"/>
                              </a:moveTo>
                              <a:cubicBezTo>
                                <a:pt x="90" y="566"/>
                                <a:pt x="86" y="569"/>
                                <a:pt x="86" y="574"/>
                              </a:cubicBezTo>
                              <a:cubicBezTo>
                                <a:pt x="86" y="579"/>
                                <a:pt x="90" y="582"/>
                                <a:pt x="95" y="582"/>
                              </a:cubicBezTo>
                              <a:cubicBezTo>
                                <a:pt x="99" y="582"/>
                                <a:pt x="103" y="579"/>
                                <a:pt x="103" y="574"/>
                              </a:cubicBezTo>
                              <a:cubicBezTo>
                                <a:pt x="103" y="569"/>
                                <a:pt x="99" y="566"/>
                                <a:pt x="95" y="566"/>
                              </a:cubicBezTo>
                              <a:close/>
                              <a:moveTo>
                                <a:pt x="81" y="520"/>
                              </a:moveTo>
                              <a:cubicBezTo>
                                <a:pt x="76" y="520"/>
                                <a:pt x="72" y="524"/>
                                <a:pt x="72" y="529"/>
                              </a:cubicBezTo>
                              <a:cubicBezTo>
                                <a:pt x="72" y="533"/>
                                <a:pt x="76" y="537"/>
                                <a:pt x="81" y="537"/>
                              </a:cubicBezTo>
                              <a:cubicBezTo>
                                <a:pt x="85" y="537"/>
                                <a:pt x="89" y="533"/>
                                <a:pt x="89" y="529"/>
                              </a:cubicBezTo>
                              <a:cubicBezTo>
                                <a:pt x="89" y="524"/>
                                <a:pt x="85" y="520"/>
                                <a:pt x="81" y="520"/>
                              </a:cubicBezTo>
                              <a:close/>
                              <a:moveTo>
                                <a:pt x="161" y="450"/>
                              </a:moveTo>
                              <a:cubicBezTo>
                                <a:pt x="156" y="450"/>
                                <a:pt x="152" y="453"/>
                                <a:pt x="152" y="458"/>
                              </a:cubicBezTo>
                              <a:cubicBezTo>
                                <a:pt x="152" y="463"/>
                                <a:pt x="156" y="466"/>
                                <a:pt x="161" y="466"/>
                              </a:cubicBezTo>
                              <a:cubicBezTo>
                                <a:pt x="165" y="466"/>
                                <a:pt x="169" y="463"/>
                                <a:pt x="169" y="458"/>
                              </a:cubicBezTo>
                              <a:cubicBezTo>
                                <a:pt x="169" y="453"/>
                                <a:pt x="165" y="450"/>
                                <a:pt x="161" y="450"/>
                              </a:cubicBezTo>
                              <a:close/>
                              <a:moveTo>
                                <a:pt x="138" y="506"/>
                              </a:moveTo>
                              <a:cubicBezTo>
                                <a:pt x="133" y="506"/>
                                <a:pt x="129" y="510"/>
                                <a:pt x="129" y="515"/>
                              </a:cubicBezTo>
                              <a:cubicBezTo>
                                <a:pt x="129" y="519"/>
                                <a:pt x="133" y="523"/>
                                <a:pt x="138" y="523"/>
                              </a:cubicBezTo>
                              <a:cubicBezTo>
                                <a:pt x="142" y="523"/>
                                <a:pt x="146" y="519"/>
                                <a:pt x="146" y="515"/>
                              </a:cubicBezTo>
                              <a:cubicBezTo>
                                <a:pt x="146" y="510"/>
                                <a:pt x="142" y="506"/>
                                <a:pt x="138" y="506"/>
                              </a:cubicBezTo>
                              <a:close/>
                              <a:moveTo>
                                <a:pt x="38" y="500"/>
                              </a:moveTo>
                              <a:cubicBezTo>
                                <a:pt x="33" y="500"/>
                                <a:pt x="30" y="504"/>
                                <a:pt x="30" y="509"/>
                              </a:cubicBezTo>
                              <a:cubicBezTo>
                                <a:pt x="30" y="513"/>
                                <a:pt x="33" y="517"/>
                                <a:pt x="38" y="517"/>
                              </a:cubicBezTo>
                              <a:cubicBezTo>
                                <a:pt x="43" y="517"/>
                                <a:pt x="46" y="513"/>
                                <a:pt x="46" y="509"/>
                              </a:cubicBezTo>
                              <a:cubicBezTo>
                                <a:pt x="46" y="504"/>
                                <a:pt x="43" y="500"/>
                                <a:pt x="38" y="500"/>
                              </a:cubicBezTo>
                              <a:close/>
                              <a:moveTo>
                                <a:pt x="8" y="446"/>
                              </a:moveTo>
                              <a:cubicBezTo>
                                <a:pt x="4" y="446"/>
                                <a:pt x="0" y="450"/>
                                <a:pt x="0" y="454"/>
                              </a:cubicBezTo>
                              <a:cubicBezTo>
                                <a:pt x="0" y="459"/>
                                <a:pt x="4" y="463"/>
                                <a:pt x="8" y="463"/>
                              </a:cubicBezTo>
                              <a:cubicBezTo>
                                <a:pt x="13" y="463"/>
                                <a:pt x="17" y="459"/>
                                <a:pt x="17" y="454"/>
                              </a:cubicBezTo>
                              <a:cubicBezTo>
                                <a:pt x="17" y="450"/>
                                <a:pt x="13" y="446"/>
                                <a:pt x="8" y="446"/>
                              </a:cubicBezTo>
                              <a:close/>
                              <a:moveTo>
                                <a:pt x="137" y="421"/>
                              </a:moveTo>
                              <a:cubicBezTo>
                                <a:pt x="133" y="421"/>
                                <a:pt x="129" y="424"/>
                                <a:pt x="129" y="429"/>
                              </a:cubicBezTo>
                              <a:cubicBezTo>
                                <a:pt x="129" y="434"/>
                                <a:pt x="133" y="437"/>
                                <a:pt x="137" y="437"/>
                              </a:cubicBezTo>
                              <a:cubicBezTo>
                                <a:pt x="142" y="437"/>
                                <a:pt x="146" y="434"/>
                                <a:pt x="146" y="429"/>
                              </a:cubicBezTo>
                              <a:cubicBezTo>
                                <a:pt x="146" y="424"/>
                                <a:pt x="142" y="421"/>
                                <a:pt x="137" y="421"/>
                              </a:cubicBezTo>
                              <a:close/>
                              <a:moveTo>
                                <a:pt x="298" y="400"/>
                              </a:moveTo>
                              <a:cubicBezTo>
                                <a:pt x="294" y="400"/>
                                <a:pt x="290" y="404"/>
                                <a:pt x="290" y="408"/>
                              </a:cubicBezTo>
                              <a:cubicBezTo>
                                <a:pt x="290" y="413"/>
                                <a:pt x="294" y="417"/>
                                <a:pt x="298" y="417"/>
                              </a:cubicBezTo>
                              <a:cubicBezTo>
                                <a:pt x="303" y="417"/>
                                <a:pt x="307" y="413"/>
                                <a:pt x="307" y="408"/>
                              </a:cubicBezTo>
                              <a:cubicBezTo>
                                <a:pt x="307" y="404"/>
                                <a:pt x="303" y="400"/>
                                <a:pt x="298" y="400"/>
                              </a:cubicBezTo>
                              <a:close/>
                              <a:moveTo>
                                <a:pt x="113" y="388"/>
                              </a:moveTo>
                              <a:cubicBezTo>
                                <a:pt x="108" y="388"/>
                                <a:pt x="105" y="392"/>
                                <a:pt x="105" y="396"/>
                              </a:cubicBezTo>
                              <a:cubicBezTo>
                                <a:pt x="105" y="401"/>
                                <a:pt x="108" y="405"/>
                                <a:pt x="113" y="405"/>
                              </a:cubicBezTo>
                              <a:cubicBezTo>
                                <a:pt x="118" y="405"/>
                                <a:pt x="121" y="401"/>
                                <a:pt x="121" y="396"/>
                              </a:cubicBezTo>
                              <a:cubicBezTo>
                                <a:pt x="121" y="392"/>
                                <a:pt x="118" y="388"/>
                                <a:pt x="113" y="388"/>
                              </a:cubicBezTo>
                              <a:close/>
                              <a:moveTo>
                                <a:pt x="197" y="348"/>
                              </a:moveTo>
                              <a:cubicBezTo>
                                <a:pt x="193" y="348"/>
                                <a:pt x="189" y="352"/>
                                <a:pt x="189" y="356"/>
                              </a:cubicBezTo>
                              <a:cubicBezTo>
                                <a:pt x="189" y="361"/>
                                <a:pt x="193" y="365"/>
                                <a:pt x="197" y="365"/>
                              </a:cubicBezTo>
                              <a:cubicBezTo>
                                <a:pt x="202" y="365"/>
                                <a:pt x="206" y="361"/>
                                <a:pt x="206" y="356"/>
                              </a:cubicBezTo>
                              <a:cubicBezTo>
                                <a:pt x="206" y="352"/>
                                <a:pt x="202" y="348"/>
                                <a:pt x="197" y="348"/>
                              </a:cubicBezTo>
                              <a:close/>
                              <a:moveTo>
                                <a:pt x="31" y="338"/>
                              </a:moveTo>
                              <a:cubicBezTo>
                                <a:pt x="26" y="338"/>
                                <a:pt x="23" y="342"/>
                                <a:pt x="23" y="346"/>
                              </a:cubicBezTo>
                              <a:cubicBezTo>
                                <a:pt x="23" y="351"/>
                                <a:pt x="26" y="355"/>
                                <a:pt x="31" y="355"/>
                              </a:cubicBezTo>
                              <a:cubicBezTo>
                                <a:pt x="36" y="355"/>
                                <a:pt x="39" y="351"/>
                                <a:pt x="39" y="346"/>
                              </a:cubicBezTo>
                              <a:cubicBezTo>
                                <a:pt x="39" y="342"/>
                                <a:pt x="36" y="338"/>
                                <a:pt x="31" y="338"/>
                              </a:cubicBezTo>
                              <a:close/>
                              <a:moveTo>
                                <a:pt x="69" y="286"/>
                              </a:moveTo>
                              <a:cubicBezTo>
                                <a:pt x="64" y="286"/>
                                <a:pt x="61" y="290"/>
                                <a:pt x="61" y="295"/>
                              </a:cubicBezTo>
                              <a:cubicBezTo>
                                <a:pt x="61" y="299"/>
                                <a:pt x="64" y="303"/>
                                <a:pt x="69" y="303"/>
                              </a:cubicBezTo>
                              <a:cubicBezTo>
                                <a:pt x="74" y="303"/>
                                <a:pt x="77" y="299"/>
                                <a:pt x="77" y="295"/>
                              </a:cubicBezTo>
                              <a:cubicBezTo>
                                <a:pt x="77" y="290"/>
                                <a:pt x="74" y="286"/>
                                <a:pt x="69" y="286"/>
                              </a:cubicBezTo>
                              <a:close/>
                              <a:moveTo>
                                <a:pt x="142" y="277"/>
                              </a:moveTo>
                              <a:cubicBezTo>
                                <a:pt x="138" y="277"/>
                                <a:pt x="134" y="280"/>
                                <a:pt x="134" y="285"/>
                              </a:cubicBezTo>
                              <a:cubicBezTo>
                                <a:pt x="134" y="290"/>
                                <a:pt x="138" y="293"/>
                                <a:pt x="142" y="293"/>
                              </a:cubicBezTo>
                              <a:cubicBezTo>
                                <a:pt x="147" y="293"/>
                                <a:pt x="151" y="290"/>
                                <a:pt x="151" y="285"/>
                              </a:cubicBezTo>
                              <a:cubicBezTo>
                                <a:pt x="151" y="280"/>
                                <a:pt x="147" y="277"/>
                                <a:pt x="142" y="277"/>
                              </a:cubicBezTo>
                              <a:close/>
                              <a:moveTo>
                                <a:pt x="93" y="245"/>
                              </a:moveTo>
                              <a:cubicBezTo>
                                <a:pt x="88" y="245"/>
                                <a:pt x="85" y="248"/>
                                <a:pt x="85" y="253"/>
                              </a:cubicBezTo>
                              <a:cubicBezTo>
                                <a:pt x="85" y="258"/>
                                <a:pt x="88" y="261"/>
                                <a:pt x="93" y="261"/>
                              </a:cubicBezTo>
                              <a:cubicBezTo>
                                <a:pt x="98" y="261"/>
                                <a:pt x="101" y="258"/>
                                <a:pt x="101" y="253"/>
                              </a:cubicBezTo>
                              <a:cubicBezTo>
                                <a:pt x="101" y="248"/>
                                <a:pt x="98" y="245"/>
                                <a:pt x="93" y="245"/>
                              </a:cubicBezTo>
                              <a:close/>
                              <a:moveTo>
                                <a:pt x="199" y="254"/>
                              </a:moveTo>
                              <a:cubicBezTo>
                                <a:pt x="195" y="254"/>
                                <a:pt x="191" y="257"/>
                                <a:pt x="191" y="262"/>
                              </a:cubicBezTo>
                              <a:cubicBezTo>
                                <a:pt x="191" y="267"/>
                                <a:pt x="195" y="270"/>
                                <a:pt x="199" y="270"/>
                              </a:cubicBezTo>
                              <a:cubicBezTo>
                                <a:pt x="204" y="270"/>
                                <a:pt x="208" y="267"/>
                                <a:pt x="208" y="262"/>
                              </a:cubicBezTo>
                              <a:cubicBezTo>
                                <a:pt x="208" y="257"/>
                                <a:pt x="204" y="254"/>
                                <a:pt x="199" y="254"/>
                              </a:cubicBezTo>
                              <a:close/>
                              <a:moveTo>
                                <a:pt x="77" y="200"/>
                              </a:moveTo>
                              <a:cubicBezTo>
                                <a:pt x="73" y="200"/>
                                <a:pt x="69" y="204"/>
                                <a:pt x="69" y="208"/>
                              </a:cubicBezTo>
                              <a:cubicBezTo>
                                <a:pt x="69" y="213"/>
                                <a:pt x="73" y="217"/>
                                <a:pt x="77" y="217"/>
                              </a:cubicBezTo>
                              <a:cubicBezTo>
                                <a:pt x="82" y="217"/>
                                <a:pt x="86" y="213"/>
                                <a:pt x="86" y="208"/>
                              </a:cubicBezTo>
                              <a:cubicBezTo>
                                <a:pt x="86" y="204"/>
                                <a:pt x="82" y="200"/>
                                <a:pt x="77" y="200"/>
                              </a:cubicBezTo>
                              <a:close/>
                              <a:moveTo>
                                <a:pt x="96" y="140"/>
                              </a:moveTo>
                              <a:cubicBezTo>
                                <a:pt x="92" y="140"/>
                                <a:pt x="88" y="144"/>
                                <a:pt x="88" y="149"/>
                              </a:cubicBezTo>
                              <a:cubicBezTo>
                                <a:pt x="88" y="153"/>
                                <a:pt x="92" y="157"/>
                                <a:pt x="96" y="157"/>
                              </a:cubicBezTo>
                              <a:cubicBezTo>
                                <a:pt x="101" y="157"/>
                                <a:pt x="105" y="153"/>
                                <a:pt x="105" y="149"/>
                              </a:cubicBezTo>
                              <a:cubicBezTo>
                                <a:pt x="105" y="144"/>
                                <a:pt x="101" y="140"/>
                                <a:pt x="96" y="140"/>
                              </a:cubicBezTo>
                              <a:close/>
                              <a:moveTo>
                                <a:pt x="157" y="143"/>
                              </a:moveTo>
                              <a:cubicBezTo>
                                <a:pt x="152" y="143"/>
                                <a:pt x="149" y="146"/>
                                <a:pt x="149" y="151"/>
                              </a:cubicBezTo>
                              <a:cubicBezTo>
                                <a:pt x="149" y="155"/>
                                <a:pt x="152" y="159"/>
                                <a:pt x="157" y="159"/>
                              </a:cubicBezTo>
                              <a:cubicBezTo>
                                <a:pt x="162" y="159"/>
                                <a:pt x="165" y="155"/>
                                <a:pt x="165" y="151"/>
                              </a:cubicBezTo>
                              <a:cubicBezTo>
                                <a:pt x="165" y="146"/>
                                <a:pt x="162" y="143"/>
                                <a:pt x="157" y="143"/>
                              </a:cubicBezTo>
                              <a:close/>
                              <a:moveTo>
                                <a:pt x="210" y="175"/>
                              </a:moveTo>
                              <a:cubicBezTo>
                                <a:pt x="206" y="175"/>
                                <a:pt x="202" y="179"/>
                                <a:pt x="202" y="184"/>
                              </a:cubicBezTo>
                              <a:cubicBezTo>
                                <a:pt x="202" y="188"/>
                                <a:pt x="206" y="192"/>
                                <a:pt x="210" y="192"/>
                              </a:cubicBezTo>
                              <a:cubicBezTo>
                                <a:pt x="215" y="192"/>
                                <a:pt x="219" y="188"/>
                                <a:pt x="219" y="184"/>
                              </a:cubicBezTo>
                              <a:cubicBezTo>
                                <a:pt x="219" y="179"/>
                                <a:pt x="215" y="175"/>
                                <a:pt x="210" y="175"/>
                              </a:cubicBezTo>
                              <a:close/>
                              <a:moveTo>
                                <a:pt x="202" y="218"/>
                              </a:moveTo>
                              <a:cubicBezTo>
                                <a:pt x="197" y="218"/>
                                <a:pt x="194" y="221"/>
                                <a:pt x="194" y="226"/>
                              </a:cubicBezTo>
                              <a:cubicBezTo>
                                <a:pt x="194" y="230"/>
                                <a:pt x="197" y="234"/>
                                <a:pt x="202" y="234"/>
                              </a:cubicBezTo>
                              <a:cubicBezTo>
                                <a:pt x="206" y="234"/>
                                <a:pt x="210" y="230"/>
                                <a:pt x="210" y="226"/>
                              </a:cubicBezTo>
                              <a:cubicBezTo>
                                <a:pt x="210" y="221"/>
                                <a:pt x="206" y="218"/>
                                <a:pt x="202" y="218"/>
                              </a:cubicBezTo>
                              <a:close/>
                              <a:moveTo>
                                <a:pt x="226" y="167"/>
                              </a:moveTo>
                              <a:cubicBezTo>
                                <a:pt x="222" y="167"/>
                                <a:pt x="218" y="171"/>
                                <a:pt x="218" y="175"/>
                              </a:cubicBezTo>
                              <a:cubicBezTo>
                                <a:pt x="218" y="180"/>
                                <a:pt x="222" y="184"/>
                                <a:pt x="226" y="184"/>
                              </a:cubicBezTo>
                              <a:cubicBezTo>
                                <a:pt x="231" y="184"/>
                                <a:pt x="235" y="180"/>
                                <a:pt x="235" y="175"/>
                              </a:cubicBezTo>
                              <a:cubicBezTo>
                                <a:pt x="235" y="171"/>
                                <a:pt x="231" y="167"/>
                                <a:pt x="226" y="167"/>
                              </a:cubicBezTo>
                              <a:close/>
                              <a:moveTo>
                                <a:pt x="288" y="173"/>
                              </a:moveTo>
                              <a:cubicBezTo>
                                <a:pt x="284" y="173"/>
                                <a:pt x="280" y="177"/>
                                <a:pt x="280" y="181"/>
                              </a:cubicBezTo>
                              <a:cubicBezTo>
                                <a:pt x="280" y="186"/>
                                <a:pt x="284" y="190"/>
                                <a:pt x="288" y="190"/>
                              </a:cubicBezTo>
                              <a:cubicBezTo>
                                <a:pt x="293" y="190"/>
                                <a:pt x="297" y="186"/>
                                <a:pt x="297" y="181"/>
                              </a:cubicBezTo>
                              <a:cubicBezTo>
                                <a:pt x="297" y="177"/>
                                <a:pt x="293" y="173"/>
                                <a:pt x="288" y="173"/>
                              </a:cubicBezTo>
                              <a:close/>
                              <a:moveTo>
                                <a:pt x="350" y="186"/>
                              </a:moveTo>
                              <a:cubicBezTo>
                                <a:pt x="346" y="186"/>
                                <a:pt x="342" y="190"/>
                                <a:pt x="342" y="194"/>
                              </a:cubicBezTo>
                              <a:cubicBezTo>
                                <a:pt x="342" y="199"/>
                                <a:pt x="346" y="203"/>
                                <a:pt x="350" y="203"/>
                              </a:cubicBezTo>
                              <a:cubicBezTo>
                                <a:pt x="355" y="203"/>
                                <a:pt x="359" y="199"/>
                                <a:pt x="359" y="194"/>
                              </a:cubicBezTo>
                              <a:cubicBezTo>
                                <a:pt x="359" y="190"/>
                                <a:pt x="355" y="186"/>
                                <a:pt x="350" y="186"/>
                              </a:cubicBezTo>
                              <a:close/>
                              <a:moveTo>
                                <a:pt x="308" y="143"/>
                              </a:moveTo>
                              <a:cubicBezTo>
                                <a:pt x="304" y="143"/>
                                <a:pt x="300" y="146"/>
                                <a:pt x="300" y="151"/>
                              </a:cubicBezTo>
                              <a:cubicBezTo>
                                <a:pt x="300" y="156"/>
                                <a:pt x="304" y="159"/>
                                <a:pt x="308" y="159"/>
                              </a:cubicBezTo>
                              <a:cubicBezTo>
                                <a:pt x="313" y="159"/>
                                <a:pt x="317" y="156"/>
                                <a:pt x="317" y="151"/>
                              </a:cubicBezTo>
                              <a:cubicBezTo>
                                <a:pt x="317" y="146"/>
                                <a:pt x="313" y="143"/>
                                <a:pt x="308" y="143"/>
                              </a:cubicBezTo>
                              <a:close/>
                              <a:moveTo>
                                <a:pt x="334" y="110"/>
                              </a:moveTo>
                              <a:cubicBezTo>
                                <a:pt x="329" y="110"/>
                                <a:pt x="326" y="114"/>
                                <a:pt x="326" y="119"/>
                              </a:cubicBezTo>
                              <a:cubicBezTo>
                                <a:pt x="326" y="123"/>
                                <a:pt x="329" y="127"/>
                                <a:pt x="334" y="127"/>
                              </a:cubicBezTo>
                              <a:cubicBezTo>
                                <a:pt x="338" y="127"/>
                                <a:pt x="342" y="123"/>
                                <a:pt x="342" y="119"/>
                              </a:cubicBezTo>
                              <a:cubicBezTo>
                                <a:pt x="342" y="114"/>
                                <a:pt x="338" y="110"/>
                                <a:pt x="334" y="110"/>
                              </a:cubicBezTo>
                              <a:close/>
                              <a:moveTo>
                                <a:pt x="342" y="46"/>
                              </a:moveTo>
                              <a:cubicBezTo>
                                <a:pt x="338" y="46"/>
                                <a:pt x="334" y="49"/>
                                <a:pt x="334" y="54"/>
                              </a:cubicBezTo>
                              <a:cubicBezTo>
                                <a:pt x="334" y="59"/>
                                <a:pt x="338" y="62"/>
                                <a:pt x="342" y="62"/>
                              </a:cubicBezTo>
                              <a:cubicBezTo>
                                <a:pt x="347" y="62"/>
                                <a:pt x="351" y="59"/>
                                <a:pt x="351" y="54"/>
                              </a:cubicBezTo>
                              <a:cubicBezTo>
                                <a:pt x="351" y="49"/>
                                <a:pt x="347" y="46"/>
                                <a:pt x="342" y="46"/>
                              </a:cubicBezTo>
                              <a:close/>
                              <a:moveTo>
                                <a:pt x="248" y="25"/>
                              </a:moveTo>
                              <a:cubicBezTo>
                                <a:pt x="244" y="25"/>
                                <a:pt x="240" y="29"/>
                                <a:pt x="240" y="34"/>
                              </a:cubicBezTo>
                              <a:cubicBezTo>
                                <a:pt x="240" y="38"/>
                                <a:pt x="244" y="42"/>
                                <a:pt x="248" y="42"/>
                              </a:cubicBezTo>
                              <a:cubicBezTo>
                                <a:pt x="253" y="42"/>
                                <a:pt x="257" y="38"/>
                                <a:pt x="257" y="34"/>
                              </a:cubicBezTo>
                              <a:cubicBezTo>
                                <a:pt x="257" y="29"/>
                                <a:pt x="253" y="25"/>
                                <a:pt x="248" y="25"/>
                              </a:cubicBezTo>
                              <a:close/>
                              <a:moveTo>
                                <a:pt x="357" y="16"/>
                              </a:moveTo>
                              <a:cubicBezTo>
                                <a:pt x="352" y="16"/>
                                <a:pt x="349" y="20"/>
                                <a:pt x="349" y="25"/>
                              </a:cubicBezTo>
                              <a:cubicBezTo>
                                <a:pt x="349" y="29"/>
                                <a:pt x="352" y="33"/>
                                <a:pt x="357" y="33"/>
                              </a:cubicBezTo>
                              <a:cubicBezTo>
                                <a:pt x="362" y="33"/>
                                <a:pt x="365" y="29"/>
                                <a:pt x="365" y="25"/>
                              </a:cubicBezTo>
                              <a:cubicBezTo>
                                <a:pt x="365" y="20"/>
                                <a:pt x="362" y="16"/>
                                <a:pt x="357" y="16"/>
                              </a:cubicBezTo>
                              <a:close/>
                              <a:moveTo>
                                <a:pt x="390" y="46"/>
                              </a:moveTo>
                              <a:cubicBezTo>
                                <a:pt x="385" y="46"/>
                                <a:pt x="382" y="50"/>
                                <a:pt x="382" y="55"/>
                              </a:cubicBezTo>
                              <a:cubicBezTo>
                                <a:pt x="382" y="59"/>
                                <a:pt x="385" y="63"/>
                                <a:pt x="390" y="63"/>
                              </a:cubicBezTo>
                              <a:cubicBezTo>
                                <a:pt x="395" y="63"/>
                                <a:pt x="398" y="59"/>
                                <a:pt x="398" y="55"/>
                              </a:cubicBezTo>
                              <a:cubicBezTo>
                                <a:pt x="398" y="50"/>
                                <a:pt x="395" y="46"/>
                                <a:pt x="390" y="46"/>
                              </a:cubicBezTo>
                              <a:close/>
                              <a:moveTo>
                                <a:pt x="387" y="105"/>
                              </a:moveTo>
                              <a:cubicBezTo>
                                <a:pt x="382" y="105"/>
                                <a:pt x="378" y="109"/>
                                <a:pt x="378" y="113"/>
                              </a:cubicBezTo>
                              <a:cubicBezTo>
                                <a:pt x="378" y="118"/>
                                <a:pt x="382" y="122"/>
                                <a:pt x="387" y="122"/>
                              </a:cubicBezTo>
                              <a:cubicBezTo>
                                <a:pt x="391" y="122"/>
                                <a:pt x="395" y="118"/>
                                <a:pt x="395" y="113"/>
                              </a:cubicBezTo>
                              <a:cubicBezTo>
                                <a:pt x="395" y="109"/>
                                <a:pt x="391" y="105"/>
                                <a:pt x="387" y="105"/>
                              </a:cubicBezTo>
                              <a:close/>
                              <a:moveTo>
                                <a:pt x="434" y="143"/>
                              </a:moveTo>
                              <a:cubicBezTo>
                                <a:pt x="430" y="143"/>
                                <a:pt x="426" y="147"/>
                                <a:pt x="426" y="152"/>
                              </a:cubicBezTo>
                              <a:cubicBezTo>
                                <a:pt x="426" y="156"/>
                                <a:pt x="430" y="160"/>
                                <a:pt x="434" y="160"/>
                              </a:cubicBezTo>
                              <a:cubicBezTo>
                                <a:pt x="439" y="160"/>
                                <a:pt x="443" y="156"/>
                                <a:pt x="443" y="152"/>
                              </a:cubicBezTo>
                              <a:cubicBezTo>
                                <a:pt x="443" y="147"/>
                                <a:pt x="439" y="143"/>
                                <a:pt x="434" y="143"/>
                              </a:cubicBezTo>
                              <a:close/>
                              <a:moveTo>
                                <a:pt x="422" y="11"/>
                              </a:moveTo>
                              <a:cubicBezTo>
                                <a:pt x="417" y="11"/>
                                <a:pt x="414" y="15"/>
                                <a:pt x="414" y="20"/>
                              </a:cubicBezTo>
                              <a:cubicBezTo>
                                <a:pt x="414" y="24"/>
                                <a:pt x="417" y="28"/>
                                <a:pt x="422" y="28"/>
                              </a:cubicBezTo>
                              <a:cubicBezTo>
                                <a:pt x="426" y="28"/>
                                <a:pt x="430" y="24"/>
                                <a:pt x="430" y="20"/>
                              </a:cubicBezTo>
                              <a:cubicBezTo>
                                <a:pt x="430" y="15"/>
                                <a:pt x="426" y="11"/>
                                <a:pt x="422" y="11"/>
                              </a:cubicBezTo>
                              <a:close/>
                              <a:moveTo>
                                <a:pt x="483" y="0"/>
                              </a:moveTo>
                              <a:cubicBezTo>
                                <a:pt x="479" y="0"/>
                                <a:pt x="475" y="3"/>
                                <a:pt x="475" y="8"/>
                              </a:cubicBezTo>
                              <a:cubicBezTo>
                                <a:pt x="475" y="13"/>
                                <a:pt x="479" y="16"/>
                                <a:pt x="483" y="16"/>
                              </a:cubicBezTo>
                              <a:cubicBezTo>
                                <a:pt x="488" y="16"/>
                                <a:pt x="492" y="13"/>
                                <a:pt x="492" y="8"/>
                              </a:cubicBezTo>
                              <a:cubicBezTo>
                                <a:pt x="492" y="3"/>
                                <a:pt x="488" y="0"/>
                                <a:pt x="483" y="0"/>
                              </a:cubicBezTo>
                              <a:close/>
                              <a:moveTo>
                                <a:pt x="507" y="116"/>
                              </a:moveTo>
                              <a:cubicBezTo>
                                <a:pt x="502" y="116"/>
                                <a:pt x="499" y="120"/>
                                <a:pt x="499" y="124"/>
                              </a:cubicBezTo>
                              <a:cubicBezTo>
                                <a:pt x="499" y="129"/>
                                <a:pt x="502" y="133"/>
                                <a:pt x="507" y="133"/>
                              </a:cubicBezTo>
                              <a:cubicBezTo>
                                <a:pt x="512" y="133"/>
                                <a:pt x="515" y="129"/>
                                <a:pt x="515" y="124"/>
                              </a:cubicBezTo>
                              <a:cubicBezTo>
                                <a:pt x="515" y="120"/>
                                <a:pt x="512" y="116"/>
                                <a:pt x="507" y="116"/>
                              </a:cubicBezTo>
                              <a:close/>
                              <a:moveTo>
                                <a:pt x="519" y="57"/>
                              </a:moveTo>
                              <a:cubicBezTo>
                                <a:pt x="514" y="57"/>
                                <a:pt x="511" y="61"/>
                                <a:pt x="511" y="65"/>
                              </a:cubicBezTo>
                              <a:cubicBezTo>
                                <a:pt x="511" y="70"/>
                                <a:pt x="514" y="74"/>
                                <a:pt x="519" y="74"/>
                              </a:cubicBezTo>
                              <a:cubicBezTo>
                                <a:pt x="524" y="74"/>
                                <a:pt x="527" y="70"/>
                                <a:pt x="527" y="65"/>
                              </a:cubicBezTo>
                              <a:cubicBezTo>
                                <a:pt x="527" y="61"/>
                                <a:pt x="524" y="57"/>
                                <a:pt x="519" y="57"/>
                              </a:cubicBezTo>
                              <a:close/>
                              <a:moveTo>
                                <a:pt x="579" y="52"/>
                              </a:moveTo>
                              <a:cubicBezTo>
                                <a:pt x="575" y="52"/>
                                <a:pt x="571" y="56"/>
                                <a:pt x="571" y="61"/>
                              </a:cubicBezTo>
                              <a:cubicBezTo>
                                <a:pt x="571" y="65"/>
                                <a:pt x="575" y="69"/>
                                <a:pt x="579" y="69"/>
                              </a:cubicBezTo>
                              <a:cubicBezTo>
                                <a:pt x="584" y="69"/>
                                <a:pt x="588" y="65"/>
                                <a:pt x="588" y="61"/>
                              </a:cubicBezTo>
                              <a:cubicBezTo>
                                <a:pt x="588" y="56"/>
                                <a:pt x="584" y="52"/>
                                <a:pt x="579" y="52"/>
                              </a:cubicBezTo>
                              <a:close/>
                              <a:moveTo>
                                <a:pt x="561" y="80"/>
                              </a:moveTo>
                              <a:cubicBezTo>
                                <a:pt x="556" y="80"/>
                                <a:pt x="553" y="84"/>
                                <a:pt x="553" y="88"/>
                              </a:cubicBezTo>
                              <a:cubicBezTo>
                                <a:pt x="553" y="93"/>
                                <a:pt x="556" y="97"/>
                                <a:pt x="561" y="97"/>
                              </a:cubicBezTo>
                              <a:cubicBezTo>
                                <a:pt x="566" y="97"/>
                                <a:pt x="569" y="93"/>
                                <a:pt x="569" y="88"/>
                              </a:cubicBezTo>
                              <a:cubicBezTo>
                                <a:pt x="569" y="84"/>
                                <a:pt x="566" y="80"/>
                                <a:pt x="561" y="80"/>
                              </a:cubicBezTo>
                              <a:close/>
                              <a:moveTo>
                                <a:pt x="605" y="65"/>
                              </a:moveTo>
                              <a:cubicBezTo>
                                <a:pt x="601" y="65"/>
                                <a:pt x="597" y="68"/>
                                <a:pt x="597" y="73"/>
                              </a:cubicBezTo>
                              <a:cubicBezTo>
                                <a:pt x="597" y="78"/>
                                <a:pt x="601" y="81"/>
                                <a:pt x="605" y="81"/>
                              </a:cubicBezTo>
                              <a:cubicBezTo>
                                <a:pt x="610" y="81"/>
                                <a:pt x="614" y="78"/>
                                <a:pt x="614" y="73"/>
                              </a:cubicBezTo>
                              <a:cubicBezTo>
                                <a:pt x="614" y="68"/>
                                <a:pt x="610" y="65"/>
                                <a:pt x="605" y="65"/>
                              </a:cubicBezTo>
                              <a:close/>
                              <a:moveTo>
                                <a:pt x="665" y="83"/>
                              </a:moveTo>
                              <a:cubicBezTo>
                                <a:pt x="661" y="83"/>
                                <a:pt x="657" y="87"/>
                                <a:pt x="657" y="91"/>
                              </a:cubicBezTo>
                              <a:cubicBezTo>
                                <a:pt x="657" y="96"/>
                                <a:pt x="661" y="100"/>
                                <a:pt x="665" y="100"/>
                              </a:cubicBezTo>
                              <a:cubicBezTo>
                                <a:pt x="670" y="100"/>
                                <a:pt x="674" y="96"/>
                                <a:pt x="674" y="91"/>
                              </a:cubicBezTo>
                              <a:cubicBezTo>
                                <a:pt x="674" y="87"/>
                                <a:pt x="670" y="83"/>
                                <a:pt x="665" y="83"/>
                              </a:cubicBezTo>
                              <a:close/>
                              <a:moveTo>
                                <a:pt x="552" y="186"/>
                              </a:moveTo>
                              <a:cubicBezTo>
                                <a:pt x="548" y="186"/>
                                <a:pt x="544" y="190"/>
                                <a:pt x="544" y="194"/>
                              </a:cubicBezTo>
                              <a:cubicBezTo>
                                <a:pt x="544" y="199"/>
                                <a:pt x="548" y="203"/>
                                <a:pt x="552" y="203"/>
                              </a:cubicBezTo>
                              <a:cubicBezTo>
                                <a:pt x="557" y="203"/>
                                <a:pt x="561" y="199"/>
                                <a:pt x="561" y="194"/>
                              </a:cubicBezTo>
                              <a:cubicBezTo>
                                <a:pt x="561" y="190"/>
                                <a:pt x="557" y="186"/>
                                <a:pt x="552" y="186"/>
                              </a:cubicBezTo>
                              <a:close/>
                              <a:moveTo>
                                <a:pt x="587" y="191"/>
                              </a:moveTo>
                              <a:cubicBezTo>
                                <a:pt x="583" y="191"/>
                                <a:pt x="579" y="195"/>
                                <a:pt x="579" y="199"/>
                              </a:cubicBezTo>
                              <a:cubicBezTo>
                                <a:pt x="579" y="204"/>
                                <a:pt x="583" y="208"/>
                                <a:pt x="587" y="208"/>
                              </a:cubicBezTo>
                              <a:cubicBezTo>
                                <a:pt x="592" y="208"/>
                                <a:pt x="596" y="204"/>
                                <a:pt x="596" y="199"/>
                              </a:cubicBezTo>
                              <a:cubicBezTo>
                                <a:pt x="596" y="195"/>
                                <a:pt x="592" y="191"/>
                                <a:pt x="587" y="191"/>
                              </a:cubicBezTo>
                              <a:close/>
                              <a:moveTo>
                                <a:pt x="629" y="198"/>
                              </a:moveTo>
                              <a:cubicBezTo>
                                <a:pt x="625" y="198"/>
                                <a:pt x="621" y="202"/>
                                <a:pt x="621" y="206"/>
                              </a:cubicBezTo>
                              <a:cubicBezTo>
                                <a:pt x="621" y="211"/>
                                <a:pt x="625" y="215"/>
                                <a:pt x="629" y="215"/>
                              </a:cubicBezTo>
                              <a:cubicBezTo>
                                <a:pt x="634" y="215"/>
                                <a:pt x="638" y="211"/>
                                <a:pt x="638" y="206"/>
                              </a:cubicBezTo>
                              <a:cubicBezTo>
                                <a:pt x="638" y="202"/>
                                <a:pt x="634" y="198"/>
                                <a:pt x="629" y="198"/>
                              </a:cubicBezTo>
                              <a:close/>
                              <a:moveTo>
                                <a:pt x="723" y="176"/>
                              </a:moveTo>
                              <a:cubicBezTo>
                                <a:pt x="719" y="176"/>
                                <a:pt x="715" y="180"/>
                                <a:pt x="715" y="184"/>
                              </a:cubicBezTo>
                              <a:cubicBezTo>
                                <a:pt x="715" y="189"/>
                                <a:pt x="719" y="193"/>
                                <a:pt x="723" y="193"/>
                              </a:cubicBezTo>
                              <a:cubicBezTo>
                                <a:pt x="728" y="193"/>
                                <a:pt x="732" y="189"/>
                                <a:pt x="732" y="184"/>
                              </a:cubicBezTo>
                              <a:cubicBezTo>
                                <a:pt x="732" y="180"/>
                                <a:pt x="728" y="176"/>
                                <a:pt x="723" y="176"/>
                              </a:cubicBezTo>
                              <a:close/>
                              <a:moveTo>
                                <a:pt x="709" y="201"/>
                              </a:moveTo>
                              <a:cubicBezTo>
                                <a:pt x="704" y="201"/>
                                <a:pt x="700" y="205"/>
                                <a:pt x="700" y="210"/>
                              </a:cubicBezTo>
                              <a:cubicBezTo>
                                <a:pt x="700" y="214"/>
                                <a:pt x="704" y="218"/>
                                <a:pt x="709" y="218"/>
                              </a:cubicBezTo>
                              <a:cubicBezTo>
                                <a:pt x="713" y="218"/>
                                <a:pt x="717" y="214"/>
                                <a:pt x="717" y="210"/>
                              </a:cubicBezTo>
                              <a:cubicBezTo>
                                <a:pt x="717" y="205"/>
                                <a:pt x="713" y="201"/>
                                <a:pt x="709" y="201"/>
                              </a:cubicBezTo>
                              <a:close/>
                              <a:moveTo>
                                <a:pt x="727" y="245"/>
                              </a:moveTo>
                              <a:cubicBezTo>
                                <a:pt x="722" y="245"/>
                                <a:pt x="718" y="249"/>
                                <a:pt x="718" y="254"/>
                              </a:cubicBezTo>
                              <a:cubicBezTo>
                                <a:pt x="718" y="258"/>
                                <a:pt x="722" y="262"/>
                                <a:pt x="727" y="262"/>
                              </a:cubicBezTo>
                              <a:cubicBezTo>
                                <a:pt x="731" y="262"/>
                                <a:pt x="735" y="258"/>
                                <a:pt x="735" y="254"/>
                              </a:cubicBezTo>
                              <a:cubicBezTo>
                                <a:pt x="735" y="249"/>
                                <a:pt x="731" y="245"/>
                                <a:pt x="727" y="245"/>
                              </a:cubicBezTo>
                              <a:close/>
                              <a:moveTo>
                                <a:pt x="670" y="264"/>
                              </a:moveTo>
                              <a:cubicBezTo>
                                <a:pt x="666" y="264"/>
                                <a:pt x="662" y="268"/>
                                <a:pt x="662" y="273"/>
                              </a:cubicBezTo>
                              <a:cubicBezTo>
                                <a:pt x="662" y="277"/>
                                <a:pt x="666" y="281"/>
                                <a:pt x="670" y="281"/>
                              </a:cubicBezTo>
                              <a:cubicBezTo>
                                <a:pt x="675" y="281"/>
                                <a:pt x="679" y="277"/>
                                <a:pt x="679" y="273"/>
                              </a:cubicBezTo>
                              <a:cubicBezTo>
                                <a:pt x="679" y="268"/>
                                <a:pt x="675" y="264"/>
                                <a:pt x="670" y="264"/>
                              </a:cubicBezTo>
                              <a:close/>
                              <a:moveTo>
                                <a:pt x="771" y="261"/>
                              </a:moveTo>
                              <a:cubicBezTo>
                                <a:pt x="766" y="261"/>
                                <a:pt x="763" y="265"/>
                                <a:pt x="763" y="269"/>
                              </a:cubicBezTo>
                              <a:cubicBezTo>
                                <a:pt x="763" y="274"/>
                                <a:pt x="766" y="278"/>
                                <a:pt x="771" y="278"/>
                              </a:cubicBezTo>
                              <a:cubicBezTo>
                                <a:pt x="776" y="278"/>
                                <a:pt x="779" y="274"/>
                                <a:pt x="779" y="269"/>
                              </a:cubicBezTo>
                              <a:cubicBezTo>
                                <a:pt x="779" y="265"/>
                                <a:pt x="776" y="261"/>
                                <a:pt x="771" y="261"/>
                              </a:cubicBezTo>
                              <a:close/>
                              <a:moveTo>
                                <a:pt x="582" y="262"/>
                              </a:moveTo>
                              <a:cubicBezTo>
                                <a:pt x="577" y="262"/>
                                <a:pt x="573" y="266"/>
                                <a:pt x="573" y="271"/>
                              </a:cubicBezTo>
                              <a:cubicBezTo>
                                <a:pt x="573" y="275"/>
                                <a:pt x="577" y="279"/>
                                <a:pt x="582" y="279"/>
                              </a:cubicBezTo>
                              <a:cubicBezTo>
                                <a:pt x="586" y="279"/>
                                <a:pt x="590" y="275"/>
                                <a:pt x="590" y="271"/>
                              </a:cubicBezTo>
                              <a:cubicBezTo>
                                <a:pt x="590" y="266"/>
                                <a:pt x="586" y="262"/>
                                <a:pt x="582" y="262"/>
                              </a:cubicBezTo>
                              <a:close/>
                              <a:moveTo>
                                <a:pt x="653" y="323"/>
                              </a:moveTo>
                              <a:cubicBezTo>
                                <a:pt x="648" y="323"/>
                                <a:pt x="644" y="327"/>
                                <a:pt x="644" y="331"/>
                              </a:cubicBezTo>
                              <a:cubicBezTo>
                                <a:pt x="644" y="336"/>
                                <a:pt x="648" y="340"/>
                                <a:pt x="653" y="340"/>
                              </a:cubicBezTo>
                              <a:cubicBezTo>
                                <a:pt x="657" y="340"/>
                                <a:pt x="661" y="336"/>
                                <a:pt x="661" y="331"/>
                              </a:cubicBezTo>
                              <a:cubicBezTo>
                                <a:pt x="661" y="327"/>
                                <a:pt x="657" y="323"/>
                                <a:pt x="653" y="323"/>
                              </a:cubicBezTo>
                              <a:close/>
                              <a:moveTo>
                                <a:pt x="805" y="313"/>
                              </a:moveTo>
                              <a:cubicBezTo>
                                <a:pt x="800" y="313"/>
                                <a:pt x="797" y="317"/>
                                <a:pt x="797" y="321"/>
                              </a:cubicBezTo>
                              <a:cubicBezTo>
                                <a:pt x="797" y="326"/>
                                <a:pt x="800" y="330"/>
                                <a:pt x="805" y="330"/>
                              </a:cubicBezTo>
                              <a:cubicBezTo>
                                <a:pt x="810" y="330"/>
                                <a:pt x="813" y="326"/>
                                <a:pt x="813" y="321"/>
                              </a:cubicBezTo>
                              <a:cubicBezTo>
                                <a:pt x="813" y="317"/>
                                <a:pt x="810" y="313"/>
                                <a:pt x="805" y="313"/>
                              </a:cubicBezTo>
                              <a:close/>
                              <a:moveTo>
                                <a:pt x="467" y="130"/>
                              </a:moveTo>
                              <a:cubicBezTo>
                                <a:pt x="463" y="130"/>
                                <a:pt x="459" y="133"/>
                                <a:pt x="459" y="138"/>
                              </a:cubicBezTo>
                              <a:cubicBezTo>
                                <a:pt x="459" y="143"/>
                                <a:pt x="463" y="146"/>
                                <a:pt x="467" y="146"/>
                              </a:cubicBezTo>
                              <a:cubicBezTo>
                                <a:pt x="472" y="146"/>
                                <a:pt x="475" y="143"/>
                                <a:pt x="475" y="138"/>
                              </a:cubicBezTo>
                              <a:cubicBezTo>
                                <a:pt x="475" y="133"/>
                                <a:pt x="472" y="130"/>
                                <a:pt x="467" y="130"/>
                              </a:cubicBezTo>
                              <a:close/>
                              <a:moveTo>
                                <a:pt x="529" y="130"/>
                              </a:moveTo>
                              <a:cubicBezTo>
                                <a:pt x="525" y="130"/>
                                <a:pt x="521" y="133"/>
                                <a:pt x="521" y="138"/>
                              </a:cubicBezTo>
                              <a:cubicBezTo>
                                <a:pt x="521" y="143"/>
                                <a:pt x="525" y="146"/>
                                <a:pt x="529" y="146"/>
                              </a:cubicBezTo>
                              <a:cubicBezTo>
                                <a:pt x="534" y="146"/>
                                <a:pt x="538" y="143"/>
                                <a:pt x="538" y="138"/>
                              </a:cubicBezTo>
                              <a:cubicBezTo>
                                <a:pt x="538" y="133"/>
                                <a:pt x="534" y="130"/>
                                <a:pt x="529" y="130"/>
                              </a:cubicBezTo>
                              <a:close/>
                              <a:moveTo>
                                <a:pt x="205" y="70"/>
                              </a:moveTo>
                              <a:cubicBezTo>
                                <a:pt x="200" y="70"/>
                                <a:pt x="196" y="73"/>
                                <a:pt x="196" y="78"/>
                              </a:cubicBezTo>
                              <a:cubicBezTo>
                                <a:pt x="196" y="83"/>
                                <a:pt x="200" y="86"/>
                                <a:pt x="205" y="86"/>
                              </a:cubicBezTo>
                              <a:cubicBezTo>
                                <a:pt x="209" y="86"/>
                                <a:pt x="213" y="83"/>
                                <a:pt x="213" y="78"/>
                              </a:cubicBezTo>
                              <a:cubicBezTo>
                                <a:pt x="213" y="73"/>
                                <a:pt x="209" y="70"/>
                                <a:pt x="205" y="70"/>
                              </a:cubicBezTo>
                              <a:close/>
                              <a:moveTo>
                                <a:pt x="189" y="82"/>
                              </a:moveTo>
                              <a:cubicBezTo>
                                <a:pt x="184" y="82"/>
                                <a:pt x="181" y="85"/>
                                <a:pt x="181" y="90"/>
                              </a:cubicBezTo>
                              <a:cubicBezTo>
                                <a:pt x="181" y="95"/>
                                <a:pt x="184" y="98"/>
                                <a:pt x="189" y="98"/>
                              </a:cubicBezTo>
                              <a:cubicBezTo>
                                <a:pt x="194" y="98"/>
                                <a:pt x="197" y="95"/>
                                <a:pt x="197" y="90"/>
                              </a:cubicBezTo>
                              <a:cubicBezTo>
                                <a:pt x="197" y="85"/>
                                <a:pt x="194" y="82"/>
                                <a:pt x="189" y="82"/>
                              </a:cubicBezTo>
                              <a:close/>
                              <a:moveTo>
                                <a:pt x="198" y="117"/>
                              </a:moveTo>
                              <a:cubicBezTo>
                                <a:pt x="194" y="117"/>
                                <a:pt x="190" y="121"/>
                                <a:pt x="190" y="125"/>
                              </a:cubicBezTo>
                              <a:cubicBezTo>
                                <a:pt x="190" y="130"/>
                                <a:pt x="194" y="134"/>
                                <a:pt x="198" y="134"/>
                              </a:cubicBezTo>
                              <a:cubicBezTo>
                                <a:pt x="203" y="134"/>
                                <a:pt x="206" y="130"/>
                                <a:pt x="206" y="125"/>
                              </a:cubicBezTo>
                              <a:cubicBezTo>
                                <a:pt x="206" y="121"/>
                                <a:pt x="203" y="117"/>
                                <a:pt x="198" y="117"/>
                              </a:cubicBezTo>
                              <a:close/>
                              <a:moveTo>
                                <a:pt x="296" y="502"/>
                              </a:moveTo>
                              <a:cubicBezTo>
                                <a:pt x="292" y="502"/>
                                <a:pt x="288" y="505"/>
                                <a:pt x="288" y="510"/>
                              </a:cubicBezTo>
                              <a:cubicBezTo>
                                <a:pt x="288" y="515"/>
                                <a:pt x="292" y="518"/>
                                <a:pt x="296" y="518"/>
                              </a:cubicBezTo>
                              <a:cubicBezTo>
                                <a:pt x="301" y="518"/>
                                <a:pt x="305" y="515"/>
                                <a:pt x="305" y="510"/>
                              </a:cubicBezTo>
                              <a:cubicBezTo>
                                <a:pt x="305" y="505"/>
                                <a:pt x="301" y="502"/>
                                <a:pt x="296" y="50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Свободна линия 5"/>
                      <wps:cNvSpPr>
                        <a:spLocks noEditPoints="1"/>
                      </wps:cNvSpPr>
                      <wps:spPr bwMode="auto">
                        <a:xfrm rot="908132">
                          <a:off x="6257925" y="314325"/>
                          <a:ext cx="458470" cy="1180465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27500</wp14:pctHeight>
              </wp14:sizeRelV>
            </wp:anchor>
          </w:drawing>
        </mc:Choice>
        <mc:Fallback>
          <w:pict>
            <v:group w14:anchorId="3D6904FE" id="Група 2" o:spid="_x0000_s1026" alt="Фоновата графика на заря в два цвята" style="position:absolute;margin-left:0;margin-top:0;width:542.9pt;height:218.9pt;z-index:-251655168;mso-height-percent:275;mso-top-percent:-250;mso-position-horizontal:center;mso-position-horizontal-relative:margin;mso-position-vertical-relative:bottom-margin-area;mso-height-percent:275;mso-top-percent:-250;mso-width-relative:margin" coordsize="68961,27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">
              <o:lock v:ext="edit" aspectratio="t"/>
              <v:shape id="Свободна линия 5" o:spid="_x0000_s1027" style="position:absolute;left:41529;top:13335;width:15335;height:14470;flip:x;visibility:visible;mso-wrap-style:square;v-text-anchor:top" coordsize="797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653d2a [3215]" stroked="f">
                <v:path arrowok="t" o:connecttype="custom" o:connectlocs="1289162,631822;927427,680843;860082,686290;879324,668134;1377671,324989;933199,591879;883172,611851;1260300,152509;1146777,118013;1060191,147062;956288,212423;863931,335882;792738,597326;779269,628191;738863,87148;677291,32680;723470,533781;656126,343145;465637,47205;380976,127091;369431,212423;392521,321358;710001,666318;171247,255997;134689,363116;419459,566461;696532,691736;704229,700814;650353,702630;248212,764360;294391,820643;142385,947733;165474,1025803;184716,1143816;550299,911422;506044,1020356;546451,976783;511816,1112951;675367,893266;565692,1216439;690760,1109320;754256,873294;838917,1212808;790814,797040;848538,909606;1002467,1205546;813903,782515;792738,737126;1192955,1016725;929351,797040;979378,817011;1400761,949549;1441167,866032;900489,729864;815828,822458;1027481,795224" o:connectangles="0,0,0,0,0,0,0,0,0,0,0,0,0,0,0,0,0,0,0,0,0,0,0,0,0,0,0,0,0,0,0,0,0,0,0,0,0,0,0,0,0,0,0,0,0,0,0,0,0,0,0,0,0,0,0,0"/>
                <o:lock v:ext="edit" verticies="t"/>
              </v:shape>
              <v:shape id="Свободна линия 247" o:spid="_x0000_s1028" style="position:absolute;left:1238;top:952;width:15065;height:15054;visibility:visible;mso-wrap-style:square;v-text-anchor:top" coordsize="813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aae4ed [1300]" stroked="f">
                <v:path arrowok="t" o:connecttype="custom" o:connectlocs="1417563,1060422;1269321,941773;1450917,797170;1256350,647006;1158140,793462;835714,554311;646705,500549;435460,489425;907981,697060;956160,761946;882039,639590;709708,685937;607792,604366;617057,667398;641146,713745;683766,926942;778270,882449;691178,773070;1169258,965874;1167405,1034467;1228554,1295865;993221,1093792;967278,1242102;826448,1236541;980249,1414514;781976,1301427;581849,1403390;541083,1253226;422489,1366313;311308,1334797;457697,1145700;194567,1197609;159360,1064130;298337,834248;255717,938065;31501,841663;552201,773070;350221,659983;127859,530211;263129,513526;385429,485718;177890,291060;374311,341115;418783,309599;533671,320722;587408,279937;633734,114941;646705,46347;717120,194658;804212,265105;911687,14831;961719,137187;1024722,163142;1232261,153872;1022869,344822;1182229,381900;1313794,404147;1226701,506110;1078460,485718;1210024,598805;880186,255836;379870,159434;352074,231736" o:connectangles="0,0,0,0,0,0,0,0,0,0,0,0,0,0,0,0,0,0,0,0,0,0,0,0,0,0,0,0,0,0,0,0,0,0,0,0,0,0,0,0,0,0,0,0,0,0,0,0,0,0,0,0,0,0,0,0,0,0,0,0,0,0,0"/>
                <o:lock v:ext="edit" verticies="t"/>
              </v:shape>
              <v:shape id="Свободна линия 243" o:spid="_x0000_s1029" style="position:absolute;left:50958;top:7048;width:18003;height:18802;flip:x;visibility:visible;mso-wrap-style:square;v-text-anchor:top" coordsize="1258,1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" path="m567,442c539,385,476,363,491,347v13,-14,75,54,76,95xm380,448v-6,21,62,17,96,52c464,474,387,425,380,448xm359,581v2,13,48,-15,82,-9c425,563,357,566,359,581xm457,546v-2,13,50,-1,81,15c525,548,459,531,457,546xm57,492v5,25,152,-15,263,44c266,481,53,465,57,492xm275,490v,,,,,c274,499,291,502,314,507v,,,,,c314,507,314,507,314,507v28,6,65,13,93,37c389,514,302,475,280,484,201,446,50,435,53,458v4,22,119,-4,222,32xm436,52v-16,12,57,89,77,173c516,189,453,43,436,52xm530,92v-13,7,36,63,44,120c579,188,543,88,530,92xm536,45v-13,5,33,64,39,121c581,143,550,41,536,45xm593,49v-13,5,22,68,26,125c622,148,607,47,593,49xm599,196v-10,3,15,50,17,92c619,268,609,194,599,196xm404,95v-15,14,64,85,90,167c494,226,421,85,404,95xm404,156v-12,9,50,58,70,115c475,246,417,149,404,156xm365,235v-10,11,61,47,92,98c453,308,377,225,365,235xm384,343c375,306,246,190,228,207v-14,18,102,62,156,136xm366,371c353,345,236,282,225,298v-9,16,88,27,141,73xm316,382c302,353,174,281,162,298v-9,18,96,32,154,84xm308,312v-11,16,83,41,128,94c428,378,321,299,308,312xm362,449c330,383,115,303,112,323v-1,20,209,64,250,126xm304,472v-9,-16,-33,-33,-63,-48c275,435,310,449,330,465v-16,-5,-27,-6,-27,-2c303,475,414,490,439,524,425,500,370,476,334,466,292,421,149,373,142,384v-22,-6,-38,-8,-39,-4c103,395,271,427,304,472xm272,603v1,1,4,1,7,2c292,609,304,615,315,622v-4,-6,-12,-11,-21,-16c326,607,382,606,423,628,398,601,286,587,271,597,187,572,21,581,24,598v3,22,149,-23,248,5xm54,555v2,20,163,-29,236,19c260,532,51,540,54,555xm994,496v88,-73,167,-67,160,-83c1146,396,1023,454,994,496xm953,412v102,-98,204,-104,192,-121c1132,273,983,360,953,412xm1142,318c1131,300,986,371,954,418v102,-85,198,-83,188,-100xm865,390v-4,-13,-65,29,-81,60c829,396,868,402,865,390xm1006,254v-7,-15,-80,42,-96,79c961,266,1011,268,1006,254xm929,197v-14,-14,-78,86,-81,137c880,232,942,210,929,197xm1012,142v-14,-14,-91,85,-98,138c957,176,1024,157,1012,142xm1022,520v-6,-15,-97,35,-118,71c969,529,1027,533,1022,520xm1154,614v3,-13,-85,-28,-118,-16c1113,591,1151,626,1154,614xm1068,638v102,-24,167,12,167,-4c1234,617,1108,616,1068,638xm1147,677v1,-15,-107,-23,-143,-5c1093,656,1146,690,1147,677xm1102,569v75,-19,118,9,119,-4c1222,552,1133,551,1102,569xm1069,701v115,,175,54,180,37c1252,720,1118,687,1069,701xm1097,744v103,27,148,90,154,76c1258,804,1143,743,1097,744xm1174,833v5,-13,-85,-58,-123,-56c1134,795,1168,844,1174,833xm968,756v7,-11,-54,-59,-127,-30c923,708,962,766,968,756xm1150,489v-2,-15,-105,-3,-138,21c1096,477,1150,503,1150,489xm1218,432v-5,-17,-130,17,-164,50c1148,430,1222,448,1218,432xm887,465v-6,-11,-68,38,-81,69c849,477,892,476,887,465xm916,509v59,-64,118,-66,112,-78c1020,419,934,474,916,509xm1050,403v-8,-13,-94,43,-112,78c997,417,1056,415,1050,403xm405,245c398,213,302,104,290,115v-12,12,106,103,115,130xm623,474v-1,-6,-10,-21,-15,-16c603,463,619,466,623,474xm469,644v8,18,47,-45,79,6c540,606,457,619,469,644xm614,1390v1,3,5,3,5,c625,1375,616,1156,616,1156v,,-7,219,-2,234xm616,1059v1,2,5,2,6,c627,1049,618,894,618,894v,,-7,154,-2,165xm649,1000v1,1,5,1,6,c660,992,651,877,651,877v,,-7,114,-2,123xm635,974v1,1,5,1,6,c646,967,640,852,640,852v,,-10,114,-5,122xm661,789v,,,100,5,107c667,897,671,896,672,895v5,-7,-11,-106,-11,-106xm728,828v1,,5,-2,5,-3c736,818,692,754,692,754v,,29,71,36,74xm706,673v1,-1,5,-6,6,-7c716,659,687,651,687,651v,,13,26,19,22xm673,595v,,13,-25,7,-28c679,567,674,566,673,566v-6,1,,29,,29xm613,536v-1,,-5,3,-6,4c603,545,627,561,627,561v,,-8,-27,-14,-25xm789,517v,-1,-3,-5,-4,-6c779,508,757,538,757,538v,,33,-15,32,-21xm679,1360v1,2,5,2,5,-1c689,1344,673,1125,673,1125v,,,219,6,235xm799,1368v1,1,5,,5,-2c807,1354,760,1184,760,1184v,,31,172,39,184xm847,1308v1,1,5,,5,-2c855,1294,809,1124,809,1124v,,30,172,38,184xm891,1288v1,2,5,,5,-2c897,1273,821,1114,821,1114v,,60,165,70,174xm765,1097v4,-9,-32,-124,-32,-124c733,973,753,1091,760,1098v1,2,5,1,5,-1xm733,1194v1,1,5,,5,-1c742,1181,707,1030,707,1030v,,19,154,26,164xm792,969v42,56,90,214,102,227c896,1198,899,1197,899,1194,897,1177,833,996,792,969xm786,918v44,53,99,209,111,222c899,1142,903,1140,902,1137,900,1121,827,942,786,918xm916,985v52,48,129,174,143,183c1061,1170,1064,1167,1063,1165v-5,-15,-92,-142,-147,-180xm849,940v50,51,121,181,134,191c985,1132,988,1130,987,1127,983,1112,902,981,849,940xm968,903v58,42,150,158,165,165c1135,1069,1138,1066,1137,1064,1130,1050,1028,935,968,903xm872,854v53,36,132,139,145,145c1019,1000,1022,997,1021,995,1016,982,927,880,872,854xm884,903v50,37,125,144,138,151c1024,1055,1027,1052,1026,1050,1021,1037,937,931,884,903xm823,855v1,1,4,-2,4,-3c826,843,785,792,753,774v31,23,61,79,70,81xm749,811v26,27,46,89,54,92c804,904,808,902,808,900v1,-8,-31,-66,-59,-89xm971,855v10,-6,-26,-58,-79,-71c942,802,961,861,971,855xm1033,844v8,-7,-37,-51,-93,-53c994,799,1024,852,1033,844xm1043,817v69,32,156,124,162,113c1213,917,1075,829,1043,817xm1015,865v69,31,156,123,162,112c1185,965,1047,877,1015,865xm978,869v68,33,153,127,159,116c1145,973,1009,882,978,869xm834,797v10,-10,-15,-54,-65,-55c838,752,818,808,834,797xm702,113v-1,-5,-9,-5,-10,-2c691,117,689,268,689,268v,,15,-148,13,-155xm632,3v-1,6,10,140,10,140c642,143,645,10,642,3,640,,633,,632,3xm673,96v-1,-4,-9,-4,-10,-1c662,101,668,235,668,235v,,8,-133,5,-139xm689,288v-2,-4,-9,-4,-11,-1c678,292,682,416,682,416v,,9,-122,7,-128xm765,55v,-4,-8,-6,-9,-2c754,59,735,209,735,209v,,32,-146,30,-154xm784,160v,-4,-7,-6,-9,-3c773,163,744,311,744,311v,,42,-143,40,-151xm840,77v-1,-2,-8,-4,-10,-2c829,78,810,171,810,171v,,32,-89,30,-94xm800,232v-8,-4,-35,50,-35,99c779,266,810,236,800,232xm882,127v-8,-5,-43,44,-51,93c855,158,891,133,882,127xm148,666v4,14,124,-41,197,-29c301,620,145,651,148,666xm383,707c350,691,232,720,235,734v2,13,93,-38,148,-27xm377,755v6,9,46,-54,84,-59c435,692,371,744,377,755xm46,750v4,17,126,-47,200,-33c201,697,43,733,46,750xm258,696c202,676,5,713,9,730v5,17,157,-49,249,-34xm197,782c153,758,,801,3,822v3,20,122,-57,194,-40xm226,809c174,783,18,881,29,900,40,918,146,797,226,809xm251,837c206,829,43,909,53,928v11,18,121,-88,198,-91xm186,928v4,7,18,-5,36,-23c229,903,236,901,242,900v-4,,-10,,-17,2c256,872,298,828,337,823v-33,-4,-127,62,-148,92c128,944,48,1000,57,1013v10,13,68,-52,128,-89c185,926,185,927,186,928xm254,942v3,4,12,-5,25,-18c287,920,296,917,304,916v-6,,-13,1,-22,4c307,894,344,854,377,851v-26,-4,-94,51,-116,78c198,959,108,1034,116,1044v9,11,74,-71,140,-109c254,938,253,941,254,942xm382,887v-33,-1,-129,88,-122,95c268,991,329,898,382,887xm308,1037v-48,8,-159,166,-146,175c177,1222,235,1069,308,1037xm276,1102v12,9,57,-120,117,-146c354,962,265,1094,276,1102xm209,1121v13,8,69,-129,135,-159c301,971,198,1113,209,1121xm280,1280v13,4,46,-118,92,-164c337,1141,269,1276,280,1280xm270,1239v12,4,44,-106,86,-148c324,1114,261,1235,270,1239xm322,1299v13,3,38,-121,80,-170c368,1157,310,1295,322,1299xm471,1238v14,,10,-126,40,-184c485,1089,460,1237,471,1238xm492,1290v17,1,5,-142,38,-205c500,1122,478,1288,492,1290xm532,1336v13,,-3,-126,22,-186c531,1187,520,1337,532,1336xm587,1179v10,2,6,-124,22,-186c592,1036,579,1178,587,1179xm441,1132v12,,10,-120,39,-175c455,990,430,1132,441,1132xm511,921v12,3,17,-73,41,-101c533,836,499,917,511,921xm422,784v9,9,52,-55,89,-63c486,720,414,775,422,784xm336,854v9,9,62,-62,106,-72c412,782,326,844,336,854xm574,746v6,4,10,-41,35,-46c582,703,568,742,574,746xm871,628v6,-5,-30,-45,-66,4c851,588,862,635,871,628xe" fillcolor="#653d2a [3215]" stroked="f">
                <v:fill color2="#4b2d1f [2415]" focusposition=".5,.5" focussize="" focus="100%" type="gradientRadial"/>
                <v:path arrowok="t" o:connecttype="custom" o:connectlocs="513737,784219;457927,723479;582426,734277;758441,124179;885802,234861;578133,128229;549512,462972;231825,402233;518030,606048;203205,518313;605322,847658;1422435,669488;1365194,564205;1439608,342843;1462504,701882;1767312,855757;1576986,768021;1680019,1124362;1448194,688385;1269316,627645;579564,330695;784200,877353;890095,1429411;908699,1314680;945905,1064972;983112,878703;868630,728878;971664,1835692;1143386,1846491;1174869,1503648;1056094,1610280;1124783,1239092;1310816,1329527;1627071,1436159;1462504,1422662;1071835,1094667;1478245,1139209;1684312,1318729;1193472,1075770;918716,4049;970233,387385;1121921,215964;1202058,103933;211791,898949;659701,939443;369204,939443;359186,1129761;482254,1110864;435031,1236393;546650,1197249;562391,1290384;400686,1727711;674011,1671020;792786,1552240;631080,1527944;480823,1152707;1151972,853057" o:connectangles="0,0,0,0,0,0,0,0,0,0,0,0,0,0,0,0,0,0,0,0,0,0,0,0,0,0,0,0,0,0,0,0,0,0,0,0,0,0,0,0,0,0,0,0,0,0,0,0,0,0,0,0,0,0,0,0,0"/>
                <o:lock v:ext="edit" verticies="t"/>
              </v:shape>
              <v:shape id="Свободна линия 243" o:spid="_x0000_s1030" style="position:absolute;top:5334;width:19556;height:20091;visibility:visible;mso-wrap-style:square;v-text-anchor:top" coordsize="1258,1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" path="m567,442c539,385,476,363,491,347v13,-14,75,54,76,95xm380,448v-6,21,62,17,96,52c464,474,387,425,380,448xm359,581v2,13,48,-15,82,-9c425,563,357,566,359,581xm457,546v-2,13,50,-1,81,15c525,548,459,531,457,546xm57,492v5,25,152,-15,263,44c266,481,53,465,57,492xm275,490v,,,,,c274,499,291,502,314,507v,,,,,c314,507,314,507,314,507v28,6,65,13,93,37c389,514,302,475,280,484,201,446,50,435,53,458v4,22,119,-4,222,32xm436,52v-16,12,57,89,77,173c516,189,453,43,436,52xm530,92v-13,7,36,63,44,120c579,188,543,88,530,92xm536,45v-13,5,33,64,39,121c581,143,550,41,536,45xm593,49v-13,5,22,68,26,125c622,148,607,47,593,49xm599,196v-10,3,15,50,17,92c619,268,609,194,599,196xm404,95v-15,14,64,85,90,167c494,226,421,85,404,95xm404,156v-12,9,50,58,70,115c475,246,417,149,404,156xm365,235v-10,11,61,47,92,98c453,308,377,225,365,235xm384,343c375,306,246,190,228,207v-14,18,102,62,156,136xm366,371c353,345,236,282,225,298v-9,16,88,27,141,73xm316,382c302,353,174,281,162,298v-9,18,96,32,154,84xm308,312v-11,16,83,41,128,94c428,378,321,299,308,312xm362,449c330,383,115,303,112,323v-1,20,209,64,250,126xm304,472v-9,-16,-33,-33,-63,-48c275,435,310,449,330,465v-16,-5,-27,-6,-27,-2c303,475,414,490,439,524,425,500,370,476,334,466,292,421,149,373,142,384v-22,-6,-38,-8,-39,-4c103,395,271,427,304,472xm272,603v1,1,4,1,7,2c292,609,304,615,315,622v-4,-6,-12,-11,-21,-16c326,607,382,606,423,628,398,601,286,587,271,597,187,572,21,581,24,598v3,22,149,-23,248,5xm54,555v2,20,163,-29,236,19c260,532,51,540,54,555xm994,496v88,-73,167,-67,160,-83c1146,396,1023,454,994,496xm953,412v102,-98,204,-104,192,-121c1132,273,983,360,953,412xm1142,318c1131,300,986,371,954,418v102,-85,198,-83,188,-100xm865,390v-4,-13,-65,29,-81,60c829,396,868,402,865,390xm1006,254v-7,-15,-80,42,-96,79c961,266,1011,268,1006,254xm929,197v-14,-14,-78,86,-81,137c880,232,942,210,929,197xm1012,142v-14,-14,-91,85,-98,138c957,176,1024,157,1012,142xm1022,520v-6,-15,-97,35,-118,71c969,529,1027,533,1022,520xm1154,614v3,-13,-85,-28,-118,-16c1113,591,1151,626,1154,614xm1068,638v102,-24,167,12,167,-4c1234,617,1108,616,1068,638xm1147,677v1,-15,-107,-23,-143,-5c1093,656,1146,690,1147,677xm1102,569v75,-19,118,9,119,-4c1222,552,1133,551,1102,569xm1069,701v115,,175,54,180,37c1252,720,1118,687,1069,701xm1097,744v103,27,148,90,154,76c1258,804,1143,743,1097,744xm1174,833v5,-13,-85,-58,-123,-56c1134,795,1168,844,1174,833xm968,756v7,-11,-54,-59,-127,-30c923,708,962,766,968,756xm1150,489v-2,-15,-105,-3,-138,21c1096,477,1150,503,1150,489xm1218,432v-5,-17,-130,17,-164,50c1148,430,1222,448,1218,432xm887,465v-6,-11,-68,38,-81,69c849,477,892,476,887,465xm916,509v59,-64,118,-66,112,-78c1020,419,934,474,916,509xm1050,403v-8,-13,-94,43,-112,78c997,417,1056,415,1050,403xm405,245c398,213,302,104,290,115v-12,12,106,103,115,130xm623,474v-1,-6,-10,-21,-15,-16c603,463,619,466,623,474xm469,644v8,18,47,-45,79,6c540,606,457,619,469,644xm614,1390v1,3,5,3,5,c625,1375,616,1156,616,1156v,,-7,219,-2,234xm616,1059v1,2,5,2,6,c627,1049,618,894,618,894v,,-7,154,-2,165xm649,1000v1,1,5,1,6,c660,992,651,877,651,877v,,-7,114,-2,123xm635,974v1,1,5,1,6,c646,967,640,852,640,852v,,-10,114,-5,122xm661,789v,,,100,5,107c667,897,671,896,672,895v5,-7,-11,-106,-11,-106xm728,828v1,,5,-2,5,-3c736,818,692,754,692,754v,,29,71,36,74xm706,673v1,-1,5,-6,6,-7c716,659,687,651,687,651v,,13,26,19,22xm673,595v,,13,-25,7,-28c679,567,674,566,673,566v-6,1,,29,,29xm613,536v-1,,-5,3,-6,4c603,545,627,561,627,561v,,-8,-27,-14,-25xm789,517v,-1,-3,-5,-4,-6c779,508,757,538,757,538v,,33,-15,32,-21xm679,1360v1,2,5,2,5,-1c689,1344,673,1125,673,1125v,,,219,6,235xm799,1368v1,1,5,,5,-2c807,1354,760,1184,760,1184v,,31,172,39,184xm847,1308v1,1,5,,5,-2c855,1294,809,1124,809,1124v,,30,172,38,184xm891,1288v1,2,5,,5,-2c897,1273,821,1114,821,1114v,,60,165,70,174xm765,1097v4,-9,-32,-124,-32,-124c733,973,753,1091,760,1098v1,2,5,1,5,-1xm733,1194v1,1,5,,5,-1c742,1181,707,1030,707,1030v,,19,154,26,164xm792,969v42,56,90,214,102,227c896,1198,899,1197,899,1194,897,1177,833,996,792,969xm786,918v44,53,99,209,111,222c899,1142,903,1140,902,1137,900,1121,827,942,786,918xm916,985v52,48,129,174,143,183c1061,1170,1064,1167,1063,1165v-5,-15,-92,-142,-147,-180xm849,940v50,51,121,181,134,191c985,1132,988,1130,987,1127,983,1112,902,981,849,940xm968,903v58,42,150,158,165,165c1135,1069,1138,1066,1137,1064,1130,1050,1028,935,968,903xm872,854v53,36,132,139,145,145c1019,1000,1022,997,1021,995,1016,982,927,880,872,854xm884,903v50,37,125,144,138,151c1024,1055,1027,1052,1026,1050,1021,1037,937,931,884,903xm823,855v1,1,4,-2,4,-3c826,843,785,792,753,774v31,23,61,79,70,81xm749,811v26,27,46,89,54,92c804,904,808,902,808,900v1,-8,-31,-66,-59,-89xm971,855v10,-6,-26,-58,-79,-71c942,802,961,861,971,855xm1033,844v8,-7,-37,-51,-93,-53c994,799,1024,852,1033,844xm1043,817v69,32,156,124,162,113c1213,917,1075,829,1043,817xm1015,865v69,31,156,123,162,112c1185,965,1047,877,1015,865xm978,869v68,33,153,127,159,116c1145,973,1009,882,978,869xm834,797v10,-10,-15,-54,-65,-55c838,752,818,808,834,797xm702,113v-1,-5,-9,-5,-10,-2c691,117,689,268,689,268v,,15,-148,13,-155xm632,3v-1,6,10,140,10,140c642,143,645,10,642,3,640,,633,,632,3xm673,96v-1,-4,-9,-4,-10,-1c662,101,668,235,668,235v,,8,-133,5,-139xm689,288v-2,-4,-9,-4,-11,-1c678,292,682,416,682,416v,,9,-122,7,-128xm765,55v,-4,-8,-6,-9,-2c754,59,735,209,735,209v,,32,-146,30,-154xm784,160v,-4,-7,-6,-9,-3c773,163,744,311,744,311v,,42,-143,40,-151xm840,77v-1,-2,-8,-4,-10,-2c829,78,810,171,810,171v,,32,-89,30,-94xm800,232v-8,-4,-35,50,-35,99c779,266,810,236,800,232xm882,127v-8,-5,-43,44,-51,93c855,158,891,133,882,127xm148,666v4,14,124,-41,197,-29c301,620,145,651,148,666xm383,707c350,691,232,720,235,734v2,13,93,-38,148,-27xm377,755v6,9,46,-54,84,-59c435,692,371,744,377,755xm46,750v4,17,126,-47,200,-33c201,697,43,733,46,750xm258,696c202,676,5,713,9,730v5,17,157,-49,249,-34xm197,782c153,758,,801,3,822v3,20,122,-57,194,-40xm226,809c174,783,18,881,29,900,40,918,146,797,226,809xm251,837c206,829,43,909,53,928v11,18,121,-88,198,-91xm186,928v4,7,18,-5,36,-23c229,903,236,901,242,900v-4,,-10,,-17,2c256,872,298,828,337,823v-33,-4,-127,62,-148,92c128,944,48,1000,57,1013v10,13,68,-52,128,-89c185,926,185,927,186,928xm254,942v3,4,12,-5,25,-18c287,920,296,917,304,916v-6,,-13,1,-22,4c307,894,344,854,377,851v-26,-4,-94,51,-116,78c198,959,108,1034,116,1044v9,11,74,-71,140,-109c254,938,253,941,254,942xm382,887v-33,-1,-129,88,-122,95c268,991,329,898,382,887xm308,1037v-48,8,-159,166,-146,175c177,1222,235,1069,308,1037xm276,1102v12,9,57,-120,117,-146c354,962,265,1094,276,1102xm209,1121v13,8,69,-129,135,-159c301,971,198,1113,209,1121xm280,1280v13,4,46,-118,92,-164c337,1141,269,1276,280,1280xm270,1239v12,4,44,-106,86,-148c324,1114,261,1235,270,1239xm322,1299v13,3,38,-121,80,-170c368,1157,310,1295,322,1299xm471,1238v14,,10,-126,40,-184c485,1089,460,1237,471,1238xm492,1290v17,1,5,-142,38,-205c500,1122,478,1288,492,1290xm532,1336v13,,-3,-126,22,-186c531,1187,520,1337,532,1336xm587,1179v10,2,6,-124,22,-186c592,1036,579,1178,587,1179xm441,1132v12,,10,-120,39,-175c455,990,430,1132,441,1132xm511,921v12,3,17,-73,41,-101c533,836,499,917,511,921xm422,784v9,9,52,-55,89,-63c486,720,414,775,422,784xm336,854v9,9,62,-62,106,-72c412,782,326,844,336,854xm574,746v6,4,10,-41,35,-46c582,703,568,742,574,746xm871,628v6,-5,-30,-45,-66,4c851,588,862,635,871,628xe" fillcolor="white [3212]" stroked="f">
                <v:fill color2="#2cbdd2 [3204]" rotate="t" angle="310" colors="0 white;59638f #2cbdd2" focus="100%" type="gradient">
                  <o:fill v:ext="view" type="gradientUnscaled"/>
                </v:fill>
                <v:path arrowok="t" o:connecttype="custom" o:connectlocs="558095,837983;497466,773079;632715,784617;823929,132693;962287,250962;628051,137020;596960,494713;251842,429809;562759,647598;220751,553848;657588,905772;1545255,715387;1483072,602886;1563910,366347;1588783,750002;1919910,914426;1713150,820675;1825080,1201446;1573238,735579;1378915,670675;629606,353366;851911,937503;966950,1527408;987160,1404811;1027579,1137984;1067998,938945;943632,778848;1055562,1961544;1242112,1973082;1276312,1606735;1147282,1720678;1221902,1324042;1423998,1420677;1767560,1534619;1588783,1520196;1164382,1169715;1605884,1217311;1829744,1409138;1296522,1149522;998042,4327;1054007,413943;1218793,230770;1305849,111058;230078,960579;716663,1003849;401082,1003849;390200,1207215;523894,1187022;472593,1321157;593851,1279330;610951,1378850;435283,1846159;732208,1785582;861239,1658658;685571,1632697;522340,1231734;1251439,911541" o:connectangles="0,0,0,0,0,0,0,0,0,0,0,0,0,0,0,0,0,0,0,0,0,0,0,0,0,0,0,0,0,0,0,0,0,0,0,0,0,0,0,0,0,0,0,0,0,0,0,0,0,0,0,0,0,0,0,0,0"/>
                <o:lock v:ext="edit" verticies="t"/>
              </v:shape>
              <v:group id="Група 16" o:spid="_x0000_s1031" style="position:absolute;left:37242;top:14954;width:9053;height:9049" coordorigin="" coordsize="30600,30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 id="Свободна линия 5" o:spid="_x0000_s1032" style="position:absolute;left:217;top:326;width:29993;height:29992;visibility:visible;mso-wrap-style:square;v-text-anchor:top" coordsize="797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f4fbfd [180]" stroked="f">
                  <v:fill color2="#2cbdd2 [3204]" rotate="t" focusposition=".5,.5" focussize="" colors="0 #f4fcfd;5243f #f4fcfd" focus="100%" type="gradientRadial"/>
                  <v:path arrowok="t" o:connecttype="custom" o:connectlocs="2521312,1309577;1813839,1411182;1682129,1422471;1719760,1384840;2694417,673604;1825129,1226787;1727287,1268182;2464864,316105;2242838,244605;2073497,304815;1870286,440289;1689655,696183;1550419,1238077;1524076,1302051;1445050,180631;1324629,67737;1414945,1106367;1283235,711236;910683,97842;745104,263421;722525,440289;767683,666078;1388603,1381077;334921,530604;263421,752630;820367,1174103;1362261,1433761;1377314,1452577;1271945,1456340;485447,1584287;575762,1700945;278473,1964365;323631,2126181;361263,2370786;1076261,1889102;989709,2114891;1068735,2024576;1000998,2306812;1320866,1851471;1106367,2521312;1350972,2299286;1475156,1810076;1640734,2513785;1546655,1652024;1659550,1885339;1960602,2498733;1591813,1621918;1550419,1527840;2333154,2107365;1817602,1652024;1915444,1693418;2739575,1968128;2818601,1795023;1761155,1512787;1595576,1704708;2009523,1648260" o:connectangles="0,0,0,0,0,0,0,0,0,0,0,0,0,0,0,0,0,0,0,0,0,0,0,0,0,0,0,0,0,0,0,0,0,0,0,0,0,0,0,0,0,0,0,0,0,0,0,0,0,0,0,0,0,0,0,0"/>
                  <o:lock v:ext="edit" verticies="t"/>
                </v:shape>
                <v:shape id="Свободна линия 247" o:spid="_x0000_s1033" style="position:absolute;width:30600;height:30562;visibility:visible;mso-wrap-style:square;v-text-anchor:top" coordsize="813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2cbdd2 [3204]" stroked="f">
                  <v:path arrowok="t" o:connecttype="custom" o:connectlocs="2879396,2152928;2578283,1912041;2947147,1618460;2551935,1313587;2352448,1610932;1697526,1125394;1313607,1016242;884520,993659;1844319,1415211;1942181,1546946;1791624,1298532;1441580,1392628;1234565,1227018;1253384,1354989;1302315,1449086;1388885,1881930;1580845,1791597;1403941,1569529;2375031,1960971;2371267,2100234;2495477,2630938;2017459,2220677;1964764,2521786;1678707,2510494;1991112,2871825;1588373,2642229;1181870,2849242;1099064,2544369;858173,2773965;632338,2709979;929687,2326065;395211,2431453;323697,2160455;605991,1693737;519420,1904513;63987,1708792;1121647,1569529;711380,1339934;259710,1076464;534476,1042589;782895,986131;361336,590926;760311,692550;850645,628565;1084008,651148;1193161,568343;1287259,233359;1313607,94096;1456636,395205;1633540,538232;1851847,30111;1953473,278526;2081446,331220;2503004,312400;2077682,700078;2401379,775355;2668617,820521;2491713,1027534;2190599,986131;2457837,1215727;1787860,519413;771603,323692;715144,470482" o:connectangles="0,0,0,0,0,0,0,0,0,0,0,0,0,0,0,0,0,0,0,0,0,0,0,0,0,0,0,0,0,0,0,0,0,0,0,0,0,0,0,0,0,0,0,0,0,0,0,0,0,0,0,0,0,0,0,0,0,0,0,0,0,0,0"/>
                  <o:lock v:ext="edit" verticies="t"/>
                </v:shape>
              </v:group>
              <v:shape id="Свободна линия 5" o:spid="_x0000_s1034" style="position:absolute;left:24193;top:13049;width:5055;height:13017;rotation:90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24458,1280754;20964,1284253;17470,1280754;17470,1280754;17470,1277255;20964,1277255;20964,1277255;24458,1280754;31446,20996;27952,17497;27952,17497;24458,17497;24458,20996;24458,23912;27952,23912;31446,20996;31446,20996;73956,829341;56486,829341;38434,822925;34940,839839;27952,857335;49498,857335;63474,864334;66968,846837;344155,229206;330180,201211;312710,197712;287670,211709;284176,229206;298734,256617;316204,260117;340661,242620;344155,229206" o:connectangles="0,0,0,0,0,0,0,0,0,0,0,0,0,0,0,0,0,0,0,0,0,0,0,0,0,0,0,0,0,0,0,0,0,0"/>
                <o:lock v:ext="edit" verticies="t"/>
              </v:shape>
              <v:shape id="Свободна линия 5" o:spid="_x0000_s1035" style="position:absolute;left:4572;width:7523;height:19357;rotation:-1884902fd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653d2a [3215]" stroked="f">
                <v:path arrowok="t" o:connecttype="custom" o:connectlocs="36405,1904504;31204,1909707;26004,1904504;26004,1904504;26004,1899300;31204,1899300;31204,1899300;36405,1904504;46807,31221;41606,26018;41606,26018;36405,26018;36405,31221;36405,35558;41606,35558;46807,31221;46807,31221;110082,1233244;84078,1233244;57208,1223704;52007,1248855;41606,1274873;73677,1274873;94480,1285280;99681,1259262;512272,340833;491469,299205;465465,294001;428193,314815;422993,340833;444662,381595;470666,386798;507071,360780;512272,340833" o:connectangles="0,0,0,0,0,0,0,0,0,0,0,0,0,0,0,0,0,0,0,0,0,0,0,0,0,0,0,0,0,0,0,0,0,0"/>
                <o:lock v:ext="edit" verticies="t"/>
              </v:shape>
              <v:shape id="Свободна линия 5" o:spid="_x0000_s1036" style="position:absolute;left:6572;top:11620;width:3696;height:9509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17883,935545;15328,938101;12774,935545;12774,935545;12774,932989;15328,932989;15328,932989;17883,935545;22993,15337;20438,12781;20438,12781;17883,12781;17883,15337;17883,17467;20438,17467;22993,15337;22993,15337;54075,605804;41302,605804;28102,601118;25547,613472;20438,626253;36192,626253;46411,631365;48966,618585;251642,167427;241423,146978;228649,144422;210340,154646;207786,167427;218430,187450;231204,190006;249087,177225;251642,167427" o:connectangles="0,0,0,0,0,0,0,0,0,0,0,0,0,0,0,0,0,0,0,0,0,0,0,0,0,0,0,0,0,0,0,0,0,0"/>
                <o:lock v:ext="edit" verticies="t"/>
              </v:shape>
              <v:shape id="Свободна линия 9" o:spid="_x0000_s1037" style="position:absolute;left:42862;top:6858;width:8001;height:24471;rotation:105;flip:x;visibility:visible;mso-wrap-style:square;v-text-anchor:top" coordsize="1210,3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2cbdd2 [3204]" stroked="f">
                <v:path arrowok="t" o:connecttype="custom" o:connectlocs="415920,522262;400050,530205;388148,530205;376245,510348;380213,498433;400050,491152;407985,491152;419887,510348;696947,903534;692979,895590;689012,895590;681077,899562;677109,903534;685044,911477;689012,914786;696947,907505;696947,903534;605696,1401966;554780,1394023;507171,1378799;499236,1429768;483366,1472793;530975,1480736;578585,1500594;586520,1449625;31740,800935;27772,796963;23805,796963;23805,800935;19837,800935;23805,804906;27772,804906;27772,804906;31740,800935;776295,23168;724719,19196;677109,0;673142,50969;653305,97966;704881,101937;752491,121795;756458,70826;748523,2384270;744556,2376327;736621,2376327;728686,2380298;728686,2388241;732654,2396184;740588,2396184;748523,2392213;748523,2384270;570650,1956001;546845,1956001;527008,1948058;527008,1967916;519073,1987112;538910,1991084;558748,1999027;562715,1975859" o:connectangles="0,0,0,0,0,0,0,0,0,0,0,0,0,0,0,0,0,0,0,0,0,0,0,0,0,0,0,0,0,0,0,0,0,0,0,0,0,0,0,0,0,0,0,0,0,0,0,0,0,0,0,0,0,0,0,0,0,0,0"/>
                <o:lock v:ext="edit" verticies="t"/>
              </v:shape>
              <v:shape id="Свободна линия 9" o:spid="_x0000_s1038" style="position:absolute;left:27527;top:10001;width:7048;height:21558;rotation:5323253fd;visibility:visible;mso-wrap-style:square;v-text-anchor:top" coordsize="1210,3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653d2a [3215]" stroked="f">
                <v:path arrowok="t" o:connecttype="custom" o:connectlocs="366405,460088;352425,467086;341940,467086;331454,449592;334949,439096;352425,432681;359415,432681;369901,449592;613977,795970;610482,788972;606987,788972;599996,792471;596501,795970;603491,802968;606987,805883;613977,799469;613977,795970;533589,1235066;488735,1228068;446793,1214656;439803,1259557;425823,1297460;467764,1304458;509706,1321952;516696,1277051;27961,705585;24466,702086;20971,702086;20971,705585;17476,705585;20971,709084;24466,709084;24466,709084;27961,705585;683879,20409;638443,16911;596501,0;593006,44901;575530,86303;620967,89802;662909,107296;666404,62395;659413,2100428;655918,2093430;648928,2093430;641938,2096929;641938,2103927;645433,2110924;652423,2110924;659413,2107425;659413,2100428;502715,1723144;481745,1723144;464269,1716146;464269,1733640;457279,1750551;474754,1754050;492230,1761047;495725,1740638" o:connectangles="0,0,0,0,0,0,0,0,0,0,0,0,0,0,0,0,0,0,0,0,0,0,0,0,0,0,0,0,0,0,0,0,0,0,0,0,0,0,0,0,0,0,0,0,0,0,0,0,0,0,0,0,0,0,0,0,0,0,0"/>
                <o:lock v:ext="edit" verticies="t"/>
              </v:shape>
              <v:group id="Група 30" o:spid="_x0000_s1039" style="position:absolute;left:15430;top:12858;width:12429;height:12424" coordsize="30600,30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Свободна линия 5" o:spid="_x0000_s1040" style="position:absolute;left:217;top:326;width:29993;height:29992;visibility:visible;mso-wrap-style:square;v-text-anchor:top" coordsize="797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f4fbfd [180]" stroked="f">
                  <v:fill color2="#653d2a [3215]" rotate="t" focusposition=".5,.5" focussize="" colors="0 #f4fcfd;5243f #f4fcfd" focus="100%" type="gradientRadial"/>
                  <v:path arrowok="t" o:connecttype="custom" o:connectlocs="2521311,1309577;1813839,1411182;1682128,1422471;1719760,1384840;2694416,673604;1825128,1226787;1727286,1268182;2464864,316105;2242838,244605;2073496,304815;1870286,440289;1689655,696183;1550418,1238077;1524076,1302051;1445050,180631;1324629,67737;1414945,1106367;1283234,711236;910682,97842;745104,263421;722525,440289;767683,666078;1388603,1381077;334920,530604;263421,752630;820367,1174103;1362261,1433761;1377313,1452577;1271945,1456340;485446,1584287;575762,1700945;278473,1964365;323631,2126181;361262,2370786;1076261,1889102;989709,2114891;1068735,2024576;1000998,2306812;1320866,1851471;1106366,2521312;1350971,2299286;1475155,1810076;1640734,2513785;1546655,1652024;1659549,1885339;1960601,2498733;1591813,1621918;1550418,1527840;2333153,2107365;1817602,1652024;1915444,1693418;2739574,1968128;2818600,1795023;1761154,1512787;1595576,1704708;2009522,1648260" o:connectangles="0,0,0,0,0,0,0,0,0,0,0,0,0,0,0,0,0,0,0,0,0,0,0,0,0,0,0,0,0,0,0,0,0,0,0,0,0,0,0,0,0,0,0,0,0,0,0,0,0,0,0,0,0,0,0,0"/>
                  <o:lock v:ext="edit" verticies="t"/>
                </v:shape>
                <v:shape id="Свободна линия 247" o:spid="_x0000_s1041" style="position:absolute;width:30600;height:30562;visibility:visible;mso-wrap-style:square;v-text-anchor:top" coordsize="813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653d2a [3215]" stroked="f">
                  <v:path arrowok="t" o:connecttype="custom" o:connectlocs="2879397,2152928;2578284,1912041;2947147,1618460;2551936,1313587;2352448,1610932;1697527,1125394;1313607,1016242;884521,993659;1844320,1415212;1942181,1546947;1791625,1298532;1441580,1392629;1234565,1227019;1253385,1354990;1302315,1449086;1388886,1881930;1580845,1791598;1403941,1569530;2375032,1960971;2371268,2100234;2495477,2630939;2017460,2220678;1964765,2521787;1678707,2510495;1991112,2871826;1588373,2642230;1181870,2849243;1099064,2544370;858173,2773965;632338,2709980;929688,2326066;395211,2431454;323697,2160456;605991,1693737;519421,1904514;63987,1708793;1121647,1569530;711380,1339934;259710,1076464;534476,1042589;782895,986132;361336,590926;760311,692550;850645,628565;1084008,651148;1193162,568343;1287260,233359;1313607,94097;1456636,395205;1633540,538232;1851847,30111;1953473,278526;2081446,331220;2503005,312400;2077683,700078;2401379,775355;2668618,820522;2491713,1027534;2190600,986132;2457838,1215727;1787861,519413;771603,323692;715144,470483" o:connectangles="0,0,0,0,0,0,0,0,0,0,0,0,0,0,0,0,0,0,0,0,0,0,0,0,0,0,0,0,0,0,0,0,0,0,0,0,0,0,0,0,0,0,0,0,0,0,0,0,0,0,0,0,0,0,0,0,0,0,0,0,0,0,0"/>
                  <o:lock v:ext="edit" verticies="t"/>
                </v:shape>
              </v:group>
              <v:shape id="Свободна линия 5" o:spid="_x0000_s1042" style="position:absolute;left:11049;top:14382;width:4343;height:11183;rotation:9740119fd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21016,1100199;18014,1103205;15012,1100199;15012,1100199;15012,1097193;18014,1097193;18014,1097193;21016,1100199;27021,18036;24019,15030;24019,15030;21016,15030;21016,18036;21016,20541;24019,20541;27021,18036;27021,18036;63550,712424;48538,712424;33026,706913;30024,721442;24019,736472;42533,736472;54543,742484;57545,727454;295731,196894;283722,172845;268710,169839;247194,181863;244191,196894;256701,220441;271713,223447;292729,208417;295731,196894" o:connectangles="0,0,0,0,0,0,0,0,0,0,0,0,0,0,0,0,0,0,0,0,0,0,0,0,0,0,0,0,0,0,0,0,0,0"/>
                <o:lock v:ext="edit" verticies="t"/>
              </v:shape>
              <v:shape id="Свободна линия 9" o:spid="_x0000_s1043" style="position:absolute;left:15907;top:9333;width:7058;height:21553;rotation:-6076356fd;visibility:visible;mso-wrap-style:square;v-text-anchor:top" coordsize="1210,3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653d2a [3215]" stroked="f">
                <v:path arrowok="t" o:connecttype="custom" o:connectlocs="366893,459969;352894,466965;342395,466965;331895,449476;335395,438982;352894,432569;359894,432569;370393,449476;614794,795764;611294,788769;607794,788769;600795,792266;597295,795764;604295,802760;607794,805675;614794,799262;614794,795764;534299,1234746;489385,1227751;447388,1214342;440388,1259232;426389,1297125;468387,1304121;510384,1321610;517383,1276721;27998,705403;24498,701905;20999,701905;20999,705403;17499,705403;20999,708901;24498,708901;24498,708901;27998,705403;684789,20404;639292,16906;597295,0;593795,44889;576296,86281;621793,89779;663791,107268;667290,62379;660291,2099885;656791,2092889;649792,2092889;642792,2096387;642792,2103383;646292,2110379;653291,2110379;660291,2106881;660291,2099885;503384,1722699;482386,1722699;464887,1715703;464887,1733192;457887,1750099;475386,1753596;492885,1760592;496385,1740188" o:connectangles="0,0,0,0,0,0,0,0,0,0,0,0,0,0,0,0,0,0,0,0,0,0,0,0,0,0,0,0,0,0,0,0,0,0,0,0,0,0,0,0,0,0,0,0,0,0,0,0,0,0,0,0,0,0,0,0,0,0,0"/>
                <o:lock v:ext="edit" verticies="t"/>
              </v:shape>
              <v:shape id="Свободна линия 247" o:spid="_x0000_s1044" style="position:absolute;left:53054;top:10382;width:12179;height:12173;visibility:visible;mso-wrap-style:square;v-text-anchor:top" coordsize="813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2cbdd2 [3204]" stroked="f">
                <v:path arrowok="t" o:connecttype="custom" o:connectlocs="1146023,857503;1026177,761559;1172988,644627;1015691,523197;936293,641628;675629,448240;522826,404766;352046,395771;734054,563674;773004,616143;713081,517200;573760,554679;491367,488717;498857,539687;518332,577166;552787,749566;629189,713587;558780,625138;945281,781048;943783,836516;993220,1047893;802965,884488;781992,1004418;668139,999921;792478,1143838;632185,1052391;470394,1134843;437436,1013413;341560,1104860;251676,1079375;370023,926463;157297,968439;128834,860502;241189,674609;206734,758561;25467,680606;446425,625138;283135,533691;103367,428752;212726,415260;311598,392773;143815,235364;302610,275840;338564,250355;431444,259350;474888,226369;512340,92946;522826,37478;579753,157409;650162,214376;737050,11993;777498,110936;828432,131924;996216,124428;826934,278839;955768,308821;1062131,326811;991722,409263;871876,392773;978239,484220;711583,206880;307104,128925;284633,187391" o:connectangles="0,0,0,0,0,0,0,0,0,0,0,0,0,0,0,0,0,0,0,0,0,0,0,0,0,0,0,0,0,0,0,0,0,0,0,0,0,0,0,0,0,0,0,0,0,0,0,0,0,0,0,0,0,0,0,0,0,0,0,0,0,0,0"/>
                <o:lock v:ext="edit" verticies="t"/>
              </v:shape>
              <v:shape id="Свободна линия 5" o:spid="_x0000_s1045" style="position:absolute;left:62579;top:3143;width:4584;height:11804;rotation:991922fd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22184,1161425;19015,1164599;15846,1161425;15846,1161425;15846,1158252;19015,1158252;19015,1158252;22184,1161425;28522,19040;25353,15866;25353,15866;22184,15866;22184,19040;22184,21684;25353,21684;28522,19040;28522,19040;67080,752070;51235,752070;34861,746253;31691,761590;25353,777457;44896,777457;57573,783803;60742,767937;312161,207851;299484,182464;283639,179291;260926,191984;257757,207851;270962,232708;286808,235881;308992,220015;312161,207851" o:connectangles="0,0,0,0,0,0,0,0,0,0,0,0,0,0,0,0,0,0,0,0,0,0,0,0,0,0,0,0,0,0,0,0,0,0"/>
                <o:lock v:ext="edit" verticies="t"/>
              </v:shape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F2ED20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98AAF0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F3E29F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4F240E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292B6A6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65BF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DAA2A2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9ACE3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1CFE7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EE16C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D64D9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BD11A3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A2810DE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61B"/>
    <w:rsid w:val="00001ADE"/>
    <w:rsid w:val="00031422"/>
    <w:rsid w:val="000E061B"/>
    <w:rsid w:val="00194144"/>
    <w:rsid w:val="002C626D"/>
    <w:rsid w:val="003A6762"/>
    <w:rsid w:val="003E145C"/>
    <w:rsid w:val="00405399"/>
    <w:rsid w:val="004751AE"/>
    <w:rsid w:val="004E79D8"/>
    <w:rsid w:val="00590213"/>
    <w:rsid w:val="006003AA"/>
    <w:rsid w:val="006226DD"/>
    <w:rsid w:val="00625AF7"/>
    <w:rsid w:val="00712E9A"/>
    <w:rsid w:val="00820A05"/>
    <w:rsid w:val="008732EE"/>
    <w:rsid w:val="00947EA7"/>
    <w:rsid w:val="009B53A8"/>
    <w:rsid w:val="009E7038"/>
    <w:rsid w:val="009F525E"/>
    <w:rsid w:val="00A9142B"/>
    <w:rsid w:val="00AA3AB6"/>
    <w:rsid w:val="00AB0A50"/>
    <w:rsid w:val="00B56763"/>
    <w:rsid w:val="00C855DE"/>
    <w:rsid w:val="00D56842"/>
    <w:rsid w:val="00F2247C"/>
    <w:rsid w:val="00F9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53D2A" w:themeColor="text2"/>
        <w:sz w:val="22"/>
        <w:szCs w:val="22"/>
        <w:lang w:val="bg-BG" w:eastAsia="ja-JP" w:bidi="ar-SA"/>
      </w:rPr>
    </w:rPrDefault>
    <w:pPrDefault>
      <w:pPr>
        <w:spacing w:before="120"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947EA7"/>
    <w:rPr>
      <w:rFonts w:ascii="Arial" w:hAnsi="Arial" w:cs="Arial"/>
    </w:rPr>
  </w:style>
  <w:style w:type="paragraph" w:styleId="1">
    <w:name w:val="heading 1"/>
    <w:basedOn w:val="a2"/>
    <w:link w:val="10"/>
    <w:uiPriority w:val="3"/>
    <w:qFormat/>
    <w:rsid w:val="00947EA7"/>
    <w:pPr>
      <w:keepNext/>
      <w:keepLines/>
      <w:pBdr>
        <w:top w:val="single" w:sz="6" w:space="1" w:color="165E69" w:themeColor="accent1" w:themeShade="80"/>
        <w:bottom w:val="single" w:sz="6" w:space="1" w:color="165E69" w:themeColor="accent1" w:themeShade="80"/>
      </w:pBdr>
      <w:spacing w:before="0" w:line="240" w:lineRule="auto"/>
      <w:ind w:left="-288" w:right="-288"/>
      <w:outlineLvl w:val="0"/>
    </w:pPr>
    <w:rPr>
      <w:rFonts w:ascii="Georgia" w:eastAsiaTheme="majorEastAsia" w:hAnsi="Georgia" w:cstheme="majorBidi"/>
      <w:caps/>
      <w:color w:val="165E69" w:themeColor="accent1" w:themeShade="80"/>
      <w:spacing w:val="50"/>
      <w:sz w:val="100"/>
      <w:szCs w:val="100"/>
    </w:rPr>
  </w:style>
  <w:style w:type="paragraph" w:styleId="21">
    <w:name w:val="heading 2"/>
    <w:basedOn w:val="a2"/>
    <w:next w:val="a2"/>
    <w:link w:val="22"/>
    <w:uiPriority w:val="3"/>
    <w:unhideWhenUsed/>
    <w:qFormat/>
    <w:rsid w:val="00947EA7"/>
    <w:pPr>
      <w:keepNext/>
      <w:keepLines/>
      <w:spacing w:before="400" w:line="240" w:lineRule="auto"/>
      <w:contextualSpacing/>
      <w:outlineLvl w:val="1"/>
    </w:pPr>
    <w:rPr>
      <w:rFonts w:ascii="Georgia" w:eastAsiaTheme="majorEastAsia" w:hAnsi="Georgia" w:cstheme="majorBidi"/>
      <w:caps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947EA7"/>
    <w:pPr>
      <w:keepNext/>
      <w:keepLines/>
      <w:spacing w:before="40"/>
      <w:outlineLvl w:val="2"/>
    </w:pPr>
    <w:rPr>
      <w:rFonts w:ascii="Georgia" w:eastAsiaTheme="majorEastAsia" w:hAnsi="Georgia" w:cstheme="majorBidi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947EA7"/>
    <w:pPr>
      <w:keepNext/>
      <w:keepLines/>
      <w:spacing w:before="40"/>
      <w:outlineLvl w:val="3"/>
    </w:pPr>
    <w:rPr>
      <w:rFonts w:ascii="Georgia" w:eastAsiaTheme="majorEastAsia" w:hAnsi="Georgia" w:cstheme="majorBidi"/>
      <w:i/>
      <w:iCs/>
      <w:color w:val="165E69" w:themeColor="accent1" w:themeShade="80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947EA7"/>
    <w:pPr>
      <w:keepNext/>
      <w:keepLines/>
      <w:spacing w:before="40"/>
      <w:outlineLvl w:val="4"/>
    </w:pPr>
    <w:rPr>
      <w:rFonts w:ascii="Georgia" w:eastAsiaTheme="majorEastAsia" w:hAnsi="Georgia" w:cstheme="majorBidi"/>
      <w:color w:val="321E15" w:themeColor="text2" w:themeShade="80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947EA7"/>
    <w:pPr>
      <w:keepNext/>
      <w:keepLines/>
      <w:spacing w:before="40"/>
      <w:outlineLvl w:val="5"/>
    </w:pPr>
    <w:rPr>
      <w:rFonts w:ascii="Georgia" w:eastAsiaTheme="majorEastAsia" w:hAnsi="Georgia" w:cstheme="majorBidi"/>
      <w:color w:val="165D68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947EA7"/>
    <w:pPr>
      <w:keepNext/>
      <w:keepLines/>
      <w:spacing w:before="40"/>
      <w:outlineLvl w:val="6"/>
    </w:pPr>
    <w:rPr>
      <w:rFonts w:ascii="Georgia" w:eastAsiaTheme="majorEastAsia" w:hAnsi="Georgia" w:cstheme="majorBidi"/>
      <w:i/>
      <w:iCs/>
      <w:color w:val="165D68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947EA7"/>
    <w:pPr>
      <w:keepNext/>
      <w:keepLines/>
      <w:spacing w:before="40"/>
      <w:outlineLvl w:val="7"/>
    </w:pPr>
    <w:rPr>
      <w:rFonts w:ascii="Georgia" w:eastAsiaTheme="majorEastAsia" w:hAnsi="Georgia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947EA7"/>
    <w:pPr>
      <w:keepNext/>
      <w:keepLines/>
      <w:spacing w:before="40"/>
      <w:outlineLvl w:val="8"/>
    </w:pPr>
    <w:rPr>
      <w:rFonts w:ascii="Georgia" w:eastAsiaTheme="majorEastAsia" w:hAnsi="Georgia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rsid w:val="00947EA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3"/>
    <w:uiPriority w:val="99"/>
    <w:semiHidden/>
    <w:rsid w:val="00947EA7"/>
    <w:rPr>
      <w:rFonts w:ascii="Arial" w:hAnsi="Arial" w:cs="Arial"/>
      <w:color w:val="595959" w:themeColor="text1" w:themeTint="A6"/>
    </w:rPr>
  </w:style>
  <w:style w:type="character" w:customStyle="1" w:styleId="10">
    <w:name w:val="Заглавие 1 Знак"/>
    <w:basedOn w:val="a3"/>
    <w:link w:val="1"/>
    <w:uiPriority w:val="3"/>
    <w:rsid w:val="00947EA7"/>
    <w:rPr>
      <w:rFonts w:ascii="Georgia" w:eastAsiaTheme="majorEastAsia" w:hAnsi="Georgia" w:cstheme="majorBidi"/>
      <w:caps/>
      <w:color w:val="165E69" w:themeColor="accent1" w:themeShade="80"/>
      <w:spacing w:val="50"/>
      <w:sz w:val="100"/>
      <w:szCs w:val="100"/>
    </w:rPr>
  </w:style>
  <w:style w:type="character" w:customStyle="1" w:styleId="22">
    <w:name w:val="Заглавие 2 Знак"/>
    <w:basedOn w:val="a3"/>
    <w:link w:val="21"/>
    <w:uiPriority w:val="3"/>
    <w:rsid w:val="00947EA7"/>
    <w:rPr>
      <w:rFonts w:ascii="Georgia" w:eastAsiaTheme="majorEastAsia" w:hAnsi="Georgia" w:cstheme="majorBidi"/>
      <w:caps/>
    </w:rPr>
  </w:style>
  <w:style w:type="paragraph" w:styleId="a8">
    <w:name w:val="Subtitle"/>
    <w:basedOn w:val="a2"/>
    <w:link w:val="a9"/>
    <w:uiPriority w:val="2"/>
    <w:qFormat/>
    <w:rsid w:val="00947EA7"/>
    <w:pPr>
      <w:numPr>
        <w:ilvl w:val="1"/>
      </w:numPr>
      <w:spacing w:before="0" w:after="120" w:line="240" w:lineRule="auto"/>
      <w:ind w:left="-288" w:right="-288"/>
      <w:contextualSpacing/>
    </w:pPr>
    <w:rPr>
      <w:rFonts w:ascii="Georgia" w:eastAsiaTheme="majorEastAsia" w:hAnsi="Georgia" w:cstheme="majorBidi"/>
      <w:b/>
      <w:bCs/>
      <w:caps/>
      <w:sz w:val="50"/>
      <w:szCs w:val="50"/>
    </w:rPr>
  </w:style>
  <w:style w:type="character" w:customStyle="1" w:styleId="a9">
    <w:name w:val="Подзаглавие Знак"/>
    <w:basedOn w:val="a3"/>
    <w:link w:val="a8"/>
    <w:uiPriority w:val="2"/>
    <w:rsid w:val="00947EA7"/>
    <w:rPr>
      <w:rFonts w:ascii="Georgia" w:eastAsiaTheme="majorEastAsia" w:hAnsi="Georgia" w:cstheme="majorBidi"/>
      <w:b/>
      <w:bCs/>
      <w:caps/>
      <w:sz w:val="50"/>
      <w:szCs w:val="50"/>
    </w:rPr>
  </w:style>
  <w:style w:type="paragraph" w:styleId="aa">
    <w:name w:val="Title"/>
    <w:basedOn w:val="a2"/>
    <w:next w:val="a8"/>
    <w:link w:val="ab"/>
    <w:uiPriority w:val="1"/>
    <w:qFormat/>
    <w:rsid w:val="00947EA7"/>
    <w:pPr>
      <w:spacing w:before="0" w:line="240" w:lineRule="auto"/>
      <w:ind w:left="-288" w:right="-288"/>
    </w:pPr>
    <w:rPr>
      <w:rFonts w:ascii="Georgia" w:eastAsiaTheme="majorEastAsia" w:hAnsi="Georgia" w:cstheme="majorBidi"/>
      <w:b/>
      <w:bCs/>
      <w:i/>
      <w:iCs/>
      <w:spacing w:val="-10"/>
      <w:kern w:val="28"/>
      <w:sz w:val="68"/>
      <w:szCs w:val="68"/>
    </w:rPr>
  </w:style>
  <w:style w:type="character" w:customStyle="1" w:styleId="ab">
    <w:name w:val="Заглавие Знак"/>
    <w:basedOn w:val="a3"/>
    <w:link w:val="aa"/>
    <w:uiPriority w:val="1"/>
    <w:rsid w:val="00947EA7"/>
    <w:rPr>
      <w:rFonts w:ascii="Georgia" w:eastAsiaTheme="majorEastAsia" w:hAnsi="Georgia" w:cstheme="majorBidi"/>
      <w:b/>
      <w:bCs/>
      <w:i/>
      <w:iCs/>
      <w:spacing w:val="-10"/>
      <w:kern w:val="28"/>
      <w:sz w:val="68"/>
      <w:szCs w:val="68"/>
    </w:rPr>
  </w:style>
  <w:style w:type="character" w:customStyle="1" w:styleId="32">
    <w:name w:val="Заглавие 3 Знак"/>
    <w:basedOn w:val="a3"/>
    <w:link w:val="31"/>
    <w:uiPriority w:val="9"/>
    <w:semiHidden/>
    <w:rsid w:val="00947EA7"/>
    <w:rPr>
      <w:rFonts w:ascii="Georgia" w:eastAsiaTheme="majorEastAsia" w:hAnsi="Georgia" w:cstheme="majorBidi"/>
      <w:szCs w:val="24"/>
    </w:rPr>
  </w:style>
  <w:style w:type="paragraph" w:styleId="ac">
    <w:name w:val="header"/>
    <w:basedOn w:val="a2"/>
    <w:link w:val="ad"/>
    <w:uiPriority w:val="99"/>
    <w:unhideWhenUsed/>
    <w:rsid w:val="00947EA7"/>
    <w:pPr>
      <w:spacing w:before="0" w:line="240" w:lineRule="auto"/>
    </w:pPr>
  </w:style>
  <w:style w:type="character" w:customStyle="1" w:styleId="ad">
    <w:name w:val="Горен колонтитул Знак"/>
    <w:basedOn w:val="a3"/>
    <w:link w:val="ac"/>
    <w:uiPriority w:val="99"/>
    <w:rsid w:val="00947EA7"/>
    <w:rPr>
      <w:rFonts w:ascii="Arial" w:hAnsi="Arial" w:cs="Arial"/>
    </w:rPr>
  </w:style>
  <w:style w:type="paragraph" w:styleId="ae">
    <w:name w:val="footer"/>
    <w:basedOn w:val="a2"/>
    <w:link w:val="af"/>
    <w:uiPriority w:val="99"/>
    <w:unhideWhenUsed/>
    <w:rsid w:val="00947EA7"/>
    <w:pPr>
      <w:spacing w:before="0" w:line="240" w:lineRule="auto"/>
    </w:pPr>
  </w:style>
  <w:style w:type="character" w:customStyle="1" w:styleId="af">
    <w:name w:val="Долен колонтитул Знак"/>
    <w:basedOn w:val="a3"/>
    <w:link w:val="ae"/>
    <w:uiPriority w:val="99"/>
    <w:rsid w:val="00947EA7"/>
    <w:rPr>
      <w:rFonts w:ascii="Arial" w:hAnsi="Arial" w:cs="Arial"/>
    </w:rPr>
  </w:style>
  <w:style w:type="paragraph" w:styleId="af0">
    <w:name w:val="Balloon Text"/>
    <w:basedOn w:val="a2"/>
    <w:link w:val="af1"/>
    <w:uiPriority w:val="99"/>
    <w:semiHidden/>
    <w:unhideWhenUsed/>
    <w:rsid w:val="00947EA7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af1">
    <w:name w:val="Изнесен текст Знак"/>
    <w:basedOn w:val="a3"/>
    <w:link w:val="af0"/>
    <w:uiPriority w:val="99"/>
    <w:semiHidden/>
    <w:rsid w:val="00947EA7"/>
    <w:rPr>
      <w:rFonts w:ascii="Segoe UI" w:hAnsi="Segoe UI" w:cs="Segoe UI"/>
      <w:szCs w:val="18"/>
    </w:rPr>
  </w:style>
  <w:style w:type="paragraph" w:styleId="af2">
    <w:name w:val="Bibliography"/>
    <w:basedOn w:val="a2"/>
    <w:next w:val="a2"/>
    <w:uiPriority w:val="37"/>
    <w:semiHidden/>
    <w:unhideWhenUsed/>
    <w:rsid w:val="00947EA7"/>
  </w:style>
  <w:style w:type="paragraph" w:styleId="af3">
    <w:name w:val="Block Text"/>
    <w:basedOn w:val="a2"/>
    <w:uiPriority w:val="99"/>
    <w:semiHidden/>
    <w:unhideWhenUsed/>
    <w:rsid w:val="00947EA7"/>
    <w:pPr>
      <w:pBdr>
        <w:top w:val="single" w:sz="2" w:space="10" w:color="165E69" w:themeColor="accent1" w:themeShade="80"/>
        <w:left w:val="single" w:sz="2" w:space="10" w:color="165E69" w:themeColor="accent1" w:themeShade="80"/>
        <w:bottom w:val="single" w:sz="2" w:space="10" w:color="165E69" w:themeColor="accent1" w:themeShade="80"/>
        <w:right w:val="single" w:sz="2" w:space="10" w:color="165E69" w:themeColor="accent1" w:themeShade="80"/>
      </w:pBdr>
      <w:ind w:left="1152" w:right="1152"/>
    </w:pPr>
    <w:rPr>
      <w:i/>
      <w:iCs/>
      <w:color w:val="165E69" w:themeColor="accent1" w:themeShade="80"/>
    </w:rPr>
  </w:style>
  <w:style w:type="paragraph" w:styleId="af4">
    <w:name w:val="Body Text"/>
    <w:basedOn w:val="a2"/>
    <w:link w:val="af5"/>
    <w:uiPriority w:val="99"/>
    <w:semiHidden/>
    <w:unhideWhenUsed/>
    <w:rsid w:val="00947EA7"/>
    <w:pPr>
      <w:spacing w:after="120"/>
    </w:pPr>
  </w:style>
  <w:style w:type="character" w:customStyle="1" w:styleId="af5">
    <w:name w:val="Основен текст Знак"/>
    <w:basedOn w:val="a3"/>
    <w:link w:val="af4"/>
    <w:uiPriority w:val="99"/>
    <w:semiHidden/>
    <w:rsid w:val="00947EA7"/>
    <w:rPr>
      <w:rFonts w:ascii="Arial" w:hAnsi="Arial" w:cs="Arial"/>
    </w:rPr>
  </w:style>
  <w:style w:type="paragraph" w:styleId="23">
    <w:name w:val="Body Text 2"/>
    <w:basedOn w:val="a2"/>
    <w:link w:val="24"/>
    <w:uiPriority w:val="99"/>
    <w:semiHidden/>
    <w:unhideWhenUsed/>
    <w:rsid w:val="00947EA7"/>
    <w:pPr>
      <w:spacing w:after="120" w:line="480" w:lineRule="auto"/>
    </w:pPr>
  </w:style>
  <w:style w:type="character" w:customStyle="1" w:styleId="24">
    <w:name w:val="Основен текст 2 Знак"/>
    <w:basedOn w:val="a3"/>
    <w:link w:val="23"/>
    <w:uiPriority w:val="99"/>
    <w:semiHidden/>
    <w:rsid w:val="00947EA7"/>
    <w:rPr>
      <w:rFonts w:ascii="Arial" w:hAnsi="Arial" w:cs="Arial"/>
    </w:rPr>
  </w:style>
  <w:style w:type="paragraph" w:styleId="33">
    <w:name w:val="Body Text 3"/>
    <w:basedOn w:val="a2"/>
    <w:link w:val="34"/>
    <w:uiPriority w:val="99"/>
    <w:semiHidden/>
    <w:unhideWhenUsed/>
    <w:rsid w:val="00947EA7"/>
    <w:pPr>
      <w:spacing w:after="120"/>
    </w:pPr>
    <w:rPr>
      <w:szCs w:val="16"/>
    </w:rPr>
  </w:style>
  <w:style w:type="character" w:customStyle="1" w:styleId="34">
    <w:name w:val="Основен текст 3 Знак"/>
    <w:basedOn w:val="a3"/>
    <w:link w:val="33"/>
    <w:uiPriority w:val="99"/>
    <w:semiHidden/>
    <w:rsid w:val="00947EA7"/>
    <w:rPr>
      <w:rFonts w:ascii="Arial" w:hAnsi="Arial" w:cs="Arial"/>
      <w:szCs w:val="16"/>
    </w:rPr>
  </w:style>
  <w:style w:type="paragraph" w:styleId="af6">
    <w:name w:val="Body Text First Indent"/>
    <w:basedOn w:val="af4"/>
    <w:link w:val="af7"/>
    <w:uiPriority w:val="99"/>
    <w:semiHidden/>
    <w:unhideWhenUsed/>
    <w:rsid w:val="00947EA7"/>
    <w:pPr>
      <w:spacing w:after="0"/>
      <w:ind w:firstLine="360"/>
    </w:pPr>
  </w:style>
  <w:style w:type="character" w:customStyle="1" w:styleId="af7">
    <w:name w:val="Основен текст отстъп първи ред Знак"/>
    <w:basedOn w:val="af5"/>
    <w:link w:val="af6"/>
    <w:uiPriority w:val="99"/>
    <w:semiHidden/>
    <w:rsid w:val="00947EA7"/>
    <w:rPr>
      <w:rFonts w:ascii="Arial" w:hAnsi="Arial" w:cs="Arial"/>
    </w:rPr>
  </w:style>
  <w:style w:type="paragraph" w:styleId="af8">
    <w:name w:val="Body Text Indent"/>
    <w:basedOn w:val="a2"/>
    <w:link w:val="af9"/>
    <w:uiPriority w:val="99"/>
    <w:semiHidden/>
    <w:unhideWhenUsed/>
    <w:rsid w:val="00947EA7"/>
    <w:pPr>
      <w:spacing w:after="120"/>
      <w:ind w:left="360"/>
    </w:pPr>
  </w:style>
  <w:style w:type="character" w:customStyle="1" w:styleId="af9">
    <w:name w:val="Основен текст с отстъп Знак"/>
    <w:basedOn w:val="a3"/>
    <w:link w:val="af8"/>
    <w:uiPriority w:val="99"/>
    <w:semiHidden/>
    <w:rsid w:val="00947EA7"/>
    <w:rPr>
      <w:rFonts w:ascii="Arial" w:hAnsi="Arial" w:cs="Arial"/>
    </w:rPr>
  </w:style>
  <w:style w:type="paragraph" w:styleId="25">
    <w:name w:val="Body Text First Indent 2"/>
    <w:basedOn w:val="af8"/>
    <w:link w:val="26"/>
    <w:uiPriority w:val="99"/>
    <w:semiHidden/>
    <w:unhideWhenUsed/>
    <w:rsid w:val="00947EA7"/>
    <w:pPr>
      <w:spacing w:after="0"/>
      <w:ind w:firstLine="360"/>
    </w:pPr>
  </w:style>
  <w:style w:type="character" w:customStyle="1" w:styleId="26">
    <w:name w:val="Основен текст отстъп първи ред 2 Знак"/>
    <w:basedOn w:val="af9"/>
    <w:link w:val="25"/>
    <w:uiPriority w:val="99"/>
    <w:semiHidden/>
    <w:rsid w:val="00947EA7"/>
    <w:rPr>
      <w:rFonts w:ascii="Arial" w:hAnsi="Arial" w:cs="Arial"/>
    </w:rPr>
  </w:style>
  <w:style w:type="paragraph" w:styleId="27">
    <w:name w:val="Body Text Indent 2"/>
    <w:basedOn w:val="a2"/>
    <w:link w:val="28"/>
    <w:uiPriority w:val="99"/>
    <w:semiHidden/>
    <w:unhideWhenUsed/>
    <w:rsid w:val="00947EA7"/>
    <w:pPr>
      <w:spacing w:after="120" w:line="480" w:lineRule="auto"/>
      <w:ind w:left="360"/>
    </w:pPr>
  </w:style>
  <w:style w:type="character" w:customStyle="1" w:styleId="28">
    <w:name w:val="Основен текст с отстъп 2 Знак"/>
    <w:basedOn w:val="a3"/>
    <w:link w:val="27"/>
    <w:uiPriority w:val="99"/>
    <w:semiHidden/>
    <w:rsid w:val="00947EA7"/>
    <w:rPr>
      <w:rFonts w:ascii="Arial" w:hAnsi="Arial" w:cs="Arial"/>
    </w:rPr>
  </w:style>
  <w:style w:type="paragraph" w:styleId="35">
    <w:name w:val="Body Text Indent 3"/>
    <w:basedOn w:val="a2"/>
    <w:link w:val="36"/>
    <w:uiPriority w:val="99"/>
    <w:semiHidden/>
    <w:unhideWhenUsed/>
    <w:rsid w:val="00947EA7"/>
    <w:pPr>
      <w:spacing w:after="120"/>
      <w:ind w:left="360"/>
    </w:pPr>
    <w:rPr>
      <w:szCs w:val="16"/>
    </w:rPr>
  </w:style>
  <w:style w:type="character" w:customStyle="1" w:styleId="36">
    <w:name w:val="Основен текст с отстъп 3 Знак"/>
    <w:basedOn w:val="a3"/>
    <w:link w:val="35"/>
    <w:uiPriority w:val="99"/>
    <w:semiHidden/>
    <w:rsid w:val="00947EA7"/>
    <w:rPr>
      <w:rFonts w:ascii="Arial" w:hAnsi="Arial" w:cs="Arial"/>
      <w:szCs w:val="16"/>
    </w:rPr>
  </w:style>
  <w:style w:type="character" w:styleId="afa">
    <w:name w:val="Book Title"/>
    <w:basedOn w:val="a3"/>
    <w:uiPriority w:val="33"/>
    <w:semiHidden/>
    <w:unhideWhenUsed/>
    <w:qFormat/>
    <w:rsid w:val="00947EA7"/>
    <w:rPr>
      <w:rFonts w:ascii="Arial" w:hAnsi="Arial" w:cs="Arial"/>
      <w:b/>
      <w:bCs/>
      <w:i/>
      <w:iCs/>
      <w:spacing w:val="0"/>
    </w:rPr>
  </w:style>
  <w:style w:type="paragraph" w:styleId="afb">
    <w:name w:val="caption"/>
    <w:basedOn w:val="a2"/>
    <w:next w:val="a2"/>
    <w:uiPriority w:val="35"/>
    <w:semiHidden/>
    <w:unhideWhenUsed/>
    <w:qFormat/>
    <w:rsid w:val="00947EA7"/>
    <w:pPr>
      <w:spacing w:before="0" w:after="200" w:line="240" w:lineRule="auto"/>
    </w:pPr>
    <w:rPr>
      <w:i/>
      <w:iCs/>
      <w:szCs w:val="18"/>
    </w:rPr>
  </w:style>
  <w:style w:type="paragraph" w:styleId="afc">
    <w:name w:val="Closing"/>
    <w:basedOn w:val="a2"/>
    <w:link w:val="afd"/>
    <w:uiPriority w:val="99"/>
    <w:semiHidden/>
    <w:unhideWhenUsed/>
    <w:rsid w:val="00947EA7"/>
    <w:pPr>
      <w:spacing w:before="0" w:line="240" w:lineRule="auto"/>
      <w:ind w:left="4320"/>
    </w:pPr>
  </w:style>
  <w:style w:type="character" w:customStyle="1" w:styleId="afd">
    <w:name w:val="Заключителна фраза Знак"/>
    <w:basedOn w:val="a3"/>
    <w:link w:val="afc"/>
    <w:uiPriority w:val="99"/>
    <w:semiHidden/>
    <w:rsid w:val="00947EA7"/>
    <w:rPr>
      <w:rFonts w:ascii="Arial" w:hAnsi="Arial" w:cs="Arial"/>
    </w:rPr>
  </w:style>
  <w:style w:type="table" w:styleId="afe">
    <w:name w:val="Colorful Grid"/>
    <w:basedOn w:val="a4"/>
    <w:uiPriority w:val="73"/>
    <w:semiHidden/>
    <w:unhideWhenUsed/>
    <w:rsid w:val="00947EA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947EA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F1F6" w:themeFill="accent1" w:themeFillTint="33"/>
    </w:tcPr>
    <w:tblStylePr w:type="firstRow">
      <w:rPr>
        <w:b/>
        <w:bCs/>
      </w:rPr>
      <w:tblPr/>
      <w:tcPr>
        <w:shd w:val="clear" w:color="auto" w:fill="AAE4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AE4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18C9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18C9D" w:themeFill="accent1" w:themeFillShade="BF"/>
      </w:tcPr>
    </w:tblStylePr>
    <w:tblStylePr w:type="band1Vert">
      <w:tblPr/>
      <w:tcPr>
        <w:shd w:val="clear" w:color="auto" w:fill="95DEE9" w:themeFill="accent1" w:themeFillTint="7F"/>
      </w:tcPr>
    </w:tblStylePr>
    <w:tblStylePr w:type="band1Horz">
      <w:tblPr/>
      <w:tcPr>
        <w:shd w:val="clear" w:color="auto" w:fill="95DEE9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947EA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4F4" w:themeFill="accent2" w:themeFillTint="33"/>
    </w:tcPr>
    <w:tblStylePr w:type="firstRow">
      <w:rPr>
        <w:b/>
        <w:bCs/>
      </w:rPr>
      <w:tblPr/>
      <w:tcPr>
        <w:shd w:val="clear" w:color="auto" w:fill="EAEAE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EAE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898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89898" w:themeFill="accent2" w:themeFillShade="BF"/>
      </w:tcPr>
    </w:tblStylePr>
    <w:tblStylePr w:type="band1Vert">
      <w:tblPr/>
      <w:tcPr>
        <w:shd w:val="clear" w:color="auto" w:fill="E5E5E5" w:themeFill="accent2" w:themeFillTint="7F"/>
      </w:tcPr>
    </w:tblStylePr>
    <w:tblStylePr w:type="band1Horz">
      <w:tblPr/>
      <w:tcPr>
        <w:shd w:val="clear" w:color="auto" w:fill="E5E5E5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947EA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3E1" w:themeFill="accent3" w:themeFillTint="33"/>
    </w:tcPr>
    <w:tblStylePr w:type="firstRow">
      <w:rPr>
        <w:b/>
        <w:bCs/>
      </w:rPr>
      <w:tblPr/>
      <w:tcPr>
        <w:shd w:val="clear" w:color="auto" w:fill="CEC8C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C8C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3595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35951" w:themeFill="accent3" w:themeFillShade="BF"/>
      </w:tcPr>
    </w:tblStylePr>
    <w:tblStylePr w:type="band1Vert">
      <w:tblPr/>
      <w:tcPr>
        <w:shd w:val="clear" w:color="auto" w:fill="C2BBB5" w:themeFill="accent3" w:themeFillTint="7F"/>
      </w:tcPr>
    </w:tblStylePr>
    <w:tblStylePr w:type="band1Horz">
      <w:tblPr/>
      <w:tcPr>
        <w:shd w:val="clear" w:color="auto" w:fill="C2BBB5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947EA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EFED" w:themeFill="accent4" w:themeFillTint="33"/>
    </w:tcPr>
    <w:tblStylePr w:type="firstRow">
      <w:rPr>
        <w:b/>
        <w:bCs/>
      </w:rPr>
      <w:tblPr/>
      <w:tcPr>
        <w:shd w:val="clear" w:color="auto" w:fill="DEDF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EDF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3857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3857C" w:themeFill="accent4" w:themeFillShade="BF"/>
      </w:tcPr>
    </w:tblStylePr>
    <w:tblStylePr w:type="band1Vert">
      <w:tblPr/>
      <w:tcPr>
        <w:shd w:val="clear" w:color="auto" w:fill="D6D7D4" w:themeFill="accent4" w:themeFillTint="7F"/>
      </w:tcPr>
    </w:tblStylePr>
    <w:tblStylePr w:type="band1Horz">
      <w:tblPr/>
      <w:tcPr>
        <w:shd w:val="clear" w:color="auto" w:fill="D6D7D4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947EA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6E7" w:themeFill="accent5" w:themeFillTint="33"/>
    </w:tcPr>
    <w:tblStylePr w:type="firstRow">
      <w:rPr>
        <w:b/>
        <w:bCs/>
      </w:rPr>
      <w:tblPr/>
      <w:tcPr>
        <w:shd w:val="clear" w:color="auto" w:fill="D1CED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ED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964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96468" w:themeFill="accent5" w:themeFillShade="BF"/>
      </w:tcPr>
    </w:tblStylePr>
    <w:tblStylePr w:type="band1Vert">
      <w:tblPr/>
      <w:tcPr>
        <w:shd w:val="clear" w:color="auto" w:fill="C6C3C5" w:themeFill="accent5" w:themeFillTint="7F"/>
      </w:tcPr>
    </w:tblStylePr>
    <w:tblStylePr w:type="band1Horz">
      <w:tblPr/>
      <w:tcPr>
        <w:shd w:val="clear" w:color="auto" w:fill="C6C3C5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947EA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0D7" w:themeFill="accent6" w:themeFillTint="33"/>
    </w:tcPr>
    <w:tblStylePr w:type="firstRow">
      <w:rPr>
        <w:b/>
        <w:bCs/>
      </w:rPr>
      <w:tblPr/>
      <w:tcPr>
        <w:shd w:val="clear" w:color="auto" w:fill="C9C2B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C2B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0483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04836" w:themeFill="accent6" w:themeFillShade="BF"/>
      </w:tcPr>
    </w:tblStylePr>
    <w:tblStylePr w:type="band1Vert">
      <w:tblPr/>
      <w:tcPr>
        <w:shd w:val="clear" w:color="auto" w:fill="BCB39D" w:themeFill="accent6" w:themeFillTint="7F"/>
      </w:tcPr>
    </w:tblStylePr>
    <w:tblStylePr w:type="band1Horz">
      <w:tblPr/>
      <w:tcPr>
        <w:shd w:val="clear" w:color="auto" w:fill="BCB39D" w:themeFill="accent6" w:themeFillTint="7F"/>
      </w:tcPr>
    </w:tblStylePr>
  </w:style>
  <w:style w:type="table" w:styleId="aff">
    <w:name w:val="Colorful List"/>
    <w:basedOn w:val="a4"/>
    <w:uiPriority w:val="72"/>
    <w:semiHidden/>
    <w:unhideWhenUsed/>
    <w:rsid w:val="00947EA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3A3" w:themeFill="accent2" w:themeFillShade="CC"/>
      </w:tcPr>
    </w:tblStylePr>
    <w:tblStylePr w:type="lastRow">
      <w:rPr>
        <w:b/>
        <w:bCs/>
        <w:color w:val="A3A3A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947EA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3A3" w:themeFill="accent2" w:themeFillShade="CC"/>
      </w:tcPr>
    </w:tblStylePr>
    <w:tblStylePr w:type="lastRow">
      <w:rPr>
        <w:b/>
        <w:bCs/>
        <w:color w:val="A3A3A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EF4" w:themeFill="accent1" w:themeFillTint="3F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947EA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A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3A3" w:themeFill="accent2" w:themeFillShade="CC"/>
      </w:tcPr>
    </w:tblStylePr>
    <w:tblStylePr w:type="lastRow">
      <w:rPr>
        <w:b/>
        <w:bCs/>
        <w:color w:val="A3A3A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F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947EA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1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C8D85" w:themeFill="accent4" w:themeFillShade="CC"/>
      </w:tcPr>
    </w:tblStylePr>
    <w:tblStylePr w:type="lastRow">
      <w:rPr>
        <w:b/>
        <w:bCs/>
        <w:color w:val="8C8D8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DDA" w:themeFill="accent3" w:themeFillTint="3F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947EA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F57" w:themeFill="accent3" w:themeFillShade="CC"/>
      </w:tcPr>
    </w:tblStylePr>
    <w:tblStylePr w:type="lastRow">
      <w:rPr>
        <w:b/>
        <w:bCs/>
        <w:color w:val="6A5F5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BE9" w:themeFill="accent4" w:themeFillTint="3F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947EA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3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54D3A" w:themeFill="accent6" w:themeFillShade="CC"/>
      </w:tcPr>
    </w:tblStylePr>
    <w:tblStylePr w:type="lastRow">
      <w:rPr>
        <w:b/>
        <w:bCs/>
        <w:color w:val="554D3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1E2" w:themeFill="accent5" w:themeFillTint="3F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947EA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F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6B6F" w:themeFill="accent5" w:themeFillShade="CC"/>
      </w:tcPr>
    </w:tblStylePr>
    <w:tblStylePr w:type="lastRow">
      <w:rPr>
        <w:b/>
        <w:bCs/>
        <w:color w:val="716B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9CE" w:themeFill="accent6" w:themeFillTint="3F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aff0">
    <w:name w:val="Colorful Shading"/>
    <w:basedOn w:val="a4"/>
    <w:uiPriority w:val="71"/>
    <w:semiHidden/>
    <w:unhideWhenUsed/>
    <w:rsid w:val="00947EA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CCC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C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947EA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CCCC" w:themeColor="accent2"/>
        <w:left w:val="single" w:sz="4" w:space="0" w:color="2CBDD2" w:themeColor="accent1"/>
        <w:bottom w:val="single" w:sz="4" w:space="0" w:color="2CBDD2" w:themeColor="accent1"/>
        <w:right w:val="single" w:sz="4" w:space="0" w:color="2CBD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C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707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707D" w:themeColor="accent1" w:themeShade="99"/>
          <w:insideV w:val="nil"/>
        </w:tcBorders>
        <w:shd w:val="clear" w:color="auto" w:fill="1A707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707D" w:themeFill="accent1" w:themeFillShade="99"/>
      </w:tcPr>
    </w:tblStylePr>
    <w:tblStylePr w:type="band1Vert">
      <w:tblPr/>
      <w:tcPr>
        <w:shd w:val="clear" w:color="auto" w:fill="AAE4ED" w:themeFill="accent1" w:themeFillTint="66"/>
      </w:tcPr>
    </w:tblStylePr>
    <w:tblStylePr w:type="band1Horz">
      <w:tblPr/>
      <w:tcPr>
        <w:shd w:val="clear" w:color="auto" w:fill="95DEE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947EA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CCCC" w:themeColor="accent2"/>
        <w:left w:val="single" w:sz="4" w:space="0" w:color="CCCCCC" w:themeColor="accent2"/>
        <w:bottom w:val="single" w:sz="4" w:space="0" w:color="CCCCCC" w:themeColor="accent2"/>
        <w:right w:val="single" w:sz="4" w:space="0" w:color="CCCCC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A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C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7A7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7A7A" w:themeColor="accent2" w:themeShade="99"/>
          <w:insideV w:val="nil"/>
        </w:tcBorders>
        <w:shd w:val="clear" w:color="auto" w:fill="7A7A7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7A7A" w:themeFill="accent2" w:themeFillShade="99"/>
      </w:tcPr>
    </w:tblStylePr>
    <w:tblStylePr w:type="band1Vert">
      <w:tblPr/>
      <w:tcPr>
        <w:shd w:val="clear" w:color="auto" w:fill="EAEAEA" w:themeFill="accent2" w:themeFillTint="66"/>
      </w:tcPr>
    </w:tblStylePr>
    <w:tblStylePr w:type="band1Horz">
      <w:tblPr/>
      <w:tcPr>
        <w:shd w:val="clear" w:color="auto" w:fill="E5E5E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947EA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EAFA9" w:themeColor="accent4"/>
        <w:left w:val="single" w:sz="4" w:space="0" w:color="85776D" w:themeColor="accent3"/>
        <w:bottom w:val="single" w:sz="4" w:space="0" w:color="85776D" w:themeColor="accent3"/>
        <w:right w:val="single" w:sz="4" w:space="0" w:color="85776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1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EA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474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4741" w:themeColor="accent3" w:themeShade="99"/>
          <w:insideV w:val="nil"/>
        </w:tcBorders>
        <w:shd w:val="clear" w:color="auto" w:fill="4F474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4741" w:themeFill="accent3" w:themeFillShade="99"/>
      </w:tcPr>
    </w:tblStylePr>
    <w:tblStylePr w:type="band1Vert">
      <w:tblPr/>
      <w:tcPr>
        <w:shd w:val="clear" w:color="auto" w:fill="CEC8C4" w:themeFill="accent3" w:themeFillTint="66"/>
      </w:tcPr>
    </w:tblStylePr>
    <w:tblStylePr w:type="band1Horz">
      <w:tblPr/>
      <w:tcPr>
        <w:shd w:val="clear" w:color="auto" w:fill="C2BBB5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947EA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5776D" w:themeColor="accent3"/>
        <w:left w:val="single" w:sz="4" w:space="0" w:color="AEAFA9" w:themeColor="accent4"/>
        <w:bottom w:val="single" w:sz="4" w:space="0" w:color="AEAFA9" w:themeColor="accent4"/>
        <w:right w:val="single" w:sz="4" w:space="0" w:color="AEAFA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776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6A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6A63" w:themeColor="accent4" w:themeShade="99"/>
          <w:insideV w:val="nil"/>
        </w:tcBorders>
        <w:shd w:val="clear" w:color="auto" w:fill="696A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A63" w:themeFill="accent4" w:themeFillShade="99"/>
      </w:tcPr>
    </w:tblStylePr>
    <w:tblStylePr w:type="band1Vert">
      <w:tblPr/>
      <w:tcPr>
        <w:shd w:val="clear" w:color="auto" w:fill="DEDFDC" w:themeFill="accent4" w:themeFillTint="66"/>
      </w:tcPr>
    </w:tblStylePr>
    <w:tblStylePr w:type="band1Horz">
      <w:tblPr/>
      <w:tcPr>
        <w:shd w:val="clear" w:color="auto" w:fill="D6D7D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947EA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B6149" w:themeColor="accent6"/>
        <w:left w:val="single" w:sz="4" w:space="0" w:color="8D878B" w:themeColor="accent5"/>
        <w:bottom w:val="single" w:sz="4" w:space="0" w:color="8D878B" w:themeColor="accent5"/>
        <w:right w:val="single" w:sz="4" w:space="0" w:color="8D878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61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0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053" w:themeColor="accent5" w:themeShade="99"/>
          <w:insideV w:val="nil"/>
        </w:tcBorders>
        <w:shd w:val="clear" w:color="auto" w:fill="5450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53" w:themeFill="accent5" w:themeFillShade="99"/>
      </w:tcPr>
    </w:tblStylePr>
    <w:tblStylePr w:type="band1Vert">
      <w:tblPr/>
      <w:tcPr>
        <w:shd w:val="clear" w:color="auto" w:fill="D1CED0" w:themeFill="accent5" w:themeFillTint="66"/>
      </w:tcPr>
    </w:tblStylePr>
    <w:tblStylePr w:type="band1Horz">
      <w:tblPr/>
      <w:tcPr>
        <w:shd w:val="clear" w:color="auto" w:fill="C6C3C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947EA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878B" w:themeColor="accent5"/>
        <w:left w:val="single" w:sz="4" w:space="0" w:color="6B6149" w:themeColor="accent6"/>
        <w:bottom w:val="single" w:sz="4" w:space="0" w:color="6B6149" w:themeColor="accent6"/>
        <w:right w:val="single" w:sz="4" w:space="0" w:color="6B614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F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87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3A2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3A2B" w:themeColor="accent6" w:themeShade="99"/>
          <w:insideV w:val="nil"/>
        </w:tcBorders>
        <w:shd w:val="clear" w:color="auto" w:fill="403A2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A2B" w:themeFill="accent6" w:themeFillShade="99"/>
      </w:tcPr>
    </w:tblStylePr>
    <w:tblStylePr w:type="band1Vert">
      <w:tblPr/>
      <w:tcPr>
        <w:shd w:val="clear" w:color="auto" w:fill="C9C2B0" w:themeFill="accent6" w:themeFillTint="66"/>
      </w:tcPr>
    </w:tblStylePr>
    <w:tblStylePr w:type="band1Horz">
      <w:tblPr/>
      <w:tcPr>
        <w:shd w:val="clear" w:color="auto" w:fill="BCB39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1">
    <w:name w:val="annotation reference"/>
    <w:basedOn w:val="a3"/>
    <w:uiPriority w:val="99"/>
    <w:semiHidden/>
    <w:unhideWhenUsed/>
    <w:rsid w:val="00947EA7"/>
    <w:rPr>
      <w:rFonts w:ascii="Arial" w:hAnsi="Arial" w:cs="Arial"/>
      <w:sz w:val="22"/>
      <w:szCs w:val="16"/>
    </w:rPr>
  </w:style>
  <w:style w:type="paragraph" w:styleId="aff2">
    <w:name w:val="annotation text"/>
    <w:basedOn w:val="a2"/>
    <w:link w:val="aff3"/>
    <w:uiPriority w:val="99"/>
    <w:semiHidden/>
    <w:unhideWhenUsed/>
    <w:rsid w:val="00947EA7"/>
    <w:pPr>
      <w:spacing w:line="240" w:lineRule="auto"/>
    </w:pPr>
    <w:rPr>
      <w:szCs w:val="20"/>
    </w:rPr>
  </w:style>
  <w:style w:type="character" w:customStyle="1" w:styleId="aff3">
    <w:name w:val="Текст на коментар Знак"/>
    <w:basedOn w:val="a3"/>
    <w:link w:val="aff2"/>
    <w:uiPriority w:val="99"/>
    <w:semiHidden/>
    <w:rsid w:val="00947EA7"/>
    <w:rPr>
      <w:rFonts w:ascii="Arial" w:hAnsi="Arial" w:cs="Arial"/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947EA7"/>
    <w:rPr>
      <w:b/>
      <w:bCs/>
    </w:rPr>
  </w:style>
  <w:style w:type="character" w:customStyle="1" w:styleId="aff5">
    <w:name w:val="Предмет на коментар Знак"/>
    <w:basedOn w:val="aff3"/>
    <w:link w:val="aff4"/>
    <w:uiPriority w:val="99"/>
    <w:semiHidden/>
    <w:rsid w:val="00947EA7"/>
    <w:rPr>
      <w:rFonts w:ascii="Arial" w:hAnsi="Arial" w:cs="Arial"/>
      <w:b/>
      <w:bCs/>
      <w:szCs w:val="20"/>
    </w:rPr>
  </w:style>
  <w:style w:type="table" w:styleId="aff6">
    <w:name w:val="Dark List"/>
    <w:basedOn w:val="a4"/>
    <w:uiPriority w:val="70"/>
    <w:semiHidden/>
    <w:unhideWhenUsed/>
    <w:rsid w:val="00947EA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947EA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BD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5D6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8C9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8C9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C9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C9D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947EA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CC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5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98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98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8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898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947EA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776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B3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595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595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595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5951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947EA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EAFA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58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3857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3857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57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57C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947EA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78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3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4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4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4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468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947EA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B61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302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483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483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483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4836" w:themeFill="accent6" w:themeFillShade="BF"/>
      </w:tcPr>
    </w:tblStylePr>
  </w:style>
  <w:style w:type="paragraph" w:styleId="aff7">
    <w:name w:val="Date"/>
    <w:basedOn w:val="a2"/>
    <w:next w:val="a2"/>
    <w:link w:val="aff8"/>
    <w:uiPriority w:val="99"/>
    <w:semiHidden/>
    <w:unhideWhenUsed/>
    <w:rsid w:val="00947EA7"/>
  </w:style>
  <w:style w:type="character" w:customStyle="1" w:styleId="aff8">
    <w:name w:val="Дата Знак"/>
    <w:basedOn w:val="a3"/>
    <w:link w:val="aff7"/>
    <w:uiPriority w:val="99"/>
    <w:semiHidden/>
    <w:rsid w:val="00947EA7"/>
    <w:rPr>
      <w:rFonts w:ascii="Arial" w:hAnsi="Arial" w:cs="Arial"/>
    </w:rPr>
  </w:style>
  <w:style w:type="paragraph" w:styleId="aff9">
    <w:name w:val="Document Map"/>
    <w:basedOn w:val="a2"/>
    <w:link w:val="affa"/>
    <w:uiPriority w:val="99"/>
    <w:semiHidden/>
    <w:unhideWhenUsed/>
    <w:rsid w:val="00947EA7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affa">
    <w:name w:val="План на документа Знак"/>
    <w:basedOn w:val="a3"/>
    <w:link w:val="aff9"/>
    <w:uiPriority w:val="99"/>
    <w:semiHidden/>
    <w:rsid w:val="00947EA7"/>
    <w:rPr>
      <w:rFonts w:ascii="Segoe UI" w:hAnsi="Segoe UI" w:cs="Segoe UI"/>
      <w:szCs w:val="16"/>
    </w:rPr>
  </w:style>
  <w:style w:type="paragraph" w:styleId="affb">
    <w:name w:val="E-mail Signature"/>
    <w:basedOn w:val="a2"/>
    <w:link w:val="affc"/>
    <w:uiPriority w:val="99"/>
    <w:semiHidden/>
    <w:unhideWhenUsed/>
    <w:rsid w:val="00947EA7"/>
    <w:pPr>
      <w:spacing w:before="0" w:line="240" w:lineRule="auto"/>
    </w:pPr>
  </w:style>
  <w:style w:type="character" w:customStyle="1" w:styleId="affc">
    <w:name w:val="Имейл подпис Знак"/>
    <w:basedOn w:val="a3"/>
    <w:link w:val="affb"/>
    <w:uiPriority w:val="99"/>
    <w:semiHidden/>
    <w:rsid w:val="00947EA7"/>
    <w:rPr>
      <w:rFonts w:ascii="Arial" w:hAnsi="Arial" w:cs="Arial"/>
    </w:rPr>
  </w:style>
  <w:style w:type="character" w:styleId="affd">
    <w:name w:val="Emphasis"/>
    <w:basedOn w:val="a3"/>
    <w:uiPriority w:val="20"/>
    <w:semiHidden/>
    <w:unhideWhenUsed/>
    <w:qFormat/>
    <w:rsid w:val="00947EA7"/>
    <w:rPr>
      <w:rFonts w:ascii="Arial" w:hAnsi="Arial" w:cs="Arial"/>
      <w:i/>
      <w:iCs/>
    </w:rPr>
  </w:style>
  <w:style w:type="character" w:styleId="affe">
    <w:name w:val="endnote reference"/>
    <w:basedOn w:val="a3"/>
    <w:uiPriority w:val="99"/>
    <w:semiHidden/>
    <w:unhideWhenUsed/>
    <w:rsid w:val="00947EA7"/>
    <w:rPr>
      <w:rFonts w:ascii="Arial" w:hAnsi="Arial" w:cs="Arial"/>
      <w:vertAlign w:val="superscript"/>
    </w:rPr>
  </w:style>
  <w:style w:type="paragraph" w:styleId="afff">
    <w:name w:val="endnote text"/>
    <w:basedOn w:val="a2"/>
    <w:link w:val="afff0"/>
    <w:uiPriority w:val="99"/>
    <w:semiHidden/>
    <w:unhideWhenUsed/>
    <w:rsid w:val="00947EA7"/>
    <w:pPr>
      <w:spacing w:before="0" w:line="240" w:lineRule="auto"/>
    </w:pPr>
    <w:rPr>
      <w:szCs w:val="20"/>
    </w:rPr>
  </w:style>
  <w:style w:type="character" w:customStyle="1" w:styleId="afff0">
    <w:name w:val="Текст на бележка в края Знак"/>
    <w:basedOn w:val="a3"/>
    <w:link w:val="afff"/>
    <w:uiPriority w:val="99"/>
    <w:semiHidden/>
    <w:rsid w:val="00947EA7"/>
    <w:rPr>
      <w:rFonts w:ascii="Arial" w:hAnsi="Arial" w:cs="Arial"/>
      <w:szCs w:val="20"/>
    </w:rPr>
  </w:style>
  <w:style w:type="paragraph" w:styleId="afff1">
    <w:name w:val="envelope address"/>
    <w:basedOn w:val="a2"/>
    <w:uiPriority w:val="99"/>
    <w:semiHidden/>
    <w:unhideWhenUsed/>
    <w:rsid w:val="00947EA7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="Georgia" w:eastAsiaTheme="majorEastAsia" w:hAnsi="Georgia" w:cstheme="majorBidi"/>
      <w:sz w:val="24"/>
      <w:szCs w:val="24"/>
    </w:rPr>
  </w:style>
  <w:style w:type="paragraph" w:styleId="afff2">
    <w:name w:val="envelope return"/>
    <w:basedOn w:val="a2"/>
    <w:uiPriority w:val="99"/>
    <w:semiHidden/>
    <w:unhideWhenUsed/>
    <w:rsid w:val="00947EA7"/>
    <w:pPr>
      <w:spacing w:before="0" w:line="240" w:lineRule="auto"/>
    </w:pPr>
    <w:rPr>
      <w:rFonts w:ascii="Georgia" w:eastAsiaTheme="majorEastAsia" w:hAnsi="Georgia" w:cstheme="majorBidi"/>
      <w:szCs w:val="20"/>
    </w:rPr>
  </w:style>
  <w:style w:type="character" w:styleId="afff3">
    <w:name w:val="FollowedHyperlink"/>
    <w:basedOn w:val="a3"/>
    <w:uiPriority w:val="99"/>
    <w:semiHidden/>
    <w:unhideWhenUsed/>
    <w:rsid w:val="00947EA7"/>
    <w:rPr>
      <w:rFonts w:ascii="Arial" w:hAnsi="Arial" w:cs="Arial"/>
      <w:color w:val="8A784F" w:themeColor="followedHyperlink"/>
      <w:u w:val="single"/>
    </w:rPr>
  </w:style>
  <w:style w:type="character" w:styleId="afff4">
    <w:name w:val="footnote reference"/>
    <w:basedOn w:val="a3"/>
    <w:uiPriority w:val="99"/>
    <w:semiHidden/>
    <w:unhideWhenUsed/>
    <w:rsid w:val="00947EA7"/>
    <w:rPr>
      <w:rFonts w:ascii="Arial" w:hAnsi="Arial" w:cs="Arial"/>
      <w:vertAlign w:val="superscript"/>
    </w:rPr>
  </w:style>
  <w:style w:type="paragraph" w:styleId="afff5">
    <w:name w:val="footnote text"/>
    <w:basedOn w:val="a2"/>
    <w:link w:val="afff6"/>
    <w:uiPriority w:val="99"/>
    <w:semiHidden/>
    <w:unhideWhenUsed/>
    <w:rsid w:val="00947EA7"/>
    <w:pPr>
      <w:spacing w:before="0" w:line="240" w:lineRule="auto"/>
    </w:pPr>
    <w:rPr>
      <w:szCs w:val="20"/>
    </w:rPr>
  </w:style>
  <w:style w:type="character" w:customStyle="1" w:styleId="afff6">
    <w:name w:val="Текст под линия Знак"/>
    <w:basedOn w:val="a3"/>
    <w:link w:val="afff5"/>
    <w:uiPriority w:val="99"/>
    <w:semiHidden/>
    <w:rsid w:val="00947EA7"/>
    <w:rPr>
      <w:rFonts w:ascii="Arial" w:hAnsi="Arial" w:cs="Arial"/>
      <w:szCs w:val="20"/>
    </w:rPr>
  </w:style>
  <w:style w:type="table" w:styleId="11">
    <w:name w:val="Grid Table 1 Light"/>
    <w:basedOn w:val="a4"/>
    <w:uiPriority w:val="46"/>
    <w:rsid w:val="00947EA7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0">
    <w:name w:val="Grid Table 1 Light Accent 1"/>
    <w:basedOn w:val="a4"/>
    <w:uiPriority w:val="46"/>
    <w:rsid w:val="00947EA7"/>
    <w:pPr>
      <w:spacing w:line="240" w:lineRule="auto"/>
    </w:pPr>
    <w:tblPr>
      <w:tblStyleRowBandSize w:val="1"/>
      <w:tblStyleColBandSize w:val="1"/>
      <w:tblBorders>
        <w:top w:val="single" w:sz="4" w:space="0" w:color="AAE4ED" w:themeColor="accent1" w:themeTint="66"/>
        <w:left w:val="single" w:sz="4" w:space="0" w:color="AAE4ED" w:themeColor="accent1" w:themeTint="66"/>
        <w:bottom w:val="single" w:sz="4" w:space="0" w:color="AAE4ED" w:themeColor="accent1" w:themeTint="66"/>
        <w:right w:val="single" w:sz="4" w:space="0" w:color="AAE4ED" w:themeColor="accent1" w:themeTint="66"/>
        <w:insideH w:val="single" w:sz="4" w:space="0" w:color="AAE4ED" w:themeColor="accent1" w:themeTint="66"/>
        <w:insideV w:val="single" w:sz="4" w:space="0" w:color="AAE4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D7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D7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">
    <w:name w:val="Grid Table 1 Light Accent 2"/>
    <w:basedOn w:val="a4"/>
    <w:uiPriority w:val="46"/>
    <w:rsid w:val="00947EA7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2" w:themeTint="66"/>
        <w:left w:val="single" w:sz="4" w:space="0" w:color="EAEAEA" w:themeColor="accent2" w:themeTint="66"/>
        <w:bottom w:val="single" w:sz="4" w:space="0" w:color="EAEAEA" w:themeColor="accent2" w:themeTint="66"/>
        <w:right w:val="single" w:sz="4" w:space="0" w:color="EAEAEA" w:themeColor="accent2" w:themeTint="66"/>
        <w:insideH w:val="single" w:sz="4" w:space="0" w:color="EAEAEA" w:themeColor="accent2" w:themeTint="66"/>
        <w:insideV w:val="single" w:sz="4" w:space="0" w:color="EAEAE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0E0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0E0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">
    <w:name w:val="Grid Table 1 Light Accent 3"/>
    <w:basedOn w:val="a4"/>
    <w:uiPriority w:val="46"/>
    <w:rsid w:val="00947EA7"/>
    <w:pPr>
      <w:spacing w:line="240" w:lineRule="auto"/>
    </w:pPr>
    <w:tblPr>
      <w:tblStyleRowBandSize w:val="1"/>
      <w:tblStyleColBandSize w:val="1"/>
      <w:tblBorders>
        <w:top w:val="single" w:sz="4" w:space="0" w:color="CEC8C4" w:themeColor="accent3" w:themeTint="66"/>
        <w:left w:val="single" w:sz="4" w:space="0" w:color="CEC8C4" w:themeColor="accent3" w:themeTint="66"/>
        <w:bottom w:val="single" w:sz="4" w:space="0" w:color="CEC8C4" w:themeColor="accent3" w:themeTint="66"/>
        <w:right w:val="single" w:sz="4" w:space="0" w:color="CEC8C4" w:themeColor="accent3" w:themeTint="66"/>
        <w:insideH w:val="single" w:sz="4" w:space="0" w:color="CEC8C4" w:themeColor="accent3" w:themeTint="66"/>
        <w:insideV w:val="single" w:sz="4" w:space="0" w:color="CEC8C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6ADA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ADA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">
    <w:name w:val="Grid Table 1 Light Accent 4"/>
    <w:basedOn w:val="a4"/>
    <w:uiPriority w:val="46"/>
    <w:rsid w:val="00947EA7"/>
    <w:pPr>
      <w:spacing w:line="240" w:lineRule="auto"/>
    </w:pPr>
    <w:tblPr>
      <w:tblStyleRowBandSize w:val="1"/>
      <w:tblStyleColBandSize w:val="1"/>
      <w:tblBorders>
        <w:top w:val="single" w:sz="4" w:space="0" w:color="DEDFDC" w:themeColor="accent4" w:themeTint="66"/>
        <w:left w:val="single" w:sz="4" w:space="0" w:color="DEDFDC" w:themeColor="accent4" w:themeTint="66"/>
        <w:bottom w:val="single" w:sz="4" w:space="0" w:color="DEDFDC" w:themeColor="accent4" w:themeTint="66"/>
        <w:right w:val="single" w:sz="4" w:space="0" w:color="DEDFDC" w:themeColor="accent4" w:themeTint="66"/>
        <w:insideH w:val="single" w:sz="4" w:space="0" w:color="DEDFDC" w:themeColor="accent4" w:themeTint="66"/>
        <w:insideV w:val="single" w:sz="4" w:space="0" w:color="DEDF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ECF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ECF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">
    <w:name w:val="Grid Table 1 Light Accent 5"/>
    <w:basedOn w:val="a4"/>
    <w:uiPriority w:val="46"/>
    <w:rsid w:val="00947EA7"/>
    <w:pPr>
      <w:spacing w:line="240" w:lineRule="auto"/>
    </w:pPr>
    <w:tblPr>
      <w:tblStyleRowBandSize w:val="1"/>
      <w:tblStyleColBandSize w:val="1"/>
      <w:tblBorders>
        <w:top w:val="single" w:sz="4" w:space="0" w:color="D1CED0" w:themeColor="accent5" w:themeTint="66"/>
        <w:left w:val="single" w:sz="4" w:space="0" w:color="D1CED0" w:themeColor="accent5" w:themeTint="66"/>
        <w:bottom w:val="single" w:sz="4" w:space="0" w:color="D1CED0" w:themeColor="accent5" w:themeTint="66"/>
        <w:right w:val="single" w:sz="4" w:space="0" w:color="D1CED0" w:themeColor="accent5" w:themeTint="66"/>
        <w:insideH w:val="single" w:sz="4" w:space="0" w:color="D1CED0" w:themeColor="accent5" w:themeTint="66"/>
        <w:insideV w:val="single" w:sz="4" w:space="0" w:color="D1CED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AB6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B6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">
    <w:name w:val="Grid Table 1 Light Accent 6"/>
    <w:basedOn w:val="a4"/>
    <w:uiPriority w:val="46"/>
    <w:rsid w:val="00947EA7"/>
    <w:pPr>
      <w:spacing w:line="240" w:lineRule="auto"/>
    </w:pPr>
    <w:tblPr>
      <w:tblStyleRowBandSize w:val="1"/>
      <w:tblStyleColBandSize w:val="1"/>
      <w:tblBorders>
        <w:top w:val="single" w:sz="4" w:space="0" w:color="C9C2B0" w:themeColor="accent6" w:themeTint="66"/>
        <w:left w:val="single" w:sz="4" w:space="0" w:color="C9C2B0" w:themeColor="accent6" w:themeTint="66"/>
        <w:bottom w:val="single" w:sz="4" w:space="0" w:color="C9C2B0" w:themeColor="accent6" w:themeTint="66"/>
        <w:right w:val="single" w:sz="4" w:space="0" w:color="C9C2B0" w:themeColor="accent6" w:themeTint="66"/>
        <w:insideH w:val="single" w:sz="4" w:space="0" w:color="C9C2B0" w:themeColor="accent6" w:themeTint="66"/>
        <w:insideV w:val="single" w:sz="4" w:space="0" w:color="C9C2B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EA38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A3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947EA7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Grid Table 2 Accent 1"/>
    <w:basedOn w:val="a4"/>
    <w:uiPriority w:val="47"/>
    <w:rsid w:val="00947EA7"/>
    <w:pPr>
      <w:spacing w:line="240" w:lineRule="auto"/>
    </w:pPr>
    <w:tblPr>
      <w:tblStyleRowBandSize w:val="1"/>
      <w:tblStyleColBandSize w:val="1"/>
      <w:tblBorders>
        <w:top w:val="single" w:sz="2" w:space="0" w:color="7FD7E4" w:themeColor="accent1" w:themeTint="99"/>
        <w:bottom w:val="single" w:sz="2" w:space="0" w:color="7FD7E4" w:themeColor="accent1" w:themeTint="99"/>
        <w:insideH w:val="single" w:sz="2" w:space="0" w:color="7FD7E4" w:themeColor="accent1" w:themeTint="99"/>
        <w:insideV w:val="single" w:sz="2" w:space="0" w:color="7FD7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D7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D7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220">
    <w:name w:val="Grid Table 2 Accent 2"/>
    <w:basedOn w:val="a4"/>
    <w:uiPriority w:val="47"/>
    <w:rsid w:val="00947EA7"/>
    <w:pPr>
      <w:spacing w:line="240" w:lineRule="auto"/>
    </w:pPr>
    <w:tblPr>
      <w:tblStyleRowBandSize w:val="1"/>
      <w:tblStyleColBandSize w:val="1"/>
      <w:tblBorders>
        <w:top w:val="single" w:sz="2" w:space="0" w:color="E0E0E0" w:themeColor="accent2" w:themeTint="99"/>
        <w:bottom w:val="single" w:sz="2" w:space="0" w:color="E0E0E0" w:themeColor="accent2" w:themeTint="99"/>
        <w:insideH w:val="single" w:sz="2" w:space="0" w:color="E0E0E0" w:themeColor="accent2" w:themeTint="99"/>
        <w:insideV w:val="single" w:sz="2" w:space="0" w:color="E0E0E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0E0E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0E0E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230">
    <w:name w:val="Grid Table 2 Accent 3"/>
    <w:basedOn w:val="a4"/>
    <w:uiPriority w:val="47"/>
    <w:rsid w:val="00947EA7"/>
    <w:pPr>
      <w:spacing w:line="240" w:lineRule="auto"/>
    </w:pPr>
    <w:tblPr>
      <w:tblStyleRowBandSize w:val="1"/>
      <w:tblStyleColBandSize w:val="1"/>
      <w:tblBorders>
        <w:top w:val="single" w:sz="2" w:space="0" w:color="B6ADA6" w:themeColor="accent3" w:themeTint="99"/>
        <w:bottom w:val="single" w:sz="2" w:space="0" w:color="B6ADA6" w:themeColor="accent3" w:themeTint="99"/>
        <w:insideH w:val="single" w:sz="2" w:space="0" w:color="B6ADA6" w:themeColor="accent3" w:themeTint="99"/>
        <w:insideV w:val="single" w:sz="2" w:space="0" w:color="B6ADA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ADA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ADA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240">
    <w:name w:val="Grid Table 2 Accent 4"/>
    <w:basedOn w:val="a4"/>
    <w:uiPriority w:val="47"/>
    <w:rsid w:val="00947EA7"/>
    <w:pPr>
      <w:spacing w:line="240" w:lineRule="auto"/>
    </w:pPr>
    <w:tblPr>
      <w:tblStyleRowBandSize w:val="1"/>
      <w:tblStyleColBandSize w:val="1"/>
      <w:tblBorders>
        <w:top w:val="single" w:sz="2" w:space="0" w:color="CECFCB" w:themeColor="accent4" w:themeTint="99"/>
        <w:bottom w:val="single" w:sz="2" w:space="0" w:color="CECFCB" w:themeColor="accent4" w:themeTint="99"/>
        <w:insideH w:val="single" w:sz="2" w:space="0" w:color="CECFCB" w:themeColor="accent4" w:themeTint="99"/>
        <w:insideV w:val="single" w:sz="2" w:space="0" w:color="CECFC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ECFC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ECFC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250">
    <w:name w:val="Grid Table 2 Accent 5"/>
    <w:basedOn w:val="a4"/>
    <w:uiPriority w:val="47"/>
    <w:rsid w:val="00947EA7"/>
    <w:pPr>
      <w:spacing w:line="240" w:lineRule="auto"/>
    </w:pPr>
    <w:tblPr>
      <w:tblStyleRowBandSize w:val="1"/>
      <w:tblStyleColBandSize w:val="1"/>
      <w:tblBorders>
        <w:top w:val="single" w:sz="2" w:space="0" w:color="BAB6B9" w:themeColor="accent5" w:themeTint="99"/>
        <w:bottom w:val="single" w:sz="2" w:space="0" w:color="BAB6B9" w:themeColor="accent5" w:themeTint="99"/>
        <w:insideH w:val="single" w:sz="2" w:space="0" w:color="BAB6B9" w:themeColor="accent5" w:themeTint="99"/>
        <w:insideV w:val="single" w:sz="2" w:space="0" w:color="BAB6B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B6B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B6B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260">
    <w:name w:val="Grid Table 2 Accent 6"/>
    <w:basedOn w:val="a4"/>
    <w:uiPriority w:val="47"/>
    <w:rsid w:val="00947EA7"/>
    <w:pPr>
      <w:spacing w:line="240" w:lineRule="auto"/>
    </w:pPr>
    <w:tblPr>
      <w:tblStyleRowBandSize w:val="1"/>
      <w:tblStyleColBandSize w:val="1"/>
      <w:tblBorders>
        <w:top w:val="single" w:sz="2" w:space="0" w:color="AEA389" w:themeColor="accent6" w:themeTint="99"/>
        <w:bottom w:val="single" w:sz="2" w:space="0" w:color="AEA389" w:themeColor="accent6" w:themeTint="99"/>
        <w:insideH w:val="single" w:sz="2" w:space="0" w:color="AEA389" w:themeColor="accent6" w:themeTint="99"/>
        <w:insideV w:val="single" w:sz="2" w:space="0" w:color="AEA38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A38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A38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37">
    <w:name w:val="Grid Table 3"/>
    <w:basedOn w:val="a4"/>
    <w:uiPriority w:val="48"/>
    <w:rsid w:val="00947EA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0">
    <w:name w:val="Grid Table 3 Accent 1"/>
    <w:basedOn w:val="a4"/>
    <w:uiPriority w:val="48"/>
    <w:rsid w:val="00947EA7"/>
    <w:pPr>
      <w:spacing w:line="240" w:lineRule="auto"/>
    </w:pPr>
    <w:tblPr>
      <w:tblStyleRowBandSize w:val="1"/>
      <w:tblStyleColBandSize w:val="1"/>
      <w:tblBorders>
        <w:top w:val="single" w:sz="4" w:space="0" w:color="7FD7E4" w:themeColor="accent1" w:themeTint="99"/>
        <w:left w:val="single" w:sz="4" w:space="0" w:color="7FD7E4" w:themeColor="accent1" w:themeTint="99"/>
        <w:bottom w:val="single" w:sz="4" w:space="0" w:color="7FD7E4" w:themeColor="accent1" w:themeTint="99"/>
        <w:right w:val="single" w:sz="4" w:space="0" w:color="7FD7E4" w:themeColor="accent1" w:themeTint="99"/>
        <w:insideH w:val="single" w:sz="4" w:space="0" w:color="7FD7E4" w:themeColor="accent1" w:themeTint="99"/>
        <w:insideV w:val="single" w:sz="4" w:space="0" w:color="7FD7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  <w:tblStylePr w:type="neCell">
      <w:tblPr/>
      <w:tcPr>
        <w:tcBorders>
          <w:bottom w:val="single" w:sz="4" w:space="0" w:color="7FD7E4" w:themeColor="accent1" w:themeTint="99"/>
        </w:tcBorders>
      </w:tcPr>
    </w:tblStylePr>
    <w:tblStylePr w:type="nwCell">
      <w:tblPr/>
      <w:tcPr>
        <w:tcBorders>
          <w:bottom w:val="single" w:sz="4" w:space="0" w:color="7FD7E4" w:themeColor="accent1" w:themeTint="99"/>
        </w:tcBorders>
      </w:tcPr>
    </w:tblStylePr>
    <w:tblStylePr w:type="seCell">
      <w:tblPr/>
      <w:tcPr>
        <w:tcBorders>
          <w:top w:val="single" w:sz="4" w:space="0" w:color="7FD7E4" w:themeColor="accent1" w:themeTint="99"/>
        </w:tcBorders>
      </w:tcPr>
    </w:tblStylePr>
    <w:tblStylePr w:type="swCell">
      <w:tblPr/>
      <w:tcPr>
        <w:tcBorders>
          <w:top w:val="single" w:sz="4" w:space="0" w:color="7FD7E4" w:themeColor="accent1" w:themeTint="99"/>
        </w:tcBorders>
      </w:tcPr>
    </w:tblStylePr>
  </w:style>
  <w:style w:type="table" w:styleId="320">
    <w:name w:val="Grid Table 3 Accent 2"/>
    <w:basedOn w:val="a4"/>
    <w:uiPriority w:val="48"/>
    <w:rsid w:val="00947EA7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99"/>
        <w:left w:val="single" w:sz="4" w:space="0" w:color="E0E0E0" w:themeColor="accent2" w:themeTint="99"/>
        <w:bottom w:val="single" w:sz="4" w:space="0" w:color="E0E0E0" w:themeColor="accent2" w:themeTint="99"/>
        <w:right w:val="single" w:sz="4" w:space="0" w:color="E0E0E0" w:themeColor="accent2" w:themeTint="99"/>
        <w:insideH w:val="single" w:sz="4" w:space="0" w:color="E0E0E0" w:themeColor="accent2" w:themeTint="99"/>
        <w:insideV w:val="single" w:sz="4" w:space="0" w:color="E0E0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  <w:tblStylePr w:type="neCell">
      <w:tblPr/>
      <w:tcPr>
        <w:tcBorders>
          <w:bottom w:val="single" w:sz="4" w:space="0" w:color="E0E0E0" w:themeColor="accent2" w:themeTint="99"/>
        </w:tcBorders>
      </w:tcPr>
    </w:tblStylePr>
    <w:tblStylePr w:type="nwCell">
      <w:tblPr/>
      <w:tcPr>
        <w:tcBorders>
          <w:bottom w:val="single" w:sz="4" w:space="0" w:color="E0E0E0" w:themeColor="accent2" w:themeTint="99"/>
        </w:tcBorders>
      </w:tcPr>
    </w:tblStylePr>
    <w:tblStylePr w:type="seCell">
      <w:tblPr/>
      <w:tcPr>
        <w:tcBorders>
          <w:top w:val="single" w:sz="4" w:space="0" w:color="E0E0E0" w:themeColor="accent2" w:themeTint="99"/>
        </w:tcBorders>
      </w:tcPr>
    </w:tblStylePr>
    <w:tblStylePr w:type="swCell">
      <w:tblPr/>
      <w:tcPr>
        <w:tcBorders>
          <w:top w:val="single" w:sz="4" w:space="0" w:color="E0E0E0" w:themeColor="accent2" w:themeTint="99"/>
        </w:tcBorders>
      </w:tcPr>
    </w:tblStylePr>
  </w:style>
  <w:style w:type="table" w:styleId="330">
    <w:name w:val="Grid Table 3 Accent 3"/>
    <w:basedOn w:val="a4"/>
    <w:uiPriority w:val="48"/>
    <w:rsid w:val="00947EA7"/>
    <w:pPr>
      <w:spacing w:line="240" w:lineRule="auto"/>
    </w:pPr>
    <w:tblPr>
      <w:tblStyleRowBandSize w:val="1"/>
      <w:tblStyleColBandSize w:val="1"/>
      <w:tblBorders>
        <w:top w:val="single" w:sz="4" w:space="0" w:color="B6ADA6" w:themeColor="accent3" w:themeTint="99"/>
        <w:left w:val="single" w:sz="4" w:space="0" w:color="B6ADA6" w:themeColor="accent3" w:themeTint="99"/>
        <w:bottom w:val="single" w:sz="4" w:space="0" w:color="B6ADA6" w:themeColor="accent3" w:themeTint="99"/>
        <w:right w:val="single" w:sz="4" w:space="0" w:color="B6ADA6" w:themeColor="accent3" w:themeTint="99"/>
        <w:insideH w:val="single" w:sz="4" w:space="0" w:color="B6ADA6" w:themeColor="accent3" w:themeTint="99"/>
        <w:insideV w:val="single" w:sz="4" w:space="0" w:color="B6ADA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  <w:tblStylePr w:type="neCell">
      <w:tblPr/>
      <w:tcPr>
        <w:tcBorders>
          <w:bottom w:val="single" w:sz="4" w:space="0" w:color="B6ADA6" w:themeColor="accent3" w:themeTint="99"/>
        </w:tcBorders>
      </w:tcPr>
    </w:tblStylePr>
    <w:tblStylePr w:type="nwCell">
      <w:tblPr/>
      <w:tcPr>
        <w:tcBorders>
          <w:bottom w:val="single" w:sz="4" w:space="0" w:color="B6ADA6" w:themeColor="accent3" w:themeTint="99"/>
        </w:tcBorders>
      </w:tcPr>
    </w:tblStylePr>
    <w:tblStylePr w:type="seCell">
      <w:tblPr/>
      <w:tcPr>
        <w:tcBorders>
          <w:top w:val="single" w:sz="4" w:space="0" w:color="B6ADA6" w:themeColor="accent3" w:themeTint="99"/>
        </w:tcBorders>
      </w:tcPr>
    </w:tblStylePr>
    <w:tblStylePr w:type="swCell">
      <w:tblPr/>
      <w:tcPr>
        <w:tcBorders>
          <w:top w:val="single" w:sz="4" w:space="0" w:color="B6ADA6" w:themeColor="accent3" w:themeTint="99"/>
        </w:tcBorders>
      </w:tcPr>
    </w:tblStylePr>
  </w:style>
  <w:style w:type="table" w:styleId="340">
    <w:name w:val="Grid Table 3 Accent 4"/>
    <w:basedOn w:val="a4"/>
    <w:uiPriority w:val="48"/>
    <w:rsid w:val="00947EA7"/>
    <w:pPr>
      <w:spacing w:line="240" w:lineRule="auto"/>
    </w:pPr>
    <w:tblPr>
      <w:tblStyleRowBandSize w:val="1"/>
      <w:tblStyleColBandSize w:val="1"/>
      <w:tblBorders>
        <w:top w:val="single" w:sz="4" w:space="0" w:color="CECFCB" w:themeColor="accent4" w:themeTint="99"/>
        <w:left w:val="single" w:sz="4" w:space="0" w:color="CECFCB" w:themeColor="accent4" w:themeTint="99"/>
        <w:bottom w:val="single" w:sz="4" w:space="0" w:color="CECFCB" w:themeColor="accent4" w:themeTint="99"/>
        <w:right w:val="single" w:sz="4" w:space="0" w:color="CECFCB" w:themeColor="accent4" w:themeTint="99"/>
        <w:insideH w:val="single" w:sz="4" w:space="0" w:color="CECFCB" w:themeColor="accent4" w:themeTint="99"/>
        <w:insideV w:val="single" w:sz="4" w:space="0" w:color="CECF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  <w:tblStylePr w:type="neCell">
      <w:tblPr/>
      <w:tcPr>
        <w:tcBorders>
          <w:bottom w:val="single" w:sz="4" w:space="0" w:color="CECFCB" w:themeColor="accent4" w:themeTint="99"/>
        </w:tcBorders>
      </w:tcPr>
    </w:tblStylePr>
    <w:tblStylePr w:type="nwCell">
      <w:tblPr/>
      <w:tcPr>
        <w:tcBorders>
          <w:bottom w:val="single" w:sz="4" w:space="0" w:color="CECFCB" w:themeColor="accent4" w:themeTint="99"/>
        </w:tcBorders>
      </w:tcPr>
    </w:tblStylePr>
    <w:tblStylePr w:type="seCell">
      <w:tblPr/>
      <w:tcPr>
        <w:tcBorders>
          <w:top w:val="single" w:sz="4" w:space="0" w:color="CECFCB" w:themeColor="accent4" w:themeTint="99"/>
        </w:tcBorders>
      </w:tcPr>
    </w:tblStylePr>
    <w:tblStylePr w:type="swCell">
      <w:tblPr/>
      <w:tcPr>
        <w:tcBorders>
          <w:top w:val="single" w:sz="4" w:space="0" w:color="CECFCB" w:themeColor="accent4" w:themeTint="99"/>
        </w:tcBorders>
      </w:tcPr>
    </w:tblStylePr>
  </w:style>
  <w:style w:type="table" w:styleId="350">
    <w:name w:val="Grid Table 3 Accent 5"/>
    <w:basedOn w:val="a4"/>
    <w:uiPriority w:val="48"/>
    <w:rsid w:val="00947EA7"/>
    <w:pPr>
      <w:spacing w:line="240" w:lineRule="auto"/>
    </w:pPr>
    <w:tblPr>
      <w:tblStyleRowBandSize w:val="1"/>
      <w:tblStyleColBandSize w:val="1"/>
      <w:tblBorders>
        <w:top w:val="single" w:sz="4" w:space="0" w:color="BAB6B9" w:themeColor="accent5" w:themeTint="99"/>
        <w:left w:val="single" w:sz="4" w:space="0" w:color="BAB6B9" w:themeColor="accent5" w:themeTint="99"/>
        <w:bottom w:val="single" w:sz="4" w:space="0" w:color="BAB6B9" w:themeColor="accent5" w:themeTint="99"/>
        <w:right w:val="single" w:sz="4" w:space="0" w:color="BAB6B9" w:themeColor="accent5" w:themeTint="99"/>
        <w:insideH w:val="single" w:sz="4" w:space="0" w:color="BAB6B9" w:themeColor="accent5" w:themeTint="99"/>
        <w:insideV w:val="single" w:sz="4" w:space="0" w:color="BAB6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  <w:tblStylePr w:type="neCell">
      <w:tblPr/>
      <w:tcPr>
        <w:tcBorders>
          <w:bottom w:val="single" w:sz="4" w:space="0" w:color="BAB6B9" w:themeColor="accent5" w:themeTint="99"/>
        </w:tcBorders>
      </w:tcPr>
    </w:tblStylePr>
    <w:tblStylePr w:type="nwCell">
      <w:tblPr/>
      <w:tcPr>
        <w:tcBorders>
          <w:bottom w:val="single" w:sz="4" w:space="0" w:color="BAB6B9" w:themeColor="accent5" w:themeTint="99"/>
        </w:tcBorders>
      </w:tcPr>
    </w:tblStylePr>
    <w:tblStylePr w:type="seCell">
      <w:tblPr/>
      <w:tcPr>
        <w:tcBorders>
          <w:top w:val="single" w:sz="4" w:space="0" w:color="BAB6B9" w:themeColor="accent5" w:themeTint="99"/>
        </w:tcBorders>
      </w:tcPr>
    </w:tblStylePr>
    <w:tblStylePr w:type="swCell">
      <w:tblPr/>
      <w:tcPr>
        <w:tcBorders>
          <w:top w:val="single" w:sz="4" w:space="0" w:color="BAB6B9" w:themeColor="accent5" w:themeTint="99"/>
        </w:tcBorders>
      </w:tcPr>
    </w:tblStylePr>
  </w:style>
  <w:style w:type="table" w:styleId="360">
    <w:name w:val="Grid Table 3 Accent 6"/>
    <w:basedOn w:val="a4"/>
    <w:uiPriority w:val="48"/>
    <w:rsid w:val="00947EA7"/>
    <w:pPr>
      <w:spacing w:line="240" w:lineRule="auto"/>
    </w:pPr>
    <w:tblPr>
      <w:tblStyleRowBandSize w:val="1"/>
      <w:tblStyleColBandSize w:val="1"/>
      <w:tblBorders>
        <w:top w:val="single" w:sz="4" w:space="0" w:color="AEA389" w:themeColor="accent6" w:themeTint="99"/>
        <w:left w:val="single" w:sz="4" w:space="0" w:color="AEA389" w:themeColor="accent6" w:themeTint="99"/>
        <w:bottom w:val="single" w:sz="4" w:space="0" w:color="AEA389" w:themeColor="accent6" w:themeTint="99"/>
        <w:right w:val="single" w:sz="4" w:space="0" w:color="AEA389" w:themeColor="accent6" w:themeTint="99"/>
        <w:insideH w:val="single" w:sz="4" w:space="0" w:color="AEA389" w:themeColor="accent6" w:themeTint="99"/>
        <w:insideV w:val="single" w:sz="4" w:space="0" w:color="AEA38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  <w:tblStylePr w:type="neCell">
      <w:tblPr/>
      <w:tcPr>
        <w:tcBorders>
          <w:bottom w:val="single" w:sz="4" w:space="0" w:color="AEA389" w:themeColor="accent6" w:themeTint="99"/>
        </w:tcBorders>
      </w:tcPr>
    </w:tblStylePr>
    <w:tblStylePr w:type="nwCell">
      <w:tblPr/>
      <w:tcPr>
        <w:tcBorders>
          <w:bottom w:val="single" w:sz="4" w:space="0" w:color="AEA389" w:themeColor="accent6" w:themeTint="99"/>
        </w:tcBorders>
      </w:tcPr>
    </w:tblStylePr>
    <w:tblStylePr w:type="seCell">
      <w:tblPr/>
      <w:tcPr>
        <w:tcBorders>
          <w:top w:val="single" w:sz="4" w:space="0" w:color="AEA389" w:themeColor="accent6" w:themeTint="99"/>
        </w:tcBorders>
      </w:tcPr>
    </w:tblStylePr>
    <w:tblStylePr w:type="swCell">
      <w:tblPr/>
      <w:tcPr>
        <w:tcBorders>
          <w:top w:val="single" w:sz="4" w:space="0" w:color="AEA389" w:themeColor="accent6" w:themeTint="99"/>
        </w:tcBorders>
      </w:tcPr>
    </w:tblStylePr>
  </w:style>
  <w:style w:type="table" w:styleId="43">
    <w:name w:val="Grid Table 4"/>
    <w:basedOn w:val="a4"/>
    <w:uiPriority w:val="49"/>
    <w:rsid w:val="00947EA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Grid Table 4 Accent 1"/>
    <w:basedOn w:val="a4"/>
    <w:uiPriority w:val="49"/>
    <w:rsid w:val="00947EA7"/>
    <w:pPr>
      <w:spacing w:line="240" w:lineRule="auto"/>
    </w:pPr>
    <w:tblPr>
      <w:tblStyleRowBandSize w:val="1"/>
      <w:tblStyleColBandSize w:val="1"/>
      <w:tblBorders>
        <w:top w:val="single" w:sz="4" w:space="0" w:color="7FD7E4" w:themeColor="accent1" w:themeTint="99"/>
        <w:left w:val="single" w:sz="4" w:space="0" w:color="7FD7E4" w:themeColor="accent1" w:themeTint="99"/>
        <w:bottom w:val="single" w:sz="4" w:space="0" w:color="7FD7E4" w:themeColor="accent1" w:themeTint="99"/>
        <w:right w:val="single" w:sz="4" w:space="0" w:color="7FD7E4" w:themeColor="accent1" w:themeTint="99"/>
        <w:insideH w:val="single" w:sz="4" w:space="0" w:color="7FD7E4" w:themeColor="accent1" w:themeTint="99"/>
        <w:insideV w:val="single" w:sz="4" w:space="0" w:color="7FD7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BDD2" w:themeColor="accent1"/>
          <w:left w:val="single" w:sz="4" w:space="0" w:color="2CBDD2" w:themeColor="accent1"/>
          <w:bottom w:val="single" w:sz="4" w:space="0" w:color="2CBDD2" w:themeColor="accent1"/>
          <w:right w:val="single" w:sz="4" w:space="0" w:color="2CBDD2" w:themeColor="accent1"/>
          <w:insideH w:val="nil"/>
          <w:insideV w:val="nil"/>
        </w:tcBorders>
        <w:shd w:val="clear" w:color="auto" w:fill="2CBDD2" w:themeFill="accent1"/>
      </w:tcPr>
    </w:tblStylePr>
    <w:tblStylePr w:type="lastRow">
      <w:rPr>
        <w:b/>
        <w:bCs/>
      </w:rPr>
      <w:tblPr/>
      <w:tcPr>
        <w:tcBorders>
          <w:top w:val="double" w:sz="4" w:space="0" w:color="2CBD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420">
    <w:name w:val="Grid Table 4 Accent 2"/>
    <w:basedOn w:val="a4"/>
    <w:uiPriority w:val="49"/>
    <w:rsid w:val="00947EA7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99"/>
        <w:left w:val="single" w:sz="4" w:space="0" w:color="E0E0E0" w:themeColor="accent2" w:themeTint="99"/>
        <w:bottom w:val="single" w:sz="4" w:space="0" w:color="E0E0E0" w:themeColor="accent2" w:themeTint="99"/>
        <w:right w:val="single" w:sz="4" w:space="0" w:color="E0E0E0" w:themeColor="accent2" w:themeTint="99"/>
        <w:insideH w:val="single" w:sz="4" w:space="0" w:color="E0E0E0" w:themeColor="accent2" w:themeTint="99"/>
        <w:insideV w:val="single" w:sz="4" w:space="0" w:color="E0E0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CCCC" w:themeColor="accent2"/>
          <w:left w:val="single" w:sz="4" w:space="0" w:color="CCCCCC" w:themeColor="accent2"/>
          <w:bottom w:val="single" w:sz="4" w:space="0" w:color="CCCCCC" w:themeColor="accent2"/>
          <w:right w:val="single" w:sz="4" w:space="0" w:color="CCCCCC" w:themeColor="accent2"/>
          <w:insideH w:val="nil"/>
          <w:insideV w:val="nil"/>
        </w:tcBorders>
        <w:shd w:val="clear" w:color="auto" w:fill="CCCCCC" w:themeFill="accent2"/>
      </w:tcPr>
    </w:tblStylePr>
    <w:tblStylePr w:type="lastRow">
      <w:rPr>
        <w:b/>
        <w:bCs/>
      </w:rPr>
      <w:tblPr/>
      <w:tcPr>
        <w:tcBorders>
          <w:top w:val="double" w:sz="4" w:space="0" w:color="CCC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430">
    <w:name w:val="Grid Table 4 Accent 3"/>
    <w:basedOn w:val="a4"/>
    <w:uiPriority w:val="49"/>
    <w:rsid w:val="00947EA7"/>
    <w:pPr>
      <w:spacing w:line="240" w:lineRule="auto"/>
    </w:pPr>
    <w:tblPr>
      <w:tblStyleRowBandSize w:val="1"/>
      <w:tblStyleColBandSize w:val="1"/>
      <w:tblBorders>
        <w:top w:val="single" w:sz="4" w:space="0" w:color="B6ADA6" w:themeColor="accent3" w:themeTint="99"/>
        <w:left w:val="single" w:sz="4" w:space="0" w:color="B6ADA6" w:themeColor="accent3" w:themeTint="99"/>
        <w:bottom w:val="single" w:sz="4" w:space="0" w:color="B6ADA6" w:themeColor="accent3" w:themeTint="99"/>
        <w:right w:val="single" w:sz="4" w:space="0" w:color="B6ADA6" w:themeColor="accent3" w:themeTint="99"/>
        <w:insideH w:val="single" w:sz="4" w:space="0" w:color="B6ADA6" w:themeColor="accent3" w:themeTint="99"/>
        <w:insideV w:val="single" w:sz="4" w:space="0" w:color="B6ADA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776D" w:themeColor="accent3"/>
          <w:left w:val="single" w:sz="4" w:space="0" w:color="85776D" w:themeColor="accent3"/>
          <w:bottom w:val="single" w:sz="4" w:space="0" w:color="85776D" w:themeColor="accent3"/>
          <w:right w:val="single" w:sz="4" w:space="0" w:color="85776D" w:themeColor="accent3"/>
          <w:insideH w:val="nil"/>
          <w:insideV w:val="nil"/>
        </w:tcBorders>
        <w:shd w:val="clear" w:color="auto" w:fill="85776D" w:themeFill="accent3"/>
      </w:tcPr>
    </w:tblStylePr>
    <w:tblStylePr w:type="lastRow">
      <w:rPr>
        <w:b/>
        <w:bCs/>
      </w:rPr>
      <w:tblPr/>
      <w:tcPr>
        <w:tcBorders>
          <w:top w:val="double" w:sz="4" w:space="0" w:color="85776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44">
    <w:name w:val="Grid Table 4 Accent 4"/>
    <w:basedOn w:val="a4"/>
    <w:uiPriority w:val="49"/>
    <w:rsid w:val="00947EA7"/>
    <w:pPr>
      <w:spacing w:line="240" w:lineRule="auto"/>
    </w:pPr>
    <w:tblPr>
      <w:tblStyleRowBandSize w:val="1"/>
      <w:tblStyleColBandSize w:val="1"/>
      <w:tblBorders>
        <w:top w:val="single" w:sz="4" w:space="0" w:color="CECFCB" w:themeColor="accent4" w:themeTint="99"/>
        <w:left w:val="single" w:sz="4" w:space="0" w:color="CECFCB" w:themeColor="accent4" w:themeTint="99"/>
        <w:bottom w:val="single" w:sz="4" w:space="0" w:color="CECFCB" w:themeColor="accent4" w:themeTint="99"/>
        <w:right w:val="single" w:sz="4" w:space="0" w:color="CECFCB" w:themeColor="accent4" w:themeTint="99"/>
        <w:insideH w:val="single" w:sz="4" w:space="0" w:color="CECFCB" w:themeColor="accent4" w:themeTint="99"/>
        <w:insideV w:val="single" w:sz="4" w:space="0" w:color="CECF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EAFA9" w:themeColor="accent4"/>
          <w:left w:val="single" w:sz="4" w:space="0" w:color="AEAFA9" w:themeColor="accent4"/>
          <w:bottom w:val="single" w:sz="4" w:space="0" w:color="AEAFA9" w:themeColor="accent4"/>
          <w:right w:val="single" w:sz="4" w:space="0" w:color="AEAFA9" w:themeColor="accent4"/>
          <w:insideH w:val="nil"/>
          <w:insideV w:val="nil"/>
        </w:tcBorders>
        <w:shd w:val="clear" w:color="auto" w:fill="AEAFA9" w:themeFill="accent4"/>
      </w:tcPr>
    </w:tblStylePr>
    <w:tblStylePr w:type="lastRow">
      <w:rPr>
        <w:b/>
        <w:bCs/>
      </w:rPr>
      <w:tblPr/>
      <w:tcPr>
        <w:tcBorders>
          <w:top w:val="double" w:sz="4" w:space="0" w:color="AEA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45">
    <w:name w:val="Grid Table 4 Accent 5"/>
    <w:basedOn w:val="a4"/>
    <w:uiPriority w:val="49"/>
    <w:rsid w:val="00947EA7"/>
    <w:pPr>
      <w:spacing w:line="240" w:lineRule="auto"/>
    </w:pPr>
    <w:tblPr>
      <w:tblStyleRowBandSize w:val="1"/>
      <w:tblStyleColBandSize w:val="1"/>
      <w:tblBorders>
        <w:top w:val="single" w:sz="4" w:space="0" w:color="BAB6B9" w:themeColor="accent5" w:themeTint="99"/>
        <w:left w:val="single" w:sz="4" w:space="0" w:color="BAB6B9" w:themeColor="accent5" w:themeTint="99"/>
        <w:bottom w:val="single" w:sz="4" w:space="0" w:color="BAB6B9" w:themeColor="accent5" w:themeTint="99"/>
        <w:right w:val="single" w:sz="4" w:space="0" w:color="BAB6B9" w:themeColor="accent5" w:themeTint="99"/>
        <w:insideH w:val="single" w:sz="4" w:space="0" w:color="BAB6B9" w:themeColor="accent5" w:themeTint="99"/>
        <w:insideV w:val="single" w:sz="4" w:space="0" w:color="BAB6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78B" w:themeColor="accent5"/>
          <w:left w:val="single" w:sz="4" w:space="0" w:color="8D878B" w:themeColor="accent5"/>
          <w:bottom w:val="single" w:sz="4" w:space="0" w:color="8D878B" w:themeColor="accent5"/>
          <w:right w:val="single" w:sz="4" w:space="0" w:color="8D878B" w:themeColor="accent5"/>
          <w:insideH w:val="nil"/>
          <w:insideV w:val="nil"/>
        </w:tcBorders>
        <w:shd w:val="clear" w:color="auto" w:fill="8D878B" w:themeFill="accent5"/>
      </w:tcPr>
    </w:tblStylePr>
    <w:tblStylePr w:type="lastRow">
      <w:rPr>
        <w:b/>
        <w:bCs/>
      </w:rPr>
      <w:tblPr/>
      <w:tcPr>
        <w:tcBorders>
          <w:top w:val="double" w:sz="4" w:space="0" w:color="8D87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46">
    <w:name w:val="Grid Table 4 Accent 6"/>
    <w:basedOn w:val="a4"/>
    <w:uiPriority w:val="49"/>
    <w:rsid w:val="00947EA7"/>
    <w:pPr>
      <w:spacing w:line="240" w:lineRule="auto"/>
    </w:pPr>
    <w:tblPr>
      <w:tblStyleRowBandSize w:val="1"/>
      <w:tblStyleColBandSize w:val="1"/>
      <w:tblBorders>
        <w:top w:val="single" w:sz="4" w:space="0" w:color="AEA389" w:themeColor="accent6" w:themeTint="99"/>
        <w:left w:val="single" w:sz="4" w:space="0" w:color="AEA389" w:themeColor="accent6" w:themeTint="99"/>
        <w:bottom w:val="single" w:sz="4" w:space="0" w:color="AEA389" w:themeColor="accent6" w:themeTint="99"/>
        <w:right w:val="single" w:sz="4" w:space="0" w:color="AEA389" w:themeColor="accent6" w:themeTint="99"/>
        <w:insideH w:val="single" w:sz="4" w:space="0" w:color="AEA389" w:themeColor="accent6" w:themeTint="99"/>
        <w:insideV w:val="single" w:sz="4" w:space="0" w:color="AEA38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6149" w:themeColor="accent6"/>
          <w:left w:val="single" w:sz="4" w:space="0" w:color="6B6149" w:themeColor="accent6"/>
          <w:bottom w:val="single" w:sz="4" w:space="0" w:color="6B6149" w:themeColor="accent6"/>
          <w:right w:val="single" w:sz="4" w:space="0" w:color="6B6149" w:themeColor="accent6"/>
          <w:insideH w:val="nil"/>
          <w:insideV w:val="nil"/>
        </w:tcBorders>
        <w:shd w:val="clear" w:color="auto" w:fill="6B6149" w:themeFill="accent6"/>
      </w:tcPr>
    </w:tblStylePr>
    <w:tblStylePr w:type="lastRow">
      <w:rPr>
        <w:b/>
        <w:bCs/>
      </w:rPr>
      <w:tblPr/>
      <w:tcPr>
        <w:tcBorders>
          <w:top w:val="double" w:sz="4" w:space="0" w:color="6B61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53">
    <w:name w:val="Grid Table 5 Dark"/>
    <w:basedOn w:val="a4"/>
    <w:uiPriority w:val="50"/>
    <w:rsid w:val="00947EA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0">
    <w:name w:val="Grid Table 5 Dark Accent 1"/>
    <w:basedOn w:val="a4"/>
    <w:uiPriority w:val="50"/>
    <w:rsid w:val="00947EA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F1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BD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BD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BD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BDD2" w:themeFill="accent1"/>
      </w:tcPr>
    </w:tblStylePr>
    <w:tblStylePr w:type="band1Vert">
      <w:tblPr/>
      <w:tcPr>
        <w:shd w:val="clear" w:color="auto" w:fill="AAE4ED" w:themeFill="accent1" w:themeFillTint="66"/>
      </w:tcPr>
    </w:tblStylePr>
    <w:tblStylePr w:type="band1Horz">
      <w:tblPr/>
      <w:tcPr>
        <w:shd w:val="clear" w:color="auto" w:fill="AAE4ED" w:themeFill="accent1" w:themeFillTint="66"/>
      </w:tcPr>
    </w:tblStylePr>
  </w:style>
  <w:style w:type="table" w:styleId="520">
    <w:name w:val="Grid Table 5 Dark Accent 2"/>
    <w:basedOn w:val="a4"/>
    <w:uiPriority w:val="50"/>
    <w:rsid w:val="00947EA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CCC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CCC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CC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CCCC" w:themeFill="accent2"/>
      </w:tcPr>
    </w:tblStylePr>
    <w:tblStylePr w:type="band1Vert">
      <w:tblPr/>
      <w:tcPr>
        <w:shd w:val="clear" w:color="auto" w:fill="EAEAEA" w:themeFill="accent2" w:themeFillTint="66"/>
      </w:tcPr>
    </w:tblStylePr>
    <w:tblStylePr w:type="band1Horz">
      <w:tblPr/>
      <w:tcPr>
        <w:shd w:val="clear" w:color="auto" w:fill="EAEAEA" w:themeFill="accent2" w:themeFillTint="66"/>
      </w:tcPr>
    </w:tblStylePr>
  </w:style>
  <w:style w:type="table" w:styleId="530">
    <w:name w:val="Grid Table 5 Dark Accent 3"/>
    <w:basedOn w:val="a4"/>
    <w:uiPriority w:val="50"/>
    <w:rsid w:val="00947EA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3E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776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776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776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776D" w:themeFill="accent3"/>
      </w:tcPr>
    </w:tblStylePr>
    <w:tblStylePr w:type="band1Vert">
      <w:tblPr/>
      <w:tcPr>
        <w:shd w:val="clear" w:color="auto" w:fill="CEC8C4" w:themeFill="accent3" w:themeFillTint="66"/>
      </w:tcPr>
    </w:tblStylePr>
    <w:tblStylePr w:type="band1Horz">
      <w:tblPr/>
      <w:tcPr>
        <w:shd w:val="clear" w:color="auto" w:fill="CEC8C4" w:themeFill="accent3" w:themeFillTint="66"/>
      </w:tcPr>
    </w:tblStylePr>
  </w:style>
  <w:style w:type="table" w:styleId="54">
    <w:name w:val="Grid Table 5 Dark Accent 4"/>
    <w:basedOn w:val="a4"/>
    <w:uiPriority w:val="50"/>
    <w:rsid w:val="00947EA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F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EAFA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EAFA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EA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EAFA9" w:themeFill="accent4"/>
      </w:tcPr>
    </w:tblStylePr>
    <w:tblStylePr w:type="band1Vert">
      <w:tblPr/>
      <w:tcPr>
        <w:shd w:val="clear" w:color="auto" w:fill="DEDFDC" w:themeFill="accent4" w:themeFillTint="66"/>
      </w:tcPr>
    </w:tblStylePr>
    <w:tblStylePr w:type="band1Horz">
      <w:tblPr/>
      <w:tcPr>
        <w:shd w:val="clear" w:color="auto" w:fill="DEDFDC" w:themeFill="accent4" w:themeFillTint="66"/>
      </w:tcPr>
    </w:tblStylePr>
  </w:style>
  <w:style w:type="table" w:styleId="55">
    <w:name w:val="Grid Table 5 Dark Accent 5"/>
    <w:basedOn w:val="a4"/>
    <w:uiPriority w:val="50"/>
    <w:rsid w:val="00947EA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6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78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78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7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78B" w:themeFill="accent5"/>
      </w:tcPr>
    </w:tblStylePr>
    <w:tblStylePr w:type="band1Vert">
      <w:tblPr/>
      <w:tcPr>
        <w:shd w:val="clear" w:color="auto" w:fill="D1CED0" w:themeFill="accent5" w:themeFillTint="66"/>
      </w:tcPr>
    </w:tblStylePr>
    <w:tblStylePr w:type="band1Horz">
      <w:tblPr/>
      <w:tcPr>
        <w:shd w:val="clear" w:color="auto" w:fill="D1CED0" w:themeFill="accent5" w:themeFillTint="66"/>
      </w:tcPr>
    </w:tblStylePr>
  </w:style>
  <w:style w:type="table" w:styleId="56">
    <w:name w:val="Grid Table 5 Dark Accent 6"/>
    <w:basedOn w:val="a4"/>
    <w:uiPriority w:val="50"/>
    <w:rsid w:val="00947EA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0D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61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61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61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6149" w:themeFill="accent6"/>
      </w:tcPr>
    </w:tblStylePr>
    <w:tblStylePr w:type="band1Vert">
      <w:tblPr/>
      <w:tcPr>
        <w:shd w:val="clear" w:color="auto" w:fill="C9C2B0" w:themeFill="accent6" w:themeFillTint="66"/>
      </w:tcPr>
    </w:tblStylePr>
    <w:tblStylePr w:type="band1Horz">
      <w:tblPr/>
      <w:tcPr>
        <w:shd w:val="clear" w:color="auto" w:fill="C9C2B0" w:themeFill="accent6" w:themeFillTint="66"/>
      </w:tcPr>
    </w:tblStylePr>
  </w:style>
  <w:style w:type="table" w:styleId="61">
    <w:name w:val="Grid Table 6 Colorful"/>
    <w:basedOn w:val="a4"/>
    <w:uiPriority w:val="51"/>
    <w:rsid w:val="00947EA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Grid Table 6 Colorful Accent 1"/>
    <w:basedOn w:val="a4"/>
    <w:uiPriority w:val="51"/>
    <w:rsid w:val="00947EA7"/>
    <w:pPr>
      <w:spacing w:line="240" w:lineRule="auto"/>
    </w:pPr>
    <w:rPr>
      <w:color w:val="218C9D" w:themeColor="accent1" w:themeShade="BF"/>
    </w:rPr>
    <w:tblPr>
      <w:tblStyleRowBandSize w:val="1"/>
      <w:tblStyleColBandSize w:val="1"/>
      <w:tblBorders>
        <w:top w:val="single" w:sz="4" w:space="0" w:color="7FD7E4" w:themeColor="accent1" w:themeTint="99"/>
        <w:left w:val="single" w:sz="4" w:space="0" w:color="7FD7E4" w:themeColor="accent1" w:themeTint="99"/>
        <w:bottom w:val="single" w:sz="4" w:space="0" w:color="7FD7E4" w:themeColor="accent1" w:themeTint="99"/>
        <w:right w:val="single" w:sz="4" w:space="0" w:color="7FD7E4" w:themeColor="accent1" w:themeTint="99"/>
        <w:insideH w:val="single" w:sz="4" w:space="0" w:color="7FD7E4" w:themeColor="accent1" w:themeTint="99"/>
        <w:insideV w:val="single" w:sz="4" w:space="0" w:color="7FD7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D7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D7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62">
    <w:name w:val="Grid Table 6 Colorful Accent 2"/>
    <w:basedOn w:val="a4"/>
    <w:uiPriority w:val="51"/>
    <w:rsid w:val="00947EA7"/>
    <w:pPr>
      <w:spacing w:line="240" w:lineRule="auto"/>
    </w:pPr>
    <w:rPr>
      <w:color w:val="989898" w:themeColor="accent2" w:themeShade="BF"/>
    </w:rPr>
    <w:tblPr>
      <w:tblStyleRowBandSize w:val="1"/>
      <w:tblStyleColBandSize w:val="1"/>
      <w:tblBorders>
        <w:top w:val="single" w:sz="4" w:space="0" w:color="E0E0E0" w:themeColor="accent2" w:themeTint="99"/>
        <w:left w:val="single" w:sz="4" w:space="0" w:color="E0E0E0" w:themeColor="accent2" w:themeTint="99"/>
        <w:bottom w:val="single" w:sz="4" w:space="0" w:color="E0E0E0" w:themeColor="accent2" w:themeTint="99"/>
        <w:right w:val="single" w:sz="4" w:space="0" w:color="E0E0E0" w:themeColor="accent2" w:themeTint="99"/>
        <w:insideH w:val="single" w:sz="4" w:space="0" w:color="E0E0E0" w:themeColor="accent2" w:themeTint="99"/>
        <w:insideV w:val="single" w:sz="4" w:space="0" w:color="E0E0E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0E0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0E0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63">
    <w:name w:val="Grid Table 6 Colorful Accent 3"/>
    <w:basedOn w:val="a4"/>
    <w:uiPriority w:val="51"/>
    <w:rsid w:val="00947EA7"/>
    <w:pPr>
      <w:spacing w:line="240" w:lineRule="auto"/>
    </w:pPr>
    <w:rPr>
      <w:color w:val="635951" w:themeColor="accent3" w:themeShade="BF"/>
    </w:rPr>
    <w:tblPr>
      <w:tblStyleRowBandSize w:val="1"/>
      <w:tblStyleColBandSize w:val="1"/>
      <w:tblBorders>
        <w:top w:val="single" w:sz="4" w:space="0" w:color="B6ADA6" w:themeColor="accent3" w:themeTint="99"/>
        <w:left w:val="single" w:sz="4" w:space="0" w:color="B6ADA6" w:themeColor="accent3" w:themeTint="99"/>
        <w:bottom w:val="single" w:sz="4" w:space="0" w:color="B6ADA6" w:themeColor="accent3" w:themeTint="99"/>
        <w:right w:val="single" w:sz="4" w:space="0" w:color="B6ADA6" w:themeColor="accent3" w:themeTint="99"/>
        <w:insideH w:val="single" w:sz="4" w:space="0" w:color="B6ADA6" w:themeColor="accent3" w:themeTint="99"/>
        <w:insideV w:val="single" w:sz="4" w:space="0" w:color="B6ADA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6ADA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ADA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64">
    <w:name w:val="Grid Table 6 Colorful Accent 4"/>
    <w:basedOn w:val="a4"/>
    <w:uiPriority w:val="51"/>
    <w:rsid w:val="00947EA7"/>
    <w:pPr>
      <w:spacing w:line="240" w:lineRule="auto"/>
    </w:pPr>
    <w:rPr>
      <w:color w:val="83857C" w:themeColor="accent4" w:themeShade="BF"/>
    </w:rPr>
    <w:tblPr>
      <w:tblStyleRowBandSize w:val="1"/>
      <w:tblStyleColBandSize w:val="1"/>
      <w:tblBorders>
        <w:top w:val="single" w:sz="4" w:space="0" w:color="CECFCB" w:themeColor="accent4" w:themeTint="99"/>
        <w:left w:val="single" w:sz="4" w:space="0" w:color="CECFCB" w:themeColor="accent4" w:themeTint="99"/>
        <w:bottom w:val="single" w:sz="4" w:space="0" w:color="CECFCB" w:themeColor="accent4" w:themeTint="99"/>
        <w:right w:val="single" w:sz="4" w:space="0" w:color="CECFCB" w:themeColor="accent4" w:themeTint="99"/>
        <w:insideH w:val="single" w:sz="4" w:space="0" w:color="CECFCB" w:themeColor="accent4" w:themeTint="99"/>
        <w:insideV w:val="single" w:sz="4" w:space="0" w:color="CECFC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ECF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ECF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65">
    <w:name w:val="Grid Table 6 Colorful Accent 5"/>
    <w:basedOn w:val="a4"/>
    <w:uiPriority w:val="51"/>
    <w:rsid w:val="00947EA7"/>
    <w:pPr>
      <w:spacing w:line="240" w:lineRule="auto"/>
    </w:pPr>
    <w:rPr>
      <w:color w:val="696468" w:themeColor="accent5" w:themeShade="BF"/>
    </w:rPr>
    <w:tblPr>
      <w:tblStyleRowBandSize w:val="1"/>
      <w:tblStyleColBandSize w:val="1"/>
      <w:tblBorders>
        <w:top w:val="single" w:sz="4" w:space="0" w:color="BAB6B9" w:themeColor="accent5" w:themeTint="99"/>
        <w:left w:val="single" w:sz="4" w:space="0" w:color="BAB6B9" w:themeColor="accent5" w:themeTint="99"/>
        <w:bottom w:val="single" w:sz="4" w:space="0" w:color="BAB6B9" w:themeColor="accent5" w:themeTint="99"/>
        <w:right w:val="single" w:sz="4" w:space="0" w:color="BAB6B9" w:themeColor="accent5" w:themeTint="99"/>
        <w:insideH w:val="single" w:sz="4" w:space="0" w:color="BAB6B9" w:themeColor="accent5" w:themeTint="99"/>
        <w:insideV w:val="single" w:sz="4" w:space="0" w:color="BAB6B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AB6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B6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66">
    <w:name w:val="Grid Table 6 Colorful Accent 6"/>
    <w:basedOn w:val="a4"/>
    <w:uiPriority w:val="51"/>
    <w:rsid w:val="00947EA7"/>
    <w:pPr>
      <w:spacing w:line="240" w:lineRule="auto"/>
    </w:pPr>
    <w:rPr>
      <w:color w:val="504836" w:themeColor="accent6" w:themeShade="BF"/>
    </w:rPr>
    <w:tblPr>
      <w:tblStyleRowBandSize w:val="1"/>
      <w:tblStyleColBandSize w:val="1"/>
      <w:tblBorders>
        <w:top w:val="single" w:sz="4" w:space="0" w:color="AEA389" w:themeColor="accent6" w:themeTint="99"/>
        <w:left w:val="single" w:sz="4" w:space="0" w:color="AEA389" w:themeColor="accent6" w:themeTint="99"/>
        <w:bottom w:val="single" w:sz="4" w:space="0" w:color="AEA389" w:themeColor="accent6" w:themeTint="99"/>
        <w:right w:val="single" w:sz="4" w:space="0" w:color="AEA389" w:themeColor="accent6" w:themeTint="99"/>
        <w:insideH w:val="single" w:sz="4" w:space="0" w:color="AEA389" w:themeColor="accent6" w:themeTint="99"/>
        <w:insideV w:val="single" w:sz="4" w:space="0" w:color="AEA38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EA38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A3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71">
    <w:name w:val="Grid Table 7 Colorful"/>
    <w:basedOn w:val="a4"/>
    <w:uiPriority w:val="52"/>
    <w:rsid w:val="00947EA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0">
    <w:name w:val="Grid Table 7 Colorful Accent 1"/>
    <w:basedOn w:val="a4"/>
    <w:uiPriority w:val="52"/>
    <w:rsid w:val="00947EA7"/>
    <w:pPr>
      <w:spacing w:line="240" w:lineRule="auto"/>
    </w:pPr>
    <w:rPr>
      <w:color w:val="218C9D" w:themeColor="accent1" w:themeShade="BF"/>
    </w:rPr>
    <w:tblPr>
      <w:tblStyleRowBandSize w:val="1"/>
      <w:tblStyleColBandSize w:val="1"/>
      <w:tblBorders>
        <w:top w:val="single" w:sz="4" w:space="0" w:color="7FD7E4" w:themeColor="accent1" w:themeTint="99"/>
        <w:left w:val="single" w:sz="4" w:space="0" w:color="7FD7E4" w:themeColor="accent1" w:themeTint="99"/>
        <w:bottom w:val="single" w:sz="4" w:space="0" w:color="7FD7E4" w:themeColor="accent1" w:themeTint="99"/>
        <w:right w:val="single" w:sz="4" w:space="0" w:color="7FD7E4" w:themeColor="accent1" w:themeTint="99"/>
        <w:insideH w:val="single" w:sz="4" w:space="0" w:color="7FD7E4" w:themeColor="accent1" w:themeTint="99"/>
        <w:insideV w:val="single" w:sz="4" w:space="0" w:color="7FD7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  <w:tblStylePr w:type="neCell">
      <w:tblPr/>
      <w:tcPr>
        <w:tcBorders>
          <w:bottom w:val="single" w:sz="4" w:space="0" w:color="7FD7E4" w:themeColor="accent1" w:themeTint="99"/>
        </w:tcBorders>
      </w:tcPr>
    </w:tblStylePr>
    <w:tblStylePr w:type="nwCell">
      <w:tblPr/>
      <w:tcPr>
        <w:tcBorders>
          <w:bottom w:val="single" w:sz="4" w:space="0" w:color="7FD7E4" w:themeColor="accent1" w:themeTint="99"/>
        </w:tcBorders>
      </w:tcPr>
    </w:tblStylePr>
    <w:tblStylePr w:type="seCell">
      <w:tblPr/>
      <w:tcPr>
        <w:tcBorders>
          <w:top w:val="single" w:sz="4" w:space="0" w:color="7FD7E4" w:themeColor="accent1" w:themeTint="99"/>
        </w:tcBorders>
      </w:tcPr>
    </w:tblStylePr>
    <w:tblStylePr w:type="swCell">
      <w:tblPr/>
      <w:tcPr>
        <w:tcBorders>
          <w:top w:val="single" w:sz="4" w:space="0" w:color="7FD7E4" w:themeColor="accent1" w:themeTint="99"/>
        </w:tcBorders>
      </w:tcPr>
    </w:tblStylePr>
  </w:style>
  <w:style w:type="table" w:styleId="72">
    <w:name w:val="Grid Table 7 Colorful Accent 2"/>
    <w:basedOn w:val="a4"/>
    <w:uiPriority w:val="52"/>
    <w:rsid w:val="00947EA7"/>
    <w:pPr>
      <w:spacing w:line="240" w:lineRule="auto"/>
    </w:pPr>
    <w:rPr>
      <w:color w:val="989898" w:themeColor="accent2" w:themeShade="BF"/>
    </w:rPr>
    <w:tblPr>
      <w:tblStyleRowBandSize w:val="1"/>
      <w:tblStyleColBandSize w:val="1"/>
      <w:tblBorders>
        <w:top w:val="single" w:sz="4" w:space="0" w:color="E0E0E0" w:themeColor="accent2" w:themeTint="99"/>
        <w:left w:val="single" w:sz="4" w:space="0" w:color="E0E0E0" w:themeColor="accent2" w:themeTint="99"/>
        <w:bottom w:val="single" w:sz="4" w:space="0" w:color="E0E0E0" w:themeColor="accent2" w:themeTint="99"/>
        <w:right w:val="single" w:sz="4" w:space="0" w:color="E0E0E0" w:themeColor="accent2" w:themeTint="99"/>
        <w:insideH w:val="single" w:sz="4" w:space="0" w:color="E0E0E0" w:themeColor="accent2" w:themeTint="99"/>
        <w:insideV w:val="single" w:sz="4" w:space="0" w:color="E0E0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  <w:tblStylePr w:type="neCell">
      <w:tblPr/>
      <w:tcPr>
        <w:tcBorders>
          <w:bottom w:val="single" w:sz="4" w:space="0" w:color="E0E0E0" w:themeColor="accent2" w:themeTint="99"/>
        </w:tcBorders>
      </w:tcPr>
    </w:tblStylePr>
    <w:tblStylePr w:type="nwCell">
      <w:tblPr/>
      <w:tcPr>
        <w:tcBorders>
          <w:bottom w:val="single" w:sz="4" w:space="0" w:color="E0E0E0" w:themeColor="accent2" w:themeTint="99"/>
        </w:tcBorders>
      </w:tcPr>
    </w:tblStylePr>
    <w:tblStylePr w:type="seCell">
      <w:tblPr/>
      <w:tcPr>
        <w:tcBorders>
          <w:top w:val="single" w:sz="4" w:space="0" w:color="E0E0E0" w:themeColor="accent2" w:themeTint="99"/>
        </w:tcBorders>
      </w:tcPr>
    </w:tblStylePr>
    <w:tblStylePr w:type="swCell">
      <w:tblPr/>
      <w:tcPr>
        <w:tcBorders>
          <w:top w:val="single" w:sz="4" w:space="0" w:color="E0E0E0" w:themeColor="accent2" w:themeTint="99"/>
        </w:tcBorders>
      </w:tcPr>
    </w:tblStylePr>
  </w:style>
  <w:style w:type="table" w:styleId="73">
    <w:name w:val="Grid Table 7 Colorful Accent 3"/>
    <w:basedOn w:val="a4"/>
    <w:uiPriority w:val="52"/>
    <w:rsid w:val="00947EA7"/>
    <w:pPr>
      <w:spacing w:line="240" w:lineRule="auto"/>
    </w:pPr>
    <w:rPr>
      <w:color w:val="635951" w:themeColor="accent3" w:themeShade="BF"/>
    </w:rPr>
    <w:tblPr>
      <w:tblStyleRowBandSize w:val="1"/>
      <w:tblStyleColBandSize w:val="1"/>
      <w:tblBorders>
        <w:top w:val="single" w:sz="4" w:space="0" w:color="B6ADA6" w:themeColor="accent3" w:themeTint="99"/>
        <w:left w:val="single" w:sz="4" w:space="0" w:color="B6ADA6" w:themeColor="accent3" w:themeTint="99"/>
        <w:bottom w:val="single" w:sz="4" w:space="0" w:color="B6ADA6" w:themeColor="accent3" w:themeTint="99"/>
        <w:right w:val="single" w:sz="4" w:space="0" w:color="B6ADA6" w:themeColor="accent3" w:themeTint="99"/>
        <w:insideH w:val="single" w:sz="4" w:space="0" w:color="B6ADA6" w:themeColor="accent3" w:themeTint="99"/>
        <w:insideV w:val="single" w:sz="4" w:space="0" w:color="B6ADA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  <w:tblStylePr w:type="neCell">
      <w:tblPr/>
      <w:tcPr>
        <w:tcBorders>
          <w:bottom w:val="single" w:sz="4" w:space="0" w:color="B6ADA6" w:themeColor="accent3" w:themeTint="99"/>
        </w:tcBorders>
      </w:tcPr>
    </w:tblStylePr>
    <w:tblStylePr w:type="nwCell">
      <w:tblPr/>
      <w:tcPr>
        <w:tcBorders>
          <w:bottom w:val="single" w:sz="4" w:space="0" w:color="B6ADA6" w:themeColor="accent3" w:themeTint="99"/>
        </w:tcBorders>
      </w:tcPr>
    </w:tblStylePr>
    <w:tblStylePr w:type="seCell">
      <w:tblPr/>
      <w:tcPr>
        <w:tcBorders>
          <w:top w:val="single" w:sz="4" w:space="0" w:color="B6ADA6" w:themeColor="accent3" w:themeTint="99"/>
        </w:tcBorders>
      </w:tcPr>
    </w:tblStylePr>
    <w:tblStylePr w:type="swCell">
      <w:tblPr/>
      <w:tcPr>
        <w:tcBorders>
          <w:top w:val="single" w:sz="4" w:space="0" w:color="B6ADA6" w:themeColor="accent3" w:themeTint="99"/>
        </w:tcBorders>
      </w:tcPr>
    </w:tblStylePr>
  </w:style>
  <w:style w:type="table" w:styleId="74">
    <w:name w:val="Grid Table 7 Colorful Accent 4"/>
    <w:basedOn w:val="a4"/>
    <w:uiPriority w:val="52"/>
    <w:rsid w:val="00947EA7"/>
    <w:pPr>
      <w:spacing w:line="240" w:lineRule="auto"/>
    </w:pPr>
    <w:rPr>
      <w:color w:val="83857C" w:themeColor="accent4" w:themeShade="BF"/>
    </w:rPr>
    <w:tblPr>
      <w:tblStyleRowBandSize w:val="1"/>
      <w:tblStyleColBandSize w:val="1"/>
      <w:tblBorders>
        <w:top w:val="single" w:sz="4" w:space="0" w:color="CECFCB" w:themeColor="accent4" w:themeTint="99"/>
        <w:left w:val="single" w:sz="4" w:space="0" w:color="CECFCB" w:themeColor="accent4" w:themeTint="99"/>
        <w:bottom w:val="single" w:sz="4" w:space="0" w:color="CECFCB" w:themeColor="accent4" w:themeTint="99"/>
        <w:right w:val="single" w:sz="4" w:space="0" w:color="CECFCB" w:themeColor="accent4" w:themeTint="99"/>
        <w:insideH w:val="single" w:sz="4" w:space="0" w:color="CECFCB" w:themeColor="accent4" w:themeTint="99"/>
        <w:insideV w:val="single" w:sz="4" w:space="0" w:color="CECF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  <w:tblStylePr w:type="neCell">
      <w:tblPr/>
      <w:tcPr>
        <w:tcBorders>
          <w:bottom w:val="single" w:sz="4" w:space="0" w:color="CECFCB" w:themeColor="accent4" w:themeTint="99"/>
        </w:tcBorders>
      </w:tcPr>
    </w:tblStylePr>
    <w:tblStylePr w:type="nwCell">
      <w:tblPr/>
      <w:tcPr>
        <w:tcBorders>
          <w:bottom w:val="single" w:sz="4" w:space="0" w:color="CECFCB" w:themeColor="accent4" w:themeTint="99"/>
        </w:tcBorders>
      </w:tcPr>
    </w:tblStylePr>
    <w:tblStylePr w:type="seCell">
      <w:tblPr/>
      <w:tcPr>
        <w:tcBorders>
          <w:top w:val="single" w:sz="4" w:space="0" w:color="CECFCB" w:themeColor="accent4" w:themeTint="99"/>
        </w:tcBorders>
      </w:tcPr>
    </w:tblStylePr>
    <w:tblStylePr w:type="swCell">
      <w:tblPr/>
      <w:tcPr>
        <w:tcBorders>
          <w:top w:val="single" w:sz="4" w:space="0" w:color="CECFCB" w:themeColor="accent4" w:themeTint="99"/>
        </w:tcBorders>
      </w:tcPr>
    </w:tblStylePr>
  </w:style>
  <w:style w:type="table" w:styleId="75">
    <w:name w:val="Grid Table 7 Colorful Accent 5"/>
    <w:basedOn w:val="a4"/>
    <w:uiPriority w:val="52"/>
    <w:rsid w:val="00947EA7"/>
    <w:pPr>
      <w:spacing w:line="240" w:lineRule="auto"/>
    </w:pPr>
    <w:rPr>
      <w:color w:val="696468" w:themeColor="accent5" w:themeShade="BF"/>
    </w:rPr>
    <w:tblPr>
      <w:tblStyleRowBandSize w:val="1"/>
      <w:tblStyleColBandSize w:val="1"/>
      <w:tblBorders>
        <w:top w:val="single" w:sz="4" w:space="0" w:color="BAB6B9" w:themeColor="accent5" w:themeTint="99"/>
        <w:left w:val="single" w:sz="4" w:space="0" w:color="BAB6B9" w:themeColor="accent5" w:themeTint="99"/>
        <w:bottom w:val="single" w:sz="4" w:space="0" w:color="BAB6B9" w:themeColor="accent5" w:themeTint="99"/>
        <w:right w:val="single" w:sz="4" w:space="0" w:color="BAB6B9" w:themeColor="accent5" w:themeTint="99"/>
        <w:insideH w:val="single" w:sz="4" w:space="0" w:color="BAB6B9" w:themeColor="accent5" w:themeTint="99"/>
        <w:insideV w:val="single" w:sz="4" w:space="0" w:color="BAB6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  <w:tblStylePr w:type="neCell">
      <w:tblPr/>
      <w:tcPr>
        <w:tcBorders>
          <w:bottom w:val="single" w:sz="4" w:space="0" w:color="BAB6B9" w:themeColor="accent5" w:themeTint="99"/>
        </w:tcBorders>
      </w:tcPr>
    </w:tblStylePr>
    <w:tblStylePr w:type="nwCell">
      <w:tblPr/>
      <w:tcPr>
        <w:tcBorders>
          <w:bottom w:val="single" w:sz="4" w:space="0" w:color="BAB6B9" w:themeColor="accent5" w:themeTint="99"/>
        </w:tcBorders>
      </w:tcPr>
    </w:tblStylePr>
    <w:tblStylePr w:type="seCell">
      <w:tblPr/>
      <w:tcPr>
        <w:tcBorders>
          <w:top w:val="single" w:sz="4" w:space="0" w:color="BAB6B9" w:themeColor="accent5" w:themeTint="99"/>
        </w:tcBorders>
      </w:tcPr>
    </w:tblStylePr>
    <w:tblStylePr w:type="swCell">
      <w:tblPr/>
      <w:tcPr>
        <w:tcBorders>
          <w:top w:val="single" w:sz="4" w:space="0" w:color="BAB6B9" w:themeColor="accent5" w:themeTint="99"/>
        </w:tcBorders>
      </w:tcPr>
    </w:tblStylePr>
  </w:style>
  <w:style w:type="table" w:styleId="76">
    <w:name w:val="Grid Table 7 Colorful Accent 6"/>
    <w:basedOn w:val="a4"/>
    <w:uiPriority w:val="52"/>
    <w:rsid w:val="00947EA7"/>
    <w:pPr>
      <w:spacing w:line="240" w:lineRule="auto"/>
    </w:pPr>
    <w:rPr>
      <w:color w:val="504836" w:themeColor="accent6" w:themeShade="BF"/>
    </w:rPr>
    <w:tblPr>
      <w:tblStyleRowBandSize w:val="1"/>
      <w:tblStyleColBandSize w:val="1"/>
      <w:tblBorders>
        <w:top w:val="single" w:sz="4" w:space="0" w:color="AEA389" w:themeColor="accent6" w:themeTint="99"/>
        <w:left w:val="single" w:sz="4" w:space="0" w:color="AEA389" w:themeColor="accent6" w:themeTint="99"/>
        <w:bottom w:val="single" w:sz="4" w:space="0" w:color="AEA389" w:themeColor="accent6" w:themeTint="99"/>
        <w:right w:val="single" w:sz="4" w:space="0" w:color="AEA389" w:themeColor="accent6" w:themeTint="99"/>
        <w:insideH w:val="single" w:sz="4" w:space="0" w:color="AEA389" w:themeColor="accent6" w:themeTint="99"/>
        <w:insideV w:val="single" w:sz="4" w:space="0" w:color="AEA38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  <w:tblStylePr w:type="neCell">
      <w:tblPr/>
      <w:tcPr>
        <w:tcBorders>
          <w:bottom w:val="single" w:sz="4" w:space="0" w:color="AEA389" w:themeColor="accent6" w:themeTint="99"/>
        </w:tcBorders>
      </w:tcPr>
    </w:tblStylePr>
    <w:tblStylePr w:type="nwCell">
      <w:tblPr/>
      <w:tcPr>
        <w:tcBorders>
          <w:bottom w:val="single" w:sz="4" w:space="0" w:color="AEA389" w:themeColor="accent6" w:themeTint="99"/>
        </w:tcBorders>
      </w:tcPr>
    </w:tblStylePr>
    <w:tblStylePr w:type="seCell">
      <w:tblPr/>
      <w:tcPr>
        <w:tcBorders>
          <w:top w:val="single" w:sz="4" w:space="0" w:color="AEA389" w:themeColor="accent6" w:themeTint="99"/>
        </w:tcBorders>
      </w:tcPr>
    </w:tblStylePr>
    <w:tblStylePr w:type="swCell">
      <w:tblPr/>
      <w:tcPr>
        <w:tcBorders>
          <w:top w:val="single" w:sz="4" w:space="0" w:color="AEA389" w:themeColor="accent6" w:themeTint="99"/>
        </w:tcBorders>
      </w:tcPr>
    </w:tblStylePr>
  </w:style>
  <w:style w:type="character" w:customStyle="1" w:styleId="42">
    <w:name w:val="Заглавие 4 Знак"/>
    <w:basedOn w:val="a3"/>
    <w:link w:val="41"/>
    <w:uiPriority w:val="9"/>
    <w:semiHidden/>
    <w:rsid w:val="00947EA7"/>
    <w:rPr>
      <w:rFonts w:ascii="Georgia" w:eastAsiaTheme="majorEastAsia" w:hAnsi="Georgia" w:cstheme="majorBidi"/>
      <w:i/>
      <w:iCs/>
      <w:color w:val="165E69" w:themeColor="accent1" w:themeShade="80"/>
    </w:rPr>
  </w:style>
  <w:style w:type="character" w:customStyle="1" w:styleId="52">
    <w:name w:val="Заглавие 5 Знак"/>
    <w:basedOn w:val="a3"/>
    <w:link w:val="51"/>
    <w:uiPriority w:val="9"/>
    <w:semiHidden/>
    <w:rsid w:val="00947EA7"/>
    <w:rPr>
      <w:rFonts w:ascii="Georgia" w:eastAsiaTheme="majorEastAsia" w:hAnsi="Georgia" w:cstheme="majorBidi"/>
      <w:color w:val="321E15" w:themeColor="text2" w:themeShade="80"/>
    </w:rPr>
  </w:style>
  <w:style w:type="character" w:customStyle="1" w:styleId="60">
    <w:name w:val="Заглавие 6 Знак"/>
    <w:basedOn w:val="a3"/>
    <w:link w:val="6"/>
    <w:uiPriority w:val="9"/>
    <w:semiHidden/>
    <w:rsid w:val="00947EA7"/>
    <w:rPr>
      <w:rFonts w:ascii="Georgia" w:eastAsiaTheme="majorEastAsia" w:hAnsi="Georgia" w:cstheme="majorBidi"/>
      <w:color w:val="165D68" w:themeColor="accent1" w:themeShade="7F"/>
    </w:rPr>
  </w:style>
  <w:style w:type="character" w:customStyle="1" w:styleId="70">
    <w:name w:val="Заглавие 7 Знак"/>
    <w:basedOn w:val="a3"/>
    <w:link w:val="7"/>
    <w:uiPriority w:val="9"/>
    <w:semiHidden/>
    <w:rsid w:val="00947EA7"/>
    <w:rPr>
      <w:rFonts w:ascii="Georgia" w:eastAsiaTheme="majorEastAsia" w:hAnsi="Georgia" w:cstheme="majorBidi"/>
      <w:i/>
      <w:iCs/>
      <w:color w:val="165D68" w:themeColor="accent1" w:themeShade="7F"/>
    </w:rPr>
  </w:style>
  <w:style w:type="character" w:customStyle="1" w:styleId="80">
    <w:name w:val="Заглавие 8 Знак"/>
    <w:basedOn w:val="a3"/>
    <w:link w:val="8"/>
    <w:uiPriority w:val="9"/>
    <w:semiHidden/>
    <w:rsid w:val="00947EA7"/>
    <w:rPr>
      <w:rFonts w:ascii="Georgia" w:eastAsiaTheme="majorEastAsia" w:hAnsi="Georgia" w:cstheme="majorBidi"/>
      <w:color w:val="272727" w:themeColor="text1" w:themeTint="D8"/>
      <w:szCs w:val="21"/>
    </w:rPr>
  </w:style>
  <w:style w:type="character" w:customStyle="1" w:styleId="90">
    <w:name w:val="Заглавие 9 Знак"/>
    <w:basedOn w:val="a3"/>
    <w:link w:val="9"/>
    <w:uiPriority w:val="9"/>
    <w:semiHidden/>
    <w:rsid w:val="00947EA7"/>
    <w:rPr>
      <w:rFonts w:ascii="Georgia" w:eastAsiaTheme="majorEastAsia" w:hAnsi="Georgia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947EA7"/>
    <w:rPr>
      <w:rFonts w:ascii="Arial" w:hAnsi="Arial" w:cs="Arial"/>
    </w:rPr>
  </w:style>
  <w:style w:type="paragraph" w:styleId="HTML0">
    <w:name w:val="HTML Address"/>
    <w:basedOn w:val="a2"/>
    <w:link w:val="HTML1"/>
    <w:uiPriority w:val="99"/>
    <w:semiHidden/>
    <w:unhideWhenUsed/>
    <w:rsid w:val="00947EA7"/>
    <w:pPr>
      <w:spacing w:before="0" w:line="240" w:lineRule="auto"/>
    </w:pPr>
    <w:rPr>
      <w:i/>
      <w:iCs/>
    </w:rPr>
  </w:style>
  <w:style w:type="character" w:customStyle="1" w:styleId="HTML1">
    <w:name w:val="HTML адрес Знак"/>
    <w:basedOn w:val="a3"/>
    <w:link w:val="HTML0"/>
    <w:uiPriority w:val="99"/>
    <w:semiHidden/>
    <w:rsid w:val="00947EA7"/>
    <w:rPr>
      <w:rFonts w:ascii="Arial" w:hAnsi="Arial" w:cs="Arial"/>
      <w:i/>
      <w:iCs/>
    </w:rPr>
  </w:style>
  <w:style w:type="character" w:styleId="HTML2">
    <w:name w:val="HTML Cite"/>
    <w:basedOn w:val="a3"/>
    <w:uiPriority w:val="99"/>
    <w:semiHidden/>
    <w:unhideWhenUsed/>
    <w:rsid w:val="00947EA7"/>
    <w:rPr>
      <w:rFonts w:ascii="Arial" w:hAnsi="Arial" w:cs="Arial"/>
      <w:i/>
      <w:iCs/>
    </w:rPr>
  </w:style>
  <w:style w:type="character" w:styleId="HTML3">
    <w:name w:val="HTML Code"/>
    <w:basedOn w:val="a3"/>
    <w:uiPriority w:val="99"/>
    <w:semiHidden/>
    <w:unhideWhenUsed/>
    <w:rsid w:val="00947EA7"/>
    <w:rPr>
      <w:rFonts w:ascii="Consolas" w:hAnsi="Consolas" w:cs="Arial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947EA7"/>
    <w:rPr>
      <w:rFonts w:ascii="Arial" w:hAnsi="Arial" w:cs="Arial"/>
      <w:i/>
      <w:iCs/>
    </w:rPr>
  </w:style>
  <w:style w:type="character" w:styleId="HTML5">
    <w:name w:val="HTML Keyboard"/>
    <w:basedOn w:val="a3"/>
    <w:uiPriority w:val="99"/>
    <w:semiHidden/>
    <w:unhideWhenUsed/>
    <w:rsid w:val="00947EA7"/>
    <w:rPr>
      <w:rFonts w:ascii="Consolas" w:hAnsi="Consolas" w:cs="Arial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947EA7"/>
    <w:pPr>
      <w:spacing w:before="0" w:line="240" w:lineRule="auto"/>
    </w:pPr>
    <w:rPr>
      <w:rFonts w:ascii="Consolas" w:hAnsi="Consolas"/>
      <w:szCs w:val="20"/>
    </w:rPr>
  </w:style>
  <w:style w:type="character" w:customStyle="1" w:styleId="HTML7">
    <w:name w:val="HTML стандартен Знак"/>
    <w:basedOn w:val="a3"/>
    <w:link w:val="HTML6"/>
    <w:uiPriority w:val="99"/>
    <w:semiHidden/>
    <w:rsid w:val="00947EA7"/>
    <w:rPr>
      <w:rFonts w:ascii="Consolas" w:hAnsi="Consolas" w:cs="Arial"/>
      <w:szCs w:val="20"/>
    </w:rPr>
  </w:style>
  <w:style w:type="character" w:styleId="HTML8">
    <w:name w:val="HTML Sample"/>
    <w:basedOn w:val="a3"/>
    <w:uiPriority w:val="99"/>
    <w:semiHidden/>
    <w:unhideWhenUsed/>
    <w:rsid w:val="00947EA7"/>
    <w:rPr>
      <w:rFonts w:ascii="Consolas" w:hAnsi="Consolas" w:cs="Arial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947EA7"/>
    <w:rPr>
      <w:rFonts w:ascii="Consolas" w:hAnsi="Consolas" w:cs="Arial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947EA7"/>
    <w:rPr>
      <w:rFonts w:ascii="Arial" w:hAnsi="Arial" w:cs="Arial"/>
      <w:i/>
      <w:iCs/>
    </w:rPr>
  </w:style>
  <w:style w:type="character" w:styleId="afff7">
    <w:name w:val="Hyperlink"/>
    <w:basedOn w:val="a3"/>
    <w:uiPriority w:val="99"/>
    <w:semiHidden/>
    <w:unhideWhenUsed/>
    <w:rsid w:val="00947EA7"/>
    <w:rPr>
      <w:rFonts w:ascii="Arial" w:hAnsi="Arial" w:cs="Arial"/>
      <w:color w:val="B6A272" w:themeColor="hyperlink"/>
      <w:u w:val="single"/>
    </w:rPr>
  </w:style>
  <w:style w:type="paragraph" w:styleId="17">
    <w:name w:val="index 1"/>
    <w:basedOn w:val="a2"/>
    <w:next w:val="a2"/>
    <w:autoRedefine/>
    <w:uiPriority w:val="99"/>
    <w:semiHidden/>
    <w:unhideWhenUsed/>
    <w:rsid w:val="00947EA7"/>
    <w:pPr>
      <w:spacing w:before="0" w:line="240" w:lineRule="auto"/>
      <w:ind w:left="220" w:hanging="220"/>
    </w:pPr>
  </w:style>
  <w:style w:type="paragraph" w:styleId="2a">
    <w:name w:val="index 2"/>
    <w:basedOn w:val="a2"/>
    <w:next w:val="a2"/>
    <w:autoRedefine/>
    <w:uiPriority w:val="99"/>
    <w:semiHidden/>
    <w:unhideWhenUsed/>
    <w:rsid w:val="00947EA7"/>
    <w:pPr>
      <w:spacing w:before="0" w:line="240" w:lineRule="auto"/>
      <w:ind w:left="440" w:hanging="220"/>
    </w:pPr>
  </w:style>
  <w:style w:type="paragraph" w:styleId="38">
    <w:name w:val="index 3"/>
    <w:basedOn w:val="a2"/>
    <w:next w:val="a2"/>
    <w:autoRedefine/>
    <w:uiPriority w:val="99"/>
    <w:semiHidden/>
    <w:unhideWhenUsed/>
    <w:rsid w:val="00947EA7"/>
    <w:pPr>
      <w:spacing w:before="0" w:line="240" w:lineRule="auto"/>
      <w:ind w:left="660" w:hanging="220"/>
    </w:pPr>
  </w:style>
  <w:style w:type="paragraph" w:styleId="47">
    <w:name w:val="index 4"/>
    <w:basedOn w:val="a2"/>
    <w:next w:val="a2"/>
    <w:autoRedefine/>
    <w:uiPriority w:val="99"/>
    <w:semiHidden/>
    <w:unhideWhenUsed/>
    <w:rsid w:val="00947EA7"/>
    <w:pPr>
      <w:spacing w:before="0" w:line="240" w:lineRule="auto"/>
      <w:ind w:left="880" w:hanging="220"/>
    </w:pPr>
  </w:style>
  <w:style w:type="paragraph" w:styleId="57">
    <w:name w:val="index 5"/>
    <w:basedOn w:val="a2"/>
    <w:next w:val="a2"/>
    <w:autoRedefine/>
    <w:uiPriority w:val="99"/>
    <w:semiHidden/>
    <w:unhideWhenUsed/>
    <w:rsid w:val="00947EA7"/>
    <w:pPr>
      <w:spacing w:before="0" w:line="240" w:lineRule="auto"/>
      <w:ind w:left="1100" w:hanging="220"/>
    </w:pPr>
  </w:style>
  <w:style w:type="paragraph" w:styleId="67">
    <w:name w:val="index 6"/>
    <w:basedOn w:val="a2"/>
    <w:next w:val="a2"/>
    <w:autoRedefine/>
    <w:uiPriority w:val="99"/>
    <w:semiHidden/>
    <w:unhideWhenUsed/>
    <w:rsid w:val="00947EA7"/>
    <w:pPr>
      <w:spacing w:before="0" w:line="240" w:lineRule="auto"/>
      <w:ind w:left="1320" w:hanging="220"/>
    </w:pPr>
  </w:style>
  <w:style w:type="paragraph" w:styleId="77">
    <w:name w:val="index 7"/>
    <w:basedOn w:val="a2"/>
    <w:next w:val="a2"/>
    <w:autoRedefine/>
    <w:uiPriority w:val="99"/>
    <w:semiHidden/>
    <w:unhideWhenUsed/>
    <w:rsid w:val="00947EA7"/>
    <w:pPr>
      <w:spacing w:before="0" w:line="240" w:lineRule="auto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947EA7"/>
    <w:pPr>
      <w:spacing w:before="0" w:line="240" w:lineRule="auto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947EA7"/>
    <w:pPr>
      <w:spacing w:before="0" w:line="240" w:lineRule="auto"/>
      <w:ind w:left="1980" w:hanging="220"/>
    </w:pPr>
  </w:style>
  <w:style w:type="paragraph" w:styleId="afff8">
    <w:name w:val="index heading"/>
    <w:basedOn w:val="a2"/>
    <w:next w:val="17"/>
    <w:uiPriority w:val="99"/>
    <w:semiHidden/>
    <w:unhideWhenUsed/>
    <w:rsid w:val="00947EA7"/>
    <w:rPr>
      <w:rFonts w:ascii="Georgia" w:eastAsiaTheme="majorEastAsia" w:hAnsi="Georgia" w:cstheme="majorBidi"/>
      <w:b/>
      <w:bCs/>
    </w:rPr>
  </w:style>
  <w:style w:type="character" w:styleId="afff9">
    <w:name w:val="Intense Emphasis"/>
    <w:basedOn w:val="a3"/>
    <w:uiPriority w:val="21"/>
    <w:semiHidden/>
    <w:unhideWhenUsed/>
    <w:qFormat/>
    <w:rsid w:val="00947EA7"/>
    <w:rPr>
      <w:rFonts w:ascii="Arial" w:hAnsi="Arial" w:cs="Arial"/>
      <w:i/>
      <w:iCs/>
      <w:color w:val="165E69" w:themeColor="accent1" w:themeShade="80"/>
    </w:rPr>
  </w:style>
  <w:style w:type="paragraph" w:styleId="afffa">
    <w:name w:val="Intense Quote"/>
    <w:basedOn w:val="a2"/>
    <w:next w:val="a2"/>
    <w:link w:val="afffb"/>
    <w:uiPriority w:val="30"/>
    <w:semiHidden/>
    <w:unhideWhenUsed/>
    <w:qFormat/>
    <w:rsid w:val="00947EA7"/>
    <w:pPr>
      <w:pBdr>
        <w:top w:val="single" w:sz="4" w:space="10" w:color="165E69" w:themeColor="accent1" w:themeShade="80"/>
        <w:bottom w:val="single" w:sz="4" w:space="10" w:color="165E69" w:themeColor="accent1" w:themeShade="80"/>
      </w:pBdr>
      <w:spacing w:before="360" w:after="360"/>
    </w:pPr>
    <w:rPr>
      <w:i/>
      <w:iCs/>
      <w:color w:val="165E69" w:themeColor="accent1" w:themeShade="80"/>
    </w:rPr>
  </w:style>
  <w:style w:type="character" w:customStyle="1" w:styleId="afffb">
    <w:name w:val="Интензивно цитиране Знак"/>
    <w:basedOn w:val="a3"/>
    <w:link w:val="afffa"/>
    <w:uiPriority w:val="30"/>
    <w:semiHidden/>
    <w:rsid w:val="00947EA7"/>
    <w:rPr>
      <w:rFonts w:ascii="Arial" w:hAnsi="Arial" w:cs="Arial"/>
      <w:i/>
      <w:iCs/>
      <w:color w:val="165E69" w:themeColor="accent1" w:themeShade="80"/>
    </w:rPr>
  </w:style>
  <w:style w:type="character" w:styleId="afffc">
    <w:name w:val="Intense Reference"/>
    <w:basedOn w:val="a3"/>
    <w:uiPriority w:val="32"/>
    <w:semiHidden/>
    <w:unhideWhenUsed/>
    <w:qFormat/>
    <w:rsid w:val="00947EA7"/>
    <w:rPr>
      <w:rFonts w:ascii="Arial" w:hAnsi="Arial" w:cs="Arial"/>
      <w:b/>
      <w:bCs/>
      <w:caps w:val="0"/>
      <w:smallCaps/>
      <w:color w:val="165E69" w:themeColor="accent1" w:themeShade="80"/>
      <w:spacing w:val="0"/>
    </w:rPr>
  </w:style>
  <w:style w:type="table" w:styleId="afffd">
    <w:name w:val="Light Grid"/>
    <w:basedOn w:val="a4"/>
    <w:uiPriority w:val="62"/>
    <w:semiHidden/>
    <w:unhideWhenUsed/>
    <w:rsid w:val="00947EA7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947EA7"/>
    <w:pPr>
      <w:spacing w:before="0" w:line="240" w:lineRule="auto"/>
    </w:pPr>
    <w:tblPr>
      <w:tblStyleRowBandSize w:val="1"/>
      <w:tblStyleColBandSize w:val="1"/>
      <w:tblBorders>
        <w:top w:val="single" w:sz="8" w:space="0" w:color="2CBDD2" w:themeColor="accent1"/>
        <w:left w:val="single" w:sz="8" w:space="0" w:color="2CBDD2" w:themeColor="accent1"/>
        <w:bottom w:val="single" w:sz="8" w:space="0" w:color="2CBDD2" w:themeColor="accent1"/>
        <w:right w:val="single" w:sz="8" w:space="0" w:color="2CBDD2" w:themeColor="accent1"/>
        <w:insideH w:val="single" w:sz="8" w:space="0" w:color="2CBDD2" w:themeColor="accent1"/>
        <w:insideV w:val="single" w:sz="8" w:space="0" w:color="2CBD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18" w:space="0" w:color="2CBDD2" w:themeColor="accent1"/>
          <w:right w:val="single" w:sz="8" w:space="0" w:color="2CBDD2" w:themeColor="accent1"/>
          <w:insideH w:val="nil"/>
          <w:insideV w:val="single" w:sz="8" w:space="0" w:color="2CBD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  <w:insideH w:val="nil"/>
          <w:insideV w:val="single" w:sz="8" w:space="0" w:color="2CBD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</w:tcBorders>
      </w:tcPr>
    </w:tblStylePr>
    <w:tblStylePr w:type="band1Vert"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</w:tcBorders>
        <w:shd w:val="clear" w:color="auto" w:fill="CAEEF4" w:themeFill="accent1" w:themeFillTint="3F"/>
      </w:tcPr>
    </w:tblStylePr>
    <w:tblStylePr w:type="band1Horz"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  <w:insideV w:val="single" w:sz="8" w:space="0" w:color="2CBDD2" w:themeColor="accent1"/>
        </w:tcBorders>
        <w:shd w:val="clear" w:color="auto" w:fill="CAEEF4" w:themeFill="accent1" w:themeFillTint="3F"/>
      </w:tcPr>
    </w:tblStylePr>
    <w:tblStylePr w:type="band2Horz"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  <w:insideV w:val="single" w:sz="8" w:space="0" w:color="2CBDD2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947EA7"/>
    <w:pPr>
      <w:spacing w:before="0" w:line="240" w:lineRule="auto"/>
    </w:pPr>
    <w:tblPr>
      <w:tblStyleRowBandSize w:val="1"/>
      <w:tblStyleColBandSize w:val="1"/>
      <w:tblBorders>
        <w:top w:val="single" w:sz="8" w:space="0" w:color="CCCCCC" w:themeColor="accent2"/>
        <w:left w:val="single" w:sz="8" w:space="0" w:color="CCCCCC" w:themeColor="accent2"/>
        <w:bottom w:val="single" w:sz="8" w:space="0" w:color="CCCCCC" w:themeColor="accent2"/>
        <w:right w:val="single" w:sz="8" w:space="0" w:color="CCCCCC" w:themeColor="accent2"/>
        <w:insideH w:val="single" w:sz="8" w:space="0" w:color="CCCCCC" w:themeColor="accent2"/>
        <w:insideV w:val="single" w:sz="8" w:space="0" w:color="CCCCC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18" w:space="0" w:color="CCCCCC" w:themeColor="accent2"/>
          <w:right w:val="single" w:sz="8" w:space="0" w:color="CCCCCC" w:themeColor="accent2"/>
          <w:insideH w:val="nil"/>
          <w:insideV w:val="single" w:sz="8" w:space="0" w:color="CCCC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  <w:insideH w:val="nil"/>
          <w:insideV w:val="single" w:sz="8" w:space="0" w:color="CCCC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</w:tcBorders>
      </w:tcPr>
    </w:tblStylePr>
    <w:tblStylePr w:type="band1Vert"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</w:tcBorders>
        <w:shd w:val="clear" w:color="auto" w:fill="F2F2F2" w:themeFill="accent2" w:themeFillTint="3F"/>
      </w:tcPr>
    </w:tblStylePr>
    <w:tblStylePr w:type="band1Horz"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  <w:insideV w:val="single" w:sz="8" w:space="0" w:color="CCCCCC" w:themeColor="accent2"/>
        </w:tcBorders>
        <w:shd w:val="clear" w:color="auto" w:fill="F2F2F2" w:themeFill="accent2" w:themeFillTint="3F"/>
      </w:tcPr>
    </w:tblStylePr>
    <w:tblStylePr w:type="band2Horz"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  <w:insideV w:val="single" w:sz="8" w:space="0" w:color="CCCCCC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947EA7"/>
    <w:pPr>
      <w:spacing w:before="0" w:line="240" w:lineRule="auto"/>
    </w:pPr>
    <w:tblPr>
      <w:tblStyleRowBandSize w:val="1"/>
      <w:tblStyleColBandSize w:val="1"/>
      <w:tblBorders>
        <w:top w:val="single" w:sz="8" w:space="0" w:color="85776D" w:themeColor="accent3"/>
        <w:left w:val="single" w:sz="8" w:space="0" w:color="85776D" w:themeColor="accent3"/>
        <w:bottom w:val="single" w:sz="8" w:space="0" w:color="85776D" w:themeColor="accent3"/>
        <w:right w:val="single" w:sz="8" w:space="0" w:color="85776D" w:themeColor="accent3"/>
        <w:insideH w:val="single" w:sz="8" w:space="0" w:color="85776D" w:themeColor="accent3"/>
        <w:insideV w:val="single" w:sz="8" w:space="0" w:color="85776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18" w:space="0" w:color="85776D" w:themeColor="accent3"/>
          <w:right w:val="single" w:sz="8" w:space="0" w:color="85776D" w:themeColor="accent3"/>
          <w:insideH w:val="nil"/>
          <w:insideV w:val="single" w:sz="8" w:space="0" w:color="85776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  <w:insideH w:val="nil"/>
          <w:insideV w:val="single" w:sz="8" w:space="0" w:color="85776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</w:tcBorders>
      </w:tcPr>
    </w:tblStylePr>
    <w:tblStylePr w:type="band1Vert"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</w:tcBorders>
        <w:shd w:val="clear" w:color="auto" w:fill="E1DDDA" w:themeFill="accent3" w:themeFillTint="3F"/>
      </w:tcPr>
    </w:tblStylePr>
    <w:tblStylePr w:type="band1Horz"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  <w:insideV w:val="single" w:sz="8" w:space="0" w:color="85776D" w:themeColor="accent3"/>
        </w:tcBorders>
        <w:shd w:val="clear" w:color="auto" w:fill="E1DDDA" w:themeFill="accent3" w:themeFillTint="3F"/>
      </w:tcPr>
    </w:tblStylePr>
    <w:tblStylePr w:type="band2Horz"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  <w:insideV w:val="single" w:sz="8" w:space="0" w:color="85776D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947EA7"/>
    <w:pPr>
      <w:spacing w:before="0" w:line="240" w:lineRule="auto"/>
    </w:pPr>
    <w:tblPr>
      <w:tblStyleRowBandSize w:val="1"/>
      <w:tblStyleColBandSize w:val="1"/>
      <w:tblBorders>
        <w:top w:val="single" w:sz="8" w:space="0" w:color="AEAFA9" w:themeColor="accent4"/>
        <w:left w:val="single" w:sz="8" w:space="0" w:color="AEAFA9" w:themeColor="accent4"/>
        <w:bottom w:val="single" w:sz="8" w:space="0" w:color="AEAFA9" w:themeColor="accent4"/>
        <w:right w:val="single" w:sz="8" w:space="0" w:color="AEAFA9" w:themeColor="accent4"/>
        <w:insideH w:val="single" w:sz="8" w:space="0" w:color="AEAFA9" w:themeColor="accent4"/>
        <w:insideV w:val="single" w:sz="8" w:space="0" w:color="AEAFA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18" w:space="0" w:color="AEAFA9" w:themeColor="accent4"/>
          <w:right w:val="single" w:sz="8" w:space="0" w:color="AEAFA9" w:themeColor="accent4"/>
          <w:insideH w:val="nil"/>
          <w:insideV w:val="single" w:sz="8" w:space="0" w:color="AEA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  <w:insideH w:val="nil"/>
          <w:insideV w:val="single" w:sz="8" w:space="0" w:color="AEA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</w:tcBorders>
      </w:tcPr>
    </w:tblStylePr>
    <w:tblStylePr w:type="band1Vert"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</w:tcBorders>
        <w:shd w:val="clear" w:color="auto" w:fill="EAEBE9" w:themeFill="accent4" w:themeFillTint="3F"/>
      </w:tcPr>
    </w:tblStylePr>
    <w:tblStylePr w:type="band1Horz"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  <w:insideV w:val="single" w:sz="8" w:space="0" w:color="AEAFA9" w:themeColor="accent4"/>
        </w:tcBorders>
        <w:shd w:val="clear" w:color="auto" w:fill="EAEBE9" w:themeFill="accent4" w:themeFillTint="3F"/>
      </w:tcPr>
    </w:tblStylePr>
    <w:tblStylePr w:type="band2Horz"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  <w:insideV w:val="single" w:sz="8" w:space="0" w:color="AEAFA9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947EA7"/>
    <w:pPr>
      <w:spacing w:before="0" w:line="240" w:lineRule="auto"/>
    </w:pPr>
    <w:tblPr>
      <w:tblStyleRowBandSize w:val="1"/>
      <w:tblStyleColBandSize w:val="1"/>
      <w:tblBorders>
        <w:top w:val="single" w:sz="8" w:space="0" w:color="8D878B" w:themeColor="accent5"/>
        <w:left w:val="single" w:sz="8" w:space="0" w:color="8D878B" w:themeColor="accent5"/>
        <w:bottom w:val="single" w:sz="8" w:space="0" w:color="8D878B" w:themeColor="accent5"/>
        <w:right w:val="single" w:sz="8" w:space="0" w:color="8D878B" w:themeColor="accent5"/>
        <w:insideH w:val="single" w:sz="8" w:space="0" w:color="8D878B" w:themeColor="accent5"/>
        <w:insideV w:val="single" w:sz="8" w:space="0" w:color="8D878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18" w:space="0" w:color="8D878B" w:themeColor="accent5"/>
          <w:right w:val="single" w:sz="8" w:space="0" w:color="8D878B" w:themeColor="accent5"/>
          <w:insideH w:val="nil"/>
          <w:insideV w:val="single" w:sz="8" w:space="0" w:color="8D878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  <w:insideH w:val="nil"/>
          <w:insideV w:val="single" w:sz="8" w:space="0" w:color="8D878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</w:tcBorders>
      </w:tcPr>
    </w:tblStylePr>
    <w:tblStylePr w:type="band1Vert"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</w:tcBorders>
        <w:shd w:val="clear" w:color="auto" w:fill="E2E1E2" w:themeFill="accent5" w:themeFillTint="3F"/>
      </w:tcPr>
    </w:tblStylePr>
    <w:tblStylePr w:type="band1Horz"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  <w:insideV w:val="single" w:sz="8" w:space="0" w:color="8D878B" w:themeColor="accent5"/>
        </w:tcBorders>
        <w:shd w:val="clear" w:color="auto" w:fill="E2E1E2" w:themeFill="accent5" w:themeFillTint="3F"/>
      </w:tcPr>
    </w:tblStylePr>
    <w:tblStylePr w:type="band2Horz"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  <w:insideV w:val="single" w:sz="8" w:space="0" w:color="8D878B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947EA7"/>
    <w:pPr>
      <w:spacing w:before="0" w:line="240" w:lineRule="auto"/>
    </w:pPr>
    <w:tblPr>
      <w:tblStyleRowBandSize w:val="1"/>
      <w:tblStyleColBandSize w:val="1"/>
      <w:tblBorders>
        <w:top w:val="single" w:sz="8" w:space="0" w:color="6B6149" w:themeColor="accent6"/>
        <w:left w:val="single" w:sz="8" w:space="0" w:color="6B6149" w:themeColor="accent6"/>
        <w:bottom w:val="single" w:sz="8" w:space="0" w:color="6B6149" w:themeColor="accent6"/>
        <w:right w:val="single" w:sz="8" w:space="0" w:color="6B6149" w:themeColor="accent6"/>
        <w:insideH w:val="single" w:sz="8" w:space="0" w:color="6B6149" w:themeColor="accent6"/>
        <w:insideV w:val="single" w:sz="8" w:space="0" w:color="6B61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18" w:space="0" w:color="6B6149" w:themeColor="accent6"/>
          <w:right w:val="single" w:sz="8" w:space="0" w:color="6B6149" w:themeColor="accent6"/>
          <w:insideH w:val="nil"/>
          <w:insideV w:val="single" w:sz="8" w:space="0" w:color="6B61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  <w:insideH w:val="nil"/>
          <w:insideV w:val="single" w:sz="8" w:space="0" w:color="6B61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</w:tcBorders>
      </w:tcPr>
    </w:tblStylePr>
    <w:tblStylePr w:type="band1Vert"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</w:tcBorders>
        <w:shd w:val="clear" w:color="auto" w:fill="DED9CE" w:themeFill="accent6" w:themeFillTint="3F"/>
      </w:tcPr>
    </w:tblStylePr>
    <w:tblStylePr w:type="band1Horz"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  <w:insideV w:val="single" w:sz="8" w:space="0" w:color="6B6149" w:themeColor="accent6"/>
        </w:tcBorders>
        <w:shd w:val="clear" w:color="auto" w:fill="DED9CE" w:themeFill="accent6" w:themeFillTint="3F"/>
      </w:tcPr>
    </w:tblStylePr>
    <w:tblStylePr w:type="band2Horz"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  <w:insideV w:val="single" w:sz="8" w:space="0" w:color="6B6149" w:themeColor="accent6"/>
        </w:tcBorders>
      </w:tcPr>
    </w:tblStylePr>
  </w:style>
  <w:style w:type="table" w:styleId="afffe">
    <w:name w:val="Light List"/>
    <w:basedOn w:val="a4"/>
    <w:uiPriority w:val="61"/>
    <w:semiHidden/>
    <w:unhideWhenUsed/>
    <w:rsid w:val="00947EA7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947EA7"/>
    <w:pPr>
      <w:spacing w:before="0" w:line="240" w:lineRule="auto"/>
    </w:pPr>
    <w:tblPr>
      <w:tblStyleRowBandSize w:val="1"/>
      <w:tblStyleColBandSize w:val="1"/>
      <w:tblBorders>
        <w:top w:val="single" w:sz="8" w:space="0" w:color="2CBDD2" w:themeColor="accent1"/>
        <w:left w:val="single" w:sz="8" w:space="0" w:color="2CBDD2" w:themeColor="accent1"/>
        <w:bottom w:val="single" w:sz="8" w:space="0" w:color="2CBDD2" w:themeColor="accent1"/>
        <w:right w:val="single" w:sz="8" w:space="0" w:color="2CBD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BD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</w:tcBorders>
      </w:tcPr>
    </w:tblStylePr>
    <w:tblStylePr w:type="band1Horz"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947EA7"/>
    <w:pPr>
      <w:spacing w:before="0" w:line="240" w:lineRule="auto"/>
    </w:pPr>
    <w:tblPr>
      <w:tblStyleRowBandSize w:val="1"/>
      <w:tblStyleColBandSize w:val="1"/>
      <w:tblBorders>
        <w:top w:val="single" w:sz="8" w:space="0" w:color="CCCCCC" w:themeColor="accent2"/>
        <w:left w:val="single" w:sz="8" w:space="0" w:color="CCCCCC" w:themeColor="accent2"/>
        <w:bottom w:val="single" w:sz="8" w:space="0" w:color="CCCCCC" w:themeColor="accent2"/>
        <w:right w:val="single" w:sz="8" w:space="0" w:color="CCCCC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CC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</w:tcBorders>
      </w:tcPr>
    </w:tblStylePr>
    <w:tblStylePr w:type="band1Horz"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947EA7"/>
    <w:pPr>
      <w:spacing w:before="0" w:line="240" w:lineRule="auto"/>
    </w:pPr>
    <w:tblPr>
      <w:tblStyleRowBandSize w:val="1"/>
      <w:tblStyleColBandSize w:val="1"/>
      <w:tblBorders>
        <w:top w:val="single" w:sz="8" w:space="0" w:color="85776D" w:themeColor="accent3"/>
        <w:left w:val="single" w:sz="8" w:space="0" w:color="85776D" w:themeColor="accent3"/>
        <w:bottom w:val="single" w:sz="8" w:space="0" w:color="85776D" w:themeColor="accent3"/>
        <w:right w:val="single" w:sz="8" w:space="0" w:color="85776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776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</w:tcBorders>
      </w:tcPr>
    </w:tblStylePr>
    <w:tblStylePr w:type="band1Horz"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947EA7"/>
    <w:pPr>
      <w:spacing w:before="0" w:line="240" w:lineRule="auto"/>
    </w:pPr>
    <w:tblPr>
      <w:tblStyleRowBandSize w:val="1"/>
      <w:tblStyleColBandSize w:val="1"/>
      <w:tblBorders>
        <w:top w:val="single" w:sz="8" w:space="0" w:color="AEAFA9" w:themeColor="accent4"/>
        <w:left w:val="single" w:sz="8" w:space="0" w:color="AEAFA9" w:themeColor="accent4"/>
        <w:bottom w:val="single" w:sz="8" w:space="0" w:color="AEAFA9" w:themeColor="accent4"/>
        <w:right w:val="single" w:sz="8" w:space="0" w:color="AEAFA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EA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</w:tcBorders>
      </w:tcPr>
    </w:tblStylePr>
    <w:tblStylePr w:type="band1Horz"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947EA7"/>
    <w:pPr>
      <w:spacing w:before="0" w:line="240" w:lineRule="auto"/>
    </w:pPr>
    <w:tblPr>
      <w:tblStyleRowBandSize w:val="1"/>
      <w:tblStyleColBandSize w:val="1"/>
      <w:tblBorders>
        <w:top w:val="single" w:sz="8" w:space="0" w:color="8D878B" w:themeColor="accent5"/>
        <w:left w:val="single" w:sz="8" w:space="0" w:color="8D878B" w:themeColor="accent5"/>
        <w:bottom w:val="single" w:sz="8" w:space="0" w:color="8D878B" w:themeColor="accent5"/>
        <w:right w:val="single" w:sz="8" w:space="0" w:color="8D878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7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</w:tcBorders>
      </w:tcPr>
    </w:tblStylePr>
    <w:tblStylePr w:type="band1Horz"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947EA7"/>
    <w:pPr>
      <w:spacing w:before="0" w:line="240" w:lineRule="auto"/>
    </w:pPr>
    <w:tblPr>
      <w:tblStyleRowBandSize w:val="1"/>
      <w:tblStyleColBandSize w:val="1"/>
      <w:tblBorders>
        <w:top w:val="single" w:sz="8" w:space="0" w:color="6B6149" w:themeColor="accent6"/>
        <w:left w:val="single" w:sz="8" w:space="0" w:color="6B6149" w:themeColor="accent6"/>
        <w:bottom w:val="single" w:sz="8" w:space="0" w:color="6B6149" w:themeColor="accent6"/>
        <w:right w:val="single" w:sz="8" w:space="0" w:color="6B61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61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</w:tcBorders>
      </w:tcPr>
    </w:tblStylePr>
    <w:tblStylePr w:type="band1Horz"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</w:tcBorders>
      </w:tcPr>
    </w:tblStylePr>
  </w:style>
  <w:style w:type="table" w:styleId="affff">
    <w:name w:val="Light Shading"/>
    <w:basedOn w:val="a4"/>
    <w:uiPriority w:val="60"/>
    <w:semiHidden/>
    <w:unhideWhenUsed/>
    <w:rsid w:val="00947EA7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947EA7"/>
    <w:pPr>
      <w:spacing w:before="0" w:line="240" w:lineRule="auto"/>
    </w:pPr>
    <w:rPr>
      <w:color w:val="218C9D" w:themeColor="accent1" w:themeShade="BF"/>
    </w:rPr>
    <w:tblPr>
      <w:tblStyleRowBandSize w:val="1"/>
      <w:tblStyleColBandSize w:val="1"/>
      <w:tblBorders>
        <w:top w:val="single" w:sz="8" w:space="0" w:color="2CBDD2" w:themeColor="accent1"/>
        <w:bottom w:val="single" w:sz="8" w:space="0" w:color="2CBD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BDD2" w:themeColor="accent1"/>
          <w:left w:val="nil"/>
          <w:bottom w:val="single" w:sz="8" w:space="0" w:color="2CBD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BDD2" w:themeColor="accent1"/>
          <w:left w:val="nil"/>
          <w:bottom w:val="single" w:sz="8" w:space="0" w:color="2CBD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E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EF4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947EA7"/>
    <w:pPr>
      <w:spacing w:before="0" w:line="240" w:lineRule="auto"/>
    </w:pPr>
    <w:rPr>
      <w:color w:val="989898" w:themeColor="accent2" w:themeShade="BF"/>
    </w:rPr>
    <w:tblPr>
      <w:tblStyleRowBandSize w:val="1"/>
      <w:tblStyleColBandSize w:val="1"/>
      <w:tblBorders>
        <w:top w:val="single" w:sz="8" w:space="0" w:color="CCCCCC" w:themeColor="accent2"/>
        <w:bottom w:val="single" w:sz="8" w:space="0" w:color="CCCC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CCCC" w:themeColor="accent2"/>
          <w:left w:val="nil"/>
          <w:bottom w:val="single" w:sz="8" w:space="0" w:color="CCCC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CCCC" w:themeColor="accent2"/>
          <w:left w:val="nil"/>
          <w:bottom w:val="single" w:sz="8" w:space="0" w:color="CCCC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2F2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947EA7"/>
    <w:pPr>
      <w:spacing w:before="0" w:line="240" w:lineRule="auto"/>
    </w:pPr>
    <w:rPr>
      <w:color w:val="635951" w:themeColor="accent3" w:themeShade="BF"/>
    </w:rPr>
    <w:tblPr>
      <w:tblStyleRowBandSize w:val="1"/>
      <w:tblStyleColBandSize w:val="1"/>
      <w:tblBorders>
        <w:top w:val="single" w:sz="8" w:space="0" w:color="85776D" w:themeColor="accent3"/>
        <w:bottom w:val="single" w:sz="8" w:space="0" w:color="85776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776D" w:themeColor="accent3"/>
          <w:left w:val="nil"/>
          <w:bottom w:val="single" w:sz="8" w:space="0" w:color="85776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776D" w:themeColor="accent3"/>
          <w:left w:val="nil"/>
          <w:bottom w:val="single" w:sz="8" w:space="0" w:color="85776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D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DDA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947EA7"/>
    <w:pPr>
      <w:spacing w:before="0" w:line="240" w:lineRule="auto"/>
    </w:pPr>
    <w:rPr>
      <w:color w:val="83857C" w:themeColor="accent4" w:themeShade="BF"/>
    </w:rPr>
    <w:tblPr>
      <w:tblStyleRowBandSize w:val="1"/>
      <w:tblStyleColBandSize w:val="1"/>
      <w:tblBorders>
        <w:top w:val="single" w:sz="8" w:space="0" w:color="AEAFA9" w:themeColor="accent4"/>
        <w:bottom w:val="single" w:sz="8" w:space="0" w:color="AEAFA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FA9" w:themeColor="accent4"/>
          <w:left w:val="nil"/>
          <w:bottom w:val="single" w:sz="8" w:space="0" w:color="AEAF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FA9" w:themeColor="accent4"/>
          <w:left w:val="nil"/>
          <w:bottom w:val="single" w:sz="8" w:space="0" w:color="AEAF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B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BE9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947EA7"/>
    <w:pPr>
      <w:spacing w:before="0" w:line="240" w:lineRule="auto"/>
    </w:pPr>
    <w:rPr>
      <w:color w:val="696468" w:themeColor="accent5" w:themeShade="BF"/>
    </w:rPr>
    <w:tblPr>
      <w:tblStyleRowBandSize w:val="1"/>
      <w:tblStyleColBandSize w:val="1"/>
      <w:tblBorders>
        <w:top w:val="single" w:sz="8" w:space="0" w:color="8D878B" w:themeColor="accent5"/>
        <w:bottom w:val="single" w:sz="8" w:space="0" w:color="8D878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78B" w:themeColor="accent5"/>
          <w:left w:val="nil"/>
          <w:bottom w:val="single" w:sz="8" w:space="0" w:color="8D878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78B" w:themeColor="accent5"/>
          <w:left w:val="nil"/>
          <w:bottom w:val="single" w:sz="8" w:space="0" w:color="8D878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1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1E2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947EA7"/>
    <w:pPr>
      <w:spacing w:before="0" w:line="240" w:lineRule="auto"/>
    </w:pPr>
    <w:rPr>
      <w:color w:val="504836" w:themeColor="accent6" w:themeShade="BF"/>
    </w:rPr>
    <w:tblPr>
      <w:tblStyleRowBandSize w:val="1"/>
      <w:tblStyleColBandSize w:val="1"/>
      <w:tblBorders>
        <w:top w:val="single" w:sz="8" w:space="0" w:color="6B6149" w:themeColor="accent6"/>
        <w:bottom w:val="single" w:sz="8" w:space="0" w:color="6B61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6149" w:themeColor="accent6"/>
          <w:left w:val="nil"/>
          <w:bottom w:val="single" w:sz="8" w:space="0" w:color="6B61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6149" w:themeColor="accent6"/>
          <w:left w:val="nil"/>
          <w:bottom w:val="single" w:sz="8" w:space="0" w:color="6B61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D9C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D9CE" w:themeFill="accent6" w:themeFillTint="3F"/>
      </w:tcPr>
    </w:tblStylePr>
  </w:style>
  <w:style w:type="character" w:styleId="affff0">
    <w:name w:val="line number"/>
    <w:basedOn w:val="a3"/>
    <w:uiPriority w:val="99"/>
    <w:semiHidden/>
    <w:unhideWhenUsed/>
    <w:rsid w:val="00947EA7"/>
    <w:rPr>
      <w:rFonts w:ascii="Arial" w:hAnsi="Arial" w:cs="Arial"/>
    </w:rPr>
  </w:style>
  <w:style w:type="paragraph" w:styleId="affff1">
    <w:name w:val="List"/>
    <w:basedOn w:val="a2"/>
    <w:uiPriority w:val="99"/>
    <w:semiHidden/>
    <w:unhideWhenUsed/>
    <w:rsid w:val="00947EA7"/>
    <w:pPr>
      <w:ind w:left="360" w:hanging="360"/>
      <w:contextualSpacing/>
    </w:pPr>
  </w:style>
  <w:style w:type="paragraph" w:styleId="2b">
    <w:name w:val="List 2"/>
    <w:basedOn w:val="a2"/>
    <w:uiPriority w:val="99"/>
    <w:semiHidden/>
    <w:unhideWhenUsed/>
    <w:rsid w:val="00947EA7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947EA7"/>
    <w:pPr>
      <w:ind w:left="1080" w:hanging="360"/>
      <w:contextualSpacing/>
    </w:pPr>
  </w:style>
  <w:style w:type="paragraph" w:styleId="48">
    <w:name w:val="List 4"/>
    <w:basedOn w:val="a2"/>
    <w:uiPriority w:val="99"/>
    <w:semiHidden/>
    <w:unhideWhenUsed/>
    <w:rsid w:val="00947EA7"/>
    <w:pPr>
      <w:ind w:left="1440" w:hanging="360"/>
      <w:contextualSpacing/>
    </w:pPr>
  </w:style>
  <w:style w:type="paragraph" w:styleId="58">
    <w:name w:val="List 5"/>
    <w:basedOn w:val="a2"/>
    <w:uiPriority w:val="99"/>
    <w:semiHidden/>
    <w:unhideWhenUsed/>
    <w:rsid w:val="00947EA7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947EA7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947EA7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947EA7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947EA7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947EA7"/>
    <w:pPr>
      <w:numPr>
        <w:numId w:val="5"/>
      </w:numPr>
      <w:contextualSpacing/>
    </w:pPr>
  </w:style>
  <w:style w:type="paragraph" w:styleId="affff2">
    <w:name w:val="List Continue"/>
    <w:basedOn w:val="a2"/>
    <w:uiPriority w:val="99"/>
    <w:semiHidden/>
    <w:unhideWhenUsed/>
    <w:rsid w:val="00947EA7"/>
    <w:pPr>
      <w:spacing w:after="120"/>
      <w:ind w:left="360"/>
      <w:contextualSpacing/>
    </w:pPr>
  </w:style>
  <w:style w:type="paragraph" w:styleId="2c">
    <w:name w:val="List Continue 2"/>
    <w:basedOn w:val="a2"/>
    <w:uiPriority w:val="99"/>
    <w:semiHidden/>
    <w:unhideWhenUsed/>
    <w:rsid w:val="00947EA7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947EA7"/>
    <w:pPr>
      <w:spacing w:after="120"/>
      <w:ind w:left="1080"/>
      <w:contextualSpacing/>
    </w:pPr>
  </w:style>
  <w:style w:type="paragraph" w:styleId="49">
    <w:name w:val="List Continue 4"/>
    <w:basedOn w:val="a2"/>
    <w:uiPriority w:val="99"/>
    <w:semiHidden/>
    <w:unhideWhenUsed/>
    <w:rsid w:val="00947EA7"/>
    <w:pPr>
      <w:spacing w:after="120"/>
      <w:ind w:left="1440"/>
      <w:contextualSpacing/>
    </w:pPr>
  </w:style>
  <w:style w:type="paragraph" w:styleId="59">
    <w:name w:val="List Continue 5"/>
    <w:basedOn w:val="a2"/>
    <w:uiPriority w:val="99"/>
    <w:semiHidden/>
    <w:unhideWhenUsed/>
    <w:rsid w:val="00947EA7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947EA7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947EA7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947EA7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947EA7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947EA7"/>
    <w:pPr>
      <w:numPr>
        <w:numId w:val="10"/>
      </w:numPr>
      <w:contextualSpacing/>
    </w:pPr>
  </w:style>
  <w:style w:type="paragraph" w:styleId="affff3">
    <w:name w:val="List Paragraph"/>
    <w:basedOn w:val="a2"/>
    <w:uiPriority w:val="34"/>
    <w:semiHidden/>
    <w:unhideWhenUsed/>
    <w:qFormat/>
    <w:rsid w:val="00947EA7"/>
    <w:pPr>
      <w:ind w:left="720"/>
      <w:contextualSpacing/>
    </w:pPr>
  </w:style>
  <w:style w:type="table" w:styleId="18">
    <w:name w:val="List Table 1 Light"/>
    <w:basedOn w:val="a4"/>
    <w:uiPriority w:val="46"/>
    <w:rsid w:val="00947EA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1">
    <w:name w:val="List Table 1 Light Accent 1"/>
    <w:basedOn w:val="a4"/>
    <w:uiPriority w:val="46"/>
    <w:rsid w:val="00947EA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D7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D7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120">
    <w:name w:val="List Table 1 Light Accent 2"/>
    <w:basedOn w:val="a4"/>
    <w:uiPriority w:val="46"/>
    <w:rsid w:val="00947EA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0E0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0E0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130">
    <w:name w:val="List Table 1 Light Accent 3"/>
    <w:basedOn w:val="a4"/>
    <w:uiPriority w:val="46"/>
    <w:rsid w:val="00947EA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ADA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ADA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140">
    <w:name w:val="List Table 1 Light Accent 4"/>
    <w:basedOn w:val="a4"/>
    <w:uiPriority w:val="46"/>
    <w:rsid w:val="00947EA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ECF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ECF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150">
    <w:name w:val="List Table 1 Light Accent 5"/>
    <w:basedOn w:val="a4"/>
    <w:uiPriority w:val="46"/>
    <w:rsid w:val="00947EA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B6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B6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160">
    <w:name w:val="List Table 1 Light Accent 6"/>
    <w:basedOn w:val="a4"/>
    <w:uiPriority w:val="46"/>
    <w:rsid w:val="00947EA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A38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A3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2d">
    <w:name w:val="List Table 2"/>
    <w:basedOn w:val="a4"/>
    <w:uiPriority w:val="47"/>
    <w:rsid w:val="00947EA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List Table 2 Accent 1"/>
    <w:basedOn w:val="a4"/>
    <w:uiPriority w:val="47"/>
    <w:rsid w:val="00947EA7"/>
    <w:pPr>
      <w:spacing w:line="240" w:lineRule="auto"/>
    </w:pPr>
    <w:tblPr>
      <w:tblStyleRowBandSize w:val="1"/>
      <w:tblStyleColBandSize w:val="1"/>
      <w:tblBorders>
        <w:top w:val="single" w:sz="4" w:space="0" w:color="7FD7E4" w:themeColor="accent1" w:themeTint="99"/>
        <w:bottom w:val="single" w:sz="4" w:space="0" w:color="7FD7E4" w:themeColor="accent1" w:themeTint="99"/>
        <w:insideH w:val="single" w:sz="4" w:space="0" w:color="7FD7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221">
    <w:name w:val="List Table 2 Accent 2"/>
    <w:basedOn w:val="a4"/>
    <w:uiPriority w:val="47"/>
    <w:rsid w:val="00947EA7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99"/>
        <w:bottom w:val="single" w:sz="4" w:space="0" w:color="E0E0E0" w:themeColor="accent2" w:themeTint="99"/>
        <w:insideH w:val="single" w:sz="4" w:space="0" w:color="E0E0E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231">
    <w:name w:val="List Table 2 Accent 3"/>
    <w:basedOn w:val="a4"/>
    <w:uiPriority w:val="47"/>
    <w:rsid w:val="00947EA7"/>
    <w:pPr>
      <w:spacing w:line="240" w:lineRule="auto"/>
    </w:pPr>
    <w:tblPr>
      <w:tblStyleRowBandSize w:val="1"/>
      <w:tblStyleColBandSize w:val="1"/>
      <w:tblBorders>
        <w:top w:val="single" w:sz="4" w:space="0" w:color="B6ADA6" w:themeColor="accent3" w:themeTint="99"/>
        <w:bottom w:val="single" w:sz="4" w:space="0" w:color="B6ADA6" w:themeColor="accent3" w:themeTint="99"/>
        <w:insideH w:val="single" w:sz="4" w:space="0" w:color="B6ADA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241">
    <w:name w:val="List Table 2 Accent 4"/>
    <w:basedOn w:val="a4"/>
    <w:uiPriority w:val="47"/>
    <w:rsid w:val="00947EA7"/>
    <w:pPr>
      <w:spacing w:line="240" w:lineRule="auto"/>
    </w:pPr>
    <w:tblPr>
      <w:tblStyleRowBandSize w:val="1"/>
      <w:tblStyleColBandSize w:val="1"/>
      <w:tblBorders>
        <w:top w:val="single" w:sz="4" w:space="0" w:color="CECFCB" w:themeColor="accent4" w:themeTint="99"/>
        <w:bottom w:val="single" w:sz="4" w:space="0" w:color="CECFCB" w:themeColor="accent4" w:themeTint="99"/>
        <w:insideH w:val="single" w:sz="4" w:space="0" w:color="CECFC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251">
    <w:name w:val="List Table 2 Accent 5"/>
    <w:basedOn w:val="a4"/>
    <w:uiPriority w:val="47"/>
    <w:rsid w:val="00947EA7"/>
    <w:pPr>
      <w:spacing w:line="240" w:lineRule="auto"/>
    </w:pPr>
    <w:tblPr>
      <w:tblStyleRowBandSize w:val="1"/>
      <w:tblStyleColBandSize w:val="1"/>
      <w:tblBorders>
        <w:top w:val="single" w:sz="4" w:space="0" w:color="BAB6B9" w:themeColor="accent5" w:themeTint="99"/>
        <w:bottom w:val="single" w:sz="4" w:space="0" w:color="BAB6B9" w:themeColor="accent5" w:themeTint="99"/>
        <w:insideH w:val="single" w:sz="4" w:space="0" w:color="BAB6B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261">
    <w:name w:val="List Table 2 Accent 6"/>
    <w:basedOn w:val="a4"/>
    <w:uiPriority w:val="47"/>
    <w:rsid w:val="00947EA7"/>
    <w:pPr>
      <w:spacing w:line="240" w:lineRule="auto"/>
    </w:pPr>
    <w:tblPr>
      <w:tblStyleRowBandSize w:val="1"/>
      <w:tblStyleColBandSize w:val="1"/>
      <w:tblBorders>
        <w:top w:val="single" w:sz="4" w:space="0" w:color="AEA389" w:themeColor="accent6" w:themeTint="99"/>
        <w:bottom w:val="single" w:sz="4" w:space="0" w:color="AEA389" w:themeColor="accent6" w:themeTint="99"/>
        <w:insideH w:val="single" w:sz="4" w:space="0" w:color="AEA38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3b">
    <w:name w:val="List Table 3"/>
    <w:basedOn w:val="a4"/>
    <w:uiPriority w:val="48"/>
    <w:rsid w:val="00947EA7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1">
    <w:name w:val="List Table 3 Accent 1"/>
    <w:basedOn w:val="a4"/>
    <w:uiPriority w:val="48"/>
    <w:rsid w:val="00947EA7"/>
    <w:pPr>
      <w:spacing w:line="240" w:lineRule="auto"/>
    </w:pPr>
    <w:tblPr>
      <w:tblStyleRowBandSize w:val="1"/>
      <w:tblStyleColBandSize w:val="1"/>
      <w:tblBorders>
        <w:top w:val="single" w:sz="4" w:space="0" w:color="2CBDD2" w:themeColor="accent1"/>
        <w:left w:val="single" w:sz="4" w:space="0" w:color="2CBDD2" w:themeColor="accent1"/>
        <w:bottom w:val="single" w:sz="4" w:space="0" w:color="2CBDD2" w:themeColor="accent1"/>
        <w:right w:val="single" w:sz="4" w:space="0" w:color="2CBD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BDD2" w:themeFill="accent1"/>
      </w:tcPr>
    </w:tblStylePr>
    <w:tblStylePr w:type="lastRow">
      <w:rPr>
        <w:b/>
        <w:bCs/>
      </w:rPr>
      <w:tblPr/>
      <w:tcPr>
        <w:tcBorders>
          <w:top w:val="double" w:sz="4" w:space="0" w:color="2CBD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BDD2" w:themeColor="accent1"/>
          <w:right w:val="single" w:sz="4" w:space="0" w:color="2CBDD2" w:themeColor="accent1"/>
        </w:tcBorders>
      </w:tcPr>
    </w:tblStylePr>
    <w:tblStylePr w:type="band1Horz">
      <w:tblPr/>
      <w:tcPr>
        <w:tcBorders>
          <w:top w:val="single" w:sz="4" w:space="0" w:color="2CBDD2" w:themeColor="accent1"/>
          <w:bottom w:val="single" w:sz="4" w:space="0" w:color="2CBD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BDD2" w:themeColor="accent1"/>
          <w:left w:val="nil"/>
        </w:tcBorders>
      </w:tcPr>
    </w:tblStylePr>
    <w:tblStylePr w:type="swCell">
      <w:tblPr/>
      <w:tcPr>
        <w:tcBorders>
          <w:top w:val="double" w:sz="4" w:space="0" w:color="2CBDD2" w:themeColor="accent1"/>
          <w:right w:val="nil"/>
        </w:tcBorders>
      </w:tcPr>
    </w:tblStylePr>
  </w:style>
  <w:style w:type="table" w:styleId="321">
    <w:name w:val="List Table 3 Accent 2"/>
    <w:basedOn w:val="a4"/>
    <w:uiPriority w:val="48"/>
    <w:rsid w:val="00947EA7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2"/>
        <w:left w:val="single" w:sz="4" w:space="0" w:color="CCCCCC" w:themeColor="accent2"/>
        <w:bottom w:val="single" w:sz="4" w:space="0" w:color="CCCCCC" w:themeColor="accent2"/>
        <w:right w:val="single" w:sz="4" w:space="0" w:color="CCCCC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CCCCC" w:themeFill="accent2"/>
      </w:tcPr>
    </w:tblStylePr>
    <w:tblStylePr w:type="lastRow">
      <w:rPr>
        <w:b/>
        <w:bCs/>
      </w:rPr>
      <w:tblPr/>
      <w:tcPr>
        <w:tcBorders>
          <w:top w:val="double" w:sz="4" w:space="0" w:color="CCCCC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CCCCC" w:themeColor="accent2"/>
          <w:right w:val="single" w:sz="4" w:space="0" w:color="CCCCCC" w:themeColor="accent2"/>
        </w:tcBorders>
      </w:tcPr>
    </w:tblStylePr>
    <w:tblStylePr w:type="band1Horz">
      <w:tblPr/>
      <w:tcPr>
        <w:tcBorders>
          <w:top w:val="single" w:sz="4" w:space="0" w:color="CCCCCC" w:themeColor="accent2"/>
          <w:bottom w:val="single" w:sz="4" w:space="0" w:color="CCCCC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CCCCC" w:themeColor="accent2"/>
          <w:left w:val="nil"/>
        </w:tcBorders>
      </w:tcPr>
    </w:tblStylePr>
    <w:tblStylePr w:type="swCell">
      <w:tblPr/>
      <w:tcPr>
        <w:tcBorders>
          <w:top w:val="double" w:sz="4" w:space="0" w:color="CCCCCC" w:themeColor="accent2"/>
          <w:right w:val="nil"/>
        </w:tcBorders>
      </w:tcPr>
    </w:tblStylePr>
  </w:style>
  <w:style w:type="table" w:styleId="331">
    <w:name w:val="List Table 3 Accent 3"/>
    <w:basedOn w:val="a4"/>
    <w:uiPriority w:val="48"/>
    <w:rsid w:val="00947EA7"/>
    <w:pPr>
      <w:spacing w:line="240" w:lineRule="auto"/>
    </w:pPr>
    <w:tblPr>
      <w:tblStyleRowBandSize w:val="1"/>
      <w:tblStyleColBandSize w:val="1"/>
      <w:tblBorders>
        <w:top w:val="single" w:sz="4" w:space="0" w:color="85776D" w:themeColor="accent3"/>
        <w:left w:val="single" w:sz="4" w:space="0" w:color="85776D" w:themeColor="accent3"/>
        <w:bottom w:val="single" w:sz="4" w:space="0" w:color="85776D" w:themeColor="accent3"/>
        <w:right w:val="single" w:sz="4" w:space="0" w:color="85776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776D" w:themeFill="accent3"/>
      </w:tcPr>
    </w:tblStylePr>
    <w:tblStylePr w:type="lastRow">
      <w:rPr>
        <w:b/>
        <w:bCs/>
      </w:rPr>
      <w:tblPr/>
      <w:tcPr>
        <w:tcBorders>
          <w:top w:val="double" w:sz="4" w:space="0" w:color="85776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776D" w:themeColor="accent3"/>
          <w:right w:val="single" w:sz="4" w:space="0" w:color="85776D" w:themeColor="accent3"/>
        </w:tcBorders>
      </w:tcPr>
    </w:tblStylePr>
    <w:tblStylePr w:type="band1Horz">
      <w:tblPr/>
      <w:tcPr>
        <w:tcBorders>
          <w:top w:val="single" w:sz="4" w:space="0" w:color="85776D" w:themeColor="accent3"/>
          <w:bottom w:val="single" w:sz="4" w:space="0" w:color="85776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776D" w:themeColor="accent3"/>
          <w:left w:val="nil"/>
        </w:tcBorders>
      </w:tcPr>
    </w:tblStylePr>
    <w:tblStylePr w:type="swCell">
      <w:tblPr/>
      <w:tcPr>
        <w:tcBorders>
          <w:top w:val="double" w:sz="4" w:space="0" w:color="85776D" w:themeColor="accent3"/>
          <w:right w:val="nil"/>
        </w:tcBorders>
      </w:tcPr>
    </w:tblStylePr>
  </w:style>
  <w:style w:type="table" w:styleId="341">
    <w:name w:val="List Table 3 Accent 4"/>
    <w:basedOn w:val="a4"/>
    <w:uiPriority w:val="48"/>
    <w:rsid w:val="00947EA7"/>
    <w:pPr>
      <w:spacing w:line="240" w:lineRule="auto"/>
    </w:pPr>
    <w:tblPr>
      <w:tblStyleRowBandSize w:val="1"/>
      <w:tblStyleColBandSize w:val="1"/>
      <w:tblBorders>
        <w:top w:val="single" w:sz="4" w:space="0" w:color="AEAFA9" w:themeColor="accent4"/>
        <w:left w:val="single" w:sz="4" w:space="0" w:color="AEAFA9" w:themeColor="accent4"/>
        <w:bottom w:val="single" w:sz="4" w:space="0" w:color="AEAFA9" w:themeColor="accent4"/>
        <w:right w:val="single" w:sz="4" w:space="0" w:color="AEAFA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EAFA9" w:themeFill="accent4"/>
      </w:tcPr>
    </w:tblStylePr>
    <w:tblStylePr w:type="lastRow">
      <w:rPr>
        <w:b/>
        <w:bCs/>
      </w:rPr>
      <w:tblPr/>
      <w:tcPr>
        <w:tcBorders>
          <w:top w:val="double" w:sz="4" w:space="0" w:color="AEAFA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EAFA9" w:themeColor="accent4"/>
          <w:right w:val="single" w:sz="4" w:space="0" w:color="AEAFA9" w:themeColor="accent4"/>
        </w:tcBorders>
      </w:tcPr>
    </w:tblStylePr>
    <w:tblStylePr w:type="band1Horz">
      <w:tblPr/>
      <w:tcPr>
        <w:tcBorders>
          <w:top w:val="single" w:sz="4" w:space="0" w:color="AEAFA9" w:themeColor="accent4"/>
          <w:bottom w:val="single" w:sz="4" w:space="0" w:color="AEAFA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EAFA9" w:themeColor="accent4"/>
          <w:left w:val="nil"/>
        </w:tcBorders>
      </w:tcPr>
    </w:tblStylePr>
    <w:tblStylePr w:type="swCell">
      <w:tblPr/>
      <w:tcPr>
        <w:tcBorders>
          <w:top w:val="double" w:sz="4" w:space="0" w:color="AEAFA9" w:themeColor="accent4"/>
          <w:right w:val="nil"/>
        </w:tcBorders>
      </w:tcPr>
    </w:tblStylePr>
  </w:style>
  <w:style w:type="table" w:styleId="351">
    <w:name w:val="List Table 3 Accent 5"/>
    <w:basedOn w:val="a4"/>
    <w:uiPriority w:val="48"/>
    <w:rsid w:val="00947EA7"/>
    <w:pPr>
      <w:spacing w:line="240" w:lineRule="auto"/>
    </w:pPr>
    <w:tblPr>
      <w:tblStyleRowBandSize w:val="1"/>
      <w:tblStyleColBandSize w:val="1"/>
      <w:tblBorders>
        <w:top w:val="single" w:sz="4" w:space="0" w:color="8D878B" w:themeColor="accent5"/>
        <w:left w:val="single" w:sz="4" w:space="0" w:color="8D878B" w:themeColor="accent5"/>
        <w:bottom w:val="single" w:sz="4" w:space="0" w:color="8D878B" w:themeColor="accent5"/>
        <w:right w:val="single" w:sz="4" w:space="0" w:color="8D878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78B" w:themeFill="accent5"/>
      </w:tcPr>
    </w:tblStylePr>
    <w:tblStylePr w:type="lastRow">
      <w:rPr>
        <w:b/>
        <w:bCs/>
      </w:rPr>
      <w:tblPr/>
      <w:tcPr>
        <w:tcBorders>
          <w:top w:val="double" w:sz="4" w:space="0" w:color="8D878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78B" w:themeColor="accent5"/>
          <w:right w:val="single" w:sz="4" w:space="0" w:color="8D878B" w:themeColor="accent5"/>
        </w:tcBorders>
      </w:tcPr>
    </w:tblStylePr>
    <w:tblStylePr w:type="band1Horz">
      <w:tblPr/>
      <w:tcPr>
        <w:tcBorders>
          <w:top w:val="single" w:sz="4" w:space="0" w:color="8D878B" w:themeColor="accent5"/>
          <w:bottom w:val="single" w:sz="4" w:space="0" w:color="8D878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78B" w:themeColor="accent5"/>
          <w:left w:val="nil"/>
        </w:tcBorders>
      </w:tcPr>
    </w:tblStylePr>
    <w:tblStylePr w:type="swCell">
      <w:tblPr/>
      <w:tcPr>
        <w:tcBorders>
          <w:top w:val="double" w:sz="4" w:space="0" w:color="8D878B" w:themeColor="accent5"/>
          <w:right w:val="nil"/>
        </w:tcBorders>
      </w:tcPr>
    </w:tblStylePr>
  </w:style>
  <w:style w:type="table" w:styleId="361">
    <w:name w:val="List Table 3 Accent 6"/>
    <w:basedOn w:val="a4"/>
    <w:uiPriority w:val="48"/>
    <w:rsid w:val="00947EA7"/>
    <w:pPr>
      <w:spacing w:line="240" w:lineRule="auto"/>
    </w:pPr>
    <w:tblPr>
      <w:tblStyleRowBandSize w:val="1"/>
      <w:tblStyleColBandSize w:val="1"/>
      <w:tblBorders>
        <w:top w:val="single" w:sz="4" w:space="0" w:color="6B6149" w:themeColor="accent6"/>
        <w:left w:val="single" w:sz="4" w:space="0" w:color="6B6149" w:themeColor="accent6"/>
        <w:bottom w:val="single" w:sz="4" w:space="0" w:color="6B6149" w:themeColor="accent6"/>
        <w:right w:val="single" w:sz="4" w:space="0" w:color="6B61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6149" w:themeFill="accent6"/>
      </w:tcPr>
    </w:tblStylePr>
    <w:tblStylePr w:type="lastRow">
      <w:rPr>
        <w:b/>
        <w:bCs/>
      </w:rPr>
      <w:tblPr/>
      <w:tcPr>
        <w:tcBorders>
          <w:top w:val="double" w:sz="4" w:space="0" w:color="6B61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6149" w:themeColor="accent6"/>
          <w:right w:val="single" w:sz="4" w:space="0" w:color="6B6149" w:themeColor="accent6"/>
        </w:tcBorders>
      </w:tcPr>
    </w:tblStylePr>
    <w:tblStylePr w:type="band1Horz">
      <w:tblPr/>
      <w:tcPr>
        <w:tcBorders>
          <w:top w:val="single" w:sz="4" w:space="0" w:color="6B6149" w:themeColor="accent6"/>
          <w:bottom w:val="single" w:sz="4" w:space="0" w:color="6B61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6149" w:themeColor="accent6"/>
          <w:left w:val="nil"/>
        </w:tcBorders>
      </w:tcPr>
    </w:tblStylePr>
    <w:tblStylePr w:type="swCell">
      <w:tblPr/>
      <w:tcPr>
        <w:tcBorders>
          <w:top w:val="double" w:sz="4" w:space="0" w:color="6B6149" w:themeColor="accent6"/>
          <w:right w:val="nil"/>
        </w:tcBorders>
      </w:tcPr>
    </w:tblStylePr>
  </w:style>
  <w:style w:type="table" w:styleId="4a">
    <w:name w:val="List Table 4"/>
    <w:basedOn w:val="a4"/>
    <w:uiPriority w:val="49"/>
    <w:rsid w:val="00947EA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List Table 4 Accent 1"/>
    <w:basedOn w:val="a4"/>
    <w:uiPriority w:val="49"/>
    <w:rsid w:val="00947EA7"/>
    <w:pPr>
      <w:spacing w:line="240" w:lineRule="auto"/>
    </w:pPr>
    <w:tblPr>
      <w:tblStyleRowBandSize w:val="1"/>
      <w:tblStyleColBandSize w:val="1"/>
      <w:tblBorders>
        <w:top w:val="single" w:sz="4" w:space="0" w:color="7FD7E4" w:themeColor="accent1" w:themeTint="99"/>
        <w:left w:val="single" w:sz="4" w:space="0" w:color="7FD7E4" w:themeColor="accent1" w:themeTint="99"/>
        <w:bottom w:val="single" w:sz="4" w:space="0" w:color="7FD7E4" w:themeColor="accent1" w:themeTint="99"/>
        <w:right w:val="single" w:sz="4" w:space="0" w:color="7FD7E4" w:themeColor="accent1" w:themeTint="99"/>
        <w:insideH w:val="single" w:sz="4" w:space="0" w:color="7FD7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BDD2" w:themeColor="accent1"/>
          <w:left w:val="single" w:sz="4" w:space="0" w:color="2CBDD2" w:themeColor="accent1"/>
          <w:bottom w:val="single" w:sz="4" w:space="0" w:color="2CBDD2" w:themeColor="accent1"/>
          <w:right w:val="single" w:sz="4" w:space="0" w:color="2CBDD2" w:themeColor="accent1"/>
          <w:insideH w:val="nil"/>
        </w:tcBorders>
        <w:shd w:val="clear" w:color="auto" w:fill="2CBDD2" w:themeFill="accent1"/>
      </w:tcPr>
    </w:tblStylePr>
    <w:tblStylePr w:type="lastRow">
      <w:rPr>
        <w:b/>
        <w:bCs/>
      </w:rPr>
      <w:tblPr/>
      <w:tcPr>
        <w:tcBorders>
          <w:top w:val="double" w:sz="4" w:space="0" w:color="7FD7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421">
    <w:name w:val="List Table 4 Accent 2"/>
    <w:basedOn w:val="a4"/>
    <w:uiPriority w:val="49"/>
    <w:rsid w:val="00947EA7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99"/>
        <w:left w:val="single" w:sz="4" w:space="0" w:color="E0E0E0" w:themeColor="accent2" w:themeTint="99"/>
        <w:bottom w:val="single" w:sz="4" w:space="0" w:color="E0E0E0" w:themeColor="accent2" w:themeTint="99"/>
        <w:right w:val="single" w:sz="4" w:space="0" w:color="E0E0E0" w:themeColor="accent2" w:themeTint="99"/>
        <w:insideH w:val="single" w:sz="4" w:space="0" w:color="E0E0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CCCC" w:themeColor="accent2"/>
          <w:left w:val="single" w:sz="4" w:space="0" w:color="CCCCCC" w:themeColor="accent2"/>
          <w:bottom w:val="single" w:sz="4" w:space="0" w:color="CCCCCC" w:themeColor="accent2"/>
          <w:right w:val="single" w:sz="4" w:space="0" w:color="CCCCCC" w:themeColor="accent2"/>
          <w:insideH w:val="nil"/>
        </w:tcBorders>
        <w:shd w:val="clear" w:color="auto" w:fill="CCCCCC" w:themeFill="accent2"/>
      </w:tcPr>
    </w:tblStylePr>
    <w:tblStylePr w:type="lastRow">
      <w:rPr>
        <w:b/>
        <w:bCs/>
      </w:rPr>
      <w:tblPr/>
      <w:tcPr>
        <w:tcBorders>
          <w:top w:val="double" w:sz="4" w:space="0" w:color="E0E0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431">
    <w:name w:val="List Table 4 Accent 3"/>
    <w:basedOn w:val="a4"/>
    <w:uiPriority w:val="49"/>
    <w:rsid w:val="00947EA7"/>
    <w:pPr>
      <w:spacing w:line="240" w:lineRule="auto"/>
    </w:pPr>
    <w:tblPr>
      <w:tblStyleRowBandSize w:val="1"/>
      <w:tblStyleColBandSize w:val="1"/>
      <w:tblBorders>
        <w:top w:val="single" w:sz="4" w:space="0" w:color="B6ADA6" w:themeColor="accent3" w:themeTint="99"/>
        <w:left w:val="single" w:sz="4" w:space="0" w:color="B6ADA6" w:themeColor="accent3" w:themeTint="99"/>
        <w:bottom w:val="single" w:sz="4" w:space="0" w:color="B6ADA6" w:themeColor="accent3" w:themeTint="99"/>
        <w:right w:val="single" w:sz="4" w:space="0" w:color="B6ADA6" w:themeColor="accent3" w:themeTint="99"/>
        <w:insideH w:val="single" w:sz="4" w:space="0" w:color="B6ADA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776D" w:themeColor="accent3"/>
          <w:left w:val="single" w:sz="4" w:space="0" w:color="85776D" w:themeColor="accent3"/>
          <w:bottom w:val="single" w:sz="4" w:space="0" w:color="85776D" w:themeColor="accent3"/>
          <w:right w:val="single" w:sz="4" w:space="0" w:color="85776D" w:themeColor="accent3"/>
          <w:insideH w:val="nil"/>
        </w:tcBorders>
        <w:shd w:val="clear" w:color="auto" w:fill="85776D" w:themeFill="accent3"/>
      </w:tcPr>
    </w:tblStylePr>
    <w:tblStylePr w:type="lastRow">
      <w:rPr>
        <w:b/>
        <w:bCs/>
      </w:rPr>
      <w:tblPr/>
      <w:tcPr>
        <w:tcBorders>
          <w:top w:val="double" w:sz="4" w:space="0" w:color="B6ADA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440">
    <w:name w:val="List Table 4 Accent 4"/>
    <w:basedOn w:val="a4"/>
    <w:uiPriority w:val="49"/>
    <w:rsid w:val="00947EA7"/>
    <w:pPr>
      <w:spacing w:line="240" w:lineRule="auto"/>
    </w:pPr>
    <w:tblPr>
      <w:tblStyleRowBandSize w:val="1"/>
      <w:tblStyleColBandSize w:val="1"/>
      <w:tblBorders>
        <w:top w:val="single" w:sz="4" w:space="0" w:color="CECFCB" w:themeColor="accent4" w:themeTint="99"/>
        <w:left w:val="single" w:sz="4" w:space="0" w:color="CECFCB" w:themeColor="accent4" w:themeTint="99"/>
        <w:bottom w:val="single" w:sz="4" w:space="0" w:color="CECFCB" w:themeColor="accent4" w:themeTint="99"/>
        <w:right w:val="single" w:sz="4" w:space="0" w:color="CECFCB" w:themeColor="accent4" w:themeTint="99"/>
        <w:insideH w:val="single" w:sz="4" w:space="0" w:color="CECF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EAFA9" w:themeColor="accent4"/>
          <w:left w:val="single" w:sz="4" w:space="0" w:color="AEAFA9" w:themeColor="accent4"/>
          <w:bottom w:val="single" w:sz="4" w:space="0" w:color="AEAFA9" w:themeColor="accent4"/>
          <w:right w:val="single" w:sz="4" w:space="0" w:color="AEAFA9" w:themeColor="accent4"/>
          <w:insideH w:val="nil"/>
        </w:tcBorders>
        <w:shd w:val="clear" w:color="auto" w:fill="AEAFA9" w:themeFill="accent4"/>
      </w:tcPr>
    </w:tblStylePr>
    <w:tblStylePr w:type="lastRow">
      <w:rPr>
        <w:b/>
        <w:bCs/>
      </w:rPr>
      <w:tblPr/>
      <w:tcPr>
        <w:tcBorders>
          <w:top w:val="double" w:sz="4" w:space="0" w:color="CECF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450">
    <w:name w:val="List Table 4 Accent 5"/>
    <w:basedOn w:val="a4"/>
    <w:uiPriority w:val="49"/>
    <w:rsid w:val="00947EA7"/>
    <w:pPr>
      <w:spacing w:line="240" w:lineRule="auto"/>
    </w:pPr>
    <w:tblPr>
      <w:tblStyleRowBandSize w:val="1"/>
      <w:tblStyleColBandSize w:val="1"/>
      <w:tblBorders>
        <w:top w:val="single" w:sz="4" w:space="0" w:color="BAB6B9" w:themeColor="accent5" w:themeTint="99"/>
        <w:left w:val="single" w:sz="4" w:space="0" w:color="BAB6B9" w:themeColor="accent5" w:themeTint="99"/>
        <w:bottom w:val="single" w:sz="4" w:space="0" w:color="BAB6B9" w:themeColor="accent5" w:themeTint="99"/>
        <w:right w:val="single" w:sz="4" w:space="0" w:color="BAB6B9" w:themeColor="accent5" w:themeTint="99"/>
        <w:insideH w:val="single" w:sz="4" w:space="0" w:color="BAB6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78B" w:themeColor="accent5"/>
          <w:left w:val="single" w:sz="4" w:space="0" w:color="8D878B" w:themeColor="accent5"/>
          <w:bottom w:val="single" w:sz="4" w:space="0" w:color="8D878B" w:themeColor="accent5"/>
          <w:right w:val="single" w:sz="4" w:space="0" w:color="8D878B" w:themeColor="accent5"/>
          <w:insideH w:val="nil"/>
        </w:tcBorders>
        <w:shd w:val="clear" w:color="auto" w:fill="8D878B" w:themeFill="accent5"/>
      </w:tcPr>
    </w:tblStylePr>
    <w:tblStylePr w:type="lastRow">
      <w:rPr>
        <w:b/>
        <w:bCs/>
      </w:rPr>
      <w:tblPr/>
      <w:tcPr>
        <w:tcBorders>
          <w:top w:val="double" w:sz="4" w:space="0" w:color="BAB6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460">
    <w:name w:val="List Table 4 Accent 6"/>
    <w:basedOn w:val="a4"/>
    <w:uiPriority w:val="49"/>
    <w:rsid w:val="00947EA7"/>
    <w:pPr>
      <w:spacing w:line="240" w:lineRule="auto"/>
    </w:pPr>
    <w:tblPr>
      <w:tblStyleRowBandSize w:val="1"/>
      <w:tblStyleColBandSize w:val="1"/>
      <w:tblBorders>
        <w:top w:val="single" w:sz="4" w:space="0" w:color="AEA389" w:themeColor="accent6" w:themeTint="99"/>
        <w:left w:val="single" w:sz="4" w:space="0" w:color="AEA389" w:themeColor="accent6" w:themeTint="99"/>
        <w:bottom w:val="single" w:sz="4" w:space="0" w:color="AEA389" w:themeColor="accent6" w:themeTint="99"/>
        <w:right w:val="single" w:sz="4" w:space="0" w:color="AEA389" w:themeColor="accent6" w:themeTint="99"/>
        <w:insideH w:val="single" w:sz="4" w:space="0" w:color="AEA38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6149" w:themeColor="accent6"/>
          <w:left w:val="single" w:sz="4" w:space="0" w:color="6B6149" w:themeColor="accent6"/>
          <w:bottom w:val="single" w:sz="4" w:space="0" w:color="6B6149" w:themeColor="accent6"/>
          <w:right w:val="single" w:sz="4" w:space="0" w:color="6B6149" w:themeColor="accent6"/>
          <w:insideH w:val="nil"/>
        </w:tcBorders>
        <w:shd w:val="clear" w:color="auto" w:fill="6B6149" w:themeFill="accent6"/>
      </w:tcPr>
    </w:tblStylePr>
    <w:tblStylePr w:type="lastRow">
      <w:rPr>
        <w:b/>
        <w:bCs/>
      </w:rPr>
      <w:tblPr/>
      <w:tcPr>
        <w:tcBorders>
          <w:top w:val="double" w:sz="4" w:space="0" w:color="AEA3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5a">
    <w:name w:val="List Table 5 Dark"/>
    <w:basedOn w:val="a4"/>
    <w:uiPriority w:val="50"/>
    <w:rsid w:val="00947EA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1">
    <w:name w:val="List Table 5 Dark Accent 1"/>
    <w:basedOn w:val="a4"/>
    <w:uiPriority w:val="50"/>
    <w:rsid w:val="00947EA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BDD2" w:themeColor="accent1"/>
        <w:left w:val="single" w:sz="24" w:space="0" w:color="2CBDD2" w:themeColor="accent1"/>
        <w:bottom w:val="single" w:sz="24" w:space="0" w:color="2CBDD2" w:themeColor="accent1"/>
        <w:right w:val="single" w:sz="24" w:space="0" w:color="2CBDD2" w:themeColor="accent1"/>
      </w:tblBorders>
    </w:tblPr>
    <w:tcPr>
      <w:shd w:val="clear" w:color="auto" w:fill="2CBD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1">
    <w:name w:val="List Table 5 Dark Accent 2"/>
    <w:basedOn w:val="a4"/>
    <w:uiPriority w:val="50"/>
    <w:rsid w:val="00947EA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CCCCC" w:themeColor="accent2"/>
        <w:left w:val="single" w:sz="24" w:space="0" w:color="CCCCCC" w:themeColor="accent2"/>
        <w:bottom w:val="single" w:sz="24" w:space="0" w:color="CCCCCC" w:themeColor="accent2"/>
        <w:right w:val="single" w:sz="24" w:space="0" w:color="CCCCCC" w:themeColor="accent2"/>
      </w:tblBorders>
    </w:tblPr>
    <w:tcPr>
      <w:shd w:val="clear" w:color="auto" w:fill="CCCCC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1">
    <w:name w:val="List Table 5 Dark Accent 3"/>
    <w:basedOn w:val="a4"/>
    <w:uiPriority w:val="50"/>
    <w:rsid w:val="00947EA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776D" w:themeColor="accent3"/>
        <w:left w:val="single" w:sz="24" w:space="0" w:color="85776D" w:themeColor="accent3"/>
        <w:bottom w:val="single" w:sz="24" w:space="0" w:color="85776D" w:themeColor="accent3"/>
        <w:right w:val="single" w:sz="24" w:space="0" w:color="85776D" w:themeColor="accent3"/>
      </w:tblBorders>
    </w:tblPr>
    <w:tcPr>
      <w:shd w:val="clear" w:color="auto" w:fill="85776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4"/>
    <w:uiPriority w:val="50"/>
    <w:rsid w:val="00947EA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EAFA9" w:themeColor="accent4"/>
        <w:left w:val="single" w:sz="24" w:space="0" w:color="AEAFA9" w:themeColor="accent4"/>
        <w:bottom w:val="single" w:sz="24" w:space="0" w:color="AEAFA9" w:themeColor="accent4"/>
        <w:right w:val="single" w:sz="24" w:space="0" w:color="AEAFA9" w:themeColor="accent4"/>
      </w:tblBorders>
    </w:tblPr>
    <w:tcPr>
      <w:shd w:val="clear" w:color="auto" w:fill="AEAFA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4"/>
    <w:uiPriority w:val="50"/>
    <w:rsid w:val="00947EA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78B" w:themeColor="accent5"/>
        <w:left w:val="single" w:sz="24" w:space="0" w:color="8D878B" w:themeColor="accent5"/>
        <w:bottom w:val="single" w:sz="24" w:space="0" w:color="8D878B" w:themeColor="accent5"/>
        <w:right w:val="single" w:sz="24" w:space="0" w:color="8D878B" w:themeColor="accent5"/>
      </w:tblBorders>
    </w:tblPr>
    <w:tcPr>
      <w:shd w:val="clear" w:color="auto" w:fill="8D878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4"/>
    <w:uiPriority w:val="50"/>
    <w:rsid w:val="00947EA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B6149" w:themeColor="accent6"/>
        <w:left w:val="single" w:sz="24" w:space="0" w:color="6B6149" w:themeColor="accent6"/>
        <w:bottom w:val="single" w:sz="24" w:space="0" w:color="6B6149" w:themeColor="accent6"/>
        <w:right w:val="single" w:sz="24" w:space="0" w:color="6B6149" w:themeColor="accent6"/>
      </w:tblBorders>
    </w:tblPr>
    <w:tcPr>
      <w:shd w:val="clear" w:color="auto" w:fill="6B61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8">
    <w:name w:val="List Table 6 Colorful"/>
    <w:basedOn w:val="a4"/>
    <w:uiPriority w:val="51"/>
    <w:rsid w:val="00947EA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List Table 6 Colorful Accent 1"/>
    <w:basedOn w:val="a4"/>
    <w:uiPriority w:val="51"/>
    <w:rsid w:val="00947EA7"/>
    <w:pPr>
      <w:spacing w:line="240" w:lineRule="auto"/>
    </w:pPr>
    <w:rPr>
      <w:color w:val="218C9D" w:themeColor="accent1" w:themeShade="BF"/>
    </w:rPr>
    <w:tblPr>
      <w:tblStyleRowBandSize w:val="1"/>
      <w:tblStyleColBandSize w:val="1"/>
      <w:tblBorders>
        <w:top w:val="single" w:sz="4" w:space="0" w:color="2CBDD2" w:themeColor="accent1"/>
        <w:bottom w:val="single" w:sz="4" w:space="0" w:color="2CBD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CBD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CBD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620">
    <w:name w:val="List Table 6 Colorful Accent 2"/>
    <w:basedOn w:val="a4"/>
    <w:uiPriority w:val="51"/>
    <w:rsid w:val="00947EA7"/>
    <w:pPr>
      <w:spacing w:line="240" w:lineRule="auto"/>
    </w:pPr>
    <w:rPr>
      <w:color w:val="989898" w:themeColor="accent2" w:themeShade="BF"/>
    </w:rPr>
    <w:tblPr>
      <w:tblStyleRowBandSize w:val="1"/>
      <w:tblStyleColBandSize w:val="1"/>
      <w:tblBorders>
        <w:top w:val="single" w:sz="4" w:space="0" w:color="CCCCCC" w:themeColor="accent2"/>
        <w:bottom w:val="single" w:sz="4" w:space="0" w:color="CCCCC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CCCC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CC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630">
    <w:name w:val="List Table 6 Colorful Accent 3"/>
    <w:basedOn w:val="a4"/>
    <w:uiPriority w:val="51"/>
    <w:rsid w:val="00947EA7"/>
    <w:pPr>
      <w:spacing w:line="240" w:lineRule="auto"/>
    </w:pPr>
    <w:rPr>
      <w:color w:val="635951" w:themeColor="accent3" w:themeShade="BF"/>
    </w:rPr>
    <w:tblPr>
      <w:tblStyleRowBandSize w:val="1"/>
      <w:tblStyleColBandSize w:val="1"/>
      <w:tblBorders>
        <w:top w:val="single" w:sz="4" w:space="0" w:color="85776D" w:themeColor="accent3"/>
        <w:bottom w:val="single" w:sz="4" w:space="0" w:color="85776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5776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5776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640">
    <w:name w:val="List Table 6 Colorful Accent 4"/>
    <w:basedOn w:val="a4"/>
    <w:uiPriority w:val="51"/>
    <w:rsid w:val="00947EA7"/>
    <w:pPr>
      <w:spacing w:line="240" w:lineRule="auto"/>
    </w:pPr>
    <w:rPr>
      <w:color w:val="83857C" w:themeColor="accent4" w:themeShade="BF"/>
    </w:rPr>
    <w:tblPr>
      <w:tblStyleRowBandSize w:val="1"/>
      <w:tblStyleColBandSize w:val="1"/>
      <w:tblBorders>
        <w:top w:val="single" w:sz="4" w:space="0" w:color="AEAFA9" w:themeColor="accent4"/>
        <w:bottom w:val="single" w:sz="4" w:space="0" w:color="AEAFA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EAFA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EA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650">
    <w:name w:val="List Table 6 Colorful Accent 5"/>
    <w:basedOn w:val="a4"/>
    <w:uiPriority w:val="51"/>
    <w:rsid w:val="00947EA7"/>
    <w:pPr>
      <w:spacing w:line="240" w:lineRule="auto"/>
    </w:pPr>
    <w:rPr>
      <w:color w:val="696468" w:themeColor="accent5" w:themeShade="BF"/>
    </w:rPr>
    <w:tblPr>
      <w:tblStyleRowBandSize w:val="1"/>
      <w:tblStyleColBandSize w:val="1"/>
      <w:tblBorders>
        <w:top w:val="single" w:sz="4" w:space="0" w:color="8D878B" w:themeColor="accent5"/>
        <w:bottom w:val="single" w:sz="4" w:space="0" w:color="8D878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D878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D87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660">
    <w:name w:val="List Table 6 Colorful Accent 6"/>
    <w:basedOn w:val="a4"/>
    <w:uiPriority w:val="51"/>
    <w:rsid w:val="00947EA7"/>
    <w:pPr>
      <w:spacing w:line="240" w:lineRule="auto"/>
    </w:pPr>
    <w:rPr>
      <w:color w:val="504836" w:themeColor="accent6" w:themeShade="BF"/>
    </w:rPr>
    <w:tblPr>
      <w:tblStyleRowBandSize w:val="1"/>
      <w:tblStyleColBandSize w:val="1"/>
      <w:tblBorders>
        <w:top w:val="single" w:sz="4" w:space="0" w:color="6B6149" w:themeColor="accent6"/>
        <w:bottom w:val="single" w:sz="4" w:space="0" w:color="6B61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B61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B61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78">
    <w:name w:val="List Table 7 Colorful"/>
    <w:basedOn w:val="a4"/>
    <w:uiPriority w:val="52"/>
    <w:rsid w:val="00947EA7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1">
    <w:name w:val="List Table 7 Colorful Accent 1"/>
    <w:basedOn w:val="a4"/>
    <w:uiPriority w:val="52"/>
    <w:rsid w:val="00947EA7"/>
    <w:pPr>
      <w:spacing w:line="240" w:lineRule="auto"/>
    </w:pPr>
    <w:rPr>
      <w:color w:val="218C9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BD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BD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BD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BD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4"/>
    <w:uiPriority w:val="52"/>
    <w:rsid w:val="00947EA7"/>
    <w:pPr>
      <w:spacing w:line="240" w:lineRule="auto"/>
    </w:pPr>
    <w:rPr>
      <w:color w:val="9898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CCC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CCC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CCC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CCC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4"/>
    <w:uiPriority w:val="52"/>
    <w:rsid w:val="00947EA7"/>
    <w:pPr>
      <w:spacing w:line="240" w:lineRule="auto"/>
    </w:pPr>
    <w:rPr>
      <w:color w:val="63595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776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776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776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776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0">
    <w:name w:val="List Table 7 Colorful Accent 4"/>
    <w:basedOn w:val="a4"/>
    <w:uiPriority w:val="52"/>
    <w:rsid w:val="00947EA7"/>
    <w:pPr>
      <w:spacing w:line="240" w:lineRule="auto"/>
    </w:pPr>
    <w:rPr>
      <w:color w:val="83857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EAFA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EAFA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EAFA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EAFA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0">
    <w:name w:val="List Table 7 Colorful Accent 5"/>
    <w:basedOn w:val="a4"/>
    <w:uiPriority w:val="52"/>
    <w:rsid w:val="00947EA7"/>
    <w:pPr>
      <w:spacing w:line="240" w:lineRule="auto"/>
    </w:pPr>
    <w:rPr>
      <w:color w:val="6964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78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78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78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78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0">
    <w:name w:val="List Table 7 Colorful Accent 6"/>
    <w:basedOn w:val="a4"/>
    <w:uiPriority w:val="52"/>
    <w:rsid w:val="00947EA7"/>
    <w:pPr>
      <w:spacing w:line="240" w:lineRule="auto"/>
    </w:pPr>
    <w:rPr>
      <w:color w:val="50483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61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61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61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61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macro"/>
    <w:link w:val="affff5"/>
    <w:uiPriority w:val="99"/>
    <w:semiHidden/>
    <w:unhideWhenUsed/>
    <w:rsid w:val="00947EA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Arial"/>
      <w:szCs w:val="20"/>
    </w:rPr>
  </w:style>
  <w:style w:type="character" w:customStyle="1" w:styleId="affff5">
    <w:name w:val="Текст на макрос Знак"/>
    <w:basedOn w:val="a3"/>
    <w:link w:val="affff4"/>
    <w:uiPriority w:val="99"/>
    <w:semiHidden/>
    <w:rsid w:val="00947EA7"/>
    <w:rPr>
      <w:rFonts w:ascii="Consolas" w:hAnsi="Consolas" w:cs="Arial"/>
      <w:szCs w:val="20"/>
    </w:rPr>
  </w:style>
  <w:style w:type="table" w:styleId="19">
    <w:name w:val="Medium Grid 1"/>
    <w:basedOn w:val="a4"/>
    <w:uiPriority w:val="67"/>
    <w:semiHidden/>
    <w:unhideWhenUsed/>
    <w:rsid w:val="00947EA7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unhideWhenUsed/>
    <w:rsid w:val="00947EA7"/>
    <w:pPr>
      <w:spacing w:before="0" w:line="240" w:lineRule="auto"/>
    </w:pPr>
    <w:tblPr>
      <w:tblStyleRowBandSize w:val="1"/>
      <w:tblStyleColBandSize w:val="1"/>
      <w:tblBorders>
        <w:top w:val="single" w:sz="8" w:space="0" w:color="60CDDD" w:themeColor="accent1" w:themeTint="BF"/>
        <w:left w:val="single" w:sz="8" w:space="0" w:color="60CDDD" w:themeColor="accent1" w:themeTint="BF"/>
        <w:bottom w:val="single" w:sz="8" w:space="0" w:color="60CDDD" w:themeColor="accent1" w:themeTint="BF"/>
        <w:right w:val="single" w:sz="8" w:space="0" w:color="60CDDD" w:themeColor="accent1" w:themeTint="BF"/>
        <w:insideH w:val="single" w:sz="8" w:space="0" w:color="60CDDD" w:themeColor="accent1" w:themeTint="BF"/>
        <w:insideV w:val="single" w:sz="8" w:space="0" w:color="60CDDD" w:themeColor="accent1" w:themeTint="BF"/>
      </w:tblBorders>
    </w:tblPr>
    <w:tcPr>
      <w:shd w:val="clear" w:color="auto" w:fill="CAEE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CD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5DEE9" w:themeFill="accent1" w:themeFillTint="7F"/>
      </w:tcPr>
    </w:tblStylePr>
    <w:tblStylePr w:type="band1Horz">
      <w:tblPr/>
      <w:tcPr>
        <w:shd w:val="clear" w:color="auto" w:fill="95DEE9" w:themeFill="accent1" w:themeFillTint="7F"/>
      </w:tcPr>
    </w:tblStylePr>
  </w:style>
  <w:style w:type="table" w:styleId="1-2">
    <w:name w:val="Medium Grid 1 Accent 2"/>
    <w:basedOn w:val="a4"/>
    <w:uiPriority w:val="67"/>
    <w:semiHidden/>
    <w:unhideWhenUsed/>
    <w:rsid w:val="00947EA7"/>
    <w:pPr>
      <w:spacing w:before="0" w:line="240" w:lineRule="auto"/>
    </w:pPr>
    <w:tblPr>
      <w:tblStyleRowBandSize w:val="1"/>
      <w:tblStyleColBandSize w:val="1"/>
      <w:tblBorders>
        <w:top w:val="single" w:sz="8" w:space="0" w:color="D8D8D8" w:themeColor="accent2" w:themeTint="BF"/>
        <w:left w:val="single" w:sz="8" w:space="0" w:color="D8D8D8" w:themeColor="accent2" w:themeTint="BF"/>
        <w:bottom w:val="single" w:sz="8" w:space="0" w:color="D8D8D8" w:themeColor="accent2" w:themeTint="BF"/>
        <w:right w:val="single" w:sz="8" w:space="0" w:color="D8D8D8" w:themeColor="accent2" w:themeTint="BF"/>
        <w:insideH w:val="single" w:sz="8" w:space="0" w:color="D8D8D8" w:themeColor="accent2" w:themeTint="BF"/>
        <w:insideV w:val="single" w:sz="8" w:space="0" w:color="D8D8D8" w:themeColor="accent2" w:themeTint="BF"/>
      </w:tblBorders>
    </w:tblPr>
    <w:tcPr>
      <w:shd w:val="clear" w:color="auto" w:fill="F2F2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D8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2" w:themeFillTint="7F"/>
      </w:tcPr>
    </w:tblStylePr>
    <w:tblStylePr w:type="band1Horz">
      <w:tblPr/>
      <w:tcPr>
        <w:shd w:val="clear" w:color="auto" w:fill="E5E5E5" w:themeFill="accent2" w:themeFillTint="7F"/>
      </w:tcPr>
    </w:tblStylePr>
  </w:style>
  <w:style w:type="table" w:styleId="1-3">
    <w:name w:val="Medium Grid 1 Accent 3"/>
    <w:basedOn w:val="a4"/>
    <w:uiPriority w:val="67"/>
    <w:semiHidden/>
    <w:unhideWhenUsed/>
    <w:rsid w:val="00947EA7"/>
    <w:pPr>
      <w:spacing w:before="0" w:line="240" w:lineRule="auto"/>
    </w:pPr>
    <w:tblPr>
      <w:tblStyleRowBandSize w:val="1"/>
      <w:tblStyleColBandSize w:val="1"/>
      <w:tblBorders>
        <w:top w:val="single" w:sz="8" w:space="0" w:color="A49890" w:themeColor="accent3" w:themeTint="BF"/>
        <w:left w:val="single" w:sz="8" w:space="0" w:color="A49890" w:themeColor="accent3" w:themeTint="BF"/>
        <w:bottom w:val="single" w:sz="8" w:space="0" w:color="A49890" w:themeColor="accent3" w:themeTint="BF"/>
        <w:right w:val="single" w:sz="8" w:space="0" w:color="A49890" w:themeColor="accent3" w:themeTint="BF"/>
        <w:insideH w:val="single" w:sz="8" w:space="0" w:color="A49890" w:themeColor="accent3" w:themeTint="BF"/>
        <w:insideV w:val="single" w:sz="8" w:space="0" w:color="A49890" w:themeColor="accent3" w:themeTint="BF"/>
      </w:tblBorders>
    </w:tblPr>
    <w:tcPr>
      <w:shd w:val="clear" w:color="auto" w:fill="E1DDD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989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BBB5" w:themeFill="accent3" w:themeFillTint="7F"/>
      </w:tcPr>
    </w:tblStylePr>
    <w:tblStylePr w:type="band1Horz">
      <w:tblPr/>
      <w:tcPr>
        <w:shd w:val="clear" w:color="auto" w:fill="C2BBB5" w:themeFill="accent3" w:themeFillTint="7F"/>
      </w:tcPr>
    </w:tblStylePr>
  </w:style>
  <w:style w:type="table" w:styleId="1-4">
    <w:name w:val="Medium Grid 1 Accent 4"/>
    <w:basedOn w:val="a4"/>
    <w:uiPriority w:val="67"/>
    <w:semiHidden/>
    <w:unhideWhenUsed/>
    <w:rsid w:val="00947EA7"/>
    <w:pPr>
      <w:spacing w:before="0" w:line="240" w:lineRule="auto"/>
    </w:pPr>
    <w:tblPr>
      <w:tblStyleRowBandSize w:val="1"/>
      <w:tblStyleColBandSize w:val="1"/>
      <w:tblBorders>
        <w:top w:val="single" w:sz="8" w:space="0" w:color="C2C3BE" w:themeColor="accent4" w:themeTint="BF"/>
        <w:left w:val="single" w:sz="8" w:space="0" w:color="C2C3BE" w:themeColor="accent4" w:themeTint="BF"/>
        <w:bottom w:val="single" w:sz="8" w:space="0" w:color="C2C3BE" w:themeColor="accent4" w:themeTint="BF"/>
        <w:right w:val="single" w:sz="8" w:space="0" w:color="C2C3BE" w:themeColor="accent4" w:themeTint="BF"/>
        <w:insideH w:val="single" w:sz="8" w:space="0" w:color="C2C3BE" w:themeColor="accent4" w:themeTint="BF"/>
        <w:insideV w:val="single" w:sz="8" w:space="0" w:color="C2C3BE" w:themeColor="accent4" w:themeTint="BF"/>
      </w:tblBorders>
    </w:tblPr>
    <w:tcPr>
      <w:shd w:val="clear" w:color="auto" w:fill="EAEB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2C3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D4" w:themeFill="accent4" w:themeFillTint="7F"/>
      </w:tcPr>
    </w:tblStylePr>
    <w:tblStylePr w:type="band1Horz">
      <w:tblPr/>
      <w:tcPr>
        <w:shd w:val="clear" w:color="auto" w:fill="D6D7D4" w:themeFill="accent4" w:themeFillTint="7F"/>
      </w:tcPr>
    </w:tblStylePr>
  </w:style>
  <w:style w:type="table" w:styleId="1-5">
    <w:name w:val="Medium Grid 1 Accent 5"/>
    <w:basedOn w:val="a4"/>
    <w:uiPriority w:val="67"/>
    <w:semiHidden/>
    <w:unhideWhenUsed/>
    <w:rsid w:val="00947EA7"/>
    <w:pPr>
      <w:spacing w:before="0" w:line="240" w:lineRule="auto"/>
    </w:pPr>
    <w:tblPr>
      <w:tblStyleRowBandSize w:val="1"/>
      <w:tblStyleColBandSize w:val="1"/>
      <w:tblBorders>
        <w:top w:val="single" w:sz="8" w:space="0" w:color="A9A5A8" w:themeColor="accent5" w:themeTint="BF"/>
        <w:left w:val="single" w:sz="8" w:space="0" w:color="A9A5A8" w:themeColor="accent5" w:themeTint="BF"/>
        <w:bottom w:val="single" w:sz="8" w:space="0" w:color="A9A5A8" w:themeColor="accent5" w:themeTint="BF"/>
        <w:right w:val="single" w:sz="8" w:space="0" w:color="A9A5A8" w:themeColor="accent5" w:themeTint="BF"/>
        <w:insideH w:val="single" w:sz="8" w:space="0" w:color="A9A5A8" w:themeColor="accent5" w:themeTint="BF"/>
        <w:insideV w:val="single" w:sz="8" w:space="0" w:color="A9A5A8" w:themeColor="accent5" w:themeTint="BF"/>
      </w:tblBorders>
    </w:tblPr>
    <w:tcPr>
      <w:shd w:val="clear" w:color="auto" w:fill="E2E1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A5A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C3C5" w:themeFill="accent5" w:themeFillTint="7F"/>
      </w:tcPr>
    </w:tblStylePr>
    <w:tblStylePr w:type="band1Horz">
      <w:tblPr/>
      <w:tcPr>
        <w:shd w:val="clear" w:color="auto" w:fill="C6C3C5" w:themeFill="accent5" w:themeFillTint="7F"/>
      </w:tcPr>
    </w:tblStylePr>
  </w:style>
  <w:style w:type="table" w:styleId="1-6">
    <w:name w:val="Medium Grid 1 Accent 6"/>
    <w:basedOn w:val="a4"/>
    <w:uiPriority w:val="67"/>
    <w:semiHidden/>
    <w:unhideWhenUsed/>
    <w:rsid w:val="00947EA7"/>
    <w:pPr>
      <w:spacing w:before="0" w:line="240" w:lineRule="auto"/>
    </w:pPr>
    <w:tblPr>
      <w:tblStyleRowBandSize w:val="1"/>
      <w:tblStyleColBandSize w:val="1"/>
      <w:tblBorders>
        <w:top w:val="single" w:sz="8" w:space="0" w:color="9A8D6B" w:themeColor="accent6" w:themeTint="BF"/>
        <w:left w:val="single" w:sz="8" w:space="0" w:color="9A8D6B" w:themeColor="accent6" w:themeTint="BF"/>
        <w:bottom w:val="single" w:sz="8" w:space="0" w:color="9A8D6B" w:themeColor="accent6" w:themeTint="BF"/>
        <w:right w:val="single" w:sz="8" w:space="0" w:color="9A8D6B" w:themeColor="accent6" w:themeTint="BF"/>
        <w:insideH w:val="single" w:sz="8" w:space="0" w:color="9A8D6B" w:themeColor="accent6" w:themeTint="BF"/>
        <w:insideV w:val="single" w:sz="8" w:space="0" w:color="9A8D6B" w:themeColor="accent6" w:themeTint="BF"/>
      </w:tblBorders>
    </w:tblPr>
    <w:tcPr>
      <w:shd w:val="clear" w:color="auto" w:fill="DED9C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8D6B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B39D" w:themeFill="accent6" w:themeFillTint="7F"/>
      </w:tcPr>
    </w:tblStylePr>
    <w:tblStylePr w:type="band1Horz">
      <w:tblPr/>
      <w:tcPr>
        <w:shd w:val="clear" w:color="auto" w:fill="BCB39D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947EA7"/>
    <w:pPr>
      <w:spacing w:before="0" w:line="240" w:lineRule="auto"/>
    </w:pPr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4"/>
    <w:uiPriority w:val="68"/>
    <w:semiHidden/>
    <w:unhideWhenUsed/>
    <w:rsid w:val="00947EA7"/>
    <w:pPr>
      <w:spacing w:before="0" w:line="240" w:lineRule="auto"/>
    </w:pPr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2CBDD2" w:themeColor="accent1"/>
        <w:left w:val="single" w:sz="8" w:space="0" w:color="2CBDD2" w:themeColor="accent1"/>
        <w:bottom w:val="single" w:sz="8" w:space="0" w:color="2CBDD2" w:themeColor="accent1"/>
        <w:right w:val="single" w:sz="8" w:space="0" w:color="2CBDD2" w:themeColor="accent1"/>
        <w:insideH w:val="single" w:sz="8" w:space="0" w:color="2CBDD2" w:themeColor="accent1"/>
        <w:insideV w:val="single" w:sz="8" w:space="0" w:color="2CBDD2" w:themeColor="accent1"/>
      </w:tblBorders>
    </w:tblPr>
    <w:tcPr>
      <w:shd w:val="clear" w:color="auto" w:fill="CAEE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1F6" w:themeFill="accent1" w:themeFillTint="33"/>
      </w:tcPr>
    </w:tblStylePr>
    <w:tblStylePr w:type="band1Vert">
      <w:tblPr/>
      <w:tcPr>
        <w:shd w:val="clear" w:color="auto" w:fill="95DEE9" w:themeFill="accent1" w:themeFillTint="7F"/>
      </w:tcPr>
    </w:tblStylePr>
    <w:tblStylePr w:type="band1Horz">
      <w:tblPr/>
      <w:tcPr>
        <w:tcBorders>
          <w:insideH w:val="single" w:sz="6" w:space="0" w:color="2CBDD2" w:themeColor="accent1"/>
          <w:insideV w:val="single" w:sz="6" w:space="0" w:color="2CBDD2" w:themeColor="accent1"/>
        </w:tcBorders>
        <w:shd w:val="clear" w:color="auto" w:fill="95DEE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4"/>
    <w:uiPriority w:val="68"/>
    <w:semiHidden/>
    <w:unhideWhenUsed/>
    <w:rsid w:val="00947EA7"/>
    <w:pPr>
      <w:spacing w:before="0" w:line="240" w:lineRule="auto"/>
    </w:pPr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CCCCCC" w:themeColor="accent2"/>
        <w:left w:val="single" w:sz="8" w:space="0" w:color="CCCCCC" w:themeColor="accent2"/>
        <w:bottom w:val="single" w:sz="8" w:space="0" w:color="CCCCCC" w:themeColor="accent2"/>
        <w:right w:val="single" w:sz="8" w:space="0" w:color="CCCCCC" w:themeColor="accent2"/>
        <w:insideH w:val="single" w:sz="8" w:space="0" w:color="CCCCCC" w:themeColor="accent2"/>
        <w:insideV w:val="single" w:sz="8" w:space="0" w:color="CCCCCC" w:themeColor="accent2"/>
      </w:tblBorders>
    </w:tblPr>
    <w:tcPr>
      <w:shd w:val="clear" w:color="auto" w:fill="F2F2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FA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4F4" w:themeFill="accent2" w:themeFillTint="33"/>
      </w:tcPr>
    </w:tblStylePr>
    <w:tblStylePr w:type="band1Vert">
      <w:tblPr/>
      <w:tcPr>
        <w:shd w:val="clear" w:color="auto" w:fill="E5E5E5" w:themeFill="accent2" w:themeFillTint="7F"/>
      </w:tcPr>
    </w:tblStylePr>
    <w:tblStylePr w:type="band1Horz">
      <w:tblPr/>
      <w:tcPr>
        <w:tcBorders>
          <w:insideH w:val="single" w:sz="6" w:space="0" w:color="CCCCCC" w:themeColor="accent2"/>
          <w:insideV w:val="single" w:sz="6" w:space="0" w:color="CCCCCC" w:themeColor="accent2"/>
        </w:tcBorders>
        <w:shd w:val="clear" w:color="auto" w:fill="E5E5E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4"/>
    <w:uiPriority w:val="68"/>
    <w:semiHidden/>
    <w:unhideWhenUsed/>
    <w:rsid w:val="00947EA7"/>
    <w:pPr>
      <w:spacing w:before="0" w:line="240" w:lineRule="auto"/>
    </w:pPr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5776D" w:themeColor="accent3"/>
        <w:left w:val="single" w:sz="8" w:space="0" w:color="85776D" w:themeColor="accent3"/>
        <w:bottom w:val="single" w:sz="8" w:space="0" w:color="85776D" w:themeColor="accent3"/>
        <w:right w:val="single" w:sz="8" w:space="0" w:color="85776D" w:themeColor="accent3"/>
        <w:insideH w:val="single" w:sz="8" w:space="0" w:color="85776D" w:themeColor="accent3"/>
        <w:insideV w:val="single" w:sz="8" w:space="0" w:color="85776D" w:themeColor="accent3"/>
      </w:tblBorders>
    </w:tblPr>
    <w:tcPr>
      <w:shd w:val="clear" w:color="auto" w:fill="E1DDD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1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1" w:themeFill="accent3" w:themeFillTint="33"/>
      </w:tcPr>
    </w:tblStylePr>
    <w:tblStylePr w:type="band1Vert">
      <w:tblPr/>
      <w:tcPr>
        <w:shd w:val="clear" w:color="auto" w:fill="C2BBB5" w:themeFill="accent3" w:themeFillTint="7F"/>
      </w:tcPr>
    </w:tblStylePr>
    <w:tblStylePr w:type="band1Horz">
      <w:tblPr/>
      <w:tcPr>
        <w:tcBorders>
          <w:insideH w:val="single" w:sz="6" w:space="0" w:color="85776D" w:themeColor="accent3"/>
          <w:insideV w:val="single" w:sz="6" w:space="0" w:color="85776D" w:themeColor="accent3"/>
        </w:tcBorders>
        <w:shd w:val="clear" w:color="auto" w:fill="C2BBB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4"/>
    <w:uiPriority w:val="68"/>
    <w:semiHidden/>
    <w:unhideWhenUsed/>
    <w:rsid w:val="00947EA7"/>
    <w:pPr>
      <w:spacing w:before="0" w:line="240" w:lineRule="auto"/>
    </w:pPr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AEAFA9" w:themeColor="accent4"/>
        <w:left w:val="single" w:sz="8" w:space="0" w:color="AEAFA9" w:themeColor="accent4"/>
        <w:bottom w:val="single" w:sz="8" w:space="0" w:color="AEAFA9" w:themeColor="accent4"/>
        <w:right w:val="single" w:sz="8" w:space="0" w:color="AEAFA9" w:themeColor="accent4"/>
        <w:insideH w:val="single" w:sz="8" w:space="0" w:color="AEAFA9" w:themeColor="accent4"/>
        <w:insideV w:val="single" w:sz="8" w:space="0" w:color="AEAFA9" w:themeColor="accent4"/>
      </w:tblBorders>
    </w:tblPr>
    <w:tcPr>
      <w:shd w:val="clear" w:color="auto" w:fill="EAEB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FED" w:themeFill="accent4" w:themeFillTint="33"/>
      </w:tcPr>
    </w:tblStylePr>
    <w:tblStylePr w:type="band1Vert">
      <w:tblPr/>
      <w:tcPr>
        <w:shd w:val="clear" w:color="auto" w:fill="D6D7D4" w:themeFill="accent4" w:themeFillTint="7F"/>
      </w:tcPr>
    </w:tblStylePr>
    <w:tblStylePr w:type="band1Horz">
      <w:tblPr/>
      <w:tcPr>
        <w:tcBorders>
          <w:insideH w:val="single" w:sz="6" w:space="0" w:color="AEAFA9" w:themeColor="accent4"/>
          <w:insideV w:val="single" w:sz="6" w:space="0" w:color="AEAFA9" w:themeColor="accent4"/>
        </w:tcBorders>
        <w:shd w:val="clear" w:color="auto" w:fill="D6D7D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4"/>
    <w:uiPriority w:val="68"/>
    <w:semiHidden/>
    <w:unhideWhenUsed/>
    <w:rsid w:val="00947EA7"/>
    <w:pPr>
      <w:spacing w:before="0" w:line="240" w:lineRule="auto"/>
    </w:pPr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D878B" w:themeColor="accent5"/>
        <w:left w:val="single" w:sz="8" w:space="0" w:color="8D878B" w:themeColor="accent5"/>
        <w:bottom w:val="single" w:sz="8" w:space="0" w:color="8D878B" w:themeColor="accent5"/>
        <w:right w:val="single" w:sz="8" w:space="0" w:color="8D878B" w:themeColor="accent5"/>
        <w:insideH w:val="single" w:sz="8" w:space="0" w:color="8D878B" w:themeColor="accent5"/>
        <w:insideV w:val="single" w:sz="8" w:space="0" w:color="8D878B" w:themeColor="accent5"/>
      </w:tblBorders>
    </w:tblPr>
    <w:tcPr>
      <w:shd w:val="clear" w:color="auto" w:fill="E2E1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F3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6E7" w:themeFill="accent5" w:themeFillTint="33"/>
      </w:tcPr>
    </w:tblStylePr>
    <w:tblStylePr w:type="band1Vert">
      <w:tblPr/>
      <w:tcPr>
        <w:shd w:val="clear" w:color="auto" w:fill="C6C3C5" w:themeFill="accent5" w:themeFillTint="7F"/>
      </w:tcPr>
    </w:tblStylePr>
    <w:tblStylePr w:type="band1Horz">
      <w:tblPr/>
      <w:tcPr>
        <w:tcBorders>
          <w:insideH w:val="single" w:sz="6" w:space="0" w:color="8D878B" w:themeColor="accent5"/>
          <w:insideV w:val="single" w:sz="6" w:space="0" w:color="8D878B" w:themeColor="accent5"/>
        </w:tcBorders>
        <w:shd w:val="clear" w:color="auto" w:fill="C6C3C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4"/>
    <w:uiPriority w:val="68"/>
    <w:semiHidden/>
    <w:unhideWhenUsed/>
    <w:rsid w:val="00947EA7"/>
    <w:pPr>
      <w:spacing w:before="0" w:line="240" w:lineRule="auto"/>
    </w:pPr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6B6149" w:themeColor="accent6"/>
        <w:left w:val="single" w:sz="8" w:space="0" w:color="6B6149" w:themeColor="accent6"/>
        <w:bottom w:val="single" w:sz="8" w:space="0" w:color="6B6149" w:themeColor="accent6"/>
        <w:right w:val="single" w:sz="8" w:space="0" w:color="6B6149" w:themeColor="accent6"/>
        <w:insideH w:val="single" w:sz="8" w:space="0" w:color="6B6149" w:themeColor="accent6"/>
        <w:insideV w:val="single" w:sz="8" w:space="0" w:color="6B6149" w:themeColor="accent6"/>
      </w:tblBorders>
    </w:tblPr>
    <w:tcPr>
      <w:shd w:val="clear" w:color="auto" w:fill="DED9C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EF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0D7" w:themeFill="accent6" w:themeFillTint="33"/>
      </w:tcPr>
    </w:tblStylePr>
    <w:tblStylePr w:type="band1Vert">
      <w:tblPr/>
      <w:tcPr>
        <w:shd w:val="clear" w:color="auto" w:fill="BCB39D" w:themeFill="accent6" w:themeFillTint="7F"/>
      </w:tcPr>
    </w:tblStylePr>
    <w:tblStylePr w:type="band1Horz">
      <w:tblPr/>
      <w:tcPr>
        <w:tcBorders>
          <w:insideH w:val="single" w:sz="6" w:space="0" w:color="6B6149" w:themeColor="accent6"/>
          <w:insideV w:val="single" w:sz="6" w:space="0" w:color="6B6149" w:themeColor="accent6"/>
        </w:tcBorders>
        <w:shd w:val="clear" w:color="auto" w:fill="BCB39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rsid w:val="00947EA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947EA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E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BD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BD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BD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BD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5DEE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5DEE9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947EA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2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CCC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CCC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CCC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CCC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E5E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E5E5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947EA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DD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776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776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776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776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BBB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BBB5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947EA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B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FA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FA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EAFA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EAFA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D7D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D7D4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947EA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1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78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78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78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78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C3C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C3C5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947EA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D9C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61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61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61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61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B39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B39D" w:themeFill="accent6" w:themeFillTint="7F"/>
      </w:tcPr>
    </w:tblStylePr>
  </w:style>
  <w:style w:type="table" w:styleId="1a">
    <w:name w:val="Medium List 1"/>
    <w:basedOn w:val="a4"/>
    <w:uiPriority w:val="65"/>
    <w:semiHidden/>
    <w:unhideWhenUsed/>
    <w:rsid w:val="00947EA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65"/>
    <w:semiHidden/>
    <w:unhideWhenUsed/>
    <w:rsid w:val="00947EA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BDD2" w:themeColor="accent1"/>
        <w:bottom w:val="single" w:sz="8" w:space="0" w:color="2CBD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BDD2" w:themeColor="accent1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2CBDD2" w:themeColor="accent1"/>
          <w:bottom w:val="single" w:sz="8" w:space="0" w:color="2CBD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BDD2" w:themeColor="accent1"/>
          <w:bottom w:val="single" w:sz="8" w:space="0" w:color="2CBDD2" w:themeColor="accent1"/>
        </w:tcBorders>
      </w:tcPr>
    </w:tblStylePr>
    <w:tblStylePr w:type="band1Vert">
      <w:tblPr/>
      <w:tcPr>
        <w:shd w:val="clear" w:color="auto" w:fill="CAEEF4" w:themeFill="accent1" w:themeFillTint="3F"/>
      </w:tcPr>
    </w:tblStylePr>
    <w:tblStylePr w:type="band1Horz">
      <w:tblPr/>
      <w:tcPr>
        <w:shd w:val="clear" w:color="auto" w:fill="CAEEF4" w:themeFill="accent1" w:themeFillTint="3F"/>
      </w:tcPr>
    </w:tblStylePr>
  </w:style>
  <w:style w:type="table" w:styleId="1-20">
    <w:name w:val="Medium List 1 Accent 2"/>
    <w:basedOn w:val="a4"/>
    <w:uiPriority w:val="65"/>
    <w:semiHidden/>
    <w:unhideWhenUsed/>
    <w:rsid w:val="00947EA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CCCC" w:themeColor="accent2"/>
        <w:bottom w:val="single" w:sz="8" w:space="0" w:color="CCCCC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CCCC" w:themeColor="accent2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CCCCCC" w:themeColor="accent2"/>
          <w:bottom w:val="single" w:sz="8" w:space="0" w:color="CCC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CCCC" w:themeColor="accent2"/>
          <w:bottom w:val="single" w:sz="8" w:space="0" w:color="CCCCCC" w:themeColor="accent2"/>
        </w:tcBorders>
      </w:tcPr>
    </w:tblStylePr>
    <w:tblStylePr w:type="band1Vert">
      <w:tblPr/>
      <w:tcPr>
        <w:shd w:val="clear" w:color="auto" w:fill="F2F2F2" w:themeFill="accent2" w:themeFillTint="3F"/>
      </w:tcPr>
    </w:tblStylePr>
    <w:tblStylePr w:type="band1Horz">
      <w:tblPr/>
      <w:tcPr>
        <w:shd w:val="clear" w:color="auto" w:fill="F2F2F2" w:themeFill="accent2" w:themeFillTint="3F"/>
      </w:tcPr>
    </w:tblStylePr>
  </w:style>
  <w:style w:type="table" w:styleId="1-30">
    <w:name w:val="Medium List 1 Accent 3"/>
    <w:basedOn w:val="a4"/>
    <w:uiPriority w:val="65"/>
    <w:semiHidden/>
    <w:unhideWhenUsed/>
    <w:rsid w:val="00947EA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776D" w:themeColor="accent3"/>
        <w:bottom w:val="single" w:sz="8" w:space="0" w:color="85776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776D" w:themeColor="accent3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85776D" w:themeColor="accent3"/>
          <w:bottom w:val="single" w:sz="8" w:space="0" w:color="85776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776D" w:themeColor="accent3"/>
          <w:bottom w:val="single" w:sz="8" w:space="0" w:color="85776D" w:themeColor="accent3"/>
        </w:tcBorders>
      </w:tcPr>
    </w:tblStylePr>
    <w:tblStylePr w:type="band1Vert">
      <w:tblPr/>
      <w:tcPr>
        <w:shd w:val="clear" w:color="auto" w:fill="E1DDDA" w:themeFill="accent3" w:themeFillTint="3F"/>
      </w:tcPr>
    </w:tblStylePr>
    <w:tblStylePr w:type="band1Horz">
      <w:tblPr/>
      <w:tcPr>
        <w:shd w:val="clear" w:color="auto" w:fill="E1DDDA" w:themeFill="accent3" w:themeFillTint="3F"/>
      </w:tcPr>
    </w:tblStylePr>
  </w:style>
  <w:style w:type="table" w:styleId="1-40">
    <w:name w:val="Medium List 1 Accent 4"/>
    <w:basedOn w:val="a4"/>
    <w:uiPriority w:val="65"/>
    <w:semiHidden/>
    <w:unhideWhenUsed/>
    <w:rsid w:val="00947EA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EAFA9" w:themeColor="accent4"/>
        <w:bottom w:val="single" w:sz="8" w:space="0" w:color="AEAFA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EAFA9" w:themeColor="accent4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AEAFA9" w:themeColor="accent4"/>
          <w:bottom w:val="single" w:sz="8" w:space="0" w:color="AEA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EAFA9" w:themeColor="accent4"/>
          <w:bottom w:val="single" w:sz="8" w:space="0" w:color="AEAFA9" w:themeColor="accent4"/>
        </w:tcBorders>
      </w:tcPr>
    </w:tblStylePr>
    <w:tblStylePr w:type="band1Vert">
      <w:tblPr/>
      <w:tcPr>
        <w:shd w:val="clear" w:color="auto" w:fill="EAEBE9" w:themeFill="accent4" w:themeFillTint="3F"/>
      </w:tcPr>
    </w:tblStylePr>
    <w:tblStylePr w:type="band1Horz">
      <w:tblPr/>
      <w:tcPr>
        <w:shd w:val="clear" w:color="auto" w:fill="EAEBE9" w:themeFill="accent4" w:themeFillTint="3F"/>
      </w:tcPr>
    </w:tblStylePr>
  </w:style>
  <w:style w:type="table" w:styleId="1-50">
    <w:name w:val="Medium List 1 Accent 5"/>
    <w:basedOn w:val="a4"/>
    <w:uiPriority w:val="65"/>
    <w:semiHidden/>
    <w:unhideWhenUsed/>
    <w:rsid w:val="00947EA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78B" w:themeColor="accent5"/>
        <w:bottom w:val="single" w:sz="8" w:space="0" w:color="8D878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78B" w:themeColor="accent5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8D878B" w:themeColor="accent5"/>
          <w:bottom w:val="single" w:sz="8" w:space="0" w:color="8D87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78B" w:themeColor="accent5"/>
          <w:bottom w:val="single" w:sz="8" w:space="0" w:color="8D878B" w:themeColor="accent5"/>
        </w:tcBorders>
      </w:tcPr>
    </w:tblStylePr>
    <w:tblStylePr w:type="band1Vert">
      <w:tblPr/>
      <w:tcPr>
        <w:shd w:val="clear" w:color="auto" w:fill="E2E1E2" w:themeFill="accent5" w:themeFillTint="3F"/>
      </w:tcPr>
    </w:tblStylePr>
    <w:tblStylePr w:type="band1Horz">
      <w:tblPr/>
      <w:tcPr>
        <w:shd w:val="clear" w:color="auto" w:fill="E2E1E2" w:themeFill="accent5" w:themeFillTint="3F"/>
      </w:tcPr>
    </w:tblStylePr>
  </w:style>
  <w:style w:type="table" w:styleId="1-60">
    <w:name w:val="Medium List 1 Accent 6"/>
    <w:basedOn w:val="a4"/>
    <w:uiPriority w:val="65"/>
    <w:semiHidden/>
    <w:unhideWhenUsed/>
    <w:rsid w:val="00947EA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B6149" w:themeColor="accent6"/>
        <w:bottom w:val="single" w:sz="8" w:space="0" w:color="6B61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6149" w:themeColor="accent6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6B6149" w:themeColor="accent6"/>
          <w:bottom w:val="single" w:sz="8" w:space="0" w:color="6B61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6149" w:themeColor="accent6"/>
          <w:bottom w:val="single" w:sz="8" w:space="0" w:color="6B6149" w:themeColor="accent6"/>
        </w:tcBorders>
      </w:tcPr>
    </w:tblStylePr>
    <w:tblStylePr w:type="band1Vert">
      <w:tblPr/>
      <w:tcPr>
        <w:shd w:val="clear" w:color="auto" w:fill="DED9CE" w:themeFill="accent6" w:themeFillTint="3F"/>
      </w:tcPr>
    </w:tblStylePr>
    <w:tblStylePr w:type="band1Horz">
      <w:tblPr/>
      <w:tcPr>
        <w:shd w:val="clear" w:color="auto" w:fill="DED9CE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947EA7"/>
    <w:pPr>
      <w:spacing w:before="0" w:line="240" w:lineRule="auto"/>
    </w:pPr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semiHidden/>
    <w:unhideWhenUsed/>
    <w:rsid w:val="00947EA7"/>
    <w:pPr>
      <w:spacing w:before="0" w:line="240" w:lineRule="auto"/>
    </w:pPr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2CBDD2" w:themeColor="accent1"/>
        <w:left w:val="single" w:sz="8" w:space="0" w:color="2CBDD2" w:themeColor="accent1"/>
        <w:bottom w:val="single" w:sz="8" w:space="0" w:color="2CBDD2" w:themeColor="accent1"/>
        <w:right w:val="single" w:sz="8" w:space="0" w:color="2CBD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BD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BD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BD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E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E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semiHidden/>
    <w:unhideWhenUsed/>
    <w:rsid w:val="00947EA7"/>
    <w:pPr>
      <w:spacing w:before="0" w:line="240" w:lineRule="auto"/>
    </w:pPr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CCCCCC" w:themeColor="accent2"/>
        <w:left w:val="single" w:sz="8" w:space="0" w:color="CCCCCC" w:themeColor="accent2"/>
        <w:bottom w:val="single" w:sz="8" w:space="0" w:color="CCCCCC" w:themeColor="accent2"/>
        <w:right w:val="single" w:sz="8" w:space="0" w:color="CCCCC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C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C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2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semiHidden/>
    <w:unhideWhenUsed/>
    <w:rsid w:val="00947EA7"/>
    <w:pPr>
      <w:spacing w:before="0" w:line="240" w:lineRule="auto"/>
    </w:pPr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5776D" w:themeColor="accent3"/>
        <w:left w:val="single" w:sz="8" w:space="0" w:color="85776D" w:themeColor="accent3"/>
        <w:bottom w:val="single" w:sz="8" w:space="0" w:color="85776D" w:themeColor="accent3"/>
        <w:right w:val="single" w:sz="8" w:space="0" w:color="85776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776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776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776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DD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DD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semiHidden/>
    <w:unhideWhenUsed/>
    <w:rsid w:val="00947EA7"/>
    <w:pPr>
      <w:spacing w:before="0" w:line="240" w:lineRule="auto"/>
    </w:pPr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AEAFA9" w:themeColor="accent4"/>
        <w:left w:val="single" w:sz="8" w:space="0" w:color="AEAFA9" w:themeColor="accent4"/>
        <w:bottom w:val="single" w:sz="8" w:space="0" w:color="AEAFA9" w:themeColor="accent4"/>
        <w:right w:val="single" w:sz="8" w:space="0" w:color="AEAFA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EA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EAFA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EAFA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B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B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semiHidden/>
    <w:unhideWhenUsed/>
    <w:rsid w:val="00947EA7"/>
    <w:pPr>
      <w:spacing w:before="0" w:line="240" w:lineRule="auto"/>
    </w:pPr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D878B" w:themeColor="accent5"/>
        <w:left w:val="single" w:sz="8" w:space="0" w:color="8D878B" w:themeColor="accent5"/>
        <w:bottom w:val="single" w:sz="8" w:space="0" w:color="8D878B" w:themeColor="accent5"/>
        <w:right w:val="single" w:sz="8" w:space="0" w:color="8D878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7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78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78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1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1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semiHidden/>
    <w:unhideWhenUsed/>
    <w:rsid w:val="00947EA7"/>
    <w:pPr>
      <w:spacing w:before="0" w:line="240" w:lineRule="auto"/>
    </w:pPr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6B6149" w:themeColor="accent6"/>
        <w:left w:val="single" w:sz="8" w:space="0" w:color="6B6149" w:themeColor="accent6"/>
        <w:bottom w:val="single" w:sz="8" w:space="0" w:color="6B6149" w:themeColor="accent6"/>
        <w:right w:val="single" w:sz="8" w:space="0" w:color="6B61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61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61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61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D9C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D9C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4"/>
    <w:uiPriority w:val="63"/>
    <w:semiHidden/>
    <w:unhideWhenUsed/>
    <w:rsid w:val="00947EA7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63"/>
    <w:semiHidden/>
    <w:unhideWhenUsed/>
    <w:rsid w:val="00947EA7"/>
    <w:pPr>
      <w:spacing w:before="0" w:line="240" w:lineRule="auto"/>
    </w:pPr>
    <w:tblPr>
      <w:tblStyleRowBandSize w:val="1"/>
      <w:tblStyleColBandSize w:val="1"/>
      <w:tblBorders>
        <w:top w:val="single" w:sz="8" w:space="0" w:color="60CDDD" w:themeColor="accent1" w:themeTint="BF"/>
        <w:left w:val="single" w:sz="8" w:space="0" w:color="60CDDD" w:themeColor="accent1" w:themeTint="BF"/>
        <w:bottom w:val="single" w:sz="8" w:space="0" w:color="60CDDD" w:themeColor="accent1" w:themeTint="BF"/>
        <w:right w:val="single" w:sz="8" w:space="0" w:color="60CDDD" w:themeColor="accent1" w:themeTint="BF"/>
        <w:insideH w:val="single" w:sz="8" w:space="0" w:color="60CD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CDDD" w:themeColor="accent1" w:themeTint="BF"/>
          <w:left w:val="single" w:sz="8" w:space="0" w:color="60CDDD" w:themeColor="accent1" w:themeTint="BF"/>
          <w:bottom w:val="single" w:sz="8" w:space="0" w:color="60CDDD" w:themeColor="accent1" w:themeTint="BF"/>
          <w:right w:val="single" w:sz="8" w:space="0" w:color="60CDDD" w:themeColor="accent1" w:themeTint="BF"/>
          <w:insideH w:val="nil"/>
          <w:insideV w:val="nil"/>
        </w:tcBorders>
        <w:shd w:val="clear" w:color="auto" w:fill="2CBD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CDDD" w:themeColor="accent1" w:themeTint="BF"/>
          <w:left w:val="single" w:sz="8" w:space="0" w:color="60CDDD" w:themeColor="accent1" w:themeTint="BF"/>
          <w:bottom w:val="single" w:sz="8" w:space="0" w:color="60CDDD" w:themeColor="accent1" w:themeTint="BF"/>
          <w:right w:val="single" w:sz="8" w:space="0" w:color="60CD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E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E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semiHidden/>
    <w:unhideWhenUsed/>
    <w:rsid w:val="00947EA7"/>
    <w:pPr>
      <w:spacing w:before="0" w:line="240" w:lineRule="auto"/>
    </w:pPr>
    <w:tblPr>
      <w:tblStyleRowBandSize w:val="1"/>
      <w:tblStyleColBandSize w:val="1"/>
      <w:tblBorders>
        <w:top w:val="single" w:sz="8" w:space="0" w:color="D8D8D8" w:themeColor="accent2" w:themeTint="BF"/>
        <w:left w:val="single" w:sz="8" w:space="0" w:color="D8D8D8" w:themeColor="accent2" w:themeTint="BF"/>
        <w:bottom w:val="single" w:sz="8" w:space="0" w:color="D8D8D8" w:themeColor="accent2" w:themeTint="BF"/>
        <w:right w:val="single" w:sz="8" w:space="0" w:color="D8D8D8" w:themeColor="accent2" w:themeTint="BF"/>
        <w:insideH w:val="single" w:sz="8" w:space="0" w:color="D8D8D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D8D8" w:themeColor="accent2" w:themeTint="BF"/>
          <w:left w:val="single" w:sz="8" w:space="0" w:color="D8D8D8" w:themeColor="accent2" w:themeTint="BF"/>
          <w:bottom w:val="single" w:sz="8" w:space="0" w:color="D8D8D8" w:themeColor="accent2" w:themeTint="BF"/>
          <w:right w:val="single" w:sz="8" w:space="0" w:color="D8D8D8" w:themeColor="accent2" w:themeTint="BF"/>
          <w:insideH w:val="nil"/>
          <w:insideV w:val="nil"/>
        </w:tcBorders>
        <w:shd w:val="clear" w:color="auto" w:fill="CCCC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D8D8" w:themeColor="accent2" w:themeTint="BF"/>
          <w:left w:val="single" w:sz="8" w:space="0" w:color="D8D8D8" w:themeColor="accent2" w:themeTint="BF"/>
          <w:bottom w:val="single" w:sz="8" w:space="0" w:color="D8D8D8" w:themeColor="accent2" w:themeTint="BF"/>
          <w:right w:val="single" w:sz="8" w:space="0" w:color="D8D8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2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semiHidden/>
    <w:unhideWhenUsed/>
    <w:rsid w:val="00947EA7"/>
    <w:pPr>
      <w:spacing w:before="0" w:line="240" w:lineRule="auto"/>
    </w:pPr>
    <w:tblPr>
      <w:tblStyleRowBandSize w:val="1"/>
      <w:tblStyleColBandSize w:val="1"/>
      <w:tblBorders>
        <w:top w:val="single" w:sz="8" w:space="0" w:color="A49890" w:themeColor="accent3" w:themeTint="BF"/>
        <w:left w:val="single" w:sz="8" w:space="0" w:color="A49890" w:themeColor="accent3" w:themeTint="BF"/>
        <w:bottom w:val="single" w:sz="8" w:space="0" w:color="A49890" w:themeColor="accent3" w:themeTint="BF"/>
        <w:right w:val="single" w:sz="8" w:space="0" w:color="A49890" w:themeColor="accent3" w:themeTint="BF"/>
        <w:insideH w:val="single" w:sz="8" w:space="0" w:color="A4989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9890" w:themeColor="accent3" w:themeTint="BF"/>
          <w:left w:val="single" w:sz="8" w:space="0" w:color="A49890" w:themeColor="accent3" w:themeTint="BF"/>
          <w:bottom w:val="single" w:sz="8" w:space="0" w:color="A49890" w:themeColor="accent3" w:themeTint="BF"/>
          <w:right w:val="single" w:sz="8" w:space="0" w:color="A49890" w:themeColor="accent3" w:themeTint="BF"/>
          <w:insideH w:val="nil"/>
          <w:insideV w:val="nil"/>
        </w:tcBorders>
        <w:shd w:val="clear" w:color="auto" w:fill="85776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9890" w:themeColor="accent3" w:themeTint="BF"/>
          <w:left w:val="single" w:sz="8" w:space="0" w:color="A49890" w:themeColor="accent3" w:themeTint="BF"/>
          <w:bottom w:val="single" w:sz="8" w:space="0" w:color="A49890" w:themeColor="accent3" w:themeTint="BF"/>
          <w:right w:val="single" w:sz="8" w:space="0" w:color="A4989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DD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DD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semiHidden/>
    <w:unhideWhenUsed/>
    <w:rsid w:val="00947EA7"/>
    <w:pPr>
      <w:spacing w:before="0" w:line="240" w:lineRule="auto"/>
    </w:pPr>
    <w:tblPr>
      <w:tblStyleRowBandSize w:val="1"/>
      <w:tblStyleColBandSize w:val="1"/>
      <w:tblBorders>
        <w:top w:val="single" w:sz="8" w:space="0" w:color="C2C3BE" w:themeColor="accent4" w:themeTint="BF"/>
        <w:left w:val="single" w:sz="8" w:space="0" w:color="C2C3BE" w:themeColor="accent4" w:themeTint="BF"/>
        <w:bottom w:val="single" w:sz="8" w:space="0" w:color="C2C3BE" w:themeColor="accent4" w:themeTint="BF"/>
        <w:right w:val="single" w:sz="8" w:space="0" w:color="C2C3BE" w:themeColor="accent4" w:themeTint="BF"/>
        <w:insideH w:val="single" w:sz="8" w:space="0" w:color="C2C3B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2C3BE" w:themeColor="accent4" w:themeTint="BF"/>
          <w:left w:val="single" w:sz="8" w:space="0" w:color="C2C3BE" w:themeColor="accent4" w:themeTint="BF"/>
          <w:bottom w:val="single" w:sz="8" w:space="0" w:color="C2C3BE" w:themeColor="accent4" w:themeTint="BF"/>
          <w:right w:val="single" w:sz="8" w:space="0" w:color="C2C3BE" w:themeColor="accent4" w:themeTint="BF"/>
          <w:insideH w:val="nil"/>
          <w:insideV w:val="nil"/>
        </w:tcBorders>
        <w:shd w:val="clear" w:color="auto" w:fill="AEA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C3BE" w:themeColor="accent4" w:themeTint="BF"/>
          <w:left w:val="single" w:sz="8" w:space="0" w:color="C2C3BE" w:themeColor="accent4" w:themeTint="BF"/>
          <w:bottom w:val="single" w:sz="8" w:space="0" w:color="C2C3BE" w:themeColor="accent4" w:themeTint="BF"/>
          <w:right w:val="single" w:sz="8" w:space="0" w:color="C2C3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B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B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semiHidden/>
    <w:unhideWhenUsed/>
    <w:rsid w:val="00947EA7"/>
    <w:pPr>
      <w:spacing w:before="0" w:line="240" w:lineRule="auto"/>
    </w:pPr>
    <w:tblPr>
      <w:tblStyleRowBandSize w:val="1"/>
      <w:tblStyleColBandSize w:val="1"/>
      <w:tblBorders>
        <w:top w:val="single" w:sz="8" w:space="0" w:color="A9A5A8" w:themeColor="accent5" w:themeTint="BF"/>
        <w:left w:val="single" w:sz="8" w:space="0" w:color="A9A5A8" w:themeColor="accent5" w:themeTint="BF"/>
        <w:bottom w:val="single" w:sz="8" w:space="0" w:color="A9A5A8" w:themeColor="accent5" w:themeTint="BF"/>
        <w:right w:val="single" w:sz="8" w:space="0" w:color="A9A5A8" w:themeColor="accent5" w:themeTint="BF"/>
        <w:insideH w:val="single" w:sz="8" w:space="0" w:color="A9A5A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A5A8" w:themeColor="accent5" w:themeTint="BF"/>
          <w:left w:val="single" w:sz="8" w:space="0" w:color="A9A5A8" w:themeColor="accent5" w:themeTint="BF"/>
          <w:bottom w:val="single" w:sz="8" w:space="0" w:color="A9A5A8" w:themeColor="accent5" w:themeTint="BF"/>
          <w:right w:val="single" w:sz="8" w:space="0" w:color="A9A5A8" w:themeColor="accent5" w:themeTint="BF"/>
          <w:insideH w:val="nil"/>
          <w:insideV w:val="nil"/>
        </w:tcBorders>
        <w:shd w:val="clear" w:color="auto" w:fill="8D87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A5A8" w:themeColor="accent5" w:themeTint="BF"/>
          <w:left w:val="single" w:sz="8" w:space="0" w:color="A9A5A8" w:themeColor="accent5" w:themeTint="BF"/>
          <w:bottom w:val="single" w:sz="8" w:space="0" w:color="A9A5A8" w:themeColor="accent5" w:themeTint="BF"/>
          <w:right w:val="single" w:sz="8" w:space="0" w:color="A9A5A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1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1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semiHidden/>
    <w:unhideWhenUsed/>
    <w:rsid w:val="00947EA7"/>
    <w:pPr>
      <w:spacing w:before="0" w:line="240" w:lineRule="auto"/>
    </w:pPr>
    <w:tblPr>
      <w:tblStyleRowBandSize w:val="1"/>
      <w:tblStyleColBandSize w:val="1"/>
      <w:tblBorders>
        <w:top w:val="single" w:sz="8" w:space="0" w:color="9A8D6B" w:themeColor="accent6" w:themeTint="BF"/>
        <w:left w:val="single" w:sz="8" w:space="0" w:color="9A8D6B" w:themeColor="accent6" w:themeTint="BF"/>
        <w:bottom w:val="single" w:sz="8" w:space="0" w:color="9A8D6B" w:themeColor="accent6" w:themeTint="BF"/>
        <w:right w:val="single" w:sz="8" w:space="0" w:color="9A8D6B" w:themeColor="accent6" w:themeTint="BF"/>
        <w:insideH w:val="single" w:sz="8" w:space="0" w:color="9A8D6B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8D6B" w:themeColor="accent6" w:themeTint="BF"/>
          <w:left w:val="single" w:sz="8" w:space="0" w:color="9A8D6B" w:themeColor="accent6" w:themeTint="BF"/>
          <w:bottom w:val="single" w:sz="8" w:space="0" w:color="9A8D6B" w:themeColor="accent6" w:themeTint="BF"/>
          <w:right w:val="single" w:sz="8" w:space="0" w:color="9A8D6B" w:themeColor="accent6" w:themeTint="BF"/>
          <w:insideH w:val="nil"/>
          <w:insideV w:val="nil"/>
        </w:tcBorders>
        <w:shd w:val="clear" w:color="auto" w:fill="6B61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8D6B" w:themeColor="accent6" w:themeTint="BF"/>
          <w:left w:val="single" w:sz="8" w:space="0" w:color="9A8D6B" w:themeColor="accent6" w:themeTint="BF"/>
          <w:bottom w:val="single" w:sz="8" w:space="0" w:color="9A8D6B" w:themeColor="accent6" w:themeTint="BF"/>
          <w:right w:val="single" w:sz="8" w:space="0" w:color="9A8D6B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9C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D9C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947EA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64"/>
    <w:semiHidden/>
    <w:unhideWhenUsed/>
    <w:rsid w:val="00947EA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BD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BD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BD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semiHidden/>
    <w:unhideWhenUsed/>
    <w:rsid w:val="00947EA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CC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semiHidden/>
    <w:unhideWhenUsed/>
    <w:rsid w:val="00947EA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776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76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776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semiHidden/>
    <w:unhideWhenUsed/>
    <w:rsid w:val="00947EA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AF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A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EAF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semiHidden/>
    <w:unhideWhenUsed/>
    <w:rsid w:val="00947EA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78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7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78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semiHidden/>
    <w:unhideWhenUsed/>
    <w:rsid w:val="00947EA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61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61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61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6">
    <w:name w:val="Message Header"/>
    <w:basedOn w:val="a2"/>
    <w:link w:val="affff7"/>
    <w:uiPriority w:val="99"/>
    <w:semiHidden/>
    <w:unhideWhenUsed/>
    <w:rsid w:val="00947E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="Georgia" w:eastAsiaTheme="majorEastAsia" w:hAnsi="Georgia" w:cstheme="majorBidi"/>
      <w:sz w:val="24"/>
      <w:szCs w:val="24"/>
    </w:rPr>
  </w:style>
  <w:style w:type="character" w:customStyle="1" w:styleId="affff7">
    <w:name w:val="Заглавка на съобщение Знак"/>
    <w:basedOn w:val="a3"/>
    <w:link w:val="affff6"/>
    <w:uiPriority w:val="99"/>
    <w:semiHidden/>
    <w:rsid w:val="00947EA7"/>
    <w:rPr>
      <w:rFonts w:ascii="Georgia" w:eastAsiaTheme="majorEastAsia" w:hAnsi="Georgia" w:cstheme="majorBidi"/>
      <w:sz w:val="24"/>
      <w:szCs w:val="24"/>
      <w:shd w:val="pct20" w:color="auto" w:fill="auto"/>
    </w:rPr>
  </w:style>
  <w:style w:type="paragraph" w:styleId="affff8">
    <w:name w:val="Normal (Web)"/>
    <w:basedOn w:val="a2"/>
    <w:uiPriority w:val="99"/>
    <w:semiHidden/>
    <w:unhideWhenUsed/>
    <w:rsid w:val="00947EA7"/>
    <w:rPr>
      <w:rFonts w:ascii="Times New Roman" w:hAnsi="Times New Roman" w:cs="Times New Roman"/>
      <w:sz w:val="24"/>
      <w:szCs w:val="24"/>
    </w:rPr>
  </w:style>
  <w:style w:type="paragraph" w:styleId="affff9">
    <w:name w:val="Normal Indent"/>
    <w:basedOn w:val="a2"/>
    <w:uiPriority w:val="99"/>
    <w:semiHidden/>
    <w:unhideWhenUsed/>
    <w:rsid w:val="00947EA7"/>
    <w:pPr>
      <w:ind w:left="720"/>
    </w:pPr>
  </w:style>
  <w:style w:type="paragraph" w:styleId="affffa">
    <w:name w:val="Note Heading"/>
    <w:basedOn w:val="a2"/>
    <w:next w:val="a2"/>
    <w:link w:val="affffb"/>
    <w:uiPriority w:val="99"/>
    <w:semiHidden/>
    <w:unhideWhenUsed/>
    <w:rsid w:val="00947EA7"/>
    <w:pPr>
      <w:spacing w:before="0" w:line="240" w:lineRule="auto"/>
    </w:pPr>
  </w:style>
  <w:style w:type="character" w:customStyle="1" w:styleId="affffb">
    <w:name w:val="Заглавие на бележка Знак"/>
    <w:basedOn w:val="a3"/>
    <w:link w:val="affffa"/>
    <w:uiPriority w:val="99"/>
    <w:semiHidden/>
    <w:rsid w:val="00947EA7"/>
    <w:rPr>
      <w:rFonts w:ascii="Arial" w:hAnsi="Arial" w:cs="Arial"/>
    </w:rPr>
  </w:style>
  <w:style w:type="character" w:styleId="affffc">
    <w:name w:val="page number"/>
    <w:basedOn w:val="a3"/>
    <w:uiPriority w:val="99"/>
    <w:semiHidden/>
    <w:unhideWhenUsed/>
    <w:rsid w:val="00947EA7"/>
    <w:rPr>
      <w:rFonts w:ascii="Arial" w:hAnsi="Arial" w:cs="Arial"/>
    </w:rPr>
  </w:style>
  <w:style w:type="table" w:styleId="1c">
    <w:name w:val="Plain Table 1"/>
    <w:basedOn w:val="a4"/>
    <w:uiPriority w:val="41"/>
    <w:rsid w:val="00947EA7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2"/>
    <w:rsid w:val="00947EA7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947EA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b">
    <w:name w:val="Plain Table 4"/>
    <w:basedOn w:val="a4"/>
    <w:uiPriority w:val="44"/>
    <w:rsid w:val="00947EA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b">
    <w:name w:val="Plain Table 5"/>
    <w:basedOn w:val="a4"/>
    <w:uiPriority w:val="45"/>
    <w:rsid w:val="00947EA7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Plain Text"/>
    <w:basedOn w:val="a2"/>
    <w:link w:val="affffe"/>
    <w:uiPriority w:val="99"/>
    <w:semiHidden/>
    <w:unhideWhenUsed/>
    <w:rsid w:val="00947EA7"/>
    <w:pPr>
      <w:spacing w:before="0" w:line="240" w:lineRule="auto"/>
    </w:pPr>
    <w:rPr>
      <w:rFonts w:ascii="Consolas" w:hAnsi="Consolas"/>
      <w:szCs w:val="21"/>
    </w:rPr>
  </w:style>
  <w:style w:type="character" w:customStyle="1" w:styleId="affffe">
    <w:name w:val="Обикновен текст Знак"/>
    <w:basedOn w:val="a3"/>
    <w:link w:val="affffd"/>
    <w:uiPriority w:val="99"/>
    <w:semiHidden/>
    <w:rsid w:val="00947EA7"/>
    <w:rPr>
      <w:rFonts w:ascii="Consolas" w:hAnsi="Consolas" w:cs="Arial"/>
      <w:szCs w:val="21"/>
    </w:rPr>
  </w:style>
  <w:style w:type="paragraph" w:styleId="afffff">
    <w:name w:val="Quote"/>
    <w:basedOn w:val="a2"/>
    <w:next w:val="a2"/>
    <w:link w:val="afffff0"/>
    <w:uiPriority w:val="29"/>
    <w:semiHidden/>
    <w:unhideWhenUsed/>
    <w:qFormat/>
    <w:rsid w:val="00947EA7"/>
    <w:pPr>
      <w:spacing w:before="200" w:after="160"/>
    </w:pPr>
    <w:rPr>
      <w:i/>
      <w:iCs/>
      <w:color w:val="404040" w:themeColor="text1" w:themeTint="BF"/>
    </w:rPr>
  </w:style>
  <w:style w:type="character" w:customStyle="1" w:styleId="afffff0">
    <w:name w:val="Цитат Знак"/>
    <w:basedOn w:val="a3"/>
    <w:link w:val="afffff"/>
    <w:uiPriority w:val="29"/>
    <w:semiHidden/>
    <w:rsid w:val="00947EA7"/>
    <w:rPr>
      <w:rFonts w:ascii="Arial" w:hAnsi="Arial" w:cs="Arial"/>
      <w:i/>
      <w:iCs/>
      <w:color w:val="404040" w:themeColor="text1" w:themeTint="BF"/>
    </w:rPr>
  </w:style>
  <w:style w:type="paragraph" w:styleId="afffff1">
    <w:name w:val="Salutation"/>
    <w:basedOn w:val="a2"/>
    <w:next w:val="a2"/>
    <w:link w:val="afffff2"/>
    <w:uiPriority w:val="99"/>
    <w:semiHidden/>
    <w:unhideWhenUsed/>
    <w:rsid w:val="00947EA7"/>
  </w:style>
  <w:style w:type="character" w:customStyle="1" w:styleId="afffff2">
    <w:name w:val="Приветствие Знак"/>
    <w:basedOn w:val="a3"/>
    <w:link w:val="afffff1"/>
    <w:uiPriority w:val="99"/>
    <w:semiHidden/>
    <w:rsid w:val="00947EA7"/>
    <w:rPr>
      <w:rFonts w:ascii="Arial" w:hAnsi="Arial" w:cs="Arial"/>
    </w:rPr>
  </w:style>
  <w:style w:type="paragraph" w:styleId="afffff3">
    <w:name w:val="Signature"/>
    <w:basedOn w:val="a2"/>
    <w:link w:val="afffff4"/>
    <w:uiPriority w:val="99"/>
    <w:semiHidden/>
    <w:unhideWhenUsed/>
    <w:rsid w:val="00947EA7"/>
    <w:pPr>
      <w:spacing w:before="0" w:line="240" w:lineRule="auto"/>
      <w:ind w:left="4320"/>
    </w:pPr>
  </w:style>
  <w:style w:type="character" w:customStyle="1" w:styleId="afffff4">
    <w:name w:val="Подпис Знак"/>
    <w:basedOn w:val="a3"/>
    <w:link w:val="afffff3"/>
    <w:uiPriority w:val="99"/>
    <w:semiHidden/>
    <w:rsid w:val="00947EA7"/>
    <w:rPr>
      <w:rFonts w:ascii="Arial" w:hAnsi="Arial" w:cs="Arial"/>
    </w:rPr>
  </w:style>
  <w:style w:type="character" w:styleId="afffff5">
    <w:name w:val="Strong"/>
    <w:basedOn w:val="a3"/>
    <w:uiPriority w:val="22"/>
    <w:semiHidden/>
    <w:unhideWhenUsed/>
    <w:qFormat/>
    <w:rsid w:val="00947EA7"/>
    <w:rPr>
      <w:rFonts w:ascii="Arial" w:hAnsi="Arial" w:cs="Arial"/>
      <w:b/>
      <w:bCs/>
    </w:rPr>
  </w:style>
  <w:style w:type="character" w:styleId="afffff6">
    <w:name w:val="Subtle Emphasis"/>
    <w:basedOn w:val="a3"/>
    <w:uiPriority w:val="19"/>
    <w:semiHidden/>
    <w:unhideWhenUsed/>
    <w:qFormat/>
    <w:rsid w:val="00947EA7"/>
    <w:rPr>
      <w:rFonts w:ascii="Arial" w:hAnsi="Arial" w:cs="Arial"/>
      <w:i/>
      <w:iCs/>
      <w:color w:val="404040" w:themeColor="text1" w:themeTint="BF"/>
    </w:rPr>
  </w:style>
  <w:style w:type="character" w:styleId="afffff7">
    <w:name w:val="Subtle Reference"/>
    <w:basedOn w:val="a3"/>
    <w:uiPriority w:val="31"/>
    <w:semiHidden/>
    <w:unhideWhenUsed/>
    <w:qFormat/>
    <w:rsid w:val="00947EA7"/>
    <w:rPr>
      <w:rFonts w:ascii="Arial" w:hAnsi="Arial" w:cs="Arial"/>
      <w:smallCaps/>
      <w:color w:val="5A5A5A" w:themeColor="text1" w:themeTint="A5"/>
    </w:rPr>
  </w:style>
  <w:style w:type="table" w:styleId="1d">
    <w:name w:val="Table 3D effects 1"/>
    <w:basedOn w:val="a4"/>
    <w:uiPriority w:val="99"/>
    <w:semiHidden/>
    <w:unhideWhenUsed/>
    <w:rsid w:val="00947EA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4"/>
    <w:uiPriority w:val="99"/>
    <w:semiHidden/>
    <w:unhideWhenUsed/>
    <w:rsid w:val="00947EA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4"/>
    <w:uiPriority w:val="99"/>
    <w:semiHidden/>
    <w:unhideWhenUsed/>
    <w:rsid w:val="00947EA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lassic 1"/>
    <w:basedOn w:val="a4"/>
    <w:uiPriority w:val="99"/>
    <w:semiHidden/>
    <w:unhideWhenUsed/>
    <w:rsid w:val="00947EA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4"/>
    <w:uiPriority w:val="99"/>
    <w:semiHidden/>
    <w:unhideWhenUsed/>
    <w:rsid w:val="00947EA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4"/>
    <w:uiPriority w:val="99"/>
    <w:semiHidden/>
    <w:unhideWhenUsed/>
    <w:rsid w:val="00947EA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Classic 4"/>
    <w:basedOn w:val="a4"/>
    <w:uiPriority w:val="99"/>
    <w:semiHidden/>
    <w:unhideWhenUsed/>
    <w:rsid w:val="00947EA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orful 1"/>
    <w:basedOn w:val="a4"/>
    <w:uiPriority w:val="99"/>
    <w:semiHidden/>
    <w:unhideWhenUsed/>
    <w:rsid w:val="00947EA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947EA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947EA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olumns 1"/>
    <w:basedOn w:val="a4"/>
    <w:uiPriority w:val="99"/>
    <w:semiHidden/>
    <w:unhideWhenUsed/>
    <w:rsid w:val="00947EA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947EA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4"/>
    <w:uiPriority w:val="99"/>
    <w:semiHidden/>
    <w:unhideWhenUsed/>
    <w:rsid w:val="00947EA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olumns 4"/>
    <w:basedOn w:val="a4"/>
    <w:uiPriority w:val="99"/>
    <w:semiHidden/>
    <w:unhideWhenUsed/>
    <w:rsid w:val="00947EA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c">
    <w:name w:val="Table Columns 5"/>
    <w:basedOn w:val="a4"/>
    <w:uiPriority w:val="99"/>
    <w:semiHidden/>
    <w:unhideWhenUsed/>
    <w:rsid w:val="00947EA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8">
    <w:name w:val="Table Contemporary"/>
    <w:basedOn w:val="a4"/>
    <w:uiPriority w:val="99"/>
    <w:semiHidden/>
    <w:unhideWhenUsed/>
    <w:rsid w:val="00947EA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9">
    <w:name w:val="Table Elegant"/>
    <w:basedOn w:val="a4"/>
    <w:uiPriority w:val="99"/>
    <w:semiHidden/>
    <w:unhideWhenUsed/>
    <w:rsid w:val="00947EA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Grid 1"/>
    <w:basedOn w:val="a4"/>
    <w:uiPriority w:val="99"/>
    <w:semiHidden/>
    <w:unhideWhenUsed/>
    <w:rsid w:val="00947EA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uiPriority w:val="99"/>
    <w:semiHidden/>
    <w:unhideWhenUsed/>
    <w:rsid w:val="00947EA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947EA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Grid 4"/>
    <w:basedOn w:val="a4"/>
    <w:uiPriority w:val="99"/>
    <w:semiHidden/>
    <w:unhideWhenUsed/>
    <w:rsid w:val="00947EA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d">
    <w:name w:val="Table Grid 5"/>
    <w:basedOn w:val="a4"/>
    <w:uiPriority w:val="99"/>
    <w:semiHidden/>
    <w:unhideWhenUsed/>
    <w:rsid w:val="00947EA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4"/>
    <w:uiPriority w:val="99"/>
    <w:semiHidden/>
    <w:unhideWhenUsed/>
    <w:rsid w:val="00947EA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4"/>
    <w:uiPriority w:val="99"/>
    <w:semiHidden/>
    <w:unhideWhenUsed/>
    <w:rsid w:val="00947EA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947EA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Grid Table Light"/>
    <w:basedOn w:val="a4"/>
    <w:uiPriority w:val="40"/>
    <w:rsid w:val="00947EA7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2">
    <w:name w:val="Table List 1"/>
    <w:basedOn w:val="a4"/>
    <w:uiPriority w:val="99"/>
    <w:semiHidden/>
    <w:unhideWhenUsed/>
    <w:rsid w:val="00947EA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4"/>
    <w:uiPriority w:val="99"/>
    <w:semiHidden/>
    <w:unhideWhenUsed/>
    <w:rsid w:val="00947EA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4"/>
    <w:uiPriority w:val="99"/>
    <w:semiHidden/>
    <w:unhideWhenUsed/>
    <w:rsid w:val="00947EA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List 4"/>
    <w:basedOn w:val="a4"/>
    <w:uiPriority w:val="99"/>
    <w:semiHidden/>
    <w:unhideWhenUsed/>
    <w:rsid w:val="00947EA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e">
    <w:name w:val="Table List 5"/>
    <w:basedOn w:val="a4"/>
    <w:uiPriority w:val="99"/>
    <w:semiHidden/>
    <w:unhideWhenUsed/>
    <w:rsid w:val="00947EA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a">
    <w:name w:val="Table List 6"/>
    <w:basedOn w:val="a4"/>
    <w:uiPriority w:val="99"/>
    <w:semiHidden/>
    <w:unhideWhenUsed/>
    <w:rsid w:val="00947EA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a">
    <w:name w:val="Table List 7"/>
    <w:basedOn w:val="a4"/>
    <w:uiPriority w:val="99"/>
    <w:semiHidden/>
    <w:unhideWhenUsed/>
    <w:rsid w:val="00947EA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947EA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table of authorities"/>
    <w:basedOn w:val="a2"/>
    <w:next w:val="a2"/>
    <w:uiPriority w:val="99"/>
    <w:semiHidden/>
    <w:unhideWhenUsed/>
    <w:rsid w:val="00947EA7"/>
    <w:pPr>
      <w:ind w:left="220" w:hanging="220"/>
    </w:pPr>
  </w:style>
  <w:style w:type="paragraph" w:styleId="afffffc">
    <w:name w:val="table of figures"/>
    <w:basedOn w:val="a2"/>
    <w:next w:val="a2"/>
    <w:uiPriority w:val="99"/>
    <w:semiHidden/>
    <w:unhideWhenUsed/>
    <w:rsid w:val="00947EA7"/>
  </w:style>
  <w:style w:type="table" w:styleId="afffffd">
    <w:name w:val="Table Professional"/>
    <w:basedOn w:val="a4"/>
    <w:uiPriority w:val="99"/>
    <w:semiHidden/>
    <w:unhideWhenUsed/>
    <w:rsid w:val="00947EA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imple 1"/>
    <w:basedOn w:val="a4"/>
    <w:uiPriority w:val="99"/>
    <w:semiHidden/>
    <w:unhideWhenUsed/>
    <w:rsid w:val="00947EA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uiPriority w:val="99"/>
    <w:semiHidden/>
    <w:unhideWhenUsed/>
    <w:rsid w:val="00947EA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4"/>
    <w:uiPriority w:val="99"/>
    <w:semiHidden/>
    <w:unhideWhenUsed/>
    <w:rsid w:val="00947EA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ubtle 1"/>
    <w:basedOn w:val="a4"/>
    <w:uiPriority w:val="99"/>
    <w:semiHidden/>
    <w:unhideWhenUsed/>
    <w:rsid w:val="00947EA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uiPriority w:val="99"/>
    <w:semiHidden/>
    <w:unhideWhenUsed/>
    <w:rsid w:val="00947EA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4"/>
    <w:uiPriority w:val="99"/>
    <w:semiHidden/>
    <w:unhideWhenUsed/>
    <w:rsid w:val="00947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5">
    <w:name w:val="Table Web 1"/>
    <w:basedOn w:val="a4"/>
    <w:uiPriority w:val="99"/>
    <w:semiHidden/>
    <w:unhideWhenUsed/>
    <w:rsid w:val="00947EA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uiPriority w:val="99"/>
    <w:semiHidden/>
    <w:unhideWhenUsed/>
    <w:rsid w:val="00947EA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semiHidden/>
    <w:unhideWhenUsed/>
    <w:rsid w:val="00947EA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">
    <w:name w:val="toa heading"/>
    <w:basedOn w:val="a2"/>
    <w:next w:val="a2"/>
    <w:uiPriority w:val="99"/>
    <w:semiHidden/>
    <w:unhideWhenUsed/>
    <w:rsid w:val="00947EA7"/>
    <w:rPr>
      <w:rFonts w:ascii="Georgia" w:eastAsiaTheme="majorEastAsia" w:hAnsi="Georgia" w:cstheme="majorBidi"/>
      <w:b/>
      <w:bCs/>
      <w:sz w:val="24"/>
      <w:szCs w:val="24"/>
    </w:rPr>
  </w:style>
  <w:style w:type="paragraph" w:styleId="1f6">
    <w:name w:val="toc 1"/>
    <w:basedOn w:val="a2"/>
    <w:next w:val="a2"/>
    <w:autoRedefine/>
    <w:uiPriority w:val="39"/>
    <w:semiHidden/>
    <w:unhideWhenUsed/>
    <w:rsid w:val="00947EA7"/>
    <w:pPr>
      <w:spacing w:after="100"/>
    </w:pPr>
  </w:style>
  <w:style w:type="paragraph" w:styleId="2fb">
    <w:name w:val="toc 2"/>
    <w:basedOn w:val="a2"/>
    <w:next w:val="a2"/>
    <w:autoRedefine/>
    <w:uiPriority w:val="39"/>
    <w:semiHidden/>
    <w:unhideWhenUsed/>
    <w:rsid w:val="00947EA7"/>
    <w:pPr>
      <w:spacing w:after="100"/>
      <w:ind w:left="220"/>
    </w:pPr>
  </w:style>
  <w:style w:type="paragraph" w:styleId="3f6">
    <w:name w:val="toc 3"/>
    <w:basedOn w:val="a2"/>
    <w:next w:val="a2"/>
    <w:autoRedefine/>
    <w:uiPriority w:val="39"/>
    <w:semiHidden/>
    <w:unhideWhenUsed/>
    <w:rsid w:val="00947EA7"/>
    <w:pPr>
      <w:spacing w:after="100"/>
      <w:ind w:left="440"/>
    </w:pPr>
  </w:style>
  <w:style w:type="paragraph" w:styleId="4f0">
    <w:name w:val="toc 4"/>
    <w:basedOn w:val="a2"/>
    <w:next w:val="a2"/>
    <w:autoRedefine/>
    <w:uiPriority w:val="39"/>
    <w:semiHidden/>
    <w:unhideWhenUsed/>
    <w:rsid w:val="00947EA7"/>
    <w:pPr>
      <w:spacing w:after="100"/>
      <w:ind w:left="660"/>
    </w:pPr>
  </w:style>
  <w:style w:type="paragraph" w:styleId="5f">
    <w:name w:val="toc 5"/>
    <w:basedOn w:val="a2"/>
    <w:next w:val="a2"/>
    <w:autoRedefine/>
    <w:uiPriority w:val="39"/>
    <w:semiHidden/>
    <w:unhideWhenUsed/>
    <w:rsid w:val="00947EA7"/>
    <w:pPr>
      <w:spacing w:after="100"/>
      <w:ind w:left="880"/>
    </w:pPr>
  </w:style>
  <w:style w:type="paragraph" w:styleId="6b">
    <w:name w:val="toc 6"/>
    <w:basedOn w:val="a2"/>
    <w:next w:val="a2"/>
    <w:autoRedefine/>
    <w:uiPriority w:val="39"/>
    <w:semiHidden/>
    <w:unhideWhenUsed/>
    <w:rsid w:val="00947EA7"/>
    <w:pPr>
      <w:spacing w:after="100"/>
      <w:ind w:left="1100"/>
    </w:pPr>
  </w:style>
  <w:style w:type="paragraph" w:styleId="7b">
    <w:name w:val="toc 7"/>
    <w:basedOn w:val="a2"/>
    <w:next w:val="a2"/>
    <w:autoRedefine/>
    <w:uiPriority w:val="39"/>
    <w:semiHidden/>
    <w:unhideWhenUsed/>
    <w:rsid w:val="00947EA7"/>
    <w:pPr>
      <w:spacing w:after="100"/>
      <w:ind w:left="1320"/>
    </w:pPr>
  </w:style>
  <w:style w:type="paragraph" w:styleId="84">
    <w:name w:val="toc 8"/>
    <w:basedOn w:val="a2"/>
    <w:next w:val="a2"/>
    <w:autoRedefine/>
    <w:uiPriority w:val="39"/>
    <w:semiHidden/>
    <w:unhideWhenUsed/>
    <w:rsid w:val="00947EA7"/>
    <w:pPr>
      <w:spacing w:after="100"/>
      <w:ind w:left="1540"/>
    </w:pPr>
  </w:style>
  <w:style w:type="paragraph" w:styleId="92">
    <w:name w:val="toc 9"/>
    <w:basedOn w:val="a2"/>
    <w:next w:val="a2"/>
    <w:autoRedefine/>
    <w:uiPriority w:val="39"/>
    <w:semiHidden/>
    <w:unhideWhenUsed/>
    <w:rsid w:val="00947EA7"/>
    <w:pPr>
      <w:spacing w:after="100"/>
      <w:ind w:left="1760"/>
    </w:pPr>
  </w:style>
  <w:style w:type="paragraph" w:styleId="affffff0">
    <w:name w:val="TOC Heading"/>
    <w:basedOn w:val="1"/>
    <w:next w:val="a2"/>
    <w:uiPriority w:val="39"/>
    <w:semiHidden/>
    <w:unhideWhenUsed/>
    <w:qFormat/>
    <w:rsid w:val="00947EA7"/>
    <w:pPr>
      <w:outlineLvl w:val="9"/>
    </w:pPr>
    <w:rPr>
      <w:spacing w:val="0"/>
      <w:szCs w:val="32"/>
    </w:rPr>
  </w:style>
  <w:style w:type="numbering" w:styleId="111111">
    <w:name w:val="Outline List 2"/>
    <w:basedOn w:val="a5"/>
    <w:uiPriority w:val="99"/>
    <w:semiHidden/>
    <w:unhideWhenUsed/>
    <w:rsid w:val="00947EA7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947EA7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947EA7"/>
    <w:pPr>
      <w:numPr>
        <w:numId w:val="13"/>
      </w:numPr>
    </w:pPr>
  </w:style>
  <w:style w:type="character" w:styleId="affffff1">
    <w:name w:val="Hashtag"/>
    <w:basedOn w:val="a3"/>
    <w:uiPriority w:val="99"/>
    <w:semiHidden/>
    <w:unhideWhenUsed/>
    <w:rsid w:val="00947EA7"/>
    <w:rPr>
      <w:rFonts w:ascii="Arial" w:hAnsi="Arial" w:cs="Arial"/>
      <w:color w:val="2B579A"/>
      <w:shd w:val="clear" w:color="auto" w:fill="E6E6E6"/>
    </w:rPr>
  </w:style>
  <w:style w:type="character" w:styleId="affffff2">
    <w:name w:val="Mention"/>
    <w:basedOn w:val="a3"/>
    <w:uiPriority w:val="99"/>
    <w:semiHidden/>
    <w:unhideWhenUsed/>
    <w:rsid w:val="00947EA7"/>
    <w:rPr>
      <w:rFonts w:ascii="Arial" w:hAnsi="Arial" w:cs="Arial"/>
      <w:color w:val="2B579A"/>
      <w:shd w:val="clear" w:color="auto" w:fill="E6E6E6"/>
    </w:rPr>
  </w:style>
  <w:style w:type="paragraph" w:styleId="affffff3">
    <w:name w:val="No Spacing"/>
    <w:uiPriority w:val="99"/>
    <w:semiHidden/>
    <w:unhideWhenUsed/>
    <w:qFormat/>
    <w:rsid w:val="00947EA7"/>
    <w:pPr>
      <w:spacing w:before="0" w:line="240" w:lineRule="auto"/>
    </w:pPr>
    <w:rPr>
      <w:rFonts w:ascii="Arial" w:hAnsi="Arial" w:cs="Arial"/>
    </w:rPr>
  </w:style>
  <w:style w:type="character" w:styleId="affffff4">
    <w:name w:val="Smart Hyperlink"/>
    <w:basedOn w:val="a3"/>
    <w:uiPriority w:val="99"/>
    <w:semiHidden/>
    <w:unhideWhenUsed/>
    <w:rsid w:val="00947EA7"/>
    <w:rPr>
      <w:rFonts w:ascii="Arial" w:hAnsi="Arial" w:cs="Arial"/>
      <w:u w:val="dotted"/>
    </w:rPr>
  </w:style>
  <w:style w:type="character" w:styleId="affffff5">
    <w:name w:val="Unresolved Mention"/>
    <w:basedOn w:val="a3"/>
    <w:uiPriority w:val="99"/>
    <w:semiHidden/>
    <w:unhideWhenUsed/>
    <w:rsid w:val="00947EA7"/>
    <w:rPr>
      <w:rFonts w:ascii="Arial" w:hAnsi="Arial" w:cs="Arial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137194E0E744166B9FFC297E0061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87768-B7F1-4C36-BE86-BC643CE5C092}"/>
      </w:docPartPr>
      <w:docPartBody>
        <w:p w:rsidR="00D5510A" w:rsidRDefault="00D730C3" w:rsidP="00D730C3">
          <w:pPr>
            <w:pStyle w:val="1137194E0E744166B9FFC297E00615C71"/>
          </w:pPr>
          <w:r w:rsidRPr="00947EA7">
            <w:rPr>
              <w:lang w:bidi="bg-BG"/>
            </w:rPr>
            <w:t>За да заместите текст в контейнер (като този) с ваш собствен, просто щракнете върху него и започнете да въвеждате</w:t>
          </w:r>
        </w:p>
      </w:docPartBody>
    </w:docPart>
    <w:docPart>
      <w:docPartPr>
        <w:name w:val="59347182766141DD914CD63752B70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C764B-8B68-42E5-839C-41F71115E6ED}"/>
      </w:docPartPr>
      <w:docPartBody>
        <w:p w:rsidR="00D5510A" w:rsidRDefault="00D730C3" w:rsidP="00D730C3">
          <w:pPr>
            <w:pStyle w:val="59347182766141DD914CD63752B700611"/>
          </w:pPr>
          <w:r w:rsidRPr="00947EA7">
            <w:rPr>
              <w:lang w:bidi="bg-BG"/>
            </w:rPr>
            <w:t>Харесва ви външния вид на това меню, но искате да изпробвате различни цветове? В раздела "Проектиране" задръжте показалеца на мишката върху опциите в галерията с цветове, за да визуализирате различни изгледи</w:t>
          </w:r>
        </w:p>
      </w:docPartBody>
    </w:docPart>
    <w:docPart>
      <w:docPartPr>
        <w:name w:val="594B55340F39450D8021B952DA9CE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0A61F-4677-41A8-8EAC-2E94D61A9656}"/>
      </w:docPartPr>
      <w:docPartBody>
        <w:p w:rsidR="00D5510A" w:rsidRDefault="00D730C3" w:rsidP="00D730C3">
          <w:pPr>
            <w:pStyle w:val="594B55340F39450D8021B952DA9CE4CB1"/>
          </w:pPr>
          <w:r w:rsidRPr="00947EA7">
            <w:rPr>
              <w:lang w:bidi="bg-BG"/>
            </w:rPr>
            <w:t>За да грабнете вниманието на гостите си, се опитайте да запазите тези описания кратки и приятни (или кратки и интересни, ако предпочитате)</w:t>
          </w:r>
        </w:p>
      </w:docPartBody>
    </w:docPart>
    <w:docPart>
      <w:docPartPr>
        <w:name w:val="67AF8579A6D44CAAAE4023BC45723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608B2-D432-403F-B776-E09416D7A200}"/>
      </w:docPartPr>
      <w:docPartBody>
        <w:p w:rsidR="00D5510A" w:rsidRDefault="00D730C3" w:rsidP="00D730C3">
          <w:pPr>
            <w:pStyle w:val="67AF8579A6D44CAAAE4023BC4572356B1"/>
          </w:pPr>
          <w:r w:rsidRPr="00947EA7">
            <w:rPr>
              <w:lang w:bidi="bg-BG"/>
            </w:rPr>
            <w:t>Описание на ястие от менюто 4</w:t>
          </w:r>
        </w:p>
      </w:docPartBody>
    </w:docPart>
    <w:docPart>
      <w:docPartPr>
        <w:name w:val="7CD3201D64FB41DD9D7799AA5F4DC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21A42-AC17-4E49-923E-8BE5B61DCBEB}"/>
      </w:docPartPr>
      <w:docPartBody>
        <w:p w:rsidR="00D5510A" w:rsidRDefault="00D730C3" w:rsidP="00D730C3">
          <w:pPr>
            <w:pStyle w:val="7CD3201D64FB41DD9D7799AA5F4DCCF51"/>
          </w:pPr>
          <w:r w:rsidRPr="00947EA7">
            <w:rPr>
              <w:lang w:bidi="bg-BG"/>
            </w:rPr>
            <w:t>Описание на ястие от менюто 5</w:t>
          </w:r>
        </w:p>
      </w:docPartBody>
    </w:docPart>
    <w:docPart>
      <w:docPartPr>
        <w:name w:val="BAC44E9165C44C96B7C5BA82A66E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219E6-35B0-4B0F-804D-7CCAF652FCEE}"/>
      </w:docPartPr>
      <w:docPartBody>
        <w:p w:rsidR="00D5510A" w:rsidRDefault="00D730C3" w:rsidP="00D730C3">
          <w:pPr>
            <w:pStyle w:val="BAC44E9165C44C96B7C5BA82A66ED7151"/>
          </w:pPr>
          <w:r w:rsidRPr="00947EA7">
            <w:rPr>
              <w:lang w:bidi="bg-BG"/>
            </w:rPr>
            <w:t>Ястие от менюто 2</w:t>
          </w:r>
        </w:p>
      </w:docPartBody>
    </w:docPart>
    <w:docPart>
      <w:docPartPr>
        <w:name w:val="AF2E1F575B1C4EFC9730299BC8982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9E920-FC04-4758-9B6D-F5BA877F101B}"/>
      </w:docPartPr>
      <w:docPartBody>
        <w:p w:rsidR="00D5510A" w:rsidRDefault="00D730C3" w:rsidP="00D730C3">
          <w:pPr>
            <w:pStyle w:val="AF2E1F575B1C4EFC9730299BC8982F861"/>
          </w:pPr>
          <w:r w:rsidRPr="00947EA7">
            <w:rPr>
              <w:lang w:bidi="bg-BG"/>
            </w:rPr>
            <w:t>Ястие от менюто 3</w:t>
          </w:r>
        </w:p>
      </w:docPartBody>
    </w:docPart>
    <w:docPart>
      <w:docPartPr>
        <w:name w:val="527E5325120347CE869BFA12134BA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D46A8-0316-46B3-B21D-06BA8291BE74}"/>
      </w:docPartPr>
      <w:docPartBody>
        <w:p w:rsidR="00D5510A" w:rsidRDefault="00D730C3" w:rsidP="00D730C3">
          <w:pPr>
            <w:pStyle w:val="527E5325120347CE869BFA12134BA9511"/>
          </w:pPr>
          <w:r w:rsidRPr="00947EA7">
            <w:rPr>
              <w:lang w:bidi="bg-BG"/>
            </w:rPr>
            <w:t>Ястие от менюто 4</w:t>
          </w:r>
        </w:p>
      </w:docPartBody>
    </w:docPart>
    <w:docPart>
      <w:docPartPr>
        <w:name w:val="C324364EF082426F9C6F1C7053250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5EA30-04DC-4BE5-9B47-8CB5CBF944C7}"/>
      </w:docPartPr>
      <w:docPartBody>
        <w:p w:rsidR="00D5510A" w:rsidRDefault="00D730C3" w:rsidP="00D730C3">
          <w:pPr>
            <w:pStyle w:val="C324364EF082426F9C6F1C70532507121"/>
          </w:pPr>
          <w:r w:rsidRPr="00947EA7">
            <w:rPr>
              <w:lang w:bidi="bg-BG"/>
            </w:rPr>
            <w:t>Ястие от менюто 5</w:t>
          </w:r>
        </w:p>
      </w:docPartBody>
    </w:docPart>
    <w:docPart>
      <w:docPartPr>
        <w:name w:val="9A95572148BC4AE6BFF171A6252D5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E54EA-4131-4299-8F78-4746841D7C02}"/>
      </w:docPartPr>
      <w:docPartBody>
        <w:p w:rsidR="00D5510A" w:rsidRDefault="00D730C3" w:rsidP="00D730C3">
          <w:pPr>
            <w:pStyle w:val="9A95572148BC4AE6BFF171A6252D507D"/>
          </w:pPr>
          <w:r w:rsidRPr="00947EA7">
            <w:rPr>
              <w:lang w:bidi="bg-BG"/>
            </w:rPr>
            <w:t>Ястие от менюто 1</w:t>
          </w:r>
        </w:p>
      </w:docPartBody>
    </w:docPart>
    <w:docPart>
      <w:docPartPr>
        <w:name w:val="FD641A95B2D54329BF0B6CA422C86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072A3-02CF-40A5-BD9D-67835E9B7400}"/>
      </w:docPartPr>
      <w:docPartBody>
        <w:p w:rsidR="00D5510A" w:rsidRDefault="00D730C3" w:rsidP="00D730C3">
          <w:pPr>
            <w:pStyle w:val="FD641A95B2D54329BF0B6CA422C86C931"/>
          </w:pPr>
          <w:r w:rsidRPr="00947EA7">
            <w:rPr>
              <w:lang w:bidi="bg-BG"/>
            </w:rPr>
            <w:t>Ястие от менюто 6</w:t>
          </w:r>
        </w:p>
      </w:docPartBody>
    </w:docPart>
    <w:docPart>
      <w:docPartPr>
        <w:name w:val="3EFA786FEF8C4695831A53D096A0D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759FB-9B9B-4317-BD79-4F8DFAD97D0F}"/>
      </w:docPartPr>
      <w:docPartBody>
        <w:p w:rsidR="00D5510A" w:rsidRDefault="00D730C3" w:rsidP="00D730C3">
          <w:pPr>
            <w:pStyle w:val="3EFA786FEF8C4695831A53D096A0DC081"/>
          </w:pPr>
          <w:r w:rsidRPr="00947EA7">
            <w:rPr>
              <w:lang w:bidi="bg-BG"/>
            </w:rPr>
            <w:t>Описание на ястие от менюто 6</w:t>
          </w:r>
        </w:p>
      </w:docPartBody>
    </w:docPart>
    <w:docPart>
      <w:docPartPr>
        <w:name w:val="EBAFEC46166D4CB593B3E96065754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70EAD-4D02-4DD4-98CA-10BAF784818B}"/>
      </w:docPartPr>
      <w:docPartBody>
        <w:p w:rsidR="005460DA" w:rsidRDefault="00D730C3" w:rsidP="00D730C3">
          <w:pPr>
            <w:pStyle w:val="EBAFEC46166D4CB593B3E960657543831"/>
          </w:pPr>
          <w:r w:rsidRPr="00947EA7">
            <w:rPr>
              <w:lang w:bidi="bg-BG"/>
            </w:rPr>
            <w:t>Меню</w:t>
          </w:r>
        </w:p>
      </w:docPartBody>
    </w:docPart>
    <w:docPart>
      <w:docPartPr>
        <w:name w:val="8E7A9807604346209DF2A43BF938B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F5100-895A-4991-A8D4-3A519FDF0BAF}"/>
      </w:docPartPr>
      <w:docPartBody>
        <w:p w:rsidR="005460DA" w:rsidRDefault="00D730C3" w:rsidP="00D730C3">
          <w:pPr>
            <w:pStyle w:val="8E7A9807604346209DF2A43BF938B2801"/>
          </w:pPr>
          <w:r w:rsidRPr="00947EA7">
            <w:rPr>
              <w:lang w:bidi="bg-BG"/>
            </w:rPr>
            <w:t>ПРАЗНУВАНЕ</w:t>
          </w:r>
        </w:p>
      </w:docPartBody>
    </w:docPart>
    <w:docPart>
      <w:docPartPr>
        <w:name w:val="E1F0DEA98642477C82ECF2E7BA072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91BED-4BB7-4C0D-BFA6-415CE403823C}"/>
      </w:docPartPr>
      <w:docPartBody>
        <w:p w:rsidR="005460DA" w:rsidRDefault="00D730C3" w:rsidP="00D730C3">
          <w:pPr>
            <w:pStyle w:val="E1F0DEA98642477C82ECF2E7BA072ACE1"/>
          </w:pPr>
          <w:r w:rsidRPr="006003AA">
            <w:rPr>
              <w:lang w:bidi="bg-BG"/>
            </w:rPr>
            <w:t>на Нова година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E6C"/>
    <w:rsid w:val="000B43CD"/>
    <w:rsid w:val="00530946"/>
    <w:rsid w:val="005460DA"/>
    <w:rsid w:val="005712A9"/>
    <w:rsid w:val="00605D3E"/>
    <w:rsid w:val="007A4810"/>
    <w:rsid w:val="0082417A"/>
    <w:rsid w:val="00882E6C"/>
    <w:rsid w:val="00B87724"/>
    <w:rsid w:val="00D5510A"/>
    <w:rsid w:val="00D730C3"/>
    <w:rsid w:val="00E56AE3"/>
    <w:rsid w:val="00F33E8B"/>
    <w:rsid w:val="00F9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730C3"/>
    <w:rPr>
      <w:rFonts w:ascii="Arial" w:hAnsi="Arial" w:cs="Arial"/>
      <w:color w:val="595959" w:themeColor="text1" w:themeTint="A6"/>
    </w:rPr>
  </w:style>
  <w:style w:type="paragraph" w:customStyle="1" w:styleId="20CE5879E9B14D3894B17A9CBB20496F">
    <w:name w:val="20CE5879E9B14D3894B17A9CBB20496F"/>
    <w:rsid w:val="00F33E8B"/>
  </w:style>
  <w:style w:type="paragraph" w:customStyle="1" w:styleId="86F4610FFFC143238094063401431001">
    <w:name w:val="86F4610FFFC143238094063401431001"/>
    <w:rsid w:val="00F33E8B"/>
  </w:style>
  <w:style w:type="paragraph" w:customStyle="1" w:styleId="DB83990AE7824C1DA19533DADAE6B27B">
    <w:name w:val="DB83990AE7824C1DA19533DADAE6B27B"/>
    <w:rsid w:val="000B43CD"/>
  </w:style>
  <w:style w:type="paragraph" w:customStyle="1" w:styleId="DB08503AE19647E2B22337AF6772B343">
    <w:name w:val="DB08503AE19647E2B22337AF6772B343"/>
    <w:rsid w:val="000B43CD"/>
  </w:style>
  <w:style w:type="paragraph" w:customStyle="1" w:styleId="A44E695D5A8E4B4E88A9E9EB04CFBE0C">
    <w:name w:val="A44E695D5A8E4B4E88A9E9EB04CFBE0C"/>
    <w:rsid w:val="000B43CD"/>
  </w:style>
  <w:style w:type="paragraph" w:customStyle="1" w:styleId="B9284E5128464E7788B19BD44F7D6312">
    <w:name w:val="B9284E5128464E7788B19BD44F7D6312"/>
    <w:rsid w:val="000B43CD"/>
  </w:style>
  <w:style w:type="paragraph" w:customStyle="1" w:styleId="BC300D3436B041C19FED0C996C81BAC8">
    <w:name w:val="BC300D3436B041C19FED0C996C81BAC8"/>
    <w:rsid w:val="000B43CD"/>
  </w:style>
  <w:style w:type="paragraph" w:customStyle="1" w:styleId="9D2D418626324D788A771F4C81BCA144">
    <w:name w:val="9D2D418626324D788A771F4C81BCA144"/>
    <w:rsid w:val="000B43CD"/>
  </w:style>
  <w:style w:type="paragraph" w:customStyle="1" w:styleId="F8FC34C9D0904906A19D5034957B453B">
    <w:name w:val="F8FC34C9D0904906A19D5034957B453B"/>
    <w:rsid w:val="000B43CD"/>
  </w:style>
  <w:style w:type="paragraph" w:customStyle="1" w:styleId="3835C21C2E01409B86085A99A6200D43">
    <w:name w:val="3835C21C2E01409B86085A99A6200D43"/>
    <w:rsid w:val="000B43CD"/>
  </w:style>
  <w:style w:type="paragraph" w:customStyle="1" w:styleId="1137194E0E744166B9FFC297E00615C7">
    <w:name w:val="1137194E0E744166B9FFC297E00615C7"/>
    <w:rsid w:val="000B43CD"/>
  </w:style>
  <w:style w:type="paragraph" w:customStyle="1" w:styleId="59347182766141DD914CD63752B70061">
    <w:name w:val="59347182766141DD914CD63752B70061"/>
    <w:rsid w:val="000B43CD"/>
  </w:style>
  <w:style w:type="paragraph" w:customStyle="1" w:styleId="594B55340F39450D8021B952DA9CE4CB">
    <w:name w:val="594B55340F39450D8021B952DA9CE4CB"/>
    <w:rsid w:val="000B43CD"/>
  </w:style>
  <w:style w:type="paragraph" w:customStyle="1" w:styleId="67AF8579A6D44CAAAE4023BC4572356B">
    <w:name w:val="67AF8579A6D44CAAAE4023BC4572356B"/>
    <w:rsid w:val="000B43CD"/>
  </w:style>
  <w:style w:type="paragraph" w:customStyle="1" w:styleId="FD372ACA33CC455F838159FF116F222A">
    <w:name w:val="FD372ACA33CC455F838159FF116F222A"/>
    <w:rsid w:val="000B43CD"/>
  </w:style>
  <w:style w:type="paragraph" w:customStyle="1" w:styleId="7CD3201D64FB41DD9D7799AA5F4DCCF5">
    <w:name w:val="7CD3201D64FB41DD9D7799AA5F4DCCF5"/>
    <w:rsid w:val="000B43CD"/>
  </w:style>
  <w:style w:type="paragraph" w:customStyle="1" w:styleId="BAC44E9165C44C96B7C5BA82A66ED715">
    <w:name w:val="BAC44E9165C44C96B7C5BA82A66ED715"/>
    <w:rsid w:val="000B43CD"/>
  </w:style>
  <w:style w:type="paragraph" w:customStyle="1" w:styleId="AF2E1F575B1C4EFC9730299BC8982F86">
    <w:name w:val="AF2E1F575B1C4EFC9730299BC8982F86"/>
    <w:rsid w:val="000B43CD"/>
  </w:style>
  <w:style w:type="paragraph" w:customStyle="1" w:styleId="527E5325120347CE869BFA12134BA951">
    <w:name w:val="527E5325120347CE869BFA12134BA951"/>
    <w:rsid w:val="000B43CD"/>
  </w:style>
  <w:style w:type="paragraph" w:customStyle="1" w:styleId="C324364EF082426F9C6F1C7053250712">
    <w:name w:val="C324364EF082426F9C6F1C7053250712"/>
    <w:rsid w:val="000B43CD"/>
  </w:style>
  <w:style w:type="paragraph" w:customStyle="1" w:styleId="579FB4C5297D471CA5B30D690FD7D75E">
    <w:name w:val="579FB4C5297D471CA5B30D690FD7D75E"/>
    <w:rsid w:val="000B43CD"/>
  </w:style>
  <w:style w:type="paragraph" w:customStyle="1" w:styleId="FD641A95B2D54329BF0B6CA422C86C93">
    <w:name w:val="FD641A95B2D54329BF0B6CA422C86C93"/>
    <w:rsid w:val="000B43CD"/>
  </w:style>
  <w:style w:type="paragraph" w:customStyle="1" w:styleId="3EFA786FEF8C4695831A53D096A0DC08">
    <w:name w:val="3EFA786FEF8C4695831A53D096A0DC08"/>
    <w:rsid w:val="000B43CD"/>
  </w:style>
  <w:style w:type="paragraph" w:customStyle="1" w:styleId="EBAFEC46166D4CB593B3E96065754383">
    <w:name w:val="EBAFEC46166D4CB593B3E96065754383"/>
    <w:rsid w:val="00F95AEA"/>
  </w:style>
  <w:style w:type="paragraph" w:customStyle="1" w:styleId="8E7A9807604346209DF2A43BF938B280">
    <w:name w:val="8E7A9807604346209DF2A43BF938B280"/>
    <w:rsid w:val="00F95AEA"/>
  </w:style>
  <w:style w:type="paragraph" w:customStyle="1" w:styleId="E1F0DEA98642477C82ECF2E7BA072ACE">
    <w:name w:val="E1F0DEA98642477C82ECF2E7BA072ACE"/>
    <w:rsid w:val="00F95AEA"/>
  </w:style>
  <w:style w:type="paragraph" w:customStyle="1" w:styleId="8E7A9807604346209DF2A43BF938B2801">
    <w:name w:val="8E7A9807604346209DF2A43BF938B2801"/>
    <w:rsid w:val="00D730C3"/>
    <w:pPr>
      <w:spacing w:after="0" w:line="240" w:lineRule="auto"/>
      <w:ind w:left="-288" w:right="-288"/>
      <w:jc w:val="center"/>
    </w:pPr>
    <w:rPr>
      <w:rFonts w:ascii="Georgia" w:eastAsiaTheme="majorEastAsia" w:hAnsi="Georgia" w:cstheme="majorBidi"/>
      <w:b/>
      <w:bCs/>
      <w:i/>
      <w:iCs/>
      <w:color w:val="44546A" w:themeColor="text2"/>
      <w:spacing w:val="-10"/>
      <w:kern w:val="28"/>
      <w:sz w:val="68"/>
      <w:szCs w:val="68"/>
      <w:lang w:eastAsia="ja-JP"/>
    </w:rPr>
  </w:style>
  <w:style w:type="paragraph" w:customStyle="1" w:styleId="E1F0DEA98642477C82ECF2E7BA072ACE1">
    <w:name w:val="E1F0DEA98642477C82ECF2E7BA072ACE1"/>
    <w:rsid w:val="00D730C3"/>
    <w:pPr>
      <w:numPr>
        <w:ilvl w:val="1"/>
      </w:numPr>
      <w:spacing w:after="120" w:line="240" w:lineRule="auto"/>
      <w:ind w:left="-288" w:right="-288"/>
      <w:contextualSpacing/>
      <w:jc w:val="center"/>
    </w:pPr>
    <w:rPr>
      <w:rFonts w:ascii="Georgia" w:eastAsiaTheme="majorEastAsia" w:hAnsi="Georgia" w:cstheme="majorBidi"/>
      <w:b/>
      <w:bCs/>
      <w:caps/>
      <w:color w:val="44546A" w:themeColor="text2"/>
      <w:sz w:val="50"/>
      <w:szCs w:val="50"/>
      <w:lang w:eastAsia="ja-JP"/>
    </w:rPr>
  </w:style>
  <w:style w:type="paragraph" w:customStyle="1" w:styleId="EBAFEC46166D4CB593B3E960657543831">
    <w:name w:val="EBAFEC46166D4CB593B3E960657543831"/>
    <w:rsid w:val="00D730C3"/>
    <w:pPr>
      <w:keepNext/>
      <w:keepLines/>
      <w:pBdr>
        <w:top w:val="single" w:sz="6" w:space="1" w:color="1F3864" w:themeColor="accent1" w:themeShade="80"/>
        <w:bottom w:val="single" w:sz="6" w:space="1" w:color="1F3864" w:themeColor="accent1" w:themeShade="80"/>
      </w:pBdr>
      <w:spacing w:after="0" w:line="240" w:lineRule="auto"/>
      <w:ind w:left="-288" w:right="-288"/>
      <w:jc w:val="center"/>
      <w:outlineLvl w:val="0"/>
    </w:pPr>
    <w:rPr>
      <w:rFonts w:ascii="Georgia" w:eastAsiaTheme="majorEastAsia" w:hAnsi="Georgia" w:cstheme="majorBidi"/>
      <w:caps/>
      <w:color w:val="1F3864" w:themeColor="accent1" w:themeShade="80"/>
      <w:spacing w:val="50"/>
      <w:sz w:val="100"/>
      <w:szCs w:val="100"/>
      <w:lang w:eastAsia="ja-JP"/>
    </w:rPr>
  </w:style>
  <w:style w:type="paragraph" w:customStyle="1" w:styleId="9A95572148BC4AE6BFF171A6252D507D">
    <w:name w:val="9A95572148BC4AE6BFF171A6252D507D"/>
    <w:rsid w:val="00D730C3"/>
    <w:pPr>
      <w:keepNext/>
      <w:keepLines/>
      <w:spacing w:before="400" w:after="0" w:line="240" w:lineRule="auto"/>
      <w:contextualSpacing/>
      <w:jc w:val="center"/>
      <w:outlineLvl w:val="1"/>
    </w:pPr>
    <w:rPr>
      <w:rFonts w:ascii="Georgia" w:eastAsiaTheme="majorEastAsia" w:hAnsi="Georgia" w:cstheme="majorBidi"/>
      <w:caps/>
      <w:color w:val="44546A" w:themeColor="text2"/>
      <w:lang w:eastAsia="ja-JP"/>
    </w:rPr>
  </w:style>
  <w:style w:type="paragraph" w:customStyle="1" w:styleId="1137194E0E744166B9FFC297E00615C71">
    <w:name w:val="1137194E0E744166B9FFC297E00615C71"/>
    <w:rsid w:val="00D730C3"/>
    <w:pPr>
      <w:spacing w:before="120" w:after="0" w:line="276" w:lineRule="auto"/>
      <w:jc w:val="center"/>
    </w:pPr>
    <w:rPr>
      <w:rFonts w:ascii="Arial" w:hAnsi="Arial" w:cs="Arial"/>
      <w:color w:val="44546A" w:themeColor="text2"/>
      <w:lang w:eastAsia="ja-JP"/>
    </w:rPr>
  </w:style>
  <w:style w:type="paragraph" w:customStyle="1" w:styleId="BAC44E9165C44C96B7C5BA82A66ED7151">
    <w:name w:val="BAC44E9165C44C96B7C5BA82A66ED7151"/>
    <w:rsid w:val="00D730C3"/>
    <w:pPr>
      <w:keepNext/>
      <w:keepLines/>
      <w:spacing w:before="400" w:after="0" w:line="240" w:lineRule="auto"/>
      <w:contextualSpacing/>
      <w:jc w:val="center"/>
      <w:outlineLvl w:val="1"/>
    </w:pPr>
    <w:rPr>
      <w:rFonts w:ascii="Georgia" w:eastAsiaTheme="majorEastAsia" w:hAnsi="Georgia" w:cstheme="majorBidi"/>
      <w:caps/>
      <w:color w:val="44546A" w:themeColor="text2"/>
      <w:lang w:eastAsia="ja-JP"/>
    </w:rPr>
  </w:style>
  <w:style w:type="paragraph" w:customStyle="1" w:styleId="59347182766141DD914CD63752B700611">
    <w:name w:val="59347182766141DD914CD63752B700611"/>
    <w:rsid w:val="00D730C3"/>
    <w:pPr>
      <w:spacing w:before="120" w:after="0" w:line="276" w:lineRule="auto"/>
      <w:jc w:val="center"/>
    </w:pPr>
    <w:rPr>
      <w:rFonts w:ascii="Arial" w:hAnsi="Arial" w:cs="Arial"/>
      <w:color w:val="44546A" w:themeColor="text2"/>
      <w:lang w:eastAsia="ja-JP"/>
    </w:rPr>
  </w:style>
  <w:style w:type="paragraph" w:customStyle="1" w:styleId="AF2E1F575B1C4EFC9730299BC8982F861">
    <w:name w:val="AF2E1F575B1C4EFC9730299BC8982F861"/>
    <w:rsid w:val="00D730C3"/>
    <w:pPr>
      <w:keepNext/>
      <w:keepLines/>
      <w:spacing w:before="400" w:after="0" w:line="240" w:lineRule="auto"/>
      <w:contextualSpacing/>
      <w:jc w:val="center"/>
      <w:outlineLvl w:val="1"/>
    </w:pPr>
    <w:rPr>
      <w:rFonts w:ascii="Georgia" w:eastAsiaTheme="majorEastAsia" w:hAnsi="Georgia" w:cstheme="majorBidi"/>
      <w:caps/>
      <w:color w:val="44546A" w:themeColor="text2"/>
      <w:lang w:eastAsia="ja-JP"/>
    </w:rPr>
  </w:style>
  <w:style w:type="paragraph" w:customStyle="1" w:styleId="594B55340F39450D8021B952DA9CE4CB1">
    <w:name w:val="594B55340F39450D8021B952DA9CE4CB1"/>
    <w:rsid w:val="00D730C3"/>
    <w:pPr>
      <w:spacing w:before="120" w:after="0" w:line="276" w:lineRule="auto"/>
      <w:jc w:val="center"/>
    </w:pPr>
    <w:rPr>
      <w:rFonts w:ascii="Arial" w:hAnsi="Arial" w:cs="Arial"/>
      <w:color w:val="44546A" w:themeColor="text2"/>
      <w:lang w:eastAsia="ja-JP"/>
    </w:rPr>
  </w:style>
  <w:style w:type="paragraph" w:customStyle="1" w:styleId="527E5325120347CE869BFA12134BA9511">
    <w:name w:val="527E5325120347CE869BFA12134BA9511"/>
    <w:rsid w:val="00D730C3"/>
    <w:pPr>
      <w:keepNext/>
      <w:keepLines/>
      <w:spacing w:before="400" w:after="0" w:line="240" w:lineRule="auto"/>
      <w:contextualSpacing/>
      <w:jc w:val="center"/>
      <w:outlineLvl w:val="1"/>
    </w:pPr>
    <w:rPr>
      <w:rFonts w:ascii="Georgia" w:eastAsiaTheme="majorEastAsia" w:hAnsi="Georgia" w:cstheme="majorBidi"/>
      <w:caps/>
      <w:color w:val="44546A" w:themeColor="text2"/>
      <w:lang w:eastAsia="ja-JP"/>
    </w:rPr>
  </w:style>
  <w:style w:type="paragraph" w:customStyle="1" w:styleId="67AF8579A6D44CAAAE4023BC4572356B1">
    <w:name w:val="67AF8579A6D44CAAAE4023BC4572356B1"/>
    <w:rsid w:val="00D730C3"/>
    <w:pPr>
      <w:spacing w:before="120" w:after="0" w:line="276" w:lineRule="auto"/>
      <w:jc w:val="center"/>
    </w:pPr>
    <w:rPr>
      <w:rFonts w:ascii="Arial" w:hAnsi="Arial" w:cs="Arial"/>
      <w:color w:val="44546A" w:themeColor="text2"/>
      <w:lang w:eastAsia="ja-JP"/>
    </w:rPr>
  </w:style>
  <w:style w:type="paragraph" w:customStyle="1" w:styleId="C324364EF082426F9C6F1C70532507121">
    <w:name w:val="C324364EF082426F9C6F1C70532507121"/>
    <w:rsid w:val="00D730C3"/>
    <w:pPr>
      <w:keepNext/>
      <w:keepLines/>
      <w:spacing w:before="400" w:after="0" w:line="240" w:lineRule="auto"/>
      <w:contextualSpacing/>
      <w:jc w:val="center"/>
      <w:outlineLvl w:val="1"/>
    </w:pPr>
    <w:rPr>
      <w:rFonts w:ascii="Georgia" w:eastAsiaTheme="majorEastAsia" w:hAnsi="Georgia" w:cstheme="majorBidi"/>
      <w:caps/>
      <w:color w:val="44546A" w:themeColor="text2"/>
      <w:lang w:eastAsia="ja-JP"/>
    </w:rPr>
  </w:style>
  <w:style w:type="paragraph" w:customStyle="1" w:styleId="7CD3201D64FB41DD9D7799AA5F4DCCF51">
    <w:name w:val="7CD3201D64FB41DD9D7799AA5F4DCCF51"/>
    <w:rsid w:val="00D730C3"/>
    <w:pPr>
      <w:spacing w:before="120" w:after="0" w:line="276" w:lineRule="auto"/>
      <w:jc w:val="center"/>
    </w:pPr>
    <w:rPr>
      <w:rFonts w:ascii="Arial" w:hAnsi="Arial" w:cs="Arial"/>
      <w:color w:val="44546A" w:themeColor="text2"/>
      <w:lang w:eastAsia="ja-JP"/>
    </w:rPr>
  </w:style>
  <w:style w:type="paragraph" w:customStyle="1" w:styleId="FD641A95B2D54329BF0B6CA422C86C931">
    <w:name w:val="FD641A95B2D54329BF0B6CA422C86C931"/>
    <w:rsid w:val="00D730C3"/>
    <w:pPr>
      <w:keepNext/>
      <w:keepLines/>
      <w:spacing w:before="400" w:after="0" w:line="240" w:lineRule="auto"/>
      <w:contextualSpacing/>
      <w:jc w:val="center"/>
      <w:outlineLvl w:val="1"/>
    </w:pPr>
    <w:rPr>
      <w:rFonts w:ascii="Georgia" w:eastAsiaTheme="majorEastAsia" w:hAnsi="Georgia" w:cstheme="majorBidi"/>
      <w:caps/>
      <w:color w:val="44546A" w:themeColor="text2"/>
      <w:lang w:eastAsia="ja-JP"/>
    </w:rPr>
  </w:style>
  <w:style w:type="paragraph" w:customStyle="1" w:styleId="3EFA786FEF8C4695831A53D096A0DC081">
    <w:name w:val="3EFA786FEF8C4695831A53D096A0DC081"/>
    <w:rsid w:val="00D730C3"/>
    <w:pPr>
      <w:spacing w:before="120" w:after="0" w:line="276" w:lineRule="auto"/>
      <w:jc w:val="center"/>
    </w:pPr>
    <w:rPr>
      <w:rFonts w:ascii="Arial" w:hAnsi="Arial" w:cs="Arial"/>
      <w:color w:val="44546A" w:themeColor="text2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ew Year Set">
      <a:dk1>
        <a:sysClr val="windowText" lastClr="000000"/>
      </a:dk1>
      <a:lt1>
        <a:sysClr val="window" lastClr="FFFFFF"/>
      </a:lt1>
      <a:dk2>
        <a:srgbClr val="653D2A"/>
      </a:dk2>
      <a:lt2>
        <a:srgbClr val="D4F1F6"/>
      </a:lt2>
      <a:accent1>
        <a:srgbClr val="2CBDD2"/>
      </a:accent1>
      <a:accent2>
        <a:srgbClr val="CCCCCC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New Year Set 2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Office_18807512_TF03458347</Template>
  <TotalTime>2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4</cp:revision>
  <dcterms:created xsi:type="dcterms:W3CDTF">2018-04-24T14:11:00Z</dcterms:created>
  <dcterms:modified xsi:type="dcterms:W3CDTF">2018-07-24T06:39:00Z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