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Заглавие:"/>
        <w:tag w:val="Заглавие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9B25B1">
          <w:pPr>
            <w:pStyle w:val="a3"/>
          </w:pPr>
          <w:r>
            <w:rPr>
              <w:lang w:bidi="bg-BG"/>
            </w:rPr>
            <w:t>Заглавие</w:t>
          </w:r>
        </w:p>
        <w:bookmarkStart w:id="0" w:name="_GoBack" w:displacedByCustomXml="next"/>
        <w:bookmarkEnd w:id="0" w:displacedByCustomXml="next"/>
      </w:sdtContent>
    </w:sdt>
    <w:sdt>
      <w:sdtPr>
        <w:alias w:val="Заглавие 1:"/>
        <w:tag w:val="Заглавие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1"/>
          </w:pPr>
          <w:r w:rsidRPr="00855982">
            <w:rPr>
              <w:lang w:bidi="bg-BG"/>
            </w:rPr>
            <w:t>Заглавие 1</w:t>
          </w:r>
        </w:p>
      </w:sdtContent>
    </w:sdt>
    <w:sdt>
      <w:sdtPr>
        <w:alias w:val="Основен текст:"/>
        <w:tag w:val="Основен текст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  <w:p w:rsidR="00855982" w:rsidRDefault="00855982" w:rsidP="00855982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 </w:t>
          </w:r>
        </w:p>
        <w:p w:rsidR="00855982" w:rsidRPr="00855982" w:rsidRDefault="009B25B1" w:rsidP="00855982">
          <w:r>
            <w:rPr>
              <w:lang w:bidi="bg-BG"/>
            </w:rPr>
            <w:t>Намерете още по-лесни за използване инструменти в раздела „Вмъкване“, като например за добавяне на хипервръзка или вмъкване на коментар.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A24B8F">
          <w:rPr>
            <w:noProof/>
            <w:lang w:bidi="bg-BG"/>
          </w:rPr>
          <w:t>0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1D4362"/>
    <w:rsid w:val="007833A7"/>
    <w:rsid w:val="00855982"/>
    <w:rsid w:val="009B25B1"/>
    <w:rsid w:val="00A10484"/>
    <w:rsid w:val="00A24B8F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Заглавие Знак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55982"/>
  </w:style>
  <w:style w:type="character" w:customStyle="1" w:styleId="10">
    <w:name w:val="Заглавие 1 Знак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лавие 6 Знак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План на документа Знак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Текст на макрос Знак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Обикновен текст Знак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2">
    <w:name w:val="Intense Quote"/>
    <w:basedOn w:val="a"/>
    <w:next w:val="a"/>
    <w:link w:val="aff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3">
    <w:name w:val="Интензивно цитиране Знак"/>
    <w:basedOn w:val="a0"/>
    <w:link w:val="aff2"/>
    <w:uiPriority w:val="30"/>
    <w:semiHidden/>
    <w:rsid w:val="00FD262C"/>
    <w:rPr>
      <w:i/>
      <w:iCs/>
      <w:color w:val="B35E06" w:themeColor="accent1" w:themeShade="BF"/>
    </w:rPr>
  </w:style>
  <w:style w:type="character" w:styleId="aff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7C4C56" w:rsidP="007C4C56">
          <w:pPr>
            <w:pStyle w:val="7889A696748B44C6B6EC42E81728AB122"/>
          </w:pPr>
          <w:r w:rsidRPr="00855982">
            <w:rPr>
              <w:lang w:bidi="bg-BG"/>
            </w:rPr>
            <w:t>Заглавие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7C4C56" w:rsidRDefault="007C4C56" w:rsidP="00855982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  <w:p w:rsidR="007C4C56" w:rsidRDefault="007C4C56" w:rsidP="00855982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 </w:t>
          </w:r>
        </w:p>
        <w:p w:rsidR="002E0FB2" w:rsidRDefault="007C4C56" w:rsidP="007C4C56">
          <w:pPr>
            <w:pStyle w:val="5A93B218467143FEAB9EFE60EF540C1B2"/>
          </w:pPr>
          <w:r>
            <w:rPr>
              <w:lang w:bidi="bg-BG"/>
            </w:rPr>
            <w:t>Намерете още по-лесни за използване инструменти в раздела „Вмъкване“, като например за добавяне на хипервръзка или вмъкване на коментар.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7C4C56" w:rsidP="007C4C56">
          <w:pPr>
            <w:pStyle w:val="749E8B1026E64841AACC2BC1A6F3D0B41"/>
          </w:pPr>
          <w:r>
            <w:rPr>
              <w:lang w:bidi="bg-BG"/>
            </w:rPr>
            <w:t>Заглавие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A"/>
    <w:rsid w:val="002E0FB2"/>
    <w:rsid w:val="006120AA"/>
    <w:rsid w:val="007553FD"/>
    <w:rsid w:val="007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0AA"/>
    <w:rPr>
      <w:rFonts w:cs="Times New Roman"/>
      <w:sz w:val="3276"/>
      <w:szCs w:val="327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C56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a4">
    <w:name w:val="header"/>
    <w:basedOn w:val="a"/>
    <w:link w:val="a5"/>
    <w:uiPriority w:val="99"/>
    <w:unhideWhenUsed/>
    <w:rsid w:val="007553FD"/>
    <w:pPr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a5">
    <w:name w:val="Горен колонтитул Знак"/>
    <w:basedOn w:val="a0"/>
    <w:link w:val="a4"/>
    <w:uiPriority w:val="99"/>
    <w:rsid w:val="007553FD"/>
    <w:rPr>
      <w:lang w:eastAsia="ja-JP"/>
    </w:rPr>
  </w:style>
  <w:style w:type="paragraph" w:customStyle="1" w:styleId="749E8B1026E64841AACC2BC1A6F3D0B4">
    <w:name w:val="749E8B1026E64841AACC2BC1A6F3D0B4"/>
    <w:rsid w:val="007553FD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7889A696748B44C6B6EC42E81728AB121">
    <w:name w:val="7889A696748B44C6B6EC42E81728AB121"/>
    <w:rsid w:val="007553FD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eastAsia="ja-JP"/>
    </w:rPr>
  </w:style>
  <w:style w:type="paragraph" w:customStyle="1" w:styleId="5A93B218467143FEAB9EFE60EF540C1B1">
    <w:name w:val="5A93B218467143FEAB9EFE60EF540C1B1"/>
    <w:rsid w:val="007553FD"/>
    <w:rPr>
      <w:lang w:eastAsia="ja-JP"/>
    </w:rPr>
  </w:style>
  <w:style w:type="paragraph" w:customStyle="1" w:styleId="749E8B1026E64841AACC2BC1A6F3D0B41">
    <w:name w:val="749E8B1026E64841AACC2BC1A6F3D0B41"/>
    <w:rsid w:val="007C4C56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7889A696748B44C6B6EC42E81728AB122">
    <w:name w:val="7889A696748B44C6B6EC42E81728AB122"/>
    <w:rsid w:val="007C4C56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eastAsia="ja-JP"/>
    </w:rPr>
  </w:style>
  <w:style w:type="character" w:customStyle="1" w:styleId="40">
    <w:name w:val="Заглавие 4 Знак"/>
    <w:basedOn w:val="a0"/>
    <w:link w:val="4"/>
    <w:uiPriority w:val="9"/>
    <w:semiHidden/>
    <w:rsid w:val="007C4C56"/>
    <w:rPr>
      <w:rFonts w:asciiTheme="majorHAnsi" w:eastAsiaTheme="majorEastAsia" w:hAnsiTheme="majorHAnsi" w:cstheme="majorBidi"/>
      <w:b/>
      <w:bCs/>
      <w:i/>
      <w:iCs/>
      <w:lang w:eastAsia="ja-JP"/>
    </w:rPr>
  </w:style>
  <w:style w:type="paragraph" w:customStyle="1" w:styleId="5A93B218467143FEAB9EFE60EF540C1B2">
    <w:name w:val="5A93B218467143FEAB9EFE60EF540C1B2"/>
    <w:rsid w:val="007C4C5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Office_9532042_TF03457715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2016-11-11T09:10:00Z</dcterms:created>
  <dcterms:modified xsi:type="dcterms:W3CDTF">2017-10-13T15:12:00Z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