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0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Адрес label layout table"/>
      </w:tblPr>
      <w:tblGrid>
        <w:gridCol w:w="3787"/>
        <w:gridCol w:w="173"/>
        <w:gridCol w:w="3787"/>
        <w:gridCol w:w="173"/>
        <w:gridCol w:w="3787"/>
      </w:tblGrid>
      <w:tr w:rsidR="00382B81" w:rsidRPr="004B04B5" w:rsidTr="00BC3B61">
        <w:trPr>
          <w:trHeight w:val="1512"/>
          <w:jc w:val="center"/>
        </w:trPr>
        <w:tc>
          <w:tcPr>
            <w:tcW w:w="3787" w:type="dxa"/>
            <w:vAlign w:val="bottom"/>
          </w:tcPr>
          <w:bookmarkStart w:id="0" w:name="_GoBack" w:displacedByCustomXml="next"/>
          <w:sdt>
            <w:sdtPr>
              <w:rPr>
                <w:lang w:val="bg-BG"/>
              </w:rPr>
              <w:alias w:val="Вашето име"/>
              <w:tag w:val=""/>
              <w:id w:val="242991557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pStyle w:val="a1"/>
                  <w:spacing w:after="0"/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Вашето</w:t>
                </w:r>
                <w:r w:rsidRPr="004B04B5">
                  <w:rPr>
                    <w:lang w:val="bg-BG"/>
                  </w:rPr>
                  <w:br/>
                  <w:t>име</w:t>
                </w:r>
              </w:p>
            </w:sdtContent>
          </w:sdt>
          <w:sdt>
            <w:sdtPr>
              <w:rPr>
                <w:lang w:val="bg-BG"/>
              </w:rPr>
              <w:alias w:val="Адрес"/>
              <w:tag w:val=""/>
              <w:id w:val="310450409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pStyle w:val="a2"/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[Адрес, град, област, пощенски код]</w:t>
                </w:r>
              </w:p>
            </w:sdtContent>
          </w:sdt>
        </w:tc>
        <w:tc>
          <w:tcPr>
            <w:tcW w:w="173" w:type="dxa"/>
            <w:vAlign w:val="bottom"/>
          </w:tcPr>
          <w:p w:rsidR="00382B81" w:rsidRPr="004B04B5" w:rsidRDefault="00382B81">
            <w:pPr>
              <w:rPr>
                <w:lang w:val="bg-BG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bg-BG"/>
              </w:rPr>
              <w:alias w:val="Вашето име"/>
              <w:tag w:val=""/>
              <w:id w:val="1192115228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pStyle w:val="a1"/>
                  <w:spacing w:after="0"/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Вашето</w:t>
                </w:r>
                <w:r w:rsidRPr="004B04B5">
                  <w:rPr>
                    <w:lang w:val="bg-BG"/>
                  </w:rPr>
                  <w:br/>
                  <w:t>име</w:t>
                </w:r>
              </w:p>
            </w:sdtContent>
          </w:sdt>
          <w:sdt>
            <w:sdtPr>
              <w:rPr>
                <w:lang w:val="bg-BG"/>
              </w:rPr>
              <w:alias w:val="Адрес"/>
              <w:tag w:val=""/>
              <w:id w:val="1107545091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[Адрес, град, област, пощенски код]</w:t>
                </w:r>
              </w:p>
            </w:sdtContent>
          </w:sdt>
        </w:tc>
        <w:tc>
          <w:tcPr>
            <w:tcW w:w="173" w:type="dxa"/>
            <w:vAlign w:val="bottom"/>
          </w:tcPr>
          <w:p w:rsidR="00382B81" w:rsidRPr="004B04B5" w:rsidRDefault="00382B81">
            <w:pPr>
              <w:rPr>
                <w:lang w:val="bg-BG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bg-BG"/>
              </w:rPr>
              <w:alias w:val="Вашето име"/>
              <w:tag w:val=""/>
              <w:id w:val="-141345319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pStyle w:val="a1"/>
                  <w:spacing w:after="0"/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Вашето</w:t>
                </w:r>
                <w:r w:rsidRPr="004B04B5">
                  <w:rPr>
                    <w:lang w:val="bg-BG"/>
                  </w:rPr>
                  <w:br/>
                  <w:t>име</w:t>
                </w:r>
              </w:p>
            </w:sdtContent>
          </w:sdt>
          <w:sdt>
            <w:sdtPr>
              <w:rPr>
                <w:lang w:val="bg-BG"/>
              </w:rPr>
              <w:alias w:val="Адрес"/>
              <w:tag w:val=""/>
              <w:id w:val="152268373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[Адрес, град, област, пощенски код]</w:t>
                </w:r>
              </w:p>
            </w:sdtContent>
          </w:sdt>
        </w:tc>
      </w:tr>
      <w:tr w:rsidR="00382B81" w:rsidRPr="004B04B5" w:rsidTr="00BC3B61">
        <w:trPr>
          <w:trHeight w:val="1512"/>
          <w:jc w:val="center"/>
        </w:trPr>
        <w:tc>
          <w:tcPr>
            <w:tcW w:w="3787" w:type="dxa"/>
            <w:vAlign w:val="bottom"/>
          </w:tcPr>
          <w:sdt>
            <w:sdtPr>
              <w:rPr>
                <w:lang w:val="bg-BG"/>
              </w:rPr>
              <w:alias w:val="Вашето име"/>
              <w:tag w:val=""/>
              <w:id w:val="436035011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pStyle w:val="a1"/>
                  <w:spacing w:after="0"/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Вашето</w:t>
                </w:r>
                <w:r w:rsidRPr="004B04B5">
                  <w:rPr>
                    <w:lang w:val="bg-BG"/>
                  </w:rPr>
                  <w:br/>
                  <w:t>име</w:t>
                </w:r>
              </w:p>
            </w:sdtContent>
          </w:sdt>
          <w:sdt>
            <w:sdtPr>
              <w:rPr>
                <w:lang w:val="bg-BG"/>
              </w:rPr>
              <w:alias w:val="Адрес"/>
              <w:tag w:val=""/>
              <w:id w:val="1295793553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pStyle w:val="a2"/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[Адрес, град, област, пощенски код]</w:t>
                </w:r>
              </w:p>
            </w:sdtContent>
          </w:sdt>
        </w:tc>
        <w:tc>
          <w:tcPr>
            <w:tcW w:w="173" w:type="dxa"/>
            <w:vAlign w:val="bottom"/>
          </w:tcPr>
          <w:p w:rsidR="00382B81" w:rsidRPr="004B04B5" w:rsidRDefault="00382B81">
            <w:pPr>
              <w:rPr>
                <w:lang w:val="bg-BG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bg-BG"/>
              </w:rPr>
              <w:alias w:val="Вашето име"/>
              <w:tag w:val=""/>
              <w:id w:val="1124504035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pStyle w:val="a1"/>
                  <w:spacing w:after="0"/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Вашето</w:t>
                </w:r>
                <w:r w:rsidRPr="004B04B5">
                  <w:rPr>
                    <w:lang w:val="bg-BG"/>
                  </w:rPr>
                  <w:br/>
                  <w:t>име</w:t>
                </w:r>
              </w:p>
            </w:sdtContent>
          </w:sdt>
          <w:sdt>
            <w:sdtPr>
              <w:rPr>
                <w:lang w:val="bg-BG"/>
              </w:rPr>
              <w:alias w:val="Адрес"/>
              <w:tag w:val=""/>
              <w:id w:val="596683706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[Адрес, град, област, пощенски код]</w:t>
                </w:r>
              </w:p>
            </w:sdtContent>
          </w:sdt>
        </w:tc>
        <w:tc>
          <w:tcPr>
            <w:tcW w:w="173" w:type="dxa"/>
            <w:vAlign w:val="bottom"/>
          </w:tcPr>
          <w:p w:rsidR="00382B81" w:rsidRPr="004B04B5" w:rsidRDefault="00382B81">
            <w:pPr>
              <w:rPr>
                <w:lang w:val="bg-BG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bg-BG"/>
              </w:rPr>
              <w:alias w:val="Вашето име"/>
              <w:tag w:val=""/>
              <w:id w:val="1372735685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pStyle w:val="a1"/>
                  <w:spacing w:after="0"/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Вашето</w:t>
                </w:r>
                <w:r w:rsidRPr="004B04B5">
                  <w:rPr>
                    <w:lang w:val="bg-BG"/>
                  </w:rPr>
                  <w:br/>
                  <w:t>име</w:t>
                </w:r>
              </w:p>
            </w:sdtContent>
          </w:sdt>
          <w:sdt>
            <w:sdtPr>
              <w:rPr>
                <w:lang w:val="bg-BG"/>
              </w:rPr>
              <w:alias w:val="Адрес"/>
              <w:tag w:val=""/>
              <w:id w:val="-277793810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[Адрес, град, област, пощенски код]</w:t>
                </w:r>
              </w:p>
            </w:sdtContent>
          </w:sdt>
        </w:tc>
      </w:tr>
      <w:tr w:rsidR="00382B81" w:rsidRPr="004B04B5" w:rsidTr="00BC3B61">
        <w:trPr>
          <w:trHeight w:val="1512"/>
          <w:jc w:val="center"/>
        </w:trPr>
        <w:tc>
          <w:tcPr>
            <w:tcW w:w="3787" w:type="dxa"/>
            <w:vAlign w:val="bottom"/>
          </w:tcPr>
          <w:sdt>
            <w:sdtPr>
              <w:rPr>
                <w:lang w:val="bg-BG"/>
              </w:rPr>
              <w:alias w:val="Вашето име"/>
              <w:tag w:val=""/>
              <w:id w:val="1986192990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pStyle w:val="a1"/>
                  <w:spacing w:after="0"/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Вашето</w:t>
                </w:r>
                <w:r w:rsidRPr="004B04B5">
                  <w:rPr>
                    <w:lang w:val="bg-BG"/>
                  </w:rPr>
                  <w:br/>
                  <w:t>име</w:t>
                </w:r>
              </w:p>
            </w:sdtContent>
          </w:sdt>
          <w:sdt>
            <w:sdtPr>
              <w:rPr>
                <w:lang w:val="bg-BG"/>
              </w:rPr>
              <w:alias w:val="Адрес"/>
              <w:tag w:val=""/>
              <w:id w:val="164602122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pStyle w:val="a2"/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[Адрес, град, област, пощенски код]</w:t>
                </w:r>
              </w:p>
            </w:sdtContent>
          </w:sdt>
        </w:tc>
        <w:tc>
          <w:tcPr>
            <w:tcW w:w="173" w:type="dxa"/>
            <w:vAlign w:val="bottom"/>
          </w:tcPr>
          <w:p w:rsidR="00382B81" w:rsidRPr="004B04B5" w:rsidRDefault="00382B81">
            <w:pPr>
              <w:rPr>
                <w:lang w:val="bg-BG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bg-BG"/>
              </w:rPr>
              <w:alias w:val="Вашето име"/>
              <w:tag w:val=""/>
              <w:id w:val="1662276124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pStyle w:val="a1"/>
                  <w:spacing w:after="0"/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Вашето</w:t>
                </w:r>
                <w:r w:rsidRPr="004B04B5">
                  <w:rPr>
                    <w:lang w:val="bg-BG"/>
                  </w:rPr>
                  <w:br/>
                  <w:t>име</w:t>
                </w:r>
              </w:p>
            </w:sdtContent>
          </w:sdt>
          <w:sdt>
            <w:sdtPr>
              <w:rPr>
                <w:lang w:val="bg-BG"/>
              </w:rPr>
              <w:alias w:val="Адрес"/>
              <w:tag w:val=""/>
              <w:id w:val="1074866716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[Адрес, град, област, пощенски код]</w:t>
                </w:r>
              </w:p>
            </w:sdtContent>
          </w:sdt>
        </w:tc>
        <w:tc>
          <w:tcPr>
            <w:tcW w:w="173" w:type="dxa"/>
            <w:vAlign w:val="bottom"/>
          </w:tcPr>
          <w:p w:rsidR="00382B81" w:rsidRPr="004B04B5" w:rsidRDefault="00382B81">
            <w:pPr>
              <w:rPr>
                <w:lang w:val="bg-BG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bg-BG"/>
              </w:rPr>
              <w:alias w:val="Вашето име"/>
              <w:tag w:val=""/>
              <w:id w:val="-1313321913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pStyle w:val="a1"/>
                  <w:spacing w:after="0"/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Вашето</w:t>
                </w:r>
                <w:r w:rsidRPr="004B04B5">
                  <w:rPr>
                    <w:lang w:val="bg-BG"/>
                  </w:rPr>
                  <w:br/>
                  <w:t>име</w:t>
                </w:r>
              </w:p>
            </w:sdtContent>
          </w:sdt>
          <w:sdt>
            <w:sdtPr>
              <w:rPr>
                <w:lang w:val="bg-BG"/>
              </w:rPr>
              <w:alias w:val="Адрес"/>
              <w:tag w:val=""/>
              <w:id w:val="-1812392946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[Адрес, град, област, пощенски код]</w:t>
                </w:r>
              </w:p>
            </w:sdtContent>
          </w:sdt>
        </w:tc>
      </w:tr>
      <w:tr w:rsidR="00382B81" w:rsidRPr="004B04B5" w:rsidTr="00BC3B61">
        <w:trPr>
          <w:trHeight w:val="1512"/>
          <w:jc w:val="center"/>
        </w:trPr>
        <w:tc>
          <w:tcPr>
            <w:tcW w:w="3787" w:type="dxa"/>
            <w:vAlign w:val="bottom"/>
          </w:tcPr>
          <w:sdt>
            <w:sdtPr>
              <w:rPr>
                <w:lang w:val="bg-BG"/>
              </w:rPr>
              <w:alias w:val="Вашето име"/>
              <w:tag w:val=""/>
              <w:id w:val="-1452468060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pStyle w:val="a1"/>
                  <w:spacing w:after="0"/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Вашето</w:t>
                </w:r>
                <w:r w:rsidRPr="004B04B5">
                  <w:rPr>
                    <w:lang w:val="bg-BG"/>
                  </w:rPr>
                  <w:br/>
                  <w:t>име</w:t>
                </w:r>
              </w:p>
            </w:sdtContent>
          </w:sdt>
          <w:sdt>
            <w:sdtPr>
              <w:rPr>
                <w:lang w:val="bg-BG"/>
              </w:rPr>
              <w:alias w:val="Адрес"/>
              <w:tag w:val=""/>
              <w:id w:val="-1419553989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pStyle w:val="a2"/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[Адрес, град, област, пощенски код]</w:t>
                </w:r>
              </w:p>
            </w:sdtContent>
          </w:sdt>
        </w:tc>
        <w:tc>
          <w:tcPr>
            <w:tcW w:w="173" w:type="dxa"/>
            <w:vAlign w:val="bottom"/>
          </w:tcPr>
          <w:p w:rsidR="00382B81" w:rsidRPr="004B04B5" w:rsidRDefault="00382B81">
            <w:pPr>
              <w:rPr>
                <w:lang w:val="bg-BG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bg-BG"/>
              </w:rPr>
              <w:alias w:val="Вашето име"/>
              <w:tag w:val=""/>
              <w:id w:val="1664359458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pStyle w:val="a1"/>
                  <w:spacing w:after="0"/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Вашето</w:t>
                </w:r>
                <w:r w:rsidRPr="004B04B5">
                  <w:rPr>
                    <w:lang w:val="bg-BG"/>
                  </w:rPr>
                  <w:br/>
                  <w:t>име</w:t>
                </w:r>
              </w:p>
            </w:sdtContent>
          </w:sdt>
          <w:sdt>
            <w:sdtPr>
              <w:rPr>
                <w:lang w:val="bg-BG"/>
              </w:rPr>
              <w:alias w:val="Адрес"/>
              <w:tag w:val=""/>
              <w:id w:val="-1671866671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[Адрес, град, област, пощенски код]</w:t>
                </w:r>
              </w:p>
            </w:sdtContent>
          </w:sdt>
        </w:tc>
        <w:tc>
          <w:tcPr>
            <w:tcW w:w="173" w:type="dxa"/>
            <w:vAlign w:val="bottom"/>
          </w:tcPr>
          <w:p w:rsidR="00382B81" w:rsidRPr="004B04B5" w:rsidRDefault="00382B81">
            <w:pPr>
              <w:rPr>
                <w:lang w:val="bg-BG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bg-BG"/>
              </w:rPr>
              <w:alias w:val="Вашето име"/>
              <w:tag w:val=""/>
              <w:id w:val="-556010661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pStyle w:val="a1"/>
                  <w:spacing w:after="0"/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Вашето</w:t>
                </w:r>
                <w:r w:rsidRPr="004B04B5">
                  <w:rPr>
                    <w:lang w:val="bg-BG"/>
                  </w:rPr>
                  <w:br/>
                  <w:t>име</w:t>
                </w:r>
              </w:p>
            </w:sdtContent>
          </w:sdt>
          <w:sdt>
            <w:sdtPr>
              <w:rPr>
                <w:lang w:val="bg-BG"/>
              </w:rPr>
              <w:alias w:val="Адрес"/>
              <w:tag w:val=""/>
              <w:id w:val="1449428633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[Адрес, град, област, пощенски код]</w:t>
                </w:r>
              </w:p>
            </w:sdtContent>
          </w:sdt>
        </w:tc>
      </w:tr>
      <w:tr w:rsidR="00382B81" w:rsidRPr="004B04B5" w:rsidTr="00BC3B61">
        <w:trPr>
          <w:trHeight w:val="1584"/>
          <w:jc w:val="center"/>
        </w:trPr>
        <w:tc>
          <w:tcPr>
            <w:tcW w:w="3787" w:type="dxa"/>
            <w:vAlign w:val="bottom"/>
          </w:tcPr>
          <w:sdt>
            <w:sdtPr>
              <w:rPr>
                <w:lang w:val="bg-BG"/>
              </w:rPr>
              <w:alias w:val="Вашето име"/>
              <w:tag w:val=""/>
              <w:id w:val="18361978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pStyle w:val="a1"/>
                  <w:spacing w:after="0"/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Вашето</w:t>
                </w:r>
                <w:r w:rsidRPr="004B04B5">
                  <w:rPr>
                    <w:lang w:val="bg-BG"/>
                  </w:rPr>
                  <w:br/>
                  <w:t>име</w:t>
                </w:r>
              </w:p>
            </w:sdtContent>
          </w:sdt>
          <w:sdt>
            <w:sdtPr>
              <w:rPr>
                <w:lang w:val="bg-BG"/>
              </w:rPr>
              <w:alias w:val="Адрес"/>
              <w:tag w:val=""/>
              <w:id w:val="1491590055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pStyle w:val="a2"/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[Адрес, град, област, пощенски код]</w:t>
                </w:r>
              </w:p>
            </w:sdtContent>
          </w:sdt>
        </w:tc>
        <w:tc>
          <w:tcPr>
            <w:tcW w:w="173" w:type="dxa"/>
            <w:vAlign w:val="bottom"/>
          </w:tcPr>
          <w:p w:rsidR="00382B81" w:rsidRPr="004B04B5" w:rsidRDefault="00382B81">
            <w:pPr>
              <w:rPr>
                <w:lang w:val="bg-BG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bg-BG"/>
              </w:rPr>
              <w:alias w:val="Вашето име"/>
              <w:tag w:val=""/>
              <w:id w:val="-44843823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pStyle w:val="a1"/>
                  <w:spacing w:after="0"/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Вашето</w:t>
                </w:r>
                <w:r w:rsidRPr="004B04B5">
                  <w:rPr>
                    <w:lang w:val="bg-BG"/>
                  </w:rPr>
                  <w:br/>
                  <w:t>име</w:t>
                </w:r>
              </w:p>
            </w:sdtContent>
          </w:sdt>
          <w:sdt>
            <w:sdtPr>
              <w:rPr>
                <w:lang w:val="bg-BG"/>
              </w:rPr>
              <w:alias w:val="Адрес"/>
              <w:tag w:val=""/>
              <w:id w:val="275531905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[Адрес, град, област, пощенски код]</w:t>
                </w:r>
              </w:p>
            </w:sdtContent>
          </w:sdt>
        </w:tc>
        <w:tc>
          <w:tcPr>
            <w:tcW w:w="173" w:type="dxa"/>
            <w:vAlign w:val="bottom"/>
          </w:tcPr>
          <w:p w:rsidR="00382B81" w:rsidRPr="004B04B5" w:rsidRDefault="00382B81">
            <w:pPr>
              <w:rPr>
                <w:lang w:val="bg-BG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bg-BG"/>
              </w:rPr>
              <w:alias w:val="Вашето име"/>
              <w:tag w:val=""/>
              <w:id w:val="-810009079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pStyle w:val="a1"/>
                  <w:spacing w:after="0"/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Вашето</w:t>
                </w:r>
                <w:r w:rsidRPr="004B04B5">
                  <w:rPr>
                    <w:lang w:val="bg-BG"/>
                  </w:rPr>
                  <w:br/>
                  <w:t>име</w:t>
                </w:r>
              </w:p>
            </w:sdtContent>
          </w:sdt>
          <w:sdt>
            <w:sdtPr>
              <w:rPr>
                <w:lang w:val="bg-BG"/>
              </w:rPr>
              <w:alias w:val="Адрес"/>
              <w:tag w:val=""/>
              <w:id w:val="809522777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[Адрес, град, област, пощенски код]</w:t>
                </w:r>
              </w:p>
            </w:sdtContent>
          </w:sdt>
        </w:tc>
      </w:tr>
      <w:tr w:rsidR="00382B81" w:rsidRPr="004B04B5" w:rsidTr="00BC3B61">
        <w:trPr>
          <w:trHeight w:val="1526"/>
          <w:jc w:val="center"/>
        </w:trPr>
        <w:tc>
          <w:tcPr>
            <w:tcW w:w="3787" w:type="dxa"/>
            <w:vAlign w:val="bottom"/>
          </w:tcPr>
          <w:sdt>
            <w:sdtPr>
              <w:rPr>
                <w:lang w:val="bg-BG"/>
              </w:rPr>
              <w:alias w:val="Вашето име"/>
              <w:tag w:val=""/>
              <w:id w:val="-559328551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pStyle w:val="a1"/>
                  <w:spacing w:after="0"/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Вашето</w:t>
                </w:r>
                <w:r w:rsidRPr="004B04B5">
                  <w:rPr>
                    <w:lang w:val="bg-BG"/>
                  </w:rPr>
                  <w:br/>
                  <w:t>име</w:t>
                </w:r>
              </w:p>
            </w:sdtContent>
          </w:sdt>
          <w:sdt>
            <w:sdtPr>
              <w:rPr>
                <w:lang w:val="bg-BG"/>
              </w:rPr>
              <w:alias w:val="Адрес"/>
              <w:tag w:val=""/>
              <w:id w:val="-1465271271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pStyle w:val="a2"/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[Адрес, град, област, пощенски код]</w:t>
                </w:r>
              </w:p>
            </w:sdtContent>
          </w:sdt>
        </w:tc>
        <w:tc>
          <w:tcPr>
            <w:tcW w:w="173" w:type="dxa"/>
            <w:vAlign w:val="bottom"/>
          </w:tcPr>
          <w:p w:rsidR="00382B81" w:rsidRPr="004B04B5" w:rsidRDefault="00382B81">
            <w:pPr>
              <w:rPr>
                <w:lang w:val="bg-BG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bg-BG"/>
              </w:rPr>
              <w:alias w:val="Вашето име"/>
              <w:tag w:val=""/>
              <w:id w:val="1966088046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pStyle w:val="a1"/>
                  <w:spacing w:after="0"/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Вашето</w:t>
                </w:r>
                <w:r w:rsidRPr="004B04B5">
                  <w:rPr>
                    <w:lang w:val="bg-BG"/>
                  </w:rPr>
                  <w:br/>
                  <w:t>име</w:t>
                </w:r>
              </w:p>
            </w:sdtContent>
          </w:sdt>
          <w:sdt>
            <w:sdtPr>
              <w:rPr>
                <w:lang w:val="bg-BG"/>
              </w:rPr>
              <w:alias w:val="Адрес"/>
              <w:tag w:val=""/>
              <w:id w:val="511879072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[Адрес, град, област, пощенски код]</w:t>
                </w:r>
              </w:p>
            </w:sdtContent>
          </w:sdt>
        </w:tc>
        <w:tc>
          <w:tcPr>
            <w:tcW w:w="173" w:type="dxa"/>
            <w:vAlign w:val="bottom"/>
          </w:tcPr>
          <w:p w:rsidR="00382B81" w:rsidRPr="004B04B5" w:rsidRDefault="00382B81">
            <w:pPr>
              <w:rPr>
                <w:lang w:val="bg-BG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bg-BG"/>
              </w:rPr>
              <w:alias w:val="Вашето име"/>
              <w:tag w:val=""/>
              <w:id w:val="-177968410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pStyle w:val="a1"/>
                  <w:spacing w:after="0"/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Вашето</w:t>
                </w:r>
                <w:r w:rsidRPr="004B04B5">
                  <w:rPr>
                    <w:lang w:val="bg-BG"/>
                  </w:rPr>
                  <w:br/>
                  <w:t>име</w:t>
                </w:r>
              </w:p>
            </w:sdtContent>
          </w:sdt>
          <w:sdt>
            <w:sdtPr>
              <w:rPr>
                <w:lang w:val="bg-BG"/>
              </w:rPr>
              <w:alias w:val="Адрес"/>
              <w:tag w:val=""/>
              <w:id w:val="1129983608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[Адрес, град, област, пощенски код]</w:t>
                </w:r>
              </w:p>
            </w:sdtContent>
          </w:sdt>
        </w:tc>
      </w:tr>
      <w:tr w:rsidR="00382B81" w:rsidRPr="004B04B5" w:rsidTr="00BC3B61">
        <w:trPr>
          <w:trHeight w:val="1526"/>
          <w:jc w:val="center"/>
        </w:trPr>
        <w:tc>
          <w:tcPr>
            <w:tcW w:w="3787" w:type="dxa"/>
            <w:vAlign w:val="bottom"/>
          </w:tcPr>
          <w:sdt>
            <w:sdtPr>
              <w:rPr>
                <w:lang w:val="bg-BG"/>
              </w:rPr>
              <w:alias w:val="Вашето име"/>
              <w:tag w:val=""/>
              <w:id w:val="304905062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pStyle w:val="a1"/>
                  <w:spacing w:after="0"/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Вашето</w:t>
                </w:r>
                <w:r w:rsidRPr="004B04B5">
                  <w:rPr>
                    <w:lang w:val="bg-BG"/>
                  </w:rPr>
                  <w:br/>
                  <w:t>име</w:t>
                </w:r>
              </w:p>
            </w:sdtContent>
          </w:sdt>
          <w:sdt>
            <w:sdtPr>
              <w:rPr>
                <w:lang w:val="bg-BG"/>
              </w:rPr>
              <w:alias w:val="Адрес"/>
              <w:tag w:val=""/>
              <w:id w:val="1201665226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pStyle w:val="a2"/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[Адрес, град, област, пощенски код]</w:t>
                </w:r>
              </w:p>
            </w:sdtContent>
          </w:sdt>
        </w:tc>
        <w:tc>
          <w:tcPr>
            <w:tcW w:w="173" w:type="dxa"/>
            <w:vAlign w:val="bottom"/>
          </w:tcPr>
          <w:p w:rsidR="00382B81" w:rsidRPr="004B04B5" w:rsidRDefault="00382B81">
            <w:pPr>
              <w:rPr>
                <w:lang w:val="bg-BG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bg-BG"/>
              </w:rPr>
              <w:alias w:val="Вашето име"/>
              <w:tag w:val=""/>
              <w:id w:val="1188412269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pStyle w:val="a1"/>
                  <w:spacing w:after="0"/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Вашето</w:t>
                </w:r>
                <w:r w:rsidRPr="004B04B5">
                  <w:rPr>
                    <w:lang w:val="bg-BG"/>
                  </w:rPr>
                  <w:br/>
                  <w:t>име</w:t>
                </w:r>
              </w:p>
            </w:sdtContent>
          </w:sdt>
          <w:sdt>
            <w:sdtPr>
              <w:rPr>
                <w:lang w:val="bg-BG"/>
              </w:rPr>
              <w:alias w:val="Адрес"/>
              <w:tag w:val=""/>
              <w:id w:val="-1722665103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[Адрес, град, област, пощенски код]</w:t>
                </w:r>
              </w:p>
            </w:sdtContent>
          </w:sdt>
        </w:tc>
        <w:tc>
          <w:tcPr>
            <w:tcW w:w="173" w:type="dxa"/>
            <w:vAlign w:val="bottom"/>
          </w:tcPr>
          <w:p w:rsidR="00382B81" w:rsidRPr="004B04B5" w:rsidRDefault="00382B81">
            <w:pPr>
              <w:rPr>
                <w:lang w:val="bg-BG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bg-BG"/>
              </w:rPr>
              <w:alias w:val="Вашето име"/>
              <w:tag w:val=""/>
              <w:id w:val="760868156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pStyle w:val="a1"/>
                  <w:spacing w:after="0"/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Вашето</w:t>
                </w:r>
                <w:r w:rsidRPr="004B04B5">
                  <w:rPr>
                    <w:lang w:val="bg-BG"/>
                  </w:rPr>
                  <w:br/>
                  <w:t>име</w:t>
                </w:r>
              </w:p>
            </w:sdtContent>
          </w:sdt>
          <w:sdt>
            <w:sdtPr>
              <w:rPr>
                <w:lang w:val="bg-BG"/>
              </w:rPr>
              <w:alias w:val="Адрес"/>
              <w:tag w:val=""/>
              <w:id w:val="-1902744748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[Адрес, град, област, пощенски код]</w:t>
                </w:r>
              </w:p>
            </w:sdtContent>
          </w:sdt>
        </w:tc>
      </w:tr>
      <w:tr w:rsidR="00382B81" w:rsidRPr="004B04B5" w:rsidTr="00BC3B61">
        <w:trPr>
          <w:trHeight w:val="1526"/>
          <w:jc w:val="center"/>
        </w:trPr>
        <w:tc>
          <w:tcPr>
            <w:tcW w:w="3787" w:type="dxa"/>
            <w:vAlign w:val="bottom"/>
          </w:tcPr>
          <w:sdt>
            <w:sdtPr>
              <w:rPr>
                <w:lang w:val="bg-BG"/>
              </w:rPr>
              <w:alias w:val="Вашето име"/>
              <w:tag w:val=""/>
              <w:id w:val="-781342411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pStyle w:val="a1"/>
                  <w:spacing w:after="0"/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Вашето</w:t>
                </w:r>
                <w:r w:rsidRPr="004B04B5">
                  <w:rPr>
                    <w:lang w:val="bg-BG"/>
                  </w:rPr>
                  <w:br/>
                  <w:t>име</w:t>
                </w:r>
              </w:p>
            </w:sdtContent>
          </w:sdt>
          <w:sdt>
            <w:sdtPr>
              <w:rPr>
                <w:lang w:val="bg-BG"/>
              </w:rPr>
              <w:alias w:val="Адрес"/>
              <w:tag w:val=""/>
              <w:id w:val="-1049146402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pStyle w:val="a2"/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[Адрес, град, област, пощенски код]</w:t>
                </w:r>
              </w:p>
            </w:sdtContent>
          </w:sdt>
        </w:tc>
        <w:tc>
          <w:tcPr>
            <w:tcW w:w="173" w:type="dxa"/>
            <w:vAlign w:val="bottom"/>
          </w:tcPr>
          <w:p w:rsidR="00382B81" w:rsidRPr="004B04B5" w:rsidRDefault="00382B81">
            <w:pPr>
              <w:rPr>
                <w:lang w:val="bg-BG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bg-BG"/>
              </w:rPr>
              <w:alias w:val="Вашето име"/>
              <w:tag w:val=""/>
              <w:id w:val="-699464014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pStyle w:val="a1"/>
                  <w:spacing w:after="0"/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Вашето</w:t>
                </w:r>
                <w:r w:rsidRPr="004B04B5">
                  <w:rPr>
                    <w:lang w:val="bg-BG"/>
                  </w:rPr>
                  <w:br/>
                  <w:t>име</w:t>
                </w:r>
              </w:p>
            </w:sdtContent>
          </w:sdt>
          <w:sdt>
            <w:sdtPr>
              <w:rPr>
                <w:lang w:val="bg-BG"/>
              </w:rPr>
              <w:alias w:val="Адрес"/>
              <w:tag w:val=""/>
              <w:id w:val="300125575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[Адрес, град, област, пощенски код]</w:t>
                </w:r>
              </w:p>
            </w:sdtContent>
          </w:sdt>
        </w:tc>
        <w:tc>
          <w:tcPr>
            <w:tcW w:w="173" w:type="dxa"/>
            <w:vAlign w:val="bottom"/>
          </w:tcPr>
          <w:p w:rsidR="00382B81" w:rsidRPr="004B04B5" w:rsidRDefault="00382B81">
            <w:pPr>
              <w:rPr>
                <w:lang w:val="bg-BG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bg-BG"/>
              </w:rPr>
              <w:alias w:val="Вашето име"/>
              <w:tag w:val=""/>
              <w:id w:val="-1017536117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pStyle w:val="a1"/>
                  <w:spacing w:after="0"/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Вашето</w:t>
                </w:r>
                <w:r w:rsidRPr="004B04B5">
                  <w:rPr>
                    <w:lang w:val="bg-BG"/>
                  </w:rPr>
                  <w:br/>
                  <w:t>име</w:t>
                </w:r>
              </w:p>
            </w:sdtContent>
          </w:sdt>
          <w:sdt>
            <w:sdtPr>
              <w:rPr>
                <w:lang w:val="bg-BG"/>
              </w:rPr>
              <w:alias w:val="Адрес"/>
              <w:tag w:val=""/>
              <w:id w:val="-1177267644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[Адрес, град, област, пощенски код]</w:t>
                </w:r>
              </w:p>
            </w:sdtContent>
          </w:sdt>
        </w:tc>
      </w:tr>
      <w:tr w:rsidR="00382B81" w:rsidRPr="004B04B5" w:rsidTr="00BC3B61">
        <w:trPr>
          <w:trHeight w:val="1526"/>
          <w:jc w:val="center"/>
        </w:trPr>
        <w:tc>
          <w:tcPr>
            <w:tcW w:w="3787" w:type="dxa"/>
            <w:vAlign w:val="bottom"/>
          </w:tcPr>
          <w:sdt>
            <w:sdtPr>
              <w:rPr>
                <w:lang w:val="bg-BG"/>
              </w:rPr>
              <w:alias w:val="Вашето име"/>
              <w:tag w:val=""/>
              <w:id w:val="1214935304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pStyle w:val="a1"/>
                  <w:spacing w:after="0"/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Вашето</w:t>
                </w:r>
                <w:r w:rsidRPr="004B04B5">
                  <w:rPr>
                    <w:lang w:val="bg-BG"/>
                  </w:rPr>
                  <w:br/>
                  <w:t>име</w:t>
                </w:r>
              </w:p>
            </w:sdtContent>
          </w:sdt>
          <w:sdt>
            <w:sdtPr>
              <w:rPr>
                <w:lang w:val="bg-BG"/>
              </w:rPr>
              <w:alias w:val="Адрес"/>
              <w:tag w:val=""/>
              <w:id w:val="-1586990462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pStyle w:val="a2"/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[Адрес, град, област, пощенски код]</w:t>
                </w:r>
              </w:p>
            </w:sdtContent>
          </w:sdt>
        </w:tc>
        <w:tc>
          <w:tcPr>
            <w:tcW w:w="173" w:type="dxa"/>
            <w:vAlign w:val="bottom"/>
          </w:tcPr>
          <w:p w:rsidR="00382B81" w:rsidRPr="004B04B5" w:rsidRDefault="00382B81">
            <w:pPr>
              <w:rPr>
                <w:lang w:val="bg-BG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bg-BG"/>
              </w:rPr>
              <w:alias w:val="Вашето име"/>
              <w:tag w:val=""/>
              <w:id w:val="1130982991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pStyle w:val="a1"/>
                  <w:spacing w:after="0"/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Вашето</w:t>
                </w:r>
                <w:r w:rsidRPr="004B04B5">
                  <w:rPr>
                    <w:lang w:val="bg-BG"/>
                  </w:rPr>
                  <w:br/>
                  <w:t>име</w:t>
                </w:r>
              </w:p>
            </w:sdtContent>
          </w:sdt>
          <w:sdt>
            <w:sdtPr>
              <w:rPr>
                <w:lang w:val="bg-BG"/>
              </w:rPr>
              <w:alias w:val="Адрес"/>
              <w:tag w:val=""/>
              <w:id w:val="767968894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[Адрес, град, област, пощенски код]</w:t>
                </w:r>
              </w:p>
            </w:sdtContent>
          </w:sdt>
        </w:tc>
        <w:tc>
          <w:tcPr>
            <w:tcW w:w="173" w:type="dxa"/>
            <w:vAlign w:val="bottom"/>
          </w:tcPr>
          <w:p w:rsidR="00382B81" w:rsidRPr="004B04B5" w:rsidRDefault="00382B81">
            <w:pPr>
              <w:rPr>
                <w:lang w:val="bg-BG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bg-BG"/>
              </w:rPr>
              <w:alias w:val="Вашето име"/>
              <w:tag w:val=""/>
              <w:id w:val="-1704241508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pStyle w:val="a1"/>
                  <w:spacing w:after="0"/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Вашето</w:t>
                </w:r>
                <w:r w:rsidRPr="004B04B5">
                  <w:rPr>
                    <w:lang w:val="bg-BG"/>
                  </w:rPr>
                  <w:br/>
                  <w:t>име</w:t>
                </w:r>
              </w:p>
            </w:sdtContent>
          </w:sdt>
          <w:sdt>
            <w:sdtPr>
              <w:rPr>
                <w:lang w:val="bg-BG"/>
              </w:rPr>
              <w:alias w:val="Адрес"/>
              <w:tag w:val=""/>
              <w:id w:val="-388651220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[Адрес, град, област, пощенски код]</w:t>
                </w:r>
              </w:p>
            </w:sdtContent>
          </w:sdt>
        </w:tc>
      </w:tr>
      <w:tr w:rsidR="00382B81" w:rsidRPr="004B04B5" w:rsidTr="00BC3B61">
        <w:trPr>
          <w:trHeight w:val="1526"/>
          <w:jc w:val="center"/>
        </w:trPr>
        <w:tc>
          <w:tcPr>
            <w:tcW w:w="3787" w:type="dxa"/>
            <w:vAlign w:val="bottom"/>
          </w:tcPr>
          <w:sdt>
            <w:sdtPr>
              <w:rPr>
                <w:lang w:val="bg-BG"/>
              </w:rPr>
              <w:alias w:val="Вашето име"/>
              <w:tag w:val=""/>
              <w:id w:val="-1642960832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pStyle w:val="a1"/>
                  <w:spacing w:after="0"/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Вашето</w:t>
                </w:r>
                <w:r w:rsidRPr="004B04B5">
                  <w:rPr>
                    <w:lang w:val="bg-BG"/>
                  </w:rPr>
                  <w:br/>
                  <w:t>име</w:t>
                </w:r>
              </w:p>
            </w:sdtContent>
          </w:sdt>
          <w:sdt>
            <w:sdtPr>
              <w:rPr>
                <w:lang w:val="bg-BG"/>
              </w:rPr>
              <w:alias w:val="Адрес"/>
              <w:tag w:val=""/>
              <w:id w:val="-920633070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pStyle w:val="a2"/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[Адрес, град, област, пощенски код]</w:t>
                </w:r>
              </w:p>
            </w:sdtContent>
          </w:sdt>
        </w:tc>
        <w:tc>
          <w:tcPr>
            <w:tcW w:w="173" w:type="dxa"/>
            <w:vAlign w:val="bottom"/>
          </w:tcPr>
          <w:p w:rsidR="00382B81" w:rsidRPr="004B04B5" w:rsidRDefault="00382B81">
            <w:pPr>
              <w:rPr>
                <w:lang w:val="bg-BG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bg-BG"/>
              </w:rPr>
              <w:alias w:val="Вашето име"/>
              <w:tag w:val=""/>
              <w:id w:val="-1564484219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pStyle w:val="a1"/>
                  <w:spacing w:after="0"/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Вашето</w:t>
                </w:r>
                <w:r w:rsidRPr="004B04B5">
                  <w:rPr>
                    <w:lang w:val="bg-BG"/>
                  </w:rPr>
                  <w:br/>
                  <w:t>име</w:t>
                </w:r>
              </w:p>
            </w:sdtContent>
          </w:sdt>
          <w:sdt>
            <w:sdtPr>
              <w:rPr>
                <w:lang w:val="bg-BG"/>
              </w:rPr>
              <w:alias w:val="Адрес"/>
              <w:tag w:val=""/>
              <w:id w:val="-1324344598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[Адрес, град, област, пощенски код]</w:t>
                </w:r>
              </w:p>
            </w:sdtContent>
          </w:sdt>
        </w:tc>
        <w:tc>
          <w:tcPr>
            <w:tcW w:w="173" w:type="dxa"/>
            <w:vAlign w:val="bottom"/>
          </w:tcPr>
          <w:p w:rsidR="00382B81" w:rsidRPr="004B04B5" w:rsidRDefault="00382B81">
            <w:pPr>
              <w:rPr>
                <w:lang w:val="bg-BG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bg-BG"/>
              </w:rPr>
              <w:alias w:val="Вашето име"/>
              <w:tag w:val=""/>
              <w:id w:val="-921720016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pStyle w:val="a1"/>
                  <w:spacing w:after="0"/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Вашето</w:t>
                </w:r>
                <w:r w:rsidRPr="004B04B5">
                  <w:rPr>
                    <w:lang w:val="bg-BG"/>
                  </w:rPr>
                  <w:br/>
                  <w:t>име</w:t>
                </w:r>
              </w:p>
            </w:sdtContent>
          </w:sdt>
          <w:sdt>
            <w:sdtPr>
              <w:rPr>
                <w:lang w:val="bg-BG"/>
              </w:rPr>
              <w:alias w:val="Адрес"/>
              <w:tag w:val=""/>
              <w:id w:val="-1041205308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15:appearance w15:val="hidden"/>
              <w:text w:multiLine="1"/>
            </w:sdtPr>
            <w:sdtEndPr/>
            <w:sdtContent>
              <w:p w:rsidR="00382B81" w:rsidRPr="004B04B5" w:rsidRDefault="00BC3B61">
                <w:pPr>
                  <w:rPr>
                    <w:lang w:val="bg-BG"/>
                  </w:rPr>
                </w:pPr>
                <w:r w:rsidRPr="004B04B5">
                  <w:rPr>
                    <w:lang w:val="bg-BG"/>
                  </w:rPr>
                  <w:t>[Адрес, град, област, пощенски код]</w:t>
                </w:r>
              </w:p>
            </w:sdtContent>
          </w:sdt>
        </w:tc>
      </w:tr>
    </w:tbl>
    <w:p w:rsidR="00382B81" w:rsidRPr="004B04B5" w:rsidRDefault="00BC3B61">
      <w:pPr>
        <w:rPr>
          <w:lang w:val="bg-BG"/>
        </w:rPr>
      </w:pPr>
      <w:r w:rsidRPr="004B04B5">
        <w:rPr>
          <w:noProof/>
          <w:lang w:val="bg-BG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1712757</wp:posOffset>
                </wp:positionH>
                <wp:positionV relativeFrom="page">
                  <wp:posOffset>0</wp:posOffset>
                </wp:positionV>
                <wp:extent cx="5632704" cy="10552176"/>
                <wp:effectExtent l="0" t="0" r="6350" b="1905"/>
                <wp:wrapNone/>
                <wp:docPr id="13" name="Групиране 13" descr="Фонова графика с бамбук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704" cy="10552176"/>
                          <a:chOff x="0" y="0"/>
                          <a:chExt cx="5632450" cy="9865995"/>
                        </a:xfrm>
                      </wpg:grpSpPr>
                      <pic:pic xmlns:pic="http://schemas.openxmlformats.org/drawingml/2006/picture">
                        <pic:nvPicPr>
                          <pic:cNvPr id="3" name="Картина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3"/>
                          <a:stretch/>
                        </pic:blipFill>
                        <pic:spPr bwMode="auto">
                          <a:xfrm flipH="1">
                            <a:off x="0" y="0"/>
                            <a:ext cx="603250" cy="9865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Картина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3"/>
                          <a:stretch/>
                        </pic:blipFill>
                        <pic:spPr bwMode="auto">
                          <a:xfrm flipH="1">
                            <a:off x="2514600" y="0"/>
                            <a:ext cx="603250" cy="9865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Картина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3"/>
                          <a:stretch/>
                        </pic:blipFill>
                        <pic:spPr bwMode="auto">
                          <a:xfrm flipH="1">
                            <a:off x="5029200" y="0"/>
                            <a:ext cx="603250" cy="9865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A15564" id="Групиране 13" o:spid="_x0000_s1026" alt="Фонова графика с бамбук" style="position:absolute;margin-left:134.85pt;margin-top:0;width:443.5pt;height:830.9pt;z-index:-251654144;mso-position-horizontal-relative:page;mso-position-vertical-relative:page;mso-width-relative:margin;mso-height-relative:margin" coordsize="56324,98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Възраст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8xi7b5OakuGR5QNRTzXsM6TNU9qs2G18Avwe8tBKNINmnMWPT3zPzfMCSzLJtDdvqВъзраст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6pYgLJLwJjRurbsYCxKFZ48oВъзраст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c7kTkcgeimTg0BGGpYegmLYOB6Ofxx6mgeyiP7TTUzBpy3Възраст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3" o:spid="_x0000_s1027" type="#_x0000_t75" style="position:absolute;width:6032;height:9865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jTwrFAAAA2gAAAA8AAABkcnMvZG93bnJldi54bWxEj0FrwkAUhO8F/8PyhN7qRm2lRDdBLULt&#10;IVAthd4e2WcSzL4N2TWJ/nq3UOhxmJlvmFU6mFp01LrKsoLpJAJBnFtdcaHg67h7egXhPLLG2jIp&#10;uJKDNBk9rDDWtudP6g6+EAHCLkYFpfdNLKXLSzLoJrYhDt7JtgZ9kG0hdYt9gJtazqJoIQ1WHBZK&#10;bGhbUn4+XIwC89a/2I95sTk9R1lzy773biZ/lHocD+slCE+D/w//td+1gjn8Xgk3QCZ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I08KxQAAANoAAAAPAAAAAAAAAAAAAAAA&#10;AJ8CAABkcnMvZG93bnJldi54bWxQSwUGAAAAAAQABAD3AAAAkQMAAAAA&#10;">
                  <v:imagedata r:id="rId8" o:title="" croptop="1332f"/>
                  <v:path arrowok="t"/>
                </v:shape>
                <v:shape id="Картина 11" o:spid="_x0000_s1028" type="#_x0000_t75" style="position:absolute;left:25146;width:6032;height:9865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AdNDCAAAA2wAAAA8AAABkcnMvZG93bnJldi54bWxET0uLwjAQvgv7H8IseNPU1yJdo+wqgnoQ&#10;dEXwNjRjW7aZlCba6q83guBtPr7nTGaNKcSVKpdbVtDrRiCIE6tzThUc/padMQjnkTUWlknBjRzM&#10;ph+tCcba1ryj696nIoSwi1FB5n0ZS+mSjAy6ri2JA3e2lUEfYJVKXWEdwk0h+1H0JQ3mHBoyLGme&#10;UfK/vxgFZlGP7GaQ/p6H0ba8b49r15cnpdqfzc83CE+Nf4tf7pUO83vw/CUcIK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gHTQwgAAANsAAAAPAAAAAAAAAAAAAAAAAJ8C&#10;AABkcnMvZG93bnJldi54bWxQSwUGAAAAAAQABAD3AAAAjgMAAAAA&#10;">
                  <v:imagedata r:id="rId8" o:title="" croptop="1332f"/>
                  <v:path arrowok="t"/>
                </v:shape>
                <v:shape id="Картина 12" o:spid="_x0000_s1029" type="#_x0000_t75" style="position:absolute;left:50292;width:6032;height:9865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S6qfDAAAA2wAAAA8AAABkcnMvZG93bnJldi54bWxET0trwkAQvhf8D8sI3urG2IpEN6ItQtuD&#10;4APB25CdPDA7G7KrSfvruwWht/n4nrNc9aYWd2pdZVnBZByBIM6srrhQcDpun+cgnEfWWFsmBd/k&#10;YJUOnpaYaNvxnu4HX4gQwi5BBaX3TSKly0oy6Ma2IQ5cbluDPsC2kLrFLoSbWsZRNJMGKw4NJTb0&#10;VlJ2PdyMAvPevdqvabHJX6Jd87M7f7pYXpQaDfv1AoSn3v+LH+4PHebH8PdLOEC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1Lqp8MAAADbAAAADwAAAAAAAAAAAAAAAACf&#10;AgAAZHJzL2Rvd25yZXYueG1sUEsFBgAAAAAEAAQA9wAAAI8DAAAAAA==&#10;">
                  <v:imagedata r:id="rId8" o:title="" croptop="1332f"/>
                  <v:path arrowok="t"/>
                </v:shape>
                <w10:wrap anchorx="page" anchory="page"/>
              </v:group>
            </w:pict>
          </mc:Fallback>
        </mc:AlternateContent>
      </w:r>
      <w:bookmarkEnd w:id="0"/>
    </w:p>
    <w:sectPr w:rsidR="00382B81" w:rsidRPr="004B04B5" w:rsidSect="00E37AA7">
      <w:pgSz w:w="11907" w:h="16839" w:code="9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81"/>
    <w:rsid w:val="00382B81"/>
    <w:rsid w:val="004B04B5"/>
    <w:rsid w:val="00535471"/>
    <w:rsid w:val="00BC3B61"/>
    <w:rsid w:val="00E3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F7F7F" w:themeColor="text1" w:themeTint="80"/>
        <w:sz w:val="16"/>
        <w:szCs w:val="16"/>
        <w:lang w:val="en-US" w:eastAsia="zh-CN" w:bidi="ar-SA"/>
      </w:rPr>
    </w:rPrDefault>
    <w:pPrDefault>
      <w:pPr>
        <w:spacing w:after="200"/>
        <w:ind w:left="216" w:right="2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">
    <w:name w:val="Мрежа в таблица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Контейнер за текст"/>
    <w:basedOn w:val="DefaultParagraphFont"/>
    <w:uiPriority w:val="99"/>
    <w:semiHidden/>
    <w:rPr>
      <w:color w:val="808080"/>
    </w:rPr>
  </w:style>
  <w:style w:type="paragraph" w:customStyle="1" w:styleId="a1">
    <w:name w:val="Име"/>
    <w:basedOn w:val="Normal"/>
    <w:uiPriority w:val="1"/>
    <w:qFormat/>
    <w:rPr>
      <w:caps/>
      <w:color w:val="418E24" w:themeColor="accent1"/>
      <w:sz w:val="26"/>
      <w:szCs w:val="26"/>
    </w:rPr>
  </w:style>
  <w:style w:type="paragraph" w:customStyle="1" w:styleId="a2">
    <w:name w:val="Адрес"/>
    <w:basedOn w:val="Normal"/>
    <w:uiPriority w:val="1"/>
    <w:qFormat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23B39681754A9FB2914B54C7C66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7B591-25F7-45BE-8EA5-01B9935CF59B}"/>
      </w:docPartPr>
      <w:docPartBody>
        <w:p w:rsidR="006E62B0" w:rsidRDefault="0010405D">
          <w:r>
            <w:rPr>
              <w:lang w:val="bg-BG"/>
            </w:rPr>
            <w:t>Вашето</w:t>
          </w:r>
          <w:r>
            <w:br/>
          </w:r>
          <w:r>
            <w:rPr>
              <w:lang w:val="bg-BG"/>
            </w:rPr>
            <w:t>име</w:t>
          </w:r>
        </w:p>
      </w:docPartBody>
    </w:docPart>
    <w:docPart>
      <w:docPartPr>
        <w:name w:val="38EB2756D016424B90F3EB963FFE0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019EA-A7FB-4449-B695-C199269A9133}"/>
      </w:docPartPr>
      <w:docPartBody>
        <w:p w:rsidR="006E62B0" w:rsidRDefault="0010405D">
          <w:r>
            <w:rPr>
              <w:lang w:val="bg-BG"/>
            </w:rPr>
            <w:t>[Адрес, град, област, пощенски код]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B0"/>
    <w:rsid w:val="0010405D"/>
    <w:rsid w:val="001B7021"/>
    <w:rsid w:val="00553B53"/>
    <w:rsid w:val="006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Контейнер за текст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ture Business Card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418E24"/>
      </a:accent1>
      <a:accent2>
        <a:srgbClr val="82C452"/>
      </a:accent2>
      <a:accent3>
        <a:srgbClr val="02779E"/>
      </a:accent3>
      <a:accent4>
        <a:srgbClr val="E89F03"/>
      </a:accent4>
      <a:accent5>
        <a:srgbClr val="8C5485"/>
      </a:accent5>
      <a:accent6>
        <a:srgbClr val="D9522A"/>
      </a:accent6>
      <a:hlink>
        <a:srgbClr val="7F7F7F"/>
      </a:hlink>
      <a:folHlink>
        <a:srgbClr val="7F7F7F"/>
      </a:folHlink>
    </a:clrScheme>
    <a:fontScheme name="Nature Business Cards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7D6477B49DEA6468EC6760640DBD86104009BBABD6BD604BA4782DF6C0D22726446" ma:contentTypeVersion="54" ma:contentTypeDescription="Create a new document." ma:contentTypeScope="" ma:versionID="e2d17356e20a5b5635d33d1ca04c794a">
  <xsd:schema xmlns:xsd="http://www.w3.org/2001/XMLSchema" xmlns:xs="http://www.w3.org/2001/XMLSchema" xmlns:p="http://schemas.microsoft.com/office/2006/metadata/properties" xmlns:ns2="4fc403f3-6638-4b0f-a325-695180172705" targetNamespace="http://schemas.microsoft.com/office/2006/metadata/properties" ma:root="true" ma:fieldsID="6d7861a4f07ba3bfa3453dc56d1033e3" ns2:_="">
    <xsd:import namespace="4fc403f3-6638-4b0f-a325-695180172705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403f3-6638-4b0f-a325-69518017270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1141eab-62a4-458d-b3e2-4220f0510a7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A809D4C-E113-45E3-A30F-59662AD1ACC6}" ma:internalName="CSXSubmissionMarket" ma:readOnly="false" ma:showField="MarketName" ma:web="4fc403f3-6638-4b0f-a325-695180172705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72fbcc7-27c9-4dfd-95d0-36fee2cb2bc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FB7CD6ED-136B-4B22-8611-46FB7C175F80}" ma:internalName="InProjectListLookup" ma:readOnly="true" ma:showField="InProjectLis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d55b9e-4785-4771-b41e-78e5a6ee800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FB7CD6ED-136B-4B22-8611-46FB7C175F80}" ma:internalName="LastCompleteVersionLookup" ma:readOnly="true" ma:showField="LastComplete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FB7CD6ED-136B-4B22-8611-46FB7C175F80}" ma:internalName="LastPreviewErrorLookup" ma:readOnly="true" ma:showField="LastPreview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FB7CD6ED-136B-4B22-8611-46FB7C175F80}" ma:internalName="LastPreviewResultLookup" ma:readOnly="true" ma:showField="LastPreview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FB7CD6ED-136B-4B22-8611-46FB7C175F80}" ma:internalName="LastPreviewAttemptDateLookup" ma:readOnly="true" ma:showField="LastPreview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FB7CD6ED-136B-4B22-8611-46FB7C175F80}" ma:internalName="LastPreviewedByLookup" ma:readOnly="true" ma:showField="LastPreview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FB7CD6ED-136B-4B22-8611-46FB7C175F80}" ma:internalName="LastPreviewTimeLookup" ma:readOnly="true" ma:showField="LastPreview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FB7CD6ED-136B-4B22-8611-46FB7C175F80}" ma:internalName="LastPreviewVersionLookup" ma:readOnly="true" ma:showField="LastPreview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FB7CD6ED-136B-4B22-8611-46FB7C175F80}" ma:internalName="LastPublishErrorLookup" ma:readOnly="true" ma:showField="LastPublish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FB7CD6ED-136B-4B22-8611-46FB7C175F80}" ma:internalName="LastPublishResultLookup" ma:readOnly="true" ma:showField="LastPublish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FB7CD6ED-136B-4B22-8611-46FB7C175F80}" ma:internalName="LastPublishAttemptDateLookup" ma:readOnly="true" ma:showField="LastPublish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FB7CD6ED-136B-4B22-8611-46FB7C175F80}" ma:internalName="LastPublishedByLookup" ma:readOnly="true" ma:showField="LastPublish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FB7CD6ED-136B-4B22-8611-46FB7C175F80}" ma:internalName="LastPublishTimeLookup" ma:readOnly="true" ma:showField="LastPublish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FB7CD6ED-136B-4B22-8611-46FB7C175F80}" ma:internalName="LastPublishVersionLookup" ma:readOnly="true" ma:showField="LastPublish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D027B8-295A-49F3-BE8D-F40F7DC7D6D1}" ma:internalName="LocLastLocAttemptVersionLookup" ma:readOnly="false" ma:showField="LastLocAttemptVersion" ma:web="4fc403f3-6638-4b0f-a325-695180172705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D027B8-295A-49F3-BE8D-F40F7DC7D6D1}" ma:internalName="LocLastLocAttemptVersionTypeLookup" ma:readOnly="true" ma:showField="LastLocAttemptVersionType" ma:web="4fc403f3-6638-4b0f-a325-695180172705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D027B8-295A-49F3-BE8D-F40F7DC7D6D1}" ma:internalName="LocNewPublishedVersionLookup" ma:readOnly="true" ma:showField="NewPublishedVersion" ma:web="4fc403f3-6638-4b0f-a325-695180172705">
      <xsd:simpleType>
        <xsd:restriction base="dms:Lookup"/>
      </xsd:simpleType>
    </xsd:element>
    <xsd:element name="LocOverallHandbackStatusLookup" ma:index="75" nillable="true" ma:displayName="Loc Overall Handback Status" ma:default="" ma:list="{6BD027B8-295A-49F3-BE8D-F40F7DC7D6D1}" ma:internalName="LocOverallHandbackStatusLookup" ma:readOnly="true" ma:showField="OverallHandbackStatus" ma:web="4fc403f3-6638-4b0f-a325-695180172705">
      <xsd:simpleType>
        <xsd:restriction base="dms:Lookup"/>
      </xsd:simpleType>
    </xsd:element>
    <xsd:element name="LocOverallLocStatusLookup" ma:index="76" nillable="true" ma:displayName="Loc Overall Localize Status" ma:default="" ma:list="{6BD027B8-295A-49F3-BE8D-F40F7DC7D6D1}" ma:internalName="LocOverallLocStatusLookup" ma:readOnly="true" ma:showField="OverallLocStatus" ma:web="4fc403f3-6638-4b0f-a325-695180172705">
      <xsd:simpleType>
        <xsd:restriction base="dms:Lookup"/>
      </xsd:simpleType>
    </xsd:element>
    <xsd:element name="LocOverallPreviewStatusLookup" ma:index="77" nillable="true" ma:displayName="Loc Overall Preview Status" ma:default="" ma:list="{6BD027B8-295A-49F3-BE8D-F40F7DC7D6D1}" ma:internalName="LocOverallPreviewStatusLookup" ma:readOnly="true" ma:showField="OverallPreviewStatus" ma:web="4fc403f3-6638-4b0f-a325-695180172705">
      <xsd:simpleType>
        <xsd:restriction base="dms:Lookup"/>
      </xsd:simpleType>
    </xsd:element>
    <xsd:element name="LocOverallPublishStatusLookup" ma:index="78" nillable="true" ma:displayName="Loc Overall Publish Status" ma:default="" ma:list="{6BD027B8-295A-49F3-BE8D-F40F7DC7D6D1}" ma:internalName="LocOverallPublishStatusLookup" ma:readOnly="true" ma:showField="OverallPublishStatus" ma:web="4fc403f3-6638-4b0f-a325-695180172705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D027B8-295A-49F3-BE8D-F40F7DC7D6D1}" ma:internalName="LocProcessedForHandoffsLookup" ma:readOnly="true" ma:showField="ProcessedForHandoffs" ma:web="4fc403f3-6638-4b0f-a325-695180172705">
      <xsd:simpleType>
        <xsd:restriction base="dms:Lookup"/>
      </xsd:simpleType>
    </xsd:element>
    <xsd:element name="LocProcessedForMarketsLookup" ma:index="81" nillable="true" ma:displayName="Loc Processed For Markets" ma:default="" ma:list="{6BD027B8-295A-49F3-BE8D-F40F7DC7D6D1}" ma:internalName="LocProcessedForMarketsLookup" ma:readOnly="true" ma:showField="ProcessedForMarkets" ma:web="4fc403f3-6638-4b0f-a325-695180172705">
      <xsd:simpleType>
        <xsd:restriction base="dms:Lookup"/>
      </xsd:simpleType>
    </xsd:element>
    <xsd:element name="LocPublishedDependentAssetsLookup" ma:index="82" nillable="true" ma:displayName="Loc Published Dependent Assets" ma:default="" ma:list="{6BD027B8-295A-49F3-BE8D-F40F7DC7D6D1}" ma:internalName="LocPublishedDependentAssetsLookup" ma:readOnly="true" ma:showField="PublishedDependentAssets" ma:web="4fc403f3-6638-4b0f-a325-695180172705">
      <xsd:simpleType>
        <xsd:restriction base="dms:Lookup"/>
      </xsd:simpleType>
    </xsd:element>
    <xsd:element name="LocPublishedLinkedAssetsLookup" ma:index="83" nillable="true" ma:displayName="Loc Published Linked Assets" ma:default="" ma:list="{6BD027B8-295A-49F3-BE8D-F40F7DC7D6D1}" ma:internalName="LocPublishedLinkedAssetsLookup" ma:readOnly="true" ma:showField="PublishedLinkedAssets" ma:web="4fc403f3-6638-4b0f-a325-695180172705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1bda365-df73-488a-a307-416d42b3cbc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A809D4C-E113-45E3-A30F-59662AD1ACC6}" ma:internalName="Markets" ma:readOnly="false" ma:showField="MarketNa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FB7CD6ED-136B-4B22-8611-46FB7C175F80}" ma:internalName="NumOfRatingsLookup" ma:readOnly="true" ma:showField="NumOfRating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FB7CD6ED-136B-4B22-8611-46FB7C175F80}" ma:internalName="PublishStatusLookup" ma:readOnly="false" ma:showField="PublishStatu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e25a913-6218-4661-ad8b-e405a624bb2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c5dcac47-b73b-4f9b-afe1-c36f15434834}" ma:internalName="TaxCatchAll" ma:showField="CatchAllData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c5dcac47-b73b-4f9b-afe1-c36f15434834}" ma:internalName="TaxCatchAllLabel" ma:readOnly="true" ma:showField="CatchAllDataLabel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fc403f3-6638-4b0f-a325-695180172705" xsi:nil="true"/>
    <AssetExpire xmlns="4fc403f3-6638-4b0f-a325-695180172705">2029-01-01T08:00:00+00:00</AssetExpire>
    <CampaignTagsTaxHTField0 xmlns="4fc403f3-6638-4b0f-a325-695180172705">
      <Terms xmlns="http://schemas.microsoft.com/office/infopath/2007/PartnerControls"/>
    </CampaignTagsTaxHTField0>
    <IntlLangReviewDate xmlns="4fc403f3-6638-4b0f-a325-695180172705" xsi:nil="true"/>
    <TPFriendlyName xmlns="4fc403f3-6638-4b0f-a325-695180172705" xsi:nil="true"/>
    <IntlLangReview xmlns="4fc403f3-6638-4b0f-a325-695180172705">false</IntlLangReview>
    <LocLastLocAttemptVersionLookup xmlns="4fc403f3-6638-4b0f-a325-695180172705">854625</LocLastLocAttemptVersionLookup>
    <PolicheckWords xmlns="4fc403f3-6638-4b0f-a325-695180172705" xsi:nil="true"/>
    <SubmitterId xmlns="4fc403f3-6638-4b0f-a325-695180172705" xsi:nil="true"/>
    <AcquiredFrom xmlns="4fc403f3-6638-4b0f-a325-695180172705">Internal MS</AcquiredFrom>
    <EditorialStatus xmlns="4fc403f3-6638-4b0f-a325-695180172705">Complete</EditorialStatus>
    <Markets xmlns="4fc403f3-6638-4b0f-a325-695180172705"/>
    <OriginAsset xmlns="4fc403f3-6638-4b0f-a325-695180172705" xsi:nil="true"/>
    <AssetStart xmlns="4fc403f3-6638-4b0f-a325-695180172705">2012-08-30T16:29:00+00:00</AssetStart>
    <FriendlyTitle xmlns="4fc403f3-6638-4b0f-a325-695180172705" xsi:nil="true"/>
    <MarketSpecific xmlns="4fc403f3-6638-4b0f-a325-695180172705">false</MarketSpecific>
    <TPNamespace xmlns="4fc403f3-6638-4b0f-a325-695180172705" xsi:nil="true"/>
    <PublishStatusLookup xmlns="4fc403f3-6638-4b0f-a325-695180172705">
      <Value>236261</Value>
    </PublishStatusLookup>
    <APAuthor xmlns="4fc403f3-6638-4b0f-a325-695180172705">
      <UserInfo>
        <DisplayName>REDMOND\v-vaddu</DisplayName>
        <AccountId>2567</AccountId>
        <AccountType/>
      </UserInfo>
    </APAuthor>
    <TPCommandLine xmlns="4fc403f3-6638-4b0f-a325-695180172705" xsi:nil="true"/>
    <IntlLangReviewer xmlns="4fc403f3-6638-4b0f-a325-695180172705" xsi:nil="true"/>
    <OpenTemplate xmlns="4fc403f3-6638-4b0f-a325-695180172705">true</OpenTemplate>
    <CSXSubmissionDate xmlns="4fc403f3-6638-4b0f-a325-695180172705" xsi:nil="true"/>
    <TaxCatchAll xmlns="4fc403f3-6638-4b0f-a325-695180172705"/>
    <Manager xmlns="4fc403f3-6638-4b0f-a325-695180172705" xsi:nil="true"/>
    <NumericId xmlns="4fc403f3-6638-4b0f-a325-695180172705" xsi:nil="true"/>
    <ParentAssetId xmlns="4fc403f3-6638-4b0f-a325-695180172705" xsi:nil="true"/>
    <OriginalSourceMarket xmlns="4fc403f3-6638-4b0f-a325-695180172705">english</OriginalSourceMarket>
    <ApprovalStatus xmlns="4fc403f3-6638-4b0f-a325-695180172705">InProgress</ApprovalStatus>
    <TPComponent xmlns="4fc403f3-6638-4b0f-a325-695180172705" xsi:nil="true"/>
    <EditorialTags xmlns="4fc403f3-6638-4b0f-a325-695180172705" xsi:nil="true"/>
    <TPExecutable xmlns="4fc403f3-6638-4b0f-a325-695180172705" xsi:nil="true"/>
    <TPLaunchHelpLink xmlns="4fc403f3-6638-4b0f-a325-695180172705" xsi:nil="true"/>
    <LocComments xmlns="4fc403f3-6638-4b0f-a325-695180172705" xsi:nil="true"/>
    <LocRecommendedHandoff xmlns="4fc403f3-6638-4b0f-a325-695180172705" xsi:nil="true"/>
    <SourceTitle xmlns="4fc403f3-6638-4b0f-a325-695180172705" xsi:nil="true"/>
    <CSXUpdate xmlns="4fc403f3-6638-4b0f-a325-695180172705">false</CSXUpdate>
    <IntlLocPriority xmlns="4fc403f3-6638-4b0f-a325-695180172705" xsi:nil="true"/>
    <UAProjectedTotalWords xmlns="4fc403f3-6638-4b0f-a325-695180172705" xsi:nil="true"/>
    <AssetType xmlns="4fc403f3-6638-4b0f-a325-695180172705">TP</AssetType>
    <MachineTranslated xmlns="4fc403f3-6638-4b0f-a325-695180172705">false</MachineTranslated>
    <OutputCachingOn xmlns="4fc403f3-6638-4b0f-a325-695180172705">false</OutputCachingOn>
    <TemplateStatus xmlns="4fc403f3-6638-4b0f-a325-695180172705">Complete</TemplateStatus>
    <IsSearchable xmlns="4fc403f3-6638-4b0f-a325-695180172705">true</IsSearchable>
    <ContentItem xmlns="4fc403f3-6638-4b0f-a325-695180172705" xsi:nil="true"/>
    <HandoffToMSDN xmlns="4fc403f3-6638-4b0f-a325-695180172705" xsi:nil="true"/>
    <ShowIn xmlns="4fc403f3-6638-4b0f-a325-695180172705">Show everywhere</ShowIn>
    <ThumbnailAssetId xmlns="4fc403f3-6638-4b0f-a325-695180172705" xsi:nil="true"/>
    <UALocComments xmlns="4fc403f3-6638-4b0f-a325-695180172705" xsi:nil="true"/>
    <UALocRecommendation xmlns="4fc403f3-6638-4b0f-a325-695180172705">Localize</UALocRecommendation>
    <LastModifiedDateTime xmlns="4fc403f3-6638-4b0f-a325-695180172705" xsi:nil="true"/>
    <LegacyData xmlns="4fc403f3-6638-4b0f-a325-695180172705" xsi:nil="true"/>
    <LocManualTestRequired xmlns="4fc403f3-6638-4b0f-a325-695180172705">false</LocManualTestRequired>
    <LocMarketGroupTiers2 xmlns="4fc403f3-6638-4b0f-a325-695180172705" xsi:nil="true"/>
    <ClipArtFilename xmlns="4fc403f3-6638-4b0f-a325-695180172705" xsi:nil="true"/>
    <TPApplication xmlns="4fc403f3-6638-4b0f-a325-695180172705" xsi:nil="true"/>
    <CSXHash xmlns="4fc403f3-6638-4b0f-a325-695180172705" xsi:nil="true"/>
    <DirectSourceMarket xmlns="4fc403f3-6638-4b0f-a325-695180172705">english</DirectSourceMarket>
    <PrimaryImageGen xmlns="4fc403f3-6638-4b0f-a325-695180172705">true</PrimaryImageGen>
    <PlannedPubDate xmlns="4fc403f3-6638-4b0f-a325-695180172705" xsi:nil="true"/>
    <CSXSubmissionMarket xmlns="4fc403f3-6638-4b0f-a325-695180172705" xsi:nil="true"/>
    <Downloads xmlns="4fc403f3-6638-4b0f-a325-695180172705">0</Downloads>
    <ArtSampleDocs xmlns="4fc403f3-6638-4b0f-a325-695180172705" xsi:nil="true"/>
    <TrustLevel xmlns="4fc403f3-6638-4b0f-a325-695180172705">1 Microsoft Managed Content</TrustLevel>
    <BlockPublish xmlns="4fc403f3-6638-4b0f-a325-695180172705">false</BlockPublish>
    <TPLaunchHelpLinkType xmlns="4fc403f3-6638-4b0f-a325-695180172705">Template</TPLaunchHelpLinkType>
    <LocalizationTagsTaxHTField0 xmlns="4fc403f3-6638-4b0f-a325-695180172705">
      <Terms xmlns="http://schemas.microsoft.com/office/infopath/2007/PartnerControls"/>
    </LocalizationTagsTaxHTField0>
    <BusinessGroup xmlns="4fc403f3-6638-4b0f-a325-695180172705" xsi:nil="true"/>
    <Providers xmlns="4fc403f3-6638-4b0f-a325-695180172705" xsi:nil="true"/>
    <TemplateTemplateType xmlns="4fc403f3-6638-4b0f-a325-695180172705">Word Document Template</TemplateTemplateType>
    <TimesCloned xmlns="4fc403f3-6638-4b0f-a325-695180172705" xsi:nil="true"/>
    <TPAppVersion xmlns="4fc403f3-6638-4b0f-a325-695180172705" xsi:nil="true"/>
    <VoteCount xmlns="4fc403f3-6638-4b0f-a325-695180172705" xsi:nil="true"/>
    <FeatureTagsTaxHTField0 xmlns="4fc403f3-6638-4b0f-a325-695180172705">
      <Terms xmlns="http://schemas.microsoft.com/office/infopath/2007/PartnerControls"/>
    </FeatureTagsTaxHTField0>
    <Provider xmlns="4fc403f3-6638-4b0f-a325-695180172705" xsi:nil="true"/>
    <UACurrentWords xmlns="4fc403f3-6638-4b0f-a325-695180172705" xsi:nil="true"/>
    <AssetId xmlns="4fc403f3-6638-4b0f-a325-695180172705">TP103424852</AssetId>
    <TPClientViewer xmlns="4fc403f3-6638-4b0f-a325-695180172705" xsi:nil="true"/>
    <DSATActionTaken xmlns="4fc403f3-6638-4b0f-a325-695180172705" xsi:nil="true"/>
    <APEditor xmlns="4fc403f3-6638-4b0f-a325-695180172705">
      <UserInfo>
        <DisplayName/>
        <AccountId xsi:nil="true"/>
        <AccountType/>
      </UserInfo>
    </APEditor>
    <TPInstallLocation xmlns="4fc403f3-6638-4b0f-a325-695180172705" xsi:nil="true"/>
    <OOCacheId xmlns="4fc403f3-6638-4b0f-a325-695180172705" xsi:nil="true"/>
    <IsDeleted xmlns="4fc403f3-6638-4b0f-a325-695180172705">false</IsDeleted>
    <PublishTargets xmlns="4fc403f3-6638-4b0f-a325-695180172705">OfficeOnlineVNext</PublishTargets>
    <ApprovalLog xmlns="4fc403f3-6638-4b0f-a325-695180172705" xsi:nil="true"/>
    <BugNumber xmlns="4fc403f3-6638-4b0f-a325-695180172705" xsi:nil="true"/>
    <CrawlForDependencies xmlns="4fc403f3-6638-4b0f-a325-695180172705">false</CrawlForDependencies>
    <InternalTagsTaxHTField0 xmlns="4fc403f3-6638-4b0f-a325-695180172705">
      <Terms xmlns="http://schemas.microsoft.com/office/infopath/2007/PartnerControls"/>
    </InternalTagsTaxHTField0>
    <LastHandOff xmlns="4fc403f3-6638-4b0f-a325-695180172705" xsi:nil="true"/>
    <Milestone xmlns="4fc403f3-6638-4b0f-a325-695180172705" xsi:nil="true"/>
    <OriginalRelease xmlns="4fc403f3-6638-4b0f-a325-695180172705">15</OriginalRelease>
    <RecommendationsModifier xmlns="4fc403f3-6638-4b0f-a325-695180172705" xsi:nil="true"/>
    <ScenarioTagsTaxHTField0 xmlns="4fc403f3-6638-4b0f-a325-695180172705">
      <Terms xmlns="http://schemas.microsoft.com/office/infopath/2007/PartnerControls"/>
    </ScenarioTagsTaxHTField0>
    <UANotes xmlns="4fc403f3-6638-4b0f-a325-695180172705" xsi:nil="true"/>
  </documentManagement>
</p:properties>
</file>

<file path=customXml/itemProps1.xml><?xml version="1.0" encoding="utf-8"?>
<ds:datastoreItem xmlns:ds="http://schemas.openxmlformats.org/officeDocument/2006/customXml" ds:itemID="{BD3ECF55-3C20-410E-96B3-FD99280BCCAD}"/>
</file>

<file path=customXml/itemProps2.xml><?xml version="1.0" encoding="utf-8"?>
<ds:datastoreItem xmlns:ds="http://schemas.openxmlformats.org/officeDocument/2006/customXml" ds:itemID="{9203B422-BD51-414E-A74D-F4740306B6C3}"/>
</file>

<file path=customXml/itemProps3.xml><?xml version="1.0" encoding="utf-8"?>
<ds:datastoreItem xmlns:ds="http://schemas.openxmlformats.org/officeDocument/2006/customXml" ds:itemID="{F48FBE3B-3A9B-4722-B70B-780D375F2735}"/>
</file>

<file path=docProps/app.xml><?xml version="1.0" encoding="utf-8"?>
<Properties xmlns="http://schemas.openxmlformats.org/officeDocument/2006/extended-properties" xmlns:vt="http://schemas.openxmlformats.org/officeDocument/2006/docPropsVTypes">
  <Template>Nature Address Labels_for Avery 5160_15_TP103424852.dotx</Template>
  <TotalTime>28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2012-08-29T17:38:00Z</dcterms:created>
  <dcterms:modified xsi:type="dcterms:W3CDTF">2012-10-23T09:51:00Z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0x01010077D6477B49DEA6468EC6760640DBD86104009BBABD6BD604BA4782DF6C0D22726446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