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icket Layout"/>
      </w:tblPr>
      <w:tblGrid>
        <w:gridCol w:w="540"/>
        <w:gridCol w:w="230"/>
        <w:gridCol w:w="4003"/>
        <w:gridCol w:w="259"/>
        <w:gridCol w:w="259"/>
        <w:gridCol w:w="4003"/>
        <w:gridCol w:w="230"/>
        <w:gridCol w:w="547"/>
      </w:tblGrid>
      <w:tr w:rsidR="007B0F2A" w:rsidRPr="004C33FE">
        <w:trPr>
          <w:trHeight w:hRule="exact" w:val="2880"/>
        </w:trPr>
        <w:tc>
          <w:tcPr>
            <w:tcW w:w="540" w:type="dxa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</w:tblGrid>
            <w:tr w:rsidR="007B0F2A" w:rsidRPr="004C33FE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btLr"/>
                  <w:vAlign w:val="center"/>
                </w:tcPr>
                <w:p w:rsidR="007B0F2A" w:rsidRPr="004C33FE" w:rsidRDefault="004C33FE" w:rsidP="004C33FE">
                  <w:pPr>
                    <w:pStyle w:val="af"/>
                    <w:spacing w:before="120"/>
                  </w:pPr>
                  <w:r w:rsidRPr="004C33FE"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8240" behindDoc="1" locked="0" layoutInCell="1" allowOverlap="1" wp14:anchorId="77A3D3D2" wp14:editId="6302129A">
                            <wp:simplePos x="0" y="0"/>
                            <wp:positionH relativeFrom="page">
                              <wp:posOffset>-2111</wp:posOffset>
                            </wp:positionH>
                            <wp:positionV relativeFrom="page">
                              <wp:posOffset>41564</wp:posOffset>
                            </wp:positionV>
                            <wp:extent cx="6309169" cy="9052560"/>
                            <wp:effectExtent l="0" t="0" r="15875" b="15240"/>
                            <wp:wrapNone/>
                            <wp:docPr id="2" name="Групиране 1" descr="Изображение за фон на лотарийния билет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6309169" cy="9052560"/>
                                      <a:chOff x="0" y="0"/>
                                      <a:chExt cx="6308725" cy="9052560"/>
                                    </a:xfrm>
                                  </wpg:grpSpPr>
                                  <wps:wsp>
                                    <wps:cNvPr id="3" name="Правоъгълник 3"/>
                                    <wps:cNvSpPr/>
                                    <wps:spPr>
                                      <a:xfrm>
                                        <a:off x="296862" y="0"/>
                                        <a:ext cx="5715000" cy="17373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chemeClr val="accent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4" name="Свободна форма 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0" y="0"/>
                                        <a:ext cx="296863" cy="1737360"/>
                                      </a:xfrm>
                                      <a:custGeom>
                                        <a:avLst/>
                                        <a:gdLst>
                                          <a:gd name="T0" fmla="*/ 0 w 750"/>
                                          <a:gd name="T1" fmla="*/ 0 h 4320"/>
                                          <a:gd name="T2" fmla="*/ 750 w 750"/>
                                          <a:gd name="T3" fmla="*/ 0 h 4320"/>
                                          <a:gd name="T4" fmla="*/ 750 w 750"/>
                                          <a:gd name="T5" fmla="*/ 4320 h 4320"/>
                                          <a:gd name="T6" fmla="*/ 0 w 750"/>
                                          <a:gd name="T7" fmla="*/ 4320 h 4320"/>
                                          <a:gd name="T8" fmla="*/ 0 w 750"/>
                                          <a:gd name="T9" fmla="*/ 2435 h 4320"/>
                                          <a:gd name="T10" fmla="*/ 26 w 750"/>
                                          <a:gd name="T11" fmla="*/ 2432 h 4320"/>
                                          <a:gd name="T12" fmla="*/ 72 w 750"/>
                                          <a:gd name="T13" fmla="*/ 2424 h 4320"/>
                                          <a:gd name="T14" fmla="*/ 114 w 750"/>
                                          <a:gd name="T15" fmla="*/ 2409 h 4320"/>
                                          <a:gd name="T16" fmla="*/ 152 w 750"/>
                                          <a:gd name="T17" fmla="*/ 2386 h 4320"/>
                                          <a:gd name="T18" fmla="*/ 187 w 750"/>
                                          <a:gd name="T19" fmla="*/ 2359 h 4320"/>
                                          <a:gd name="T20" fmla="*/ 216 w 750"/>
                                          <a:gd name="T21" fmla="*/ 2328 h 4320"/>
                                          <a:gd name="T22" fmla="*/ 241 w 750"/>
                                          <a:gd name="T23" fmla="*/ 2290 h 4320"/>
                                          <a:gd name="T24" fmla="*/ 259 w 750"/>
                                          <a:gd name="T25" fmla="*/ 2249 h 4320"/>
                                          <a:gd name="T26" fmla="*/ 270 w 750"/>
                                          <a:gd name="T27" fmla="*/ 2206 h 4320"/>
                                          <a:gd name="T28" fmla="*/ 274 w 750"/>
                                          <a:gd name="T29" fmla="*/ 2159 h 4320"/>
                                          <a:gd name="T30" fmla="*/ 271 w 750"/>
                                          <a:gd name="T31" fmla="*/ 2114 h 4320"/>
                                          <a:gd name="T32" fmla="*/ 261 w 750"/>
                                          <a:gd name="T33" fmla="*/ 2072 h 4320"/>
                                          <a:gd name="T34" fmla="*/ 244 w 750"/>
                                          <a:gd name="T35" fmla="*/ 2033 h 4320"/>
                                          <a:gd name="T36" fmla="*/ 221 w 750"/>
                                          <a:gd name="T37" fmla="*/ 1996 h 4320"/>
                                          <a:gd name="T38" fmla="*/ 194 w 750"/>
                                          <a:gd name="T39" fmla="*/ 1965 h 4320"/>
                                          <a:gd name="T40" fmla="*/ 161 w 750"/>
                                          <a:gd name="T41" fmla="*/ 1937 h 4320"/>
                                          <a:gd name="T42" fmla="*/ 126 w 750"/>
                                          <a:gd name="T43" fmla="*/ 1915 h 4320"/>
                                          <a:gd name="T44" fmla="*/ 86 w 750"/>
                                          <a:gd name="T45" fmla="*/ 1898 h 4320"/>
                                          <a:gd name="T46" fmla="*/ 45 w 750"/>
                                          <a:gd name="T47" fmla="*/ 1888 h 4320"/>
                                          <a:gd name="T48" fmla="*/ 0 w 750"/>
                                          <a:gd name="T49" fmla="*/ 1885 h 4320"/>
                                          <a:gd name="T50" fmla="*/ 0 w 750"/>
                                          <a:gd name="T51" fmla="*/ 0 h 432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750" h="432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750" y="0"/>
                                            </a:lnTo>
                                            <a:lnTo>
                                              <a:pt x="750" y="4320"/>
                                            </a:lnTo>
                                            <a:lnTo>
                                              <a:pt x="0" y="4320"/>
                                            </a:lnTo>
                                            <a:lnTo>
                                              <a:pt x="0" y="2435"/>
                                            </a:lnTo>
                                            <a:lnTo>
                                              <a:pt x="26" y="2432"/>
                                            </a:lnTo>
                                            <a:lnTo>
                                              <a:pt x="72" y="2424"/>
                                            </a:lnTo>
                                            <a:lnTo>
                                              <a:pt x="114" y="2409"/>
                                            </a:lnTo>
                                            <a:lnTo>
                                              <a:pt x="152" y="2386"/>
                                            </a:lnTo>
                                            <a:lnTo>
                                              <a:pt x="187" y="2359"/>
                                            </a:lnTo>
                                            <a:lnTo>
                                              <a:pt x="216" y="2328"/>
                                            </a:lnTo>
                                            <a:lnTo>
                                              <a:pt x="241" y="2290"/>
                                            </a:lnTo>
                                            <a:lnTo>
                                              <a:pt x="259" y="2249"/>
                                            </a:lnTo>
                                            <a:lnTo>
                                              <a:pt x="270" y="2206"/>
                                            </a:lnTo>
                                            <a:lnTo>
                                              <a:pt x="274" y="2159"/>
                                            </a:lnTo>
                                            <a:lnTo>
                                              <a:pt x="271" y="2114"/>
                                            </a:lnTo>
                                            <a:lnTo>
                                              <a:pt x="261" y="2072"/>
                                            </a:lnTo>
                                            <a:lnTo>
                                              <a:pt x="244" y="2033"/>
                                            </a:lnTo>
                                            <a:lnTo>
                                              <a:pt x="221" y="1996"/>
                                            </a:lnTo>
                                            <a:lnTo>
                                              <a:pt x="194" y="1965"/>
                                            </a:lnTo>
                                            <a:lnTo>
                                              <a:pt x="161" y="1937"/>
                                            </a:lnTo>
                                            <a:lnTo>
                                              <a:pt x="126" y="1915"/>
                                            </a:lnTo>
                                            <a:lnTo>
                                              <a:pt x="86" y="1898"/>
                                            </a:lnTo>
                                            <a:lnTo>
                                              <a:pt x="45" y="1888"/>
                                            </a:lnTo>
                                            <a:lnTo>
                                              <a:pt x="0" y="1885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1270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5" name="Свободна форма 5"/>
                                    <wps:cNvSpPr>
                                      <a:spLocks/>
                                    </wps:cNvSpPr>
                                    <wps:spPr bwMode="auto">
                                      <a:xfrm flipH="1">
                                        <a:off x="6011861" y="0"/>
                                        <a:ext cx="281618" cy="1737360"/>
                                      </a:xfrm>
                                      <a:custGeom>
                                        <a:avLst/>
                                        <a:gdLst>
                                          <a:gd name="T0" fmla="*/ 0 w 750"/>
                                          <a:gd name="T1" fmla="*/ 0 h 4320"/>
                                          <a:gd name="T2" fmla="*/ 750 w 750"/>
                                          <a:gd name="T3" fmla="*/ 0 h 4320"/>
                                          <a:gd name="T4" fmla="*/ 750 w 750"/>
                                          <a:gd name="T5" fmla="*/ 4320 h 4320"/>
                                          <a:gd name="T6" fmla="*/ 0 w 750"/>
                                          <a:gd name="T7" fmla="*/ 4320 h 4320"/>
                                          <a:gd name="T8" fmla="*/ 0 w 750"/>
                                          <a:gd name="T9" fmla="*/ 2435 h 4320"/>
                                          <a:gd name="T10" fmla="*/ 26 w 750"/>
                                          <a:gd name="T11" fmla="*/ 2432 h 4320"/>
                                          <a:gd name="T12" fmla="*/ 72 w 750"/>
                                          <a:gd name="T13" fmla="*/ 2424 h 4320"/>
                                          <a:gd name="T14" fmla="*/ 114 w 750"/>
                                          <a:gd name="T15" fmla="*/ 2409 h 4320"/>
                                          <a:gd name="T16" fmla="*/ 152 w 750"/>
                                          <a:gd name="T17" fmla="*/ 2386 h 4320"/>
                                          <a:gd name="T18" fmla="*/ 187 w 750"/>
                                          <a:gd name="T19" fmla="*/ 2359 h 4320"/>
                                          <a:gd name="T20" fmla="*/ 216 w 750"/>
                                          <a:gd name="T21" fmla="*/ 2328 h 4320"/>
                                          <a:gd name="T22" fmla="*/ 241 w 750"/>
                                          <a:gd name="T23" fmla="*/ 2290 h 4320"/>
                                          <a:gd name="T24" fmla="*/ 259 w 750"/>
                                          <a:gd name="T25" fmla="*/ 2249 h 4320"/>
                                          <a:gd name="T26" fmla="*/ 270 w 750"/>
                                          <a:gd name="T27" fmla="*/ 2206 h 4320"/>
                                          <a:gd name="T28" fmla="*/ 274 w 750"/>
                                          <a:gd name="T29" fmla="*/ 2159 h 4320"/>
                                          <a:gd name="T30" fmla="*/ 271 w 750"/>
                                          <a:gd name="T31" fmla="*/ 2114 h 4320"/>
                                          <a:gd name="T32" fmla="*/ 261 w 750"/>
                                          <a:gd name="T33" fmla="*/ 2072 h 4320"/>
                                          <a:gd name="T34" fmla="*/ 244 w 750"/>
                                          <a:gd name="T35" fmla="*/ 2033 h 4320"/>
                                          <a:gd name="T36" fmla="*/ 221 w 750"/>
                                          <a:gd name="T37" fmla="*/ 1996 h 4320"/>
                                          <a:gd name="T38" fmla="*/ 194 w 750"/>
                                          <a:gd name="T39" fmla="*/ 1965 h 4320"/>
                                          <a:gd name="T40" fmla="*/ 161 w 750"/>
                                          <a:gd name="T41" fmla="*/ 1937 h 4320"/>
                                          <a:gd name="T42" fmla="*/ 126 w 750"/>
                                          <a:gd name="T43" fmla="*/ 1915 h 4320"/>
                                          <a:gd name="T44" fmla="*/ 86 w 750"/>
                                          <a:gd name="T45" fmla="*/ 1898 h 4320"/>
                                          <a:gd name="T46" fmla="*/ 45 w 750"/>
                                          <a:gd name="T47" fmla="*/ 1888 h 4320"/>
                                          <a:gd name="T48" fmla="*/ 0 w 750"/>
                                          <a:gd name="T49" fmla="*/ 1885 h 4320"/>
                                          <a:gd name="T50" fmla="*/ 0 w 750"/>
                                          <a:gd name="T51" fmla="*/ 0 h 432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750" h="432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750" y="0"/>
                                            </a:lnTo>
                                            <a:lnTo>
                                              <a:pt x="750" y="4320"/>
                                            </a:lnTo>
                                            <a:lnTo>
                                              <a:pt x="0" y="4320"/>
                                            </a:lnTo>
                                            <a:lnTo>
                                              <a:pt x="0" y="2435"/>
                                            </a:lnTo>
                                            <a:lnTo>
                                              <a:pt x="26" y="2432"/>
                                            </a:lnTo>
                                            <a:lnTo>
                                              <a:pt x="72" y="2424"/>
                                            </a:lnTo>
                                            <a:lnTo>
                                              <a:pt x="114" y="2409"/>
                                            </a:lnTo>
                                            <a:lnTo>
                                              <a:pt x="152" y="2386"/>
                                            </a:lnTo>
                                            <a:lnTo>
                                              <a:pt x="187" y="2359"/>
                                            </a:lnTo>
                                            <a:lnTo>
                                              <a:pt x="216" y="2328"/>
                                            </a:lnTo>
                                            <a:lnTo>
                                              <a:pt x="241" y="2290"/>
                                            </a:lnTo>
                                            <a:lnTo>
                                              <a:pt x="259" y="2249"/>
                                            </a:lnTo>
                                            <a:lnTo>
                                              <a:pt x="270" y="2206"/>
                                            </a:lnTo>
                                            <a:lnTo>
                                              <a:pt x="274" y="2159"/>
                                            </a:lnTo>
                                            <a:lnTo>
                                              <a:pt x="271" y="2114"/>
                                            </a:lnTo>
                                            <a:lnTo>
                                              <a:pt x="261" y="2072"/>
                                            </a:lnTo>
                                            <a:lnTo>
                                              <a:pt x="244" y="2033"/>
                                            </a:lnTo>
                                            <a:lnTo>
                                              <a:pt x="221" y="1996"/>
                                            </a:lnTo>
                                            <a:lnTo>
                                              <a:pt x="194" y="1965"/>
                                            </a:lnTo>
                                            <a:lnTo>
                                              <a:pt x="161" y="1937"/>
                                            </a:lnTo>
                                            <a:lnTo>
                                              <a:pt x="126" y="1915"/>
                                            </a:lnTo>
                                            <a:lnTo>
                                              <a:pt x="86" y="1898"/>
                                            </a:lnTo>
                                            <a:lnTo>
                                              <a:pt x="45" y="1888"/>
                                            </a:lnTo>
                                            <a:lnTo>
                                              <a:pt x="0" y="1885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1270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6" name="Правоъгълник 6"/>
                                    <wps:cNvSpPr/>
                                    <wps:spPr>
                                      <a:xfrm>
                                        <a:off x="296862" y="1831374"/>
                                        <a:ext cx="5715000" cy="17373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chemeClr val="accent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7" name="Свободна форма 7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0" y="1831374"/>
                                        <a:ext cx="296863" cy="1737360"/>
                                      </a:xfrm>
                                      <a:custGeom>
                                        <a:avLst/>
                                        <a:gdLst>
                                          <a:gd name="T0" fmla="*/ 0 w 750"/>
                                          <a:gd name="T1" fmla="*/ 0 h 4320"/>
                                          <a:gd name="T2" fmla="*/ 750 w 750"/>
                                          <a:gd name="T3" fmla="*/ 0 h 4320"/>
                                          <a:gd name="T4" fmla="*/ 750 w 750"/>
                                          <a:gd name="T5" fmla="*/ 4320 h 4320"/>
                                          <a:gd name="T6" fmla="*/ 0 w 750"/>
                                          <a:gd name="T7" fmla="*/ 4320 h 4320"/>
                                          <a:gd name="T8" fmla="*/ 0 w 750"/>
                                          <a:gd name="T9" fmla="*/ 2435 h 4320"/>
                                          <a:gd name="T10" fmla="*/ 26 w 750"/>
                                          <a:gd name="T11" fmla="*/ 2432 h 4320"/>
                                          <a:gd name="T12" fmla="*/ 72 w 750"/>
                                          <a:gd name="T13" fmla="*/ 2424 h 4320"/>
                                          <a:gd name="T14" fmla="*/ 114 w 750"/>
                                          <a:gd name="T15" fmla="*/ 2409 h 4320"/>
                                          <a:gd name="T16" fmla="*/ 152 w 750"/>
                                          <a:gd name="T17" fmla="*/ 2386 h 4320"/>
                                          <a:gd name="T18" fmla="*/ 187 w 750"/>
                                          <a:gd name="T19" fmla="*/ 2359 h 4320"/>
                                          <a:gd name="T20" fmla="*/ 216 w 750"/>
                                          <a:gd name="T21" fmla="*/ 2328 h 4320"/>
                                          <a:gd name="T22" fmla="*/ 241 w 750"/>
                                          <a:gd name="T23" fmla="*/ 2290 h 4320"/>
                                          <a:gd name="T24" fmla="*/ 259 w 750"/>
                                          <a:gd name="T25" fmla="*/ 2249 h 4320"/>
                                          <a:gd name="T26" fmla="*/ 270 w 750"/>
                                          <a:gd name="T27" fmla="*/ 2206 h 4320"/>
                                          <a:gd name="T28" fmla="*/ 274 w 750"/>
                                          <a:gd name="T29" fmla="*/ 2159 h 4320"/>
                                          <a:gd name="T30" fmla="*/ 271 w 750"/>
                                          <a:gd name="T31" fmla="*/ 2114 h 4320"/>
                                          <a:gd name="T32" fmla="*/ 261 w 750"/>
                                          <a:gd name="T33" fmla="*/ 2072 h 4320"/>
                                          <a:gd name="T34" fmla="*/ 244 w 750"/>
                                          <a:gd name="T35" fmla="*/ 2033 h 4320"/>
                                          <a:gd name="T36" fmla="*/ 221 w 750"/>
                                          <a:gd name="T37" fmla="*/ 1996 h 4320"/>
                                          <a:gd name="T38" fmla="*/ 194 w 750"/>
                                          <a:gd name="T39" fmla="*/ 1965 h 4320"/>
                                          <a:gd name="T40" fmla="*/ 161 w 750"/>
                                          <a:gd name="T41" fmla="*/ 1937 h 4320"/>
                                          <a:gd name="T42" fmla="*/ 126 w 750"/>
                                          <a:gd name="T43" fmla="*/ 1915 h 4320"/>
                                          <a:gd name="T44" fmla="*/ 86 w 750"/>
                                          <a:gd name="T45" fmla="*/ 1898 h 4320"/>
                                          <a:gd name="T46" fmla="*/ 45 w 750"/>
                                          <a:gd name="T47" fmla="*/ 1888 h 4320"/>
                                          <a:gd name="T48" fmla="*/ 0 w 750"/>
                                          <a:gd name="T49" fmla="*/ 1885 h 4320"/>
                                          <a:gd name="T50" fmla="*/ 0 w 750"/>
                                          <a:gd name="T51" fmla="*/ 0 h 432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750" h="432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750" y="0"/>
                                            </a:lnTo>
                                            <a:lnTo>
                                              <a:pt x="750" y="4320"/>
                                            </a:lnTo>
                                            <a:lnTo>
                                              <a:pt x="0" y="4320"/>
                                            </a:lnTo>
                                            <a:lnTo>
                                              <a:pt x="0" y="2435"/>
                                            </a:lnTo>
                                            <a:lnTo>
                                              <a:pt x="26" y="2432"/>
                                            </a:lnTo>
                                            <a:lnTo>
                                              <a:pt x="72" y="2424"/>
                                            </a:lnTo>
                                            <a:lnTo>
                                              <a:pt x="114" y="2409"/>
                                            </a:lnTo>
                                            <a:lnTo>
                                              <a:pt x="152" y="2386"/>
                                            </a:lnTo>
                                            <a:lnTo>
                                              <a:pt x="187" y="2359"/>
                                            </a:lnTo>
                                            <a:lnTo>
                                              <a:pt x="216" y="2328"/>
                                            </a:lnTo>
                                            <a:lnTo>
                                              <a:pt x="241" y="2290"/>
                                            </a:lnTo>
                                            <a:lnTo>
                                              <a:pt x="259" y="2249"/>
                                            </a:lnTo>
                                            <a:lnTo>
                                              <a:pt x="270" y="2206"/>
                                            </a:lnTo>
                                            <a:lnTo>
                                              <a:pt x="274" y="2159"/>
                                            </a:lnTo>
                                            <a:lnTo>
                                              <a:pt x="271" y="2114"/>
                                            </a:lnTo>
                                            <a:lnTo>
                                              <a:pt x="261" y="2072"/>
                                            </a:lnTo>
                                            <a:lnTo>
                                              <a:pt x="244" y="2033"/>
                                            </a:lnTo>
                                            <a:lnTo>
                                              <a:pt x="221" y="1996"/>
                                            </a:lnTo>
                                            <a:lnTo>
                                              <a:pt x="194" y="1965"/>
                                            </a:lnTo>
                                            <a:lnTo>
                                              <a:pt x="161" y="1937"/>
                                            </a:lnTo>
                                            <a:lnTo>
                                              <a:pt x="126" y="1915"/>
                                            </a:lnTo>
                                            <a:lnTo>
                                              <a:pt x="86" y="1898"/>
                                            </a:lnTo>
                                            <a:lnTo>
                                              <a:pt x="45" y="1888"/>
                                            </a:lnTo>
                                            <a:lnTo>
                                              <a:pt x="0" y="1885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1270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8" name="Свободна форма 8"/>
                                    <wps:cNvSpPr>
                                      <a:spLocks/>
                                    </wps:cNvSpPr>
                                    <wps:spPr bwMode="auto">
                                      <a:xfrm flipH="1">
                                        <a:off x="6011862" y="1831374"/>
                                        <a:ext cx="296863" cy="1737360"/>
                                      </a:xfrm>
                                      <a:custGeom>
                                        <a:avLst/>
                                        <a:gdLst>
                                          <a:gd name="T0" fmla="*/ 0 w 750"/>
                                          <a:gd name="T1" fmla="*/ 0 h 4320"/>
                                          <a:gd name="T2" fmla="*/ 750 w 750"/>
                                          <a:gd name="T3" fmla="*/ 0 h 4320"/>
                                          <a:gd name="T4" fmla="*/ 750 w 750"/>
                                          <a:gd name="T5" fmla="*/ 4320 h 4320"/>
                                          <a:gd name="T6" fmla="*/ 0 w 750"/>
                                          <a:gd name="T7" fmla="*/ 4320 h 4320"/>
                                          <a:gd name="T8" fmla="*/ 0 w 750"/>
                                          <a:gd name="T9" fmla="*/ 2435 h 4320"/>
                                          <a:gd name="T10" fmla="*/ 26 w 750"/>
                                          <a:gd name="T11" fmla="*/ 2432 h 4320"/>
                                          <a:gd name="T12" fmla="*/ 72 w 750"/>
                                          <a:gd name="T13" fmla="*/ 2424 h 4320"/>
                                          <a:gd name="T14" fmla="*/ 114 w 750"/>
                                          <a:gd name="T15" fmla="*/ 2409 h 4320"/>
                                          <a:gd name="T16" fmla="*/ 152 w 750"/>
                                          <a:gd name="T17" fmla="*/ 2386 h 4320"/>
                                          <a:gd name="T18" fmla="*/ 187 w 750"/>
                                          <a:gd name="T19" fmla="*/ 2359 h 4320"/>
                                          <a:gd name="T20" fmla="*/ 216 w 750"/>
                                          <a:gd name="T21" fmla="*/ 2328 h 4320"/>
                                          <a:gd name="T22" fmla="*/ 241 w 750"/>
                                          <a:gd name="T23" fmla="*/ 2290 h 4320"/>
                                          <a:gd name="T24" fmla="*/ 259 w 750"/>
                                          <a:gd name="T25" fmla="*/ 2249 h 4320"/>
                                          <a:gd name="T26" fmla="*/ 270 w 750"/>
                                          <a:gd name="T27" fmla="*/ 2206 h 4320"/>
                                          <a:gd name="T28" fmla="*/ 274 w 750"/>
                                          <a:gd name="T29" fmla="*/ 2159 h 4320"/>
                                          <a:gd name="T30" fmla="*/ 271 w 750"/>
                                          <a:gd name="T31" fmla="*/ 2114 h 4320"/>
                                          <a:gd name="T32" fmla="*/ 261 w 750"/>
                                          <a:gd name="T33" fmla="*/ 2072 h 4320"/>
                                          <a:gd name="T34" fmla="*/ 244 w 750"/>
                                          <a:gd name="T35" fmla="*/ 2033 h 4320"/>
                                          <a:gd name="T36" fmla="*/ 221 w 750"/>
                                          <a:gd name="T37" fmla="*/ 1996 h 4320"/>
                                          <a:gd name="T38" fmla="*/ 194 w 750"/>
                                          <a:gd name="T39" fmla="*/ 1965 h 4320"/>
                                          <a:gd name="T40" fmla="*/ 161 w 750"/>
                                          <a:gd name="T41" fmla="*/ 1937 h 4320"/>
                                          <a:gd name="T42" fmla="*/ 126 w 750"/>
                                          <a:gd name="T43" fmla="*/ 1915 h 4320"/>
                                          <a:gd name="T44" fmla="*/ 86 w 750"/>
                                          <a:gd name="T45" fmla="*/ 1898 h 4320"/>
                                          <a:gd name="T46" fmla="*/ 45 w 750"/>
                                          <a:gd name="T47" fmla="*/ 1888 h 4320"/>
                                          <a:gd name="T48" fmla="*/ 0 w 750"/>
                                          <a:gd name="T49" fmla="*/ 1885 h 4320"/>
                                          <a:gd name="T50" fmla="*/ 0 w 750"/>
                                          <a:gd name="T51" fmla="*/ 0 h 432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750" h="432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750" y="0"/>
                                            </a:lnTo>
                                            <a:lnTo>
                                              <a:pt x="750" y="4320"/>
                                            </a:lnTo>
                                            <a:lnTo>
                                              <a:pt x="0" y="4320"/>
                                            </a:lnTo>
                                            <a:lnTo>
                                              <a:pt x="0" y="2435"/>
                                            </a:lnTo>
                                            <a:lnTo>
                                              <a:pt x="26" y="2432"/>
                                            </a:lnTo>
                                            <a:lnTo>
                                              <a:pt x="72" y="2424"/>
                                            </a:lnTo>
                                            <a:lnTo>
                                              <a:pt x="114" y="2409"/>
                                            </a:lnTo>
                                            <a:lnTo>
                                              <a:pt x="152" y="2386"/>
                                            </a:lnTo>
                                            <a:lnTo>
                                              <a:pt x="187" y="2359"/>
                                            </a:lnTo>
                                            <a:lnTo>
                                              <a:pt x="216" y="2328"/>
                                            </a:lnTo>
                                            <a:lnTo>
                                              <a:pt x="241" y="2290"/>
                                            </a:lnTo>
                                            <a:lnTo>
                                              <a:pt x="259" y="2249"/>
                                            </a:lnTo>
                                            <a:lnTo>
                                              <a:pt x="270" y="2206"/>
                                            </a:lnTo>
                                            <a:lnTo>
                                              <a:pt x="274" y="2159"/>
                                            </a:lnTo>
                                            <a:lnTo>
                                              <a:pt x="271" y="2114"/>
                                            </a:lnTo>
                                            <a:lnTo>
                                              <a:pt x="261" y="2072"/>
                                            </a:lnTo>
                                            <a:lnTo>
                                              <a:pt x="244" y="2033"/>
                                            </a:lnTo>
                                            <a:lnTo>
                                              <a:pt x="221" y="1996"/>
                                            </a:lnTo>
                                            <a:lnTo>
                                              <a:pt x="194" y="1965"/>
                                            </a:lnTo>
                                            <a:lnTo>
                                              <a:pt x="161" y="1937"/>
                                            </a:lnTo>
                                            <a:lnTo>
                                              <a:pt x="126" y="1915"/>
                                            </a:lnTo>
                                            <a:lnTo>
                                              <a:pt x="86" y="1898"/>
                                            </a:lnTo>
                                            <a:lnTo>
                                              <a:pt x="45" y="1888"/>
                                            </a:lnTo>
                                            <a:lnTo>
                                              <a:pt x="0" y="1885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1270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9" name="Правоъгълник 9"/>
                                    <wps:cNvSpPr/>
                                    <wps:spPr>
                                      <a:xfrm>
                                        <a:off x="296862" y="3657600"/>
                                        <a:ext cx="5715000" cy="17373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chemeClr val="accent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10" name="Свободна форма 10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0" y="3657600"/>
                                        <a:ext cx="296863" cy="1737360"/>
                                      </a:xfrm>
                                      <a:custGeom>
                                        <a:avLst/>
                                        <a:gdLst>
                                          <a:gd name="T0" fmla="*/ 0 w 750"/>
                                          <a:gd name="T1" fmla="*/ 0 h 4320"/>
                                          <a:gd name="T2" fmla="*/ 750 w 750"/>
                                          <a:gd name="T3" fmla="*/ 0 h 4320"/>
                                          <a:gd name="T4" fmla="*/ 750 w 750"/>
                                          <a:gd name="T5" fmla="*/ 4320 h 4320"/>
                                          <a:gd name="T6" fmla="*/ 0 w 750"/>
                                          <a:gd name="T7" fmla="*/ 4320 h 4320"/>
                                          <a:gd name="T8" fmla="*/ 0 w 750"/>
                                          <a:gd name="T9" fmla="*/ 2435 h 4320"/>
                                          <a:gd name="T10" fmla="*/ 26 w 750"/>
                                          <a:gd name="T11" fmla="*/ 2432 h 4320"/>
                                          <a:gd name="T12" fmla="*/ 72 w 750"/>
                                          <a:gd name="T13" fmla="*/ 2424 h 4320"/>
                                          <a:gd name="T14" fmla="*/ 114 w 750"/>
                                          <a:gd name="T15" fmla="*/ 2409 h 4320"/>
                                          <a:gd name="T16" fmla="*/ 152 w 750"/>
                                          <a:gd name="T17" fmla="*/ 2386 h 4320"/>
                                          <a:gd name="T18" fmla="*/ 187 w 750"/>
                                          <a:gd name="T19" fmla="*/ 2359 h 4320"/>
                                          <a:gd name="T20" fmla="*/ 216 w 750"/>
                                          <a:gd name="T21" fmla="*/ 2328 h 4320"/>
                                          <a:gd name="T22" fmla="*/ 241 w 750"/>
                                          <a:gd name="T23" fmla="*/ 2290 h 4320"/>
                                          <a:gd name="T24" fmla="*/ 259 w 750"/>
                                          <a:gd name="T25" fmla="*/ 2249 h 4320"/>
                                          <a:gd name="T26" fmla="*/ 270 w 750"/>
                                          <a:gd name="T27" fmla="*/ 2206 h 4320"/>
                                          <a:gd name="T28" fmla="*/ 274 w 750"/>
                                          <a:gd name="T29" fmla="*/ 2159 h 4320"/>
                                          <a:gd name="T30" fmla="*/ 271 w 750"/>
                                          <a:gd name="T31" fmla="*/ 2114 h 4320"/>
                                          <a:gd name="T32" fmla="*/ 261 w 750"/>
                                          <a:gd name="T33" fmla="*/ 2072 h 4320"/>
                                          <a:gd name="T34" fmla="*/ 244 w 750"/>
                                          <a:gd name="T35" fmla="*/ 2033 h 4320"/>
                                          <a:gd name="T36" fmla="*/ 221 w 750"/>
                                          <a:gd name="T37" fmla="*/ 1996 h 4320"/>
                                          <a:gd name="T38" fmla="*/ 194 w 750"/>
                                          <a:gd name="T39" fmla="*/ 1965 h 4320"/>
                                          <a:gd name="T40" fmla="*/ 161 w 750"/>
                                          <a:gd name="T41" fmla="*/ 1937 h 4320"/>
                                          <a:gd name="T42" fmla="*/ 126 w 750"/>
                                          <a:gd name="T43" fmla="*/ 1915 h 4320"/>
                                          <a:gd name="T44" fmla="*/ 86 w 750"/>
                                          <a:gd name="T45" fmla="*/ 1898 h 4320"/>
                                          <a:gd name="T46" fmla="*/ 45 w 750"/>
                                          <a:gd name="T47" fmla="*/ 1888 h 4320"/>
                                          <a:gd name="T48" fmla="*/ 0 w 750"/>
                                          <a:gd name="T49" fmla="*/ 1885 h 4320"/>
                                          <a:gd name="T50" fmla="*/ 0 w 750"/>
                                          <a:gd name="T51" fmla="*/ 0 h 432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750" h="432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750" y="0"/>
                                            </a:lnTo>
                                            <a:lnTo>
                                              <a:pt x="750" y="4320"/>
                                            </a:lnTo>
                                            <a:lnTo>
                                              <a:pt x="0" y="4320"/>
                                            </a:lnTo>
                                            <a:lnTo>
                                              <a:pt x="0" y="2435"/>
                                            </a:lnTo>
                                            <a:lnTo>
                                              <a:pt x="26" y="2432"/>
                                            </a:lnTo>
                                            <a:lnTo>
                                              <a:pt x="72" y="2424"/>
                                            </a:lnTo>
                                            <a:lnTo>
                                              <a:pt x="114" y="2409"/>
                                            </a:lnTo>
                                            <a:lnTo>
                                              <a:pt x="152" y="2386"/>
                                            </a:lnTo>
                                            <a:lnTo>
                                              <a:pt x="187" y="2359"/>
                                            </a:lnTo>
                                            <a:lnTo>
                                              <a:pt x="216" y="2328"/>
                                            </a:lnTo>
                                            <a:lnTo>
                                              <a:pt x="241" y="2290"/>
                                            </a:lnTo>
                                            <a:lnTo>
                                              <a:pt x="259" y="2249"/>
                                            </a:lnTo>
                                            <a:lnTo>
                                              <a:pt x="270" y="2206"/>
                                            </a:lnTo>
                                            <a:lnTo>
                                              <a:pt x="274" y="2159"/>
                                            </a:lnTo>
                                            <a:lnTo>
                                              <a:pt x="271" y="2114"/>
                                            </a:lnTo>
                                            <a:lnTo>
                                              <a:pt x="261" y="2072"/>
                                            </a:lnTo>
                                            <a:lnTo>
                                              <a:pt x="244" y="2033"/>
                                            </a:lnTo>
                                            <a:lnTo>
                                              <a:pt x="221" y="1996"/>
                                            </a:lnTo>
                                            <a:lnTo>
                                              <a:pt x="194" y="1965"/>
                                            </a:lnTo>
                                            <a:lnTo>
                                              <a:pt x="161" y="1937"/>
                                            </a:lnTo>
                                            <a:lnTo>
                                              <a:pt x="126" y="1915"/>
                                            </a:lnTo>
                                            <a:lnTo>
                                              <a:pt x="86" y="1898"/>
                                            </a:lnTo>
                                            <a:lnTo>
                                              <a:pt x="45" y="1888"/>
                                            </a:lnTo>
                                            <a:lnTo>
                                              <a:pt x="0" y="1885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1270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11" name="Свободна форма 11"/>
                                    <wps:cNvSpPr>
                                      <a:spLocks/>
                                    </wps:cNvSpPr>
                                    <wps:spPr bwMode="auto">
                                      <a:xfrm flipH="1">
                                        <a:off x="6011862" y="3657600"/>
                                        <a:ext cx="296863" cy="1737360"/>
                                      </a:xfrm>
                                      <a:custGeom>
                                        <a:avLst/>
                                        <a:gdLst>
                                          <a:gd name="T0" fmla="*/ 0 w 750"/>
                                          <a:gd name="T1" fmla="*/ 0 h 4320"/>
                                          <a:gd name="T2" fmla="*/ 750 w 750"/>
                                          <a:gd name="T3" fmla="*/ 0 h 4320"/>
                                          <a:gd name="T4" fmla="*/ 750 w 750"/>
                                          <a:gd name="T5" fmla="*/ 4320 h 4320"/>
                                          <a:gd name="T6" fmla="*/ 0 w 750"/>
                                          <a:gd name="T7" fmla="*/ 4320 h 4320"/>
                                          <a:gd name="T8" fmla="*/ 0 w 750"/>
                                          <a:gd name="T9" fmla="*/ 2435 h 4320"/>
                                          <a:gd name="T10" fmla="*/ 26 w 750"/>
                                          <a:gd name="T11" fmla="*/ 2432 h 4320"/>
                                          <a:gd name="T12" fmla="*/ 72 w 750"/>
                                          <a:gd name="T13" fmla="*/ 2424 h 4320"/>
                                          <a:gd name="T14" fmla="*/ 114 w 750"/>
                                          <a:gd name="T15" fmla="*/ 2409 h 4320"/>
                                          <a:gd name="T16" fmla="*/ 152 w 750"/>
                                          <a:gd name="T17" fmla="*/ 2386 h 4320"/>
                                          <a:gd name="T18" fmla="*/ 187 w 750"/>
                                          <a:gd name="T19" fmla="*/ 2359 h 4320"/>
                                          <a:gd name="T20" fmla="*/ 216 w 750"/>
                                          <a:gd name="T21" fmla="*/ 2328 h 4320"/>
                                          <a:gd name="T22" fmla="*/ 241 w 750"/>
                                          <a:gd name="T23" fmla="*/ 2290 h 4320"/>
                                          <a:gd name="T24" fmla="*/ 259 w 750"/>
                                          <a:gd name="T25" fmla="*/ 2249 h 4320"/>
                                          <a:gd name="T26" fmla="*/ 270 w 750"/>
                                          <a:gd name="T27" fmla="*/ 2206 h 4320"/>
                                          <a:gd name="T28" fmla="*/ 274 w 750"/>
                                          <a:gd name="T29" fmla="*/ 2159 h 4320"/>
                                          <a:gd name="T30" fmla="*/ 271 w 750"/>
                                          <a:gd name="T31" fmla="*/ 2114 h 4320"/>
                                          <a:gd name="T32" fmla="*/ 261 w 750"/>
                                          <a:gd name="T33" fmla="*/ 2072 h 4320"/>
                                          <a:gd name="T34" fmla="*/ 244 w 750"/>
                                          <a:gd name="T35" fmla="*/ 2033 h 4320"/>
                                          <a:gd name="T36" fmla="*/ 221 w 750"/>
                                          <a:gd name="T37" fmla="*/ 1996 h 4320"/>
                                          <a:gd name="T38" fmla="*/ 194 w 750"/>
                                          <a:gd name="T39" fmla="*/ 1965 h 4320"/>
                                          <a:gd name="T40" fmla="*/ 161 w 750"/>
                                          <a:gd name="T41" fmla="*/ 1937 h 4320"/>
                                          <a:gd name="T42" fmla="*/ 126 w 750"/>
                                          <a:gd name="T43" fmla="*/ 1915 h 4320"/>
                                          <a:gd name="T44" fmla="*/ 86 w 750"/>
                                          <a:gd name="T45" fmla="*/ 1898 h 4320"/>
                                          <a:gd name="T46" fmla="*/ 45 w 750"/>
                                          <a:gd name="T47" fmla="*/ 1888 h 4320"/>
                                          <a:gd name="T48" fmla="*/ 0 w 750"/>
                                          <a:gd name="T49" fmla="*/ 1885 h 4320"/>
                                          <a:gd name="T50" fmla="*/ 0 w 750"/>
                                          <a:gd name="T51" fmla="*/ 0 h 432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750" h="432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750" y="0"/>
                                            </a:lnTo>
                                            <a:lnTo>
                                              <a:pt x="750" y="4320"/>
                                            </a:lnTo>
                                            <a:lnTo>
                                              <a:pt x="0" y="4320"/>
                                            </a:lnTo>
                                            <a:lnTo>
                                              <a:pt x="0" y="2435"/>
                                            </a:lnTo>
                                            <a:lnTo>
                                              <a:pt x="26" y="2432"/>
                                            </a:lnTo>
                                            <a:lnTo>
                                              <a:pt x="72" y="2424"/>
                                            </a:lnTo>
                                            <a:lnTo>
                                              <a:pt x="114" y="2409"/>
                                            </a:lnTo>
                                            <a:lnTo>
                                              <a:pt x="152" y="2386"/>
                                            </a:lnTo>
                                            <a:lnTo>
                                              <a:pt x="187" y="2359"/>
                                            </a:lnTo>
                                            <a:lnTo>
                                              <a:pt x="216" y="2328"/>
                                            </a:lnTo>
                                            <a:lnTo>
                                              <a:pt x="241" y="2290"/>
                                            </a:lnTo>
                                            <a:lnTo>
                                              <a:pt x="259" y="2249"/>
                                            </a:lnTo>
                                            <a:lnTo>
                                              <a:pt x="270" y="2206"/>
                                            </a:lnTo>
                                            <a:lnTo>
                                              <a:pt x="274" y="2159"/>
                                            </a:lnTo>
                                            <a:lnTo>
                                              <a:pt x="271" y="2114"/>
                                            </a:lnTo>
                                            <a:lnTo>
                                              <a:pt x="261" y="2072"/>
                                            </a:lnTo>
                                            <a:lnTo>
                                              <a:pt x="244" y="2033"/>
                                            </a:lnTo>
                                            <a:lnTo>
                                              <a:pt x="221" y="1996"/>
                                            </a:lnTo>
                                            <a:lnTo>
                                              <a:pt x="194" y="1965"/>
                                            </a:lnTo>
                                            <a:lnTo>
                                              <a:pt x="161" y="1937"/>
                                            </a:lnTo>
                                            <a:lnTo>
                                              <a:pt x="126" y="1915"/>
                                            </a:lnTo>
                                            <a:lnTo>
                                              <a:pt x="86" y="1898"/>
                                            </a:lnTo>
                                            <a:lnTo>
                                              <a:pt x="45" y="1888"/>
                                            </a:lnTo>
                                            <a:lnTo>
                                              <a:pt x="0" y="1885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1270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12" name="Правоъгълник 12"/>
                                    <wps:cNvSpPr/>
                                    <wps:spPr>
                                      <a:xfrm>
                                        <a:off x="296862" y="5488974"/>
                                        <a:ext cx="5715000" cy="17373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chemeClr val="accent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13" name="Свободна форма 13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0" y="5488974"/>
                                        <a:ext cx="296863" cy="1737360"/>
                                      </a:xfrm>
                                      <a:custGeom>
                                        <a:avLst/>
                                        <a:gdLst>
                                          <a:gd name="T0" fmla="*/ 0 w 750"/>
                                          <a:gd name="T1" fmla="*/ 0 h 4320"/>
                                          <a:gd name="T2" fmla="*/ 750 w 750"/>
                                          <a:gd name="T3" fmla="*/ 0 h 4320"/>
                                          <a:gd name="T4" fmla="*/ 750 w 750"/>
                                          <a:gd name="T5" fmla="*/ 4320 h 4320"/>
                                          <a:gd name="T6" fmla="*/ 0 w 750"/>
                                          <a:gd name="T7" fmla="*/ 4320 h 4320"/>
                                          <a:gd name="T8" fmla="*/ 0 w 750"/>
                                          <a:gd name="T9" fmla="*/ 2435 h 4320"/>
                                          <a:gd name="T10" fmla="*/ 26 w 750"/>
                                          <a:gd name="T11" fmla="*/ 2432 h 4320"/>
                                          <a:gd name="T12" fmla="*/ 72 w 750"/>
                                          <a:gd name="T13" fmla="*/ 2424 h 4320"/>
                                          <a:gd name="T14" fmla="*/ 114 w 750"/>
                                          <a:gd name="T15" fmla="*/ 2409 h 4320"/>
                                          <a:gd name="T16" fmla="*/ 152 w 750"/>
                                          <a:gd name="T17" fmla="*/ 2386 h 4320"/>
                                          <a:gd name="T18" fmla="*/ 187 w 750"/>
                                          <a:gd name="T19" fmla="*/ 2359 h 4320"/>
                                          <a:gd name="T20" fmla="*/ 216 w 750"/>
                                          <a:gd name="T21" fmla="*/ 2328 h 4320"/>
                                          <a:gd name="T22" fmla="*/ 241 w 750"/>
                                          <a:gd name="T23" fmla="*/ 2290 h 4320"/>
                                          <a:gd name="T24" fmla="*/ 259 w 750"/>
                                          <a:gd name="T25" fmla="*/ 2249 h 4320"/>
                                          <a:gd name="T26" fmla="*/ 270 w 750"/>
                                          <a:gd name="T27" fmla="*/ 2206 h 4320"/>
                                          <a:gd name="T28" fmla="*/ 274 w 750"/>
                                          <a:gd name="T29" fmla="*/ 2159 h 4320"/>
                                          <a:gd name="T30" fmla="*/ 271 w 750"/>
                                          <a:gd name="T31" fmla="*/ 2114 h 4320"/>
                                          <a:gd name="T32" fmla="*/ 261 w 750"/>
                                          <a:gd name="T33" fmla="*/ 2072 h 4320"/>
                                          <a:gd name="T34" fmla="*/ 244 w 750"/>
                                          <a:gd name="T35" fmla="*/ 2033 h 4320"/>
                                          <a:gd name="T36" fmla="*/ 221 w 750"/>
                                          <a:gd name="T37" fmla="*/ 1996 h 4320"/>
                                          <a:gd name="T38" fmla="*/ 194 w 750"/>
                                          <a:gd name="T39" fmla="*/ 1965 h 4320"/>
                                          <a:gd name="T40" fmla="*/ 161 w 750"/>
                                          <a:gd name="T41" fmla="*/ 1937 h 4320"/>
                                          <a:gd name="T42" fmla="*/ 126 w 750"/>
                                          <a:gd name="T43" fmla="*/ 1915 h 4320"/>
                                          <a:gd name="T44" fmla="*/ 86 w 750"/>
                                          <a:gd name="T45" fmla="*/ 1898 h 4320"/>
                                          <a:gd name="T46" fmla="*/ 45 w 750"/>
                                          <a:gd name="T47" fmla="*/ 1888 h 4320"/>
                                          <a:gd name="T48" fmla="*/ 0 w 750"/>
                                          <a:gd name="T49" fmla="*/ 1885 h 4320"/>
                                          <a:gd name="T50" fmla="*/ 0 w 750"/>
                                          <a:gd name="T51" fmla="*/ 0 h 432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750" h="432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750" y="0"/>
                                            </a:lnTo>
                                            <a:lnTo>
                                              <a:pt x="750" y="4320"/>
                                            </a:lnTo>
                                            <a:lnTo>
                                              <a:pt x="0" y="4320"/>
                                            </a:lnTo>
                                            <a:lnTo>
                                              <a:pt x="0" y="2435"/>
                                            </a:lnTo>
                                            <a:lnTo>
                                              <a:pt x="26" y="2432"/>
                                            </a:lnTo>
                                            <a:lnTo>
                                              <a:pt x="72" y="2424"/>
                                            </a:lnTo>
                                            <a:lnTo>
                                              <a:pt x="114" y="2409"/>
                                            </a:lnTo>
                                            <a:lnTo>
                                              <a:pt x="152" y="2386"/>
                                            </a:lnTo>
                                            <a:lnTo>
                                              <a:pt x="187" y="2359"/>
                                            </a:lnTo>
                                            <a:lnTo>
                                              <a:pt x="216" y="2328"/>
                                            </a:lnTo>
                                            <a:lnTo>
                                              <a:pt x="241" y="2290"/>
                                            </a:lnTo>
                                            <a:lnTo>
                                              <a:pt x="259" y="2249"/>
                                            </a:lnTo>
                                            <a:lnTo>
                                              <a:pt x="270" y="2206"/>
                                            </a:lnTo>
                                            <a:lnTo>
                                              <a:pt x="274" y="2159"/>
                                            </a:lnTo>
                                            <a:lnTo>
                                              <a:pt x="271" y="2114"/>
                                            </a:lnTo>
                                            <a:lnTo>
                                              <a:pt x="261" y="2072"/>
                                            </a:lnTo>
                                            <a:lnTo>
                                              <a:pt x="244" y="2033"/>
                                            </a:lnTo>
                                            <a:lnTo>
                                              <a:pt x="221" y="1996"/>
                                            </a:lnTo>
                                            <a:lnTo>
                                              <a:pt x="194" y="1965"/>
                                            </a:lnTo>
                                            <a:lnTo>
                                              <a:pt x="161" y="1937"/>
                                            </a:lnTo>
                                            <a:lnTo>
                                              <a:pt x="126" y="1915"/>
                                            </a:lnTo>
                                            <a:lnTo>
                                              <a:pt x="86" y="1898"/>
                                            </a:lnTo>
                                            <a:lnTo>
                                              <a:pt x="45" y="1888"/>
                                            </a:lnTo>
                                            <a:lnTo>
                                              <a:pt x="0" y="1885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1270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14" name="Свободна форма 14"/>
                                    <wps:cNvSpPr>
                                      <a:spLocks/>
                                    </wps:cNvSpPr>
                                    <wps:spPr bwMode="auto">
                                      <a:xfrm flipH="1">
                                        <a:off x="6011862" y="5488974"/>
                                        <a:ext cx="296863" cy="1737360"/>
                                      </a:xfrm>
                                      <a:custGeom>
                                        <a:avLst/>
                                        <a:gdLst>
                                          <a:gd name="T0" fmla="*/ 0 w 750"/>
                                          <a:gd name="T1" fmla="*/ 0 h 4320"/>
                                          <a:gd name="T2" fmla="*/ 750 w 750"/>
                                          <a:gd name="T3" fmla="*/ 0 h 4320"/>
                                          <a:gd name="T4" fmla="*/ 750 w 750"/>
                                          <a:gd name="T5" fmla="*/ 4320 h 4320"/>
                                          <a:gd name="T6" fmla="*/ 0 w 750"/>
                                          <a:gd name="T7" fmla="*/ 4320 h 4320"/>
                                          <a:gd name="T8" fmla="*/ 0 w 750"/>
                                          <a:gd name="T9" fmla="*/ 2435 h 4320"/>
                                          <a:gd name="T10" fmla="*/ 26 w 750"/>
                                          <a:gd name="T11" fmla="*/ 2432 h 4320"/>
                                          <a:gd name="T12" fmla="*/ 72 w 750"/>
                                          <a:gd name="T13" fmla="*/ 2424 h 4320"/>
                                          <a:gd name="T14" fmla="*/ 114 w 750"/>
                                          <a:gd name="T15" fmla="*/ 2409 h 4320"/>
                                          <a:gd name="T16" fmla="*/ 152 w 750"/>
                                          <a:gd name="T17" fmla="*/ 2386 h 4320"/>
                                          <a:gd name="T18" fmla="*/ 187 w 750"/>
                                          <a:gd name="T19" fmla="*/ 2359 h 4320"/>
                                          <a:gd name="T20" fmla="*/ 216 w 750"/>
                                          <a:gd name="T21" fmla="*/ 2328 h 4320"/>
                                          <a:gd name="T22" fmla="*/ 241 w 750"/>
                                          <a:gd name="T23" fmla="*/ 2290 h 4320"/>
                                          <a:gd name="T24" fmla="*/ 259 w 750"/>
                                          <a:gd name="T25" fmla="*/ 2249 h 4320"/>
                                          <a:gd name="T26" fmla="*/ 270 w 750"/>
                                          <a:gd name="T27" fmla="*/ 2206 h 4320"/>
                                          <a:gd name="T28" fmla="*/ 274 w 750"/>
                                          <a:gd name="T29" fmla="*/ 2159 h 4320"/>
                                          <a:gd name="T30" fmla="*/ 271 w 750"/>
                                          <a:gd name="T31" fmla="*/ 2114 h 4320"/>
                                          <a:gd name="T32" fmla="*/ 261 w 750"/>
                                          <a:gd name="T33" fmla="*/ 2072 h 4320"/>
                                          <a:gd name="T34" fmla="*/ 244 w 750"/>
                                          <a:gd name="T35" fmla="*/ 2033 h 4320"/>
                                          <a:gd name="T36" fmla="*/ 221 w 750"/>
                                          <a:gd name="T37" fmla="*/ 1996 h 4320"/>
                                          <a:gd name="T38" fmla="*/ 194 w 750"/>
                                          <a:gd name="T39" fmla="*/ 1965 h 4320"/>
                                          <a:gd name="T40" fmla="*/ 161 w 750"/>
                                          <a:gd name="T41" fmla="*/ 1937 h 4320"/>
                                          <a:gd name="T42" fmla="*/ 126 w 750"/>
                                          <a:gd name="T43" fmla="*/ 1915 h 4320"/>
                                          <a:gd name="T44" fmla="*/ 86 w 750"/>
                                          <a:gd name="T45" fmla="*/ 1898 h 4320"/>
                                          <a:gd name="T46" fmla="*/ 45 w 750"/>
                                          <a:gd name="T47" fmla="*/ 1888 h 4320"/>
                                          <a:gd name="T48" fmla="*/ 0 w 750"/>
                                          <a:gd name="T49" fmla="*/ 1885 h 4320"/>
                                          <a:gd name="T50" fmla="*/ 0 w 750"/>
                                          <a:gd name="T51" fmla="*/ 0 h 432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750" h="432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750" y="0"/>
                                            </a:lnTo>
                                            <a:lnTo>
                                              <a:pt x="750" y="4320"/>
                                            </a:lnTo>
                                            <a:lnTo>
                                              <a:pt x="0" y="4320"/>
                                            </a:lnTo>
                                            <a:lnTo>
                                              <a:pt x="0" y="2435"/>
                                            </a:lnTo>
                                            <a:lnTo>
                                              <a:pt x="26" y="2432"/>
                                            </a:lnTo>
                                            <a:lnTo>
                                              <a:pt x="72" y="2424"/>
                                            </a:lnTo>
                                            <a:lnTo>
                                              <a:pt x="114" y="2409"/>
                                            </a:lnTo>
                                            <a:lnTo>
                                              <a:pt x="152" y="2386"/>
                                            </a:lnTo>
                                            <a:lnTo>
                                              <a:pt x="187" y="2359"/>
                                            </a:lnTo>
                                            <a:lnTo>
                                              <a:pt x="216" y="2328"/>
                                            </a:lnTo>
                                            <a:lnTo>
                                              <a:pt x="241" y="2290"/>
                                            </a:lnTo>
                                            <a:lnTo>
                                              <a:pt x="259" y="2249"/>
                                            </a:lnTo>
                                            <a:lnTo>
                                              <a:pt x="270" y="2206"/>
                                            </a:lnTo>
                                            <a:lnTo>
                                              <a:pt x="274" y="2159"/>
                                            </a:lnTo>
                                            <a:lnTo>
                                              <a:pt x="271" y="2114"/>
                                            </a:lnTo>
                                            <a:lnTo>
                                              <a:pt x="261" y="2072"/>
                                            </a:lnTo>
                                            <a:lnTo>
                                              <a:pt x="244" y="2033"/>
                                            </a:lnTo>
                                            <a:lnTo>
                                              <a:pt x="221" y="1996"/>
                                            </a:lnTo>
                                            <a:lnTo>
                                              <a:pt x="194" y="1965"/>
                                            </a:lnTo>
                                            <a:lnTo>
                                              <a:pt x="161" y="1937"/>
                                            </a:lnTo>
                                            <a:lnTo>
                                              <a:pt x="126" y="1915"/>
                                            </a:lnTo>
                                            <a:lnTo>
                                              <a:pt x="86" y="1898"/>
                                            </a:lnTo>
                                            <a:lnTo>
                                              <a:pt x="45" y="1888"/>
                                            </a:lnTo>
                                            <a:lnTo>
                                              <a:pt x="0" y="1885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1270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15" name="Правоъгълник 15"/>
                                    <wps:cNvSpPr/>
                                    <wps:spPr>
                                      <a:xfrm>
                                        <a:off x="296862" y="7315200"/>
                                        <a:ext cx="5715000" cy="17373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chemeClr val="accent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16" name="Свободна форма 1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0" y="7315200"/>
                                        <a:ext cx="296863" cy="1737360"/>
                                      </a:xfrm>
                                      <a:custGeom>
                                        <a:avLst/>
                                        <a:gdLst>
                                          <a:gd name="T0" fmla="*/ 0 w 750"/>
                                          <a:gd name="T1" fmla="*/ 0 h 4320"/>
                                          <a:gd name="T2" fmla="*/ 750 w 750"/>
                                          <a:gd name="T3" fmla="*/ 0 h 4320"/>
                                          <a:gd name="T4" fmla="*/ 750 w 750"/>
                                          <a:gd name="T5" fmla="*/ 4320 h 4320"/>
                                          <a:gd name="T6" fmla="*/ 0 w 750"/>
                                          <a:gd name="T7" fmla="*/ 4320 h 4320"/>
                                          <a:gd name="T8" fmla="*/ 0 w 750"/>
                                          <a:gd name="T9" fmla="*/ 2435 h 4320"/>
                                          <a:gd name="T10" fmla="*/ 26 w 750"/>
                                          <a:gd name="T11" fmla="*/ 2432 h 4320"/>
                                          <a:gd name="T12" fmla="*/ 72 w 750"/>
                                          <a:gd name="T13" fmla="*/ 2424 h 4320"/>
                                          <a:gd name="T14" fmla="*/ 114 w 750"/>
                                          <a:gd name="T15" fmla="*/ 2409 h 4320"/>
                                          <a:gd name="T16" fmla="*/ 152 w 750"/>
                                          <a:gd name="T17" fmla="*/ 2386 h 4320"/>
                                          <a:gd name="T18" fmla="*/ 187 w 750"/>
                                          <a:gd name="T19" fmla="*/ 2359 h 4320"/>
                                          <a:gd name="T20" fmla="*/ 216 w 750"/>
                                          <a:gd name="T21" fmla="*/ 2328 h 4320"/>
                                          <a:gd name="T22" fmla="*/ 241 w 750"/>
                                          <a:gd name="T23" fmla="*/ 2290 h 4320"/>
                                          <a:gd name="T24" fmla="*/ 259 w 750"/>
                                          <a:gd name="T25" fmla="*/ 2249 h 4320"/>
                                          <a:gd name="T26" fmla="*/ 270 w 750"/>
                                          <a:gd name="T27" fmla="*/ 2206 h 4320"/>
                                          <a:gd name="T28" fmla="*/ 274 w 750"/>
                                          <a:gd name="T29" fmla="*/ 2159 h 4320"/>
                                          <a:gd name="T30" fmla="*/ 271 w 750"/>
                                          <a:gd name="T31" fmla="*/ 2114 h 4320"/>
                                          <a:gd name="T32" fmla="*/ 261 w 750"/>
                                          <a:gd name="T33" fmla="*/ 2072 h 4320"/>
                                          <a:gd name="T34" fmla="*/ 244 w 750"/>
                                          <a:gd name="T35" fmla="*/ 2033 h 4320"/>
                                          <a:gd name="T36" fmla="*/ 221 w 750"/>
                                          <a:gd name="T37" fmla="*/ 1996 h 4320"/>
                                          <a:gd name="T38" fmla="*/ 194 w 750"/>
                                          <a:gd name="T39" fmla="*/ 1965 h 4320"/>
                                          <a:gd name="T40" fmla="*/ 161 w 750"/>
                                          <a:gd name="T41" fmla="*/ 1937 h 4320"/>
                                          <a:gd name="T42" fmla="*/ 126 w 750"/>
                                          <a:gd name="T43" fmla="*/ 1915 h 4320"/>
                                          <a:gd name="T44" fmla="*/ 86 w 750"/>
                                          <a:gd name="T45" fmla="*/ 1898 h 4320"/>
                                          <a:gd name="T46" fmla="*/ 45 w 750"/>
                                          <a:gd name="T47" fmla="*/ 1888 h 4320"/>
                                          <a:gd name="T48" fmla="*/ 0 w 750"/>
                                          <a:gd name="T49" fmla="*/ 1885 h 4320"/>
                                          <a:gd name="T50" fmla="*/ 0 w 750"/>
                                          <a:gd name="T51" fmla="*/ 0 h 432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750" h="432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750" y="0"/>
                                            </a:lnTo>
                                            <a:lnTo>
                                              <a:pt x="750" y="4320"/>
                                            </a:lnTo>
                                            <a:lnTo>
                                              <a:pt x="0" y="4320"/>
                                            </a:lnTo>
                                            <a:lnTo>
                                              <a:pt x="0" y="2435"/>
                                            </a:lnTo>
                                            <a:lnTo>
                                              <a:pt x="26" y="2432"/>
                                            </a:lnTo>
                                            <a:lnTo>
                                              <a:pt x="72" y="2424"/>
                                            </a:lnTo>
                                            <a:lnTo>
                                              <a:pt x="114" y="2409"/>
                                            </a:lnTo>
                                            <a:lnTo>
                                              <a:pt x="152" y="2386"/>
                                            </a:lnTo>
                                            <a:lnTo>
                                              <a:pt x="187" y="2359"/>
                                            </a:lnTo>
                                            <a:lnTo>
                                              <a:pt x="216" y="2328"/>
                                            </a:lnTo>
                                            <a:lnTo>
                                              <a:pt x="241" y="2290"/>
                                            </a:lnTo>
                                            <a:lnTo>
                                              <a:pt x="259" y="2249"/>
                                            </a:lnTo>
                                            <a:lnTo>
                                              <a:pt x="270" y="2206"/>
                                            </a:lnTo>
                                            <a:lnTo>
                                              <a:pt x="274" y="2159"/>
                                            </a:lnTo>
                                            <a:lnTo>
                                              <a:pt x="271" y="2114"/>
                                            </a:lnTo>
                                            <a:lnTo>
                                              <a:pt x="261" y="2072"/>
                                            </a:lnTo>
                                            <a:lnTo>
                                              <a:pt x="244" y="2033"/>
                                            </a:lnTo>
                                            <a:lnTo>
                                              <a:pt x="221" y="1996"/>
                                            </a:lnTo>
                                            <a:lnTo>
                                              <a:pt x="194" y="1965"/>
                                            </a:lnTo>
                                            <a:lnTo>
                                              <a:pt x="161" y="1937"/>
                                            </a:lnTo>
                                            <a:lnTo>
                                              <a:pt x="126" y="1915"/>
                                            </a:lnTo>
                                            <a:lnTo>
                                              <a:pt x="86" y="1898"/>
                                            </a:lnTo>
                                            <a:lnTo>
                                              <a:pt x="45" y="1888"/>
                                            </a:lnTo>
                                            <a:lnTo>
                                              <a:pt x="0" y="1885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1270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17" name="Свободна форма 17"/>
                                    <wps:cNvSpPr>
                                      <a:spLocks/>
                                    </wps:cNvSpPr>
                                    <wps:spPr bwMode="auto">
                                      <a:xfrm flipH="1">
                                        <a:off x="6011862" y="7315200"/>
                                        <a:ext cx="296863" cy="1737360"/>
                                      </a:xfrm>
                                      <a:custGeom>
                                        <a:avLst/>
                                        <a:gdLst>
                                          <a:gd name="T0" fmla="*/ 0 w 750"/>
                                          <a:gd name="T1" fmla="*/ 0 h 4320"/>
                                          <a:gd name="T2" fmla="*/ 750 w 750"/>
                                          <a:gd name="T3" fmla="*/ 0 h 4320"/>
                                          <a:gd name="T4" fmla="*/ 750 w 750"/>
                                          <a:gd name="T5" fmla="*/ 4320 h 4320"/>
                                          <a:gd name="T6" fmla="*/ 0 w 750"/>
                                          <a:gd name="T7" fmla="*/ 4320 h 4320"/>
                                          <a:gd name="T8" fmla="*/ 0 w 750"/>
                                          <a:gd name="T9" fmla="*/ 2435 h 4320"/>
                                          <a:gd name="T10" fmla="*/ 26 w 750"/>
                                          <a:gd name="T11" fmla="*/ 2432 h 4320"/>
                                          <a:gd name="T12" fmla="*/ 72 w 750"/>
                                          <a:gd name="T13" fmla="*/ 2424 h 4320"/>
                                          <a:gd name="T14" fmla="*/ 114 w 750"/>
                                          <a:gd name="T15" fmla="*/ 2409 h 4320"/>
                                          <a:gd name="T16" fmla="*/ 152 w 750"/>
                                          <a:gd name="T17" fmla="*/ 2386 h 4320"/>
                                          <a:gd name="T18" fmla="*/ 187 w 750"/>
                                          <a:gd name="T19" fmla="*/ 2359 h 4320"/>
                                          <a:gd name="T20" fmla="*/ 216 w 750"/>
                                          <a:gd name="T21" fmla="*/ 2328 h 4320"/>
                                          <a:gd name="T22" fmla="*/ 241 w 750"/>
                                          <a:gd name="T23" fmla="*/ 2290 h 4320"/>
                                          <a:gd name="T24" fmla="*/ 259 w 750"/>
                                          <a:gd name="T25" fmla="*/ 2249 h 4320"/>
                                          <a:gd name="T26" fmla="*/ 270 w 750"/>
                                          <a:gd name="T27" fmla="*/ 2206 h 4320"/>
                                          <a:gd name="T28" fmla="*/ 274 w 750"/>
                                          <a:gd name="T29" fmla="*/ 2159 h 4320"/>
                                          <a:gd name="T30" fmla="*/ 271 w 750"/>
                                          <a:gd name="T31" fmla="*/ 2114 h 4320"/>
                                          <a:gd name="T32" fmla="*/ 261 w 750"/>
                                          <a:gd name="T33" fmla="*/ 2072 h 4320"/>
                                          <a:gd name="T34" fmla="*/ 244 w 750"/>
                                          <a:gd name="T35" fmla="*/ 2033 h 4320"/>
                                          <a:gd name="T36" fmla="*/ 221 w 750"/>
                                          <a:gd name="T37" fmla="*/ 1996 h 4320"/>
                                          <a:gd name="T38" fmla="*/ 194 w 750"/>
                                          <a:gd name="T39" fmla="*/ 1965 h 4320"/>
                                          <a:gd name="T40" fmla="*/ 161 w 750"/>
                                          <a:gd name="T41" fmla="*/ 1937 h 4320"/>
                                          <a:gd name="T42" fmla="*/ 126 w 750"/>
                                          <a:gd name="T43" fmla="*/ 1915 h 4320"/>
                                          <a:gd name="T44" fmla="*/ 86 w 750"/>
                                          <a:gd name="T45" fmla="*/ 1898 h 4320"/>
                                          <a:gd name="T46" fmla="*/ 45 w 750"/>
                                          <a:gd name="T47" fmla="*/ 1888 h 4320"/>
                                          <a:gd name="T48" fmla="*/ 0 w 750"/>
                                          <a:gd name="T49" fmla="*/ 1885 h 4320"/>
                                          <a:gd name="T50" fmla="*/ 0 w 750"/>
                                          <a:gd name="T51" fmla="*/ 0 h 432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750" h="432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750" y="0"/>
                                            </a:lnTo>
                                            <a:lnTo>
                                              <a:pt x="750" y="4320"/>
                                            </a:lnTo>
                                            <a:lnTo>
                                              <a:pt x="0" y="4320"/>
                                            </a:lnTo>
                                            <a:lnTo>
                                              <a:pt x="0" y="2435"/>
                                            </a:lnTo>
                                            <a:lnTo>
                                              <a:pt x="26" y="2432"/>
                                            </a:lnTo>
                                            <a:lnTo>
                                              <a:pt x="72" y="2424"/>
                                            </a:lnTo>
                                            <a:lnTo>
                                              <a:pt x="114" y="2409"/>
                                            </a:lnTo>
                                            <a:lnTo>
                                              <a:pt x="152" y="2386"/>
                                            </a:lnTo>
                                            <a:lnTo>
                                              <a:pt x="187" y="2359"/>
                                            </a:lnTo>
                                            <a:lnTo>
                                              <a:pt x="216" y="2328"/>
                                            </a:lnTo>
                                            <a:lnTo>
                                              <a:pt x="241" y="2290"/>
                                            </a:lnTo>
                                            <a:lnTo>
                                              <a:pt x="259" y="2249"/>
                                            </a:lnTo>
                                            <a:lnTo>
                                              <a:pt x="270" y="2206"/>
                                            </a:lnTo>
                                            <a:lnTo>
                                              <a:pt x="274" y="2159"/>
                                            </a:lnTo>
                                            <a:lnTo>
                                              <a:pt x="271" y="2114"/>
                                            </a:lnTo>
                                            <a:lnTo>
                                              <a:pt x="261" y="2072"/>
                                            </a:lnTo>
                                            <a:lnTo>
                                              <a:pt x="244" y="2033"/>
                                            </a:lnTo>
                                            <a:lnTo>
                                              <a:pt x="221" y="1996"/>
                                            </a:lnTo>
                                            <a:lnTo>
                                              <a:pt x="194" y="1965"/>
                                            </a:lnTo>
                                            <a:lnTo>
                                              <a:pt x="161" y="1937"/>
                                            </a:lnTo>
                                            <a:lnTo>
                                              <a:pt x="126" y="1915"/>
                                            </a:lnTo>
                                            <a:lnTo>
                                              <a:pt x="86" y="1898"/>
                                            </a:lnTo>
                                            <a:lnTo>
                                              <a:pt x="45" y="1888"/>
                                            </a:lnTo>
                                            <a:lnTo>
                                              <a:pt x="0" y="1885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1270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3EB32363" id="Групиране 1" o:spid="_x0000_s1026" alt="Изображение за фон на лотарийния билет" style="position:absolute;margin-left:-.15pt;margin-top:3.25pt;width:496.8pt;height:712.8pt;z-index:-251658240;mso-position-horizontal-relative:page;mso-position-vertical-relative:page;mso-width-relative:margin;mso-height-relative:margin" coordsize="63087,90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">
                            <v:rect id="Правоъгълник 3" o:spid="_x0000_s1027" style="position:absolute;left:2968;width:57150;height:173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zMCsEA&#10;AADaAAAADwAAAGRycy9kb3ducmV2LnhtbESPzWrDMBCE74W+g9hCb43clITgRgmhEOix+WlyXayN&#10;bWKtjFa13LePAoUeh5n5hlmuR9epgYK0ng28TgpQxJW3LdcGjoftywKURGSLnWcy8EsC69XjwxJL&#10;6xPvaNjHWmUIS4kGmhj7UmupGnIoE98TZ+/ig8OYZai1DZgy3HV6WhRz7bDlvNBgTx8NVdf9jzMQ&#10;U5oNUp3t5bgI6et0km88izHPT+PmHVSkMf6H/9qf1sAb3K/kG6B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szArBAAAA2gAAAA8AAAAAAAAAAAAAAAAAmAIAAGRycy9kb3du&#10;cmV2LnhtbFBLBQYAAAAABAAEAPUAAACGAwAAAAA=&#10;" filled="f" strokecolor="#ae4e54 [3204]" strokeweight="1pt"/>
                            <v:shape id="Свободна форма 4" o:spid="_x0000_s1028" style="position:absolute;width:2968;height:17373;visibility:visible;mso-wrap-style:square;v-text-anchor:top" coordsize="750,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cEb8QA&#10;AADaAAAADwAAAGRycy9kb3ducmV2LnhtbESPS2vDMBCE74H+B7GF3mK5bQjFsRxKX+QQyKuEHhdr&#10;K5tYK2MpsfPvo0Agx2FmvmHy+WAbcaLO144VPCcpCOLS6ZqNgt/d9/gNhA/IGhvHpOBMHubFwyjH&#10;TLueN3TaBiMihH2GCqoQ2kxKX1Zk0SeuJY7ev+sshig7I3WHfYTbRr6k6VRarDkuVNjSR0XlYXu0&#10;Csx0cTQ/+36yOsv15275emj/mi+lnh6H9xmIQEO4h2/thVYwgeuVeANkc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nBG/EAAAA2gAAAA8AAAAAAAAAAAAAAAAAmAIAAGRycy9k&#10;b3ducmV2LnhtbFBLBQYAAAAABAAEAPUAAACJAwAAAAA=&#10;" path="m,l750,r,4320l,4320,,2435r26,-3l72,2424r42,-15l152,2386r35,-27l216,2328r25,-38l259,2249r11,-43l274,2159r-3,-45l261,2072r-17,-39l221,1996r-27,-31l161,1937r-35,-22l86,1898,45,1888,,1885,,xe" fillcolor="#ae4e54 [3204]" strokecolor="#ae4e54 [3204]" strokeweight="1pt">
                              <v:path arrowok="t" o:connecttype="custom" o:connectlocs="0,0;296863,0;296863,1737360;0,1737360;0,979276;10291,978069;28499,974852;45123,968820;60164,959570;74018,948711;85497,936244;95392,920962;102517,904473;106871,887180;108454,868278;107266,850180;103308,833289;96579,817605;87476,802725;76789,790258;63727,778997;49873,770149;34040,763312;17812,759291;0,758084;0,0" o:connectangles="0,0,0,0,0,0,0,0,0,0,0,0,0,0,0,0,0,0,0,0,0,0,0,0,0,0"/>
                            </v:shape>
                            <v:shape id="Свободна форма 5" o:spid="_x0000_s1029" style="position:absolute;left:60118;width:2816;height:17373;flip:x;visibility:visible;mso-wrap-style:square;v-text-anchor:top" coordsize="750,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kiGMIA&#10;AADaAAAADwAAAGRycy9kb3ducmV2LnhtbESPQYvCMBSE74L/ITzBm6YWqtI1isguCl60iue3zdu2&#10;bPNSmmjrvzfCwh6HmfmGWW16U4sHta6yrGA2jUAQ51ZXXCi4Xr4mSxDOI2usLZOCJznYrIeDFaba&#10;dnymR+YLESDsUlRQet+kUrq8JINuahvi4P3Y1qAPsi2kbrELcFPLOIrm0mDFYaHEhnYl5b/Z3SjY&#10;n5JnnnTfWbG8nWafx0V8OexjpcajfvsBwlPv/8N/7YNWkMD7SrgB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uSIYwgAAANoAAAAPAAAAAAAAAAAAAAAAAJgCAABkcnMvZG93&#10;bnJldi54bWxQSwUGAAAAAAQABAD1AAAAhwMAAAAA&#10;" path="m,l750,r,4320l,4320,,2435r26,-3l72,2424r42,-15l152,2386r35,-27l216,2328r25,-38l259,2249r11,-43l274,2159r-3,-45l261,2072r-17,-39l221,1996r-27,-31l161,1937r-35,-22l86,1898,45,1888,,1885,,xe" fillcolor="#ae4e54 [3204]" strokecolor="#ae4e54 [3204]" strokeweight="1pt">
                              <v:path arrowok="t" o:connecttype="custom" o:connectlocs="0,0;281618,0;281618,1737360;0,1737360;0,979276;9763,978069;27035,974852;42806,968820;57075,959570;70217,948711;81106,936244;90493,920962;97252,904473;101382,887180;102884,868278;101758,850180;98003,833289;91620,817605;82983,802725;72845,790258;60454,778997;47312,770149;32292,763312;16897,759291;0,758084;0,0" o:connectangles="0,0,0,0,0,0,0,0,0,0,0,0,0,0,0,0,0,0,0,0,0,0,0,0,0,0"/>
                            </v:shape>
                            <v:rect id="Правоъгълник 6" o:spid="_x0000_s1030" style="position:absolute;left:2968;top:18313;width:57150;height:173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tvksAA&#10;AADaAAAADwAAAGRycy9kb3ducmV2LnhtbESPwWrDMBBE74H+g9hCb4ncQkNwo4QQKOTYJqlzXayN&#10;bWqtjFax3L+vCoEeh5l5w6y3k+vVSEE6zwaeFwUo4trbjhsD59P7fAVKIrLF3jMZ+CGB7eZhtsbS&#10;+sSfNB5jozKEpUQDbYxDqbXULTmUhR+Is3f1wWHMMjTaBkwZ7nr9UhRL7bDjvNDiQPuW6u/jzRmI&#10;Kb2OUl/s9bwK6aOq5AsvYszT47R7AxVpiv/he/tgDSzh70q+AXr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9tvksAAAADaAAAADwAAAAAAAAAAAAAAAACYAgAAZHJzL2Rvd25y&#10;ZXYueG1sUEsFBgAAAAAEAAQA9QAAAIUDAAAAAA==&#10;" filled="f" strokecolor="#ae4e54 [3204]" strokeweight="1pt"/>
                            <v:shape id="Свободна форма 7" o:spid="_x0000_s1031" style="position:absolute;top:18313;width:2968;height:17374;visibility:visible;mso-wrap-style:square;v-text-anchor:top" coordsize="750,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WaGMQA&#10;AADaAAAADwAAAGRycy9kb3ducmV2LnhtbESPW2vCQBSE3wX/w3KEvtWNbdGSugnSGz4I3or4eMie&#10;boLZsyG7mvjvu0LBx2FmvmHmeW9rcaHWV44VTMYJCOLC6YqNgp/91+MrCB+QNdaOScGVPOTZcDDH&#10;VLuOt3TZBSMihH2KCsoQmlRKX5Rk0Y9dQxy9X9daDFG2RuoWuwi3tXxKkqm0WHFcKLGh95KK0+5s&#10;FZjp8my+D93L+io3H/vV86k51p9KPYz6xRuIQH24h//bS61gBrcr8Qb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1mhjEAAAA2gAAAA8AAAAAAAAAAAAAAAAAmAIAAGRycy9k&#10;b3ducmV2LnhtbFBLBQYAAAAABAAEAPUAAACJAwAAAAA=&#10;" path="m,l750,r,4320l,4320,,2435r26,-3l72,2424r42,-15l152,2386r35,-27l216,2328r25,-38l259,2249r11,-43l274,2159r-3,-45l261,2072r-17,-39l221,1996r-27,-31l161,1937r-35,-22l86,1898,45,1888,,1885,,xe" fillcolor="#ae4e54 [3204]" strokecolor="#ae4e54 [3204]" strokeweight="1pt">
                              <v:path arrowok="t" o:connecttype="custom" o:connectlocs="0,0;296863,0;296863,1737360;0,1737360;0,979276;10291,978069;28499,974852;45123,968820;60164,959570;74018,948711;85497,936244;95392,920962;102517,904473;106871,887180;108454,868278;107266,850180;103308,833289;96579,817605;87476,802725;76789,790258;63727,778997;49873,770149;34040,763312;17812,759291;0,758084;0,0" o:connectangles="0,0,0,0,0,0,0,0,0,0,0,0,0,0,0,0,0,0,0,0,0,0,0,0,0,0"/>
                            </v:shape>
                            <v:shape id="Свободна форма 8" o:spid="_x0000_s1032" style="position:absolute;left:60118;top:18313;width:2969;height:17374;flip:x;visibility:visible;mso-wrap-style:square;v-text-anchor:top" coordsize="750,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iNhr4A&#10;AADaAAAADwAAAGRycy9kb3ducmV2LnhtbERPTYvCMBC9C/6HMII3TS24SjWKiKKwF63ieWzGtthM&#10;ShNt/ffmsLDHx/terjtTiTc1rrSsYDKOQBBnVpecK7he9qM5COeRNVaWScGHHKxX/d4SE21bPtM7&#10;9bkIIewSVFB4XydSuqwgg25sa+LAPWxj0AfY5FI32IZwU8k4in6kwZJDQ4E1bQvKnunLKDicpp9s&#10;2t7TfH47TXa/s/hyPMRKDQfdZgHCU+f/xX/uo1YQtoYr4QbI1R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e4jYa+AAAA2gAAAA8AAAAAAAAAAAAAAAAAmAIAAGRycy9kb3ducmV2&#10;LnhtbFBLBQYAAAAABAAEAPUAAACDAwAAAAA=&#10;" path="m,l750,r,4320l,4320,,2435r26,-3l72,2424r42,-15l152,2386r35,-27l216,2328r25,-38l259,2249r11,-43l274,2159r-3,-45l261,2072r-17,-39l221,1996r-27,-31l161,1937r-35,-22l86,1898,45,1888,,1885,,xe" fillcolor="#ae4e54 [3204]" strokecolor="#ae4e54 [3204]" strokeweight="1pt">
                              <v:path arrowok="t" o:connecttype="custom" o:connectlocs="0,0;296863,0;296863,1737360;0,1737360;0,979276;10291,978069;28499,974852;45123,968820;60164,959570;74018,948711;85497,936244;95392,920962;102517,904473;106871,887180;108454,868278;107266,850180;103308,833289;96579,817605;87476,802725;76789,790258;63727,778997;49873,770149;34040,763312;17812,759291;0,758084;0,0" o:connectangles="0,0,0,0,0,0,0,0,0,0,0,0,0,0,0,0,0,0,0,0,0,0,0,0,0,0"/>
                            </v:shape>
                            <v:rect id="Правоъгълник 9" o:spid="_x0000_s1033" style="position:absolute;left:2968;top:36576;width:57150;height:173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T74MEA&#10;AADaAAAADwAAAGRycy9kb3ducmV2LnhtbESPzWrDMBCE74W+g9hCbo2cQELiRgmhUOixTfNzXayN&#10;bWqtjFax3LevCoEeh5n5htnsRtepgYK0ng3MpgUo4srblmsDx6+35xUoicgWO89k4IcEdtvHhw2W&#10;1if+pOEQa5UhLCUaaGLsS62lasihTH1PnL2rDw5jlqHWNmDKcNfpeVEstcOW80KDPb02VH0fbs5A&#10;TGkxSHWx1+MqpI/zWU54EWMmT+P+BVSkMf6H7+13a2ANf1fyDd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E++DBAAAA2gAAAA8AAAAAAAAAAAAAAAAAmAIAAGRycy9kb3du&#10;cmV2LnhtbFBLBQYAAAAABAAEAPUAAACGAwAAAAA=&#10;" filled="f" strokecolor="#ae4e54 [3204]" strokeweight="1pt"/>
                            <v:shape id="Свободна форма 10" o:spid="_x0000_s1034" style="position:absolute;top:36576;width:2968;height:17373;visibility:visible;mso-wrap-style:square;v-text-anchor:top" coordsize="750,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UWksYA&#10;AADbAAAADwAAAGRycy9kb3ducmV2LnhtbESPT2vCQBDF74V+h2UK3uqmtoikrlJaKx6E+o/icciO&#10;m2B2NmRXE7995yD0NsN7895vpvPe1+pKbawCG3gZZqCIi2ArdgYO++/nCaiYkC3WgcnAjSLMZ48P&#10;U8xt6HhL111ySkI45migTKnJtY5FSR7jMDTEop1C6zHJ2jptW+wk3Nd6lGVj7bFiaSixoc+SivPu&#10;4g248erilr/d289Nb77269dzc6wXxgye+o93UIn69G++X6+s4Au9/CID6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UUWksYAAADbAAAADwAAAAAAAAAAAAAAAACYAgAAZHJz&#10;L2Rvd25yZXYueG1sUEsFBgAAAAAEAAQA9QAAAIsDAAAAAA==&#10;" path="m,l750,r,4320l,4320,,2435r26,-3l72,2424r42,-15l152,2386r35,-27l216,2328r25,-38l259,2249r11,-43l274,2159r-3,-45l261,2072r-17,-39l221,1996r-27,-31l161,1937r-35,-22l86,1898,45,1888,,1885,,xe" fillcolor="#ae4e54 [3204]" strokecolor="#ae4e54 [3204]" strokeweight="1pt">
                              <v:path arrowok="t" o:connecttype="custom" o:connectlocs="0,0;296863,0;296863,1737360;0,1737360;0,979276;10291,978069;28499,974852;45123,968820;60164,959570;74018,948711;85497,936244;95392,920962;102517,904473;106871,887180;108454,868278;107266,850180;103308,833289;96579,817605;87476,802725;76789,790258;63727,778997;49873,770149;34040,763312;17812,759291;0,758084;0,0" o:connectangles="0,0,0,0,0,0,0,0,0,0,0,0,0,0,0,0,0,0,0,0,0,0,0,0,0,0"/>
                            </v:shape>
                            <v:shape id="Свободна форма 11" o:spid="_x0000_s1035" style="position:absolute;left:60118;top:36576;width:2969;height:17373;flip:x;visibility:visible;mso-wrap-style:square;v-text-anchor:top" coordsize="750,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Q6hsEA&#10;AADbAAAADwAAAGRycy9kb3ducmV2LnhtbERPS4vCMBC+C/sfwizsTdMWfFCNsiyKwl60iuexGdti&#10;MylN1tZ/vxEEb/PxPWex6k0t7tS6yrKCeBSBIM6trrhQcDpuhjMQziNrrC2Tggc5WC0/BgtMte34&#10;QPfMFyKEsEtRQel9k0rp8pIMupFtiAN3ta1BH2BbSN1iF8JNLZMomkiDFYeGEhv6KSm/ZX9GwXY/&#10;fuTj7pIVs/M+Xv9Ok+Numyj19dl/z0F46v1b/HLvdJgfw/OXcI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UOobBAAAA2wAAAA8AAAAAAAAAAAAAAAAAmAIAAGRycy9kb3du&#10;cmV2LnhtbFBLBQYAAAAABAAEAPUAAACGAwAAAAA=&#10;" path="m,l750,r,4320l,4320,,2435r26,-3l72,2424r42,-15l152,2386r35,-27l216,2328r25,-38l259,2249r11,-43l274,2159r-3,-45l261,2072r-17,-39l221,1996r-27,-31l161,1937r-35,-22l86,1898,45,1888,,1885,,xe" fillcolor="#ae4e54 [3204]" strokecolor="#ae4e54 [3204]" strokeweight="1pt">
                              <v:path arrowok="t" o:connecttype="custom" o:connectlocs="0,0;296863,0;296863,1737360;0,1737360;0,979276;10291,978069;28499,974852;45123,968820;60164,959570;74018,948711;85497,936244;95392,920962;102517,904473;106871,887180;108454,868278;107266,850180;103308,833289;96579,817605;87476,802725;76789,790258;63727,778997;49873,770149;34040,763312;17812,759291;0,758084;0,0" o:connectangles="0,0,0,0,0,0,0,0,0,0,0,0,0,0,0,0,0,0,0,0,0,0,0,0,0,0"/>
                            </v:shape>
                            <v:rect id="Правоъгълник 12" o:spid="_x0000_s1036" style="position:absolute;left:2968;top:54889;width:57150;height:173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fv8r4A&#10;AADbAAAADwAAAGRycy9kb3ducmV2LnhtbERPTWsCMRC9C/0PYQreNFuhIlujiFDosVWr12Ez7i7d&#10;TJZMutn+eyMIvc3jfc56O7pODRSk9WzgZV6AIq68bbk2cDq+z1agJCJb7DyTgT8S2G6eJmssrU/8&#10;RcMh1iqHsJRooImxL7WWqiGHMvc9ceauPjiMGYZa24Aph7tOL4piqR22nBsa7GnfUPVz+HUGYkqv&#10;g1QXez2tQvo8n+UbL2LM9HncvYGKNMZ/8cP9YfP8Bdx/yQfozQ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37/K+AAAA2wAAAA8AAAAAAAAAAAAAAAAAmAIAAGRycy9kb3ducmV2&#10;LnhtbFBLBQYAAAAABAAEAPUAAACDAwAAAAA=&#10;" filled="f" strokecolor="#ae4e54 [3204]" strokeweight="1pt"/>
                            <v:shape id="Свободна форма 13" o:spid="_x0000_s1037" style="position:absolute;top:54889;width:2968;height:17374;visibility:visible;mso-wrap-style:square;v-text-anchor:top" coordsize="750,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eI5cMA&#10;AADbAAAADwAAAGRycy9kb3ducmV2LnhtbERPTWvCQBC9F/wPywi9NZvWIhKzkaJt8SDYqkiPQ3a6&#10;CWZnQ3Y18d+7QqG3ebzPyReDbcSFOl87VvCcpCCIS6drNgoO+4+nGQgfkDU2jknBlTwsitFDjpl2&#10;PX/TZReMiCHsM1RQhdBmUvqyIos+cS1x5H5dZzFE2BmpO+xjuG3kS5pOpcWaY0OFLS0rKk+7s1Vg&#10;puuz+Tz2r9ur/FrtN5NT+9O8K/U4Ht7mIAIN4V/8517rOH8C91/iAbK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eI5cMAAADbAAAADwAAAAAAAAAAAAAAAACYAgAAZHJzL2Rv&#10;d25yZXYueG1sUEsFBgAAAAAEAAQA9QAAAIgDAAAAAA==&#10;" path="m,l750,r,4320l,4320,,2435r26,-3l72,2424r42,-15l152,2386r35,-27l216,2328r25,-38l259,2249r11,-43l274,2159r-3,-45l261,2072r-17,-39l221,1996r-27,-31l161,1937r-35,-22l86,1898,45,1888,,1885,,xe" fillcolor="#ae4e54 [3204]" strokecolor="#ae4e54 [3204]" strokeweight="1pt">
                              <v:path arrowok="t" o:connecttype="custom" o:connectlocs="0,0;296863,0;296863,1737360;0,1737360;0,979276;10291,978069;28499,974852;45123,968820;60164,959570;74018,948711;85497,936244;95392,920962;102517,904473;106871,887180;108454,868278;107266,850180;103308,833289;96579,817605;87476,802725;76789,790258;63727,778997;49873,770149;34040,763312;17812,759291;0,758084;0,0" o:connectangles="0,0,0,0,0,0,0,0,0,0,0,0,0,0,0,0,0,0,0,0,0,0,0,0,0,0"/>
                            </v:shape>
                            <v:shape id="Свободна форма 14" o:spid="_x0000_s1038" style="position:absolute;left:60118;top:54889;width:2969;height:17374;flip:x;visibility:visible;mso-wrap-style:square;v-text-anchor:top" coordsize="750,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OZHsEA&#10;AADbAAAADwAAAGRycy9kb3ducmV2LnhtbERPTYvCMBC9C/sfwix409SirlSjLOKi4EXr4nlsxrZs&#10;MylN1tZ/bwTB2zze5yxWnanEjRpXWlYwGkYgiDOrS84V/J5+BjMQziNrrCyTgjs5WC0/egtMtG35&#10;SLfU5yKEsEtQQeF9nUjpsoIMuqGtiQN3tY1BH2CTS91gG8JNJeMomkqDJYeGAmtaF5T9pf9GwfYw&#10;uWeT9pLms/NhtNl/xafdNlaq/9l9z0F46vxb/HLvdJg/hucv4QC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jmR7BAAAA2wAAAA8AAAAAAAAAAAAAAAAAmAIAAGRycy9kb3du&#10;cmV2LnhtbFBLBQYAAAAABAAEAPUAAACGAwAAAAA=&#10;" path="m,l750,r,4320l,4320,,2435r26,-3l72,2424r42,-15l152,2386r35,-27l216,2328r25,-38l259,2249r11,-43l274,2159r-3,-45l261,2072r-17,-39l221,1996r-27,-31l161,1937r-35,-22l86,1898,45,1888,,1885,,xe" fillcolor="#ae4e54 [3204]" strokecolor="#ae4e54 [3204]" strokeweight="1pt">
                              <v:path arrowok="t" o:connecttype="custom" o:connectlocs="0,0;296863,0;296863,1737360;0,1737360;0,979276;10291,978069;28499,974852;45123,968820;60164,959570;74018,948711;85497,936244;95392,920962;102517,904473;106871,887180;108454,868278;107266,850180;103308,833289;96579,817605;87476,802725;76789,790258;63727,778997;49873,770149;34040,763312;17812,759291;0,758084;0,0" o:connectangles="0,0,0,0,0,0,0,0,0,0,0,0,0,0,0,0,0,0,0,0,0,0,0,0,0,0"/>
                            </v:shape>
                            <v:rect id="Правоъгълник 15" o:spid="_x0000_s1039" style="position:absolute;left:2968;top:73152;width:57150;height:173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53hr4A&#10;AADbAAAADwAAAGRycy9kb3ducmV2LnhtbERPS2vDMAy+D/YfjAa9rc4GLSWtW0phsOPW51XEahIa&#10;y8Hy4uzf14NBb/r4nlptRtepgYK0ng28TQtQxJW3LdcGjoeP1wUoicgWO89k4JcENuvnpxWW1if+&#10;pmEfa5VDWEo00MTYl1pL1ZBDmfqeOHNXHxzGDEOtbcCUw12n34tirh22nBsa7GnXUHXb/zgDMaXZ&#10;INXFXo+LkL7OZznhRYyZvIzbJahIY3yI/92fNs+fwd8v+QC9v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ged4a+AAAA2wAAAA8AAAAAAAAAAAAAAAAAmAIAAGRycy9kb3ducmV2&#10;LnhtbFBLBQYAAAAABAAEAPUAAACDAwAAAAA=&#10;" filled="f" strokecolor="#ae4e54 [3204]" strokeweight="1pt"/>
                            <v:shape id="Свободна форма 16" o:spid="_x0000_s1040" style="position:absolute;top:73152;width:2968;height:17373;visibility:visible;mso-wrap-style:square;v-text-anchor:top" coordsize="750,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ArfcMA&#10;AADbAAAADwAAAGRycy9kb3ducmV2LnhtbERPTWvCQBC9C/0PyxS81U21hJK6CVK1eBBqtZQeh+y4&#10;CWZnQ3Y18d+7hYK3ebzPmReDbcSFOl87VvA8SUAQl07XbBR8H9ZPryB8QNbYOCYFV/JQ5A+jOWba&#10;9fxFl30wIoawz1BBFUKbSenLiiz6iWuJI3d0ncUQYWek7rCP4baR0yRJpcWaY0OFLb1XVJ72Z6vA&#10;pJuz+fjpXz6vcrc8bGen9rdZKTV+HBZvIAIN4S7+d290nJ/C3y/xAJ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ArfcMAAADbAAAADwAAAAAAAAAAAAAAAACYAgAAZHJzL2Rv&#10;d25yZXYueG1sUEsFBgAAAAAEAAQA9QAAAIgDAAAAAA==&#10;" path="m,l750,r,4320l,4320,,2435r26,-3l72,2424r42,-15l152,2386r35,-27l216,2328r25,-38l259,2249r11,-43l274,2159r-3,-45l261,2072r-17,-39l221,1996r-27,-31l161,1937r-35,-22l86,1898,45,1888,,1885,,xe" fillcolor="#ae4e54 [3204]" strokecolor="#ae4e54 [3204]" strokeweight="1pt">
                              <v:path arrowok="t" o:connecttype="custom" o:connectlocs="0,0;296863,0;296863,1737360;0,1737360;0,979276;10291,978069;28499,974852;45123,968820;60164,959570;74018,948711;85497,936244;95392,920962;102517,904473;106871,887180;108454,868278;107266,850180;103308,833289;96579,817605;87476,802725;76789,790258;63727,778997;49873,770149;34040,763312;17812,759291;0,758084;0,0" o:connectangles="0,0,0,0,0,0,0,0,0,0,0,0,0,0,0,0,0,0,0,0,0,0,0,0,0,0"/>
                            </v:shape>
                            <v:shape id="Свободна форма 17" o:spid="_x0000_s1041" style="position:absolute;left:60118;top:73152;width:2969;height:17373;flip:x;visibility:visible;mso-wrap-style:square;v-text-anchor:top" coordsize="750,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EHacEA&#10;AADbAAAADwAAAGRycy9kb3ducmV2LnhtbERPTYvCMBC9L/gfwgje1tSCq3SNIuKisBdtxfPYzLbF&#10;ZlKarK3/3giCt3m8z1mselOLG7WusqxgMo5AEOdWV1woOGU/n3MQziNrrC2Tgjs5WC0HHwtMtO34&#10;SLfUFyKEsEtQQel9k0jp8pIMurFtiAP3Z1uDPsC2kLrFLoSbWsZR9CUNVhwaSmxoU1J+Tf+Ngt1h&#10;es+n3SUt5ufDZPs7i7P9LlZqNOzX3yA89f4tfrn3OsyfwfOXcIB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xB2nBAAAA2wAAAA8AAAAAAAAAAAAAAAAAmAIAAGRycy9kb3du&#10;cmV2LnhtbFBLBQYAAAAABAAEAPUAAACGAwAAAAA=&#10;" path="m,l750,r,4320l,4320,,2435r26,-3l72,2424r42,-15l152,2386r35,-27l216,2328r25,-38l259,2249r11,-43l274,2159r-3,-45l261,2072r-17,-39l221,1996r-27,-31l161,1937r-35,-22l86,1898,45,1888,,1885,,xe" fillcolor="#ae4e54 [3204]" strokecolor="#ae4e54 [3204]" strokeweight="1pt">
                              <v:path arrowok="t" o:connecttype="custom" o:connectlocs="0,0;296863,0;296863,1737360;0,1737360;0,979276;10291,978069;28499,974852;45123,968820;60164,959570;74018,948711;85497,936244;95392,920962;102517,904473;106871,887180;108454,868278;107266,850180;103308,833289;96579,817605;87476,802725;76789,790258;63727,778997;49873,770149;34040,763312;17812,759291;0,758084;0,0" o:connectangles="0,0,0,0,0,0,0,0,0,0,0,0,0,0,0,0,0,0,0,0,0,0,0,0,0,0"/>
                            </v:shape>
                            <w10:wrap anchorx="page" anchory="page"/>
                          </v:group>
                        </w:pict>
                      </mc:Fallback>
                    </mc:AlternateContent>
                  </w:r>
                  <w:r w:rsidR="00E82C58" w:rsidRPr="004C33FE">
                    <w:t>0001</w:t>
                  </w:r>
                  <w:r w:rsidRPr="004C33FE">
                    <w:br/>
                  </w:r>
                </w:p>
              </w:tc>
            </w:tr>
            <w:tr w:rsidR="007B0F2A" w:rsidRPr="004C33FE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btLr"/>
                  <w:vAlign w:val="center"/>
                </w:tcPr>
                <w:p w:rsidR="007B0F2A" w:rsidRPr="004C33FE" w:rsidRDefault="00E82C58">
                  <w:pPr>
                    <w:pStyle w:val="af"/>
                  </w:pPr>
                  <w:r w:rsidRPr="004C33FE">
                    <w:t>№</w:t>
                  </w:r>
                </w:p>
              </w:tc>
            </w:tr>
          </w:tbl>
          <w:p w:rsidR="007B0F2A" w:rsidRPr="004C33FE" w:rsidRDefault="007B0F2A"/>
        </w:tc>
        <w:tc>
          <w:tcPr>
            <w:tcW w:w="230" w:type="dxa"/>
          </w:tcPr>
          <w:p w:rsidR="007B0F2A" w:rsidRPr="004C33FE" w:rsidRDefault="007B0F2A"/>
        </w:tc>
        <w:tc>
          <w:tcPr>
            <w:tcW w:w="4003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Raffle Info"/>
            </w:tblPr>
            <w:tblGrid>
              <w:gridCol w:w="3988"/>
            </w:tblGrid>
            <w:tr w:rsidR="007B0F2A" w:rsidRPr="004C33FE">
              <w:trPr>
                <w:trHeight w:hRule="exact" w:val="1008"/>
              </w:trPr>
              <w:sdt>
                <w:sdtPr>
                  <w:alias w:val="Име на събитието"/>
                  <w:tag w:val=""/>
                  <w:id w:val="-1897115526"/>
                  <w:placeholder>
                    <w:docPart w:val="FAA01870A50B4F66AEA64284121EC389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 w:multiLine="1"/>
                </w:sdtPr>
                <w:sdtEndPr/>
                <w:sdtContent>
                  <w:tc>
                    <w:tcPr>
                      <w:tcW w:w="3988" w:type="dxa"/>
                      <w:vAlign w:val="center"/>
                    </w:tcPr>
                    <w:p w:rsidR="007B0F2A" w:rsidRPr="004C33FE" w:rsidRDefault="00E82C58">
                      <w:pPr>
                        <w:pStyle w:val="a4"/>
                      </w:pPr>
                      <w:r w:rsidRPr="004C33FE">
                        <w:t>[Име на</w:t>
                      </w:r>
                      <w:r w:rsidRPr="004C33FE">
                        <w:br/>
                        <w:t>лотарията]</w:t>
                      </w:r>
                    </w:p>
                  </w:tc>
                </w:sdtContent>
              </w:sdt>
            </w:tr>
            <w:tr w:rsidR="007B0F2A" w:rsidRPr="004C33FE">
              <w:trPr>
                <w:trHeight w:hRule="exact" w:val="1368"/>
              </w:trPr>
              <w:tc>
                <w:tcPr>
                  <w:tcW w:w="3988" w:type="dxa"/>
                </w:tcPr>
                <w:p w:rsidR="007B0F2A" w:rsidRPr="004C33FE" w:rsidRDefault="00E82C58">
                  <w:pPr>
                    <w:pStyle w:val="a8"/>
                  </w:pPr>
                  <w:r w:rsidRPr="004C33FE">
                    <w:t>Тегленето на лотарията е в полунощ</w:t>
                  </w:r>
                </w:p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24"/>
                    <w:gridCol w:w="1324"/>
                    <w:gridCol w:w="1325"/>
                  </w:tblGrid>
                  <w:tr w:rsidR="007B0F2A" w:rsidRPr="004C33FE">
                    <w:tc>
                      <w:tcPr>
                        <w:tcW w:w="1324" w:type="dxa"/>
                        <w:tcBorders>
                          <w:right w:val="single" w:sz="4" w:space="0" w:color="AE4E54" w:themeColor="accent1"/>
                        </w:tcBorders>
                      </w:tcPr>
                      <w:p w:rsidR="007B0F2A" w:rsidRPr="0052488A" w:rsidRDefault="00E82C58">
                        <w:pPr>
                          <w:pStyle w:val="ac"/>
                          <w:rPr>
                            <w:sz w:val="13"/>
                          </w:rPr>
                        </w:pPr>
                        <w:r w:rsidRPr="0052488A">
                          <w:rPr>
                            <w:sz w:val="13"/>
                          </w:rPr>
                          <w:t>Първа награда</w:t>
                        </w:r>
                      </w:p>
                    </w:tc>
                    <w:tc>
                      <w:tcPr>
                        <w:tcW w:w="1324" w:type="dxa"/>
                        <w:tcBorders>
                          <w:left w:val="single" w:sz="4" w:space="0" w:color="AE4E54" w:themeColor="accent1"/>
                          <w:right w:val="single" w:sz="4" w:space="0" w:color="AE4E54" w:themeColor="accent1"/>
                        </w:tcBorders>
                      </w:tcPr>
                      <w:p w:rsidR="007B0F2A" w:rsidRPr="0052488A" w:rsidRDefault="00E82C58">
                        <w:pPr>
                          <w:pStyle w:val="ac"/>
                          <w:rPr>
                            <w:sz w:val="13"/>
                          </w:rPr>
                        </w:pPr>
                        <w:r w:rsidRPr="0052488A">
                          <w:rPr>
                            <w:sz w:val="13"/>
                          </w:rPr>
                          <w:t>Втора награда</w:t>
                        </w:r>
                      </w:p>
                    </w:tc>
                    <w:tc>
                      <w:tcPr>
                        <w:tcW w:w="1325" w:type="dxa"/>
                        <w:tcBorders>
                          <w:left w:val="single" w:sz="4" w:space="0" w:color="AE4E54" w:themeColor="accent1"/>
                        </w:tcBorders>
                      </w:tcPr>
                      <w:p w:rsidR="007B0F2A" w:rsidRPr="0052488A" w:rsidRDefault="00E82C58">
                        <w:pPr>
                          <w:pStyle w:val="ac"/>
                          <w:rPr>
                            <w:sz w:val="13"/>
                          </w:rPr>
                        </w:pPr>
                        <w:r w:rsidRPr="0052488A">
                          <w:rPr>
                            <w:sz w:val="13"/>
                          </w:rPr>
                          <w:t>Трета награда</w:t>
                        </w:r>
                      </w:p>
                    </w:tc>
                  </w:tr>
                  <w:tr w:rsidR="007B0F2A" w:rsidRPr="004C33FE">
                    <w:sdt>
                      <w:sdtPr>
                        <w:alias w:val="Първа награда"/>
                        <w:tag w:val=""/>
                        <w:id w:val="-1283268038"/>
                        <w:placeholder>
                          <w:docPart w:val="DA3688436BB94B579CAD96668B992EB6"/>
                        </w:placeholder>
                        <w:showingPlcHdr/>
                        <w:dataBinding w:prefixMappings="xmlns:ns0='http://schemas.microsoft.com/office/2006/coverPageProps' " w:xpath="/ns0:CoverPageProperties[1]/ns0:CompanyAddress[1]" w:storeItemID="{55AF091B-3C7A-41E3-B477-F2FDAA23CFDA}"/>
                        <w:text/>
                      </w:sdtPr>
                      <w:sdtEndPr/>
                      <w:sdtContent>
                        <w:tc>
                          <w:tcPr>
                            <w:tcW w:w="1324" w:type="dxa"/>
                            <w:tcBorders>
                              <w:right w:val="single" w:sz="4" w:space="0" w:color="AE4E54" w:themeColor="accent1"/>
                            </w:tcBorders>
                          </w:tcPr>
                          <w:p w:rsidR="007B0F2A" w:rsidRPr="004C33FE" w:rsidRDefault="00E82C58">
                            <w:pPr>
                              <w:pStyle w:val="ad"/>
                            </w:pPr>
                            <w:r w:rsidRPr="0052488A">
                              <w:rPr>
                                <w:sz w:val="28"/>
                              </w:rPr>
                              <w:t>500 лв.</w:t>
                            </w:r>
                          </w:p>
                        </w:tc>
                      </w:sdtContent>
                    </w:sdt>
                    <w:sdt>
                      <w:sdtPr>
                        <w:alias w:val="Втора награда"/>
                        <w:tag w:val=""/>
                        <w:id w:val="446887098"/>
                        <w:placeholder>
                          <w:docPart w:val="0FACD227524E42B382DD2DC165BEE164"/>
                        </w:placeholder>
                        <w:showingPlcHdr/>
                        <w:dataBinding w:prefixMappings="xmlns:ns0='http://schemas.microsoft.com/office/2006/coverPageProps' " w:xpath="/ns0:CoverPageProperties[1]/ns0:CompanyEmail[1]" w:storeItemID="{55AF091B-3C7A-41E3-B477-F2FDAA23CFDA}"/>
                        <w:text/>
                      </w:sdtPr>
                      <w:sdtEndPr/>
                      <w:sdtContent>
                        <w:tc>
                          <w:tcPr>
                            <w:tcW w:w="1324" w:type="dxa"/>
                            <w:tcBorders>
                              <w:left w:val="single" w:sz="4" w:space="0" w:color="AE4E54" w:themeColor="accent1"/>
                              <w:right w:val="single" w:sz="4" w:space="0" w:color="AE4E54" w:themeColor="accent1"/>
                            </w:tcBorders>
                          </w:tcPr>
                          <w:p w:rsidR="007B0F2A" w:rsidRPr="004C33FE" w:rsidRDefault="00E82C58">
                            <w:pPr>
                              <w:pStyle w:val="ad"/>
                            </w:pPr>
                            <w:r w:rsidRPr="0052488A">
                              <w:rPr>
                                <w:sz w:val="28"/>
                              </w:rPr>
                              <w:t>250 лв.</w:t>
                            </w:r>
                          </w:p>
                        </w:tc>
                      </w:sdtContent>
                    </w:sdt>
                    <w:sdt>
                      <w:sdtPr>
                        <w:alias w:val="Трета награда"/>
                        <w:tag w:val=""/>
                        <w:id w:val="-137034046"/>
                        <w:placeholder>
                          <w:docPart w:val="4233BD58C8DD4F9997BA7B1B692A4B5D"/>
                        </w:placeholder>
                        <w:showingPlcHdr/>
                        <w:dataBinding w:prefixMappings="xmlns:ns0='http://schemas.microsoft.com/office/2006/coverPageProps' " w:xpath="/ns0:CoverPageProperties[1]/ns0:CompanyFax[1]" w:storeItemID="{55AF091B-3C7A-41E3-B477-F2FDAA23CFDA}"/>
                        <w:text/>
                      </w:sdtPr>
                      <w:sdtEndPr/>
                      <w:sdtContent>
                        <w:tc>
                          <w:tcPr>
                            <w:tcW w:w="1325" w:type="dxa"/>
                            <w:tcBorders>
                              <w:left w:val="single" w:sz="4" w:space="0" w:color="AE4E54" w:themeColor="accent1"/>
                            </w:tcBorders>
                          </w:tcPr>
                          <w:p w:rsidR="007B0F2A" w:rsidRPr="004C33FE" w:rsidRDefault="00E82C58">
                            <w:pPr>
                              <w:pStyle w:val="ad"/>
                            </w:pPr>
                            <w:r w:rsidRPr="0052488A">
                              <w:rPr>
                                <w:sz w:val="28"/>
                              </w:rPr>
                              <w:t>100 лв.</w:t>
                            </w:r>
                          </w:p>
                        </w:tc>
                      </w:sdtContent>
                    </w:sdt>
                  </w:tr>
                </w:tbl>
                <w:p w:rsidR="007B0F2A" w:rsidRPr="004C33FE" w:rsidRDefault="007B0F2A"/>
              </w:tc>
            </w:tr>
            <w:tr w:rsidR="007B0F2A" w:rsidRPr="004C33FE">
              <w:trPr>
                <w:trHeight w:hRule="exact" w:val="432"/>
              </w:trPr>
              <w:tc>
                <w:tcPr>
                  <w:tcW w:w="3988" w:type="dxa"/>
                </w:tcPr>
                <w:p w:rsidR="007B0F2A" w:rsidRPr="004C33FE" w:rsidRDefault="00E82C58">
                  <w:pPr>
                    <w:pStyle w:val="ae"/>
                  </w:pPr>
                  <w:r w:rsidRPr="004C33FE">
                    <w:t>Не е задължително да присъствате, за да спечелите</w:t>
                  </w:r>
                  <w:r w:rsidRPr="004C33FE">
                    <w:rPr>
                      <w:rStyle w:val="a7"/>
                      <w:b w:val="0"/>
                    </w:rPr>
                    <w:t xml:space="preserve">/ </w:t>
                  </w:r>
                  <w:r w:rsidRPr="004C33FE">
                    <w:rPr>
                      <w:rStyle w:val="a7"/>
                    </w:rPr>
                    <w:t xml:space="preserve">Дарение – </w:t>
                  </w:r>
                  <w:sdt>
                    <w:sdtPr>
                      <w:rPr>
                        <w:rStyle w:val="a7"/>
                      </w:rPr>
                      <w:alias w:val="Сума на дарението"/>
                      <w:tag w:val=""/>
                      <w:id w:val="1284232669"/>
                      <w:placeholder>
                        <w:docPart w:val="F5F31EA99E0A4E05BE87137258A9757F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:text/>
                    </w:sdtPr>
                    <w:sdtEndPr>
                      <w:rPr>
                        <w:rStyle w:val="a7"/>
                      </w:rPr>
                    </w:sdtEndPr>
                    <w:sdtContent>
                      <w:r w:rsidRPr="004C33FE">
                        <w:rPr>
                          <w:rStyle w:val="a7"/>
                        </w:rPr>
                        <w:t>10 лв.</w:t>
                      </w:r>
                    </w:sdtContent>
                  </w:sdt>
                </w:p>
              </w:tc>
            </w:tr>
          </w:tbl>
          <w:p w:rsidR="007B0F2A" w:rsidRPr="004C33FE" w:rsidRDefault="007B0F2A"/>
        </w:tc>
        <w:tc>
          <w:tcPr>
            <w:tcW w:w="259" w:type="dxa"/>
          </w:tcPr>
          <w:p w:rsidR="007B0F2A" w:rsidRPr="004C33FE" w:rsidRDefault="007B0F2A"/>
        </w:tc>
        <w:tc>
          <w:tcPr>
            <w:tcW w:w="259" w:type="dxa"/>
          </w:tcPr>
          <w:p w:rsidR="007B0F2A" w:rsidRPr="004C33FE" w:rsidRDefault="007B0F2A"/>
        </w:tc>
        <w:tc>
          <w:tcPr>
            <w:tcW w:w="4003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icket Holder Info"/>
            </w:tblPr>
            <w:tblGrid>
              <w:gridCol w:w="3988"/>
            </w:tblGrid>
            <w:tr w:rsidR="007B0F2A" w:rsidRPr="004C33FE">
              <w:trPr>
                <w:trHeight w:hRule="exact" w:val="1008"/>
              </w:trPr>
              <w:sdt>
                <w:sdtPr>
                  <w:alias w:val="Име на събитието"/>
                  <w:tag w:val=""/>
                  <w:id w:val="1689951316"/>
                  <w:placeholder>
                    <w:docPart w:val="FAA01870A50B4F66AEA64284121EC389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 w:multiLine="1"/>
                </w:sdtPr>
                <w:sdtEndPr/>
                <w:sdtContent>
                  <w:tc>
                    <w:tcPr>
                      <w:tcW w:w="3988" w:type="dxa"/>
                      <w:vAlign w:val="center"/>
                    </w:tcPr>
                    <w:p w:rsidR="007B0F2A" w:rsidRPr="004C33FE" w:rsidRDefault="00E82C58">
                      <w:pPr>
                        <w:pStyle w:val="a4"/>
                      </w:pPr>
                      <w:r w:rsidRPr="004C33FE">
                        <w:t>[Име на</w:t>
                      </w:r>
                      <w:r w:rsidRPr="004C33FE">
                        <w:br/>
                        <w:t>лотарията]</w:t>
                      </w:r>
                    </w:p>
                  </w:tc>
                </w:sdtContent>
              </w:sdt>
            </w:tr>
            <w:tr w:rsidR="007B0F2A" w:rsidRPr="004C33FE">
              <w:trPr>
                <w:trHeight w:hRule="exact" w:val="1368"/>
              </w:trPr>
              <w:tc>
                <w:tcPr>
                  <w:tcW w:w="3988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5"/>
                    <w:gridCol w:w="3168"/>
                  </w:tblGrid>
                  <w:tr w:rsidR="007B0F2A" w:rsidRPr="004C33FE" w:rsidTr="0052488A">
                    <w:trPr>
                      <w:trHeight w:hRule="exact" w:val="331"/>
                    </w:trPr>
                    <w:tc>
                      <w:tcPr>
                        <w:tcW w:w="805" w:type="dxa"/>
                        <w:vAlign w:val="bottom"/>
                      </w:tcPr>
                      <w:p w:rsidR="007B0F2A" w:rsidRPr="004C33FE" w:rsidRDefault="00E82C58">
                        <w:r w:rsidRPr="004C33FE">
                          <w:t>Име:</w:t>
                        </w:r>
                      </w:p>
                    </w:tc>
                    <w:tc>
                      <w:tcPr>
                        <w:tcW w:w="3168" w:type="dxa"/>
                        <w:tcBorders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:rsidR="007B0F2A" w:rsidRPr="004C33FE" w:rsidRDefault="007B0F2A"/>
                    </w:tc>
                  </w:tr>
                  <w:tr w:rsidR="007B0F2A" w:rsidRPr="004C33FE" w:rsidTr="0052488A">
                    <w:trPr>
                      <w:trHeight w:hRule="exact" w:val="403"/>
                    </w:trPr>
                    <w:tc>
                      <w:tcPr>
                        <w:tcW w:w="805" w:type="dxa"/>
                        <w:vAlign w:val="bottom"/>
                      </w:tcPr>
                      <w:p w:rsidR="007B0F2A" w:rsidRPr="004C33FE" w:rsidRDefault="00E82C58">
                        <w:r w:rsidRPr="004C33FE">
                          <w:t>Телефон:</w:t>
                        </w:r>
                      </w:p>
                    </w:tc>
                    <w:tc>
                      <w:tcPr>
                        <w:tcW w:w="3168" w:type="dxa"/>
                        <w:tcBorders>
                          <w:top w:val="single" w:sz="4" w:space="0" w:color="D9D9D9" w:themeColor="background1" w:themeShade="D9"/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:rsidR="007B0F2A" w:rsidRPr="004C33FE" w:rsidRDefault="007B0F2A"/>
                    </w:tc>
                  </w:tr>
                  <w:tr w:rsidR="007B0F2A" w:rsidRPr="004C33FE" w:rsidTr="0052488A">
                    <w:trPr>
                      <w:trHeight w:hRule="exact" w:val="403"/>
                    </w:trPr>
                    <w:tc>
                      <w:tcPr>
                        <w:tcW w:w="805" w:type="dxa"/>
                        <w:vAlign w:val="bottom"/>
                      </w:tcPr>
                      <w:p w:rsidR="007B0F2A" w:rsidRPr="004C33FE" w:rsidRDefault="00E82C58">
                        <w:r w:rsidRPr="004C33FE">
                          <w:t>Имейл:</w:t>
                        </w:r>
                      </w:p>
                    </w:tc>
                    <w:tc>
                      <w:tcPr>
                        <w:tcW w:w="3168" w:type="dxa"/>
                        <w:tcBorders>
                          <w:top w:val="single" w:sz="4" w:space="0" w:color="D9D9D9" w:themeColor="background1" w:themeShade="D9"/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:rsidR="007B0F2A" w:rsidRPr="004C33FE" w:rsidRDefault="007B0F2A"/>
                    </w:tc>
                  </w:tr>
                </w:tbl>
                <w:p w:rsidR="007B0F2A" w:rsidRPr="004C33FE" w:rsidRDefault="007B0F2A"/>
              </w:tc>
            </w:tr>
            <w:tr w:rsidR="007B0F2A" w:rsidRPr="004C33FE">
              <w:trPr>
                <w:trHeight w:hRule="exact" w:val="432"/>
              </w:trPr>
              <w:tc>
                <w:tcPr>
                  <w:tcW w:w="3988" w:type="dxa"/>
                </w:tcPr>
                <w:p w:rsidR="007B0F2A" w:rsidRPr="004C33FE" w:rsidRDefault="00E82C58">
                  <w:pPr>
                    <w:pStyle w:val="ae"/>
                  </w:pPr>
                  <w:r w:rsidRPr="004C33FE">
                    <w:t>Не е задължително да присъствате, за да спечелите</w:t>
                  </w:r>
                  <w:r w:rsidRPr="004C33FE">
                    <w:rPr>
                      <w:rStyle w:val="a7"/>
                      <w:b w:val="0"/>
                    </w:rPr>
                    <w:t xml:space="preserve">/ </w:t>
                  </w:r>
                  <w:r w:rsidRPr="004C33FE">
                    <w:rPr>
                      <w:rStyle w:val="a7"/>
                    </w:rPr>
                    <w:t xml:space="preserve">Дарение – </w:t>
                  </w:r>
                  <w:sdt>
                    <w:sdtPr>
                      <w:rPr>
                        <w:rStyle w:val="a7"/>
                      </w:rPr>
                      <w:alias w:val="Сума на дарението"/>
                      <w:tag w:val=""/>
                      <w:id w:val="-1949227998"/>
                      <w:placeholder>
                        <w:docPart w:val="F5F31EA99E0A4E05BE87137258A9757F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:text/>
                    </w:sdtPr>
                    <w:sdtEndPr>
                      <w:rPr>
                        <w:rStyle w:val="a7"/>
                      </w:rPr>
                    </w:sdtEndPr>
                    <w:sdtContent>
                      <w:r w:rsidRPr="004C33FE">
                        <w:rPr>
                          <w:rStyle w:val="a7"/>
                        </w:rPr>
                        <w:t>10 лв.</w:t>
                      </w:r>
                    </w:sdtContent>
                  </w:sdt>
                </w:p>
              </w:tc>
            </w:tr>
          </w:tbl>
          <w:p w:rsidR="007B0F2A" w:rsidRPr="004C33FE" w:rsidRDefault="007B0F2A"/>
        </w:tc>
        <w:tc>
          <w:tcPr>
            <w:tcW w:w="230" w:type="dxa"/>
          </w:tcPr>
          <w:p w:rsidR="007B0F2A" w:rsidRPr="004C33FE" w:rsidRDefault="007B0F2A"/>
        </w:tc>
        <w:tc>
          <w:tcPr>
            <w:tcW w:w="547" w:type="dxa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</w:tblGrid>
            <w:tr w:rsidR="007B0F2A" w:rsidRPr="004C33FE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tbRl"/>
                  <w:vAlign w:val="center"/>
                </w:tcPr>
                <w:p w:rsidR="007B0F2A" w:rsidRPr="004C33FE" w:rsidRDefault="00E82C58" w:rsidP="004C33FE">
                  <w:pPr>
                    <w:pStyle w:val="af"/>
                    <w:spacing w:before="120"/>
                  </w:pPr>
                  <w:r w:rsidRPr="004C33FE">
                    <w:t>№</w:t>
                  </w:r>
                </w:p>
              </w:tc>
            </w:tr>
            <w:tr w:rsidR="007B0F2A" w:rsidRPr="004C33FE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tbRl"/>
                  <w:vAlign w:val="center"/>
                </w:tcPr>
                <w:p w:rsidR="007B0F2A" w:rsidRPr="004C33FE" w:rsidRDefault="00E82C58" w:rsidP="004C33FE">
                  <w:pPr>
                    <w:pStyle w:val="af"/>
                    <w:spacing w:before="120"/>
                  </w:pPr>
                  <w:r w:rsidRPr="004C33FE">
                    <w:t>0001</w:t>
                  </w:r>
                </w:p>
              </w:tc>
            </w:tr>
          </w:tbl>
          <w:p w:rsidR="007B0F2A" w:rsidRPr="004C33FE" w:rsidRDefault="007B0F2A"/>
        </w:tc>
      </w:tr>
      <w:tr w:rsidR="007B0F2A" w:rsidRPr="004C33FE">
        <w:trPr>
          <w:trHeight w:hRule="exact" w:val="2880"/>
        </w:trPr>
        <w:tc>
          <w:tcPr>
            <w:tcW w:w="540" w:type="dxa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</w:tblGrid>
            <w:tr w:rsidR="007B0F2A" w:rsidRPr="004C33FE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btLr"/>
                  <w:vAlign w:val="center"/>
                </w:tcPr>
                <w:p w:rsidR="007B0F2A" w:rsidRPr="004C33FE" w:rsidRDefault="00E82C58">
                  <w:pPr>
                    <w:pStyle w:val="af"/>
                  </w:pPr>
                  <w:r w:rsidRPr="004C33FE">
                    <w:t>0002</w:t>
                  </w:r>
                </w:p>
              </w:tc>
            </w:tr>
            <w:tr w:rsidR="007B0F2A" w:rsidRPr="004C33FE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btLr"/>
                  <w:vAlign w:val="center"/>
                </w:tcPr>
                <w:p w:rsidR="007B0F2A" w:rsidRPr="004C33FE" w:rsidRDefault="00E82C58">
                  <w:pPr>
                    <w:pStyle w:val="af"/>
                  </w:pPr>
                  <w:r w:rsidRPr="004C33FE">
                    <w:t>№</w:t>
                  </w:r>
                </w:p>
              </w:tc>
            </w:tr>
          </w:tbl>
          <w:p w:rsidR="007B0F2A" w:rsidRPr="004C33FE" w:rsidRDefault="007B0F2A"/>
        </w:tc>
        <w:tc>
          <w:tcPr>
            <w:tcW w:w="230" w:type="dxa"/>
          </w:tcPr>
          <w:p w:rsidR="007B0F2A" w:rsidRPr="004C33FE" w:rsidRDefault="007B0F2A"/>
        </w:tc>
        <w:tc>
          <w:tcPr>
            <w:tcW w:w="4003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Raffle Info"/>
            </w:tblPr>
            <w:tblGrid>
              <w:gridCol w:w="3988"/>
            </w:tblGrid>
            <w:tr w:rsidR="007B0F2A" w:rsidRPr="004C33FE">
              <w:trPr>
                <w:trHeight w:hRule="exact" w:val="1008"/>
              </w:trPr>
              <w:sdt>
                <w:sdtPr>
                  <w:alias w:val="Име на събитието"/>
                  <w:tag w:val=""/>
                  <w:id w:val="-993635191"/>
                  <w:placeholder>
                    <w:docPart w:val="FAA01870A50B4F66AEA64284121EC389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 w:multiLine="1"/>
                </w:sdtPr>
                <w:sdtEndPr/>
                <w:sdtContent>
                  <w:tc>
                    <w:tcPr>
                      <w:tcW w:w="3988" w:type="dxa"/>
                      <w:vAlign w:val="center"/>
                    </w:tcPr>
                    <w:p w:rsidR="007B0F2A" w:rsidRPr="004C33FE" w:rsidRDefault="00E82C58">
                      <w:pPr>
                        <w:pStyle w:val="a4"/>
                      </w:pPr>
                      <w:r w:rsidRPr="004C33FE">
                        <w:t>[Име на</w:t>
                      </w:r>
                      <w:r w:rsidRPr="004C33FE">
                        <w:br/>
                        <w:t>лотарията]</w:t>
                      </w:r>
                    </w:p>
                  </w:tc>
                </w:sdtContent>
              </w:sdt>
            </w:tr>
            <w:tr w:rsidR="007B0F2A" w:rsidRPr="004C33FE">
              <w:trPr>
                <w:trHeight w:hRule="exact" w:val="1368"/>
              </w:trPr>
              <w:tc>
                <w:tcPr>
                  <w:tcW w:w="3988" w:type="dxa"/>
                </w:tcPr>
                <w:p w:rsidR="007B0F2A" w:rsidRPr="004C33FE" w:rsidRDefault="00E82C58">
                  <w:pPr>
                    <w:pStyle w:val="a8"/>
                  </w:pPr>
                  <w:r w:rsidRPr="004C33FE">
                    <w:t>Тегленето на лотарията е в полунощ</w:t>
                  </w:r>
                </w:p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24"/>
                    <w:gridCol w:w="1324"/>
                    <w:gridCol w:w="1325"/>
                  </w:tblGrid>
                  <w:tr w:rsidR="007B0F2A" w:rsidRPr="004C33FE">
                    <w:tc>
                      <w:tcPr>
                        <w:tcW w:w="1324" w:type="dxa"/>
                        <w:tcBorders>
                          <w:right w:val="single" w:sz="4" w:space="0" w:color="AE4E54" w:themeColor="accent1"/>
                        </w:tcBorders>
                      </w:tcPr>
                      <w:p w:rsidR="007B0F2A" w:rsidRPr="0052488A" w:rsidRDefault="00E82C58">
                        <w:pPr>
                          <w:pStyle w:val="ac"/>
                          <w:rPr>
                            <w:sz w:val="13"/>
                          </w:rPr>
                        </w:pPr>
                        <w:r w:rsidRPr="0052488A">
                          <w:rPr>
                            <w:sz w:val="13"/>
                          </w:rPr>
                          <w:t>Първа награда</w:t>
                        </w:r>
                      </w:p>
                    </w:tc>
                    <w:tc>
                      <w:tcPr>
                        <w:tcW w:w="1324" w:type="dxa"/>
                        <w:tcBorders>
                          <w:left w:val="single" w:sz="4" w:space="0" w:color="AE4E54" w:themeColor="accent1"/>
                          <w:right w:val="single" w:sz="4" w:space="0" w:color="AE4E54" w:themeColor="accent1"/>
                        </w:tcBorders>
                      </w:tcPr>
                      <w:p w:rsidR="007B0F2A" w:rsidRPr="0052488A" w:rsidRDefault="00E82C58">
                        <w:pPr>
                          <w:pStyle w:val="ac"/>
                          <w:rPr>
                            <w:sz w:val="13"/>
                          </w:rPr>
                        </w:pPr>
                        <w:r w:rsidRPr="0052488A">
                          <w:rPr>
                            <w:sz w:val="13"/>
                          </w:rPr>
                          <w:t>Втора награда</w:t>
                        </w:r>
                      </w:p>
                    </w:tc>
                    <w:tc>
                      <w:tcPr>
                        <w:tcW w:w="1325" w:type="dxa"/>
                        <w:tcBorders>
                          <w:left w:val="single" w:sz="4" w:space="0" w:color="AE4E54" w:themeColor="accent1"/>
                        </w:tcBorders>
                      </w:tcPr>
                      <w:p w:rsidR="007B0F2A" w:rsidRPr="0052488A" w:rsidRDefault="00E82C58">
                        <w:pPr>
                          <w:pStyle w:val="ac"/>
                          <w:rPr>
                            <w:sz w:val="13"/>
                          </w:rPr>
                        </w:pPr>
                        <w:r w:rsidRPr="0052488A">
                          <w:rPr>
                            <w:sz w:val="13"/>
                          </w:rPr>
                          <w:t>Трета награда</w:t>
                        </w:r>
                      </w:p>
                    </w:tc>
                  </w:tr>
                  <w:tr w:rsidR="007B0F2A" w:rsidRPr="004C33FE">
                    <w:sdt>
                      <w:sdtPr>
                        <w:alias w:val="Първа награда"/>
                        <w:tag w:val=""/>
                        <w:id w:val="-1623994183"/>
                        <w:placeholder>
                          <w:docPart w:val="DA3688436BB94B579CAD96668B992EB6"/>
                        </w:placeholder>
                        <w:showingPlcHdr/>
                        <w:dataBinding w:prefixMappings="xmlns:ns0='http://schemas.microsoft.com/office/2006/coverPageProps' " w:xpath="/ns0:CoverPageProperties[1]/ns0:CompanyAddress[1]" w:storeItemID="{55AF091B-3C7A-41E3-B477-F2FDAA23CFDA}"/>
                        <w:text/>
                      </w:sdtPr>
                      <w:sdtEndPr/>
                      <w:sdtContent>
                        <w:tc>
                          <w:tcPr>
                            <w:tcW w:w="1324" w:type="dxa"/>
                            <w:tcBorders>
                              <w:right w:val="single" w:sz="4" w:space="0" w:color="AE4E54" w:themeColor="accent1"/>
                            </w:tcBorders>
                          </w:tcPr>
                          <w:p w:rsidR="007B0F2A" w:rsidRPr="004C33FE" w:rsidRDefault="00E82C58">
                            <w:pPr>
                              <w:pStyle w:val="ad"/>
                            </w:pPr>
                            <w:r w:rsidRPr="0052488A">
                              <w:rPr>
                                <w:sz w:val="28"/>
                              </w:rPr>
                              <w:t>500 лв.</w:t>
                            </w:r>
                          </w:p>
                        </w:tc>
                      </w:sdtContent>
                    </w:sdt>
                    <w:sdt>
                      <w:sdtPr>
                        <w:alias w:val="Втора награда"/>
                        <w:tag w:val=""/>
                        <w:id w:val="-1581049775"/>
                        <w:placeholder>
                          <w:docPart w:val="0FACD227524E42B382DD2DC165BEE164"/>
                        </w:placeholder>
                        <w:showingPlcHdr/>
                        <w:dataBinding w:prefixMappings="xmlns:ns0='http://schemas.microsoft.com/office/2006/coverPageProps' " w:xpath="/ns0:CoverPageProperties[1]/ns0:CompanyEmail[1]" w:storeItemID="{55AF091B-3C7A-41E3-B477-F2FDAA23CFDA}"/>
                        <w:text/>
                      </w:sdtPr>
                      <w:sdtEndPr/>
                      <w:sdtContent>
                        <w:tc>
                          <w:tcPr>
                            <w:tcW w:w="1324" w:type="dxa"/>
                            <w:tcBorders>
                              <w:left w:val="single" w:sz="4" w:space="0" w:color="AE4E54" w:themeColor="accent1"/>
                              <w:right w:val="single" w:sz="4" w:space="0" w:color="AE4E54" w:themeColor="accent1"/>
                            </w:tcBorders>
                          </w:tcPr>
                          <w:p w:rsidR="007B0F2A" w:rsidRPr="004C33FE" w:rsidRDefault="00E82C58">
                            <w:pPr>
                              <w:pStyle w:val="ad"/>
                            </w:pPr>
                            <w:r w:rsidRPr="0052488A">
                              <w:rPr>
                                <w:sz w:val="28"/>
                              </w:rPr>
                              <w:t>250 лв.</w:t>
                            </w:r>
                          </w:p>
                        </w:tc>
                      </w:sdtContent>
                    </w:sdt>
                    <w:sdt>
                      <w:sdtPr>
                        <w:alias w:val="Трета награда"/>
                        <w:tag w:val=""/>
                        <w:id w:val="744920675"/>
                        <w:placeholder>
                          <w:docPart w:val="4233BD58C8DD4F9997BA7B1B692A4B5D"/>
                        </w:placeholder>
                        <w:showingPlcHdr/>
                        <w:dataBinding w:prefixMappings="xmlns:ns0='http://schemas.microsoft.com/office/2006/coverPageProps' " w:xpath="/ns0:CoverPageProperties[1]/ns0:CompanyFax[1]" w:storeItemID="{55AF091B-3C7A-41E3-B477-F2FDAA23CFDA}"/>
                        <w:text/>
                      </w:sdtPr>
                      <w:sdtEndPr/>
                      <w:sdtContent>
                        <w:tc>
                          <w:tcPr>
                            <w:tcW w:w="1325" w:type="dxa"/>
                            <w:tcBorders>
                              <w:left w:val="single" w:sz="4" w:space="0" w:color="AE4E54" w:themeColor="accent1"/>
                            </w:tcBorders>
                          </w:tcPr>
                          <w:p w:rsidR="007B0F2A" w:rsidRPr="004C33FE" w:rsidRDefault="00E82C58">
                            <w:pPr>
                              <w:pStyle w:val="ad"/>
                            </w:pPr>
                            <w:r w:rsidRPr="0052488A">
                              <w:rPr>
                                <w:sz w:val="28"/>
                              </w:rPr>
                              <w:t>100 лв.</w:t>
                            </w:r>
                          </w:p>
                        </w:tc>
                      </w:sdtContent>
                    </w:sdt>
                  </w:tr>
                </w:tbl>
                <w:p w:rsidR="007B0F2A" w:rsidRPr="004C33FE" w:rsidRDefault="007B0F2A"/>
              </w:tc>
            </w:tr>
            <w:tr w:rsidR="007B0F2A" w:rsidRPr="004C33FE">
              <w:trPr>
                <w:trHeight w:hRule="exact" w:val="432"/>
              </w:trPr>
              <w:tc>
                <w:tcPr>
                  <w:tcW w:w="3988" w:type="dxa"/>
                </w:tcPr>
                <w:p w:rsidR="007B0F2A" w:rsidRPr="004C33FE" w:rsidRDefault="00E82C58">
                  <w:pPr>
                    <w:pStyle w:val="ae"/>
                  </w:pPr>
                  <w:r w:rsidRPr="004C33FE">
                    <w:t>Не е задължително да присъствате, за да спечелите</w:t>
                  </w:r>
                  <w:r w:rsidRPr="004C33FE">
                    <w:rPr>
                      <w:rStyle w:val="a7"/>
                      <w:b w:val="0"/>
                    </w:rPr>
                    <w:t xml:space="preserve">/ </w:t>
                  </w:r>
                  <w:r w:rsidRPr="004C33FE">
                    <w:rPr>
                      <w:rStyle w:val="a7"/>
                    </w:rPr>
                    <w:t xml:space="preserve">Дарение – </w:t>
                  </w:r>
                  <w:sdt>
                    <w:sdtPr>
                      <w:rPr>
                        <w:rStyle w:val="a7"/>
                      </w:rPr>
                      <w:alias w:val="Сума на дарението"/>
                      <w:tag w:val=""/>
                      <w:id w:val="1183328845"/>
                      <w:placeholder>
                        <w:docPart w:val="F5F31EA99E0A4E05BE87137258A9757F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:text/>
                    </w:sdtPr>
                    <w:sdtEndPr>
                      <w:rPr>
                        <w:rStyle w:val="a7"/>
                      </w:rPr>
                    </w:sdtEndPr>
                    <w:sdtContent>
                      <w:r w:rsidRPr="004C33FE">
                        <w:rPr>
                          <w:rStyle w:val="a7"/>
                        </w:rPr>
                        <w:t>10 лв.</w:t>
                      </w:r>
                    </w:sdtContent>
                  </w:sdt>
                </w:p>
              </w:tc>
            </w:tr>
          </w:tbl>
          <w:p w:rsidR="007B0F2A" w:rsidRPr="004C33FE" w:rsidRDefault="007B0F2A"/>
        </w:tc>
        <w:tc>
          <w:tcPr>
            <w:tcW w:w="259" w:type="dxa"/>
          </w:tcPr>
          <w:p w:rsidR="007B0F2A" w:rsidRPr="004C33FE" w:rsidRDefault="007B0F2A"/>
        </w:tc>
        <w:tc>
          <w:tcPr>
            <w:tcW w:w="259" w:type="dxa"/>
          </w:tcPr>
          <w:p w:rsidR="007B0F2A" w:rsidRPr="004C33FE" w:rsidRDefault="007B0F2A"/>
        </w:tc>
        <w:tc>
          <w:tcPr>
            <w:tcW w:w="4003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icket Holder Info"/>
            </w:tblPr>
            <w:tblGrid>
              <w:gridCol w:w="3988"/>
            </w:tblGrid>
            <w:tr w:rsidR="007B0F2A" w:rsidRPr="004C33FE">
              <w:trPr>
                <w:trHeight w:hRule="exact" w:val="1008"/>
              </w:trPr>
              <w:sdt>
                <w:sdtPr>
                  <w:alias w:val="Име на събитието"/>
                  <w:tag w:val=""/>
                  <w:id w:val="-1004816057"/>
                  <w:placeholder>
                    <w:docPart w:val="FAA01870A50B4F66AEA64284121EC389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 w:multiLine="1"/>
                </w:sdtPr>
                <w:sdtEndPr/>
                <w:sdtContent>
                  <w:tc>
                    <w:tcPr>
                      <w:tcW w:w="3988" w:type="dxa"/>
                      <w:vAlign w:val="center"/>
                    </w:tcPr>
                    <w:p w:rsidR="007B0F2A" w:rsidRPr="004C33FE" w:rsidRDefault="00E82C58">
                      <w:pPr>
                        <w:pStyle w:val="a4"/>
                      </w:pPr>
                      <w:r w:rsidRPr="004C33FE">
                        <w:t>[Име на</w:t>
                      </w:r>
                      <w:r w:rsidRPr="004C33FE">
                        <w:br/>
                        <w:t>лотарията]</w:t>
                      </w:r>
                    </w:p>
                  </w:tc>
                </w:sdtContent>
              </w:sdt>
            </w:tr>
            <w:tr w:rsidR="007B0F2A" w:rsidRPr="004C33FE">
              <w:trPr>
                <w:trHeight w:hRule="exact" w:val="1368"/>
              </w:trPr>
              <w:tc>
                <w:tcPr>
                  <w:tcW w:w="3988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5"/>
                    <w:gridCol w:w="3168"/>
                  </w:tblGrid>
                  <w:tr w:rsidR="007B0F2A" w:rsidRPr="004C33FE" w:rsidTr="0052488A">
                    <w:trPr>
                      <w:trHeight w:hRule="exact" w:val="331"/>
                    </w:trPr>
                    <w:tc>
                      <w:tcPr>
                        <w:tcW w:w="805" w:type="dxa"/>
                        <w:vAlign w:val="bottom"/>
                      </w:tcPr>
                      <w:p w:rsidR="007B0F2A" w:rsidRPr="004C33FE" w:rsidRDefault="00E82C58">
                        <w:r w:rsidRPr="004C33FE">
                          <w:t>Име:</w:t>
                        </w:r>
                      </w:p>
                    </w:tc>
                    <w:tc>
                      <w:tcPr>
                        <w:tcW w:w="3168" w:type="dxa"/>
                        <w:tcBorders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:rsidR="007B0F2A" w:rsidRPr="004C33FE" w:rsidRDefault="007B0F2A"/>
                    </w:tc>
                  </w:tr>
                  <w:tr w:rsidR="007B0F2A" w:rsidRPr="004C33FE" w:rsidTr="0052488A">
                    <w:trPr>
                      <w:trHeight w:hRule="exact" w:val="403"/>
                    </w:trPr>
                    <w:tc>
                      <w:tcPr>
                        <w:tcW w:w="805" w:type="dxa"/>
                        <w:vAlign w:val="bottom"/>
                      </w:tcPr>
                      <w:p w:rsidR="007B0F2A" w:rsidRPr="004C33FE" w:rsidRDefault="00E82C58">
                        <w:r w:rsidRPr="004C33FE">
                          <w:t>Телефон:</w:t>
                        </w:r>
                      </w:p>
                    </w:tc>
                    <w:tc>
                      <w:tcPr>
                        <w:tcW w:w="3168" w:type="dxa"/>
                        <w:tcBorders>
                          <w:top w:val="single" w:sz="4" w:space="0" w:color="D9D9D9" w:themeColor="background1" w:themeShade="D9"/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:rsidR="007B0F2A" w:rsidRPr="004C33FE" w:rsidRDefault="007B0F2A"/>
                    </w:tc>
                  </w:tr>
                  <w:tr w:rsidR="007B0F2A" w:rsidRPr="004C33FE" w:rsidTr="0052488A">
                    <w:trPr>
                      <w:trHeight w:hRule="exact" w:val="403"/>
                    </w:trPr>
                    <w:tc>
                      <w:tcPr>
                        <w:tcW w:w="805" w:type="dxa"/>
                        <w:vAlign w:val="bottom"/>
                      </w:tcPr>
                      <w:p w:rsidR="007B0F2A" w:rsidRPr="004C33FE" w:rsidRDefault="00E82C58">
                        <w:r w:rsidRPr="004C33FE">
                          <w:t>Имейл:</w:t>
                        </w:r>
                      </w:p>
                    </w:tc>
                    <w:tc>
                      <w:tcPr>
                        <w:tcW w:w="3168" w:type="dxa"/>
                        <w:tcBorders>
                          <w:top w:val="single" w:sz="4" w:space="0" w:color="D9D9D9" w:themeColor="background1" w:themeShade="D9"/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:rsidR="007B0F2A" w:rsidRPr="004C33FE" w:rsidRDefault="007B0F2A"/>
                    </w:tc>
                  </w:tr>
                </w:tbl>
                <w:p w:rsidR="007B0F2A" w:rsidRPr="004C33FE" w:rsidRDefault="007B0F2A"/>
              </w:tc>
            </w:tr>
            <w:tr w:rsidR="007B0F2A" w:rsidRPr="004C33FE">
              <w:trPr>
                <w:trHeight w:hRule="exact" w:val="432"/>
              </w:trPr>
              <w:tc>
                <w:tcPr>
                  <w:tcW w:w="3988" w:type="dxa"/>
                </w:tcPr>
                <w:p w:rsidR="007B0F2A" w:rsidRPr="004C33FE" w:rsidRDefault="00E82C58">
                  <w:pPr>
                    <w:pStyle w:val="ae"/>
                  </w:pPr>
                  <w:r w:rsidRPr="004C33FE">
                    <w:t>Не е задължително да присъствате, за да спечелите</w:t>
                  </w:r>
                  <w:r w:rsidRPr="004C33FE">
                    <w:rPr>
                      <w:rStyle w:val="a7"/>
                      <w:b w:val="0"/>
                    </w:rPr>
                    <w:t xml:space="preserve">/ </w:t>
                  </w:r>
                  <w:r w:rsidRPr="004C33FE">
                    <w:rPr>
                      <w:rStyle w:val="a7"/>
                    </w:rPr>
                    <w:t xml:space="preserve">Дарение – </w:t>
                  </w:r>
                  <w:sdt>
                    <w:sdtPr>
                      <w:rPr>
                        <w:rStyle w:val="a7"/>
                      </w:rPr>
                      <w:alias w:val="Сума на дарението"/>
                      <w:tag w:val=""/>
                      <w:id w:val="1603914356"/>
                      <w:placeholder>
                        <w:docPart w:val="F5F31EA99E0A4E05BE87137258A9757F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:text/>
                    </w:sdtPr>
                    <w:sdtEndPr>
                      <w:rPr>
                        <w:rStyle w:val="a7"/>
                      </w:rPr>
                    </w:sdtEndPr>
                    <w:sdtContent>
                      <w:r w:rsidRPr="004C33FE">
                        <w:rPr>
                          <w:rStyle w:val="a7"/>
                        </w:rPr>
                        <w:t>10 лв.</w:t>
                      </w:r>
                    </w:sdtContent>
                  </w:sdt>
                </w:p>
              </w:tc>
            </w:tr>
          </w:tbl>
          <w:p w:rsidR="007B0F2A" w:rsidRPr="004C33FE" w:rsidRDefault="007B0F2A"/>
        </w:tc>
        <w:tc>
          <w:tcPr>
            <w:tcW w:w="230" w:type="dxa"/>
          </w:tcPr>
          <w:p w:rsidR="007B0F2A" w:rsidRPr="004C33FE" w:rsidRDefault="007B0F2A"/>
        </w:tc>
        <w:tc>
          <w:tcPr>
            <w:tcW w:w="547" w:type="dxa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</w:tblGrid>
            <w:tr w:rsidR="007B0F2A" w:rsidRPr="004C33FE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tbRl"/>
                  <w:vAlign w:val="center"/>
                </w:tcPr>
                <w:p w:rsidR="007B0F2A" w:rsidRPr="004C33FE" w:rsidRDefault="00E82C58" w:rsidP="004C33FE">
                  <w:pPr>
                    <w:pStyle w:val="af"/>
                    <w:spacing w:before="120"/>
                  </w:pPr>
                  <w:r w:rsidRPr="004C33FE">
                    <w:t>№</w:t>
                  </w:r>
                </w:p>
              </w:tc>
            </w:tr>
            <w:tr w:rsidR="007B0F2A" w:rsidRPr="004C33FE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tbRl"/>
                  <w:vAlign w:val="center"/>
                </w:tcPr>
                <w:p w:rsidR="007B0F2A" w:rsidRPr="004C33FE" w:rsidRDefault="00E82C58" w:rsidP="004C33FE">
                  <w:pPr>
                    <w:pStyle w:val="af"/>
                    <w:spacing w:before="120"/>
                  </w:pPr>
                  <w:r w:rsidRPr="004C33FE">
                    <w:t>0002</w:t>
                  </w:r>
                </w:p>
              </w:tc>
            </w:tr>
          </w:tbl>
          <w:p w:rsidR="007B0F2A" w:rsidRPr="004C33FE" w:rsidRDefault="007B0F2A"/>
        </w:tc>
      </w:tr>
      <w:tr w:rsidR="007B0F2A" w:rsidRPr="004C33FE">
        <w:trPr>
          <w:trHeight w:hRule="exact" w:val="2880"/>
        </w:trPr>
        <w:tc>
          <w:tcPr>
            <w:tcW w:w="540" w:type="dxa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</w:tblGrid>
            <w:tr w:rsidR="007B0F2A" w:rsidRPr="004C33FE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btLr"/>
                  <w:vAlign w:val="center"/>
                </w:tcPr>
                <w:p w:rsidR="007B0F2A" w:rsidRPr="004C33FE" w:rsidRDefault="00E82C58">
                  <w:pPr>
                    <w:pStyle w:val="af"/>
                  </w:pPr>
                  <w:r w:rsidRPr="004C33FE">
                    <w:t>0003</w:t>
                  </w:r>
                </w:p>
              </w:tc>
            </w:tr>
            <w:tr w:rsidR="007B0F2A" w:rsidRPr="004C33FE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btLr"/>
                  <w:vAlign w:val="center"/>
                </w:tcPr>
                <w:p w:rsidR="007B0F2A" w:rsidRPr="004C33FE" w:rsidRDefault="00E82C58">
                  <w:pPr>
                    <w:pStyle w:val="af"/>
                  </w:pPr>
                  <w:r w:rsidRPr="004C33FE">
                    <w:t>№</w:t>
                  </w:r>
                </w:p>
              </w:tc>
            </w:tr>
          </w:tbl>
          <w:p w:rsidR="007B0F2A" w:rsidRPr="004C33FE" w:rsidRDefault="007B0F2A"/>
        </w:tc>
        <w:tc>
          <w:tcPr>
            <w:tcW w:w="230" w:type="dxa"/>
          </w:tcPr>
          <w:p w:rsidR="007B0F2A" w:rsidRPr="004C33FE" w:rsidRDefault="007B0F2A"/>
        </w:tc>
        <w:tc>
          <w:tcPr>
            <w:tcW w:w="4003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Raffle Info"/>
            </w:tblPr>
            <w:tblGrid>
              <w:gridCol w:w="3988"/>
            </w:tblGrid>
            <w:tr w:rsidR="007B0F2A" w:rsidRPr="004C33FE">
              <w:trPr>
                <w:trHeight w:hRule="exact" w:val="1008"/>
              </w:trPr>
              <w:sdt>
                <w:sdtPr>
                  <w:alias w:val="Име на събитието"/>
                  <w:tag w:val=""/>
                  <w:id w:val="566146032"/>
                  <w:placeholder>
                    <w:docPart w:val="FAA01870A50B4F66AEA64284121EC389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 w:multiLine="1"/>
                </w:sdtPr>
                <w:sdtEndPr/>
                <w:sdtContent>
                  <w:tc>
                    <w:tcPr>
                      <w:tcW w:w="3988" w:type="dxa"/>
                      <w:vAlign w:val="center"/>
                    </w:tcPr>
                    <w:p w:rsidR="007B0F2A" w:rsidRPr="004C33FE" w:rsidRDefault="00E82C58">
                      <w:pPr>
                        <w:pStyle w:val="a4"/>
                      </w:pPr>
                      <w:r w:rsidRPr="004C33FE">
                        <w:t>[Име на</w:t>
                      </w:r>
                      <w:r w:rsidRPr="004C33FE">
                        <w:br/>
                        <w:t>лотарията]</w:t>
                      </w:r>
                    </w:p>
                  </w:tc>
                </w:sdtContent>
              </w:sdt>
            </w:tr>
            <w:tr w:rsidR="007B0F2A" w:rsidRPr="004C33FE">
              <w:trPr>
                <w:trHeight w:hRule="exact" w:val="1368"/>
              </w:trPr>
              <w:tc>
                <w:tcPr>
                  <w:tcW w:w="3988" w:type="dxa"/>
                </w:tcPr>
                <w:p w:rsidR="007B0F2A" w:rsidRPr="004C33FE" w:rsidRDefault="00E82C58">
                  <w:pPr>
                    <w:pStyle w:val="a8"/>
                  </w:pPr>
                  <w:r w:rsidRPr="004C33FE">
                    <w:t>Тегленето на лотарията е в полунощ</w:t>
                  </w:r>
                </w:p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24"/>
                    <w:gridCol w:w="1324"/>
                    <w:gridCol w:w="1325"/>
                  </w:tblGrid>
                  <w:tr w:rsidR="007B0F2A" w:rsidRPr="004C33FE">
                    <w:tc>
                      <w:tcPr>
                        <w:tcW w:w="1324" w:type="dxa"/>
                        <w:tcBorders>
                          <w:right w:val="single" w:sz="4" w:space="0" w:color="AE4E54" w:themeColor="accent1"/>
                        </w:tcBorders>
                      </w:tcPr>
                      <w:p w:rsidR="007B0F2A" w:rsidRPr="0052488A" w:rsidRDefault="00E82C58">
                        <w:pPr>
                          <w:pStyle w:val="ac"/>
                          <w:rPr>
                            <w:sz w:val="13"/>
                          </w:rPr>
                        </w:pPr>
                        <w:r w:rsidRPr="0052488A">
                          <w:rPr>
                            <w:sz w:val="13"/>
                          </w:rPr>
                          <w:t>Първа награда</w:t>
                        </w:r>
                      </w:p>
                    </w:tc>
                    <w:tc>
                      <w:tcPr>
                        <w:tcW w:w="1324" w:type="dxa"/>
                        <w:tcBorders>
                          <w:left w:val="single" w:sz="4" w:space="0" w:color="AE4E54" w:themeColor="accent1"/>
                          <w:right w:val="single" w:sz="4" w:space="0" w:color="AE4E54" w:themeColor="accent1"/>
                        </w:tcBorders>
                      </w:tcPr>
                      <w:p w:rsidR="007B0F2A" w:rsidRPr="0052488A" w:rsidRDefault="00E82C58">
                        <w:pPr>
                          <w:pStyle w:val="ac"/>
                          <w:rPr>
                            <w:sz w:val="13"/>
                          </w:rPr>
                        </w:pPr>
                        <w:r w:rsidRPr="0052488A">
                          <w:rPr>
                            <w:sz w:val="13"/>
                          </w:rPr>
                          <w:t>Втора награда</w:t>
                        </w:r>
                      </w:p>
                    </w:tc>
                    <w:tc>
                      <w:tcPr>
                        <w:tcW w:w="1325" w:type="dxa"/>
                        <w:tcBorders>
                          <w:left w:val="single" w:sz="4" w:space="0" w:color="AE4E54" w:themeColor="accent1"/>
                        </w:tcBorders>
                      </w:tcPr>
                      <w:p w:rsidR="007B0F2A" w:rsidRPr="0052488A" w:rsidRDefault="00E82C58">
                        <w:pPr>
                          <w:pStyle w:val="ac"/>
                          <w:rPr>
                            <w:sz w:val="13"/>
                          </w:rPr>
                        </w:pPr>
                        <w:r w:rsidRPr="0052488A">
                          <w:rPr>
                            <w:sz w:val="13"/>
                          </w:rPr>
                          <w:t>Трета награда</w:t>
                        </w:r>
                      </w:p>
                    </w:tc>
                  </w:tr>
                  <w:tr w:rsidR="007B0F2A" w:rsidRPr="004C33FE">
                    <w:sdt>
                      <w:sdtPr>
                        <w:alias w:val="Първа награда"/>
                        <w:tag w:val=""/>
                        <w:id w:val="-1252194293"/>
                        <w:placeholder>
                          <w:docPart w:val="DA3688436BB94B579CAD96668B992EB6"/>
                        </w:placeholder>
                        <w:showingPlcHdr/>
                        <w:dataBinding w:prefixMappings="xmlns:ns0='http://schemas.microsoft.com/office/2006/coverPageProps' " w:xpath="/ns0:CoverPageProperties[1]/ns0:CompanyAddress[1]" w:storeItemID="{55AF091B-3C7A-41E3-B477-F2FDAA23CFDA}"/>
                        <w:text/>
                      </w:sdtPr>
                      <w:sdtEndPr/>
                      <w:sdtContent>
                        <w:tc>
                          <w:tcPr>
                            <w:tcW w:w="1324" w:type="dxa"/>
                            <w:tcBorders>
                              <w:right w:val="single" w:sz="4" w:space="0" w:color="AE4E54" w:themeColor="accent1"/>
                            </w:tcBorders>
                          </w:tcPr>
                          <w:p w:rsidR="007B0F2A" w:rsidRPr="004C33FE" w:rsidRDefault="00E82C58">
                            <w:pPr>
                              <w:pStyle w:val="ad"/>
                            </w:pPr>
                            <w:r w:rsidRPr="0052488A">
                              <w:rPr>
                                <w:sz w:val="28"/>
                              </w:rPr>
                              <w:t>500 лв.</w:t>
                            </w:r>
                          </w:p>
                        </w:tc>
                      </w:sdtContent>
                    </w:sdt>
                    <w:sdt>
                      <w:sdtPr>
                        <w:alias w:val="Втора награда"/>
                        <w:tag w:val=""/>
                        <w:id w:val="-649829600"/>
                        <w:placeholder>
                          <w:docPart w:val="0FACD227524E42B382DD2DC165BEE164"/>
                        </w:placeholder>
                        <w:showingPlcHdr/>
                        <w:dataBinding w:prefixMappings="xmlns:ns0='http://schemas.microsoft.com/office/2006/coverPageProps' " w:xpath="/ns0:CoverPageProperties[1]/ns0:CompanyEmail[1]" w:storeItemID="{55AF091B-3C7A-41E3-B477-F2FDAA23CFDA}"/>
                        <w:text/>
                      </w:sdtPr>
                      <w:sdtEndPr/>
                      <w:sdtContent>
                        <w:tc>
                          <w:tcPr>
                            <w:tcW w:w="1324" w:type="dxa"/>
                            <w:tcBorders>
                              <w:left w:val="single" w:sz="4" w:space="0" w:color="AE4E54" w:themeColor="accent1"/>
                              <w:right w:val="single" w:sz="4" w:space="0" w:color="AE4E54" w:themeColor="accent1"/>
                            </w:tcBorders>
                          </w:tcPr>
                          <w:p w:rsidR="007B0F2A" w:rsidRPr="004C33FE" w:rsidRDefault="00E82C58">
                            <w:pPr>
                              <w:pStyle w:val="ad"/>
                            </w:pPr>
                            <w:r w:rsidRPr="0052488A">
                              <w:rPr>
                                <w:sz w:val="28"/>
                              </w:rPr>
                              <w:t>250 лв.</w:t>
                            </w:r>
                          </w:p>
                        </w:tc>
                      </w:sdtContent>
                    </w:sdt>
                    <w:sdt>
                      <w:sdtPr>
                        <w:alias w:val="Трета награда"/>
                        <w:tag w:val=""/>
                        <w:id w:val="224199301"/>
                        <w:placeholder>
                          <w:docPart w:val="4233BD58C8DD4F9997BA7B1B692A4B5D"/>
                        </w:placeholder>
                        <w:showingPlcHdr/>
                        <w:dataBinding w:prefixMappings="xmlns:ns0='http://schemas.microsoft.com/office/2006/coverPageProps' " w:xpath="/ns0:CoverPageProperties[1]/ns0:CompanyFax[1]" w:storeItemID="{55AF091B-3C7A-41E3-B477-F2FDAA23CFDA}"/>
                        <w:text/>
                      </w:sdtPr>
                      <w:sdtEndPr/>
                      <w:sdtContent>
                        <w:tc>
                          <w:tcPr>
                            <w:tcW w:w="1325" w:type="dxa"/>
                            <w:tcBorders>
                              <w:left w:val="single" w:sz="4" w:space="0" w:color="AE4E54" w:themeColor="accent1"/>
                            </w:tcBorders>
                          </w:tcPr>
                          <w:p w:rsidR="007B0F2A" w:rsidRPr="004C33FE" w:rsidRDefault="00E82C58">
                            <w:pPr>
                              <w:pStyle w:val="ad"/>
                            </w:pPr>
                            <w:r w:rsidRPr="0052488A">
                              <w:rPr>
                                <w:sz w:val="28"/>
                              </w:rPr>
                              <w:t>100 лв.</w:t>
                            </w:r>
                          </w:p>
                        </w:tc>
                      </w:sdtContent>
                    </w:sdt>
                  </w:tr>
                </w:tbl>
                <w:p w:rsidR="007B0F2A" w:rsidRPr="004C33FE" w:rsidRDefault="007B0F2A"/>
              </w:tc>
            </w:tr>
            <w:tr w:rsidR="007B0F2A" w:rsidRPr="004C33FE">
              <w:trPr>
                <w:trHeight w:hRule="exact" w:val="432"/>
              </w:trPr>
              <w:tc>
                <w:tcPr>
                  <w:tcW w:w="3988" w:type="dxa"/>
                </w:tcPr>
                <w:p w:rsidR="007B0F2A" w:rsidRPr="004C33FE" w:rsidRDefault="00E82C58">
                  <w:pPr>
                    <w:pStyle w:val="ae"/>
                  </w:pPr>
                  <w:r w:rsidRPr="004C33FE">
                    <w:t>Не е задължително да присъствате, за да спечелите</w:t>
                  </w:r>
                  <w:r w:rsidRPr="004C33FE">
                    <w:rPr>
                      <w:rStyle w:val="a7"/>
                      <w:b w:val="0"/>
                    </w:rPr>
                    <w:t xml:space="preserve">/ </w:t>
                  </w:r>
                  <w:r w:rsidRPr="004C33FE">
                    <w:rPr>
                      <w:rStyle w:val="a7"/>
                    </w:rPr>
                    <w:t xml:space="preserve">Дарение – </w:t>
                  </w:r>
                  <w:sdt>
                    <w:sdtPr>
                      <w:rPr>
                        <w:rStyle w:val="a7"/>
                      </w:rPr>
                      <w:alias w:val="Сума на дарението"/>
                      <w:tag w:val=""/>
                      <w:id w:val="899876217"/>
                      <w:placeholder>
                        <w:docPart w:val="F5F31EA99E0A4E05BE87137258A9757F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:text/>
                    </w:sdtPr>
                    <w:sdtEndPr>
                      <w:rPr>
                        <w:rStyle w:val="a7"/>
                      </w:rPr>
                    </w:sdtEndPr>
                    <w:sdtContent>
                      <w:r w:rsidRPr="004C33FE">
                        <w:rPr>
                          <w:rStyle w:val="a7"/>
                        </w:rPr>
                        <w:t>10 лв.</w:t>
                      </w:r>
                    </w:sdtContent>
                  </w:sdt>
                </w:p>
              </w:tc>
            </w:tr>
          </w:tbl>
          <w:p w:rsidR="007B0F2A" w:rsidRPr="004C33FE" w:rsidRDefault="007B0F2A"/>
        </w:tc>
        <w:tc>
          <w:tcPr>
            <w:tcW w:w="259" w:type="dxa"/>
          </w:tcPr>
          <w:p w:rsidR="007B0F2A" w:rsidRPr="004C33FE" w:rsidRDefault="007B0F2A"/>
        </w:tc>
        <w:tc>
          <w:tcPr>
            <w:tcW w:w="259" w:type="dxa"/>
          </w:tcPr>
          <w:p w:rsidR="007B0F2A" w:rsidRPr="004C33FE" w:rsidRDefault="007B0F2A"/>
        </w:tc>
        <w:tc>
          <w:tcPr>
            <w:tcW w:w="4003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icket Holder Info"/>
            </w:tblPr>
            <w:tblGrid>
              <w:gridCol w:w="3988"/>
            </w:tblGrid>
            <w:tr w:rsidR="007B0F2A" w:rsidRPr="004C33FE">
              <w:trPr>
                <w:trHeight w:hRule="exact" w:val="1008"/>
              </w:trPr>
              <w:sdt>
                <w:sdtPr>
                  <w:alias w:val="Име на събитието"/>
                  <w:tag w:val=""/>
                  <w:id w:val="-1083916936"/>
                  <w:placeholder>
                    <w:docPart w:val="FAA01870A50B4F66AEA64284121EC389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 w:multiLine="1"/>
                </w:sdtPr>
                <w:sdtEndPr/>
                <w:sdtContent>
                  <w:tc>
                    <w:tcPr>
                      <w:tcW w:w="3988" w:type="dxa"/>
                      <w:vAlign w:val="center"/>
                    </w:tcPr>
                    <w:p w:rsidR="007B0F2A" w:rsidRPr="004C33FE" w:rsidRDefault="00E82C58">
                      <w:pPr>
                        <w:pStyle w:val="a4"/>
                      </w:pPr>
                      <w:r w:rsidRPr="004C33FE">
                        <w:t>[Име на</w:t>
                      </w:r>
                      <w:r w:rsidRPr="004C33FE">
                        <w:br/>
                        <w:t>лотарията]</w:t>
                      </w:r>
                    </w:p>
                  </w:tc>
                </w:sdtContent>
              </w:sdt>
            </w:tr>
            <w:tr w:rsidR="007B0F2A" w:rsidRPr="004C33FE">
              <w:trPr>
                <w:trHeight w:hRule="exact" w:val="1368"/>
              </w:trPr>
              <w:tc>
                <w:tcPr>
                  <w:tcW w:w="3988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5"/>
                    <w:gridCol w:w="3168"/>
                  </w:tblGrid>
                  <w:tr w:rsidR="007B0F2A" w:rsidRPr="004C33FE" w:rsidTr="0052488A">
                    <w:trPr>
                      <w:trHeight w:hRule="exact" w:val="331"/>
                    </w:trPr>
                    <w:tc>
                      <w:tcPr>
                        <w:tcW w:w="805" w:type="dxa"/>
                        <w:vAlign w:val="bottom"/>
                      </w:tcPr>
                      <w:p w:rsidR="007B0F2A" w:rsidRPr="004C33FE" w:rsidRDefault="00E82C58">
                        <w:r w:rsidRPr="004C33FE">
                          <w:t>Име:</w:t>
                        </w:r>
                      </w:p>
                    </w:tc>
                    <w:tc>
                      <w:tcPr>
                        <w:tcW w:w="3168" w:type="dxa"/>
                        <w:tcBorders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:rsidR="007B0F2A" w:rsidRPr="004C33FE" w:rsidRDefault="007B0F2A"/>
                    </w:tc>
                  </w:tr>
                  <w:tr w:rsidR="007B0F2A" w:rsidRPr="004C33FE" w:rsidTr="0052488A">
                    <w:trPr>
                      <w:trHeight w:hRule="exact" w:val="403"/>
                    </w:trPr>
                    <w:tc>
                      <w:tcPr>
                        <w:tcW w:w="805" w:type="dxa"/>
                        <w:vAlign w:val="bottom"/>
                      </w:tcPr>
                      <w:p w:rsidR="007B0F2A" w:rsidRPr="004C33FE" w:rsidRDefault="00E82C58">
                        <w:r w:rsidRPr="004C33FE">
                          <w:t>Телефон:</w:t>
                        </w:r>
                      </w:p>
                    </w:tc>
                    <w:tc>
                      <w:tcPr>
                        <w:tcW w:w="3168" w:type="dxa"/>
                        <w:tcBorders>
                          <w:top w:val="single" w:sz="4" w:space="0" w:color="D9D9D9" w:themeColor="background1" w:themeShade="D9"/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:rsidR="007B0F2A" w:rsidRPr="004C33FE" w:rsidRDefault="007B0F2A"/>
                    </w:tc>
                  </w:tr>
                  <w:tr w:rsidR="007B0F2A" w:rsidRPr="004C33FE" w:rsidTr="0052488A">
                    <w:trPr>
                      <w:trHeight w:hRule="exact" w:val="403"/>
                    </w:trPr>
                    <w:tc>
                      <w:tcPr>
                        <w:tcW w:w="805" w:type="dxa"/>
                        <w:vAlign w:val="bottom"/>
                      </w:tcPr>
                      <w:p w:rsidR="007B0F2A" w:rsidRPr="004C33FE" w:rsidRDefault="00E82C58">
                        <w:r w:rsidRPr="004C33FE">
                          <w:t>Имейл:</w:t>
                        </w:r>
                      </w:p>
                    </w:tc>
                    <w:tc>
                      <w:tcPr>
                        <w:tcW w:w="3168" w:type="dxa"/>
                        <w:tcBorders>
                          <w:top w:val="single" w:sz="4" w:space="0" w:color="D9D9D9" w:themeColor="background1" w:themeShade="D9"/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:rsidR="007B0F2A" w:rsidRPr="004C33FE" w:rsidRDefault="007B0F2A"/>
                    </w:tc>
                  </w:tr>
                </w:tbl>
                <w:p w:rsidR="007B0F2A" w:rsidRPr="004C33FE" w:rsidRDefault="007B0F2A"/>
              </w:tc>
            </w:tr>
            <w:tr w:rsidR="007B0F2A" w:rsidRPr="004C33FE">
              <w:trPr>
                <w:trHeight w:hRule="exact" w:val="432"/>
              </w:trPr>
              <w:tc>
                <w:tcPr>
                  <w:tcW w:w="3988" w:type="dxa"/>
                </w:tcPr>
                <w:p w:rsidR="007B0F2A" w:rsidRPr="004C33FE" w:rsidRDefault="00E82C58">
                  <w:pPr>
                    <w:pStyle w:val="ae"/>
                  </w:pPr>
                  <w:r w:rsidRPr="004C33FE">
                    <w:t>Не е задължително да присъствате, за да спечелите</w:t>
                  </w:r>
                  <w:r w:rsidRPr="004C33FE">
                    <w:rPr>
                      <w:rStyle w:val="a7"/>
                      <w:b w:val="0"/>
                    </w:rPr>
                    <w:t xml:space="preserve">/ </w:t>
                  </w:r>
                  <w:r w:rsidRPr="004C33FE">
                    <w:rPr>
                      <w:rStyle w:val="a7"/>
                    </w:rPr>
                    <w:t xml:space="preserve">Дарение – </w:t>
                  </w:r>
                  <w:sdt>
                    <w:sdtPr>
                      <w:rPr>
                        <w:rStyle w:val="a7"/>
                      </w:rPr>
                      <w:alias w:val="Сума на дарението"/>
                      <w:tag w:val=""/>
                      <w:id w:val="994687085"/>
                      <w:placeholder>
                        <w:docPart w:val="F5F31EA99E0A4E05BE87137258A9757F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:text/>
                    </w:sdtPr>
                    <w:sdtEndPr>
                      <w:rPr>
                        <w:rStyle w:val="a7"/>
                      </w:rPr>
                    </w:sdtEndPr>
                    <w:sdtContent>
                      <w:r w:rsidRPr="004C33FE">
                        <w:rPr>
                          <w:rStyle w:val="a7"/>
                        </w:rPr>
                        <w:t>10 лв.</w:t>
                      </w:r>
                    </w:sdtContent>
                  </w:sdt>
                </w:p>
              </w:tc>
            </w:tr>
          </w:tbl>
          <w:p w:rsidR="007B0F2A" w:rsidRPr="004C33FE" w:rsidRDefault="007B0F2A"/>
        </w:tc>
        <w:tc>
          <w:tcPr>
            <w:tcW w:w="230" w:type="dxa"/>
          </w:tcPr>
          <w:p w:rsidR="007B0F2A" w:rsidRPr="004C33FE" w:rsidRDefault="007B0F2A"/>
        </w:tc>
        <w:tc>
          <w:tcPr>
            <w:tcW w:w="547" w:type="dxa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</w:tblGrid>
            <w:tr w:rsidR="007B0F2A" w:rsidRPr="004C33FE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tbRl"/>
                  <w:vAlign w:val="center"/>
                </w:tcPr>
                <w:p w:rsidR="007B0F2A" w:rsidRPr="004C33FE" w:rsidRDefault="00E82C58" w:rsidP="004C33FE">
                  <w:pPr>
                    <w:pStyle w:val="af"/>
                    <w:spacing w:before="120"/>
                  </w:pPr>
                  <w:r w:rsidRPr="004C33FE">
                    <w:t>№</w:t>
                  </w:r>
                </w:p>
              </w:tc>
            </w:tr>
            <w:tr w:rsidR="007B0F2A" w:rsidRPr="004C33FE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tbRl"/>
                  <w:vAlign w:val="center"/>
                </w:tcPr>
                <w:p w:rsidR="007B0F2A" w:rsidRPr="004C33FE" w:rsidRDefault="00E82C58" w:rsidP="004C33FE">
                  <w:pPr>
                    <w:pStyle w:val="af"/>
                    <w:spacing w:before="120"/>
                  </w:pPr>
                  <w:r w:rsidRPr="004C33FE">
                    <w:t>0003</w:t>
                  </w:r>
                </w:p>
              </w:tc>
            </w:tr>
          </w:tbl>
          <w:p w:rsidR="007B0F2A" w:rsidRPr="004C33FE" w:rsidRDefault="007B0F2A"/>
        </w:tc>
      </w:tr>
      <w:tr w:rsidR="007B0F2A" w:rsidRPr="004C33FE">
        <w:trPr>
          <w:trHeight w:hRule="exact" w:val="2880"/>
        </w:trPr>
        <w:tc>
          <w:tcPr>
            <w:tcW w:w="540" w:type="dxa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</w:tblGrid>
            <w:tr w:rsidR="007B0F2A" w:rsidRPr="004C33FE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btLr"/>
                  <w:vAlign w:val="center"/>
                </w:tcPr>
                <w:p w:rsidR="007B0F2A" w:rsidRPr="004C33FE" w:rsidRDefault="00E82C58">
                  <w:pPr>
                    <w:pStyle w:val="af"/>
                  </w:pPr>
                  <w:r w:rsidRPr="004C33FE">
                    <w:t>0004</w:t>
                  </w:r>
                </w:p>
              </w:tc>
            </w:tr>
            <w:tr w:rsidR="007B0F2A" w:rsidRPr="004C33FE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btLr"/>
                  <w:vAlign w:val="center"/>
                </w:tcPr>
                <w:p w:rsidR="007B0F2A" w:rsidRPr="004C33FE" w:rsidRDefault="00E82C58">
                  <w:pPr>
                    <w:pStyle w:val="af"/>
                  </w:pPr>
                  <w:r w:rsidRPr="004C33FE">
                    <w:t>№</w:t>
                  </w:r>
                </w:p>
              </w:tc>
            </w:tr>
          </w:tbl>
          <w:p w:rsidR="007B0F2A" w:rsidRPr="004C33FE" w:rsidRDefault="007B0F2A"/>
        </w:tc>
        <w:tc>
          <w:tcPr>
            <w:tcW w:w="230" w:type="dxa"/>
          </w:tcPr>
          <w:p w:rsidR="007B0F2A" w:rsidRPr="004C33FE" w:rsidRDefault="007B0F2A"/>
        </w:tc>
        <w:tc>
          <w:tcPr>
            <w:tcW w:w="4003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Raffle Info"/>
            </w:tblPr>
            <w:tblGrid>
              <w:gridCol w:w="3988"/>
            </w:tblGrid>
            <w:tr w:rsidR="007B0F2A" w:rsidRPr="004C33FE">
              <w:trPr>
                <w:trHeight w:hRule="exact" w:val="1008"/>
              </w:trPr>
              <w:sdt>
                <w:sdtPr>
                  <w:alias w:val="Име на събитието"/>
                  <w:tag w:val=""/>
                  <w:id w:val="1044489191"/>
                  <w:placeholder>
                    <w:docPart w:val="FAA01870A50B4F66AEA64284121EC389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 w:multiLine="1"/>
                </w:sdtPr>
                <w:sdtEndPr/>
                <w:sdtContent>
                  <w:tc>
                    <w:tcPr>
                      <w:tcW w:w="3988" w:type="dxa"/>
                      <w:vAlign w:val="center"/>
                    </w:tcPr>
                    <w:p w:rsidR="007B0F2A" w:rsidRPr="004C33FE" w:rsidRDefault="00E82C58">
                      <w:pPr>
                        <w:pStyle w:val="a4"/>
                      </w:pPr>
                      <w:r w:rsidRPr="004C33FE">
                        <w:t>[Име на</w:t>
                      </w:r>
                      <w:r w:rsidRPr="004C33FE">
                        <w:br/>
                        <w:t>лотарията]</w:t>
                      </w:r>
                    </w:p>
                  </w:tc>
                </w:sdtContent>
              </w:sdt>
            </w:tr>
            <w:tr w:rsidR="007B0F2A" w:rsidRPr="004C33FE">
              <w:trPr>
                <w:trHeight w:hRule="exact" w:val="1368"/>
              </w:trPr>
              <w:tc>
                <w:tcPr>
                  <w:tcW w:w="3988" w:type="dxa"/>
                </w:tcPr>
                <w:p w:rsidR="007B0F2A" w:rsidRPr="004C33FE" w:rsidRDefault="00E82C58">
                  <w:pPr>
                    <w:pStyle w:val="a8"/>
                  </w:pPr>
                  <w:r w:rsidRPr="004C33FE">
                    <w:t>Тегленето на лотарията е в полунощ</w:t>
                  </w:r>
                </w:p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24"/>
                    <w:gridCol w:w="1324"/>
                    <w:gridCol w:w="1325"/>
                  </w:tblGrid>
                  <w:tr w:rsidR="007B0F2A" w:rsidRPr="004C33FE">
                    <w:tc>
                      <w:tcPr>
                        <w:tcW w:w="1324" w:type="dxa"/>
                        <w:tcBorders>
                          <w:right w:val="single" w:sz="4" w:space="0" w:color="AE4E54" w:themeColor="accent1"/>
                        </w:tcBorders>
                      </w:tcPr>
                      <w:p w:rsidR="007B0F2A" w:rsidRPr="0052488A" w:rsidRDefault="00E82C58">
                        <w:pPr>
                          <w:pStyle w:val="ac"/>
                          <w:rPr>
                            <w:sz w:val="13"/>
                          </w:rPr>
                        </w:pPr>
                        <w:r w:rsidRPr="0052488A">
                          <w:rPr>
                            <w:sz w:val="13"/>
                          </w:rPr>
                          <w:t>Първа награда</w:t>
                        </w:r>
                      </w:p>
                    </w:tc>
                    <w:tc>
                      <w:tcPr>
                        <w:tcW w:w="1324" w:type="dxa"/>
                        <w:tcBorders>
                          <w:left w:val="single" w:sz="4" w:space="0" w:color="AE4E54" w:themeColor="accent1"/>
                          <w:right w:val="single" w:sz="4" w:space="0" w:color="AE4E54" w:themeColor="accent1"/>
                        </w:tcBorders>
                      </w:tcPr>
                      <w:p w:rsidR="007B0F2A" w:rsidRPr="0052488A" w:rsidRDefault="00E82C58">
                        <w:pPr>
                          <w:pStyle w:val="ac"/>
                          <w:rPr>
                            <w:sz w:val="13"/>
                          </w:rPr>
                        </w:pPr>
                        <w:r w:rsidRPr="0052488A">
                          <w:rPr>
                            <w:sz w:val="13"/>
                          </w:rPr>
                          <w:t>Втора награда</w:t>
                        </w:r>
                      </w:p>
                    </w:tc>
                    <w:tc>
                      <w:tcPr>
                        <w:tcW w:w="1325" w:type="dxa"/>
                        <w:tcBorders>
                          <w:left w:val="single" w:sz="4" w:space="0" w:color="AE4E54" w:themeColor="accent1"/>
                        </w:tcBorders>
                      </w:tcPr>
                      <w:p w:rsidR="007B0F2A" w:rsidRPr="0052488A" w:rsidRDefault="00E82C58">
                        <w:pPr>
                          <w:pStyle w:val="ac"/>
                          <w:rPr>
                            <w:sz w:val="13"/>
                          </w:rPr>
                        </w:pPr>
                        <w:r w:rsidRPr="0052488A">
                          <w:rPr>
                            <w:sz w:val="13"/>
                          </w:rPr>
                          <w:t>Трета награда</w:t>
                        </w:r>
                      </w:p>
                    </w:tc>
                  </w:tr>
                  <w:tr w:rsidR="007B0F2A" w:rsidRPr="004C33FE">
                    <w:sdt>
                      <w:sdtPr>
                        <w:alias w:val="Първа награда"/>
                        <w:tag w:val=""/>
                        <w:id w:val="-119844896"/>
                        <w:placeholder>
                          <w:docPart w:val="DA3688436BB94B579CAD96668B992EB6"/>
                        </w:placeholder>
                        <w:showingPlcHdr/>
                        <w:dataBinding w:prefixMappings="xmlns:ns0='http://schemas.microsoft.com/office/2006/coverPageProps' " w:xpath="/ns0:CoverPageProperties[1]/ns0:CompanyAddress[1]" w:storeItemID="{55AF091B-3C7A-41E3-B477-F2FDAA23CFDA}"/>
                        <w:text/>
                      </w:sdtPr>
                      <w:sdtEndPr/>
                      <w:sdtContent>
                        <w:tc>
                          <w:tcPr>
                            <w:tcW w:w="1324" w:type="dxa"/>
                            <w:tcBorders>
                              <w:right w:val="single" w:sz="4" w:space="0" w:color="AE4E54" w:themeColor="accent1"/>
                            </w:tcBorders>
                          </w:tcPr>
                          <w:p w:rsidR="007B0F2A" w:rsidRPr="004C33FE" w:rsidRDefault="00E82C58">
                            <w:pPr>
                              <w:pStyle w:val="ad"/>
                            </w:pPr>
                            <w:r w:rsidRPr="0052488A">
                              <w:rPr>
                                <w:sz w:val="28"/>
                              </w:rPr>
                              <w:t>500 лв.</w:t>
                            </w:r>
                          </w:p>
                        </w:tc>
                      </w:sdtContent>
                    </w:sdt>
                    <w:sdt>
                      <w:sdtPr>
                        <w:alias w:val="Втора награда"/>
                        <w:tag w:val=""/>
                        <w:id w:val="-1905368264"/>
                        <w:placeholder>
                          <w:docPart w:val="0FACD227524E42B382DD2DC165BEE164"/>
                        </w:placeholder>
                        <w:showingPlcHdr/>
                        <w:dataBinding w:prefixMappings="xmlns:ns0='http://schemas.microsoft.com/office/2006/coverPageProps' " w:xpath="/ns0:CoverPageProperties[1]/ns0:CompanyEmail[1]" w:storeItemID="{55AF091B-3C7A-41E3-B477-F2FDAA23CFDA}"/>
                        <w:text/>
                      </w:sdtPr>
                      <w:sdtEndPr/>
                      <w:sdtContent>
                        <w:tc>
                          <w:tcPr>
                            <w:tcW w:w="1324" w:type="dxa"/>
                            <w:tcBorders>
                              <w:left w:val="single" w:sz="4" w:space="0" w:color="AE4E54" w:themeColor="accent1"/>
                              <w:right w:val="single" w:sz="4" w:space="0" w:color="AE4E54" w:themeColor="accent1"/>
                            </w:tcBorders>
                          </w:tcPr>
                          <w:p w:rsidR="007B0F2A" w:rsidRPr="004C33FE" w:rsidRDefault="00E82C58">
                            <w:pPr>
                              <w:pStyle w:val="ad"/>
                            </w:pPr>
                            <w:r w:rsidRPr="0052488A">
                              <w:rPr>
                                <w:sz w:val="28"/>
                              </w:rPr>
                              <w:t>250 лв.</w:t>
                            </w:r>
                          </w:p>
                        </w:tc>
                      </w:sdtContent>
                    </w:sdt>
                    <w:sdt>
                      <w:sdtPr>
                        <w:alias w:val="Трета награда"/>
                        <w:tag w:val=""/>
                        <w:id w:val="-1455935284"/>
                        <w:placeholder>
                          <w:docPart w:val="4233BD58C8DD4F9997BA7B1B692A4B5D"/>
                        </w:placeholder>
                        <w:showingPlcHdr/>
                        <w:dataBinding w:prefixMappings="xmlns:ns0='http://schemas.microsoft.com/office/2006/coverPageProps' " w:xpath="/ns0:CoverPageProperties[1]/ns0:CompanyFax[1]" w:storeItemID="{55AF091B-3C7A-41E3-B477-F2FDAA23CFDA}"/>
                        <w:text/>
                      </w:sdtPr>
                      <w:sdtEndPr/>
                      <w:sdtContent>
                        <w:tc>
                          <w:tcPr>
                            <w:tcW w:w="1325" w:type="dxa"/>
                            <w:tcBorders>
                              <w:left w:val="single" w:sz="4" w:space="0" w:color="AE4E54" w:themeColor="accent1"/>
                            </w:tcBorders>
                          </w:tcPr>
                          <w:p w:rsidR="007B0F2A" w:rsidRPr="004C33FE" w:rsidRDefault="00E82C58">
                            <w:pPr>
                              <w:pStyle w:val="ad"/>
                            </w:pPr>
                            <w:r w:rsidRPr="0052488A">
                              <w:rPr>
                                <w:sz w:val="28"/>
                              </w:rPr>
                              <w:t>100 лв.</w:t>
                            </w:r>
                          </w:p>
                        </w:tc>
                      </w:sdtContent>
                    </w:sdt>
                  </w:tr>
                </w:tbl>
                <w:p w:rsidR="007B0F2A" w:rsidRPr="004C33FE" w:rsidRDefault="007B0F2A"/>
              </w:tc>
            </w:tr>
            <w:tr w:rsidR="007B0F2A" w:rsidRPr="004C33FE">
              <w:trPr>
                <w:trHeight w:hRule="exact" w:val="432"/>
              </w:trPr>
              <w:tc>
                <w:tcPr>
                  <w:tcW w:w="3988" w:type="dxa"/>
                </w:tcPr>
                <w:p w:rsidR="007B0F2A" w:rsidRPr="004C33FE" w:rsidRDefault="00E82C58">
                  <w:pPr>
                    <w:pStyle w:val="ae"/>
                  </w:pPr>
                  <w:r w:rsidRPr="004C33FE">
                    <w:t>Не е задължително да присъствате, за да спечелите</w:t>
                  </w:r>
                  <w:r w:rsidRPr="004C33FE">
                    <w:rPr>
                      <w:rStyle w:val="a7"/>
                      <w:b w:val="0"/>
                    </w:rPr>
                    <w:t xml:space="preserve">/ </w:t>
                  </w:r>
                  <w:r w:rsidRPr="004C33FE">
                    <w:rPr>
                      <w:rStyle w:val="a7"/>
                    </w:rPr>
                    <w:t xml:space="preserve">Дарение – </w:t>
                  </w:r>
                  <w:sdt>
                    <w:sdtPr>
                      <w:rPr>
                        <w:rStyle w:val="a7"/>
                      </w:rPr>
                      <w:alias w:val="Сума на дарението"/>
                      <w:tag w:val=""/>
                      <w:id w:val="-1872139882"/>
                      <w:placeholder>
                        <w:docPart w:val="F5F31EA99E0A4E05BE87137258A9757F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:text/>
                    </w:sdtPr>
                    <w:sdtEndPr>
                      <w:rPr>
                        <w:rStyle w:val="a7"/>
                      </w:rPr>
                    </w:sdtEndPr>
                    <w:sdtContent>
                      <w:r w:rsidRPr="004C33FE">
                        <w:rPr>
                          <w:rStyle w:val="a7"/>
                        </w:rPr>
                        <w:t>10 лв.</w:t>
                      </w:r>
                    </w:sdtContent>
                  </w:sdt>
                </w:p>
              </w:tc>
            </w:tr>
          </w:tbl>
          <w:p w:rsidR="007B0F2A" w:rsidRPr="004C33FE" w:rsidRDefault="007B0F2A"/>
        </w:tc>
        <w:tc>
          <w:tcPr>
            <w:tcW w:w="259" w:type="dxa"/>
          </w:tcPr>
          <w:p w:rsidR="007B0F2A" w:rsidRPr="004C33FE" w:rsidRDefault="007B0F2A"/>
        </w:tc>
        <w:tc>
          <w:tcPr>
            <w:tcW w:w="259" w:type="dxa"/>
          </w:tcPr>
          <w:p w:rsidR="007B0F2A" w:rsidRPr="004C33FE" w:rsidRDefault="007B0F2A"/>
        </w:tc>
        <w:tc>
          <w:tcPr>
            <w:tcW w:w="4003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icket Holder Info"/>
            </w:tblPr>
            <w:tblGrid>
              <w:gridCol w:w="3988"/>
            </w:tblGrid>
            <w:tr w:rsidR="007B0F2A" w:rsidRPr="004C33FE">
              <w:trPr>
                <w:trHeight w:hRule="exact" w:val="1008"/>
              </w:trPr>
              <w:sdt>
                <w:sdtPr>
                  <w:alias w:val="Име на събитието"/>
                  <w:tag w:val=""/>
                  <w:id w:val="-254596858"/>
                  <w:placeholder>
                    <w:docPart w:val="FAA01870A50B4F66AEA64284121EC389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 w:multiLine="1"/>
                </w:sdtPr>
                <w:sdtEndPr/>
                <w:sdtContent>
                  <w:tc>
                    <w:tcPr>
                      <w:tcW w:w="3988" w:type="dxa"/>
                      <w:vAlign w:val="center"/>
                    </w:tcPr>
                    <w:p w:rsidR="007B0F2A" w:rsidRPr="004C33FE" w:rsidRDefault="00E82C58">
                      <w:pPr>
                        <w:pStyle w:val="a4"/>
                      </w:pPr>
                      <w:r w:rsidRPr="004C33FE">
                        <w:t>[Име на</w:t>
                      </w:r>
                      <w:r w:rsidRPr="004C33FE">
                        <w:br/>
                        <w:t>лотарията]</w:t>
                      </w:r>
                    </w:p>
                  </w:tc>
                </w:sdtContent>
              </w:sdt>
            </w:tr>
            <w:tr w:rsidR="007B0F2A" w:rsidRPr="004C33FE">
              <w:trPr>
                <w:trHeight w:hRule="exact" w:val="1368"/>
              </w:trPr>
              <w:tc>
                <w:tcPr>
                  <w:tcW w:w="3988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5"/>
                    <w:gridCol w:w="3168"/>
                  </w:tblGrid>
                  <w:tr w:rsidR="007B0F2A" w:rsidRPr="004C33FE" w:rsidTr="0052488A">
                    <w:trPr>
                      <w:trHeight w:hRule="exact" w:val="331"/>
                    </w:trPr>
                    <w:tc>
                      <w:tcPr>
                        <w:tcW w:w="805" w:type="dxa"/>
                        <w:vAlign w:val="bottom"/>
                      </w:tcPr>
                      <w:p w:rsidR="007B0F2A" w:rsidRPr="004C33FE" w:rsidRDefault="00E82C58">
                        <w:r w:rsidRPr="004C33FE">
                          <w:t>Име:</w:t>
                        </w:r>
                      </w:p>
                    </w:tc>
                    <w:tc>
                      <w:tcPr>
                        <w:tcW w:w="3168" w:type="dxa"/>
                        <w:tcBorders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:rsidR="007B0F2A" w:rsidRPr="004C33FE" w:rsidRDefault="007B0F2A"/>
                    </w:tc>
                  </w:tr>
                  <w:tr w:rsidR="007B0F2A" w:rsidRPr="004C33FE" w:rsidTr="0052488A">
                    <w:trPr>
                      <w:trHeight w:hRule="exact" w:val="403"/>
                    </w:trPr>
                    <w:tc>
                      <w:tcPr>
                        <w:tcW w:w="805" w:type="dxa"/>
                        <w:vAlign w:val="bottom"/>
                      </w:tcPr>
                      <w:p w:rsidR="007B0F2A" w:rsidRPr="004C33FE" w:rsidRDefault="00E82C58">
                        <w:r w:rsidRPr="004C33FE">
                          <w:t>Телефон:</w:t>
                        </w:r>
                      </w:p>
                    </w:tc>
                    <w:tc>
                      <w:tcPr>
                        <w:tcW w:w="3168" w:type="dxa"/>
                        <w:tcBorders>
                          <w:top w:val="single" w:sz="4" w:space="0" w:color="D9D9D9" w:themeColor="background1" w:themeShade="D9"/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:rsidR="007B0F2A" w:rsidRPr="004C33FE" w:rsidRDefault="007B0F2A"/>
                    </w:tc>
                  </w:tr>
                  <w:tr w:rsidR="007B0F2A" w:rsidRPr="004C33FE" w:rsidTr="0052488A">
                    <w:trPr>
                      <w:trHeight w:hRule="exact" w:val="403"/>
                    </w:trPr>
                    <w:tc>
                      <w:tcPr>
                        <w:tcW w:w="805" w:type="dxa"/>
                        <w:vAlign w:val="bottom"/>
                      </w:tcPr>
                      <w:p w:rsidR="007B0F2A" w:rsidRPr="004C33FE" w:rsidRDefault="00E82C58">
                        <w:r w:rsidRPr="004C33FE">
                          <w:t>Имейл:</w:t>
                        </w:r>
                      </w:p>
                    </w:tc>
                    <w:tc>
                      <w:tcPr>
                        <w:tcW w:w="3168" w:type="dxa"/>
                        <w:tcBorders>
                          <w:top w:val="single" w:sz="4" w:space="0" w:color="D9D9D9" w:themeColor="background1" w:themeShade="D9"/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:rsidR="007B0F2A" w:rsidRPr="004C33FE" w:rsidRDefault="007B0F2A"/>
                    </w:tc>
                  </w:tr>
                </w:tbl>
                <w:p w:rsidR="007B0F2A" w:rsidRPr="004C33FE" w:rsidRDefault="007B0F2A"/>
              </w:tc>
            </w:tr>
            <w:tr w:rsidR="007B0F2A" w:rsidRPr="004C33FE">
              <w:trPr>
                <w:trHeight w:hRule="exact" w:val="432"/>
              </w:trPr>
              <w:tc>
                <w:tcPr>
                  <w:tcW w:w="3988" w:type="dxa"/>
                </w:tcPr>
                <w:p w:rsidR="007B0F2A" w:rsidRPr="004C33FE" w:rsidRDefault="00E82C58">
                  <w:pPr>
                    <w:pStyle w:val="ae"/>
                  </w:pPr>
                  <w:r w:rsidRPr="004C33FE">
                    <w:t>Не е задължително да присъствате, за да спечелите</w:t>
                  </w:r>
                  <w:r w:rsidRPr="004C33FE">
                    <w:rPr>
                      <w:rStyle w:val="a7"/>
                      <w:b w:val="0"/>
                    </w:rPr>
                    <w:t xml:space="preserve">/ </w:t>
                  </w:r>
                  <w:r w:rsidRPr="004C33FE">
                    <w:rPr>
                      <w:rStyle w:val="a7"/>
                    </w:rPr>
                    <w:t xml:space="preserve">Дарение – </w:t>
                  </w:r>
                  <w:sdt>
                    <w:sdtPr>
                      <w:rPr>
                        <w:rStyle w:val="a7"/>
                      </w:rPr>
                      <w:alias w:val="Сума на дарението"/>
                      <w:tag w:val=""/>
                      <w:id w:val="-413246767"/>
                      <w:placeholder>
                        <w:docPart w:val="F5F31EA99E0A4E05BE87137258A9757F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:text/>
                    </w:sdtPr>
                    <w:sdtEndPr>
                      <w:rPr>
                        <w:rStyle w:val="a7"/>
                      </w:rPr>
                    </w:sdtEndPr>
                    <w:sdtContent>
                      <w:r w:rsidRPr="004C33FE">
                        <w:rPr>
                          <w:rStyle w:val="a7"/>
                        </w:rPr>
                        <w:t>10 лв.</w:t>
                      </w:r>
                    </w:sdtContent>
                  </w:sdt>
                </w:p>
              </w:tc>
            </w:tr>
          </w:tbl>
          <w:p w:rsidR="007B0F2A" w:rsidRPr="004C33FE" w:rsidRDefault="007B0F2A"/>
        </w:tc>
        <w:tc>
          <w:tcPr>
            <w:tcW w:w="230" w:type="dxa"/>
          </w:tcPr>
          <w:p w:rsidR="007B0F2A" w:rsidRPr="004C33FE" w:rsidRDefault="007B0F2A"/>
        </w:tc>
        <w:tc>
          <w:tcPr>
            <w:tcW w:w="547" w:type="dxa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</w:tblGrid>
            <w:tr w:rsidR="007B0F2A" w:rsidRPr="004C33FE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tbRl"/>
                  <w:vAlign w:val="center"/>
                </w:tcPr>
                <w:p w:rsidR="007B0F2A" w:rsidRPr="004C33FE" w:rsidRDefault="00E82C58" w:rsidP="004C33FE">
                  <w:pPr>
                    <w:pStyle w:val="af"/>
                    <w:spacing w:before="120"/>
                  </w:pPr>
                  <w:r w:rsidRPr="004C33FE">
                    <w:t>№</w:t>
                  </w:r>
                </w:p>
              </w:tc>
            </w:tr>
            <w:tr w:rsidR="007B0F2A" w:rsidRPr="004C33FE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tbRl"/>
                  <w:vAlign w:val="center"/>
                </w:tcPr>
                <w:p w:rsidR="007B0F2A" w:rsidRPr="004C33FE" w:rsidRDefault="00E82C58" w:rsidP="004C33FE">
                  <w:pPr>
                    <w:pStyle w:val="af"/>
                    <w:spacing w:before="120"/>
                  </w:pPr>
                  <w:r w:rsidRPr="004C33FE">
                    <w:t>0004</w:t>
                  </w:r>
                </w:p>
              </w:tc>
            </w:tr>
          </w:tbl>
          <w:p w:rsidR="007B0F2A" w:rsidRPr="004C33FE" w:rsidRDefault="007B0F2A"/>
        </w:tc>
      </w:tr>
      <w:tr w:rsidR="007B0F2A" w:rsidRPr="004C33FE">
        <w:trPr>
          <w:trHeight w:hRule="exact" w:val="2880"/>
        </w:trPr>
        <w:tc>
          <w:tcPr>
            <w:tcW w:w="540" w:type="dxa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</w:tblGrid>
            <w:tr w:rsidR="007B0F2A" w:rsidRPr="004C33FE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btLr"/>
                  <w:vAlign w:val="center"/>
                </w:tcPr>
                <w:p w:rsidR="007B0F2A" w:rsidRPr="004C33FE" w:rsidRDefault="00E82C58">
                  <w:pPr>
                    <w:pStyle w:val="af"/>
                  </w:pPr>
                  <w:r w:rsidRPr="004C33FE">
                    <w:t>0005</w:t>
                  </w:r>
                </w:p>
              </w:tc>
            </w:tr>
            <w:tr w:rsidR="007B0F2A" w:rsidRPr="004C33FE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btLr"/>
                  <w:vAlign w:val="center"/>
                </w:tcPr>
                <w:p w:rsidR="007B0F2A" w:rsidRPr="004C33FE" w:rsidRDefault="00E82C58">
                  <w:pPr>
                    <w:pStyle w:val="af"/>
                  </w:pPr>
                  <w:r w:rsidRPr="004C33FE">
                    <w:t>№</w:t>
                  </w:r>
                </w:p>
              </w:tc>
            </w:tr>
          </w:tbl>
          <w:p w:rsidR="007B0F2A" w:rsidRPr="004C33FE" w:rsidRDefault="007B0F2A"/>
        </w:tc>
        <w:tc>
          <w:tcPr>
            <w:tcW w:w="230" w:type="dxa"/>
          </w:tcPr>
          <w:p w:rsidR="007B0F2A" w:rsidRPr="004C33FE" w:rsidRDefault="007B0F2A"/>
        </w:tc>
        <w:tc>
          <w:tcPr>
            <w:tcW w:w="4003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Raffle Info"/>
            </w:tblPr>
            <w:tblGrid>
              <w:gridCol w:w="3988"/>
            </w:tblGrid>
            <w:tr w:rsidR="007B0F2A" w:rsidRPr="004C33FE">
              <w:trPr>
                <w:trHeight w:hRule="exact" w:val="1008"/>
              </w:trPr>
              <w:sdt>
                <w:sdtPr>
                  <w:alias w:val="Име на събитието"/>
                  <w:tag w:val=""/>
                  <w:id w:val="1001699177"/>
                  <w:placeholder>
                    <w:docPart w:val="FAA01870A50B4F66AEA64284121EC389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 w:multiLine="1"/>
                </w:sdtPr>
                <w:sdtEndPr/>
                <w:sdtContent>
                  <w:tc>
                    <w:tcPr>
                      <w:tcW w:w="3988" w:type="dxa"/>
                      <w:vAlign w:val="center"/>
                    </w:tcPr>
                    <w:p w:rsidR="007B0F2A" w:rsidRPr="004C33FE" w:rsidRDefault="00E82C58">
                      <w:pPr>
                        <w:pStyle w:val="a4"/>
                      </w:pPr>
                      <w:r w:rsidRPr="004C33FE">
                        <w:t>[Име на</w:t>
                      </w:r>
                      <w:r w:rsidRPr="004C33FE">
                        <w:br/>
                        <w:t>лотарията]</w:t>
                      </w:r>
                    </w:p>
                  </w:tc>
                </w:sdtContent>
              </w:sdt>
            </w:tr>
            <w:tr w:rsidR="007B0F2A" w:rsidRPr="004C33FE">
              <w:trPr>
                <w:trHeight w:hRule="exact" w:val="1368"/>
              </w:trPr>
              <w:tc>
                <w:tcPr>
                  <w:tcW w:w="3988" w:type="dxa"/>
                </w:tcPr>
                <w:p w:rsidR="007B0F2A" w:rsidRPr="004C33FE" w:rsidRDefault="00E82C58">
                  <w:pPr>
                    <w:pStyle w:val="a8"/>
                  </w:pPr>
                  <w:r w:rsidRPr="004C33FE">
                    <w:t>Тегленето на лотарията е в полунощ</w:t>
                  </w:r>
                </w:p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24"/>
                    <w:gridCol w:w="1324"/>
                    <w:gridCol w:w="1325"/>
                  </w:tblGrid>
                  <w:tr w:rsidR="007B0F2A" w:rsidRPr="004C33FE">
                    <w:tc>
                      <w:tcPr>
                        <w:tcW w:w="1324" w:type="dxa"/>
                        <w:tcBorders>
                          <w:right w:val="single" w:sz="4" w:space="0" w:color="AE4E54" w:themeColor="accent1"/>
                        </w:tcBorders>
                      </w:tcPr>
                      <w:p w:rsidR="007B0F2A" w:rsidRPr="0052488A" w:rsidRDefault="00E82C58">
                        <w:pPr>
                          <w:pStyle w:val="ac"/>
                          <w:rPr>
                            <w:sz w:val="13"/>
                          </w:rPr>
                        </w:pPr>
                        <w:r w:rsidRPr="0052488A">
                          <w:rPr>
                            <w:sz w:val="13"/>
                          </w:rPr>
                          <w:t>Първа награда</w:t>
                        </w:r>
                      </w:p>
                    </w:tc>
                    <w:tc>
                      <w:tcPr>
                        <w:tcW w:w="1324" w:type="dxa"/>
                        <w:tcBorders>
                          <w:left w:val="single" w:sz="4" w:space="0" w:color="AE4E54" w:themeColor="accent1"/>
                          <w:right w:val="single" w:sz="4" w:space="0" w:color="AE4E54" w:themeColor="accent1"/>
                        </w:tcBorders>
                      </w:tcPr>
                      <w:p w:rsidR="007B0F2A" w:rsidRPr="0052488A" w:rsidRDefault="00E82C58">
                        <w:pPr>
                          <w:pStyle w:val="ac"/>
                          <w:rPr>
                            <w:sz w:val="13"/>
                          </w:rPr>
                        </w:pPr>
                        <w:r w:rsidRPr="0052488A">
                          <w:rPr>
                            <w:sz w:val="13"/>
                          </w:rPr>
                          <w:t>Втора награда</w:t>
                        </w:r>
                      </w:p>
                    </w:tc>
                    <w:tc>
                      <w:tcPr>
                        <w:tcW w:w="1325" w:type="dxa"/>
                        <w:tcBorders>
                          <w:left w:val="single" w:sz="4" w:space="0" w:color="AE4E54" w:themeColor="accent1"/>
                        </w:tcBorders>
                      </w:tcPr>
                      <w:p w:rsidR="007B0F2A" w:rsidRPr="0052488A" w:rsidRDefault="00E82C58">
                        <w:pPr>
                          <w:pStyle w:val="ac"/>
                          <w:rPr>
                            <w:sz w:val="13"/>
                          </w:rPr>
                        </w:pPr>
                        <w:r w:rsidRPr="0052488A">
                          <w:rPr>
                            <w:sz w:val="13"/>
                          </w:rPr>
                          <w:t>Трета награда</w:t>
                        </w:r>
                      </w:p>
                    </w:tc>
                  </w:tr>
                  <w:tr w:rsidR="007B0F2A" w:rsidRPr="004C33FE">
                    <w:sdt>
                      <w:sdtPr>
                        <w:alias w:val="Първа награда"/>
                        <w:tag w:val=""/>
                        <w:id w:val="1649556157"/>
                        <w:placeholder>
                          <w:docPart w:val="DA3688436BB94B579CAD96668B992EB6"/>
                        </w:placeholder>
                        <w:showingPlcHdr/>
                        <w:dataBinding w:prefixMappings="xmlns:ns0='http://schemas.microsoft.com/office/2006/coverPageProps' " w:xpath="/ns0:CoverPageProperties[1]/ns0:CompanyAddress[1]" w:storeItemID="{55AF091B-3C7A-41E3-B477-F2FDAA23CFDA}"/>
                        <w:text/>
                      </w:sdtPr>
                      <w:sdtEndPr/>
                      <w:sdtContent>
                        <w:tc>
                          <w:tcPr>
                            <w:tcW w:w="1324" w:type="dxa"/>
                            <w:tcBorders>
                              <w:right w:val="single" w:sz="4" w:space="0" w:color="AE4E54" w:themeColor="accent1"/>
                            </w:tcBorders>
                          </w:tcPr>
                          <w:p w:rsidR="007B0F2A" w:rsidRPr="004C33FE" w:rsidRDefault="00E82C58">
                            <w:pPr>
                              <w:pStyle w:val="ad"/>
                            </w:pPr>
                            <w:r w:rsidRPr="0052488A">
                              <w:rPr>
                                <w:sz w:val="28"/>
                              </w:rPr>
                              <w:t>500 лв.</w:t>
                            </w:r>
                          </w:p>
                        </w:tc>
                      </w:sdtContent>
                    </w:sdt>
                    <w:sdt>
                      <w:sdtPr>
                        <w:alias w:val="Втора награда"/>
                        <w:tag w:val=""/>
                        <w:id w:val="-1364901792"/>
                        <w:placeholder>
                          <w:docPart w:val="0FACD227524E42B382DD2DC165BEE164"/>
                        </w:placeholder>
                        <w:showingPlcHdr/>
                        <w:dataBinding w:prefixMappings="xmlns:ns0='http://schemas.microsoft.com/office/2006/coverPageProps' " w:xpath="/ns0:CoverPageProperties[1]/ns0:CompanyEmail[1]" w:storeItemID="{55AF091B-3C7A-41E3-B477-F2FDAA23CFDA}"/>
                        <w:text/>
                      </w:sdtPr>
                      <w:sdtEndPr/>
                      <w:sdtContent>
                        <w:tc>
                          <w:tcPr>
                            <w:tcW w:w="1324" w:type="dxa"/>
                            <w:tcBorders>
                              <w:left w:val="single" w:sz="4" w:space="0" w:color="AE4E54" w:themeColor="accent1"/>
                              <w:right w:val="single" w:sz="4" w:space="0" w:color="AE4E54" w:themeColor="accent1"/>
                            </w:tcBorders>
                          </w:tcPr>
                          <w:p w:rsidR="007B0F2A" w:rsidRPr="004C33FE" w:rsidRDefault="00E82C58">
                            <w:pPr>
                              <w:pStyle w:val="ad"/>
                            </w:pPr>
                            <w:r w:rsidRPr="0052488A">
                              <w:rPr>
                                <w:sz w:val="28"/>
                              </w:rPr>
                              <w:t>250 лв.</w:t>
                            </w:r>
                          </w:p>
                        </w:tc>
                      </w:sdtContent>
                    </w:sdt>
                    <w:sdt>
                      <w:sdtPr>
                        <w:alias w:val="Трета награда"/>
                        <w:tag w:val=""/>
                        <w:id w:val="133536687"/>
                        <w:placeholder>
                          <w:docPart w:val="4233BD58C8DD4F9997BA7B1B692A4B5D"/>
                        </w:placeholder>
                        <w:showingPlcHdr/>
                        <w:dataBinding w:prefixMappings="xmlns:ns0='http://schemas.microsoft.com/office/2006/coverPageProps' " w:xpath="/ns0:CoverPageProperties[1]/ns0:CompanyFax[1]" w:storeItemID="{55AF091B-3C7A-41E3-B477-F2FDAA23CFDA}"/>
                        <w:text/>
                      </w:sdtPr>
                      <w:sdtEndPr/>
                      <w:sdtContent>
                        <w:tc>
                          <w:tcPr>
                            <w:tcW w:w="1325" w:type="dxa"/>
                            <w:tcBorders>
                              <w:left w:val="single" w:sz="4" w:space="0" w:color="AE4E54" w:themeColor="accent1"/>
                            </w:tcBorders>
                          </w:tcPr>
                          <w:p w:rsidR="007B0F2A" w:rsidRPr="004C33FE" w:rsidRDefault="00E82C58">
                            <w:pPr>
                              <w:pStyle w:val="ad"/>
                            </w:pPr>
                            <w:r w:rsidRPr="0052488A">
                              <w:rPr>
                                <w:sz w:val="28"/>
                              </w:rPr>
                              <w:t>100 лв.</w:t>
                            </w:r>
                          </w:p>
                        </w:tc>
                      </w:sdtContent>
                    </w:sdt>
                  </w:tr>
                </w:tbl>
                <w:p w:rsidR="007B0F2A" w:rsidRPr="004C33FE" w:rsidRDefault="007B0F2A"/>
              </w:tc>
            </w:tr>
            <w:tr w:rsidR="007B0F2A" w:rsidRPr="004C33FE">
              <w:trPr>
                <w:trHeight w:hRule="exact" w:val="432"/>
              </w:trPr>
              <w:tc>
                <w:tcPr>
                  <w:tcW w:w="3988" w:type="dxa"/>
                </w:tcPr>
                <w:p w:rsidR="007B0F2A" w:rsidRPr="004C33FE" w:rsidRDefault="00E82C58">
                  <w:pPr>
                    <w:pStyle w:val="ae"/>
                  </w:pPr>
                  <w:r w:rsidRPr="004C33FE">
                    <w:t>Не е задължително да присъствате, за да спечелите</w:t>
                  </w:r>
                  <w:r w:rsidRPr="004C33FE">
                    <w:rPr>
                      <w:rStyle w:val="a7"/>
                      <w:b w:val="0"/>
                    </w:rPr>
                    <w:t xml:space="preserve">/ </w:t>
                  </w:r>
                  <w:r w:rsidRPr="004C33FE">
                    <w:rPr>
                      <w:rStyle w:val="a7"/>
                    </w:rPr>
                    <w:t xml:space="preserve">Дарение – </w:t>
                  </w:r>
                  <w:sdt>
                    <w:sdtPr>
                      <w:rPr>
                        <w:rStyle w:val="a7"/>
                      </w:rPr>
                      <w:alias w:val="Сума на дарението"/>
                      <w:tag w:val=""/>
                      <w:id w:val="1357690715"/>
                      <w:placeholder>
                        <w:docPart w:val="F5F31EA99E0A4E05BE87137258A9757F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:text/>
                    </w:sdtPr>
                    <w:sdtEndPr>
                      <w:rPr>
                        <w:rStyle w:val="a7"/>
                      </w:rPr>
                    </w:sdtEndPr>
                    <w:sdtContent>
                      <w:r w:rsidRPr="004C33FE">
                        <w:rPr>
                          <w:rStyle w:val="a7"/>
                        </w:rPr>
                        <w:t>10 лв.</w:t>
                      </w:r>
                    </w:sdtContent>
                  </w:sdt>
                </w:p>
              </w:tc>
            </w:tr>
          </w:tbl>
          <w:p w:rsidR="007B0F2A" w:rsidRPr="004C33FE" w:rsidRDefault="007B0F2A"/>
        </w:tc>
        <w:tc>
          <w:tcPr>
            <w:tcW w:w="259" w:type="dxa"/>
          </w:tcPr>
          <w:p w:rsidR="007B0F2A" w:rsidRPr="004C33FE" w:rsidRDefault="007B0F2A"/>
        </w:tc>
        <w:tc>
          <w:tcPr>
            <w:tcW w:w="259" w:type="dxa"/>
          </w:tcPr>
          <w:p w:rsidR="007B0F2A" w:rsidRPr="004C33FE" w:rsidRDefault="007B0F2A"/>
        </w:tc>
        <w:tc>
          <w:tcPr>
            <w:tcW w:w="4003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icket Holder Info"/>
            </w:tblPr>
            <w:tblGrid>
              <w:gridCol w:w="3988"/>
            </w:tblGrid>
            <w:tr w:rsidR="007B0F2A" w:rsidRPr="004C33FE">
              <w:trPr>
                <w:trHeight w:hRule="exact" w:val="1008"/>
              </w:trPr>
              <w:sdt>
                <w:sdtPr>
                  <w:alias w:val="Име на събитието"/>
                  <w:tag w:val=""/>
                  <w:id w:val="-342084493"/>
                  <w:placeholder>
                    <w:docPart w:val="FAA01870A50B4F66AEA64284121EC389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 w:multiLine="1"/>
                </w:sdtPr>
                <w:sdtEndPr/>
                <w:sdtContent>
                  <w:tc>
                    <w:tcPr>
                      <w:tcW w:w="3988" w:type="dxa"/>
                      <w:vAlign w:val="center"/>
                    </w:tcPr>
                    <w:p w:rsidR="007B0F2A" w:rsidRPr="004C33FE" w:rsidRDefault="00E82C58">
                      <w:pPr>
                        <w:pStyle w:val="a4"/>
                      </w:pPr>
                      <w:r w:rsidRPr="004C33FE">
                        <w:t>[Име на</w:t>
                      </w:r>
                      <w:r w:rsidRPr="004C33FE">
                        <w:br/>
                        <w:t>лотарията]</w:t>
                      </w:r>
                    </w:p>
                  </w:tc>
                </w:sdtContent>
              </w:sdt>
            </w:tr>
            <w:tr w:rsidR="007B0F2A" w:rsidRPr="004C33FE">
              <w:trPr>
                <w:trHeight w:hRule="exact" w:val="1368"/>
              </w:trPr>
              <w:tc>
                <w:tcPr>
                  <w:tcW w:w="3988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5"/>
                    <w:gridCol w:w="3168"/>
                  </w:tblGrid>
                  <w:tr w:rsidR="007B0F2A" w:rsidRPr="004C33FE" w:rsidTr="0052488A">
                    <w:trPr>
                      <w:trHeight w:hRule="exact" w:val="331"/>
                    </w:trPr>
                    <w:tc>
                      <w:tcPr>
                        <w:tcW w:w="805" w:type="dxa"/>
                        <w:vAlign w:val="bottom"/>
                      </w:tcPr>
                      <w:p w:rsidR="007B0F2A" w:rsidRPr="004C33FE" w:rsidRDefault="00E82C58">
                        <w:r w:rsidRPr="004C33FE">
                          <w:t>Име:</w:t>
                        </w:r>
                      </w:p>
                    </w:tc>
                    <w:tc>
                      <w:tcPr>
                        <w:tcW w:w="3168" w:type="dxa"/>
                        <w:tcBorders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:rsidR="007B0F2A" w:rsidRPr="004C33FE" w:rsidRDefault="007B0F2A"/>
                    </w:tc>
                  </w:tr>
                  <w:tr w:rsidR="007B0F2A" w:rsidRPr="004C33FE" w:rsidTr="0052488A">
                    <w:trPr>
                      <w:trHeight w:hRule="exact" w:val="403"/>
                    </w:trPr>
                    <w:tc>
                      <w:tcPr>
                        <w:tcW w:w="805" w:type="dxa"/>
                        <w:vAlign w:val="bottom"/>
                      </w:tcPr>
                      <w:p w:rsidR="007B0F2A" w:rsidRPr="004C33FE" w:rsidRDefault="00E82C58">
                        <w:r w:rsidRPr="004C33FE">
                          <w:t>Телефон:</w:t>
                        </w:r>
                      </w:p>
                    </w:tc>
                    <w:tc>
                      <w:tcPr>
                        <w:tcW w:w="3168" w:type="dxa"/>
                        <w:tcBorders>
                          <w:top w:val="single" w:sz="4" w:space="0" w:color="D9D9D9" w:themeColor="background1" w:themeShade="D9"/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:rsidR="007B0F2A" w:rsidRPr="004C33FE" w:rsidRDefault="007B0F2A"/>
                    </w:tc>
                  </w:tr>
                  <w:tr w:rsidR="007B0F2A" w:rsidRPr="004C33FE" w:rsidTr="0052488A">
                    <w:trPr>
                      <w:trHeight w:hRule="exact" w:val="403"/>
                    </w:trPr>
                    <w:tc>
                      <w:tcPr>
                        <w:tcW w:w="805" w:type="dxa"/>
                        <w:vAlign w:val="bottom"/>
                      </w:tcPr>
                      <w:p w:rsidR="007B0F2A" w:rsidRPr="004C33FE" w:rsidRDefault="00E82C58">
                        <w:r w:rsidRPr="004C33FE">
                          <w:t>Имейл:</w:t>
                        </w:r>
                      </w:p>
                    </w:tc>
                    <w:tc>
                      <w:tcPr>
                        <w:tcW w:w="3168" w:type="dxa"/>
                        <w:tcBorders>
                          <w:top w:val="single" w:sz="4" w:space="0" w:color="D9D9D9" w:themeColor="background1" w:themeShade="D9"/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:rsidR="007B0F2A" w:rsidRPr="004C33FE" w:rsidRDefault="007B0F2A"/>
                    </w:tc>
                  </w:tr>
                </w:tbl>
                <w:p w:rsidR="007B0F2A" w:rsidRPr="004C33FE" w:rsidRDefault="007B0F2A"/>
              </w:tc>
            </w:tr>
            <w:tr w:rsidR="007B0F2A" w:rsidRPr="004C33FE">
              <w:trPr>
                <w:trHeight w:hRule="exact" w:val="432"/>
              </w:trPr>
              <w:tc>
                <w:tcPr>
                  <w:tcW w:w="3988" w:type="dxa"/>
                </w:tcPr>
                <w:p w:rsidR="007B0F2A" w:rsidRPr="004C33FE" w:rsidRDefault="00E82C58">
                  <w:pPr>
                    <w:pStyle w:val="ae"/>
                  </w:pPr>
                  <w:r w:rsidRPr="004C33FE">
                    <w:t>Не е задължително да присъствате, за да спечелите</w:t>
                  </w:r>
                  <w:r w:rsidRPr="004C33FE">
                    <w:rPr>
                      <w:rStyle w:val="a7"/>
                      <w:b w:val="0"/>
                    </w:rPr>
                    <w:t xml:space="preserve">/ </w:t>
                  </w:r>
                  <w:r w:rsidRPr="004C33FE">
                    <w:rPr>
                      <w:rStyle w:val="a7"/>
                    </w:rPr>
                    <w:t xml:space="preserve">Дарение – </w:t>
                  </w:r>
                  <w:sdt>
                    <w:sdtPr>
                      <w:rPr>
                        <w:rStyle w:val="a7"/>
                      </w:rPr>
                      <w:alias w:val="Сума на дарението"/>
                      <w:tag w:val=""/>
                      <w:id w:val="1919741598"/>
                      <w:placeholder>
                        <w:docPart w:val="F5F31EA99E0A4E05BE87137258A9757F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:text/>
                    </w:sdtPr>
                    <w:sdtEndPr>
                      <w:rPr>
                        <w:rStyle w:val="a7"/>
                      </w:rPr>
                    </w:sdtEndPr>
                    <w:sdtContent>
                      <w:r w:rsidRPr="004C33FE">
                        <w:rPr>
                          <w:rStyle w:val="a7"/>
                        </w:rPr>
                        <w:t>10 лв.</w:t>
                      </w:r>
                    </w:sdtContent>
                  </w:sdt>
                </w:p>
              </w:tc>
            </w:tr>
          </w:tbl>
          <w:p w:rsidR="007B0F2A" w:rsidRPr="004C33FE" w:rsidRDefault="007B0F2A"/>
        </w:tc>
        <w:tc>
          <w:tcPr>
            <w:tcW w:w="230" w:type="dxa"/>
          </w:tcPr>
          <w:p w:rsidR="007B0F2A" w:rsidRPr="004C33FE" w:rsidRDefault="007B0F2A"/>
        </w:tc>
        <w:tc>
          <w:tcPr>
            <w:tcW w:w="547" w:type="dxa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</w:tblGrid>
            <w:tr w:rsidR="007B0F2A" w:rsidRPr="004C33FE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tbRl"/>
                  <w:vAlign w:val="center"/>
                </w:tcPr>
                <w:p w:rsidR="007B0F2A" w:rsidRPr="004C33FE" w:rsidRDefault="00E82C58" w:rsidP="004C33FE">
                  <w:pPr>
                    <w:pStyle w:val="af"/>
                    <w:spacing w:before="120"/>
                  </w:pPr>
                  <w:r w:rsidRPr="004C33FE">
                    <w:t>№</w:t>
                  </w:r>
                </w:p>
              </w:tc>
            </w:tr>
            <w:tr w:rsidR="007B0F2A" w:rsidRPr="004C33FE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tbRl"/>
                  <w:vAlign w:val="center"/>
                </w:tcPr>
                <w:p w:rsidR="007B0F2A" w:rsidRPr="004C33FE" w:rsidRDefault="00E82C58" w:rsidP="004C33FE">
                  <w:pPr>
                    <w:pStyle w:val="af"/>
                    <w:spacing w:before="120"/>
                  </w:pPr>
                  <w:r w:rsidRPr="004C33FE">
                    <w:t>0005</w:t>
                  </w:r>
                </w:p>
              </w:tc>
            </w:tr>
          </w:tbl>
          <w:p w:rsidR="007B0F2A" w:rsidRPr="004C33FE" w:rsidRDefault="007B0F2A"/>
        </w:tc>
      </w:tr>
    </w:tbl>
    <w:p w:rsidR="007B0F2A" w:rsidRPr="004C33FE" w:rsidRDefault="007B0F2A">
      <w:bookmarkStart w:id="0" w:name="_GoBack"/>
      <w:bookmarkEnd w:id="0"/>
    </w:p>
    <w:sectPr w:rsidR="007B0F2A" w:rsidRPr="004C33FE" w:rsidSect="004C33FE">
      <w:pgSz w:w="11907" w:h="16839" w:code="9"/>
      <w:pgMar w:top="720" w:right="1080" w:bottom="43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F2A"/>
    <w:rsid w:val="004C33FE"/>
    <w:rsid w:val="0052488A"/>
    <w:rsid w:val="007B0F2A"/>
    <w:rsid w:val="00E8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635A49" w:themeColor="text2"/>
        <w:kern w:val="2"/>
        <w:sz w:val="12"/>
        <w:lang w:val="bg-BG" w:eastAsia="bg-BG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aps/>
      <w:spacing w:val="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"/>
    <w:qFormat/>
    <w:pPr>
      <w:spacing w:before="280"/>
      <w:contextualSpacing/>
      <w:jc w:val="center"/>
    </w:pPr>
    <w:rPr>
      <w:rFonts w:asciiTheme="majorHAnsi" w:eastAsiaTheme="majorEastAsia" w:hAnsiTheme="majorHAnsi" w:cstheme="majorBidi"/>
      <w:b/>
      <w:bCs/>
      <w:spacing w:val="20"/>
      <w:kern w:val="28"/>
      <w:sz w:val="30"/>
    </w:rPr>
  </w:style>
  <w:style w:type="character" w:customStyle="1" w:styleId="a5">
    <w:name w:val="Заглавие Знак"/>
    <w:basedOn w:val="a0"/>
    <w:link w:val="a4"/>
    <w:uiPriority w:val="1"/>
    <w:rPr>
      <w:rFonts w:asciiTheme="majorHAnsi" w:eastAsiaTheme="majorEastAsia" w:hAnsiTheme="majorHAnsi" w:cstheme="majorBidi"/>
      <w:b/>
      <w:bCs/>
      <w:caps/>
      <w:spacing w:val="20"/>
      <w:kern w:val="28"/>
      <w:sz w:val="30"/>
    </w:rPr>
  </w:style>
  <w:style w:type="character" w:customStyle="1" w:styleId="a6">
    <w:name w:val="Текст на контейнер"/>
    <w:basedOn w:val="a0"/>
    <w:uiPriority w:val="99"/>
    <w:semiHidden/>
    <w:rPr>
      <w:color w:val="808080"/>
    </w:rPr>
  </w:style>
  <w:style w:type="character" w:customStyle="1" w:styleId="a7">
    <w:name w:val="Наблягане"/>
    <w:basedOn w:val="a0"/>
    <w:uiPriority w:val="1"/>
    <w:qFormat/>
    <w:rPr>
      <w:b/>
      <w:bCs/>
      <w:color w:val="AE4E54" w:themeColor="accent1"/>
    </w:rPr>
  </w:style>
  <w:style w:type="paragraph" w:styleId="a8">
    <w:name w:val="Subtitle"/>
    <w:basedOn w:val="a"/>
    <w:next w:val="a"/>
    <w:link w:val="a9"/>
    <w:uiPriority w:val="1"/>
    <w:qFormat/>
    <w:pPr>
      <w:numPr>
        <w:ilvl w:val="1"/>
      </w:numPr>
      <w:pBdr>
        <w:top w:val="single" w:sz="6" w:space="3" w:color="AE4E54" w:themeColor="accent1"/>
        <w:bottom w:val="single" w:sz="6" w:space="3" w:color="AE4E54" w:themeColor="accent1"/>
      </w:pBdr>
      <w:spacing w:before="120" w:after="180"/>
      <w:jc w:val="center"/>
    </w:pPr>
  </w:style>
  <w:style w:type="character" w:customStyle="1" w:styleId="a9">
    <w:name w:val="Подзаглавие Знак"/>
    <w:basedOn w:val="a0"/>
    <w:link w:val="a8"/>
    <w:uiPriority w:val="1"/>
    <w:rPr>
      <w:caps/>
      <w:spacing w:val="10"/>
    </w:rPr>
  </w:style>
  <w:style w:type="paragraph" w:styleId="aa">
    <w:name w:val="Balloon Text"/>
    <w:basedOn w:val="a"/>
    <w:link w:val="ab"/>
    <w:uiPriority w:val="99"/>
    <w:semiHidden/>
    <w:unhideWhenUsed/>
    <w:rPr>
      <w:rFonts w:ascii="Segoe UI" w:hAnsi="Segoe UI" w:cs="Segoe UI"/>
      <w:sz w:val="18"/>
    </w:rPr>
  </w:style>
  <w:style w:type="character" w:customStyle="1" w:styleId="ab">
    <w:name w:val="Изнесен текст Знак"/>
    <w:basedOn w:val="a0"/>
    <w:link w:val="aa"/>
    <w:uiPriority w:val="99"/>
    <w:semiHidden/>
    <w:rPr>
      <w:rFonts w:ascii="Segoe UI" w:hAnsi="Segoe UI" w:cs="Segoe UI"/>
      <w:caps/>
      <w:sz w:val="18"/>
    </w:rPr>
  </w:style>
  <w:style w:type="paragraph" w:customStyle="1" w:styleId="ac">
    <w:name w:val="Заглавие за наградата"/>
    <w:basedOn w:val="a"/>
    <w:uiPriority w:val="1"/>
    <w:qFormat/>
    <w:pPr>
      <w:jc w:val="center"/>
    </w:pPr>
    <w:rPr>
      <w:sz w:val="15"/>
    </w:rPr>
  </w:style>
  <w:style w:type="paragraph" w:customStyle="1" w:styleId="ad">
    <w:name w:val="Сума на наградата"/>
    <w:basedOn w:val="a"/>
    <w:uiPriority w:val="1"/>
    <w:qFormat/>
    <w:pPr>
      <w:jc w:val="center"/>
    </w:pPr>
    <w:rPr>
      <w:rFonts w:asciiTheme="majorHAnsi" w:eastAsiaTheme="majorEastAsia" w:hAnsiTheme="majorHAnsi" w:cstheme="majorBidi"/>
      <w:b/>
      <w:bCs/>
      <w:color w:val="AE4E54" w:themeColor="accent1"/>
      <w:sz w:val="38"/>
    </w:rPr>
  </w:style>
  <w:style w:type="paragraph" w:customStyle="1" w:styleId="ae">
    <w:name w:val="Условия"/>
    <w:basedOn w:val="a"/>
    <w:uiPriority w:val="1"/>
    <w:qFormat/>
    <w:pPr>
      <w:jc w:val="center"/>
    </w:pPr>
  </w:style>
  <w:style w:type="paragraph" w:customStyle="1" w:styleId="af">
    <w:name w:val="Билет №"/>
    <w:basedOn w:val="a"/>
    <w:uiPriority w:val="1"/>
    <w:qFormat/>
    <w:pPr>
      <w:ind w:left="113" w:right="113"/>
      <w:jc w:val="center"/>
    </w:pPr>
    <w:rPr>
      <w:color w:val="FFFFFF" w:themeColor="background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AA01870A50B4F66AEA64284121EC389"/>
        <w:category>
          <w:name w:val="Обща информация"/>
          <w:gallery w:val="placeholder"/>
        </w:category>
        <w:types>
          <w:type w:val="bbPlcHdr"/>
        </w:types>
        <w:behaviors>
          <w:behavior w:val="content"/>
        </w:behaviors>
        <w:guid w:val="{79DADB8F-51B5-4792-BD34-2444C82D6F0D}"/>
      </w:docPartPr>
      <w:docPartBody>
        <w:p w:rsidR="00D34FD4" w:rsidRDefault="008F4334">
          <w:r>
            <w:t>[Име на</w:t>
          </w:r>
          <w:r>
            <w:br/>
            <w:t>лотарията]</w:t>
          </w:r>
        </w:p>
      </w:docPartBody>
    </w:docPart>
    <w:docPart>
      <w:docPartPr>
        <w:name w:val="F5F31EA99E0A4E05BE87137258A9757F"/>
        <w:category>
          <w:name w:val="Обща информация"/>
          <w:gallery w:val="placeholder"/>
        </w:category>
        <w:types>
          <w:type w:val="bbPlcHdr"/>
        </w:types>
        <w:behaviors>
          <w:behavior w:val="content"/>
        </w:behaviors>
        <w:guid w:val="{5DF16DBD-471C-4DE9-914B-8171425FE386}"/>
      </w:docPartPr>
      <w:docPartBody>
        <w:p w:rsidR="00D34FD4" w:rsidRDefault="008F4334">
          <w:pPr>
            <w:pStyle w:val="F5F31EA99E0A4E05BE87137258A9757F5"/>
          </w:pPr>
          <w:r>
            <w:rPr>
              <w:rStyle w:val="a4"/>
            </w:rPr>
            <w:t>10 лв.</w:t>
          </w:r>
        </w:p>
      </w:docPartBody>
    </w:docPart>
    <w:docPart>
      <w:docPartPr>
        <w:name w:val="DA3688436BB94B579CAD96668B992EB6"/>
        <w:category>
          <w:name w:val="Обща информация"/>
          <w:gallery w:val="placeholder"/>
        </w:category>
        <w:types>
          <w:type w:val="bbPlcHdr"/>
        </w:types>
        <w:behaviors>
          <w:behavior w:val="content"/>
        </w:behaviors>
        <w:guid w:val="{D2DA3265-4C99-4F8C-A27B-453167069EFD}"/>
      </w:docPartPr>
      <w:docPartBody>
        <w:p w:rsidR="00D34FD4" w:rsidRDefault="008F4334">
          <w:r>
            <w:t>500 лв.</w:t>
          </w:r>
        </w:p>
      </w:docPartBody>
    </w:docPart>
    <w:docPart>
      <w:docPartPr>
        <w:name w:val="0FACD227524E42B382DD2DC165BEE164"/>
        <w:category>
          <w:name w:val="Обща информация"/>
          <w:gallery w:val="placeholder"/>
        </w:category>
        <w:types>
          <w:type w:val="bbPlcHdr"/>
        </w:types>
        <w:behaviors>
          <w:behavior w:val="content"/>
        </w:behaviors>
        <w:guid w:val="{EB7A2BCD-904A-44A7-9AB9-4DCEF7A70DBB}"/>
      </w:docPartPr>
      <w:docPartBody>
        <w:p w:rsidR="00D34FD4" w:rsidRDefault="008F4334">
          <w:r>
            <w:t>250 лв.</w:t>
          </w:r>
        </w:p>
      </w:docPartBody>
    </w:docPart>
    <w:docPart>
      <w:docPartPr>
        <w:name w:val="4233BD58C8DD4F9997BA7B1B692A4B5D"/>
        <w:category>
          <w:name w:val="Обща информация"/>
          <w:gallery w:val="placeholder"/>
        </w:category>
        <w:types>
          <w:type w:val="bbPlcHdr"/>
        </w:types>
        <w:behaviors>
          <w:behavior w:val="content"/>
        </w:behaviors>
        <w:guid w:val="{1F00200B-F73B-4CD0-ABA1-EF97EB5C512B}"/>
      </w:docPartPr>
      <w:docPartBody>
        <w:p w:rsidR="00D34FD4" w:rsidRDefault="008F4334">
          <w:r>
            <w:t>100 лв.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FD4"/>
    <w:rsid w:val="006361C8"/>
    <w:rsid w:val="008F4334"/>
    <w:rsid w:val="00D3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bg-BG" w:eastAsia="bg-BG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на контейнер"/>
    <w:basedOn w:val="a0"/>
    <w:uiPriority w:val="99"/>
    <w:semiHidden/>
    <w:rPr>
      <w:color w:val="808080"/>
    </w:rPr>
  </w:style>
  <w:style w:type="character" w:customStyle="1" w:styleId="a4">
    <w:name w:val="Наблягане"/>
    <w:basedOn w:val="a0"/>
    <w:uiPriority w:val="22"/>
    <w:qFormat/>
    <w:rPr>
      <w:b/>
      <w:bCs/>
      <w:color w:val="5B9BD5" w:themeColor="accent1"/>
    </w:rPr>
  </w:style>
  <w:style w:type="paragraph" w:customStyle="1" w:styleId="F5F31EA99E0A4E05BE87137258A9757F5">
    <w:name w:val="F5F31EA99E0A4E05BE87137258A9757F5"/>
    <w:pPr>
      <w:spacing w:after="0" w:line="240" w:lineRule="auto"/>
      <w:jc w:val="center"/>
    </w:pPr>
    <w:rPr>
      <w:caps/>
      <w:color w:val="44546A" w:themeColor="text2"/>
      <w:spacing w:val="10"/>
      <w:sz w:val="12"/>
    </w:rPr>
  </w:style>
  <w:style w:type="paragraph" w:customStyle="1" w:styleId="E97E878565564FF4B1177EE0BCFC410C6">
    <w:name w:val="E97E878565564FF4B1177EE0BCFC410C6"/>
    <w:pPr>
      <w:spacing w:after="0" w:line="240" w:lineRule="auto"/>
      <w:jc w:val="center"/>
    </w:pPr>
    <w:rPr>
      <w:caps/>
      <w:color w:val="44546A" w:themeColor="text2"/>
      <w:spacing w:val="10"/>
      <w:sz w:val="1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affle Tickets">
      <a:dk1>
        <a:sysClr val="windowText" lastClr="000000"/>
      </a:dk1>
      <a:lt1>
        <a:sysClr val="window" lastClr="FFFFFF"/>
      </a:lt1>
      <a:dk2>
        <a:srgbClr val="635A49"/>
      </a:dk2>
      <a:lt2>
        <a:srgbClr val="FFFFF7"/>
      </a:lt2>
      <a:accent1>
        <a:srgbClr val="AE4E54"/>
      </a:accent1>
      <a:accent2>
        <a:srgbClr val="E97F3A"/>
      </a:accent2>
      <a:accent3>
        <a:srgbClr val="FAD645"/>
      </a:accent3>
      <a:accent4>
        <a:srgbClr val="78B7BD"/>
      </a:accent4>
      <a:accent5>
        <a:srgbClr val="8AB361"/>
      </a:accent5>
      <a:accent6>
        <a:srgbClr val="734869"/>
      </a:accent6>
      <a:hlink>
        <a:srgbClr val="78B7BD"/>
      </a:hlink>
      <a:folHlink>
        <a:srgbClr val="734869"/>
      </a:folHlink>
    </a:clrScheme>
    <a:fontScheme name="Raffle Tickets">
      <a:majorFont>
        <a:latin typeface="Bookman Old Style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fc403f3-6638-4b0f-a325-695180172705">Създайте свои собствени лотарийни билети с този шаблон, предназначен за перфорираната хартия 8371 на Avery. Попълнете информацията за вашето събитие, създайте желаната последователност на номерата, променете цветовете и отпечатайте. Сега имате професионално изглеждащи лотарийни билети с перфорация за лесно откъсване и пазене до тегленето на наградите.</APDescription>
    <AssetExpire xmlns="4fc403f3-6638-4b0f-a325-695180172705">2029-01-01T08:00:00+00:00</AssetExpire>
    <CampaignTagsTaxHTField0 xmlns="4fc403f3-6638-4b0f-a325-695180172705">
      <Terms xmlns="http://schemas.microsoft.com/office/infopath/2007/PartnerControls"/>
    </CampaignTagsTaxHTField0>
    <IntlLangReviewDate xmlns="4fc403f3-6638-4b0f-a325-695180172705" xsi:nil="true"/>
    <TPFriendlyName xmlns="4fc403f3-6638-4b0f-a325-695180172705" xsi:nil="true"/>
    <IntlLangReview xmlns="4fc403f3-6638-4b0f-a325-695180172705">false</IntlLangReview>
    <LocLastLocAttemptVersionLookup xmlns="4fc403f3-6638-4b0f-a325-695180172705">849254</LocLastLocAttemptVersionLookup>
    <PolicheckWords xmlns="4fc403f3-6638-4b0f-a325-695180172705" xsi:nil="true"/>
    <SubmitterId xmlns="4fc403f3-6638-4b0f-a325-695180172705" xsi:nil="true"/>
    <AcquiredFrom xmlns="4fc403f3-6638-4b0f-a325-695180172705">Internal MS</AcquiredFrom>
    <EditorialStatus xmlns="4fc403f3-6638-4b0f-a325-695180172705">Complete</EditorialStatus>
    <Markets xmlns="4fc403f3-6638-4b0f-a325-695180172705"/>
    <OriginAsset xmlns="4fc403f3-6638-4b0f-a325-695180172705" xsi:nil="true"/>
    <AssetStart xmlns="4fc403f3-6638-4b0f-a325-695180172705">2012-07-31T23:15:00+00:00</AssetStart>
    <FriendlyTitle xmlns="4fc403f3-6638-4b0f-a325-695180172705" xsi:nil="true"/>
    <MarketSpecific xmlns="4fc403f3-6638-4b0f-a325-695180172705">false</MarketSpecific>
    <TPNamespace xmlns="4fc403f3-6638-4b0f-a325-695180172705" xsi:nil="true"/>
    <PublishStatusLookup xmlns="4fc403f3-6638-4b0f-a325-695180172705">
      <Value>228248</Value>
    </PublishStatusLookup>
    <APAuthor xmlns="4fc403f3-6638-4b0f-a325-695180172705">
      <UserInfo>
        <DisplayName>REDMOND\v-vaddu</DisplayName>
        <AccountId>2567</AccountId>
        <AccountType/>
      </UserInfo>
    </APAuthor>
    <TPCommandLine xmlns="4fc403f3-6638-4b0f-a325-695180172705" xsi:nil="true"/>
    <IntlLangReviewer xmlns="4fc403f3-6638-4b0f-a325-695180172705" xsi:nil="true"/>
    <OpenTemplate xmlns="4fc403f3-6638-4b0f-a325-695180172705">true</OpenTemplate>
    <CSXSubmissionDate xmlns="4fc403f3-6638-4b0f-a325-695180172705" xsi:nil="true"/>
    <TaxCatchAll xmlns="4fc403f3-6638-4b0f-a325-695180172705"/>
    <Manager xmlns="4fc403f3-6638-4b0f-a325-695180172705" xsi:nil="true"/>
    <NumericId xmlns="4fc403f3-6638-4b0f-a325-695180172705" xsi:nil="true"/>
    <ParentAssetId xmlns="4fc403f3-6638-4b0f-a325-695180172705" xsi:nil="true"/>
    <OriginalSourceMarket xmlns="4fc403f3-6638-4b0f-a325-695180172705">english</OriginalSourceMarket>
    <ApprovalStatus xmlns="4fc403f3-6638-4b0f-a325-695180172705">InProgress</ApprovalStatus>
    <TPComponent xmlns="4fc403f3-6638-4b0f-a325-695180172705" xsi:nil="true"/>
    <EditorialTags xmlns="4fc403f3-6638-4b0f-a325-695180172705" xsi:nil="true"/>
    <TPExecutable xmlns="4fc403f3-6638-4b0f-a325-695180172705" xsi:nil="true"/>
    <TPLaunchHelpLink xmlns="4fc403f3-6638-4b0f-a325-695180172705" xsi:nil="true"/>
    <LocComments xmlns="4fc403f3-6638-4b0f-a325-695180172705" xsi:nil="true"/>
    <LocRecommendedHandoff xmlns="4fc403f3-6638-4b0f-a325-695180172705" xsi:nil="true"/>
    <SourceTitle xmlns="4fc403f3-6638-4b0f-a325-695180172705" xsi:nil="true"/>
    <CSXUpdate xmlns="4fc403f3-6638-4b0f-a325-695180172705">false</CSXUpdate>
    <IntlLocPriority xmlns="4fc403f3-6638-4b0f-a325-695180172705" xsi:nil="true"/>
    <UAProjectedTotalWords xmlns="4fc403f3-6638-4b0f-a325-695180172705" xsi:nil="true"/>
    <AssetType xmlns="4fc403f3-6638-4b0f-a325-695180172705">TP</AssetType>
    <MachineTranslated xmlns="4fc403f3-6638-4b0f-a325-695180172705">false</MachineTranslated>
    <OutputCachingOn xmlns="4fc403f3-6638-4b0f-a325-695180172705">false</OutputCachingOn>
    <TemplateStatus xmlns="4fc403f3-6638-4b0f-a325-695180172705">Complete</TemplateStatus>
    <IsSearchable xmlns="4fc403f3-6638-4b0f-a325-695180172705">true</IsSearchable>
    <ContentItem xmlns="4fc403f3-6638-4b0f-a325-695180172705" xsi:nil="true"/>
    <HandoffToMSDN xmlns="4fc403f3-6638-4b0f-a325-695180172705" xsi:nil="true"/>
    <ShowIn xmlns="4fc403f3-6638-4b0f-a325-695180172705">Show everywhere</ShowIn>
    <ThumbnailAssetId xmlns="4fc403f3-6638-4b0f-a325-695180172705" xsi:nil="true"/>
    <UALocComments xmlns="4fc403f3-6638-4b0f-a325-695180172705" xsi:nil="true"/>
    <UALocRecommendation xmlns="4fc403f3-6638-4b0f-a325-695180172705">Localize</UALocRecommendation>
    <LastModifiedDateTime xmlns="4fc403f3-6638-4b0f-a325-695180172705" xsi:nil="true"/>
    <LegacyData xmlns="4fc403f3-6638-4b0f-a325-695180172705" xsi:nil="true"/>
    <LocManualTestRequired xmlns="4fc403f3-6638-4b0f-a325-695180172705">false</LocManualTestRequired>
    <LocMarketGroupTiers2 xmlns="4fc403f3-6638-4b0f-a325-695180172705" xsi:nil="true"/>
    <ClipArtFilename xmlns="4fc403f3-6638-4b0f-a325-695180172705" xsi:nil="true"/>
    <TPApplication xmlns="4fc403f3-6638-4b0f-a325-695180172705" xsi:nil="true"/>
    <CSXHash xmlns="4fc403f3-6638-4b0f-a325-695180172705" xsi:nil="true"/>
    <DirectSourceMarket xmlns="4fc403f3-6638-4b0f-a325-695180172705">english</DirectSourceMarket>
    <PrimaryImageGen xmlns="4fc403f3-6638-4b0f-a325-695180172705">true</PrimaryImageGen>
    <PlannedPubDate xmlns="4fc403f3-6638-4b0f-a325-695180172705" xsi:nil="true"/>
    <CSXSubmissionMarket xmlns="4fc403f3-6638-4b0f-a325-695180172705" xsi:nil="true"/>
    <Downloads xmlns="4fc403f3-6638-4b0f-a325-695180172705">0</Downloads>
    <ArtSampleDocs xmlns="4fc403f3-6638-4b0f-a325-695180172705" xsi:nil="true"/>
    <TrustLevel xmlns="4fc403f3-6638-4b0f-a325-695180172705">1 Microsoft Managed Content</TrustLevel>
    <BlockPublish xmlns="4fc403f3-6638-4b0f-a325-695180172705">false</BlockPublish>
    <TPLaunchHelpLinkType xmlns="4fc403f3-6638-4b0f-a325-695180172705">Template</TPLaunchHelpLinkType>
    <LocalizationTagsTaxHTField0 xmlns="4fc403f3-6638-4b0f-a325-695180172705">
      <Terms xmlns="http://schemas.microsoft.com/office/infopath/2007/PartnerControls"/>
    </LocalizationTagsTaxHTField0>
    <BusinessGroup xmlns="4fc403f3-6638-4b0f-a325-695180172705" xsi:nil="true"/>
    <Providers xmlns="4fc403f3-6638-4b0f-a325-695180172705" xsi:nil="true"/>
    <TemplateTemplateType xmlns="4fc403f3-6638-4b0f-a325-695180172705">Word Document Template</TemplateTemplateType>
    <TimesCloned xmlns="4fc403f3-6638-4b0f-a325-695180172705" xsi:nil="true"/>
    <TPAppVersion xmlns="4fc403f3-6638-4b0f-a325-695180172705" xsi:nil="true"/>
    <VoteCount xmlns="4fc403f3-6638-4b0f-a325-695180172705" xsi:nil="true"/>
    <FeatureTagsTaxHTField0 xmlns="4fc403f3-6638-4b0f-a325-695180172705">
      <Terms xmlns="http://schemas.microsoft.com/office/infopath/2007/PartnerControls"/>
    </FeatureTagsTaxHTField0>
    <Provider xmlns="4fc403f3-6638-4b0f-a325-695180172705" xsi:nil="true"/>
    <UACurrentWords xmlns="4fc403f3-6638-4b0f-a325-695180172705" xsi:nil="true"/>
    <AssetId xmlns="4fc403f3-6638-4b0f-a325-695180172705">TP103148030</AssetId>
    <TPClientViewer xmlns="4fc403f3-6638-4b0f-a325-695180172705" xsi:nil="true"/>
    <DSATActionTaken xmlns="4fc403f3-6638-4b0f-a325-695180172705" xsi:nil="true"/>
    <APEditor xmlns="4fc403f3-6638-4b0f-a325-695180172705">
      <UserInfo>
        <DisplayName/>
        <AccountId xsi:nil="true"/>
        <AccountType/>
      </UserInfo>
    </APEditor>
    <TPInstallLocation xmlns="4fc403f3-6638-4b0f-a325-695180172705" xsi:nil="true"/>
    <OOCacheId xmlns="4fc403f3-6638-4b0f-a325-695180172705" xsi:nil="true"/>
    <IsDeleted xmlns="4fc403f3-6638-4b0f-a325-695180172705">false</IsDeleted>
    <PublishTargets xmlns="4fc403f3-6638-4b0f-a325-695180172705">OfficeOnlineVNext</PublishTargets>
    <ApprovalLog xmlns="4fc403f3-6638-4b0f-a325-695180172705" xsi:nil="true"/>
    <BugNumber xmlns="4fc403f3-6638-4b0f-a325-695180172705" xsi:nil="true"/>
    <CrawlForDependencies xmlns="4fc403f3-6638-4b0f-a325-695180172705">false</CrawlForDependencies>
    <InternalTagsTaxHTField0 xmlns="4fc403f3-6638-4b0f-a325-695180172705">
      <Terms xmlns="http://schemas.microsoft.com/office/infopath/2007/PartnerControls"/>
    </InternalTagsTaxHTField0>
    <LastHandOff xmlns="4fc403f3-6638-4b0f-a325-695180172705" xsi:nil="true"/>
    <Milestone xmlns="4fc403f3-6638-4b0f-a325-695180172705" xsi:nil="true"/>
    <OriginalRelease xmlns="4fc403f3-6638-4b0f-a325-695180172705">15</OriginalRelease>
    <RecommendationsModifier xmlns="4fc403f3-6638-4b0f-a325-695180172705" xsi:nil="true"/>
    <ScenarioTagsTaxHTField0 xmlns="4fc403f3-6638-4b0f-a325-695180172705">
      <Terms xmlns="http://schemas.microsoft.com/office/infopath/2007/PartnerControls"/>
    </ScenarioTagsTaxHTField0>
    <UANotes xmlns="4fc403f3-6638-4b0f-a325-695180172705" xsi:nil="true"/>
  </documentManagement>
</p:properties>
</file>

<file path=customXml/item3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77D6477B49DEA6468EC6760640DBD86104009BBABD6BD604BA4782DF6C0D22726446" ma:contentTypeVersion="54" ma:contentTypeDescription="Create a new document." ma:contentTypeScope="" ma:versionID="e2d17356e20a5b5635d33d1ca04c794a">
  <xsd:schema xmlns:xsd="http://www.w3.org/2001/XMLSchema" xmlns:xs="http://www.w3.org/2001/XMLSchema" xmlns:p="http://schemas.microsoft.com/office/2006/metadata/properties" xmlns:ns2="4fc403f3-6638-4b0f-a325-695180172705" targetNamespace="http://schemas.microsoft.com/office/2006/metadata/properties" ma:root="true" ma:fieldsID="6d7861a4f07ba3bfa3453dc56d1033e3" ns2:_="">
    <xsd:import namespace="4fc403f3-6638-4b0f-a325-695180172705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c403f3-6638-4b0f-a325-695180172705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b1141eab-62a4-458d-b3e2-4220f0510a7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2A809D4C-E113-45E3-A30F-59662AD1ACC6}" ma:internalName="CSXSubmissionMarket" ma:readOnly="false" ma:showField="MarketName" ma:web="4fc403f3-6638-4b0f-a325-695180172705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72fbcc7-27c9-4dfd-95d0-36fee2cb2bc6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FB7CD6ED-136B-4B22-8611-46FB7C175F80}" ma:internalName="InProjectListLookup" ma:readOnly="true" ma:showField="InProjectList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74d55b9e-4785-4771-b41e-78e5a6ee800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FB7CD6ED-136B-4B22-8611-46FB7C175F80}" ma:internalName="LastCompleteVersionLookup" ma:readOnly="true" ma:showField="LastCompleteVersion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FB7CD6ED-136B-4B22-8611-46FB7C175F80}" ma:internalName="LastPreviewErrorLookup" ma:readOnly="true" ma:showField="LastPreviewError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FB7CD6ED-136B-4B22-8611-46FB7C175F80}" ma:internalName="LastPreviewResultLookup" ma:readOnly="true" ma:showField="LastPreviewResult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FB7CD6ED-136B-4B22-8611-46FB7C175F80}" ma:internalName="LastPreviewAttemptDateLookup" ma:readOnly="true" ma:showField="LastPreviewAttemptDate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FB7CD6ED-136B-4B22-8611-46FB7C175F80}" ma:internalName="LastPreviewedByLookup" ma:readOnly="true" ma:showField="LastPreviewedBy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FB7CD6ED-136B-4B22-8611-46FB7C175F80}" ma:internalName="LastPreviewTimeLookup" ma:readOnly="true" ma:showField="LastPreviewTime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FB7CD6ED-136B-4B22-8611-46FB7C175F80}" ma:internalName="LastPreviewVersionLookup" ma:readOnly="true" ma:showField="LastPreviewVersion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FB7CD6ED-136B-4B22-8611-46FB7C175F80}" ma:internalName="LastPublishErrorLookup" ma:readOnly="true" ma:showField="LastPublishError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FB7CD6ED-136B-4B22-8611-46FB7C175F80}" ma:internalName="LastPublishResultLookup" ma:readOnly="true" ma:showField="LastPublishResult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FB7CD6ED-136B-4B22-8611-46FB7C175F80}" ma:internalName="LastPublishAttemptDateLookup" ma:readOnly="true" ma:showField="LastPublishAttemptDate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FB7CD6ED-136B-4B22-8611-46FB7C175F80}" ma:internalName="LastPublishedByLookup" ma:readOnly="true" ma:showField="LastPublishedBy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FB7CD6ED-136B-4B22-8611-46FB7C175F80}" ma:internalName="LastPublishTimeLookup" ma:readOnly="true" ma:showField="LastPublishTime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FB7CD6ED-136B-4B22-8611-46FB7C175F80}" ma:internalName="LastPublishVersionLookup" ma:readOnly="true" ma:showField="LastPublishVersion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6BD027B8-295A-49F3-BE8D-F40F7DC7D6D1}" ma:internalName="LocLastLocAttemptVersionLookup" ma:readOnly="false" ma:showField="LastLocAttemptVersion" ma:web="4fc403f3-6638-4b0f-a325-695180172705">
      <xsd:simpleType>
        <xsd:restriction base="dms:Lookup"/>
      </xsd:simpleType>
    </xsd:element>
    <xsd:element name="LocLastLocAttemptVersionTypeLookup" ma:index="71" nillable="true" ma:displayName="Loc Last Loc Attempt Version Type" ma:default="" ma:list="{6BD027B8-295A-49F3-BE8D-F40F7DC7D6D1}" ma:internalName="LocLastLocAttemptVersionTypeLookup" ma:readOnly="true" ma:showField="LastLocAttemptVersionType" ma:web="4fc403f3-6638-4b0f-a325-695180172705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6BD027B8-295A-49F3-BE8D-F40F7DC7D6D1}" ma:internalName="LocNewPublishedVersionLookup" ma:readOnly="true" ma:showField="NewPublishedVersion" ma:web="4fc403f3-6638-4b0f-a325-695180172705">
      <xsd:simpleType>
        <xsd:restriction base="dms:Lookup"/>
      </xsd:simpleType>
    </xsd:element>
    <xsd:element name="LocOverallHandbackStatusLookup" ma:index="75" nillable="true" ma:displayName="Loc Overall Handback Status" ma:default="" ma:list="{6BD027B8-295A-49F3-BE8D-F40F7DC7D6D1}" ma:internalName="LocOverallHandbackStatusLookup" ma:readOnly="true" ma:showField="OverallHandbackStatus" ma:web="4fc403f3-6638-4b0f-a325-695180172705">
      <xsd:simpleType>
        <xsd:restriction base="dms:Lookup"/>
      </xsd:simpleType>
    </xsd:element>
    <xsd:element name="LocOverallLocStatusLookup" ma:index="76" nillable="true" ma:displayName="Loc Overall Localize Status" ma:default="" ma:list="{6BD027B8-295A-49F3-BE8D-F40F7DC7D6D1}" ma:internalName="LocOverallLocStatusLookup" ma:readOnly="true" ma:showField="OverallLocStatus" ma:web="4fc403f3-6638-4b0f-a325-695180172705">
      <xsd:simpleType>
        <xsd:restriction base="dms:Lookup"/>
      </xsd:simpleType>
    </xsd:element>
    <xsd:element name="LocOverallPreviewStatusLookup" ma:index="77" nillable="true" ma:displayName="Loc Overall Preview Status" ma:default="" ma:list="{6BD027B8-295A-49F3-BE8D-F40F7DC7D6D1}" ma:internalName="LocOverallPreviewStatusLookup" ma:readOnly="true" ma:showField="OverallPreviewStatus" ma:web="4fc403f3-6638-4b0f-a325-695180172705">
      <xsd:simpleType>
        <xsd:restriction base="dms:Lookup"/>
      </xsd:simpleType>
    </xsd:element>
    <xsd:element name="LocOverallPublishStatusLookup" ma:index="78" nillable="true" ma:displayName="Loc Overall Publish Status" ma:default="" ma:list="{6BD027B8-295A-49F3-BE8D-F40F7DC7D6D1}" ma:internalName="LocOverallPublishStatusLookup" ma:readOnly="true" ma:showField="OverallPublishStatus" ma:web="4fc403f3-6638-4b0f-a325-695180172705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6BD027B8-295A-49F3-BE8D-F40F7DC7D6D1}" ma:internalName="LocProcessedForHandoffsLookup" ma:readOnly="true" ma:showField="ProcessedForHandoffs" ma:web="4fc403f3-6638-4b0f-a325-695180172705">
      <xsd:simpleType>
        <xsd:restriction base="dms:Lookup"/>
      </xsd:simpleType>
    </xsd:element>
    <xsd:element name="LocProcessedForMarketsLookup" ma:index="81" nillable="true" ma:displayName="Loc Processed For Markets" ma:default="" ma:list="{6BD027B8-295A-49F3-BE8D-F40F7DC7D6D1}" ma:internalName="LocProcessedForMarketsLookup" ma:readOnly="true" ma:showField="ProcessedForMarkets" ma:web="4fc403f3-6638-4b0f-a325-695180172705">
      <xsd:simpleType>
        <xsd:restriction base="dms:Lookup"/>
      </xsd:simpleType>
    </xsd:element>
    <xsd:element name="LocPublishedDependentAssetsLookup" ma:index="82" nillable="true" ma:displayName="Loc Published Dependent Assets" ma:default="" ma:list="{6BD027B8-295A-49F3-BE8D-F40F7DC7D6D1}" ma:internalName="LocPublishedDependentAssetsLookup" ma:readOnly="true" ma:showField="PublishedDependentAssets" ma:web="4fc403f3-6638-4b0f-a325-695180172705">
      <xsd:simpleType>
        <xsd:restriction base="dms:Lookup"/>
      </xsd:simpleType>
    </xsd:element>
    <xsd:element name="LocPublishedLinkedAssetsLookup" ma:index="83" nillable="true" ma:displayName="Loc Published Linked Assets" ma:default="" ma:list="{6BD027B8-295A-49F3-BE8D-F40F7DC7D6D1}" ma:internalName="LocPublishedLinkedAssetsLookup" ma:readOnly="true" ma:showField="PublishedLinkedAssets" ma:web="4fc403f3-6638-4b0f-a325-695180172705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41bda365-df73-488a-a307-416d42b3cbcc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2A809D4C-E113-45E3-A30F-59662AD1ACC6}" ma:internalName="Markets" ma:readOnly="false" ma:showField="MarketName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FB7CD6ED-136B-4B22-8611-46FB7C175F80}" ma:internalName="NumOfRatingsLookup" ma:readOnly="true" ma:showField="NumOfRatings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FB7CD6ED-136B-4B22-8611-46FB7C175F80}" ma:internalName="PublishStatusLookup" ma:readOnly="false" ma:showField="PublishStatus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0e25a913-6218-4661-ad8b-e405a624bb22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c5dcac47-b73b-4f9b-afe1-c36f15434834}" ma:internalName="TaxCatchAll" ma:showField="CatchAllData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c5dcac47-b73b-4f9b-afe1-c36f15434834}" ma:internalName="TaxCatchAllLabel" ma:readOnly="true" ma:showField="CatchAllDataLabel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77E6BB-2790-49DA-95E8-8EA45C3AD056}"/>
</file>

<file path=customXml/itemProps2.xml><?xml version="1.0" encoding="utf-8"?>
<ds:datastoreItem xmlns:ds="http://schemas.openxmlformats.org/officeDocument/2006/customXml" ds:itemID="{E6EA5AE5-64E6-426D-ABC3-17716D7A27A0}"/>
</file>

<file path=customXml/itemProps3.xml><?xml version="1.0" encoding="utf-8"?>
<ds:datastoreItem xmlns:ds="http://schemas.openxmlformats.org/officeDocument/2006/customXml" ds:itemID="{6DA86402-E999-4F4C-8DB5-07BF198AA97B}"/>
</file>

<file path=customXml/itemProps4.xml><?xml version="1.0" encoding="utf-8"?>
<ds:datastoreItem xmlns:ds="http://schemas.openxmlformats.org/officeDocument/2006/customXml" ds:itemID="{9696369C-EA71-44A5-A24E-321500E3D37E}"/>
</file>

<file path=docProps/app.xml><?xml version="1.0" encoding="utf-8"?>
<Properties xmlns="http://schemas.openxmlformats.org/officeDocument/2006/extended-properties" xmlns:vt="http://schemas.openxmlformats.org/officeDocument/2006/docPropsVTypes">
  <Template>Raffle Tickets_for Avery 8371 (perforated)_15_TP103148030</Template>
  <TotalTime>142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Printed>2012-07-09T21:23:00Z</cp:lastPrinted>
  <dcterms:created xsi:type="dcterms:W3CDTF">2012-07-09T19:54:00Z</dcterms:created>
  <dcterms:modified xsi:type="dcterms:W3CDTF">2012-09-18T06:20:00Z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0x01010077D6477B49DEA6468EC6760640DBD86104009BBABD6BD604BA4782DF6C0D22726446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LocMarketGroupTier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