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Карта, лице"/>
      </w:tblPr>
      <w:tblGrid>
        <w:gridCol w:w="8504"/>
      </w:tblGrid>
      <w:tr w:rsidR="00293CD1" w14:paraId="585EBDF4" w14:textId="77777777" w:rsidTr="00FC5359">
        <w:trPr>
          <w:trHeight w:hRule="exact" w:val="6435"/>
          <w:tblHeader/>
        </w:trPr>
        <w:bookmarkStart w:id="0" w:name="_GoBack" w:displacedByCustomXml="next"/>
        <w:sdt>
          <w:sdtPr>
            <w:alias w:val="Въведете заглавие:"/>
            <w:tag w:val="Въведете заглавие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44DCA1CB" w:rsidR="00293CD1" w:rsidRDefault="00FC5359" w:rsidP="00A8446B">
                <w:pPr>
                  <w:pStyle w:val="a5"/>
                </w:pPr>
                <w:r>
                  <w:rPr>
                    <w:lang w:bidi="bg-BG"/>
                  </w:rPr>
                  <w:t>Това е парти за рожден ден!</w:t>
                </w:r>
              </w:p>
            </w:tc>
          </w:sdtContent>
        </w:sdt>
      </w:tr>
      <w:tr w:rsidR="00293CD1" w14:paraId="2D1B34EB" w14:textId="77777777" w:rsidTr="00FC5359">
        <w:trPr>
          <w:trHeight w:hRule="exact" w:val="6435"/>
        </w:trPr>
        <w:tc>
          <w:tcPr>
            <w:tcW w:w="8640" w:type="dxa"/>
            <w:vAlign w:val="bottom"/>
          </w:tcPr>
          <w:p w14:paraId="45AA30B4" w14:textId="0396093D" w:rsidR="00293CD1" w:rsidRDefault="000E19EC">
            <w:pPr>
              <w:pStyle w:val="a5"/>
            </w:pPr>
            <w:sdt>
              <w:sdtPr>
                <w:alias w:val="Въведете заглавие:"/>
                <w:tag w:val="Въведете заглавие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="00FC5359">
                  <w:rPr>
                    <w:lang w:bidi="bg-BG"/>
                  </w:rPr>
                  <w:t>Това е парти за рожден ден!</w:t>
                </w:r>
              </w:sdtContent>
            </w:sdt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Карта, лице"/>
      </w:tblPr>
      <w:tblGrid>
        <w:gridCol w:w="4753"/>
        <w:gridCol w:w="3751"/>
      </w:tblGrid>
      <w:tr w:rsidR="009D186F" w:rsidRPr="001A0A33" w14:paraId="165B76DE" w14:textId="77777777" w:rsidTr="00FC5359">
        <w:trPr>
          <w:trHeight w:hRule="exact" w:val="6094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Въведете името си:"/>
              <w:tag w:val="Въведете името си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55D8DD24" w:rsidR="009D186F" w:rsidRPr="001A0A33" w:rsidRDefault="00FC5359" w:rsidP="001A0A33">
                <w:pPr>
                  <w:pStyle w:val="ac"/>
                  <w:spacing w:line="288" w:lineRule="auto"/>
                </w:pPr>
                <w:r w:rsidRPr="003335F9"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ac"/>
                  <w:spacing w:line="288" w:lineRule="auto"/>
                </w:pPr>
                <w:r w:rsidRPr="001A0A33">
                  <w:rPr>
                    <w:lang w:bidi="bg-BG"/>
                  </w:rPr>
                  <w:t>Адрес</w:t>
                </w:r>
                <w:r w:rsidRPr="001A0A33">
                  <w:rPr>
                    <w:lang w:bidi="bg-BG"/>
                  </w:rPr>
                  <w:br/>
                  <w:t>Град, област, пощенски код</w:t>
                </w:r>
              </w:p>
            </w:sdtContent>
          </w:sdt>
          <w:sdt>
            <w:sdtPr>
              <w:alias w:val="Заглавие на картата:"/>
              <w:tag w:val="Заглавие на картата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ab"/>
                </w:pPr>
                <w:r w:rsidRPr="001A0A33">
                  <w:rPr>
                    <w:lang w:bidi="bg-BG"/>
                  </w:rPr>
                  <w:t>Елате да празнуваме</w:t>
                </w:r>
              </w:p>
            </w:sdtContent>
          </w:sdt>
          <w:p w14:paraId="06823F64" w14:textId="77777777" w:rsidR="009D186F" w:rsidRPr="001A0A33" w:rsidRDefault="000E19EC">
            <w:pPr>
              <w:pStyle w:val="ad"/>
            </w:pPr>
            <w:sdt>
              <w:sdtPr>
                <w:alias w:val="Въведете подзаглавие:"/>
                <w:tag w:val="Въведете подзаглавие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bg-BG"/>
                  </w:rPr>
                  <w:t>Рожден ден на Радослав</w:t>
                </w:r>
              </w:sdtContent>
            </w:sdt>
          </w:p>
          <w:sdt>
            <w:sdtPr>
              <w:alias w:val="Въведете дата:"/>
              <w:tag w:val="Въведете дата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62A2376E" w:rsidR="009D186F" w:rsidRPr="001A0A33" w:rsidRDefault="00FC5359" w:rsidP="001A0A33">
                <w:pPr>
                  <w:pStyle w:val="af"/>
                  <w:spacing w:line="288" w:lineRule="auto"/>
                </w:pPr>
                <w:r w:rsidRPr="003335F9">
                  <w:rPr>
                    <w:lang w:bidi="bg-BG"/>
                  </w:rPr>
                  <w:t>Дата</w:t>
                </w:r>
              </w:p>
            </w:sdtContent>
          </w:sdt>
          <w:sdt>
            <w:sdtPr>
              <w:alias w:val="Въведете име на мястото и местоположение:"/>
              <w:tag w:val="Въведете име на мястото и местоположение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bg-BG"/>
                  </w:rPr>
                  <w:t>Име на място</w:t>
                </w:r>
                <w:r w:rsidRPr="001A0A33">
                  <w:rPr>
                    <w:lang w:bidi="bg-BG"/>
                  </w:rPr>
                  <w:br/>
                  <w:t>Местоположение</w:t>
                </w:r>
              </w:p>
            </w:sdtContent>
          </w:sdt>
          <w:p w14:paraId="06B9E1F0" w14:textId="77777777" w:rsidR="009D186F" w:rsidRPr="001A0A33" w:rsidRDefault="000E19EC" w:rsidP="00000918">
            <w:pPr>
              <w:pStyle w:val="af1"/>
            </w:pPr>
            <w:sdt>
              <w:sdtPr>
                <w:alias w:val="Заглавие &quot;Моля, отговорете&quot;:"/>
                <w:tag w:val="Заглавие &quot;Моля, отговорете&quot;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bg-BG"/>
                  </w:rPr>
                  <w:t>Моля, отговорете</w:t>
                </w:r>
              </w:sdtContent>
            </w:sdt>
            <w:r w:rsidR="009D186F" w:rsidRPr="001A0A33">
              <w:rPr>
                <w:lang w:bidi="bg-BG"/>
              </w:rPr>
              <w:t xml:space="preserve">: </w:t>
            </w:r>
            <w:sdt>
              <w:sdtPr>
                <w:alias w:val="Въведете телефон:"/>
                <w:tag w:val="Въведете телефон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Въведете име на получателя:"/>
              <w:tag w:val="Въведете име на получателя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af2"/>
                  <w:spacing w:line="288" w:lineRule="auto"/>
                </w:pPr>
                <w:r w:rsidRPr="001A0A33">
                  <w:rPr>
                    <w:lang w:bidi="bg-BG"/>
                  </w:rPr>
                  <w:t>Име на получателя</w:t>
                </w:r>
              </w:p>
            </w:sdtContent>
          </w:sdt>
          <w:p w14:paraId="1624A1AF" w14:textId="77777777" w:rsidR="00493074" w:rsidRPr="001A0A33" w:rsidRDefault="000E19EC" w:rsidP="001A0A33">
            <w:pPr>
              <w:pStyle w:val="ac"/>
              <w:spacing w:line="288" w:lineRule="auto"/>
            </w:pPr>
            <w:sdt>
              <w:sdtPr>
                <w:alias w:val="Въведете адрес, град, област, пощенски код:"/>
                <w:tag w:val="Въведете адрес, град, област, пощенски код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bg-BG"/>
                  </w:rPr>
                  <w:t>Адрес</w:t>
                </w:r>
                <w:r w:rsidR="009D186F" w:rsidRPr="001A0A33">
                  <w:rPr>
                    <w:lang w:bidi="bg-BG"/>
                  </w:rPr>
                  <w:br/>
                  <w:t>Град, област, пощенски код</w:t>
                </w:r>
              </w:sdtContent>
            </w:sdt>
          </w:p>
        </w:tc>
      </w:tr>
      <w:tr w:rsidR="009D186F" w:rsidRPr="001A0A33" w14:paraId="3FD09538" w14:textId="77777777" w:rsidTr="00FC5359">
        <w:trPr>
          <w:trHeight w:hRule="exact" w:val="6407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Въведете името си:"/>
              <w:tag w:val="Въведете името си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64940D2F" w:rsidR="009D186F" w:rsidRPr="001A0A33" w:rsidRDefault="00FC5359" w:rsidP="001A0A33">
                <w:pPr>
                  <w:pStyle w:val="ac"/>
                  <w:spacing w:line="288" w:lineRule="auto"/>
                </w:pPr>
                <w:r w:rsidRPr="003335F9"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6B7D226C" w:rsidR="009D186F" w:rsidRPr="001A0A33" w:rsidRDefault="00FC5359" w:rsidP="001A0A33">
                <w:pPr>
                  <w:pStyle w:val="ac"/>
                  <w:spacing w:line="288" w:lineRule="auto"/>
                </w:pPr>
                <w:r w:rsidRPr="001A0A33">
                  <w:rPr>
                    <w:lang w:bidi="bg-BG"/>
                  </w:rPr>
                  <w:t>Адрес</w:t>
                </w:r>
                <w:r w:rsidRPr="001A0A33">
                  <w:rPr>
                    <w:lang w:bidi="bg-BG"/>
                  </w:rPr>
                  <w:br/>
                  <w:t>Град, област, пощенски код</w:t>
                </w:r>
              </w:p>
            </w:sdtContent>
          </w:sdt>
          <w:sdt>
            <w:sdtPr>
              <w:alias w:val="Заглавие на картата:"/>
              <w:tag w:val="Заглавие на картата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6D2B54F4" w:rsidR="009D186F" w:rsidRPr="001A0A33" w:rsidRDefault="00FC5359">
                <w:pPr>
                  <w:pStyle w:val="ab"/>
                </w:pPr>
                <w:r w:rsidRPr="001A0A33">
                  <w:rPr>
                    <w:lang w:bidi="bg-BG"/>
                  </w:rPr>
                  <w:t>Елате да празнуваме</w:t>
                </w:r>
              </w:p>
            </w:sdtContent>
          </w:sdt>
          <w:sdt>
            <w:sdtPr>
              <w:alias w:val="Въведете подзаглавие:"/>
              <w:tag w:val="Въведете подзаглавие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372D1914" w:rsidR="009D186F" w:rsidRPr="001A0A33" w:rsidRDefault="00FC5359">
                <w:pPr>
                  <w:pStyle w:val="ad"/>
                </w:pPr>
                <w:r w:rsidRPr="001A0A33">
                  <w:rPr>
                    <w:lang w:bidi="bg-BG"/>
                  </w:rPr>
                  <w:t>Рожден ден на Радослав</w:t>
                </w:r>
              </w:p>
            </w:sdtContent>
          </w:sdt>
          <w:sdt>
            <w:sdtPr>
              <w:alias w:val="Въведете дата:"/>
              <w:tag w:val="Въведете дата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4B073C89" w:rsidR="009D186F" w:rsidRPr="001A0A33" w:rsidRDefault="00FC5359" w:rsidP="001A0A33">
                <w:pPr>
                  <w:pStyle w:val="af"/>
                  <w:spacing w:line="288" w:lineRule="auto"/>
                </w:pPr>
                <w:r w:rsidRPr="003335F9">
                  <w:rPr>
                    <w:lang w:bidi="bg-BG"/>
                  </w:rPr>
                  <w:t>Дата</w:t>
                </w:r>
              </w:p>
            </w:sdtContent>
          </w:sdt>
          <w:sdt>
            <w:sdtPr>
              <w:alias w:val="Въведете име на мястото и местоположение:"/>
              <w:tag w:val="Въведете име на мястото и местоположение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0B06A01A" w:rsidR="009D186F" w:rsidRPr="001A0A33" w:rsidRDefault="00FC5359" w:rsidP="001A0A33">
                <w:pPr>
                  <w:spacing w:after="180" w:line="288" w:lineRule="auto"/>
                </w:pPr>
                <w:r w:rsidRPr="001A0A33">
                  <w:rPr>
                    <w:lang w:bidi="bg-BG"/>
                  </w:rPr>
                  <w:t>Име на място</w:t>
                </w:r>
                <w:r w:rsidRPr="001A0A33">
                  <w:rPr>
                    <w:lang w:bidi="bg-BG"/>
                  </w:rPr>
                  <w:br/>
                  <w:t>Местоположение</w:t>
                </w:r>
              </w:p>
            </w:sdtContent>
          </w:sdt>
          <w:p w14:paraId="24226553" w14:textId="5362E42C" w:rsidR="00CF2B84" w:rsidRPr="001A0A33" w:rsidRDefault="000E19EC" w:rsidP="00000918">
            <w:pPr>
              <w:pStyle w:val="af1"/>
            </w:pPr>
            <w:sdt>
              <w:sdtPr>
                <w:alias w:val="Заглавие &quot;Моля, отговорете&quot;:"/>
                <w:tag w:val="Заглавие &quot;Моля, отговорете&quot;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bg-BG"/>
                  </w:rPr>
                  <w:t>Моля, отговорете</w:t>
                </w:r>
              </w:sdtContent>
            </w:sdt>
            <w:r w:rsidR="009D186F" w:rsidRPr="001A0A33">
              <w:rPr>
                <w:lang w:bidi="bg-BG"/>
              </w:rPr>
              <w:t xml:space="preserve">: </w:t>
            </w:r>
            <w:sdt>
              <w:sdtPr>
                <w:alias w:val="Въведете телефон:"/>
                <w:tag w:val="Въведете телефон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C5359" w:rsidRPr="001A0A33">
                  <w:rPr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Въведете име на получателя:"/>
              <w:tag w:val="Въведете име на получателя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af2"/>
                  <w:spacing w:line="288" w:lineRule="auto"/>
                </w:pPr>
                <w:r w:rsidRPr="001A0A33">
                  <w:rPr>
                    <w:lang w:bidi="bg-BG"/>
                  </w:rPr>
                  <w:t>Име на получателя</w:t>
                </w:r>
              </w:p>
            </w:sdtContent>
          </w:sdt>
          <w:p w14:paraId="50D96A51" w14:textId="6CB90D47" w:rsidR="009D186F" w:rsidRPr="001A0A33" w:rsidRDefault="000E19EC" w:rsidP="001A0A33">
            <w:pPr>
              <w:pStyle w:val="ac"/>
              <w:spacing w:line="288" w:lineRule="auto"/>
            </w:pPr>
            <w:sdt>
              <w:sdtPr>
                <w:alias w:val="Въведете адрес, град, област, пощенски код:"/>
                <w:tag w:val="Въведете адрес, град, област, пощенски код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C5359" w:rsidRPr="001A0A33">
                  <w:rPr>
                    <w:lang w:bidi="bg-BG"/>
                  </w:rPr>
                  <w:t>Адрес</w:t>
                </w:r>
                <w:r w:rsidR="00FC5359" w:rsidRPr="001A0A33">
                  <w:rPr>
                    <w:lang w:bidi="bg-BG"/>
                  </w:rPr>
                  <w:br/>
                  <w:t>Град, област, пощенски код</w:t>
                </w:r>
              </w:sdtContent>
            </w:sdt>
          </w:p>
        </w:tc>
      </w:tr>
      <w:bookmarkEnd w:id="0"/>
    </w:tbl>
    <w:p w14:paraId="3FF95F7C" w14:textId="77777777" w:rsidR="00135F57" w:rsidRPr="00493074" w:rsidRDefault="00135F57" w:rsidP="001A0A33">
      <w:pPr>
        <w:pStyle w:val="afb"/>
      </w:pPr>
    </w:p>
    <w:sectPr w:rsidR="00135F57" w:rsidRPr="00493074" w:rsidSect="00FC5359">
      <w:headerReference w:type="default" r:id="rId14"/>
      <w:headerReference w:type="first" r:id="rId15"/>
      <w:pgSz w:w="11906" w:h="16838" w:code="9"/>
      <w:pgMar w:top="1797" w:right="1701" w:bottom="720" w:left="1701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C081E" w14:textId="77777777" w:rsidR="000E19EC" w:rsidRDefault="000E19EC">
      <w:pPr>
        <w:spacing w:after="0" w:line="240" w:lineRule="auto"/>
      </w:pPr>
      <w:r>
        <w:separator/>
      </w:r>
    </w:p>
  </w:endnote>
  <w:endnote w:type="continuationSeparator" w:id="0">
    <w:p w14:paraId="13C5CD0E" w14:textId="77777777" w:rsidR="000E19EC" w:rsidRDefault="000E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35DD" w14:textId="77777777" w:rsidR="000E19EC" w:rsidRDefault="000E19EC">
      <w:pPr>
        <w:spacing w:after="0" w:line="240" w:lineRule="auto"/>
      </w:pPr>
      <w:r>
        <w:separator/>
      </w:r>
    </w:p>
  </w:footnote>
  <w:footnote w:type="continuationSeparator" w:id="0">
    <w:p w14:paraId="4F488607" w14:textId="77777777" w:rsidR="000E19EC" w:rsidRDefault="000E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a7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Редове – втора страница" descr="Фонови изображения – втора страниц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Ред – долен край на втора страница" descr="Ред – долен край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Ред – горен край на втора страница" descr="Ред – горен край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6796798C" id="Редове – втора страница" o:spid="_x0000_s1026" alt="Фонови изображения – втора страница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">
              <v:line id="Ред – долен край на втора страница" o:spid="_x0000_s1027" alt="Ред – долен край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Ред – горен край на втора страница" o:spid="_x0000_s1028" alt="Ред – горен край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Водачи с пунктирана линия за изрязване" descr="Водачи за изрязване – страниц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Група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Право съединение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аво съединение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аво съединение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аво съединение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Група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Право съединение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аво съединение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CA18CF8" id="Водачи с пунктирана линия за изрязване" o:spid="_x0000_s1026" alt="Водачи за изрязване – страница 2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">
              <v:group id="Група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Право съединение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Право съединение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Право съединение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Право съединение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Група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Право съединение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Право съединение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a7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Фонови изображения – първа страница" descr="Свещи за рожден де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Правоъгълник на първа страница – най-горе" descr="Правоъгълник на първа страница – най-горе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Правоъгълник на първа страница – най-горе" descr="Правоъгълник на първа страница – най-горе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Свещи – най-горе" descr="Свещи – най-горе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Група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Свободна 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Свободна 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Група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Свободна 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Свободна 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Свободна линия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Свободна линия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Свободна 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Свободна линия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Свещи – най-долу" descr="Свещи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Група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Свободна 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Свободна 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Група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Свободна линия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Свободна 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Свободна 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Свободна 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Свободна линия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Свободна линия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465C8549" id="Фонови изображения – първа страница" o:spid="_x0000_s1026" alt="Свещи за рожден ден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">
              <v:rect id="Правоъгълник на първа страница – най-горе" o:spid="_x0000_s1027" alt="Правоъгълник на първа страница – най-горе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Правоъгълник на първа страница – най-горе" o:spid="_x0000_s1028" alt="Правоъгълник на първа страница – най-горе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Свещи – най-горе" o:spid="_x0000_s1029" alt="Свещи – най-горе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Група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Свободна линия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Свободна линия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Група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Свободна линия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Свободна линия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Свободна линия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Свободна линия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Свободна линия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Свободна линия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Свещи – най-долу" o:spid="_x0000_s1040" alt="Свещи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Група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Свободна линия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Свободна линия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Група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Свободна линия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Свободна линия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Свободна линия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Свободна линия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Свободна линия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Свободна линия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Водачи с пунктирана линия за изрязване" descr="Водачи за изрязване – страниц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Група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Право съединение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аво съединение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аво съединение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аво съединение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Група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Право съединение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аво съединение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8F01E0F" id="Водачи с пунктирана линия за изрязване" o:spid="_x0000_s1026" alt="Водачи за изрязване – страница 1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">
              <v:group id="Група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Право съединение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Право съединение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Право съединение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Право съединение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Група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Право съединение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Право съединение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E19EC"/>
    <w:rsid w:val="000F6459"/>
    <w:rsid w:val="00135F57"/>
    <w:rsid w:val="001A0A33"/>
    <w:rsid w:val="001A1B1F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F2B84"/>
    <w:rsid w:val="00D20549"/>
    <w:rsid w:val="00D6385D"/>
    <w:rsid w:val="00D964FF"/>
    <w:rsid w:val="00DD0FF5"/>
    <w:rsid w:val="00EB0572"/>
    <w:rsid w:val="00EC4944"/>
    <w:rsid w:val="00FA4084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bg-BG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3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5B4D0E"/>
    <w:rPr>
      <w:color w:val="404040" w:themeColor="text1" w:themeTint="BF"/>
    </w:rPr>
  </w:style>
  <w:style w:type="paragraph" w:styleId="a5">
    <w:name w:val="Title"/>
    <w:basedOn w:val="a"/>
    <w:link w:val="a6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a6">
    <w:name w:val="Заглавие Знак"/>
    <w:basedOn w:val="a0"/>
    <w:link w:val="a5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a7">
    <w:name w:val="header"/>
    <w:basedOn w:val="a"/>
    <w:link w:val="a8"/>
    <w:uiPriority w:val="99"/>
    <w:unhideWhenUsed/>
    <w:rsid w:val="00067BE1"/>
    <w:pPr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67BE1"/>
  </w:style>
  <w:style w:type="paragraph" w:styleId="a9">
    <w:name w:val="footer"/>
    <w:basedOn w:val="a"/>
    <w:link w:val="aa"/>
    <w:uiPriority w:val="99"/>
    <w:unhideWhenUsed/>
    <w:rsid w:val="00067BE1"/>
    <w:pPr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67BE1"/>
  </w:style>
  <w:style w:type="paragraph" w:customStyle="1" w:styleId="ab">
    <w:name w:val="Заглавие на картата"/>
    <w:basedOn w:val="a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ac">
    <w:name w:val="Информация за връзка"/>
    <w:basedOn w:val="a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ad">
    <w:name w:val="Subtitle"/>
    <w:basedOn w:val="a"/>
    <w:link w:val="ae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ae">
    <w:name w:val="Подзаглавие Знак"/>
    <w:basedOn w:val="a0"/>
    <w:link w:val="ad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af">
    <w:name w:val="Date"/>
    <w:basedOn w:val="a"/>
    <w:next w:val="a"/>
    <w:link w:val="af0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af0">
    <w:name w:val="Дата Знак"/>
    <w:basedOn w:val="a0"/>
    <w:link w:val="af"/>
    <w:uiPriority w:val="5"/>
    <w:rsid w:val="00383E47"/>
    <w:rPr>
      <w:color w:val="0D0D0D" w:themeColor="text1" w:themeTint="F2"/>
      <w:sz w:val="28"/>
    </w:rPr>
  </w:style>
  <w:style w:type="paragraph" w:customStyle="1" w:styleId="af1">
    <w:name w:val="Моля;отговорете"/>
    <w:basedOn w:val="a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af2">
    <w:name w:val="Получател"/>
    <w:basedOn w:val="a"/>
    <w:uiPriority w:val="7"/>
    <w:qFormat/>
    <w:pPr>
      <w:spacing w:before="800" w:after="0"/>
      <w:contextualSpacing/>
    </w:pPr>
  </w:style>
  <w:style w:type="character" w:styleId="af3">
    <w:name w:val="Intense Emphasis"/>
    <w:basedOn w:val="a0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af4">
    <w:name w:val="Intense Quote"/>
    <w:basedOn w:val="a"/>
    <w:next w:val="a"/>
    <w:link w:val="af5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af5">
    <w:name w:val="Интензивно цитиране Знак"/>
    <w:basedOn w:val="a0"/>
    <w:link w:val="af4"/>
    <w:uiPriority w:val="30"/>
    <w:semiHidden/>
    <w:rsid w:val="005B4D0E"/>
    <w:rPr>
      <w:i/>
      <w:iCs/>
      <w:color w:val="007D69" w:themeColor="accent1" w:themeShade="BF"/>
    </w:rPr>
  </w:style>
  <w:style w:type="character" w:styleId="af6">
    <w:name w:val="Intense Reference"/>
    <w:basedOn w:val="a0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af7">
    <w:name w:val="Block Text"/>
    <w:basedOn w:val="a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af8">
    <w:name w:val="Hyperlink"/>
    <w:basedOn w:val="a0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af9">
    <w:name w:val="Message Header"/>
    <w:basedOn w:val="a"/>
    <w:link w:val="afa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a">
    <w:name w:val="Заглавка на съобщение Знак"/>
    <w:basedOn w:val="a0"/>
    <w:link w:val="af9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b">
    <w:name w:val="No Spacing"/>
    <w:uiPriority w:val="8"/>
    <w:qFormat/>
    <w:rsid w:val="001F7745"/>
    <w:pPr>
      <w:spacing w:after="0" w:line="240" w:lineRule="auto"/>
    </w:pPr>
  </w:style>
  <w:style w:type="table" w:styleId="11">
    <w:name w:val="Grid Table 1 Light Accent 1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Заглавие 8 Знак"/>
    <w:basedOn w:val="a0"/>
    <w:link w:val="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c">
    <w:name w:val="caption"/>
    <w:basedOn w:val="a"/>
    <w:next w:val="a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e">
    <w:name w:val="Изнесен текст Знак"/>
    <w:basedOn w:val="a0"/>
    <w:link w:val="afd"/>
    <w:uiPriority w:val="99"/>
    <w:semiHidden/>
    <w:rsid w:val="00946DC6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46DC6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46DC6"/>
    <w:rPr>
      <w:szCs w:val="16"/>
    </w:rPr>
  </w:style>
  <w:style w:type="character" w:styleId="aff">
    <w:name w:val="annotation reference"/>
    <w:basedOn w:val="a0"/>
    <w:uiPriority w:val="99"/>
    <w:semiHidden/>
    <w:unhideWhenUsed/>
    <w:rsid w:val="00946DC6"/>
    <w:rPr>
      <w:sz w:val="22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0"/>
    <w:link w:val="aff0"/>
    <w:uiPriority w:val="99"/>
    <w:semiHidden/>
    <w:rsid w:val="00946DC6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6DC6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946DC6"/>
    <w:rPr>
      <w:b/>
      <w:bCs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План на документа Знак"/>
    <w:basedOn w:val="a0"/>
    <w:link w:val="aff4"/>
    <w:uiPriority w:val="99"/>
    <w:semiHidden/>
    <w:rsid w:val="00946DC6"/>
    <w:rPr>
      <w:rFonts w:ascii="Segoe UI" w:hAnsi="Segoe UI" w:cs="Segoe UI"/>
      <w:szCs w:val="16"/>
    </w:rPr>
  </w:style>
  <w:style w:type="paragraph" w:styleId="aff6">
    <w:name w:val="endnote text"/>
    <w:basedOn w:val="a"/>
    <w:link w:val="aff7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7">
    <w:name w:val="Текст на бележка в края Знак"/>
    <w:basedOn w:val="a0"/>
    <w:link w:val="aff6"/>
    <w:uiPriority w:val="99"/>
    <w:semiHidden/>
    <w:rsid w:val="00946DC6"/>
    <w:rPr>
      <w:szCs w:val="20"/>
    </w:rPr>
  </w:style>
  <w:style w:type="paragraph" w:styleId="aff8">
    <w:name w:val="envelope return"/>
    <w:basedOn w:val="a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9">
    <w:name w:val="footnote text"/>
    <w:basedOn w:val="a"/>
    <w:link w:val="affa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a">
    <w:name w:val="Текст под линия Знак"/>
    <w:basedOn w:val="a0"/>
    <w:link w:val="aff9"/>
    <w:uiPriority w:val="99"/>
    <w:semiHidden/>
    <w:rsid w:val="00946DC6"/>
    <w:rPr>
      <w:szCs w:val="20"/>
    </w:rPr>
  </w:style>
  <w:style w:type="character" w:styleId="HTML">
    <w:name w:val="HTML Code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946DC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c">
    <w:name w:val="Текст на макрос Знак"/>
    <w:basedOn w:val="a0"/>
    <w:link w:val="affb"/>
    <w:uiPriority w:val="99"/>
    <w:semiHidden/>
    <w:rsid w:val="00946DC6"/>
    <w:rPr>
      <w:rFonts w:ascii="Consolas" w:hAnsi="Consolas"/>
      <w:szCs w:val="20"/>
    </w:rPr>
  </w:style>
  <w:style w:type="paragraph" w:styleId="affd">
    <w:name w:val="Plain Text"/>
    <w:basedOn w:val="a"/>
    <w:link w:val="affe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affe">
    <w:name w:val="Обикновен текст Знак"/>
    <w:basedOn w:val="a0"/>
    <w:link w:val="affd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4B6F97" w:rsidP="004B6F97">
          <w:pPr>
            <w:pStyle w:val="70648037D25C46238D50E0E6D77998122"/>
          </w:pPr>
          <w:r w:rsidRPr="003335F9">
            <w:rPr>
              <w:lang w:bidi="bg-BG"/>
            </w:rPr>
            <w:t>Вашето име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4B6F97" w:rsidP="004B6F97">
          <w:pPr>
            <w:pStyle w:val="CDEBECD03A25441A80668334BFD1D6912"/>
          </w:pPr>
          <w:r w:rsidRPr="001A0A33">
            <w:rPr>
              <w:lang w:bidi="bg-BG"/>
            </w:rPr>
            <w:t>Адрес</w:t>
          </w:r>
          <w:r w:rsidRPr="001A0A33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4B6F97" w:rsidP="004B6F97">
          <w:pPr>
            <w:pStyle w:val="41443F15D6A24816990A3672328AC9202"/>
          </w:pPr>
          <w:r w:rsidRPr="001A0A33">
            <w:rPr>
              <w:lang w:bidi="bg-BG"/>
            </w:rPr>
            <w:t>Елате да празнуваме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4B6F97" w:rsidP="004B6F97">
          <w:pPr>
            <w:pStyle w:val="4D30048E7D8C48809AD2368E99B21E392"/>
          </w:pPr>
          <w:r w:rsidRPr="001A0A33">
            <w:rPr>
              <w:lang w:bidi="bg-BG"/>
            </w:rPr>
            <w:t>Рожден ден на Радослав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4B6F97" w:rsidP="004B6F97">
          <w:pPr>
            <w:pStyle w:val="C5907BFAD25D44DA9FAAF4BB5B6CBF7E2"/>
          </w:pPr>
          <w:r w:rsidRPr="003335F9">
            <w:rPr>
              <w:lang w:bidi="bg-BG"/>
            </w:rPr>
            <w:t>Дата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4B6F97" w:rsidP="004B6F97">
          <w:pPr>
            <w:pStyle w:val="4201CACBBA3F4A048DBB74C70A96394A2"/>
          </w:pPr>
          <w:r w:rsidRPr="001A0A33">
            <w:rPr>
              <w:lang w:bidi="bg-BG"/>
            </w:rPr>
            <w:t>Име на място</w:t>
          </w:r>
          <w:r w:rsidRPr="001A0A33">
            <w:rPr>
              <w:lang w:bidi="bg-BG"/>
            </w:rPr>
            <w:br/>
            <w:t>Местоположение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4B6F97" w:rsidP="004B6F97">
          <w:pPr>
            <w:pStyle w:val="E29A4B5D3E4B49D28C2D4C18AAF843532"/>
          </w:pPr>
          <w:r w:rsidRPr="00000918">
            <w:rPr>
              <w:lang w:bidi="bg-BG"/>
            </w:rPr>
            <w:t>Моля, отговорете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4B6F97" w:rsidP="004B6F97">
          <w:pPr>
            <w:pStyle w:val="3A090FA32CE7466888C8C5C6FE9B59722"/>
          </w:pPr>
          <w:r w:rsidRPr="001A0A33">
            <w:rPr>
              <w:lang w:bidi="bg-BG"/>
            </w:rPr>
            <w:t>Телефон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4B6F97" w:rsidP="004B6F97">
          <w:pPr>
            <w:pStyle w:val="BA468CCCC6AE4A7D82D36921C4DF9A6F2"/>
          </w:pPr>
          <w:r w:rsidRPr="001A0A33">
            <w:rPr>
              <w:lang w:bidi="bg-BG"/>
            </w:rPr>
            <w:t>Име на получателя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4B6F97" w:rsidP="004B6F97">
          <w:pPr>
            <w:pStyle w:val="845F4A5D2B9A454CB788A1C9C78FC43F2"/>
          </w:pPr>
          <w:r w:rsidRPr="001A0A33">
            <w:rPr>
              <w:lang w:bidi="bg-BG"/>
            </w:rPr>
            <w:t>Адрес</w:t>
          </w:r>
          <w:r w:rsidRPr="001A0A33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4B6F97" w:rsidP="004B6F97">
          <w:pPr>
            <w:pStyle w:val="58D700D76A704A27AE7376379074CC362"/>
          </w:pPr>
          <w:r w:rsidRPr="003335F9">
            <w:rPr>
              <w:lang w:bidi="bg-BG"/>
            </w:rPr>
            <w:t>Вашето име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4B6F97" w:rsidP="004B6F97">
          <w:pPr>
            <w:pStyle w:val="95AB9479D8294395B14BFC452DF5D8FE2"/>
          </w:pPr>
          <w:r w:rsidRPr="003335F9">
            <w:rPr>
              <w:lang w:bidi="bg-BG"/>
            </w:rPr>
            <w:t>Дата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4B6F97" w:rsidP="004B6F97">
          <w:pPr>
            <w:pStyle w:val="59F4848A53624399BDB66A4B29DEAD112"/>
          </w:pPr>
          <w:r w:rsidRPr="001A0A33">
            <w:rPr>
              <w:lang w:bidi="bg-BG"/>
            </w:rPr>
            <w:t>Моля, отговорете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4B6F97" w:rsidP="004B6F97">
          <w:pPr>
            <w:pStyle w:val="FF517443142E49E5A1D2694CB48DD1582"/>
          </w:pPr>
          <w:r w:rsidRPr="001A0A33">
            <w:rPr>
              <w:lang w:bidi="bg-BG"/>
            </w:rPr>
            <w:t>Име на получателя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4B6F97" w:rsidP="004B6F97">
          <w:pPr>
            <w:pStyle w:val="DB97F2A7BA7C422794C64716DB00B2EB2"/>
          </w:pPr>
          <w:r>
            <w:rPr>
              <w:lang w:bidi="bg-BG"/>
            </w:rPr>
            <w:t>Това е парти за рожден ден!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4B6F97" w:rsidP="004B6F97">
          <w:pPr>
            <w:pStyle w:val="960B85E149F24099B316661852CFE9992"/>
          </w:pPr>
          <w:r>
            <w:rPr>
              <w:lang w:bidi="bg-BG"/>
            </w:rPr>
            <w:t>Това е парти за рожден ден!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483C72"/>
    <w:rsid w:val="004A61A2"/>
    <w:rsid w:val="004B6F97"/>
    <w:rsid w:val="00582731"/>
    <w:rsid w:val="005D21AD"/>
    <w:rsid w:val="00600FCA"/>
    <w:rsid w:val="0063664A"/>
    <w:rsid w:val="008F7E34"/>
    <w:rsid w:val="00900A7E"/>
    <w:rsid w:val="00A41BE4"/>
    <w:rsid w:val="00AD13FF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Горен колонтитул Знак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4B6F97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4B6F9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4B6F9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4B6F9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4B6F9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4B6F9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4B6F9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4B6F9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4B6F9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4B6F9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4B6F9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4B6F9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4B6F9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4B6F9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4B6F9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4B6F9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4B6F9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4B6F9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4B6F9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4B6F9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4B6F9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4B6F9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4B6F9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4B6F9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4B6F9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4B6F9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appings xmlns="http://schemas.microsoft.com/props">
  <heading>It’s a Birthday Party!</heading>
</mapping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7.xml><?xml version="1.0" encoding="utf-8"?>
<ds:datastoreItem xmlns:ds="http://schemas.openxmlformats.org/officeDocument/2006/customXml" ds:itemID="{5173EDD2-3B9B-4AE3-BD6C-6D7ECACC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Office_13246110_TF02927683</Template>
  <TotalTime>314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2012-06-24T20:52:00Z</dcterms:created>
  <dcterms:modified xsi:type="dcterms:W3CDTF">2017-05-25T02:25:00Z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