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0D2424" w:rsidRDefault="00E156EF" w:rsidP="000D2424">
      <w:pPr>
        <w:pStyle w:val="Title"/>
      </w:pPr>
      <w:sdt>
        <w:sdtPr>
          <w:alias w:val="Въведете името на курса:"/>
          <w:tag w:val="Въведете името на курса:"/>
          <w:id w:val="848214371"/>
          <w:placeholder>
            <w:docPart w:val="A26523E6E9634D40A18BF3182567F112"/>
          </w:placeholder>
          <w:temporary/>
          <w:showingPlcHdr/>
          <w15:appearance xmlns:w15="http://schemas.microsoft.com/office/word/2012/wordml" w15:val="hidden"/>
          <w:text/>
        </w:sdtPr>
        <w:sdtEndPr/>
        <w:sdtContent>
          <w:r w:rsidR="000D2424">
            <w:rPr>
              <w:lang w:bidi="bg-bg" w:val="bg-bg"/>
            </w:rPr>
            <w:t xml:space="preserve">Име на курс</w:t>
          </w:r>
        </w:sdtContent>
      </w:sdt>
      <w:r w:rsidR="000D2424">
        <w:rPr>
          <w:lang w:bidi="bg-bg" w:val="bg-bg"/>
        </w:rPr>
        <w:t xml:space="preserve"> </w:t>
      </w:r>
      <w:sdt>
        <w:sdtPr>
          <w:alias w:val="Учебен план:"/>
          <w:tag w:val="Учебен план:"/>
          <w:id w:val="-589001745"/>
          <w:placeholder>
            <w:docPart w:val="7BB08010BCF749FD9A6A1C32043CDF4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bg-bg" w:val="bg-bg"/>
            </w:rPr>
            <w:t xml:space="preserve"> учебен план</w:t>
          </w:r>
        </w:sdtContent>
      </w:sdt>
    </w:p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с информация за учебен план"/>
      </w:tblPr>
      <w:tblGrid>
        <w:gridCol w:w="2549"/>
        <w:gridCol w:w="7531"/>
      </w:tblGrid>
      <w:tr w:rsidR="000D2424" w:rsidTr="001A71A1">
        <w:tc>
          <w:tcPr>
            <w:tcW w:w="2549" w:type="dxa"/>
          </w:tcPr>
          <w:p w:rsidR="000D2424" w:rsidRDefault="00E156EF" w:rsidP="00D81B74">
            <w:pPr>
              <w:pStyle w:val="Heading1"/>
            </w:pPr>
            <w:sdt>
              <w:sdtPr>
                <w:alias w:val="Преподавател:"/>
                <w:tag w:val="Преподавател: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Преподавател</w:t>
                </w:r>
              </w:sdtContent>
            </w:sdt>
          </w:p>
          <w:sdt>
            <w:sdtPr>
              <w:alias w:val="Въведете името на преподавателя:"/>
              <w:tag w:val="Въведете името на преподавателя:"/>
              <w:id w:val="1510410073"/>
              <w:placeholder>
                <w:docPart w:val="92FAA231FB904635AEED30E96C553F49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Pr="00422F3B" w:rsidRDefault="000D2424" w:rsidP="00D81B74">
                <w:r w:rsidRPr="00422F3B">
                  <w:rPr>
                    <w:lang w:bidi="bg-bg" w:val="bg-bg"/>
                  </w:rPr>
                  <w:t xml:space="preserve">Въведете името на преподавателя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Телефон:"/>
                <w:tag w:val="Телефон: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Телефон</w:t>
                </w:r>
              </w:sdtContent>
            </w:sdt>
          </w:p>
          <w:sdt>
            <w:sdtPr>
              <w:alias w:val="Въведете телефон:"/>
              <w:tag w:val="Въведете телефон:"/>
              <w:id w:val="603858785"/>
              <w:placeholder>
                <w:docPart w:val="C069352D459B42DBAB6FC9300A005D42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телефон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Имейл:"/>
                <w:tag w:val="Имейл: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Имейл</w:t>
                </w:r>
              </w:sdtContent>
            </w:sdt>
          </w:p>
          <w:sdt>
            <w:sdtPr>
              <w:alias w:val="Въведете имейл:"/>
              <w:tag w:val="Въведете имейл:"/>
              <w:id w:val="287179453"/>
              <w:placeholder>
                <w:docPart w:val="2A6E58745DFF4FAB9F521C3CBE619F63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имейл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Местоположение на офиса:"/>
                <w:tag w:val="Местоположение на офиса: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Местоположение на офиса</w:t>
                </w:r>
              </w:sdtContent>
            </w:sdt>
          </w:p>
          <w:sdt>
            <w:sdtPr>
              <w:alias w:val="Въведете сграда, зала:"/>
              <w:tag w:val="Въведете сграда, зала:"/>
              <w:id w:val="1150491349"/>
              <w:placeholder>
                <w:docPart w:val="F33BDA1D047A4F11A0C4ABCE2EB9CBA9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сграда, зала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Работно време:"/>
                <w:tag w:val="Работно време: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Работно време</w:t>
                </w:r>
              </w:sdtContent>
            </w:sdt>
          </w:p>
          <w:sdt>
            <w:sdtPr>
              <w:alias w:val="Въведете час, ден:"/>
              <w:tag w:val="Въведете час, ден:"/>
              <w:id w:val="-1656837614"/>
              <w:placeholder>
                <w:docPart w:val="2036D6561EF84008B2113A5370230C6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часове,</w:t>
                </w:r>
                <w:r>
                  <w:rPr>
                    <w:lang w:bidi="bg-bg" w:val="bg-bg"/>
                  </w:rPr>
                  <w:br/>
                </w:r>
                <w:r>
                  <w:rPr>
                    <w:lang w:bidi="bg-bg" w:val="bg-bg"/>
                  </w:rPr>
                  <w:t xml:space="preserve">дни</w:t>
                </w:r>
              </w:p>
            </w:sdtContent>
          </w:sdt>
        </w:tc>
        <w:tc>
          <w:tcPr>
            <w:tcW w:w="7531" w:type="dxa"/>
          </w:tcPr>
          <w:p w:rsidR="000D2424" w:rsidRDefault="00E156EF" w:rsidP="00D81B74">
            <w:pPr>
              <w:pStyle w:val="Heading1"/>
            </w:pPr>
            <w:sdt>
              <w:sdtPr>
                <w:alias w:val="Общ преглед на курса:"/>
                <w:tag w:val="Общ преглед на курса: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Общ преглед на курса</w:t>
                </w:r>
              </w:sdtContent>
            </w:sdt>
          </w:p>
          <w:p w:rsidR="000D2424" w:rsidRDefault="00E156EF" w:rsidP="00D81B74">
            <w:sdt>
              <w:sdtPr>
                <w:alias w:val="Въведете информация за курса:"/>
                <w:tag w:val="Въведете информация за курса: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За да заместите текст в контейнер (напр. "Име на курса" по-горе), просто щракнете върху него и започнете да въвеждате.</w:t>
                </w:r>
              </w:sdtContent>
            </w:sdt>
          </w:p>
          <w:p w:rsidR="000D2424" w:rsidRDefault="00E156EF" w:rsidP="00D81B74">
            <w:sdt>
              <w:sdtPr>
                <w:alias w:val="Въведете информация за курса:"/>
                <w:tag w:val="Въведете информация за курса: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Може и да харесвате класическия, професионален вид на шрифта за този учебен план. Но е лесно да изберете и точно желания от вас вид.</w:t>
                </w:r>
              </w:sdtContent>
            </w:sdt>
            <w:r w:rsidR="000D2424">
              <w:rPr>
                <w:lang w:bidi="bg-bg" w:val="bg-bg"/>
              </w:rPr>
              <w:t xml:space="preserve"> </w:t>
            </w:r>
            <w:sdt>
              <w:sdtPr>
                <w:alias w:val="Въведете информация за курса:"/>
                <w:tag w:val="Въведете информация за курса: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В раздела "Проектиране" на лентата прегледайте галерията "Шрифтове", за да прегледате опциите директно в документа, и след това щракнете, за да приложите, тази която ви харесва.</w:t>
                </w:r>
              </w:sdtContent>
            </w:sdt>
          </w:p>
          <w:p w:rsidR="000D2424" w:rsidRDefault="00E156EF" w:rsidP="00D81B74">
            <w:pPr>
              <w:pStyle w:val="Heading1"/>
            </w:pPr>
            <w:sdt>
              <w:sdtPr>
                <w:alias w:val="Задължителен текст:"/>
                <w:tag w:val="Задължителен текст: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Задължителен текст</w:t>
                </w:r>
              </w:sdtContent>
            </w:sdt>
          </w:p>
          <w:p w:rsidR="000D2424" w:rsidRDefault="00E156EF" w:rsidP="00D81B74">
            <w:sdt>
              <w:sdtPr>
                <w:alias w:val="Въведете име на публикацията 1:"/>
                <w:tag w:val="Въведете име на публикацията 1: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Име на публикацията</w:t>
                </w:r>
              </w:sdtContent>
            </w:sdt>
            <w:r w:rsidR="000D2424">
              <w:rPr>
                <w:lang w:bidi="bg-bg" w:val="bg-bg"/>
              </w:rPr>
              <w:t xml:space="preserve">, </w:t>
            </w:r>
            <w:sdt>
              <w:sdtPr>
                <w:rPr>
                  <w:rStyle w:val="Emphasis"/>
                </w:rPr>
                <w:alias w:val="Въведете име на автора:"/>
                <w:tag w:val="Въведете име на автора: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0D2424">
                  <w:rPr>
                    <w:rStyle w:val="Emphasis"/>
                    <w:lang w:bidi="bg-bg" w:val="bg-bg"/>
                  </w:rPr>
                  <w:t xml:space="preserve">име на автора</w:t>
                </w:r>
              </w:sdtContent>
            </w:sdt>
          </w:p>
          <w:p w:rsidR="000D2424" w:rsidRDefault="00E156EF" w:rsidP="00D81B74">
            <w:sdt>
              <w:sdtPr>
                <w:alias w:val="Въведете име на публикацията 2:"/>
                <w:tag w:val="Въведете име на публикацията 2: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4E746F">
                  <w:rPr>
                    <w:lang w:bidi="bg-bg" w:val="bg-bg"/>
                  </w:rPr>
                  <w:t xml:space="preserve">Име на публикацията</w:t>
                </w:r>
              </w:sdtContent>
            </w:sdt>
            <w:r w:rsidR="000D2424">
              <w:rPr>
                <w:lang w:bidi="bg-bg" w:val="bg-bg"/>
              </w:rPr>
              <w:t xml:space="preserve">, </w:t>
            </w:r>
            <w:sdt>
              <w:sdtPr>
                <w:rPr>
                  <w:rStyle w:val="Emphasis"/>
                </w:rPr>
                <w:alias w:val="Въведете име на автора:"/>
                <w:tag w:val="Въведете име на автора: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4E746F">
                  <w:rPr>
                    <w:rStyle w:val="Emphasis"/>
                    <w:lang w:bidi="bg-bg" w:val="bg-bg"/>
                  </w:rPr>
                  <w:t xml:space="preserve">име на автора</w:t>
                </w:r>
              </w:sdtContent>
            </w:sdt>
          </w:p>
          <w:p w:rsidR="000D2424" w:rsidRDefault="00E156EF" w:rsidP="00D81B74">
            <w:pPr>
              <w:pStyle w:val="Heading1"/>
            </w:pPr>
            <w:sdt>
              <w:sdtPr>
                <w:alias w:val="Учебни материали:"/>
                <w:tag w:val="Учебни материали: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Учебни материали</w:t>
                </w:r>
              </w:sdtContent>
            </w:sdt>
          </w:p>
          <w:p w:rsidR="000D2424" w:rsidRDefault="00E156EF" w:rsidP="00D81B74">
            <w:sdt>
              <w:sdtPr>
                <w:alias w:val="Въведете информация за материалите за курса 1:"/>
                <w:tag w:val="Въведете информация за материалите за курса 1: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Имате нужда от заглавие или водещи символи? В раздела "Начало" в галерията "Стилове" изберете измежду всички стилове, използвани в този учебен план.</w:t>
                </w:r>
              </w:sdtContent>
            </w:sdt>
          </w:p>
          <w:sdt>
            <w:sdtPr>
              <w:alias w:val="Въведете информация за материалите за курса 2:"/>
              <w:tag w:val="Въведете информация за материалите за курса 2:"/>
              <w:id w:val="-106666719"/>
              <w:placeholder>
                <w:docPart w:val="F96243B4DC8B40399D76266F30BE9F4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bg-bg" w:val="bg-bg"/>
                  </w:rPr>
                  <w:t xml:space="preserve">Щракнете тук, за да добавите текст.</w:t>
                </w:r>
              </w:p>
            </w:sdtContent>
          </w:sdt>
          <w:sdt>
            <w:sdtPr>
              <w:alias w:val="Въведете информация за материалите за курса 3:"/>
              <w:tag w:val="Въведете информация за материалите за курса 3:"/>
              <w:id w:val="-57785739"/>
              <w:placeholder>
                <w:docPart w:val="B851F90AAB7244028C32619547E4B7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bg-bg" w:val="bg-bg"/>
                  </w:rPr>
                  <w:t xml:space="preserve">Щракнете тук, за да добавите текст.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Ресурси:"/>
                <w:tag w:val="Ресурси: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Ресурси</w:t>
                </w:r>
              </w:sdtContent>
            </w:sdt>
          </w:p>
          <w:p w:rsidR="000D2424" w:rsidRDefault="00E156EF" w:rsidP="00D81B74">
            <w:sdt>
              <w:sdtPr>
                <w:alias w:val="Въведете информация за източниците 1:"/>
                <w:tag w:val="Въведете информация за източниците 1: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За да редактирате семестъра и годината, просто щракнете двукратно върху областта за долен колонтитул на страницата.</w:t>
                </w:r>
              </w:sdtContent>
            </w:sdt>
          </w:p>
          <w:sdt>
            <w:sdtPr>
              <w:alias w:val="Въведете информация за източниците 2:"/>
              <w:tag w:val="Въведете информация за източниците 2:"/>
              <w:id w:val="1707211066"/>
              <w:placeholder>
                <w:docPart w:val="F96243B4DC8B40399D76266F30BE9F4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4E746F" w:rsidP="00D81B74">
                <w:pPr>
                  <w:pStyle w:val="ListBullet"/>
                </w:pPr>
                <w:r>
                  <w:rPr>
                    <w:lang w:bidi="bg-bg" w:val="bg-bg"/>
                  </w:rPr>
                  <w:t xml:space="preserve">Щракнете тук, за да добавите текст.</w:t>
                </w:r>
              </w:p>
            </w:sdtContent>
          </w:sdt>
          <w:sdt>
            <w:sdtPr>
              <w:alias w:val="Въведете информация за източниците 3:"/>
              <w:tag w:val="Въведете информация за източниците 3:"/>
              <w:id w:val="785308667"/>
              <w:placeholder>
                <w:docPart w:val="3B0BDC6F0E084D8FA72B53D8B33FB27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bg-bg" w:val="bg-bg"/>
                  </w:rPr>
                  <w:t xml:space="preserve">Щракнете тук, за да добавите текст.</w:t>
                </w:r>
              </w:p>
            </w:sdtContent>
          </w:sdt>
        </w:tc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График за курса:"/>
          <w:tag w:val="График за курса:"/>
          <w:id w:val="36322260"/>
          <w:placeholder>
            <w:docPart w:val="CC4EB2909C33411D93645CB97B4E4E4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bg-bg" w:val="bg-bg"/>
            </w:rPr>
            <w:t xml:space="preserve">График за курса</w:t>
          </w:r>
        </w:sdtContent>
      </w:sdt>
    </w:p>
    <w:tbl xmlns:w="http://schemas.openxmlformats.org/wordprocessingml/2006/main"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Таблица с информация за графика за курса"/>
      </w:tblPr>
      <w:tblGrid>
        <w:gridCol w:w="2924"/>
        <w:gridCol w:w="4019"/>
        <w:gridCol w:w="3288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E156EF" w:rsidP="00D81B74">
            <w:sdt>
              <w:sdtPr>
                <w:alias w:val="Седмица:"/>
                <w:tag w:val="Седмица: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Седмица</w:t>
                </w:r>
              </w:sdtContent>
            </w:sdt>
          </w:p>
        </w:tc>
        <w:tc>
          <w:tcPr>
            <w:tcW w:w="4019" w:type="dxa"/>
          </w:tcPr>
          <w:p w:rsidR="000D2424" w:rsidRDefault="00E156EF" w:rsidP="00D81B74">
            <w:sdt>
              <w:sdtPr>
                <w:alias w:val="Тема:"/>
                <w:tag w:val="Тема: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Тема</w:t>
                </w:r>
              </w:sdtContent>
            </w:sdt>
          </w:p>
        </w:tc>
        <w:tc>
          <w:tcPr>
            <w:tcW w:w="3288" w:type="dxa"/>
          </w:tcPr>
          <w:p w:rsidR="000D2424" w:rsidRDefault="00E156EF" w:rsidP="00D81B74">
            <w:sdt>
              <w:sdtPr>
                <w:alias w:val="Практически задачи:"/>
                <w:tag w:val="Практически задачи: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Практически задачи</w:t>
                </w:r>
              </w:sdtContent>
            </w:sdt>
          </w:p>
        </w:tc>
      </w:tr>
      <w:tr w:rsidR="000D2424" w:rsidTr="001A71A1">
        <w:sdt>
          <w:sdtPr>
            <w:alias w:val="Въведете седмица 1:"/>
            <w:tag w:val="Въведете седмица 1:"/>
            <w:id w:val="-1917937090"/>
            <w:placeholder>
              <w:docPart w:val="3A5D6E8974B043B9ADC3B2E0A672AAE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Седмица 1</w:t>
                </w:r>
              </w:p>
            </w:tc>
          </w:sdtContent>
        </w:sdt>
        <w:sdt>
          <w:sdtPr>
            <w:alias w:val="Въведете тема:"/>
            <w:tag w:val="Въведете тема:"/>
            <w:id w:val="1223639392"/>
            <w:placeholder>
              <w:docPart w:val="7367283C0D7F4312B7569ABD3146273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bidi="bg-bg" w:val="bg-bg"/>
                  </w:rPr>
                  <w:t xml:space="preserve">Въведете тема</w:t>
                </w:r>
              </w:p>
            </w:tc>
          </w:sdtContent>
        </w:sdt>
        <w:sdt>
          <w:sdtPr>
            <w:alias w:val="Въведете практически задачи:"/>
            <w:tag w:val="Въведете практически задачи:"/>
            <w:id w:val="-551619024"/>
            <w:placeholder>
              <w:docPart w:val="D39800DE3E0D4781BF8C5B9F4A85E04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практически задачи</w:t>
                </w:r>
              </w:p>
            </w:tc>
          </w:sdtContent>
        </w:sdt>
      </w:tr>
      <w:tr w:rsidR="000D2424" w:rsidTr="001A71A1">
        <w:sdt>
          <w:sdtPr>
            <w:alias w:val="Въведете седмица 2:"/>
            <w:tag w:val="Въведете седмица 2:"/>
            <w:id w:val="-96718179"/>
            <w:placeholder>
              <w:docPart w:val="3C2A0C74FC05434F89D6640B01FC8E6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Седмица 2</w:t>
                </w:r>
              </w:p>
            </w:tc>
          </w:sdtContent>
        </w:sdt>
        <w:sdt>
          <w:sdtPr>
            <w:alias w:val="Въведете тема:"/>
            <w:tag w:val="Въведете тема:"/>
            <w:id w:val="742001253"/>
            <w:placeholder>
              <w:docPart w:val="E39C4E6A937B4222B4E1E35BC13242D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тема</w:t>
                </w:r>
              </w:p>
            </w:tc>
          </w:sdtContent>
        </w:sdt>
        <w:sdt>
          <w:sdtPr>
            <w:alias w:val="Въведете практически задачи:"/>
            <w:tag w:val="Въведете практически задачи:"/>
            <w:id w:val="906187856"/>
            <w:placeholder>
              <w:docPart w:val="5DEAB3BC351949BF90E0E5CBB53A992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практически задачи</w:t>
                </w:r>
              </w:p>
            </w:tc>
          </w:sdtContent>
        </w:sdt>
      </w:tr>
      <w:tr w:rsidR="000D2424" w:rsidTr="001A71A1">
        <w:sdt>
          <w:sdtPr>
            <w:alias w:val="Въведете седмица 3:"/>
            <w:tag w:val="Въведете седмица 3:"/>
            <w:id w:val="428938810"/>
            <w:placeholder>
              <w:docPart w:val="60E75946A75C4295AE548136AC42FA9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Седмица 3</w:t>
                </w:r>
              </w:p>
            </w:tc>
          </w:sdtContent>
        </w:sdt>
        <w:sdt>
          <w:sdtPr>
            <w:alias w:val="Въведете тема:"/>
            <w:tag w:val="Въведете тема:"/>
            <w:id w:val="755483122"/>
            <w:placeholder>
              <w:docPart w:val="12E3C22D20454A6F874E9FB1E57135F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тема</w:t>
                </w:r>
              </w:p>
            </w:tc>
          </w:sdtContent>
        </w:sdt>
        <w:sdt>
          <w:sdtPr>
            <w:alias w:val="Въведете практически задачи:"/>
            <w:tag w:val="Въведете практически задачи:"/>
            <w:id w:val="-294917365"/>
            <w:placeholder>
              <w:docPart w:val="4C44BC13879D4CE8BA9588781D212D0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практически задачи</w:t>
                </w:r>
              </w:p>
            </w:tc>
          </w:sdtContent>
        </w:sdt>
      </w:tr>
      <w:tr w:rsidR="000D2424" w:rsidTr="001A71A1">
        <w:sdt>
          <w:sdtPr>
            <w:alias w:val="Въведете седмица 4:"/>
            <w:tag w:val="Въведете седмица 4:"/>
            <w:id w:val="-1343543084"/>
            <w:placeholder>
              <w:docPart w:val="153203FAD6FD44E18105279DE28A33E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Седмица 4</w:t>
                </w:r>
              </w:p>
            </w:tc>
          </w:sdtContent>
        </w:sdt>
        <w:sdt>
          <w:sdtPr>
            <w:alias w:val="Въведете тема:"/>
            <w:tag w:val="Въведете тема:"/>
            <w:id w:val="358553697"/>
            <w:placeholder>
              <w:docPart w:val="1E60725F5D4D42C58C12FA11B779B2D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тема</w:t>
                </w:r>
              </w:p>
            </w:tc>
          </w:sdtContent>
        </w:sdt>
        <w:sdt>
          <w:sdtPr>
            <w:alias w:val="Въведете практически задачи:"/>
            <w:tag w:val="Въведете практически задачи:"/>
            <w:id w:val="-208807599"/>
            <w:placeholder>
              <w:docPart w:val="C9432E985C82405FB45B824CBA092F2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практически задачи</w:t>
                </w:r>
              </w:p>
            </w:tc>
          </w:sdtContent>
        </w:sdt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График на изпитите:"/>
          <w:tag w:val="График на изпитите:"/>
          <w:id w:val="-936984342"/>
          <w:placeholder>
            <w:docPart w:val="46CC33E45B9D4F80BA0E20CD25B77A9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bg-bg" w:val="bg-bg"/>
            </w:rPr>
            <w:t xml:space="preserve">График на изпитите</w:t>
          </w:r>
        </w:sdtContent>
      </w:sdt>
    </w:p>
    <w:tbl xmlns:w="http://schemas.openxmlformats.org/wordprocessingml/2006/main"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Таблица с информация за графика на изпитите"/>
      </w:tblPr>
      <w:tblGrid>
        <w:gridCol w:w="2924"/>
        <w:gridCol w:w="7307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E156EF" w:rsidP="00D81B74">
            <w:sdt>
              <w:sdtPr>
                <w:alias w:val="Седмица:"/>
                <w:tag w:val="Седмица: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Седмица</w:t>
                </w:r>
              </w:sdtContent>
            </w:sdt>
          </w:p>
        </w:tc>
        <w:tc>
          <w:tcPr>
            <w:tcW w:w="7307" w:type="dxa"/>
          </w:tcPr>
          <w:p w:rsidR="000D2424" w:rsidRDefault="00E156EF" w:rsidP="00D81B74">
            <w:sdt>
              <w:sdtPr>
                <w:alias w:val="Тема:"/>
                <w:tag w:val="Тема: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bg-bg" w:val="bg-bg"/>
                  </w:rPr>
                  <w:t xml:space="preserve">Тема</w:t>
                </w:r>
              </w:sdtContent>
            </w:sdt>
          </w:p>
        </w:tc>
      </w:tr>
      <w:tr w:rsidR="000D2424" w:rsidTr="001A71A1">
        <w:sdt>
          <w:sdtPr>
            <w:alias w:val="Въведете седмица 1:"/>
            <w:tag w:val="Въведете седмица 1:"/>
            <w:id w:val="1591283854"/>
            <w:placeholder>
              <w:docPart w:val="4BBD2E4A9432473F96C1D4995D31545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Седмица 1</w:t>
                </w:r>
              </w:p>
            </w:tc>
          </w:sdtContent>
        </w:sdt>
        <w:sdt>
          <w:sdtPr>
            <w:alias w:val="Въведете тема:"/>
            <w:tag w:val="Въведете тема:"/>
            <w:id w:val="1745760586"/>
            <w:placeholder>
              <w:docPart w:val="ECF077FF3C9341E7A5014BBE34EDC24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bidi="bg-bg" w:val="bg-bg"/>
                  </w:rPr>
                  <w:t xml:space="preserve">Въведете тема</w:t>
                </w:r>
              </w:p>
            </w:tc>
          </w:sdtContent>
        </w:sdt>
      </w:tr>
      <w:tr w:rsidR="000D2424" w:rsidTr="001A71A1">
        <w:sdt>
          <w:sdtPr>
            <w:alias w:val="Въведете седмица 2:"/>
            <w:tag w:val="Въведете седмица 2:"/>
            <w:id w:val="1132906591"/>
            <w:placeholder>
              <w:docPart w:val="913018DD978542C0A72CAF2523FD704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Седмица 2</w:t>
                </w:r>
              </w:p>
            </w:tc>
          </w:sdtContent>
        </w:sdt>
        <w:sdt>
          <w:sdtPr>
            <w:alias w:val="Въведете тема:"/>
            <w:tag w:val="Въведете тема:"/>
            <w:id w:val="1254326025"/>
            <w:placeholder>
              <w:docPart w:val="8CE8A9FD59DD4C7C9D977F5651ED29B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тема</w:t>
                </w:r>
              </w:p>
            </w:tc>
          </w:sdtContent>
        </w:sdt>
      </w:tr>
      <w:tr w:rsidR="000D2424" w:rsidTr="001A71A1">
        <w:sdt>
          <w:sdtPr>
            <w:alias w:val="Въведете седмица 3:"/>
            <w:tag w:val="Въведете седмица 3:"/>
            <w:id w:val="-637257454"/>
            <w:placeholder>
              <w:docPart w:val="9318F150B90E4F919A5CF959BAB7894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Седмица 3</w:t>
                </w:r>
              </w:p>
            </w:tc>
          </w:sdtContent>
        </w:sdt>
        <w:sdt>
          <w:sdtPr>
            <w:alias w:val="Въведете тема:"/>
            <w:tag w:val="Въведете тема:"/>
            <w:id w:val="-1263133353"/>
            <w:placeholder>
              <w:docPart w:val="4EAFAD686C72497A9FA4B4E87C0D412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тема</w:t>
                </w:r>
              </w:p>
            </w:tc>
          </w:sdtContent>
        </w:sdt>
      </w:tr>
      <w:tr w:rsidR="000D2424" w:rsidTr="001A71A1">
        <w:sdt>
          <w:sdtPr>
            <w:alias w:val="Въведете седмица 4:"/>
            <w:tag w:val="Въведете седмица 4:"/>
            <w:id w:val="-446692112"/>
            <w:placeholder>
              <w:docPart w:val="D12E3860589F4228B26652BBAD401A1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Седмица 4</w:t>
                </w:r>
              </w:p>
            </w:tc>
          </w:sdtContent>
        </w:sdt>
        <w:sdt>
          <w:sdtPr>
            <w:alias w:val="Въведете тема:"/>
            <w:tag w:val="Въведете тема:"/>
            <w:id w:val="-949704917"/>
            <w:placeholder>
              <w:docPart w:val="A50B18C008774330B7425E722A5EDC6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bg-bg" w:val="bg-bg"/>
                  </w:rPr>
                  <w:t xml:space="preserve">Въведете тема</w:t>
                </w:r>
              </w:p>
            </w:tc>
          </w:sdtContent>
        </w:sdt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Правила за домашни работи:"/>
          <w:tag w:val="Правила за домашни работи:"/>
          <w:id w:val="-608356086"/>
          <w:placeholder>
            <w:docPart w:val="8078F866E3F24DA5ADB8F707AD82F47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bg-bg" w:val="bg-bg"/>
            </w:rPr>
            <w:t xml:space="preserve">Правила за домашни работи</w:t>
          </w:r>
        </w:sdtContent>
      </w:sdt>
    </w:p>
    <w:p xmlns:w="http://schemas.openxmlformats.org/wordprocessingml/2006/main" w:rsidR="000D2424" w:rsidRDefault="00E156EF" w:rsidP="000D2424">
      <w:sdt>
        <w:sdtPr>
          <w:alias w:val="Въведете правилата за домашни работи:"/>
          <w:tag w:val="Въведете правилата за домашни работи:"/>
          <w:id w:val="1396856189"/>
          <w:placeholder>
            <w:docPart w:val="42CCBCC9086E4F809E2190975CEB36E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bg-bg" w:val="bg-bg"/>
            </w:rPr>
            <w:t xml:space="preserve">Искате да добавите още таблици във вашия документ, който да изглежда като графика за курса и графика за изпитите? Няма проблеми. В раздела "Вмъкване" щракнете върху "Таблица"</w:t>
          </w:r>
          <w:r>
            <w:rPr>
              <w:lang w:bidi="bg-bg" w:val="bg-bg"/>
            </w:rPr>
            <w:t xml:space="preserve"> </w:t>
          </w:r>
          <w:r w:rsidR="00016AD1">
            <w:rPr>
              <w:lang w:bidi="bg-bg" w:val="bg-bg"/>
            </w:rPr>
            <w:t xml:space="preserve"> и създайте таблица с желания от вас размер. Тя автоматично ще бъде вмъкната със същия стил като тези в останалата част на</w:t>
          </w:r>
          <w:r w:rsidR="000D2424">
            <w:rPr>
              <w:lang w:bidi="bg-bg" w:val="bg-bg"/>
            </w:rPr>
            <w:t xml:space="preserve"> този учебен план.</w:t>
          </w:r>
        </w:sdtContent>
      </w:sdt>
    </w:p>
    <w:p xmlns:w="http://schemas.openxmlformats.org/wordprocessingml/2006/main" w:rsidR="000D2424" w:rsidRDefault="00E156EF" w:rsidP="000D2424">
      <w:pPr>
        <w:pStyle w:val="Heading1"/>
      </w:pPr>
      <w:sdt>
        <w:sdtPr>
          <w:alias w:val="Допълнителна информация:"/>
          <w:tag w:val="Допълнителна информация:"/>
          <w:id w:val="1977488998"/>
          <w:placeholder>
            <w:docPart w:val="C27FE069D032492B9466EBAFB263268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bg-bg" w:val="bg-bg"/>
            </w:rPr>
            <w:t xml:space="preserve">Допълнителна информация</w:t>
          </w:r>
        </w:sdtContent>
      </w:sdt>
    </w:p>
    <w:sdt>
      <w:sdtPr xmlns:w="http://schemas.openxmlformats.org/wordprocessingml/2006/main">
        <w:alias w:val="Въведете допълнителна информация:"/>
        <w:tag w:val="Въведете допълнителна информация:"/>
        <w:id w:val="1142623967"/>
        <w:placeholder>
          <w:docPart w:val="40C9A003F5F6431BAC704BBA8985564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016AD1" w:rsidRPr="00496518" w:rsidRDefault="004E746F" w:rsidP="00496518">
          <w:r>
            <w:rPr>
              <w:lang w:bidi="bg-bg" w:val="bg-bg"/>
            </w:rPr>
            <w:t xml:space="preserve">Изберете "Семестър" и "Година" в долния колонтитул, актуализирайте текста, и той автоматично ще се промени на всички следващи страници.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016AD1" w:rsidRPr="00496518" w:rsidSect="000D2424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30" w:rsidRDefault="00F46030" w:rsidP="00793172">
      <w:r>
        <w:separator/>
      </w:r>
    </w:p>
  </w:endnote>
  <w:endnote w:type="continuationSeparator" w:id="0">
    <w:p w:rsidR="00F46030" w:rsidRDefault="00F46030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Таблица за долен колонтитул с контейнер за семестъра и година в лявата колона и номер на страницата в дясната колона"/>
    </w:tblPr>
    <w:tblGrid>
      <w:gridCol w:w="6851"/>
      <w:gridCol w:w="3380"/>
    </w:tblGrid>
    <w:tr w:rsidR="00016AD1" w:rsidTr="00E156EF">
      <w:tc>
        <w:tcPr>
          <w:tcW w:w="6851" w:type="dxa"/>
        </w:tcPr>
        <w:sdt>
          <w:sdtPr>
            <w:alias w:val="Въведете семестър и година:"/>
            <w:tag w:val="Въведете семестър и година: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4E746F" w:rsidP="00016AD1">
              <w:pPr>
                <w:pStyle w:val="Footer"/>
              </w:pPr>
              <w:r>
                <w:rPr>
                  <w:lang w:bidi="bg-bg" w:val="bg-bg"/>
                </w:rPr>
                <w:t xml:space="preserve">Семестър и година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Footer"/>
            <w:jc w:val="right"/>
          </w:pPr>
          <w:r>
            <w:rPr>
              <w:lang w:bidi="bg-bg" w:val="bg-bg"/>
            </w:rPr>
            <w:t xml:space="preserve">Страница </w:t>
          </w:r>
          <w:r>
            <w:rPr>
              <w:lang w:bidi="bg-bg" w:val="bg-bg"/>
            </w:rPr>
            <w:fldChar w:fldCharType="begin"/>
          </w:r>
          <w:r>
            <w:rPr>
              <w:lang w:bidi="bg-bg" w:val="bg-bg"/>
            </w:rPr>
            <w:instrText xml:space="preserve"> PAGE   \* MERGEFORMAT </w:instrText>
          </w:r>
          <w:r>
            <w:rPr>
              <w:lang w:bidi="bg-bg" w:val="bg-bg"/>
            </w:rPr>
            <w:fldChar w:fldCharType="separate"/>
          </w:r>
          <w:r w:rsidR="00E156EF">
            <w:rPr>
              <w:noProof/>
              <w:lang w:bidi="bg-bg" w:val="bg-bg"/>
            </w:rPr>
            <w:t>2</w:t>
          </w:r>
          <w:r>
            <w:rPr>
              <w:noProof/>
              <w:lang w:bidi="bg-bg" w:val="bg-bg"/>
            </w:rPr>
            <w:fldChar w:fldCharType="end"/>
          </w:r>
        </w:p>
      </w:tc>
    </w:tr>
  </w:tbl>
  <w:p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30" w:rsidRDefault="00F46030" w:rsidP="00793172">
      <w:r>
        <w:separator/>
      </w:r>
    </w:p>
  </w:footnote>
  <w:footnote w:type="continuationSeparator" w:id="0">
    <w:p w:rsidR="00F46030" w:rsidRDefault="00F46030" w:rsidP="00793172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SyllabusTable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6B0539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Заглавие 1 (знак)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Основен текст (знак)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Основен текст 2 (знак)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Основен текст 3 (знак)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Първи отстъп на основен текст (знак)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Отстъп на основен текст (знак)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Първи отстъп на основен текст 2 (знак)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Отстъп на основен текст 2 (знак)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Отстъп на основен текст 3 (знак)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Заключение (знак)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Текст на коментар (знак)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Тема на коментар (знак)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Дата (знак)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Карта на документа (знак)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Подпис на имейл (знак)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Бележка в края (знак)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Долен колонтитул (знак)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Бележка под линия (знак)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Горен колонтитул (знак)"/>
    <w:basedOn w:val="DefaultParagraphFont"/>
    <w:link w:val="Header"/>
    <w:uiPriority w:val="99"/>
    <w:rsid w:val="00793172"/>
  </w:style>
  <w:style w:type="character" w:customStyle="1" w:styleId="Heading2Char">
    <w:name w:val="Заглавие 2 (знак)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Заглавие 3 (знак)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Заглавие 4 (знак)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Заглавие 5 (знак)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Заглавие 6 (знак)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Заглавие 7 (знак)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Заглавие 8 (знак)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Заглавие 9 (знак)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адрес (знак)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Предварително форматиран HTML (знак)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Интензивно цитиране (знак)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Текст на макрос (знак)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Заглавка на съобщение (знак)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Заглавие на бележка (знак)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Обикновен текст (знак)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Цитат (знак)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Приветствие (знак)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Подпис (знак)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Подзаглавие (знак)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Заглавие (знак)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Таблица за учебен план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xmlns:w="http://schemas.openxmlformats.org/wordprocessingml/2006/main" w:rsidR="001742BC" w:rsidRDefault="003534ED" w:rsidP="003534ED">
          <w:pPr>
            <w:pStyle w:val="A26523E6E9634D40A18BF3182567F112"/>
          </w:pPr>
          <w:r>
            <w:rPr>
              <w:lang w:bidi="bg-bg" w:val="bg-bg"/>
            </w:rPr>
            <w:t xml:space="preserve">Име на курса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xmlns:w="http://schemas.openxmlformats.org/wordprocessingml/2006/main" w:rsidR="001742BC" w:rsidRDefault="003534ED" w:rsidP="003534ED">
          <w:pPr>
            <w:pStyle w:val="7BB08010BCF749FD9A6A1C32043CDF42"/>
          </w:pPr>
          <w:r>
            <w:rPr>
              <w:lang w:bidi="bg-bg" w:val="bg-bg"/>
            </w:rPr>
            <w:t xml:space="preserve">Учебен план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xmlns:w="http://schemas.openxmlformats.org/wordprocessingml/2006/main" w:rsidR="001742BC" w:rsidRDefault="003534ED" w:rsidP="003534ED">
          <w:pPr>
            <w:pStyle w:val="CFE0B0AF0934439891960B4E5F7CBE5A"/>
          </w:pPr>
          <w:r>
            <w:rPr>
              <w:lang w:bidi="bg-bg" w:val="bg-bg"/>
            </w:rPr>
            <w:t xml:space="preserve">Преподавател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xmlns:w="http://schemas.openxmlformats.org/wordprocessingml/2006/main" w:rsidR="001742BC" w:rsidRDefault="003534ED" w:rsidP="003534ED">
          <w:pPr>
            <w:pStyle w:val="92FAA231FB904635AEED30E96C553F49"/>
          </w:pPr>
          <w:r w:rsidRPr="00422F3B">
            <w:rPr>
              <w:lang w:bidi="bg-bg" w:val="bg-bg"/>
            </w:rPr>
            <w:t xml:space="preserve">Въведете името на преподавателя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xmlns:w="http://schemas.openxmlformats.org/wordprocessingml/2006/main" w:rsidR="001742BC" w:rsidRDefault="003534ED" w:rsidP="003534ED">
          <w:pPr>
            <w:pStyle w:val="B0D31FF3817B4098BF607EE9BDB35FE7"/>
          </w:pPr>
          <w:r>
            <w:rPr>
              <w:lang w:bidi="bg-bg" w:val="bg-bg"/>
            </w:rPr>
            <w:t xml:space="preserve">Телефон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xmlns:w="http://schemas.openxmlformats.org/wordprocessingml/2006/main" w:rsidR="001742BC" w:rsidRDefault="003534ED" w:rsidP="003534ED">
          <w:pPr>
            <w:pStyle w:val="C069352D459B42DBAB6FC9300A005D42"/>
          </w:pPr>
          <w:r>
            <w:rPr>
              <w:lang w:bidi="bg-bg" w:val="bg-bg"/>
            </w:rPr>
            <w:t xml:space="preserve">Въведете телефон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xmlns:w="http://schemas.openxmlformats.org/wordprocessingml/2006/main" w:rsidR="001742BC" w:rsidRDefault="003534ED" w:rsidP="003534ED">
          <w:pPr>
            <w:pStyle w:val="6F35D0F6EE0D42FCA2C7B0D7B2652D1D"/>
          </w:pPr>
          <w:r>
            <w:rPr>
              <w:lang w:bidi="bg-bg" w:val="bg-bg"/>
            </w:rPr>
            <w:t xml:space="preserve">Имейл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xmlns:w="http://schemas.openxmlformats.org/wordprocessingml/2006/main" w:rsidR="001742BC" w:rsidRDefault="003534ED" w:rsidP="003534ED">
          <w:pPr>
            <w:pStyle w:val="2A6E58745DFF4FAB9F521C3CBE619F63"/>
          </w:pPr>
          <w:r>
            <w:rPr>
              <w:lang w:bidi="bg-bg" w:val="bg-bg"/>
            </w:rPr>
            <w:t xml:space="preserve">Въведете имейл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xmlns:w="http://schemas.openxmlformats.org/wordprocessingml/2006/main" w:rsidR="001742BC" w:rsidRDefault="003534ED" w:rsidP="003534ED">
          <w:pPr>
            <w:pStyle w:val="D1427EDB9BB84F019FF433A3FB694C01"/>
          </w:pPr>
          <w:r>
            <w:rPr>
              <w:lang w:bidi="bg-bg" w:val="bg-bg"/>
            </w:rPr>
            <w:t xml:space="preserve">Местоположение на офиса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xmlns:w="http://schemas.openxmlformats.org/wordprocessingml/2006/main" w:rsidR="001742BC" w:rsidRDefault="003534ED" w:rsidP="003534ED">
          <w:pPr>
            <w:pStyle w:val="F33BDA1D047A4F11A0C4ABCE2EB9CBA9"/>
          </w:pPr>
          <w:r>
            <w:rPr>
              <w:lang w:bidi="bg-bg" w:val="bg-bg"/>
            </w:rPr>
            <w:t xml:space="preserve">Въведете сграда, зала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xmlns:w="http://schemas.openxmlformats.org/wordprocessingml/2006/main" w:rsidR="001742BC" w:rsidRDefault="003534ED" w:rsidP="003534ED">
          <w:pPr>
            <w:pStyle w:val="E8C306F5005145089BDEF6ED4B2D712B"/>
          </w:pPr>
          <w:r>
            <w:rPr>
              <w:lang w:bidi="bg-bg" w:val="bg-bg"/>
            </w:rPr>
            <w:t xml:space="preserve">Работно време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xmlns:w="http://schemas.openxmlformats.org/wordprocessingml/2006/main" w:rsidR="001742BC" w:rsidRDefault="003534ED" w:rsidP="003534ED">
          <w:pPr>
            <w:pStyle w:val="2036D6561EF84008B2113A5370230C61"/>
          </w:pPr>
          <w:r>
            <w:rPr>
              <w:lang w:bidi="bg-bg" w:val="bg-bg"/>
            </w:rPr>
            <w:t xml:space="preserve">Въведете часове,</w:t>
          </w:r>
          <w:r>
            <w:rPr>
              <w:lang w:bidi="bg-bg" w:val="bg-bg"/>
            </w:rPr>
            <w:br/>
          </w:r>
          <w:r>
            <w:rPr>
              <w:lang w:bidi="bg-bg" w:val="bg-bg"/>
            </w:rPr>
            <w:t xml:space="preserve">дни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xmlns:w="http://schemas.openxmlformats.org/wordprocessingml/2006/main" w:rsidR="001742BC" w:rsidRDefault="003534ED" w:rsidP="003534ED">
          <w:pPr>
            <w:pStyle w:val="13CE015F4BEC4FC5A6ED5374329E58FD"/>
          </w:pPr>
          <w:r>
            <w:rPr>
              <w:lang w:bidi="bg-bg" w:val="bg-bg"/>
            </w:rPr>
            <w:t xml:space="preserve">Общ преглед на курса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xmlns:w="http://schemas.openxmlformats.org/wordprocessingml/2006/main" w:rsidR="001742BC" w:rsidRDefault="003534ED" w:rsidP="003534ED">
          <w:pPr>
            <w:pStyle w:val="70FC4589CDDD4354972DA7FD12777E30"/>
          </w:pPr>
          <w:r>
            <w:rPr>
              <w:lang w:bidi="bg-bg" w:val="bg-bg"/>
            </w:rPr>
            <w:t xml:space="preserve">За да заместите текст в контейнер (напр. "Име на курса" по-горе), просто щракнете върху него и започнете да въвеждате.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xmlns:w="http://schemas.openxmlformats.org/wordprocessingml/2006/main" w:rsidR="001742BC" w:rsidRDefault="003534ED" w:rsidP="003534ED">
          <w:pPr>
            <w:pStyle w:val="F6E6A24A40E64DFAA56056B5FA9E5125"/>
          </w:pPr>
          <w:r>
            <w:rPr>
              <w:lang w:bidi="bg-bg" w:val="bg-bg"/>
            </w:rPr>
            <w:t xml:space="preserve">Може и да харесвате класическия, професионален вид на шрифта за този учебен план. Но е лесно да изберете и точно желания от вас вид.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xmlns:w="http://schemas.openxmlformats.org/wordprocessingml/2006/main" w:rsidR="001742BC" w:rsidRDefault="003534ED" w:rsidP="003534ED">
          <w:pPr>
            <w:pStyle w:val="5883F6D293BC4303B18CD474B9F03D42"/>
          </w:pPr>
          <w:r>
            <w:rPr>
              <w:lang w:bidi="bg-bg" w:val="bg-bg"/>
            </w:rPr>
            <w:t xml:space="preserve">В раздела "Проектиране" на лентата прегледайте галерията "Шрифтове", за да прегледате опциите директно в документа, и след това щракнете, за да приложите тази която ви харесва.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xmlns:w="http://schemas.openxmlformats.org/wordprocessingml/2006/main" w:rsidR="001742BC" w:rsidRDefault="003534ED" w:rsidP="003534ED">
          <w:pPr>
            <w:pStyle w:val="1CB5FA738D834F239F3458C5A6DE57A4"/>
          </w:pPr>
          <w:r>
            <w:rPr>
              <w:lang w:bidi="bg-bg" w:val="bg-bg"/>
            </w:rPr>
            <w:t xml:space="preserve">Задължителен текст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xmlns:w="http://schemas.openxmlformats.org/wordprocessingml/2006/main" w:rsidR="001742BC" w:rsidRDefault="003534ED" w:rsidP="003534ED">
          <w:pPr>
            <w:pStyle w:val="49726F69C3BC4748B5C96A915D485540"/>
          </w:pPr>
          <w:r>
            <w:rPr>
              <w:lang w:bidi="bg-bg" w:val="bg-bg"/>
            </w:rPr>
            <w:t xml:space="preserve">Име на публикацията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xmlns:w="http://schemas.openxmlformats.org/wordprocessingml/2006/main" w:rsidR="001742BC" w:rsidRDefault="003534ED" w:rsidP="003534ED">
          <w:pPr>
            <w:pStyle w:val="9F7B5C7E0AB241C9B9A7CA4EE015F1134"/>
          </w:pPr>
          <w:r>
            <w:rPr>
              <w:rStyle w:val="Emphasis"/>
              <w:lang w:bidi="bg-bg" w:val="bg-bg"/>
            </w:rPr>
            <w:t xml:space="preserve">Име на автора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xmlns:w="http://schemas.openxmlformats.org/wordprocessingml/2006/main" w:rsidR="001742BC" w:rsidRDefault="003534ED" w:rsidP="003534ED">
          <w:pPr>
            <w:pStyle w:val="3EEC3A2C6278412FAE591EB883647DA5"/>
          </w:pPr>
          <w:r>
            <w:rPr>
              <w:lang w:bidi="bg-bg" w:val="bg-bg"/>
            </w:rPr>
            <w:t xml:space="preserve">Учебни материали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xmlns:w="http://schemas.openxmlformats.org/wordprocessingml/2006/main" w:rsidR="001742BC" w:rsidRDefault="003534ED" w:rsidP="003534ED">
          <w:pPr>
            <w:pStyle w:val="9AD79BB29FD4419E97FB948D11A7B0EC"/>
          </w:pPr>
          <w:r>
            <w:rPr>
              <w:lang w:bidi="bg-bg" w:val="bg-bg"/>
            </w:rPr>
            <w:t xml:space="preserve">Имате нужда от заглавие или водещи символи? В раздела "Начало" в галерията "Стилове" изберете измежду всички стилове, използвани в този учебен план.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xmlns:w="http://schemas.openxmlformats.org/wordprocessingml/2006/main" w:rsidR="001742BC" w:rsidRDefault="003534ED" w:rsidP="003534ED">
          <w:pPr>
            <w:pStyle w:val="F96243B4DC8B40399D76266F30BE9F47"/>
          </w:pPr>
          <w:r>
            <w:rPr>
              <w:lang w:bidi="bg-bg" w:val="bg-bg"/>
            </w:rPr>
            <w:t xml:space="preserve">Щракнете тук, за да добавите текст.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xmlns:w="http://schemas.openxmlformats.org/wordprocessingml/2006/main" w:rsidR="001742BC" w:rsidRDefault="003534ED" w:rsidP="003534ED">
          <w:pPr>
            <w:pStyle w:val="B851F90AAB7244028C32619547E4B7B2"/>
          </w:pPr>
          <w:r>
            <w:rPr>
              <w:lang w:bidi="bg-bg" w:val="bg-bg"/>
            </w:rPr>
            <w:t xml:space="preserve">Щракнете тук, за да добавите текст.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xmlns:w="http://schemas.openxmlformats.org/wordprocessingml/2006/main" w:rsidR="001742BC" w:rsidRDefault="003534ED" w:rsidP="003534ED">
          <w:pPr>
            <w:pStyle w:val="E3373ED66828487A98A93BA9918CD5FD"/>
          </w:pPr>
          <w:r>
            <w:rPr>
              <w:lang w:bidi="bg-bg" w:val="bg-bg"/>
            </w:rPr>
            <w:t xml:space="preserve">Ресурси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xmlns:w="http://schemas.openxmlformats.org/wordprocessingml/2006/main" w:rsidR="001742BC" w:rsidRDefault="003534ED" w:rsidP="003534ED">
          <w:pPr>
            <w:pStyle w:val="275CAFD485EE495C91D310BB9C2B8C26"/>
          </w:pPr>
          <w:r>
            <w:rPr>
              <w:lang w:bidi="bg-bg" w:val="bg-bg"/>
            </w:rPr>
            <w:t xml:space="preserve">За да редактирате семестъра и годината, просто щракнете двукратно върху областта за долен колонтитул на страницата.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xmlns:w="http://schemas.openxmlformats.org/wordprocessingml/2006/main" w:rsidR="001742BC" w:rsidRDefault="003534ED" w:rsidP="003534ED">
          <w:pPr>
            <w:pStyle w:val="3B0BDC6F0E084D8FA72B53D8B33FB276"/>
          </w:pPr>
          <w:r>
            <w:rPr>
              <w:lang w:bidi="bg-bg" w:val="bg-bg"/>
            </w:rPr>
            <w:t xml:space="preserve">Щракнете тук, за да добавите текст.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xmlns:w="http://schemas.openxmlformats.org/wordprocessingml/2006/main" w:rsidR="001742BC" w:rsidRDefault="003534ED" w:rsidP="003534ED">
          <w:pPr>
            <w:pStyle w:val="CC4EB2909C33411D93645CB97B4E4E4A"/>
          </w:pPr>
          <w:r>
            <w:rPr>
              <w:lang w:bidi="bg-bg" w:val="bg-bg"/>
            </w:rPr>
            <w:t xml:space="preserve">График за курса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xmlns:w="http://schemas.openxmlformats.org/wordprocessingml/2006/main" w:rsidR="001742BC" w:rsidRDefault="003534ED" w:rsidP="003534ED">
          <w:pPr>
            <w:pStyle w:val="C8C17F42CECA4B569426021A42CDA0E94"/>
          </w:pPr>
          <w:r>
            <w:rPr>
              <w:lang w:bidi="bg-bg" w:val="bg-bg"/>
            </w:rPr>
            <w:t xml:space="preserve">Седмица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xmlns:w="http://schemas.openxmlformats.org/wordprocessingml/2006/main" w:rsidR="001742BC" w:rsidRDefault="003534ED" w:rsidP="003534ED">
          <w:pPr>
            <w:pStyle w:val="3283C9AEEC614FDB9AF5A84033771CAC4"/>
          </w:pPr>
          <w:r>
            <w:rPr>
              <w:lang w:bidi="bg-bg" w:val="bg-bg"/>
            </w:rPr>
            <w:t xml:space="preserve">Тема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xmlns:w="http://schemas.openxmlformats.org/wordprocessingml/2006/main" w:rsidR="001742BC" w:rsidRDefault="003534ED" w:rsidP="003534ED">
          <w:pPr>
            <w:pStyle w:val="C1E547F599094EA4B80525A7A7F53BF24"/>
          </w:pPr>
          <w:r>
            <w:rPr>
              <w:lang w:bidi="bg-bg" w:val="bg-bg"/>
            </w:rPr>
            <w:t xml:space="preserve">Практически задачи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xmlns:w="http://schemas.openxmlformats.org/wordprocessingml/2006/main" w:rsidR="001742BC" w:rsidRDefault="003534ED" w:rsidP="003534ED">
          <w:pPr>
            <w:pStyle w:val="3A5D6E8974B043B9ADC3B2E0A672AAEA4"/>
          </w:pPr>
          <w:r>
            <w:rPr>
              <w:lang w:bidi="bg-bg" w:val="bg-bg"/>
            </w:rPr>
            <w:t xml:space="preserve">Седмица 1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xmlns:w="http://schemas.openxmlformats.org/wordprocessingml/2006/main" w:rsidR="001742BC" w:rsidRDefault="003534ED" w:rsidP="003534ED">
          <w:pPr>
            <w:pStyle w:val="7367283C0D7F4312B7569ABD314627384"/>
          </w:pPr>
          <w:r>
            <w:rPr>
              <w:lang w:bidi="bg-bg" w:val="bg-bg"/>
            </w:rPr>
            <w:t xml:space="preserve">Въведете тема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xmlns:w="http://schemas.openxmlformats.org/wordprocessingml/2006/main" w:rsidR="001742BC" w:rsidRDefault="003534ED" w:rsidP="003534ED">
          <w:pPr>
            <w:pStyle w:val="D39800DE3E0D4781BF8C5B9F4A85E0484"/>
          </w:pPr>
          <w:r>
            <w:rPr>
              <w:lang w:bidi="bg-bg" w:val="bg-bg"/>
            </w:rPr>
            <w:t xml:space="preserve">Въведете практически задачи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xmlns:w="http://schemas.openxmlformats.org/wordprocessingml/2006/main" w:rsidR="001742BC" w:rsidRDefault="003534ED" w:rsidP="003534ED">
          <w:pPr>
            <w:pStyle w:val="3C2A0C74FC05434F89D6640B01FC8E634"/>
          </w:pPr>
          <w:r>
            <w:rPr>
              <w:lang w:bidi="bg-bg" w:val="bg-bg"/>
            </w:rPr>
            <w:t xml:space="preserve">Седмица 2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xmlns:w="http://schemas.openxmlformats.org/wordprocessingml/2006/main" w:rsidR="001742BC" w:rsidRDefault="003534ED" w:rsidP="003534ED">
          <w:pPr>
            <w:pStyle w:val="E39C4E6A937B4222B4E1E35BC13242D24"/>
          </w:pPr>
          <w:r>
            <w:rPr>
              <w:lang w:bidi="bg-bg" w:val="bg-bg"/>
            </w:rPr>
            <w:t xml:space="preserve">Въведете тема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xmlns:w="http://schemas.openxmlformats.org/wordprocessingml/2006/main" w:rsidR="001742BC" w:rsidRDefault="003534ED" w:rsidP="003534ED">
          <w:pPr>
            <w:pStyle w:val="5DEAB3BC351949BF90E0E5CBB53A992B4"/>
          </w:pPr>
          <w:r>
            <w:rPr>
              <w:lang w:bidi="bg-bg" w:val="bg-bg"/>
            </w:rPr>
            <w:t xml:space="preserve">Въведете практически задачи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xmlns:w="http://schemas.openxmlformats.org/wordprocessingml/2006/main" w:rsidR="001742BC" w:rsidRDefault="003534ED" w:rsidP="003534ED">
          <w:pPr>
            <w:pStyle w:val="60E75946A75C4295AE548136AC42FA994"/>
          </w:pPr>
          <w:r>
            <w:rPr>
              <w:lang w:bidi="bg-bg" w:val="bg-bg"/>
            </w:rPr>
            <w:t xml:space="preserve">Седмица 3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xmlns:w="http://schemas.openxmlformats.org/wordprocessingml/2006/main" w:rsidR="001742BC" w:rsidRDefault="003534ED" w:rsidP="003534ED">
          <w:pPr>
            <w:pStyle w:val="12E3C22D20454A6F874E9FB1E57135F54"/>
          </w:pPr>
          <w:r>
            <w:rPr>
              <w:lang w:bidi="bg-bg" w:val="bg-bg"/>
            </w:rPr>
            <w:t xml:space="preserve">Въведете тема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xmlns:w="http://schemas.openxmlformats.org/wordprocessingml/2006/main" w:rsidR="001742BC" w:rsidRDefault="003534ED" w:rsidP="003534ED">
          <w:pPr>
            <w:pStyle w:val="4C44BC13879D4CE8BA9588781D212D0A4"/>
          </w:pPr>
          <w:r>
            <w:rPr>
              <w:lang w:bidi="bg-bg" w:val="bg-bg"/>
            </w:rPr>
            <w:t xml:space="preserve">Въведете практически задачи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xmlns:w="http://schemas.openxmlformats.org/wordprocessingml/2006/main" w:rsidR="001742BC" w:rsidRDefault="003534ED" w:rsidP="003534ED">
          <w:pPr>
            <w:pStyle w:val="153203FAD6FD44E18105279DE28A33EF4"/>
          </w:pPr>
          <w:r>
            <w:rPr>
              <w:lang w:bidi="bg-bg" w:val="bg-bg"/>
            </w:rPr>
            <w:t xml:space="preserve">Седмица 4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xmlns:w="http://schemas.openxmlformats.org/wordprocessingml/2006/main" w:rsidR="001742BC" w:rsidRDefault="003534ED" w:rsidP="003534ED">
          <w:pPr>
            <w:pStyle w:val="1E60725F5D4D42C58C12FA11B779B2D04"/>
          </w:pPr>
          <w:r>
            <w:rPr>
              <w:lang w:bidi="bg-bg" w:val="bg-bg"/>
            </w:rPr>
            <w:t xml:space="preserve">Въведете тема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xmlns:w="http://schemas.openxmlformats.org/wordprocessingml/2006/main" w:rsidR="001742BC" w:rsidRDefault="003534ED" w:rsidP="003534ED">
          <w:pPr>
            <w:pStyle w:val="C9432E985C82405FB45B824CBA092F204"/>
          </w:pPr>
          <w:r>
            <w:rPr>
              <w:lang w:bidi="bg-bg" w:val="bg-bg"/>
            </w:rPr>
            <w:t xml:space="preserve">Въведете практически задачи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xmlns:w="http://schemas.openxmlformats.org/wordprocessingml/2006/main" w:rsidR="001742BC" w:rsidRDefault="003534ED" w:rsidP="003534ED">
          <w:pPr>
            <w:pStyle w:val="46CC33E45B9D4F80BA0E20CD25B77A97"/>
          </w:pPr>
          <w:r>
            <w:rPr>
              <w:lang w:bidi="bg-bg" w:val="bg-bg"/>
            </w:rPr>
            <w:t xml:space="preserve">График на изпитите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xmlns:w="http://schemas.openxmlformats.org/wordprocessingml/2006/main" w:rsidR="001742BC" w:rsidRDefault="003534ED" w:rsidP="003534ED">
          <w:pPr>
            <w:pStyle w:val="FB2E41B7A96A42FA9865FEA7C92619A34"/>
          </w:pPr>
          <w:r>
            <w:rPr>
              <w:lang w:bidi="bg-bg" w:val="bg-bg"/>
            </w:rPr>
            <w:t xml:space="preserve">Седмица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xmlns:w="http://schemas.openxmlformats.org/wordprocessingml/2006/main" w:rsidR="001742BC" w:rsidRDefault="003534ED" w:rsidP="003534ED">
          <w:pPr>
            <w:pStyle w:val="600745ADC5744DFDA291B1A1CA973A9B4"/>
          </w:pPr>
          <w:r>
            <w:rPr>
              <w:lang w:bidi="bg-bg" w:val="bg-bg"/>
            </w:rPr>
            <w:t xml:space="preserve">Тема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xmlns:w="http://schemas.openxmlformats.org/wordprocessingml/2006/main" w:rsidR="001742BC" w:rsidRDefault="003534ED" w:rsidP="003534ED">
          <w:pPr>
            <w:pStyle w:val="4BBD2E4A9432473F96C1D4995D31545E4"/>
          </w:pPr>
          <w:r>
            <w:rPr>
              <w:lang w:bidi="bg-bg" w:val="bg-bg"/>
            </w:rPr>
            <w:t xml:space="preserve">Седмица 1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xmlns:w="http://schemas.openxmlformats.org/wordprocessingml/2006/main" w:rsidR="001742BC" w:rsidRDefault="003534ED" w:rsidP="003534ED">
          <w:pPr>
            <w:pStyle w:val="ECF077FF3C9341E7A5014BBE34EDC2434"/>
          </w:pPr>
          <w:r>
            <w:rPr>
              <w:lang w:bidi="bg-bg" w:val="bg-bg"/>
            </w:rPr>
            <w:t xml:space="preserve">Въведете тема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xmlns:w="http://schemas.openxmlformats.org/wordprocessingml/2006/main" w:rsidR="001742BC" w:rsidRDefault="003534ED" w:rsidP="003534ED">
          <w:pPr>
            <w:pStyle w:val="913018DD978542C0A72CAF2523FD70474"/>
          </w:pPr>
          <w:r>
            <w:rPr>
              <w:lang w:bidi="bg-bg" w:val="bg-bg"/>
            </w:rPr>
            <w:t xml:space="preserve">Седмица 2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xmlns:w="http://schemas.openxmlformats.org/wordprocessingml/2006/main" w:rsidR="001742BC" w:rsidRDefault="003534ED" w:rsidP="003534ED">
          <w:pPr>
            <w:pStyle w:val="8CE8A9FD59DD4C7C9D977F5651ED29B24"/>
          </w:pPr>
          <w:r>
            <w:rPr>
              <w:lang w:bidi="bg-bg" w:val="bg-bg"/>
            </w:rPr>
            <w:t xml:space="preserve">Въведете тема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xmlns:w="http://schemas.openxmlformats.org/wordprocessingml/2006/main" w:rsidR="001742BC" w:rsidRDefault="003534ED" w:rsidP="003534ED">
          <w:pPr>
            <w:pStyle w:val="9318F150B90E4F919A5CF959BAB789454"/>
          </w:pPr>
          <w:r>
            <w:rPr>
              <w:lang w:bidi="bg-bg" w:val="bg-bg"/>
            </w:rPr>
            <w:t xml:space="preserve">Седмица 3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xmlns:w="http://schemas.openxmlformats.org/wordprocessingml/2006/main" w:rsidR="001742BC" w:rsidRDefault="003534ED" w:rsidP="003534ED">
          <w:pPr>
            <w:pStyle w:val="4EAFAD686C72497A9FA4B4E87C0D412C4"/>
          </w:pPr>
          <w:r>
            <w:rPr>
              <w:lang w:bidi="bg-bg" w:val="bg-bg"/>
            </w:rPr>
            <w:t xml:space="preserve">Въведете тема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xmlns:w="http://schemas.openxmlformats.org/wordprocessingml/2006/main" w:rsidR="001742BC" w:rsidRDefault="003534ED" w:rsidP="003534ED">
          <w:pPr>
            <w:pStyle w:val="D12E3860589F4228B26652BBAD401A114"/>
          </w:pPr>
          <w:r>
            <w:rPr>
              <w:lang w:bidi="bg-bg" w:val="bg-bg"/>
            </w:rPr>
            <w:t xml:space="preserve">Седмица 4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xmlns:w="http://schemas.openxmlformats.org/wordprocessingml/2006/main" w:rsidR="001742BC" w:rsidRDefault="003534ED" w:rsidP="003534ED">
          <w:pPr>
            <w:pStyle w:val="A50B18C008774330B7425E722A5EDC614"/>
          </w:pPr>
          <w:r>
            <w:rPr>
              <w:lang w:bidi="bg-bg" w:val="bg-bg"/>
            </w:rPr>
            <w:t xml:space="preserve">Въведете тема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xmlns:w="http://schemas.openxmlformats.org/wordprocessingml/2006/main" w:rsidR="001742BC" w:rsidRDefault="003534ED" w:rsidP="003534ED">
          <w:pPr>
            <w:pStyle w:val="8078F866E3F24DA5ADB8F707AD82F47F"/>
          </w:pPr>
          <w:r>
            <w:rPr>
              <w:lang w:bidi="bg-bg" w:val="bg-bg"/>
            </w:rPr>
            <w:t xml:space="preserve">Правила за домашни работи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xmlns:w="http://schemas.openxmlformats.org/wordprocessingml/2006/main" w:rsidR="001742BC" w:rsidRDefault="003534ED" w:rsidP="003534ED">
          <w:pPr>
            <w:pStyle w:val="42CCBCC9086E4F809E2190975CEB36E8"/>
          </w:pPr>
          <w:r>
            <w:rPr>
              <w:lang w:bidi="bg-bg" w:val="bg-bg"/>
            </w:rPr>
            <w:t xml:space="preserve">Искате да добавите още таблици във вашия документ, който да изглежда като графика за курса и графика за изпитите? Няма проблеми. В раздела "Вмъкване" щракнете върху "Таблица" и създайте таблица с желания от вас размер. Тя автоматично ще бъде вмъкната със същия стил като тези в останалата част на този учебен план.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xmlns:w="http://schemas.openxmlformats.org/wordprocessingml/2006/main" w:rsidR="001742BC" w:rsidRDefault="003534ED" w:rsidP="003534ED">
          <w:pPr>
            <w:pStyle w:val="C27FE069D032492B9466EBAFB263268F"/>
          </w:pPr>
          <w:r>
            <w:rPr>
              <w:lang w:bidi="bg-bg" w:val="bg-bg"/>
            </w:rPr>
            <w:t xml:space="preserve">Допълнителна информация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xmlns:w="http://schemas.openxmlformats.org/wordprocessingml/2006/main" w:rsidR="001742BC" w:rsidRDefault="003534ED" w:rsidP="003534ED">
          <w:pPr>
            <w:pStyle w:val="40C9A003F5F6431BAC704BBA89855644"/>
          </w:pPr>
          <w:r>
            <w:rPr>
              <w:lang w:bidi="bg-bg" w:val="bg-bg"/>
            </w:rPr>
            <w:t xml:space="preserve">Изберете "Семестър" и "Година" в долния колонтитул, актуализирайте текста, и той автоматично ще се промени на всички следващи страници.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xmlns:w="http://schemas.openxmlformats.org/wordprocessingml/2006/main" w:rsidR="001742BC" w:rsidRDefault="003534ED" w:rsidP="003534ED">
          <w:pPr>
            <w:pStyle w:val="FDAC65827D2A41519E10268027C339E3"/>
          </w:pPr>
          <w:r>
            <w:rPr>
              <w:lang w:bidi="bg-bg" w:val="bg-bg"/>
            </w:rPr>
            <w:t xml:space="preserve">Семестър и година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E"/>
    <w:rsid w:val="000C19B6"/>
    <w:rsid w:val="001742BC"/>
    <w:rsid w:val="003534ED"/>
    <w:rsid w:val="0075192E"/>
    <w:rsid w:val="00772165"/>
    <w:rsid w:val="007D161F"/>
    <w:rsid w:val="00842CC8"/>
    <w:rsid w:val="0088295E"/>
    <w:rsid w:val="00A90699"/>
    <w:rsid w:val="00B11CB9"/>
    <w:rsid w:val="00BB3B75"/>
    <w:rsid w:val="00C966AC"/>
    <w:rsid w:val="00D525E1"/>
    <w:rsid w:val="00E4446B"/>
    <w:rsid w:val="00EF28C7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4ED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Emphasis">
    <w:name w:val="Emphasis"/>
    <w:basedOn w:val="DefaultParagraphFont"/>
    <w:uiPriority w:val="11"/>
    <w:unhideWhenUsed/>
    <w:qFormat/>
    <w:rsid w:val="003534ED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Syllabus.dotx</Template>
  <TotalTime>24</TotalTime>
  <Pages>2</Pages>
  <Words>298</Words>
  <Characters>1534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2017-08-18T02:56:00Z</dcterms:created>
  <dcterms:modified xsi:type="dcterms:W3CDTF">2017-08-23T04:06:00Z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